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917218" w:rsidRDefault="00FD3F5D" w:rsidP="00917218">
      <w:r w:rsidRPr="00FD3F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0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E41FB6">
                        <w:pPr>
                          <w:pStyle w:val="Notas"/>
                        </w:pPr>
                        <w:r w:rsidRPr="0008384F">
                          <w:t>Not</w:t>
                        </w:r>
                        <w:r w:rsidR="00E41FB6" w:rsidRPr="0008384F">
                          <w:t>a</w:t>
                        </w:r>
                        <w:r w:rsidRPr="0008384F">
                          <w:t>s</w:t>
                        </w:r>
                      </w:p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FE0502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FE0502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236793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Pr="0008384F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Pr="0008384F" w:rsidRDefault="00236793" w:rsidP="00BC772C"/>
                    </w:tc>
                  </w:tr>
                </w:tbl>
                <w:p w:rsidR="00555876" w:rsidRPr="0008384F" w:rsidRDefault="00555876" w:rsidP="00F638EF"/>
              </w:txbxContent>
            </v:textbox>
            <w10:wrap side="left" anchorx="page" anchory="page"/>
          </v:shape>
        </w:pict>
      </w:r>
      <w:r w:rsidRPr="00FD3F5D">
        <w:pict>
          <v:shape id="_x0000_s1046" type="#_x0000_t202" style="position:absolute;margin-left:540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8384F" w:rsidRDefault="00555876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A</w:t>
                        </w:r>
                        <w:r w:rsidR="00E41FB6" w:rsidRPr="0008384F">
                          <w:rPr>
                            <w:lang w:val="pt-BR"/>
                          </w:rPr>
                          <w:t>b</w:t>
                        </w:r>
                        <w:r w:rsidRPr="0008384F">
                          <w:rPr>
                            <w:lang w:val="pt-BR"/>
                          </w:rPr>
                          <w:t>ril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9F165B" w:rsidRPr="0008384F" w:rsidRDefault="009F165B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AA4EAB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E33811" w:rsidRDefault="009F165B" w:rsidP="00977CCA">
                        <w:pPr>
                          <w:pStyle w:val="DatasFimdeSemana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E33811" w:rsidRDefault="009F165B" w:rsidP="00977CCA">
                        <w:pPr>
                          <w:pStyle w:val="DatasFimdeSemana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</w:tr>
                  <w:tr w:rsidR="009F165B" w:rsidRPr="0008384F" w:rsidTr="003B18E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E33811" w:rsidRDefault="009F165B" w:rsidP="00977CCA">
                        <w:pPr>
                          <w:pStyle w:val="DatasFimdeSemana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</w:tr>
                  <w:tr w:rsidR="009F165B" w:rsidRPr="0008384F" w:rsidTr="003B18E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E33811" w:rsidRDefault="009F165B" w:rsidP="00977CCA">
                        <w:pPr>
                          <w:pStyle w:val="DatasFimdeSemana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</w:tr>
                  <w:tr w:rsidR="009F165B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9F165B" w:rsidRPr="0008384F" w:rsidRDefault="009F165B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F165B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9F165B" w:rsidRPr="0008384F" w:rsidRDefault="009F165B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Maio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D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</w:tr>
                  <w:tr w:rsidR="009F165B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9F165B" w:rsidRPr="0008384F" w:rsidRDefault="009F165B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F165B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9F165B" w:rsidRPr="0008384F" w:rsidRDefault="009F165B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Junho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AA4EAB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5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12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19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26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  <w:r w:rsidRPr="0008384F">
                          <w:rPr>
                            <w:szCs w:val="20"/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szCs w:val="20"/>
                            <w:lang w:val="pt-BR"/>
                          </w:rPr>
                        </w:pPr>
                      </w:p>
                    </w:tc>
                  </w:tr>
                </w:tbl>
                <w:p w:rsidR="00555876" w:rsidRPr="0008384F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FD3F5D">
        <w:pict>
          <v:shape id="_x0000_s1045" type="#_x0000_t202" style="position:absolute;margin-left:66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2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8384F" w:rsidRDefault="00555876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Jan</w:t>
                        </w:r>
                        <w:r w:rsidR="00F753B6" w:rsidRPr="0008384F">
                          <w:rPr>
                            <w:lang w:val="pt-BR"/>
                          </w:rPr>
                          <w:t>eiro</w:t>
                        </w:r>
                      </w:p>
                    </w:tc>
                  </w:tr>
                  <w:tr w:rsidR="00F753B6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vAlign w:val="center"/>
                      </w:tcPr>
                      <w:p w:rsidR="00F753B6" w:rsidRPr="0008384F" w:rsidRDefault="00F753B6" w:rsidP="00917218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F753B6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auto"/>
                        <w:vAlign w:val="center"/>
                      </w:tcPr>
                      <w:p w:rsidR="00F753B6" w:rsidRPr="0008384F" w:rsidRDefault="00F753B6" w:rsidP="002029DB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</w:tr>
                  <w:tr w:rsidR="00F753B6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</w:tr>
                  <w:tr w:rsidR="00F753B6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</w:tr>
                  <w:tr w:rsidR="00F753B6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</w:tr>
                  <w:tr w:rsidR="00F753B6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</w:tr>
                  <w:tr w:rsidR="00F753B6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753B6" w:rsidRPr="0008384F" w:rsidRDefault="00F753B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</w:tr>
                  <w:tr w:rsidR="00F753B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F753B6" w:rsidRPr="0008384F" w:rsidRDefault="00F753B6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Fevereiro</w:t>
                        </w:r>
                      </w:p>
                    </w:tc>
                  </w:tr>
                  <w:tr w:rsidR="00D32681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iasdasemana"/>
                        </w:pPr>
                        <w:r w:rsidRPr="0008384F"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D32681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D32681" w:rsidRPr="0008384F" w:rsidRDefault="00D32681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32681" w:rsidRPr="0008384F" w:rsidRDefault="00D32681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D32681" w:rsidRPr="0008384F" w:rsidRDefault="00D32681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32681" w:rsidRPr="0008384F" w:rsidRDefault="00D32681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</w:tr>
                  <w:tr w:rsidR="009F165B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</w:tr>
                  <w:tr w:rsidR="009F165B" w:rsidRPr="0008384F" w:rsidTr="00D32681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</w:tr>
                  <w:tr w:rsidR="009F165B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9F165B" w:rsidRPr="0008384F" w:rsidRDefault="009F165B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Março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AA4EAB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</w:tr>
                  <w:tr w:rsidR="009F165B" w:rsidRPr="0008384F" w:rsidTr="009F165B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F165B" w:rsidRPr="0008384F" w:rsidRDefault="009F165B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5876" w:rsidRPr="0008384F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FD3F5D">
        <w:pict>
          <v:shape id="_x0000_s1049" type="#_x0000_t202" style="position:absolute;margin-left:83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Ano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FD3F5D">
        <w:pict>
          <v:rect id="_x0000_s1048" style="position:absolute;margin-left:54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917218">
        <w:br w:type="page"/>
      </w:r>
      <w:r w:rsidRPr="00FD3F5D">
        <w:lastRenderedPageBreak/>
        <w:pict>
          <v:shape id="_x0000_s1050" type="#_x0000_t202" style="position:absolute;margin-left:0;margin-top:87.85pt;width:256.25pt;height:456.4pt;z-index:251660288;mso-position-horizontal:center;mso-position-horizontal-relative:page;mso-position-vertical-relative:page" stroked="f">
            <v:textbox style="mso-next-textbox:#_x0000_s1050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E41FB6">
                        <w:pPr>
                          <w:pStyle w:val="Notas"/>
                        </w:pPr>
                        <w:r w:rsidRPr="0008384F">
                          <w:t>Not</w:t>
                        </w:r>
                        <w:r w:rsidR="00E41FB6" w:rsidRPr="0008384F">
                          <w:t>a</w:t>
                        </w:r>
                        <w:r w:rsidRPr="0008384F">
                          <w:t>s</w:t>
                        </w:r>
                      </w:p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FE0502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FE0502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555876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08384F" w:rsidRDefault="00555876" w:rsidP="00BC772C"/>
                    </w:tc>
                  </w:tr>
                  <w:tr w:rsidR="002029DB" w:rsidRPr="0008384F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Pr="0008384F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Pr="0008384F" w:rsidRDefault="002029DB" w:rsidP="00BC772C"/>
                    </w:tc>
                  </w:tr>
                </w:tbl>
                <w:p w:rsidR="00555876" w:rsidRPr="0008384F" w:rsidRDefault="00555876" w:rsidP="00967BA9"/>
              </w:txbxContent>
            </v:textbox>
            <w10:wrap side="left" anchorx="page" anchory="page"/>
          </v:shape>
        </w:pict>
      </w:r>
      <w:r w:rsidRPr="00FD3F5D">
        <w:pict>
          <v:shape id="_x0000_s1029" type="#_x0000_t202" style="position:absolute;margin-left:539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2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8384F" w:rsidRDefault="00555876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O</w:t>
                        </w:r>
                        <w:r w:rsidR="00F753B6" w:rsidRPr="0008384F">
                          <w:rPr>
                            <w:lang w:val="pt-BR"/>
                          </w:rPr>
                          <w:t>utubro</w:t>
                        </w:r>
                      </w:p>
                    </w:tc>
                  </w:tr>
                  <w:tr w:rsidR="003B18EC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vAlign w:val="center"/>
                      </w:tcPr>
                      <w:p w:rsidR="003B18EC" w:rsidRPr="0008384F" w:rsidRDefault="003B18EC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3B18EC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auto"/>
                        <w:vAlign w:val="center"/>
                      </w:tcPr>
                      <w:p w:rsidR="003B18EC" w:rsidRPr="0008384F" w:rsidRDefault="003B18EC" w:rsidP="002029DB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</w:tr>
                  <w:tr w:rsidR="003B18EC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</w:tr>
                  <w:tr w:rsidR="003B18EC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</w:tr>
                  <w:tr w:rsidR="003B18EC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</w:tr>
                  <w:tr w:rsidR="003B18EC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</w:tr>
                  <w:tr w:rsidR="003B18EC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</w:tr>
                  <w:tr w:rsidR="003B18EC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B18EC" w:rsidRPr="0008384F" w:rsidRDefault="003B18EC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Novembro</w:t>
                        </w:r>
                      </w:p>
                    </w:tc>
                  </w:tr>
                  <w:tr w:rsidR="00952676" w:rsidRPr="0008384F" w:rsidTr="00C07DE3">
                    <w:trPr>
                      <w:trHeight w:hRule="exact" w:val="374"/>
                    </w:trPr>
                    <w:tc>
                      <w:tcPr>
                        <w:tcW w:w="492" w:type="dxa"/>
                        <w:vAlign w:val="center"/>
                      </w:tcPr>
                      <w:p w:rsidR="00952676" w:rsidRPr="0008384F" w:rsidRDefault="00952676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952676" w:rsidRPr="0008384F" w:rsidTr="00C07DE3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0D1838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</w:tr>
                  <w:tr w:rsidR="00952676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</w:tr>
                  <w:tr w:rsidR="00952676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</w:tr>
                  <w:tr w:rsidR="00952676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</w:tr>
                  <w:tr w:rsidR="00952676" w:rsidRPr="0008384F" w:rsidTr="00952676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952676" w:rsidRPr="0008384F" w:rsidRDefault="0095267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</w:tr>
                  <w:tr w:rsidR="0095267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952676" w:rsidRPr="0008384F" w:rsidRDefault="009526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5267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952676" w:rsidRPr="0008384F" w:rsidRDefault="00952676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Dezembro</w:t>
                        </w:r>
                      </w:p>
                    </w:tc>
                  </w:tr>
                  <w:tr w:rsidR="00FE5A52" w:rsidRPr="0008384F" w:rsidTr="00FE5A52">
                    <w:trPr>
                      <w:trHeight w:hRule="exact" w:val="374"/>
                    </w:trPr>
                    <w:tc>
                      <w:tcPr>
                        <w:tcW w:w="492" w:type="dxa"/>
                        <w:vAlign w:val="center"/>
                      </w:tcPr>
                      <w:p w:rsidR="00FE5A52" w:rsidRPr="0008384F" w:rsidRDefault="00FE5A52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FE5A52" w:rsidRPr="0008384F" w:rsidTr="00FE5A52">
                    <w:trPr>
                      <w:trHeight w:hRule="exact" w:val="374"/>
                    </w:trPr>
                    <w:tc>
                      <w:tcPr>
                        <w:tcW w:w="492" w:type="dxa"/>
                        <w:vAlign w:val="center"/>
                      </w:tcPr>
                      <w:p w:rsidR="00FE5A52" w:rsidRPr="0008384F" w:rsidRDefault="00FE5A52" w:rsidP="000D1838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</w:tr>
                  <w:tr w:rsidR="00FE5A52" w:rsidRPr="0008384F" w:rsidTr="00FE5A52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</w:tr>
                  <w:tr w:rsidR="00FE5A52" w:rsidRPr="0008384F" w:rsidTr="00FE5A52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</w:tr>
                  <w:tr w:rsidR="00FE5A52" w:rsidRPr="0008384F" w:rsidTr="00C07DE3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</w:tr>
                  <w:tr w:rsidR="00FE5A52" w:rsidRPr="0008384F" w:rsidTr="00C07DE3">
                    <w:trPr>
                      <w:trHeight w:hRule="exact" w:val="374"/>
                    </w:trPr>
                    <w:tc>
                      <w:tcPr>
                        <w:tcW w:w="492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FE5A52" w:rsidRPr="0008384F" w:rsidRDefault="00FE5A52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5876" w:rsidRPr="0008384F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FD3F5D">
        <w:pict>
          <v:shape id="_x0000_s1026" type="#_x0000_t202" style="position:absolute;margin-left:67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8384F" w:rsidRDefault="00E41FB6" w:rsidP="00555430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J</w:t>
                        </w:r>
                        <w:r w:rsidR="00F753B6" w:rsidRPr="0008384F">
                          <w:rPr>
                            <w:lang w:val="pt-BR"/>
                          </w:rPr>
                          <w:t>ulho</w:t>
                        </w:r>
                      </w:p>
                    </w:tc>
                  </w:tr>
                  <w:tr w:rsidR="003B18EC" w:rsidRPr="0008384F" w:rsidTr="003B18EC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3B18EC" w:rsidRPr="0008384F" w:rsidRDefault="003B18EC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3B18EC" w:rsidRPr="0008384F" w:rsidTr="003B18E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18EC" w:rsidRPr="0008384F" w:rsidRDefault="003B18EC" w:rsidP="000D1838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</w:tr>
                  <w:tr w:rsidR="003B18EC" w:rsidRPr="0008384F" w:rsidTr="003B18E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</w:tr>
                  <w:tr w:rsidR="003B18EC" w:rsidRPr="0008384F" w:rsidTr="003B18E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</w:tr>
                  <w:tr w:rsidR="003B18EC" w:rsidRPr="0008384F" w:rsidTr="003B18E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</w:tr>
                  <w:tr w:rsidR="003B18EC" w:rsidRPr="0008384F" w:rsidTr="003B18E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18EC" w:rsidRPr="0008384F" w:rsidRDefault="003B18EC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31</w:t>
                        </w:r>
                      </w:p>
                    </w:tc>
                  </w:tr>
                  <w:tr w:rsidR="003B18EC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B18EC" w:rsidRPr="0008384F" w:rsidRDefault="003B18EC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B18EC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B18EC" w:rsidRPr="0008384F" w:rsidRDefault="003B18EC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Agosto</w:t>
                        </w:r>
                      </w:p>
                    </w:tc>
                  </w:tr>
                  <w:tr w:rsidR="003B4CD6" w:rsidRPr="0008384F" w:rsidTr="003B4CD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3B4CD6" w:rsidRPr="0008384F" w:rsidTr="003B4CD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</w:tr>
                  <w:tr w:rsidR="003B4CD6" w:rsidRPr="0008384F" w:rsidTr="003B4CD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</w:tr>
                  <w:tr w:rsidR="003B4CD6" w:rsidRPr="0008384F" w:rsidTr="003B4CD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</w:tr>
                  <w:tr w:rsidR="003B4CD6" w:rsidRPr="0008384F" w:rsidTr="003B4CD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</w:tr>
                  <w:tr w:rsidR="003B4CD6" w:rsidRPr="0008384F" w:rsidTr="003B4CD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</w:tr>
                  <w:tr w:rsidR="003B4CD6" w:rsidRPr="0008384F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AA4EAB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3B4CD6" w:rsidRPr="0008384F" w:rsidRDefault="003B4CD6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</w:tr>
                  <w:tr w:rsidR="003B4CD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B4CD6" w:rsidRPr="0008384F" w:rsidRDefault="003B4CD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B4CD6" w:rsidRPr="0008384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3B4CD6" w:rsidRPr="0008384F" w:rsidRDefault="003B4CD6" w:rsidP="00E41FB6">
                        <w:pPr>
                          <w:pStyle w:val="MsNome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Setembro</w:t>
                        </w:r>
                      </w:p>
                    </w:tc>
                  </w:tr>
                  <w:tr w:rsidR="00D517AA" w:rsidRPr="0008384F" w:rsidTr="00D517AA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3F4783">
                        <w:pPr>
                          <w:pStyle w:val="Diasdasemana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iasdasemana"/>
                        </w:pPr>
                        <w:r w:rsidRPr="0008384F"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iasdasemana"/>
                        </w:pPr>
                        <w:r w:rsidRPr="0008384F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iasdasemana"/>
                        </w:pPr>
                        <w:r w:rsidRPr="0008384F">
                          <w:t>S</w:t>
                        </w:r>
                      </w:p>
                    </w:tc>
                  </w:tr>
                  <w:tr w:rsidR="00D517AA" w:rsidRPr="0008384F" w:rsidTr="00D517AA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AA4EAB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4</w:t>
                        </w:r>
                      </w:p>
                    </w:tc>
                  </w:tr>
                  <w:tr w:rsidR="00D517AA" w:rsidRPr="0008384F" w:rsidTr="00D517AA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11</w:t>
                        </w:r>
                      </w:p>
                    </w:tc>
                  </w:tr>
                  <w:tr w:rsidR="00D517AA" w:rsidRPr="0008384F" w:rsidTr="00D517AA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18</w:t>
                        </w:r>
                      </w:p>
                    </w:tc>
                  </w:tr>
                  <w:tr w:rsidR="00D517AA" w:rsidRPr="0008384F" w:rsidTr="00D517AA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25</w:t>
                        </w:r>
                      </w:p>
                    </w:tc>
                  </w:tr>
                  <w:tr w:rsidR="00D517AA" w:rsidRPr="0008384F" w:rsidTr="00D517AA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8D8DE" w:themeFill="text2" w:themeFillTint="33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FimdeSemana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  <w:r w:rsidRPr="0008384F"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517AA" w:rsidRPr="0008384F" w:rsidRDefault="00D517AA" w:rsidP="00977CCA">
                        <w:pPr>
                          <w:pStyle w:val="Datas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5876" w:rsidRPr="0008384F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FD3F5D">
        <w:pict>
          <v:shape id="_x0000_s1032" type="#_x0000_t202" style="position:absolute;margin-left:83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Ano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FD3F5D">
        <w:pict>
          <v:rect id="_x0000_s1034" style="position:absolute;margin-left:54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917218" w:rsidSect="009F165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87"/>
  <w:drawingGridVerticalSpacing w:val="187"/>
  <w:noPunctuationKerning/>
  <w:characterSpacingControl w:val="doNotCompress"/>
  <w:compat/>
  <w:rsids>
    <w:rsidRoot w:val="00E41FB6"/>
    <w:rsid w:val="000167B0"/>
    <w:rsid w:val="000277B0"/>
    <w:rsid w:val="00043634"/>
    <w:rsid w:val="0008384F"/>
    <w:rsid w:val="00087395"/>
    <w:rsid w:val="000A177C"/>
    <w:rsid w:val="000C020A"/>
    <w:rsid w:val="000E0E82"/>
    <w:rsid w:val="000E19D1"/>
    <w:rsid w:val="001010EF"/>
    <w:rsid w:val="0010757D"/>
    <w:rsid w:val="00112C56"/>
    <w:rsid w:val="00130998"/>
    <w:rsid w:val="00135294"/>
    <w:rsid w:val="00150F2B"/>
    <w:rsid w:val="001640C8"/>
    <w:rsid w:val="001A4524"/>
    <w:rsid w:val="001A5206"/>
    <w:rsid w:val="001C2A75"/>
    <w:rsid w:val="00200BF5"/>
    <w:rsid w:val="00201BF9"/>
    <w:rsid w:val="002029DB"/>
    <w:rsid w:val="00222E90"/>
    <w:rsid w:val="00236793"/>
    <w:rsid w:val="00282B51"/>
    <w:rsid w:val="002A4789"/>
    <w:rsid w:val="002D605B"/>
    <w:rsid w:val="00323DF1"/>
    <w:rsid w:val="00336904"/>
    <w:rsid w:val="003751F5"/>
    <w:rsid w:val="00386159"/>
    <w:rsid w:val="003B18EC"/>
    <w:rsid w:val="003B4CD6"/>
    <w:rsid w:val="00406EDA"/>
    <w:rsid w:val="00460AA8"/>
    <w:rsid w:val="0046798D"/>
    <w:rsid w:val="00496F38"/>
    <w:rsid w:val="004A507B"/>
    <w:rsid w:val="004E6FD5"/>
    <w:rsid w:val="004F10C1"/>
    <w:rsid w:val="004F6A63"/>
    <w:rsid w:val="00555430"/>
    <w:rsid w:val="00555876"/>
    <w:rsid w:val="00597429"/>
    <w:rsid w:val="0062735E"/>
    <w:rsid w:val="0064360B"/>
    <w:rsid w:val="00651B94"/>
    <w:rsid w:val="00683C26"/>
    <w:rsid w:val="00686558"/>
    <w:rsid w:val="006B06EC"/>
    <w:rsid w:val="006C0E39"/>
    <w:rsid w:val="00723FA3"/>
    <w:rsid w:val="00770B10"/>
    <w:rsid w:val="007B7644"/>
    <w:rsid w:val="007E62F5"/>
    <w:rsid w:val="007F049F"/>
    <w:rsid w:val="007F6EAC"/>
    <w:rsid w:val="00804FF4"/>
    <w:rsid w:val="0082290C"/>
    <w:rsid w:val="00846671"/>
    <w:rsid w:val="00881007"/>
    <w:rsid w:val="008F6635"/>
    <w:rsid w:val="009057E2"/>
    <w:rsid w:val="00917218"/>
    <w:rsid w:val="00952676"/>
    <w:rsid w:val="00967BA9"/>
    <w:rsid w:val="009F165B"/>
    <w:rsid w:val="00A05DF5"/>
    <w:rsid w:val="00A372DB"/>
    <w:rsid w:val="00A75381"/>
    <w:rsid w:val="00A76BCA"/>
    <w:rsid w:val="00AA4EAB"/>
    <w:rsid w:val="00AA5C0F"/>
    <w:rsid w:val="00AD2ED5"/>
    <w:rsid w:val="00AD58B4"/>
    <w:rsid w:val="00AE768C"/>
    <w:rsid w:val="00B129DF"/>
    <w:rsid w:val="00B516A5"/>
    <w:rsid w:val="00BC2B08"/>
    <w:rsid w:val="00BC772C"/>
    <w:rsid w:val="00BD15E1"/>
    <w:rsid w:val="00C018B5"/>
    <w:rsid w:val="00C07DE3"/>
    <w:rsid w:val="00C37361"/>
    <w:rsid w:val="00C6281D"/>
    <w:rsid w:val="00C717DF"/>
    <w:rsid w:val="00CD1FEA"/>
    <w:rsid w:val="00CE646E"/>
    <w:rsid w:val="00D0736D"/>
    <w:rsid w:val="00D32681"/>
    <w:rsid w:val="00D517AA"/>
    <w:rsid w:val="00DC4F23"/>
    <w:rsid w:val="00DF3305"/>
    <w:rsid w:val="00E41FB6"/>
    <w:rsid w:val="00E5437B"/>
    <w:rsid w:val="00E55D0F"/>
    <w:rsid w:val="00E655E5"/>
    <w:rsid w:val="00E80480"/>
    <w:rsid w:val="00EC30EA"/>
    <w:rsid w:val="00ED429D"/>
    <w:rsid w:val="00F234F6"/>
    <w:rsid w:val="00F25C04"/>
    <w:rsid w:val="00F304E0"/>
    <w:rsid w:val="00F547A9"/>
    <w:rsid w:val="00F638EF"/>
    <w:rsid w:val="00F753B6"/>
    <w:rsid w:val="00F9320E"/>
    <w:rsid w:val="00FD3F5D"/>
    <w:rsid w:val="00FE0502"/>
    <w:rsid w:val="00FE4B45"/>
    <w:rsid w:val="00FE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  <w:lang w:val="pt-BR"/>
    </w:rPr>
  </w:style>
  <w:style w:type="paragraph" w:styleId="Heading1">
    <w:name w:val="heading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styleId="Heading2">
    <w:name w:val="heading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s">
    <w:name w:val="Datas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styleId="TableGrid">
    <w:name w:val="Table Grid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MsNomes">
    <w:name w:val="Mês Nomes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otas">
    <w:name w:val="Notas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Ano">
    <w:name w:val="Ano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asFimdeSemana">
    <w:name w:val="Datas Fim de Semana"/>
    <w:basedOn w:val="Datas"/>
    <w:rsid w:val="002029DB"/>
    <w:rPr>
      <w:color w:val="000000"/>
    </w:rPr>
  </w:style>
  <w:style w:type="paragraph" w:customStyle="1" w:styleId="Diasdasemana">
    <w:name w:val="Dias da semana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TPFriendlyName xmlns="e5d022ff-4ce9-4922-b5a4-f245e35e2aac">Calendário de 2010 (6 meses/página, Seg-Dom)</TPFriendlyName>
    <NumericId xmlns="e5d022ff-4ce9-4922-b5a4-f245e35e2aac">-1</NumericId>
    <BusinessGroup xmlns="e5d022ff-4ce9-4922-b5a4-f245e35e2aac" xsi:nil="true"/>
    <SourceTitle xmlns="e5d022ff-4ce9-4922-b5a4-f245e35e2aac">2010 calendar (6 months/page, Mon-Sun)</SourceTitle>
    <APEditor xmlns="e5d022ff-4ce9-4922-b5a4-f245e35e2aac">
      <UserInfo>
        <DisplayName>REDMOND\v-luannv</DisplayName>
        <AccountId>102</AccountId>
        <AccountType/>
      </UserInfo>
    </APEditor>
    <OpenTemplate xmlns="e5d022ff-4ce9-4922-b5a4-f245e35e2aac">true</OpenTemplate>
    <UALocComments xmlns="e5d022ff-4ce9-4922-b5a4-f245e35e2aac" xsi:nil="true"/>
    <ParentAssetId xmlns="e5d022ff-4ce9-4922-b5a4-f245e35e2aac" xsi:nil="true"/>
    <LastPublishResultLookup xmlns="e5d022ff-4ce9-4922-b5a4-f245e35e2aac" xsi:nil="true"/>
    <PublishStatusLookup xmlns="e5d022ff-4ce9-4922-b5a4-f245e35e2aac">
      <Value>103274</Value>
      <Value>420004</Value>
    </PublishStatusLookup>
    <IntlLangReviewDate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TPCommandLine xmlns="e5d022ff-4ce9-4922-b5a4-f245e35e2aac">{WD} /f {FilePath}</TPCommandLine>
    <TPAppVersion xmlns="e5d022ff-4ce9-4922-b5a4-f245e35e2aac">12</TPAppVersion>
    <APAuthor xmlns="e5d022ff-4ce9-4922-b5a4-f245e35e2aac">
      <UserInfo>
        <DisplayName>REDMOND\cynvey</DisplayName>
        <AccountId>174</AccountId>
        <AccountType/>
      </UserInfo>
    </APAuthor>
    <PublishTargets xmlns="e5d022ff-4ce9-4922-b5a4-f245e35e2aac">OfficeOnline</PublishTargets>
    <TimesCloned xmlns="e5d022ff-4ce9-4922-b5a4-f245e35e2aac" xsi:nil="true"/>
    <EditorialStatus xmlns="e5d022ff-4ce9-4922-b5a4-f245e35e2aac" xsi:nil="true"/>
    <TPLaunchHelpLinkType xmlns="e5d022ff-4ce9-4922-b5a4-f245e35e2aac">Template</TPLaunchHelpLinkType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UACurrentWords xmlns="e5d022ff-4ce9-4922-b5a4-f245e35e2aac">0</UACurrentWords>
    <UALocRecommendation xmlns="e5d022ff-4ce9-4922-b5a4-f245e35e2aac">Localize</UALocRecommendation>
    <ArtSampleDocs xmlns="e5d022ff-4ce9-4922-b5a4-f245e35e2aac" xsi:nil="true"/>
    <IsDeleted xmlns="e5d022ff-4ce9-4922-b5a4-f245e35e2aac">false</IsDeleted>
    <TemplateStatus xmlns="e5d022ff-4ce9-4922-b5a4-f245e35e2aac" xsi:nil="true"/>
    <UANotes xmlns="e5d022ff-4ce9-4922-b5a4-f245e35e2aac" xsi:nil="true"/>
    <ShowIn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TPComponent xmlns="e5d022ff-4ce9-4922-b5a4-f245e35e2aac">WORDFiles</TPComponent>
    <Milestone xmlns="e5d022ff-4ce9-4922-b5a4-f245e35e2aac" xsi:nil="true"/>
    <OriginAsset xmlns="e5d022ff-4ce9-4922-b5a4-f245e35e2aac" xsi:nil="true"/>
    <AssetId xmlns="e5d022ff-4ce9-4922-b5a4-f245e35e2aac">TP010362617</AssetId>
    <TPLaunchHelpLink xmlns="e5d022ff-4ce9-4922-b5a4-f245e35e2aac" xsi:nil="true"/>
    <TPApplication xmlns="e5d022ff-4ce9-4922-b5a4-f245e35e2aac">Word</TPApplication>
    <IntlLocPriority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PlannedPubDate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48984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838BB2DF-6225-4B93-B9BE-8F127E5A1BC9}"/>
</file>

<file path=customXml/itemProps2.xml><?xml version="1.0" encoding="utf-8"?>
<ds:datastoreItem xmlns:ds="http://schemas.openxmlformats.org/officeDocument/2006/customXml" ds:itemID="{8906F04F-F9E4-48F5-89CD-1F4EA07D984A}"/>
</file>

<file path=customXml/itemProps3.xml><?xml version="1.0" encoding="utf-8"?>
<ds:datastoreItem xmlns:ds="http://schemas.openxmlformats.org/officeDocument/2006/customXml" ds:itemID="{0C82D31F-C2C2-461B-B9F4-7B88378AA2FC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</Template>
  <TotalTime>46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>Microsoft Corporation</dc:creator>
  <cp:lastModifiedBy/>
  <cp:revision>19</cp:revision>
  <cp:lastPrinted>2002-01-15T19:17:00Z</cp:lastPrinted>
  <dcterms:created xsi:type="dcterms:W3CDTF">2009-07-14T14:51:00Z</dcterms:created>
  <dcterms:modified xsi:type="dcterms:W3CDTF">2009-07-16T13:16:00Z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TC101945201046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6902700</vt:r8>
  </property>
</Properties>
</file>