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AE" w:rsidRDefault="00FB5093">
      <w:r w:rsidRPr="00FB50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8.45pt;margin-top:25.9pt;width:31.15pt;height:733.9pt;z-index:251889664;mso-position-horizontal-relative:page;mso-position-vertical-relative:page;v-text-anchor:middle" o:allowincell="f" fillcolor="white [3212]" stroked="f">
            <v:textbox style="layout-flow:vertical;mso-layout-flow-alt:bottom-to-top;mso-next-textbox:#_x0000_s1061" inset="1.44pt,1.44pt,1.44pt,1.44pt">
              <w:txbxContent>
                <w:p w:rsidR="00A004AE" w:rsidRPr="00950CDB" w:rsidRDefault="00167838">
                  <w:pPr>
                    <w:pStyle w:val="Instructions"/>
                  </w:pPr>
                  <w:r>
                    <w:t>1. Imprima esta página.    2. Recorte nas linhas pontilhadas.    3. O tamanho final aparado será de 5 x 7 polegadas, por cartão.</w:t>
                  </w:r>
                </w:p>
              </w:txbxContent>
            </v:textbox>
            <w10:wrap anchorx="page" anchory="page"/>
          </v:shape>
        </w:pict>
      </w:r>
      <w:r w:rsidRPr="00FB5093">
        <w:pict>
          <v:shape id="_x0000_s1810" type="#_x0000_t202" style="position:absolute;margin-left:135.05pt;margin-top:256pt;width:285.35pt;height:126.45pt;z-index:251875328;mso-position-horizontal-relative:page;mso-position-vertical-relative:page;v-text-anchor:middle" o:allowincell="f" filled="f" stroked="f">
            <v:textbox style="mso-next-textbox:#_x0000_s1810" inset="3.6pt,,3.6pt">
              <w:txbxContent>
                <w:p w:rsidR="00A004AE" w:rsidRPr="00950CDB" w:rsidRDefault="00167838">
                  <w:pPr>
                    <w:pStyle w:val="Heading1"/>
                  </w:pPr>
                  <w:r>
                    <w:t>Pedro Ruivo</w:t>
                  </w:r>
                </w:p>
                <w:p w:rsidR="00A004AE" w:rsidRPr="00950CDB" w:rsidRDefault="00167838">
                  <w:pPr>
                    <w:pStyle w:val="Heading2"/>
                  </w:pPr>
                  <w:r>
                    <w:t>25 de julho de 2008</w:t>
                  </w:r>
                </w:p>
                <w:p w:rsidR="00A004AE" w:rsidRDefault="00167838">
                  <w:pPr>
                    <w:pStyle w:val="Information"/>
                  </w:pPr>
                  <w:r>
                    <w:t>13h:02min  -  3,9kg  -  49,5cm</w:t>
                  </w:r>
                </w:p>
              </w:txbxContent>
            </v:textbox>
            <w10:wrap anchorx="page" anchory="page"/>
          </v:shape>
        </w:pict>
      </w:r>
      <w:r w:rsidRPr="00FB5093">
        <w:pict>
          <v:shape id="_x0000_s1857" type="#_x0000_t202" style="position:absolute;margin-left:135.05pt;margin-top:619.2pt;width:285.35pt;height:123.8pt;z-index:251862016;mso-position-horizontal-relative:page;mso-position-vertical-relative:page;v-text-anchor:middle" o:allowincell="f" filled="f" stroked="f">
            <v:textbox style="mso-next-textbox:#_x0000_s1857" inset="3.6pt,,3.6pt">
              <w:txbxContent>
                <w:p w:rsidR="00A004AE" w:rsidRPr="00950CDB" w:rsidRDefault="00167838">
                  <w:pPr>
                    <w:pStyle w:val="Heading1"/>
                  </w:pPr>
                  <w:r>
                    <w:t>Pedro Ruivo</w:t>
                  </w:r>
                </w:p>
                <w:p w:rsidR="00A004AE" w:rsidRPr="00950CDB" w:rsidRDefault="00167838">
                  <w:pPr>
                    <w:pStyle w:val="Heading2"/>
                  </w:pPr>
                  <w:r>
                    <w:t>25 de julho de 2008</w:t>
                  </w:r>
                </w:p>
                <w:p w:rsidR="00A004AE" w:rsidRDefault="00167838">
                  <w:pPr>
                    <w:pStyle w:val="Information"/>
                  </w:pPr>
                  <w:r>
                    <w:t xml:space="preserve">13h:02min  -  3,9kg  </w:t>
                  </w:r>
                  <w:r>
                    <w:t>-  49,5cm</w:t>
                  </w:r>
                </w:p>
              </w:txbxContent>
            </v:textbox>
            <w10:wrap anchorx="page" anchory="page"/>
          </v:shape>
        </w:pict>
      </w:r>
      <w:r w:rsidRPr="00FB5093">
        <w:pict>
          <v:rect id="_x0000_s1808" style="position:absolute;margin-left:121.05pt;margin-top:28.9pt;width:314.55pt;height:367.1pt;z-index:251873280;mso-position-horizontal-relative:page;mso-position-vertical-relative:page" o:allowincell="f" fillcolor="#6b2a07 [3205]" stroked="f" strokecolor="#fcb33d [3207]" strokeweight="14pt">
            <w10:wrap anchorx="page" anchory="page"/>
          </v:rect>
        </w:pict>
      </w:r>
      <w:r w:rsidRPr="00FB5093">
        <w:pict>
          <v:rect id="_x0000_s1855" style="position:absolute;margin-left:121.05pt;margin-top:395pt;width:314.55pt;height:371.4pt;z-index:251859968;mso-position-horizontal-relative:page;mso-position-vertical-relative:page" o:regroupid="10" o:allowincell="f" fillcolor="#6b2a07 [3205]" stroked="f" strokecolor="#fcb33d [3207]" strokeweight="14pt">
            <w10:wrap anchorx="page" anchory="page"/>
          </v:rect>
        </w:pict>
      </w:r>
      <w:r w:rsidRPr="00FB5093">
        <w:pict>
          <v:rect id="_x0000_s1856" style="position:absolute;margin-left:133.1pt;margin-top:408.1pt;width:290.5pt;height:334.8pt;z-index:251860992;mso-position-horizontal-relative:page;mso-position-vertical-relative:page" o:regroupid="10" o:allowincell="f" fillcolor="white [3212]" stroked="f" strokecolor="#fcb33d [3207]" strokeweight="14pt">
            <w10:wrap anchorx="page" anchory="page"/>
          </v:rect>
        </w:pict>
      </w:r>
      <w:r w:rsidRPr="00FB5093">
        <w:pict>
          <v:rect id="_x0000_s1809" style="position:absolute;margin-left:133.1pt;margin-top:48.6pt;width:290.5pt;height:334.8pt;z-index:251874304;mso-position-horizontal-relative:page;mso-position-vertical-relative:page" o:allowincell="f" fillcolor="white [3212]" stroked="f" strokecolor="#fcb33d [3207]" strokeweight="14pt">
            <w10:wrap anchorx="page" anchory="page"/>
          </v:rect>
        </w:pict>
      </w:r>
      <w:r w:rsidRPr="00FB5093">
        <w:pict>
          <v:shape id="_x0000_s1858" type="#_x0000_t202" style="position:absolute;margin-left:133.05pt;margin-top:434.2pt;width:288.8pt;height:192.55pt;z-index:251863040;mso-position-horizontal-relative:page;mso-position-vertical-relative:page" o:allowincell="f" filled="f" stroked="f">
            <v:textbox style="mso-next-textbox:#_x0000_s1858;mso-fit-shape-to-text:t" inset="3.6pt,,3.6pt">
              <w:txbxContent>
                <w:sdt>
                  <w:sdtPr>
                    <w:id w:val="30072203"/>
                    <w:picture/>
                  </w:sdtPr>
                  <w:sdtContent>
                    <w:p w:rsidR="00A004AE" w:rsidRDefault="0016783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lang w:val="en-US" w:eastAsia="en-US"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3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FB5093">
        <w:pict>
          <v:shape id="_x0000_s1811" type="#_x0000_t202" style="position:absolute;margin-left:133.05pt;margin-top:71pt;width:288.8pt;height:192.55pt;z-index:251876352;mso-position-horizontal-relative:page;mso-position-vertical-relative:page" o:allowincell="f" filled="f" stroked="f">
            <v:textbox style="mso-next-textbox:#_x0000_s1811;mso-fit-shape-to-text:t" inset="3.6pt,,3.6pt">
              <w:txbxContent>
                <w:sdt>
                  <w:sdtPr>
                    <w:id w:val="30072184"/>
                    <w:picture/>
                  </w:sdtPr>
                  <w:sdtContent>
                    <w:p w:rsidR="00A004AE" w:rsidRDefault="0016783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lang w:val="en-US" w:eastAsia="en-US"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2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FB5093">
        <w:pict>
          <v:group id="_x0000_s1898" style="position:absolute;margin-left:2pt;margin-top:0;width:604.15pt;height:772.8pt;z-index:251886592;mso-position-horizontal-relative:page;mso-position-vertical-relative:page" coordorigin="43" coordsize="12083,15456" o:allowincell="f">
            <v:rect id="_x0000_s1727" style="position:absolute;left:11583;top:578;width:523;height:14878" o:regroupid="12" fillcolor="white [3212]" stroked="f"/>
            <v:rect id="_x0000_s1726" style="position:absolute;left:43;width:12083;height:578" o:regroupid="12" fillcolor="white [3212]" stroked="f"/>
            <v:rect id="_x0000_s1729" style="position:absolute;left:659;top:578;width:523;height:14878" o:regroupid="12" fillcolor="white [3212]" stroked="f"/>
            <w10:wrap anchorx="page" anchory="page"/>
          </v:group>
        </w:pict>
      </w:r>
      <w:r w:rsidRPr="00FB5093">
        <w:pict>
          <v:group id="_x0000_s1890" style="position:absolute;margin-left:438.8pt;margin-top:569.9pt;width:60.3pt;height:60.1pt;z-index:251870208;mso-position-horizontal-relative:page;mso-position-vertical-relative:page" coordorigin="6480,5518" coordsize="1206,1202" o:allowincell="f">
            <v:oval id="_x0000_s1891" style="position:absolute;left:6480;top:5518;width:1206;height:1202;mso-position-horizontal-relative:page;mso-position-vertical-relative:page" o:allowincell="f" fillcolor="#1ccac6 [3204]" stroked="f"/>
            <v:oval id="_x0000_s1892" style="position:absolute;left:6518;top:5555;width:1130;height:1128;mso-position-horizontal-relative:page;mso-position-vertical-relative:page" o:allowincell="f" fillcolor="white [3212]" stroked="f"/>
            <v:oval id="_x0000_s1893" style="position:absolute;left:6632;top:5669;width:902;height:900;mso-position-horizontal-relative:page;mso-position-vertical-relative:page" o:allowincell="f" fillcolor="#fc8c30 [3206]" stroked="f"/>
            <v:oval id="_x0000_s1894" style="position:absolute;left:6743;top:5780;width:680;height:678;mso-position-horizontal-relative:page;mso-position-vertical-relative:page" o:allowincell="f" fillcolor="white [3212]" stroked="f"/>
            <v:oval id="_x0000_s1895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 w:rsidRPr="00FB5093">
        <w:pict>
          <v:group id="_x0000_s1635" style="position:absolute;margin-left:438.8pt;margin-top:206.7pt;width:60.3pt;height:60.1pt;z-index:251883520;mso-position-horizontal-relative:page;mso-position-vertical-relative:page" coordorigin="6480,5518" coordsize="1206,1202" o:regroupid="7" o:allowincell="f">
            <v:oval id="_x0000_s1636" style="position:absolute;left:6480;top:5518;width:1206;height:1202;mso-position-horizontal-relative:page;mso-position-vertical-relative:page" o:allowincell="f" fillcolor="#1ccac6 [3204]" stroked="f"/>
            <v:oval id="_x0000_s1637" style="position:absolute;left:6518;top:5555;width:1130;height:1128;mso-position-horizontal-relative:page;mso-position-vertical-relative:page" o:allowincell="f" fillcolor="white [3212]" stroked="f"/>
            <v:oval id="_x0000_s1638" style="position:absolute;left:6632;top:5669;width:902;height:900;mso-position-horizontal-relative:page;mso-position-vertical-relative:page" o:allowincell="f" fillcolor="#fc8c30 [3206]" stroked="f"/>
            <v:oval id="_x0000_s1639" style="position:absolute;left:6743;top:5780;width:680;height:678;mso-position-horizontal-relative:page;mso-position-vertical-relative:page" o:allowincell="f" fillcolor="white [3212]" stroked="f"/>
            <v:oval id="_x0000_s1640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 w:rsidRPr="00FB5093">
        <w:pict>
          <v:group id="_x0000_s1840" style="position:absolute;margin-left:489.5pt;margin-top:464.8pt;width:95.7pt;height:95.5pt;z-index:251763709;mso-position-horizontal-relative:page;mso-position-vertical-relative:page" coordorigin="9770,4355" coordsize="1854,1850" o:allowincell="f">
            <v:oval id="_x0000_s1841" style="position:absolute;left:9770;top:4355;width:1854;height:1850;mso-position-horizontal-relative:page;mso-position-vertical-relative:page" o:allowincell="f" fillcolor="#6b2a07 [3205]" stroked="f" strokecolor="black [3213]"/>
            <v:oval id="_x0000_s1842" style="position:absolute;left:9838;top:4423;width:1719;height:1715;mso-position-horizontal-relative:page;mso-position-vertical-relative:page" o:allowincell="f" fillcolor="#1ccac6 [3204]" stroked="f" strokecolor="black [3213]"/>
            <v:oval id="_x0000_s1843" style="position:absolute;left:10345;top:4929;width:704;height:702;mso-position-horizontal-relative:page;mso-position-vertical-relative:page" o:allowincell="f" fillcolor="#6b2a07 [3205]" stroked="f" strokecolor="black [3213]"/>
            <v:oval id="_x0000_s1844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FB5093">
        <w:pict>
          <v:group id="_x0000_s1884" style="position:absolute;margin-left:401.55pt;margin-top:490.05pt;width:117.05pt;height:116.75pt;z-index:251869184;mso-position-horizontal-relative:page;mso-position-vertical-relative:page" coordorigin="4006,3594" coordsize="2341,2335" o:allowincell="f">
            <v:oval id="_x0000_s1885" style="position:absolute;left:4006;top:3594;width:2341;height:2335;mso-position-horizontal-relative:page;mso-position-vertical-relative:page" o:allowincell="f" fillcolor="#6b2a07 [3205]" stroked="f" strokecolor="black [3213]"/>
            <v:oval id="_x0000_s1886" style="position:absolute;left:4141;top:3728;width:2071;height:2065;mso-position-horizontal-relative:page;mso-position-vertical-relative:page" o:allowincell="f" fillcolor="#1ccac6 [3204]" stroked="f"/>
            <v:oval id="_x0000_s1887" style="position:absolute;left:4486;top:4073;width:1380;height:1376;mso-position-horizontal-relative:page;mso-position-vertical-relative:page" o:allowincell="f" fillcolor="#1ccac6 [3204]" strokecolor="white [3212]" strokeweight="2pt"/>
            <v:oval id="_x0000_s1888" style="position:absolute;left:4657;top:4243;width:1038;height:1036;mso-position-horizontal-relative:page;mso-position-vertical-relative:page" o:allowincell="f" fillcolor="white [3212]" stroked="f"/>
            <v:oval id="_x0000_s1889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 w:rsidRPr="00FB5093">
        <w:pict>
          <v:group id="_x0000_s1849" style="position:absolute;margin-left:392.5pt;margin-top:367.6pt;width:140.7pt;height:140.3pt;z-index:251765757;mso-position-horizontal-relative:page;mso-position-vertical-relative:page" coordorigin="5144,604" coordsize="2814,2806" o:allowincell="f">
            <v:oval id="_x0000_s1850" style="position:absolute;left:5144;top:604;width:2814;height:2806;mso-position-horizontal-relative:page;mso-position-vertical-relative:page" o:allowincell="f" fillcolor="white [3212]" strokecolor="#1ccac6 [3204]" strokeweight="1pt"/>
            <v:oval id="_x0000_s1851" style="position:absolute;left:5495;top:954;width:2112;height:2106;mso-position-horizontal-relative:page;mso-position-vertical-relative:page" o:allowincell="f" fillcolor="#1ccac6 [3204]" stroked="f"/>
            <v:oval id="_x0000_s1852" style="position:absolute;left:5731;top:1189;width:1640;height:1636;mso-position-horizontal-relative:page;mso-position-vertical-relative:page" o:allowincell="f" fillcolor="#fcb33d [3207]" stroked="f"/>
            <v:oval id="_x0000_s1853" style="position:absolute;left:5835;top:1293;width:1432;height:1428;mso-position-horizontal-relative:page;mso-position-vertical-relative:page" o:allowincell="f" fillcolor="white [3212]" stroked="f"/>
            <v:oval id="_x0000_s1854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 w:rsidRPr="00FB5093"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21" type="#_x0000_t19" style="position:absolute;margin-left:145.15pt;margin-top:22.6pt;width:268.25pt;height:367.3pt;z-index:251755515;mso-position-horizontal-relative:page;mso-position-vertical-relative:page" coordsize="21600,29592" o:regroupid="9" o:allowincell="f" adj="-2092484,3752603,,11423" path="wr-21600,-10177,21600,33023,18332,,11682,29592nfewr-21600,-10177,21600,33023,18332,,11682,29592l,11423nsxe" strokecolor="#6b2a07 [3205]" strokeweight="16pt">
            <v:path o:connectlocs="18332,0;11682,29592;0,11423"/>
            <w10:wrap anchorx="page" anchory="page"/>
          </v:shape>
        </w:pict>
      </w:r>
      <w:r w:rsidRPr="00FB5093">
        <w:pict>
          <v:shape id="_x0000_s1720" type="#_x0000_t19" style="position:absolute;margin-left:311.1pt;margin-top:267.25pt;width:266.6pt;height:261.25pt;z-index:251754491;mso-position-horizontal-relative:page;mso-position-vertical-relative:page" coordsize="24376,21600" o:regroupid="9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 w:rsidRPr="00FB5093">
        <w:pict>
          <v:shape id="_x0000_s1718" style="position:absolute;margin-left:284.45pt;margin-top:253.55pt;width:296.15pt;height:142.75pt;z-index:251752443;mso-position-horizontal-relative:page;mso-position-vertical-relative:page" coordsize="5923,2855" o:regroupid="9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 w:rsidRPr="00FB5093">
        <w:pict>
          <v:shape id="_x0000_s1700" type="#_x0000_t19" style="position:absolute;margin-left:408.45pt;margin-top:660.45pt;width:168.9pt;height:112.05pt;z-index:251735034;mso-position-horizontal-relative:page;mso-position-vertical-relative:page" coordsize="32586,21600" o:regroupid="11" o:allowincell="f" adj="-11312029,-3858297,21420" path="wr-180,,43020,43200,,18821,32586,3110nfewr-180,,43020,43200,,18821,32586,3110l21420,21600nsxe" strokecolor="#6b2a07 [3205]" strokeweight="6pt">
            <v:path o:connectlocs="0,18821;32586,3110;21420,21600"/>
            <w10:wrap anchorx="page" anchory="page"/>
          </v:shape>
        </w:pict>
      </w:r>
      <w:r w:rsidRPr="00FB5093">
        <w:pict>
          <v:shape id="_x0000_s1702" type="#_x0000_t19" style="position:absolute;margin-left:145.15pt;margin-top:389.95pt;width:268.25pt;height:360.65pt;z-index:251737082;mso-position-horizontal-relative:page;mso-position-vertical-relative:page" coordsize="21600,29058" o:regroupid="11" o:allowincell="f" adj="-2092484,3586619,,11423" path="wr-21600,-10177,21600,33023,18332,,12473,29058nfewr-21600,-10177,21600,33023,18332,,12473,29058l,11423nsxe" strokecolor="#6b2a07 [3205]" strokeweight="16pt">
            <v:path o:connectlocs="18332,0;12473,29058;0,11423"/>
            <w10:wrap anchorx="page" anchory="page"/>
          </v:shape>
        </w:pict>
      </w:r>
      <w:r w:rsidRPr="00FB5093">
        <w:pict>
          <v:shape id="_x0000_s1701" type="#_x0000_t19" style="position:absolute;margin-left:311.1pt;margin-top:637.65pt;width:266.6pt;height:261.25pt;z-index:251736058;mso-position-horizontal-relative:page;mso-position-vertical-relative:page" coordsize="24376,21600" o:regroupid="11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 w:rsidRPr="00FB5093">
        <w:pict>
          <v:shape id="_x0000_s1699" style="position:absolute;margin-left:284.45pt;margin-top:623.95pt;width:296.15pt;height:142.75pt;z-index:251734010;mso-position-horizontal-relative:page;mso-position-vertical-relative:page" coordsize="5923,2855" o:regroupid="11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 w:rsidRPr="00FB5093">
        <w:pict>
          <v:shape id="_x0000_s1698" type="#_x0000_t19" style="position:absolute;margin-left:406.9pt;margin-top:475.6pt;width:172.2pt;height:219.1pt;z-index:251732986;mso-position-horizontal-relative:page;mso-position-vertical-relative:page" coordsize="16984,21600" o:regroupid="11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 w:rsidRPr="00FB5093">
        <w:pict>
          <v:shape id="_x0000_s1697" type="#_x0000_t19" style="position:absolute;margin-left:399.5pt;margin-top:444.9pt;width:178.15pt;height:219.1pt;z-index:251731962;mso-position-horizontal-relative:page;mso-position-vertical-relative:page" coordsize="17566,21600" o:regroupid="11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 w:rsidRPr="00FB5093">
        <w:pict>
          <v:shape id="_x0000_s1696" style="position:absolute;margin-left:401.55pt;margin-top:433pt;width:178.45pt;height:63.85pt;z-index:251730938;mso-position-horizontal-relative:page;mso-position-vertical-relative:page" coordsize="3569,1277" o:regroupid="11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 w:rsidRPr="00FB5093">
        <w:pict>
          <v:shape id="_x0000_s1695" type="#_x0000_t19" style="position:absolute;margin-left:402.8pt;margin-top:584.6pt;width:180.35pt;height:241.6pt;z-index:251729914;mso-position-horizontal-relative:page;mso-position-vertical-relative:page" coordsize="16118,21600" o:regroupid="11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 w:rsidRPr="00FB5093">
        <w:pict>
          <v:shape id="_x0000_s1694" style="position:absolute;margin-left:395.3pt;margin-top:471.8pt;width:183.45pt;height:140.25pt;z-index:251728890;mso-position-horizontal-relative:page;mso-position-vertical-relative:page" coordsize="3669,2805" o:regroupid="11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 w:rsidRPr="00FB5093">
        <w:pict>
          <v:shape id="_x0000_s1693" type="#_x0000_t19" style="position:absolute;margin-left:57.6pt;margin-top:386.9pt;width:295.2pt;height:242.5pt;z-index:251727866;mso-position-horizontal-relative:page;mso-position-vertical-relative:page" coordsize="26295,21600" o:regroupid="11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 w:rsidRPr="00FB5093">
        <w:pict>
          <v:shape id="_x0000_s1692" type="#_x0000_t19" style="position:absolute;margin-left:61.3pt;margin-top:395.2pt;width:302.6pt;height:277.85pt;z-index:251726842;mso-position-horizontal-relative:page;mso-position-vertical-relative:page" coordsize="27444,25204" o:regroupid="11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 w:rsidRPr="00FB5093">
        <w:pict>
          <v:shape id="_x0000_s1691" style="position:absolute;margin-left:57.2pt;margin-top:388.55pt;width:332.45pt;height:325.6pt;z-index:251725818;mso-position-horizontal-relative:page;mso-position-vertical-relative:page" coordsize="6649,6512" o:regroupid="11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 w:rsidRPr="00FB5093">
        <w:pict>
          <v:shape id="_x0000_s1690" type="#_x0000_t19" style="position:absolute;margin-left:56.75pt;margin-top:292.75pt;width:259.65pt;height:241.65pt;z-index:251724794;mso-position-horizontal-relative:page;mso-position-vertical-relative:page" coordsize="23207,21600" o:regroupid="11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 w:rsidRPr="00FB5093">
        <w:pict>
          <v:shape id="_x0000_s1689" style="position:absolute;margin-left:58.45pt;margin-top:392.9pt;width:292.4pt;height:246.7pt;z-index:251723770;mso-position-horizontal-relative:page;mso-position-vertical-relative:page" coordsize="5848,4934" o:regroupid="11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 w:rsidRPr="00FB5093">
        <w:pict>
          <v:shape id="_x0000_s1688" type="#_x0000_t19" style="position:absolute;margin-left:57.9pt;margin-top:325.3pt;width:135.1pt;height:119.6pt;z-index:251722746;mso-position-horizontal-relative:page;mso-position-vertical-relative:page" coordsize="24411,21600" o:regroupid="11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 w:rsidRPr="00FB5093">
        <w:pict>
          <v:shape id="_x0000_s1687" type="#_x0000_t19" style="position:absolute;margin-left:58.95pt;margin-top:244.75pt;width:201.05pt;height:237.65pt;z-index:251721722;mso-position-horizontal-relative:page;mso-position-vertical-relative:page" coordsize="20198,21600" o:regroupid="11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 w:rsidRPr="00FB5093">
        <w:pict>
          <v:shape id="_x0000_s1686" style="position:absolute;margin-left:57.85pt;margin-top:389.8pt;width:203.45pt;height:103.3pt;z-index:251720698;mso-position-horizontal-relative:page;mso-position-vertical-relative:page" coordsize="4069,2066" o:regroupid="11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 w:rsidRPr="00FB5093">
        <w:pict>
          <v:shape id="_x0000_s1719" type="#_x0000_t19" style="position:absolute;margin-left:407.55pt;margin-top:293.05pt;width:169.8pt;height:112.05pt;z-index:251753467;mso-position-horizontal-relative:page;mso-position-vertical-relative:page" coordsize="32756,21600" o:regroupid="9" o:allowincell="f" adj="-11682371,-3858297,21590" path="wr-10,,43190,43200,,20944,32756,3110nfewr-10,,43190,43200,,20944,32756,3110l21590,21600nsxe" strokecolor="#6b2a07 [3205]" strokeweight="6pt">
            <v:path o:connectlocs="0,20944;32756,3110;21590,21600"/>
            <w10:wrap anchorx="page" anchory="page"/>
          </v:shape>
        </w:pict>
      </w:r>
      <w:r w:rsidRPr="00FB5093">
        <w:pict>
          <v:shape id="_x0000_s1717" type="#_x0000_t19" style="position:absolute;margin-left:406.9pt;margin-top:108.2pt;width:172.2pt;height:219.1pt;z-index:251751419;mso-position-horizontal-relative:page;mso-position-vertical-relative:page" coordsize="16984,21600" o:regroupid="9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 w:rsidRPr="00FB5093">
        <w:pict>
          <v:shape id="_x0000_s1716" type="#_x0000_t19" style="position:absolute;margin-left:399.5pt;margin-top:77.5pt;width:178.15pt;height:219.1pt;z-index:251750395;mso-position-horizontal-relative:page;mso-position-vertical-relative:page" coordsize="17566,21600" o:regroupid="9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 w:rsidRPr="00FB5093">
        <w:pict>
          <v:shape id="_x0000_s1715" style="position:absolute;margin-left:401.55pt;margin-top:65.6pt;width:178.45pt;height:63.85pt;z-index:251749371;mso-position-horizontal-relative:page;mso-position-vertical-relative:page" coordsize="3569,1277" o:regroupid="9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 w:rsidRPr="00FB5093">
        <w:pict>
          <v:shape id="_x0000_s1714" type="#_x0000_t19" style="position:absolute;margin-left:402.8pt;margin-top:217.2pt;width:180.35pt;height:241.6pt;z-index:251748347;mso-position-horizontal-relative:page;mso-position-vertical-relative:page" coordsize="16118,21600" o:regroupid="9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 w:rsidRPr="00FB5093">
        <w:pict>
          <v:shape id="_x0000_s1713" style="position:absolute;margin-left:395.3pt;margin-top:104.4pt;width:183.45pt;height:140.25pt;z-index:251747323;mso-position-horizontal-relative:page;mso-position-vertical-relative:page" coordsize="3669,2805" o:regroupid="9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 w:rsidRPr="00FB5093">
        <w:pict>
          <v:shape id="_x0000_s1712" type="#_x0000_t19" style="position:absolute;margin-left:57.6pt;margin-top:19.5pt;width:295.2pt;height:242.5pt;z-index:251746299;mso-position-horizontal-relative:page;mso-position-vertical-relative:page" coordsize="26295,21600" o:regroupid="9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 w:rsidRPr="00FB5093">
        <w:pict>
          <v:shape id="_x0000_s1711" type="#_x0000_t19" style="position:absolute;margin-left:61.3pt;margin-top:27.8pt;width:302.6pt;height:277.85pt;z-index:251745275;mso-position-horizontal-relative:page;mso-position-vertical-relative:page" coordsize="27444,25204" o:regroupid="9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 w:rsidRPr="00FB5093">
        <w:pict>
          <v:shape id="_x0000_s1710" style="position:absolute;margin-left:57.2pt;margin-top:21.15pt;width:332.45pt;height:325.6pt;z-index:251744251;mso-position-horizontal-relative:page;mso-position-vertical-relative:page" coordsize="6649,6512" o:regroupid="9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 w:rsidRPr="00FB5093">
        <w:pict>
          <v:shape id="_x0000_s1709" type="#_x0000_t19" style="position:absolute;margin-left:56.75pt;margin-top:-74.65pt;width:259.65pt;height:241.65pt;z-index:251743227;mso-position-horizontal-relative:page;mso-position-vertical-relative:page" coordsize="23207,21600" o:regroupid="9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 w:rsidRPr="00FB5093">
        <w:pict>
          <v:shape id="_x0000_s1708" style="position:absolute;margin-left:58.45pt;margin-top:25.5pt;width:292.4pt;height:246.7pt;z-index:251742203;mso-position-horizontal-relative:page;mso-position-vertical-relative:page" coordsize="5848,4934" o:regroupid="9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 w:rsidRPr="00FB5093">
        <w:pict>
          <v:shape id="_x0000_s1707" type="#_x0000_t19" style="position:absolute;margin-left:57.9pt;margin-top:-42.1pt;width:135.1pt;height:119.6pt;z-index:251741179;mso-position-horizontal-relative:page;mso-position-vertical-relative:page" coordsize="24411,21600" o:regroupid="9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 w:rsidRPr="00FB5093">
        <w:pict>
          <v:shape id="_x0000_s1706" type="#_x0000_t19" style="position:absolute;margin-left:58.95pt;margin-top:-122.65pt;width:201.05pt;height:237.65pt;z-index:251740155;mso-position-horizontal-relative:page;mso-position-vertical-relative:page" coordsize="20198,21600" o:regroupid="9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 w:rsidRPr="00FB5093">
        <w:pict>
          <v:shape id="_x0000_s1705" style="position:absolute;margin-left:57.85pt;margin-top:22.4pt;width:203.45pt;height:103.3pt;z-index:251739131;mso-position-horizontal-relative:page;mso-position-vertical-relative:page" coordsize="4069,2066" o:regroupid="9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 w:rsidRPr="00FB5093">
        <w:pict>
          <v:rect id="_x0000_s1262" style="position:absolute;margin-left:59.05pt;margin-top:396pt;width:522.4pt;height:370.4pt;z-index:251719674;mso-position-horizontal-relative:page;mso-position-vertical-relative:page" o:regroupid="3" o:allowincell="f" fillcolor="#1ccac6 [3204]" stroked="f" strokecolor="#d8d8d8 [2732]" strokeweight=".5pt">
            <v:stroke dashstyle="dash"/>
            <w10:wrap anchorx="page" anchory="page"/>
          </v:rect>
        </w:pict>
      </w:r>
      <w:r w:rsidRPr="00FB5093">
        <w:pict>
          <v:group id="_x0000_s1878" style="position:absolute;margin-left:76.4pt;margin-top:386.5pt;width:86.8pt;height:86.8pt;z-index:251867136;mso-position-horizontal-relative:page;mso-position-vertical-relative:page" coordorigin="1275,670" coordsize="1736,1736" o:allowincell="f">
            <v:oval id="_x0000_s1879" style="position:absolute;left:1275;top:670;width:1736;height:1736;mso-position-horizontal-relative:page;mso-position-vertical-relative:page" o:allowincell="f" fillcolor="#1ccac6 [3204]" strokecolor="white [3212]" strokeweight="3pt"/>
            <v:oval id="_x0000_s1880" style="position:absolute;left:1445;top:840;width:1396;height:1396;mso-position-horizontal-relative:page;mso-position-vertical-relative:page" o:allowincell="f" fillcolor="white [3212]" stroked="f"/>
            <v:oval id="_x0000_s1881" style="position:absolute;left:1557;top:952;width:1172;height:1172;mso-position-horizontal-relative:page;mso-position-vertical-relative:page" o:allowincell="f" fillcolor="#fc8c30 [3206]" stroked="f"/>
            <v:oval id="_x0000_s1882" style="position:absolute;left:1838;top:1233;width:610;height:610;mso-position-horizontal-relative:page;mso-position-vertical-relative:page" o:allowincell="f" fillcolor="white [3212]" stroked="f"/>
            <v:oval id="_x0000_s1883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 w:rsidRPr="00FB5093">
        <w:pict>
          <v:group id="_x0000_s1873" style="position:absolute;margin-left:96.5pt;margin-top:455.45pt;width:49.45pt;height:49.45pt;z-index:251866112;mso-position-horizontal-relative:page;mso-position-vertical-relative:page" coordorigin="1573,2115" coordsize="989,989" o:allowincell="f">
            <v:oval id="_x0000_s1874" style="position:absolute;left:1573;top:2115;width:989;height:989;mso-position-horizontal-relative:page;mso-position-vertical-relative:page" o:allowincell="f" fillcolor="#6b2a07 [3205]" stroked="f" strokecolor="black [3213]"/>
            <v:oval id="_x0000_s1875" style="position:absolute;left:1647;top:2189;width:840;height:840;mso-position-horizontal-relative:page;mso-position-vertical-relative:page" o:allowincell="f" fillcolor="#1ccac6 [3204]" stroked="f" strokecolor="black [3213]"/>
            <v:oval id="_x0000_s1876" style="position:absolute;left:1864;top:2406;width:406;height:406;mso-position-horizontal-relative:page;mso-position-vertical-relative:page" o:allowincell="f" fillcolor="#6b2a07 [3205]" stroked="f" strokecolor="black [3213]"/>
            <v:oval id="_x0000_s1877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FB5093">
        <w:pict>
          <v:group id="_x0000_s1868" style="position:absolute;margin-left:118.4pt;margin-top:646.25pt;width:40.9pt;height:40.85pt;z-index:251865088;mso-position-horizontal-relative:page;mso-position-vertical-relative:page" coordorigin="4465,5293" coordsize="1266,1264" o:allowincell="f">
            <v:oval id="_x0000_s1869" style="position:absolute;left:4465;top:5293;width:1266;height:1264;mso-position-horizontal-relative:page;mso-position-vertical-relative:page" o:allowincell="f" fillcolor="#1ccac6 [3204]" stroked="f"/>
            <v:oval id="_x0000_s1870" style="position:absolute;left:4619;top:5447;width:958;height:956;mso-position-horizontal-relative:page;mso-position-vertical-relative:page" o:allowincell="f" fillcolor="white [3212]" stroked="f" strokecolor="black [3213]"/>
            <v:oval id="_x0000_s1871" style="position:absolute;left:4737;top:5565;width:722;height:720;mso-position-horizontal-relative:page;mso-position-vertical-relative:page" o:allowincell="f" fillcolor="white [3212]" strokecolor="#fc8c30 [3206]" strokeweight="1.5pt"/>
            <v:oval id="_x0000_s1872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 w:rsidRPr="00FB5093">
        <w:pict>
          <v:group id="_x0000_s1863" style="position:absolute;margin-left:392.6pt;margin-top:673.8pt;width:56.5pt;height:56.4pt;z-index:251868160;mso-position-horizontal-relative:page;mso-position-vertical-relative:page" coordorigin="6603,7481" coordsize="1130,1128" o:allowincell="f">
            <v:oval id="_x0000_s1864" style="position:absolute;left:6603;top:7481;width:1130;height:1128;mso-position-horizontal-relative:page;mso-position-vertical-relative:page" o:allowincell="f" fillcolor="#1ccac6 [3204]" stroked="f"/>
            <v:oval id="_x0000_s1865" style="position:absolute;left:6689;top:7567;width:958;height:956;mso-position-horizontal-relative:page;mso-position-vertical-relative:page" o:allowincell="f" fillcolor="white [3212]" stroked="f" strokecolor="black [3213]"/>
            <v:oval id="_x0000_s1866" style="position:absolute;left:6807;top:7685;width:722;height:720;mso-position-horizontal-relative:page;mso-position-vertical-relative:page" o:allowincell="f" fillcolor="#1ccac6 [3204]" stroked="f"/>
            <v:oval id="_x0000_s1867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FB5093">
        <w:pict>
          <v:group id="_x0000_s1859" style="position:absolute;margin-left:78.8pt;margin-top:668.85pt;width:66.35pt;height:66.25pt;z-index:251864064;mso-position-horizontal-relative:page;mso-position-vertical-relative:page" coordorigin="1275,7253" coordsize="1327,1325" o:allowincell="f">
            <v:oval id="_x0000_s1860" style="position:absolute;left:1275;top:7253;width:1327;height:1325;mso-position-horizontal-relative:page;mso-position-vertical-relative:page" o:allowincell="f" fillcolor="#6b2a07 [3205]" stroked="f" strokecolor="black [3213]"/>
            <v:oval id="_x0000_s1861" style="position:absolute;left:1364;top:7342;width:1148;height:1146;mso-position-horizontal-relative:page;mso-position-vertical-relative:page" o:allowincell="f" fillcolor="white [3212]" stroked="f" strokecolor="black [3213]"/>
            <v:oval id="_x0000_s1862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 w:rsidRPr="00FB5093">
        <w:pict>
          <v:group id="_x0000_s1845" style="position:absolute;margin-left:115.55pt;margin-top:356.8pt;width:106.3pt;height:106pt;z-index:251764733;mso-position-horizontal-relative:page;mso-position-vertical-relative:page" coordorigin="2198,2674" coordsize="2666,2658" o:allowincell="f">
            <v:oval id="_x0000_s1846" style="position:absolute;left:2198;top:2674;width:2666;height:2658;mso-position-horizontal-relative:page;mso-position-vertical-relative:page" o:allowincell="f" fillcolor="white [3212]" strokecolor="#1ccac6 [3204]" strokeweight="6pt"/>
            <v:oval id="_x0000_s1847" style="position:absolute;left:2475;top:2950;width:2112;height:2106;mso-position-horizontal-relative:page;mso-position-vertical-relative:page" o:allowincell="f" fillcolor="#1ccac6 [3204]" stroked="f"/>
            <v:oval id="_x0000_s1848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 w:rsidRPr="00FB5093">
        <w:pict>
          <v:group id="_x0000_s1834" style="position:absolute;margin-left:380.9pt;margin-top:624.85pt;width:113.85pt;height:113.55pt;z-index:251762685;mso-position-horizontal-relative:page;mso-position-vertical-relative:page" coordorigin="5206,6035" coordsize="2277,2271" o:allowincell="f">
            <v:oval id="_x0000_s1835" style="position:absolute;left:5206;top:6035;width:2277;height:2271;mso-position-horizontal-relative:page;mso-position-vertical-relative:page" o:allowincell="f" fillcolor="#6b2a07 [3205]" stroked="f" strokecolor="black [3213]"/>
            <v:oval id="_x0000_s1836" style="position:absolute;left:5319;top:6148;width:2052;height:2046;mso-position-horizontal-relative:page;mso-position-vertical-relative:page" o:allowincell="f" fillcolor="#fcb33d [3207]" stroked="f"/>
            <v:oval id="_x0000_s1837" style="position:absolute;left:5754;top:6582;width:1182;height:1178;mso-position-horizontal-relative:page;mso-position-vertical-relative:page" o:allowincell="f" fillcolor="white [3212]" stroked="f" strokecolor="black [3213]"/>
            <v:oval id="_x0000_s1838" style="position:absolute;left:5836;top:6663;width:1018;height:1016;mso-position-horizontal-relative:page;mso-position-vertical-relative:page" o:allowincell="f" fillcolor="#fc8c30 [3206]" stroked="f"/>
            <v:oval id="_x0000_s1839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FB5093">
        <w:pict>
          <v:group id="_x0000_s1829" style="position:absolute;margin-left:506.6pt;margin-top:690.5pt;width:69.5pt;height:69.3pt;z-index:251761661;mso-position-horizontal-relative:page;mso-position-vertical-relative:page" coordorigin="8712,7463" coordsize="1390,1386" o:allowincell="f">
            <v:oval id="_x0000_s1830" style="position:absolute;left:8712;top:7463;width:1390;height:1386;mso-position-horizontal-relative:page;mso-position-vertical-relative:page" o:allowincell="f" fillcolor="white [3212]" stroked="f" strokecolor="black [3213]"/>
            <v:oval id="_x0000_s1831" style="position:absolute;left:8996;top:7746;width:822;height:820;mso-position-horizontal-relative:page;mso-position-vertical-relative:page" o:allowincell="f" fillcolor="#fc8c30 [3206]" stroked="f"/>
            <v:oval id="_x0000_s1832" style="position:absolute;left:9049;top:7799;width:716;height:714;mso-position-horizontal-relative:page;mso-position-vertical-relative:page" o:allowincell="f" fillcolor="white [3212]" stroked="f"/>
            <v:oval id="_x0000_s1833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 w:rsidRPr="00FB5093">
        <w:pict>
          <v:group id="_x0000_s1824" style="position:absolute;margin-left:506.6pt;margin-top:588.4pt;width:99.55pt;height:99.35pt;z-index:251760637;mso-position-horizontal-relative:page;mso-position-vertical-relative:page" coordorigin="8231,5371" coordsize="1991,1987" o:allowincell="f">
            <v:oval id="_x0000_s1825" style="position:absolute;left:8231;top:5371;width:1991;height:1987;mso-position-horizontal-relative:page;mso-position-vertical-relative:page" o:allowincell="f" fillcolor="white [3212]" stroked="f" strokecolor="#1ccac6 [3204]"/>
            <v:oval id="_x0000_s1826" style="position:absolute;left:8403;top:5543;width:1646;height:1642;mso-position-horizontal-relative:page;mso-position-vertical-relative:page" o:allowincell="f" fillcolor="#6b2a07 [3205]" stroked="f" strokecolor="black [3213]"/>
            <v:oval id="_x0000_s1827" style="position:absolute;left:8736;top:5875;width:982;height:980;mso-position-horizontal-relative:page;mso-position-vertical-relative:page" o:allowincell="f" fillcolor="white [3212]" stroked="f"/>
            <v:oval id="_x0000_s1828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 w:rsidRPr="00FB5093">
        <w:pict>
          <v:group id="_x0000_s1817" style="position:absolute;margin-left:33.45pt;margin-top:578.55pt;width:143.9pt;height:143.8pt;z-index:251759613;mso-position-horizontal-relative:page;mso-position-vertical-relative:page" coordorigin="-149,5064" coordsize="2878,2876" o:allowincell="f">
            <v:oval id="_x0000_s1818" style="position:absolute;left:-149;top:5064;width:2878;height:2876;mso-position-horizontal-relative:page;mso-position-vertical-relative:page" o:allowincell="f" fillcolor="#6b2a07 [3205]" stroked="f" strokecolor="black [3213]"/>
            <v:oval id="_x0000_s1819" style="position:absolute;left:-34;top:5179;width:2648;height:2646;mso-position-horizontal-relative:page;mso-position-vertical-relative:page" o:allowincell="f" fillcolor="#1ccac6 [3204]" stroked="f" strokecolor="black [3213]"/>
            <v:oval id="_x0000_s1820" style="position:absolute;left:382;top:5594;width:1816;height:1816;mso-position-horizontal-relative:page;mso-position-vertical-relative:page" o:allowincell="f" fillcolor="white [3212]" stroked="f" strokecolor="black [3213]"/>
            <v:oval id="_x0000_s1821" style="position:absolute;left:456;top:5668;width:1668;height:1668;mso-position-horizontal-relative:page;mso-position-vertical-relative:page" o:allowincell="f" fillcolor="#1ccac6 [3204]" stroked="f" strokecolor="black [3213]"/>
            <v:oval id="_x0000_s1822" style="position:absolute;left:665;top:5877;width:1250;height:1250;mso-position-horizontal-relative:page;mso-position-vertical-relative:page" o:allowincell="f" fillcolor="white [3212]" stroked="f" strokecolor="black [3213]"/>
            <v:oval id="_x0000_s1823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  <w:r w:rsidRPr="00FB5093">
        <w:pict>
          <v:group id="_x0000_s1812" style="position:absolute;margin-left:28.45pt;margin-top:504.45pt;width:82.8pt;height:82.8pt;z-index:251758589;mso-position-horizontal-relative:page;mso-position-vertical-relative:page" coordorigin="810,3553" coordsize="1656,1656" o:allowincell="f">
            <v:oval id="_x0000_s1813" style="position:absolute;left:810;top:3553;width:1656;height:1656;mso-position-horizontal-relative:page;mso-position-vertical-relative:page" o:allowincell="f" fillcolor="white [3212]" stroked="f" strokecolor="white [3212]" strokeweight="3pt"/>
            <v:oval id="_x0000_s1814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815" style="position:absolute;left:1163;top:3906;width:950;height:950;mso-position-horizontal-relative:page;mso-position-vertical-relative:page" o:allowincell="f" fillcolor="white [3212]" stroked="f"/>
            <v:oval id="_x0000_s1816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 w:rsidRPr="00FB5093">
        <w:pict>
          <v:group id="_x0000_s1672" style="position:absolute;margin-left:96.5pt;margin-top:92.25pt;width:49.45pt;height:49.45pt;z-index:251880448;mso-position-horizontal-relative:page;mso-position-vertical-relative:page" coordorigin="1573,2115" coordsize="989,989" o:regroupid="7" o:allowincell="f">
            <v:oval id="_x0000_s1673" style="position:absolute;left:1573;top:2115;width:989;height:989;mso-position-horizontal-relative:page;mso-position-vertical-relative:page" o:allowincell="f" fillcolor="#6b2a07 [3205]" stroked="f" strokecolor="black [3213]"/>
            <v:oval id="_x0000_s1674" style="position:absolute;left:1647;top:2189;width:840;height:840;mso-position-horizontal-relative:page;mso-position-vertical-relative:page" o:allowincell="f" fillcolor="#1ccac6 [3204]" stroked="f" strokecolor="black [3213]"/>
            <v:oval id="_x0000_s1675" style="position:absolute;left:1864;top:2406;width:406;height:406;mso-position-horizontal-relative:page;mso-position-vertical-relative:page" o:allowincell="f" fillcolor="#6b2a07 [3205]" stroked="f" strokecolor="black [3213]"/>
            <v:oval id="_x0000_s1676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FB5093">
        <w:pict>
          <v:group id="_x0000_s1647" style="position:absolute;margin-left:489.5pt;margin-top:98.6pt;width:95.7pt;height:95.5pt;z-index:251791358;mso-position-horizontal-relative:page;mso-position-vertical-relative:page" coordorigin="9770,4355" coordsize="1854,1850" o:regroupid="7" o:allowincell="f">
            <v:oval id="_x0000_s1648" style="position:absolute;left:9770;top:4355;width:1854;height:1850;mso-position-horizontal-relative:page;mso-position-vertical-relative:page" o:allowincell="f" fillcolor="#6b2a07 [3205]" stroked="f" strokecolor="black [3213]"/>
            <v:oval id="_x0000_s1649" style="position:absolute;left:9838;top:4423;width:1719;height:1715;mso-position-horizontal-relative:page;mso-position-vertical-relative:page" o:allowincell="f" fillcolor="#1ccac6 [3204]" stroked="f" strokecolor="black [3213]"/>
            <v:oval id="_x0000_s1650" style="position:absolute;left:10345;top:4929;width:704;height:702;mso-position-horizontal-relative:page;mso-position-vertical-relative:page" o:allowincell="f" fillcolor="#6b2a07 [3205]" stroked="f" strokecolor="black [3213]"/>
            <v:oval id="_x0000_s1651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FB5093">
        <w:pict>
          <v:group id="_x0000_s1619" style="position:absolute;margin-left:506.6pt;margin-top:225.2pt;width:99.55pt;height:99.35pt;z-index:251788286;mso-position-horizontal-relative:page;mso-position-vertical-relative:page" coordorigin="8231,5371" coordsize="1991,1987" o:regroupid="7" o:allowincell="f">
            <v:oval id="_x0000_s1620" style="position:absolute;left:8231;top:5371;width:1991;height:1987;mso-position-horizontal-relative:page;mso-position-vertical-relative:page" o:allowincell="f" fillcolor="white [3212]" stroked="f" strokecolor="black [3213]"/>
            <v:oval id="_x0000_s1621" style="position:absolute;left:8403;top:5543;width:1646;height:1642;mso-position-horizontal-relative:page;mso-position-vertical-relative:page" o:allowincell="f" fillcolor="#6b2a07 [3205]" stroked="f" strokecolor="black [3213]"/>
            <v:oval id="_x0000_s1622" style="position:absolute;left:8736;top:5875;width:982;height:980;mso-position-horizontal-relative:page;mso-position-vertical-relative:page" o:allowincell="f" fillcolor="white [3212]" stroked="f"/>
            <v:oval id="_x0000_s1623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 w:rsidRPr="00FB5093">
        <w:pict>
          <v:group id="_x0000_s1629" style="position:absolute;margin-left:401.55pt;margin-top:123.85pt;width:117.05pt;height:116.75pt;z-index:251882496;mso-position-horizontal-relative:page;mso-position-vertical-relative:page" coordorigin="4006,3594" coordsize="2341,2335" o:regroupid="7" o:allowincell="f">
            <v:oval id="_x0000_s1630" style="position:absolute;left:4006;top:3594;width:2341;height:2335;mso-position-horizontal-relative:page;mso-position-vertical-relative:page" o:allowincell="f" fillcolor="#6b2a07 [3205]" stroked="f" strokecolor="black [3213]"/>
            <v:oval id="_x0000_s1631" style="position:absolute;left:4141;top:3728;width:2071;height:2065;mso-position-horizontal-relative:page;mso-position-vertical-relative:page" o:allowincell="f" fillcolor="#1ccac6 [3204]" stroked="f"/>
            <v:oval id="_x0000_s1632" style="position:absolute;left:4486;top:4073;width:1380;height:1376;mso-position-horizontal-relative:page;mso-position-vertical-relative:page" o:allowincell="f" fillcolor="#1ccac6 [3204]" strokecolor="white [3212]" strokeweight="2pt"/>
            <v:oval id="_x0000_s1633" style="position:absolute;left:4657;top:4243;width:1038;height:1036;mso-position-horizontal-relative:page;mso-position-vertical-relative:page" o:allowincell="f" fillcolor="white [3212]" stroked="f"/>
            <v:oval id="_x0000_s1634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 w:rsidRPr="00FB5093">
        <w:pict>
          <v:group id="_x0000_s1668" style="position:absolute;margin-left:115.55pt;margin-top:-6.4pt;width:106.3pt;height:106pt;z-index:251792382;mso-position-horizontal-relative:page;mso-position-vertical-relative:page" coordorigin="2198,2674" coordsize="2666,2658" o:regroupid="7" o:allowincell="f">
            <v:oval id="_x0000_s1669" style="position:absolute;left:2198;top:2674;width:2666;height:2658;mso-position-horizontal-relative:page;mso-position-vertical-relative:page" o:allowincell="f" fillcolor="white [3212]" strokecolor="#1ccac6 [3204]" strokeweight="6pt"/>
            <v:oval id="_x0000_s1670" style="position:absolute;left:2475;top:2950;width:2112;height:2106;mso-position-horizontal-relative:page;mso-position-vertical-relative:page" o:allowincell="f" fillcolor="#1ccac6 [3204]" stroked="f"/>
            <v:oval id="_x0000_s1671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 w:rsidRPr="00FB5093">
        <w:pict>
          <v:group id="_x0000_s1652" style="position:absolute;margin-left:392.5pt;margin-top:1.4pt;width:140.7pt;height:140.3pt;z-index:251795454;mso-position-horizontal-relative:page;mso-position-vertical-relative:page" coordorigin="5144,604" coordsize="2814,2806" o:regroupid="7" o:allowincell="f">
            <v:oval id="_x0000_s1653" style="position:absolute;left:5144;top:604;width:2814;height:2806;mso-position-horizontal-relative:page;mso-position-vertical-relative:page" o:allowincell="f" fillcolor="white [3212]" strokecolor="#1ccac6 [3204]" strokeweight="1pt"/>
            <v:oval id="_x0000_s1654" style="position:absolute;left:5495;top:954;width:2112;height:2106;mso-position-horizontal-relative:page;mso-position-vertical-relative:page" o:allowincell="f" fillcolor="#1ccac6 [3204]" stroked="f"/>
            <v:oval id="_x0000_s1655" style="position:absolute;left:5731;top:1189;width:1640;height:1636;mso-position-horizontal-relative:page;mso-position-vertical-relative:page" o:allowincell="f" fillcolor="#fcb33d [3207]" stroked="f"/>
            <v:oval id="_x0000_s1656" style="position:absolute;left:5835;top:1293;width:1432;height:1428;mso-position-horizontal-relative:page;mso-position-vertical-relative:page" o:allowincell="f" fillcolor="white [3212]" stroked="f"/>
            <v:oval id="_x0000_s1657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 w:rsidRPr="00FB5093">
        <w:pict>
          <v:group id="_x0000_s1641" style="position:absolute;margin-left:380.9pt;margin-top:261.65pt;width:113.85pt;height:113.55pt;z-index:251790334;mso-position-horizontal-relative:page;mso-position-vertical-relative:page" coordorigin="5206,6035" coordsize="2277,2271" o:regroupid="7" o:allowincell="f">
            <v:oval id="_x0000_s1642" style="position:absolute;left:5206;top:6035;width:2277;height:2271;mso-position-horizontal-relative:page;mso-position-vertical-relative:page" o:allowincell="f" fillcolor="#6b2a07 [3205]" stroked="f" strokecolor="black [3213]"/>
            <v:oval id="_x0000_s1643" style="position:absolute;left:5319;top:6148;width:2052;height:2046;mso-position-horizontal-relative:page;mso-position-vertical-relative:page" o:allowincell="f" fillcolor="#fcb33d [3207]" stroked="f"/>
            <v:oval id="_x0000_s1644" style="position:absolute;left:5754;top:6582;width:1182;height:1178;mso-position-horizontal-relative:page;mso-position-vertical-relative:page" o:allowincell="f" fillcolor="white [3212]" stroked="f" strokecolor="black [3213]"/>
            <v:oval id="_x0000_s1645" style="position:absolute;left:5836;top:6663;width:1018;height:1016;mso-position-horizontal-relative:page;mso-position-vertical-relative:page" o:allowincell="f" fillcolor="#fc8c30 [3206]" stroked="f"/>
            <v:oval id="_x0000_s1646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FB5093">
        <w:pict>
          <v:group id="_x0000_s1624" style="position:absolute;margin-left:506.6pt;margin-top:327.3pt;width:69.5pt;height:69.3pt;z-index:251789310;mso-position-horizontal-relative:page;mso-position-vertical-relative:page" coordorigin="8712,7463" coordsize="1390,1386" o:regroupid="7" o:allowincell="f">
            <v:oval id="_x0000_s1625" style="position:absolute;left:8712;top:7463;width:1390;height:1386;mso-position-horizontal-relative:page;mso-position-vertical-relative:page" o:allowincell="f" fillcolor="white [3212]" stroked="f" strokecolor="black [3213]"/>
            <v:oval id="_x0000_s1626" style="position:absolute;left:8996;top:7746;width:822;height:820;mso-position-horizontal-relative:page;mso-position-vertical-relative:page" o:allowincell="f" fillcolor="#fc8c30 [3206]" stroked="f"/>
            <v:oval id="_x0000_s1627" style="position:absolute;left:9049;top:7799;width:716;height:714;mso-position-horizontal-relative:page;mso-position-vertical-relative:page" o:allowincell="f" fillcolor="white [3212]" stroked="f"/>
            <v:oval id="_x0000_s1628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 w:rsidRPr="00FB5093">
        <w:pict>
          <v:group id="_x0000_s1603" style="position:absolute;margin-left:28.45pt;margin-top:141.25pt;width:82.8pt;height:82.8pt;z-index:251786238;mso-position-horizontal-relative:page;mso-position-vertical-relative:page" coordorigin="810,3553" coordsize="1656,1656" o:regroupid="7" o:allowincell="f">
            <v:oval id="_x0000_s1604" style="position:absolute;left:810;top:3553;width:1656;height:1656;mso-position-horizontal-relative:page;mso-position-vertical-relative:page" o:allowincell="f" fillcolor="white [3212]" stroked="f" strokecolor="white [3212]" strokeweight="3pt"/>
            <v:oval id="_x0000_s1605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606" style="position:absolute;left:1163;top:3906;width:950;height:950;mso-position-horizontal-relative:page;mso-position-vertical-relative:page" o:allowincell="f" fillcolor="white [3212]" stroked="f"/>
            <v:oval id="_x0000_s1607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 w:rsidRPr="00FB5093">
        <w:pict>
          <v:group id="_x0000_s1677" style="position:absolute;margin-left:76.4pt;margin-top:23.3pt;width:86.8pt;height:86.8pt;z-index:251881472;mso-position-horizontal-relative:page;mso-position-vertical-relative:page" coordorigin="1275,670" coordsize="1736,1736" o:regroupid="7" o:allowincell="f">
            <v:oval id="_x0000_s1678" style="position:absolute;left:1275;top:670;width:1736;height:1736;mso-position-horizontal-relative:page;mso-position-vertical-relative:page" o:allowincell="f" fillcolor="#1ccac6 [3204]" strokecolor="white [3212]" strokeweight="3pt"/>
            <v:oval id="_x0000_s1679" style="position:absolute;left:1445;top:840;width:1396;height:1396;mso-position-horizontal-relative:page;mso-position-vertical-relative:page" o:allowincell="f" fillcolor="white [3212]" stroked="f"/>
            <v:oval id="_x0000_s1680" style="position:absolute;left:1557;top:952;width:1172;height:1172;mso-position-horizontal-relative:page;mso-position-vertical-relative:page" o:allowincell="f" fillcolor="#fc8c30 [3206]" stroked="f"/>
            <v:oval id="_x0000_s1681" style="position:absolute;left:1838;top:1233;width:610;height:610;mso-position-horizontal-relative:page;mso-position-vertical-relative:page" o:allowincell="f" fillcolor="white [3212]" stroked="f"/>
            <v:oval id="_x0000_s1682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 w:rsidRPr="00FB5093">
        <w:pict>
          <v:rect id="_x0000_s1596" style="position:absolute;margin-left:67.45pt;margin-top:36pt;width:7in;height:10in;z-index:251890688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 w:rsidRPr="00FB5093">
        <w:pict>
          <v:rect id="_x0000_s1427" style="position:absolute;margin-left:59.05pt;margin-top:25.9pt;width:522.4pt;height:370.4pt;z-index:251738107;mso-position-horizontal-relative:page;mso-position-vertical-relative:page" o:regroupid="2" o:allowincell="f" fillcolor="#1ccac6 [3204]" stroked="f" strokecolor="#d8d8d8 [2732]" strokeweight=".5pt">
            <v:stroke dashstyle="dash"/>
            <w10:wrap anchorx="page" anchory="page"/>
          </v:rect>
        </w:pict>
      </w:r>
      <w:r w:rsidRPr="00FB50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6.3pt;margin-top:396.3pt;width:526.35pt;height:0;z-index:25187225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FB5093">
        <w:pict>
          <v:rect id="_x0000_s1042" style="position:absolute;margin-left:67.45pt;margin-top:36pt;width:7in;height:10in;z-index:251783166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 w:rsidRPr="00FB5093">
        <w:pict>
          <v:group id="_x0000_s1658" style="position:absolute;margin-left:392.6pt;margin-top:310.6pt;width:56.5pt;height:56.4pt;z-index:251878400;mso-position-horizontal-relative:page;mso-position-vertical-relative:page" coordorigin="6603,7481" coordsize="1130,1128" o:regroupid="7" o:allowincell="f">
            <v:oval id="_x0000_s1659" style="position:absolute;left:6603;top:7481;width:1130;height:1128;mso-position-horizontal-relative:page;mso-position-vertical-relative:page" o:allowincell="f" fillcolor="#1ccac6 [3204]" stroked="f"/>
            <v:oval id="_x0000_s1660" style="position:absolute;left:6689;top:7567;width:958;height:956;mso-position-horizontal-relative:page;mso-position-vertical-relative:page" o:allowincell="f" fillcolor="white [3212]" stroked="f" strokecolor="black [3213]"/>
            <v:oval id="_x0000_s1661" style="position:absolute;left:6807;top:7685;width:722;height:720;mso-position-horizontal-relative:page;mso-position-vertical-relative:page" o:allowincell="f" fillcolor="#1ccac6 [3204]" stroked="f"/>
            <v:oval id="_x0000_s1662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FB5093">
        <w:pict>
          <v:group id="_x0000_s1663" style="position:absolute;margin-left:118.4pt;margin-top:283.05pt;width:40.9pt;height:40.85pt;z-index:251879424;mso-position-horizontal-relative:page;mso-position-vertical-relative:page" coordorigin="4465,5293" coordsize="1266,1264" o:regroupid="7" o:allowincell="f">
            <v:oval id="_x0000_s1664" style="position:absolute;left:4465;top:5293;width:1266;height:1264;mso-position-horizontal-relative:page;mso-position-vertical-relative:page" o:allowincell="f" fillcolor="#1ccac6 [3204]" stroked="f"/>
            <v:oval id="_x0000_s1665" style="position:absolute;left:4619;top:5447;width:958;height:956;mso-position-horizontal-relative:page;mso-position-vertical-relative:page" o:allowincell="f" fillcolor="white [3212]" stroked="f" strokecolor="black [3213]"/>
            <v:oval id="_x0000_s1666" style="position:absolute;left:4737;top:5565;width:722;height:720;mso-position-horizontal-relative:page;mso-position-vertical-relative:page" o:allowincell="f" fillcolor="white [3212]" strokecolor="#fc8c30 [3206]" strokeweight="1.5pt"/>
            <v:oval id="_x0000_s1667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 w:rsidRPr="00FB5093">
        <w:pict>
          <v:group id="_x0000_s1615" style="position:absolute;margin-left:78.8pt;margin-top:305.65pt;width:66.35pt;height:66.25pt;z-index:251877376;mso-position-horizontal-relative:page;mso-position-vertical-relative:page" coordorigin="1275,7253" coordsize="1327,1325" o:regroupid="7" o:allowincell="f">
            <v:oval id="_x0000_s1616" style="position:absolute;left:1275;top:7253;width:1327;height:1325;mso-position-horizontal-relative:page;mso-position-vertical-relative:page" o:allowincell="f" fillcolor="#6b2a07 [3205]" stroked="f" strokecolor="black [3213]"/>
            <v:oval id="_x0000_s1617" style="position:absolute;left:1364;top:7342;width:1148;height:1146;mso-position-horizontal-relative:page;mso-position-vertical-relative:page" o:allowincell="f" fillcolor="white [3212]" stroked="f" strokecolor="black [3213]"/>
            <v:oval id="_x0000_s1618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 w:rsidRPr="00FB5093">
        <w:pict>
          <v:group id="_x0000_s1608" style="position:absolute;margin-left:33.45pt;margin-top:215.35pt;width:143.9pt;height:143.8pt;z-index:251787262;mso-position-horizontal-relative:page;mso-position-vertical-relative:page" coordorigin="-149,5064" coordsize="2878,2876" o:regroupid="7" o:allowincell="f">
            <v:oval id="_x0000_s1609" style="position:absolute;left:-149;top:5064;width:2878;height:2876;mso-position-horizontal-relative:page;mso-position-vertical-relative:page" o:allowincell="f" fillcolor="#6b2a07 [3205]" stroked="f" strokecolor="black [3213]"/>
            <v:oval id="_x0000_s1610" style="position:absolute;left:-34;top:5179;width:2648;height:2646;mso-position-horizontal-relative:page;mso-position-vertical-relative:page" o:allowincell="f" fillcolor="#1ccac6 [3204]" stroked="f" strokecolor="black [3213]"/>
            <v:oval id="_x0000_s1611" style="position:absolute;left:382;top:5594;width:1816;height:1816;mso-position-horizontal-relative:page;mso-position-vertical-relative:page" o:allowincell="f" fillcolor="white [3212]" stroked="f" strokecolor="black [3213]"/>
            <v:oval id="_x0000_s1612" style="position:absolute;left:456;top:5668;width:1668;height:1668;mso-position-horizontal-relative:page;mso-position-vertical-relative:page" o:allowincell="f" fillcolor="#1ccac6 [3204]" stroked="f" strokecolor="black [3213]"/>
            <v:oval id="_x0000_s1613" style="position:absolute;left:665;top:5877;width:1250;height:1250;mso-position-horizontal-relative:page;mso-position-vertical-relative:page" o:allowincell="f" fillcolor="white [3212]" stroked="f" strokecolor="black [3213]"/>
            <v:oval id="_x0000_s1614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</w:p>
    <w:sectPr w:rsidR="00A004AE" w:rsidSect="001678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950CDB"/>
    <w:rsid w:val="00167838"/>
    <w:rsid w:val="00950CDB"/>
    <w:rsid w:val="00A004AE"/>
    <w:rsid w:val="00FB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0">
      <o:colormru v:ext="edit" colors="#e3e9d8,#fde69d,#fff3d2,#acdd58"/>
      <o:colormenu v:ext="edit" fillcolor="none [3212]" strokecolor="none [3206]"/>
    </o:shapedefaults>
    <o:shapelayout v:ext="edit">
      <o:idmap v:ext="edit" data="1"/>
      <o:rules v:ext="edit">
        <o:r id="V:Rule1" type="arc" idref="#_x0000_s1721"/>
        <o:r id="V:Rule2" type="arc" idref="#_x0000_s1720"/>
        <o:r id="V:Rule3" type="arc" idref="#_x0000_s1700"/>
        <o:r id="V:Rule4" type="arc" idref="#_x0000_s1702"/>
        <o:r id="V:Rule5" type="arc" idref="#_x0000_s1701"/>
        <o:r id="V:Rule6" type="arc" idref="#_x0000_s1698"/>
        <o:r id="V:Rule7" type="arc" idref="#_x0000_s1697"/>
        <o:r id="V:Rule8" type="arc" idref="#_x0000_s1695"/>
        <o:r id="V:Rule9" type="arc" idref="#_x0000_s1693"/>
        <o:r id="V:Rule10" type="arc" idref="#_x0000_s1692"/>
        <o:r id="V:Rule11" type="arc" idref="#_x0000_s1690"/>
        <o:r id="V:Rule12" type="arc" idref="#_x0000_s1688"/>
        <o:r id="V:Rule13" type="arc" idref="#_x0000_s1687"/>
        <o:r id="V:Rule14" type="arc" idref="#_x0000_s1719"/>
        <o:r id="V:Rule15" type="arc" idref="#_x0000_s1717"/>
        <o:r id="V:Rule16" type="arc" idref="#_x0000_s1716"/>
        <o:r id="V:Rule17" type="arc" idref="#_x0000_s1714"/>
        <o:r id="V:Rule18" type="arc" idref="#_x0000_s1712"/>
        <o:r id="V:Rule19" type="arc" idref="#_x0000_s1711"/>
        <o:r id="V:Rule20" type="arc" idref="#_x0000_s1709"/>
        <o:r id="V:Rule21" type="arc" idref="#_x0000_s1707"/>
        <o:r id="V:Rule22" type="arc" idref="#_x0000_s1706"/>
        <o:r id="V:Rule24" type="connector" idref="#_x0000_s1062"/>
      </o:rules>
      <o:regrouptable v:ext="edit">
        <o:entry new="1" old="0"/>
        <o:entry new="2" old="0"/>
        <o:entry new="3" old="0"/>
        <o:entry new="4" old="2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AE"/>
    <w:rPr>
      <w:noProof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4AE"/>
    <w:pPr>
      <w:spacing w:after="0" w:line="240" w:lineRule="auto"/>
      <w:jc w:val="center"/>
      <w:outlineLvl w:val="0"/>
    </w:pPr>
    <w:rPr>
      <w:rFonts w:asciiTheme="majorHAnsi" w:hAnsiTheme="majorHAnsi"/>
      <w:b/>
      <w:color w:val="6B2A07" w:themeColor="accent2"/>
      <w:sz w:val="44"/>
      <w:szCs w:val="44"/>
    </w:rPr>
  </w:style>
  <w:style w:type="paragraph" w:styleId="Heading2">
    <w:name w:val="heading 2"/>
    <w:basedOn w:val="Information"/>
    <w:next w:val="Normal"/>
    <w:link w:val="Heading2Char"/>
    <w:uiPriority w:val="9"/>
    <w:unhideWhenUsed/>
    <w:qFormat/>
    <w:rsid w:val="00A004AE"/>
    <w:pPr>
      <w:spacing w:after="80"/>
      <w:outlineLvl w:val="1"/>
    </w:pPr>
    <w:rPr>
      <w:rFonts w:asciiTheme="majorHAnsi" w:hAnsiTheme="majorHAnsi"/>
      <w:color w:val="1CCAC6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04AE"/>
    <w:rPr>
      <w:rFonts w:asciiTheme="majorHAnsi" w:hAnsiTheme="majorHAnsi"/>
      <w:b/>
      <w:color w:val="6B2A07" w:themeColor="accent2"/>
      <w:sz w:val="44"/>
      <w:szCs w:val="44"/>
    </w:rPr>
  </w:style>
  <w:style w:type="paragraph" w:customStyle="1" w:styleId="Information">
    <w:name w:val="Information"/>
    <w:basedOn w:val="Normal"/>
    <w:qFormat/>
    <w:rsid w:val="00A004AE"/>
    <w:pPr>
      <w:spacing w:after="0" w:line="240" w:lineRule="auto"/>
      <w:jc w:val="center"/>
    </w:pPr>
    <w:rPr>
      <w:color w:val="6B2A07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A004AE"/>
    <w:rPr>
      <w:rFonts w:asciiTheme="majorHAnsi" w:hAnsiTheme="majorHAnsi"/>
      <w:color w:val="1CCAC6" w:themeColor="accent1"/>
      <w:sz w:val="36"/>
      <w:szCs w:val="36"/>
    </w:rPr>
  </w:style>
  <w:style w:type="paragraph" w:customStyle="1" w:styleId="Instructions">
    <w:name w:val="Instructions"/>
    <w:basedOn w:val="Normal"/>
    <w:qFormat/>
    <w:rsid w:val="00A004AE"/>
    <w:pPr>
      <w:spacing w:after="0" w:line="240" w:lineRule="auto"/>
    </w:pPr>
    <w:rPr>
      <w:color w:val="808080" w:themeColor="background1" w:themeShade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ircles">
      <a:dk1>
        <a:sysClr val="windowText" lastClr="000000"/>
      </a:dk1>
      <a:lt1>
        <a:sysClr val="window" lastClr="FFFFFF"/>
      </a:lt1>
      <a:dk2>
        <a:srgbClr val="002060"/>
      </a:dk2>
      <a:lt2>
        <a:srgbClr val="E7DEC9"/>
      </a:lt2>
      <a:accent1>
        <a:srgbClr val="1CCAC6"/>
      </a:accent1>
      <a:accent2>
        <a:srgbClr val="6B2A07"/>
      </a:accent2>
      <a:accent3>
        <a:srgbClr val="FC8C30"/>
      </a:accent3>
      <a:accent4>
        <a:srgbClr val="FCB33D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Cartões fotográficos de aviso de nascimento (design de círculos)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Photo birth announcement cards (circles design)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36897</Value>
      <Value>412857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TP010283406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46864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9F14E7C-46BA-45D8-950A-91490B0974DC}"/>
</file>

<file path=customXml/itemProps2.xml><?xml version="1.0" encoding="utf-8"?>
<ds:datastoreItem xmlns:ds="http://schemas.openxmlformats.org/officeDocument/2006/customXml" ds:itemID="{07EAA15E-79EF-4C0D-AFDF-4E72515D9C4B}"/>
</file>

<file path=customXml/itemProps3.xml><?xml version="1.0" encoding="utf-8"?>
<ds:datastoreItem xmlns:ds="http://schemas.openxmlformats.org/officeDocument/2006/customXml" ds:itemID="{5ED3F3B9-9191-4641-B533-D3C0A8E13693}"/>
</file>

<file path=docProps/app.xml><?xml version="1.0" encoding="utf-8"?>
<Properties xmlns="http://schemas.openxmlformats.org/officeDocument/2006/extended-properties" xmlns:vt="http://schemas.openxmlformats.org/officeDocument/2006/docPropsVTypes">
  <Template>photocard_circles2_TP10283406.dotx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(circles design)</dc:title>
  <dc:creator>Microsoft Corporation</dc:creator>
  <cp:lastModifiedBy/>
  <cp:revision>3</cp:revision>
  <cp:lastPrinted>2008-07-12T00:24:00Z</cp:lastPrinted>
  <dcterms:created xsi:type="dcterms:W3CDTF">2008-10-09T13:49:00Z</dcterms:created>
  <dcterms:modified xsi:type="dcterms:W3CDTF">2008-10-21T10:10:00Z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2363900</vt:r8>
  </property>
</Properties>
</file>