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F5119" w:rsidRPr="00127C5F" w14:paraId="509403EF" w14:textId="77777777" w:rsidTr="000423D7">
        <w:trPr>
          <w:trHeight w:val="15390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</w:tcPr>
          <w:p w14:paraId="106D6A4F" w14:textId="10200C56" w:rsidR="00AF5119" w:rsidRPr="00127C5F" w:rsidRDefault="005714F7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bidi="pt-B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012E721" wp14:editId="46DFA8A8">
                      <wp:simplePos x="0" y="0"/>
                      <wp:positionH relativeFrom="column">
                        <wp:posOffset>5194935</wp:posOffset>
                      </wp:positionH>
                      <wp:positionV relativeFrom="paragraph">
                        <wp:posOffset>9058275</wp:posOffset>
                      </wp:positionV>
                      <wp:extent cx="7089140" cy="652780"/>
                      <wp:effectExtent l="0" t="0" r="0" b="0"/>
                      <wp:wrapNone/>
                      <wp:docPr id="13" name="Paralelogramo 13" title="Form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9140" cy="652780"/>
                              </a:xfrm>
                              <a:prstGeom prst="parallelogram">
                                <a:avLst>
                                  <a:gd name="adj" fmla="val 69331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7B855056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ogramo 13" o:spid="_x0000_s1026" type="#_x0000_t7" alt="Título: Forma" style="position:absolute;margin-left:409.05pt;margin-top:713.25pt;width:558.2pt;height:51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" adj="1379" fillcolor="#333 [3204]" stroked="f" strokeweight="3pt"/>
                  </w:pict>
                </mc:Fallback>
              </mc:AlternateContent>
            </w:r>
          </w:p>
        </w:tc>
      </w:tr>
    </w:tbl>
    <w:p w14:paraId="5967BA3E" w14:textId="3885FA10" w:rsidR="004D4571" w:rsidRPr="00127C5F" w:rsidRDefault="000423D7" w:rsidP="004D4571">
      <w:pPr>
        <w:rPr>
          <w:color w:val="D0300F" w:themeColor="accent6" w:themeShade="BF"/>
        </w:rPr>
        <w:sectPr w:rsidR="004D4571" w:rsidRPr="00127C5F" w:rsidSect="000423D7"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B62372A" wp14:editId="029E3050">
                <wp:simplePos x="0" y="0"/>
                <wp:positionH relativeFrom="column">
                  <wp:posOffset>-1561465</wp:posOffset>
                </wp:positionH>
                <wp:positionV relativeFrom="paragraph">
                  <wp:posOffset>-714375</wp:posOffset>
                </wp:positionV>
                <wp:extent cx="7677458" cy="649163"/>
                <wp:effectExtent l="0" t="0" r="0" b="0"/>
                <wp:wrapNone/>
                <wp:docPr id="11" name="Paralelogram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458" cy="649163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8490C" w14:textId="77777777" w:rsidR="007A7C50" w:rsidRPr="007A7C50" w:rsidRDefault="007A7C50" w:rsidP="00DC333B">
                            <w:pPr>
                              <w:pStyle w:val="Nome"/>
                              <w:ind w:left="709" w:right="-539"/>
                              <w:rPr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sz w:val="56"/>
                                <w:szCs w:val="56"/>
                                <w:lang w:bidi="pt-BR"/>
                              </w:rPr>
                              <w:t>Bloco de anotações de relatório</w:t>
                            </w:r>
                          </w:p>
                          <w:p w14:paraId="1D1714DF" w14:textId="77777777" w:rsidR="007A7C50" w:rsidRDefault="007A7C50" w:rsidP="007A7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2372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11" o:spid="_x0000_s1026" type="#_x0000_t7" style="position:absolute;margin-left:-122.95pt;margin-top:-56.25pt;width:604.5pt;height:51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" adj="1266" fillcolor="#ffc40c [3208]" stroked="f" strokeweight="3pt">
                <v:textbox>
                  <w:txbxContent>
                    <w:p w14:paraId="31F8490C" w14:textId="77777777" w:rsidR="007A7C50" w:rsidRPr="007A7C50" w:rsidRDefault="007A7C50" w:rsidP="00DC333B">
                      <w:pPr>
                        <w:pStyle w:val="Nome"/>
                        <w:ind w:left="709" w:right="-539"/>
                        <w:rPr>
                          <w:sz w:val="56"/>
                          <w:szCs w:val="56"/>
                        </w:rPr>
                      </w:pPr>
                      <w:r w:rsidRPr="007A7C50">
                        <w:rPr>
                          <w:sz w:val="56"/>
                          <w:szCs w:val="56"/>
                          <w:lang w:bidi="pt-BR"/>
                        </w:rPr>
                        <w:t>Bloco de anotações de relatório</w:t>
                      </w:r>
                    </w:p>
                    <w:p w14:paraId="1D1714DF" w14:textId="77777777" w:rsidR="007A7C50" w:rsidRDefault="007A7C50" w:rsidP="007A7C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7C50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A66585" wp14:editId="6D91721C">
                <wp:simplePos x="0" y="0"/>
                <wp:positionH relativeFrom="column">
                  <wp:posOffset>-130810</wp:posOffset>
                </wp:positionH>
                <wp:positionV relativeFrom="paragraph">
                  <wp:posOffset>-3535680</wp:posOffset>
                </wp:positionV>
                <wp:extent cx="1851025" cy="1790700"/>
                <wp:effectExtent l="0" t="0" r="0" b="0"/>
                <wp:wrapNone/>
                <wp:docPr id="1" name="Retângulo: Canto único recort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1790700"/>
                        </a:xfrm>
                        <a:prstGeom prst="snip1Rect">
                          <a:avLst>
                            <a:gd name="adj" fmla="val 39988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FDB80" w14:textId="77777777" w:rsidR="00E400EE" w:rsidRPr="00BE2FAA" w:rsidRDefault="00ED6088" w:rsidP="00ED6088">
                            <w:pPr>
                              <w:pStyle w:val="Ttulo3"/>
                              <w:spacing w:before="0"/>
                              <w:rPr>
                                <w:color w:val="FFC40C" w:themeColor="accent5"/>
                              </w:rPr>
                            </w:pPr>
                            <w:r>
                              <w:rPr>
                                <w:color w:val="FFC40C" w:themeColor="accent5"/>
                                <w:lang w:bidi="pt-BR"/>
                              </w:rPr>
                              <w:t>Número da sala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6585" id="Retângulo: Canto único recortado 1" o:spid="_x0000_s1027" style="position:absolute;margin-left:-10.3pt;margin-top:-278.4pt;width:145.75pt;height:14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1025,179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" adj="-11796480,,5400" path="m,l1134960,r716065,716065l1851025,1790700,,1790700,,xe" fillcolor="#333 [3204]" stroked="f" strokeweight="3pt">
                <v:stroke joinstyle="miter"/>
                <v:formulas/>
                <v:path arrowok="t" o:connecttype="custom" o:connectlocs="0,0;1134960,0;1851025,716065;1851025,1790700;0,1790700;0,0" o:connectangles="0,0,0,0,0,0" textboxrect="0,0,1851025,1790700"/>
                <v:textbox>
                  <w:txbxContent>
                    <w:p w14:paraId="23FFDB80" w14:textId="77777777" w:rsidR="00E400EE" w:rsidRPr="00BE2FAA" w:rsidRDefault="00ED6088" w:rsidP="00ED6088">
                      <w:pPr>
                        <w:pStyle w:val="Ttulo3"/>
                        <w:spacing w:before="0"/>
                        <w:rPr>
                          <w:color w:val="FFC40C" w:themeColor="accent5"/>
                        </w:rPr>
                      </w:pPr>
                      <w:r>
                        <w:rPr>
                          <w:color w:val="FFC40C" w:themeColor="accent5"/>
                          <w:lang w:bidi="pt-BR"/>
                        </w:rPr>
                        <w:t>Número da sala</w:t>
                      </w:r>
                    </w:p>
                  </w:txbxContent>
                </v:textbox>
              </v:shape>
            </w:pict>
          </mc:Fallback>
        </mc:AlternateContent>
      </w:r>
      <w:r w:rsidR="007A7C50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D3915B" wp14:editId="727C538E">
                <wp:simplePos x="0" y="0"/>
                <wp:positionH relativeFrom="column">
                  <wp:posOffset>4472305</wp:posOffset>
                </wp:positionH>
                <wp:positionV relativeFrom="paragraph">
                  <wp:posOffset>-8659495</wp:posOffset>
                </wp:positionV>
                <wp:extent cx="2435860" cy="2356485"/>
                <wp:effectExtent l="0" t="0" r="2540" b="5715"/>
                <wp:wrapNone/>
                <wp:docPr id="8" name="Retângulo: Canto único recort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35860" cy="2356485"/>
                        </a:xfrm>
                        <a:prstGeom prst="snip1Rect">
                          <a:avLst>
                            <a:gd name="adj" fmla="val 30131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56460" w14:textId="77777777" w:rsidR="007A7C50" w:rsidRPr="007A7C50" w:rsidRDefault="007A7C50" w:rsidP="00ED6088">
                            <w:pPr>
                              <w:pStyle w:val="Ttulo3"/>
                              <w:spacing w:before="0"/>
                              <w:rPr>
                                <w:color w:val="FFC40C" w:themeColor="accent5"/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color w:val="FFC40C" w:themeColor="accent5"/>
                                <w:sz w:val="56"/>
                                <w:szCs w:val="56"/>
                                <w:lang w:bidi="pt-BR"/>
                              </w:rPr>
                              <w:t>Estudante</w:t>
                            </w:r>
                          </w:p>
                          <w:p w14:paraId="58288519" w14:textId="77777777" w:rsidR="007A7C50" w:rsidRPr="007A7C50" w:rsidRDefault="007A7C50" w:rsidP="007A7C50">
                            <w:pPr>
                              <w:pStyle w:val="Ttulo3"/>
                              <w:spacing w:before="0"/>
                              <w:rPr>
                                <w:color w:val="FFC40C" w:themeColor="accent5"/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color w:val="FFC40C" w:themeColor="accent5"/>
                                <w:sz w:val="56"/>
                                <w:szCs w:val="56"/>
                                <w:lang w:bidi="pt-BR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915B" id="Retângulo: Canto único recortado 8" o:spid="_x0000_s1028" style="position:absolute;margin-left:352.15pt;margin-top:-681.85pt;width:191.8pt;height:185.55pt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5860,2356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" adj="-11796480,,5400" path="m,l1725828,r710032,710032l2435860,2356485,,2356485,,xe" fillcolor="#333 [3204]" stroked="f" strokeweight="3pt">
                <v:stroke joinstyle="miter"/>
                <v:formulas/>
                <v:path arrowok="t" o:connecttype="custom" o:connectlocs="0,0;1725828,0;2435860,710032;2435860,2356485;0,2356485;0,0" o:connectangles="0,0,0,0,0,0" textboxrect="0,0,2435860,2356485"/>
                <v:textbox>
                  <w:txbxContent>
                    <w:p w14:paraId="43456460" w14:textId="77777777" w:rsidR="007A7C50" w:rsidRPr="007A7C50" w:rsidRDefault="007A7C50" w:rsidP="00ED6088">
                      <w:pPr>
                        <w:pStyle w:val="Ttulo3"/>
                        <w:spacing w:before="0"/>
                        <w:rPr>
                          <w:color w:val="FFC40C" w:themeColor="accent5"/>
                          <w:sz w:val="56"/>
                          <w:szCs w:val="56"/>
                        </w:rPr>
                      </w:pPr>
                      <w:r w:rsidRPr="007A7C50">
                        <w:rPr>
                          <w:color w:val="FFC40C" w:themeColor="accent5"/>
                          <w:sz w:val="56"/>
                          <w:szCs w:val="56"/>
                          <w:lang w:bidi="pt-BR"/>
                        </w:rPr>
                        <w:t>Estudante</w:t>
                      </w:r>
                    </w:p>
                    <w:p w14:paraId="58288519" w14:textId="77777777" w:rsidR="007A7C50" w:rsidRPr="007A7C50" w:rsidRDefault="007A7C50" w:rsidP="007A7C50">
                      <w:pPr>
                        <w:pStyle w:val="Ttulo3"/>
                        <w:spacing w:before="0"/>
                        <w:rPr>
                          <w:color w:val="FFC40C" w:themeColor="accent5"/>
                          <w:sz w:val="56"/>
                          <w:szCs w:val="56"/>
                        </w:rPr>
                      </w:pPr>
                      <w:r w:rsidRPr="007A7C50">
                        <w:rPr>
                          <w:color w:val="FFC40C" w:themeColor="accent5"/>
                          <w:sz w:val="56"/>
                          <w:szCs w:val="56"/>
                          <w:lang w:bidi="pt-BR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7A7C50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9E6666" wp14:editId="25CB1B9E">
                <wp:simplePos x="0" y="0"/>
                <wp:positionH relativeFrom="column">
                  <wp:posOffset>1085850</wp:posOffset>
                </wp:positionH>
                <wp:positionV relativeFrom="paragraph">
                  <wp:posOffset>-6919834</wp:posOffset>
                </wp:positionV>
                <wp:extent cx="3981450" cy="3981450"/>
                <wp:effectExtent l="0" t="0" r="0" b="0"/>
                <wp:wrapNone/>
                <wp:docPr id="171" name="Retângulo: Cantos diagonais recortado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981450"/>
                        </a:xfrm>
                        <a:prstGeom prst="snip2DiagRect">
                          <a:avLst>
                            <a:gd name="adj1" fmla="val 0"/>
                            <a:gd name="adj2" fmla="val 18102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C2A81" w14:textId="0A69294A" w:rsidR="00AF5119" w:rsidRPr="00202FE2" w:rsidRDefault="00ED6088" w:rsidP="00666759">
                            <w:pPr>
                              <w:pStyle w:val="Nome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bidi="pt-BR"/>
                              </w:rPr>
                              <w:t>Nome da</w:t>
                            </w:r>
                            <w:r w:rsidR="00DC333B">
                              <w:rPr>
                                <w:sz w:val="96"/>
                                <w:szCs w:val="96"/>
                                <w:lang w:bidi="pt-BR"/>
                              </w:rPr>
                              <w:t> </w:t>
                            </w:r>
                            <w:r>
                              <w:rPr>
                                <w:sz w:val="96"/>
                                <w:szCs w:val="96"/>
                                <w:lang w:bidi="pt-BR"/>
                              </w:rPr>
                              <w:t>escola</w:t>
                            </w:r>
                          </w:p>
                          <w:p w14:paraId="1BA777C0" w14:textId="77777777" w:rsidR="00AF5119" w:rsidRPr="00AF5119" w:rsidRDefault="00ED6088" w:rsidP="00AF5119">
                            <w:pPr>
                              <w:pStyle w:val="Ttulo2"/>
                              <w:rPr>
                                <w:szCs w:val="44"/>
                              </w:rPr>
                            </w:pPr>
                            <w:r>
                              <w:rPr>
                                <w:rStyle w:val="Ttulo2Char"/>
                                <w:szCs w:val="44"/>
                                <w:lang w:bidi="pt-BR"/>
                              </w:rPr>
                              <w:t>Nome da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6666" id="Retângulo: Cantos diagonais recortados 171" o:spid="_x0000_s1029" style="position:absolute;margin-left:85.5pt;margin-top:-544.85pt;width:313.5pt;height:3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1450,398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" adj="-11796480,,5400" path="m,l3260728,r720722,720722l3981450,3981450r,l720722,3981450,,3260728,,xe" fillcolor="#ffc40c [3208]" stroked="f" strokeweight="3pt">
                <v:stroke joinstyle="miter"/>
                <v:formulas/>
                <v:path arrowok="t" o:connecttype="custom" o:connectlocs="0,0;3260728,0;3981450,720722;3981450,3981450;3981450,3981450;720722,3981450;0,3260728;0,0" o:connectangles="0,0,0,0,0,0,0,0" textboxrect="0,0,3981450,3981450"/>
                <v:textbox>
                  <w:txbxContent>
                    <w:p w14:paraId="476C2A81" w14:textId="0A69294A" w:rsidR="00AF5119" w:rsidRPr="00202FE2" w:rsidRDefault="00ED6088" w:rsidP="00666759">
                      <w:pPr>
                        <w:pStyle w:val="Nome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  <w:lang w:bidi="pt-BR"/>
                        </w:rPr>
                        <w:t>Nome da</w:t>
                      </w:r>
                      <w:r w:rsidR="00DC333B">
                        <w:rPr>
                          <w:sz w:val="96"/>
                          <w:szCs w:val="96"/>
                          <w:lang w:bidi="pt-BR"/>
                        </w:rPr>
                        <w:t> </w:t>
                      </w:r>
                      <w:r>
                        <w:rPr>
                          <w:sz w:val="96"/>
                          <w:szCs w:val="96"/>
                          <w:lang w:bidi="pt-BR"/>
                        </w:rPr>
                        <w:t>escola</w:t>
                      </w:r>
                    </w:p>
                    <w:p w14:paraId="1BA777C0" w14:textId="77777777" w:rsidR="00AF5119" w:rsidRPr="00AF5119" w:rsidRDefault="00ED6088" w:rsidP="00AF5119">
                      <w:pPr>
                        <w:pStyle w:val="Ttulo2"/>
                        <w:rPr>
                          <w:szCs w:val="44"/>
                        </w:rPr>
                      </w:pPr>
                      <w:r>
                        <w:rPr>
                          <w:rStyle w:val="Ttulo2Char"/>
                          <w:szCs w:val="44"/>
                          <w:lang w:bidi="pt-BR"/>
                        </w:rPr>
                        <w:t>Nome da classe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51BCFFE" w14:textId="77777777" w:rsidTr="00011FF1">
        <w:trPr>
          <w:trHeight w:val="63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7B60D53B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bidi="pt-BR"/>
              </w:rPr>
              <w:lastRenderedPageBreak/>
              <mc:AlternateContent>
                <mc:Choice Requires="wpc">
                  <w:drawing>
                    <wp:inline distT="0" distB="0" distL="0" distR="0" wp14:anchorId="7BEF3797" wp14:editId="233488BA">
                      <wp:extent cx="1828800" cy="411480"/>
                      <wp:effectExtent l="0" t="0" r="0" b="7620"/>
                      <wp:docPr id="224" name="Tela 224" title="Forma retangul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5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C38EF5A" id="Tela 224" o:spid="_x0000_s1026" editas="canvas" alt="Título: Forma retangular" style="width:2in;height:32.4pt;mso-position-horizontal-relative:char;mso-position-vertical-relative:line" coordsize="1828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288;height:4114;visibility:visible;mso-wrap-style:square" filled="t" fillcolor="#ffc40c [3208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4CE12A2D" w14:textId="3CBF6A65" w:rsidR="004D4571" w:rsidRPr="00DC5A24" w:rsidRDefault="00436609" w:rsidP="00DC5A24">
            <w:pPr>
              <w:pStyle w:val="Lombadade1polegada"/>
            </w:pPr>
            <w:sdt>
              <w:sdtPr>
                <w:tag w:val="Cargo"/>
                <w:id w:val="1326344"/>
                <w:placeholder>
                  <w:docPart w:val="6375A397413146FFAC97E30D3416F5E2"/>
                </w:placeholder>
                <w15:appearance w15:val="hidden"/>
              </w:sdtPr>
              <w:sdtEndPr/>
              <w:sdtContent>
                <w:r w:rsidR="004D4571" w:rsidRPr="00DC5A24">
                  <w:rPr>
                    <w:lang w:bidi="pt-BR"/>
                  </w:rPr>
                  <w:t>[Título do encarte para lombada de fichário</w:t>
                </w:r>
                <w:r w:rsidR="00DC333B">
                  <w:rPr>
                    <w:lang w:bidi="pt-BR"/>
                  </w:rPr>
                  <w:br/>
                </w:r>
                <w:r w:rsidR="004D4571" w:rsidRPr="00DC5A24">
                  <w:rPr>
                    <w:lang w:bidi="pt-BR"/>
                  </w:rPr>
                  <w:t>de 1 polegada]</w:t>
                </w:r>
              </w:sdtContent>
            </w:sdt>
          </w:p>
        </w:tc>
      </w:tr>
    </w:tbl>
    <w:p w14:paraId="470746B3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bidi="pt-BR"/>
        </w:rPr>
        <w:br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25F529A3" w14:textId="77777777" w:rsidTr="00011FF1">
        <w:trPr>
          <w:trHeight w:val="99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7D300B94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bidi="pt-BR"/>
              </w:rPr>
              <mc:AlternateContent>
                <mc:Choice Requires="wpc">
                  <w:drawing>
                    <wp:inline distT="0" distB="0" distL="0" distR="0" wp14:anchorId="316E1E90" wp14:editId="68974FBB">
                      <wp:extent cx="1837690" cy="631825"/>
                      <wp:effectExtent l="0" t="0" r="0" b="0"/>
                      <wp:docPr id="213" name="Tela 213" title="Forma retangul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1D7C3B3D" id="Tela 213" o:spid="_x0000_s1026" editas="canvas" alt="Título: Forma retangular" style="width:144.7pt;height:49.75pt;mso-position-horizontal-relative:char;mso-position-vertical-relative:line" coordsize="18376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">
                      <v:shape id="_x0000_s1027" type="#_x0000_t75" style="position:absolute;width:18376;height:631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373922B4" w14:textId="518F2F3D" w:rsidR="004D4571" w:rsidRPr="00857541" w:rsidRDefault="00436609" w:rsidP="00DC5A24">
            <w:pPr>
              <w:pStyle w:val="Lombadade1"/>
            </w:pPr>
            <w:sdt>
              <w:sdtPr>
                <w:tag w:val="Título"/>
                <w:id w:val="1326375"/>
                <w:placeholder>
                  <w:docPart w:val="6AD673C1F8694CE6BD3302C509835924"/>
                </w:placeholder>
                <w15:appearance w15:val="hidden"/>
              </w:sdtPr>
              <w:sdtEndPr/>
              <w:sdtContent>
                <w:r w:rsidR="004D4571" w:rsidRPr="00857541">
                  <w:rPr>
                    <w:lang w:bidi="pt-BR"/>
                  </w:rPr>
                  <w:t>[Título do encarte para lombada de fichário</w:t>
                </w:r>
                <w:r w:rsidR="00DC333B">
                  <w:rPr>
                    <w:lang w:bidi="pt-BR"/>
                  </w:rPr>
                  <w:br/>
                </w:r>
                <w:r w:rsidR="004D4571" w:rsidRPr="00DC5A24">
                  <w:rPr>
                    <w:lang w:bidi="pt-BR"/>
                  </w:rPr>
                  <w:t>de 1,5 polegadas</w:t>
                </w:r>
                <w:r>
                  <w:rPr>
                    <w:lang w:bidi="pt-BR"/>
                  </w:rPr>
                  <w:t>]</w:t>
                </w:r>
                <w:bookmarkStart w:id="0" w:name="_GoBack"/>
                <w:bookmarkEnd w:id="0"/>
              </w:sdtContent>
            </w:sdt>
          </w:p>
        </w:tc>
      </w:tr>
    </w:tbl>
    <w:p w14:paraId="494B0850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bidi="pt-BR"/>
        </w:rPr>
        <w:br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51689727" w14:textId="77777777" w:rsidTr="00655E3C">
        <w:trPr>
          <w:trHeight w:val="152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5E8AC472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bidi="pt-BR"/>
              </w:rPr>
              <mc:AlternateContent>
                <mc:Choice Requires="wpc">
                  <w:drawing>
                    <wp:inline distT="0" distB="0" distL="0" distR="0" wp14:anchorId="0FDA9579" wp14:editId="4FA502F2">
                      <wp:extent cx="1828800" cy="979805"/>
                      <wp:effectExtent l="0" t="0" r="0" b="0"/>
                      <wp:docPr id="202" name="Tela 202" title="Forma retangul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5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5088A2E" id="Tela 202" o:spid="_x0000_s1026" editas="canvas" alt="Título: Forma retangular" style="width:2in;height:77.15pt;mso-position-horizontal-relative:char;mso-position-vertical-relative:line" coordsize="18288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">
                      <v:shape id="_x0000_s1027" type="#_x0000_t75" style="position:absolute;width:18288;height:9798;visibility:visible;mso-wrap-style:square" filled="t" fillcolor="#ffc40c [3208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0C9F2C06" w14:textId="4D3A5BDB" w:rsidR="004D4571" w:rsidRPr="000B12EB" w:rsidRDefault="00436609" w:rsidP="00DC5A24">
            <w:pPr>
              <w:pStyle w:val="Lombadade2polegadas"/>
            </w:pPr>
            <w:sdt>
              <w:sdtPr>
                <w:tag w:val="Cargo"/>
                <w:id w:val="1326392"/>
                <w:placeholder>
                  <w:docPart w:val="45E0E673BEC149F6BF4039C103BC806E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bidi="pt-BR"/>
                  </w:rPr>
                  <w:t>[Título do encarte para lombada</w:t>
                </w:r>
                <w:r w:rsidR="00DC333B">
                  <w:rPr>
                    <w:lang w:bidi="pt-BR"/>
                  </w:rPr>
                  <w:br/>
                </w:r>
                <w:r w:rsidR="004D4571" w:rsidRPr="000B12EB">
                  <w:rPr>
                    <w:lang w:bidi="pt-BR"/>
                  </w:rPr>
                  <w:t xml:space="preserve">de </w:t>
                </w:r>
                <w:r w:rsidR="004D4571" w:rsidRPr="00DC5A24">
                  <w:rPr>
                    <w:lang w:bidi="pt-BR"/>
                  </w:rPr>
                  <w:t>fichário</w:t>
                </w:r>
                <w:r w:rsidR="004D4571" w:rsidRPr="000B12EB">
                  <w:rPr>
                    <w:lang w:bidi="pt-BR"/>
                  </w:rPr>
                  <w:t xml:space="preserve"> de 2 polegadas]</w:t>
                </w:r>
              </w:sdtContent>
            </w:sdt>
          </w:p>
        </w:tc>
      </w:tr>
    </w:tbl>
    <w:p w14:paraId="347B9D1E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bidi="pt-BR"/>
        </w:rPr>
        <w:br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87DE83B" w14:textId="77777777" w:rsidTr="00655E3C">
        <w:trPr>
          <w:trHeight w:val="260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05475B99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bidi="pt-BR"/>
              </w:rPr>
              <mc:AlternateContent>
                <mc:Choice Requires="wpc">
                  <w:drawing>
                    <wp:inline distT="0" distB="0" distL="0" distR="0" wp14:anchorId="086EDC67" wp14:editId="200A10C5">
                      <wp:extent cx="1837055" cy="1654810"/>
                      <wp:effectExtent l="0" t="0" r="10795" b="21590"/>
                      <wp:docPr id="191" name="Tela 191" title="Forma retangul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>
                              <a:ln>
                                <a:solidFill>
                                  <a:schemeClr val="tx2"/>
                                </a:solidFill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B839128" id="Tela 191" o:spid="_x0000_s1026" editas="canvas" alt="Título: Forma retangular" style="width:144.65pt;height:130.3pt;mso-position-horizontal-relative:char;mso-position-vertical-relative:line" coordsize="18370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">
                      <v:shape id="_x0000_s1027" type="#_x0000_t75" style="position:absolute;width:18370;height:16548;visibility:visible;mso-wrap-style:square" filled="t" fillcolor="#333 [3204]" stroked="t" strokecolor="#571745 [3215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1D91ABF0" w14:textId="51791F2A" w:rsidR="004D4571" w:rsidRPr="000B12EB" w:rsidRDefault="00436609" w:rsidP="00DC5A24">
            <w:pPr>
              <w:pStyle w:val="Lombadade3polegadas"/>
              <w:rPr>
                <w:bCs/>
              </w:rPr>
            </w:pPr>
            <w:sdt>
              <w:sdtPr>
                <w:tag w:val="Título"/>
                <w:id w:val="1326398"/>
                <w:placeholder>
                  <w:docPart w:val="00673D7862B640149D71AD44BEC4D05C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bidi="pt-BR"/>
                  </w:rPr>
                  <w:t>[Título do encarte para lombada</w:t>
                </w:r>
                <w:r w:rsidR="00DC333B">
                  <w:rPr>
                    <w:lang w:bidi="pt-BR"/>
                  </w:rPr>
                  <w:br/>
                </w:r>
                <w:r w:rsidR="004D4571" w:rsidRPr="000B12EB">
                  <w:rPr>
                    <w:lang w:bidi="pt-BR"/>
                  </w:rPr>
                  <w:t>de fichário de 3 polegadas]</w:t>
                </w:r>
              </w:sdtContent>
            </w:sdt>
          </w:p>
        </w:tc>
      </w:tr>
    </w:tbl>
    <w:p w14:paraId="11431BAB" w14:textId="77777777" w:rsidR="004D4571" w:rsidRPr="00127C5F" w:rsidRDefault="004D4571" w:rsidP="004D4571">
      <w:pPr>
        <w:rPr>
          <w:color w:val="D0300F" w:themeColor="accent6" w:themeShade="BF"/>
        </w:rPr>
        <w:sectPr w:rsidR="004D4571" w:rsidRPr="00127C5F" w:rsidSect="000423D7">
          <w:pgSz w:w="16838" w:h="11906" w:orient="landscape" w:code="9"/>
          <w:pgMar w:top="1890" w:right="0" w:bottom="0" w:left="1440" w:header="720" w:footer="720" w:gutter="0"/>
          <w:cols w:space="720"/>
          <w:noEndnote/>
          <w:docGrid w:linePitch="299"/>
        </w:sectPr>
      </w:pPr>
    </w:p>
    <w:p w14:paraId="568928E4" w14:textId="77777777" w:rsidR="004D4571" w:rsidRPr="00127C5F" w:rsidRDefault="005714F7" w:rsidP="002028F6">
      <w:pPr>
        <w:ind w:right="3600"/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bidi="pt-BR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D3215A1" wp14:editId="4574A6F1">
                <wp:simplePos x="0" y="0"/>
                <wp:positionH relativeFrom="column">
                  <wp:posOffset>2206625</wp:posOffset>
                </wp:positionH>
                <wp:positionV relativeFrom="paragraph">
                  <wp:posOffset>1242695</wp:posOffset>
                </wp:positionV>
                <wp:extent cx="4039235" cy="5909310"/>
                <wp:effectExtent l="0" t="0" r="0" b="0"/>
                <wp:wrapNone/>
                <wp:docPr id="229" name="Retângulo: Canto único recortad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7CFED" w14:textId="77777777" w:rsidR="005714F7" w:rsidRDefault="005714F7" w:rsidP="00D1709A">
                            <w:pPr>
                              <w:pStyle w:val="Lombadade1polegada"/>
                              <w:jc w:val="left"/>
                            </w:pPr>
                            <w:r>
                              <w:rPr>
                                <w:lang w:bidi="pt-BR"/>
                              </w:rPr>
                              <w:t>NESTA SEÇÃO:</w:t>
                            </w:r>
                          </w:p>
                          <w:p w14:paraId="3AE0822E" w14:textId="77777777" w:rsidR="005714F7" w:rsidRDefault="005714F7" w:rsidP="00D1709A">
                            <w:pPr>
                              <w:pStyle w:val="Lombadade2polegadas"/>
                              <w:jc w:val="left"/>
                            </w:pPr>
                          </w:p>
                          <w:p w14:paraId="51EEE957" w14:textId="77777777" w:rsidR="005714F7" w:rsidRPr="000D0FB4" w:rsidRDefault="005714F7" w:rsidP="00D1709A">
                            <w:pPr>
                              <w:pStyle w:val="PargrafodaLista"/>
                              <w:jc w:val="left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557A8526" w14:textId="77777777" w:rsidR="005714F7" w:rsidRPr="000D0FB4" w:rsidRDefault="005714F7" w:rsidP="00D1709A">
                            <w:pPr>
                              <w:pStyle w:val="PargrafodaLista"/>
                              <w:jc w:val="left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5852D4C6" w14:textId="77777777" w:rsidR="005714F7" w:rsidRPr="000D0FB4" w:rsidRDefault="005714F7" w:rsidP="00D1709A">
                            <w:pPr>
                              <w:pStyle w:val="PargrafodaLista"/>
                              <w:jc w:val="left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7CB9A530" w14:textId="77777777" w:rsidR="005714F7" w:rsidRPr="000D0FB4" w:rsidRDefault="005714F7" w:rsidP="00D1709A">
                            <w:pPr>
                              <w:pStyle w:val="PargrafodaLista"/>
                              <w:jc w:val="left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15A1" id="Retângulo: Canto único recortado 229" o:spid="_x0000_s1030" style="position:absolute;margin-left:173.75pt;margin-top:97.85pt;width:318.05pt;height:465.3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2A7CFED" w14:textId="77777777" w:rsidR="005714F7" w:rsidRDefault="005714F7" w:rsidP="00D1709A">
                      <w:pPr>
                        <w:pStyle w:val="Lombadade1polegada"/>
                        <w:jc w:val="left"/>
                      </w:pPr>
                      <w:r>
                        <w:rPr>
                          <w:lang w:bidi="pt-BR"/>
                        </w:rPr>
                        <w:t>NESTA SEÇÃO:</w:t>
                      </w:r>
                    </w:p>
                    <w:p w14:paraId="3AE0822E" w14:textId="77777777" w:rsidR="005714F7" w:rsidRDefault="005714F7" w:rsidP="00D1709A">
                      <w:pPr>
                        <w:pStyle w:val="Lombadade2polegadas"/>
                        <w:jc w:val="left"/>
                      </w:pPr>
                    </w:p>
                    <w:p w14:paraId="51EEE957" w14:textId="77777777" w:rsidR="005714F7" w:rsidRPr="000D0FB4" w:rsidRDefault="005714F7" w:rsidP="00D1709A">
                      <w:pPr>
                        <w:pStyle w:val="PargrafodaLista"/>
                        <w:jc w:val="left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557A8526" w14:textId="77777777" w:rsidR="005714F7" w:rsidRPr="000D0FB4" w:rsidRDefault="005714F7" w:rsidP="00D1709A">
                      <w:pPr>
                        <w:pStyle w:val="PargrafodaLista"/>
                        <w:jc w:val="left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5852D4C6" w14:textId="77777777" w:rsidR="005714F7" w:rsidRPr="000D0FB4" w:rsidRDefault="005714F7" w:rsidP="00D1709A">
                      <w:pPr>
                        <w:pStyle w:val="PargrafodaLista"/>
                        <w:jc w:val="left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7CB9A530" w14:textId="77777777" w:rsidR="005714F7" w:rsidRPr="000D0FB4" w:rsidRDefault="005714F7" w:rsidP="00D1709A">
                      <w:pPr>
                        <w:pStyle w:val="PargrafodaLista"/>
                        <w:jc w:val="left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7354325" wp14:editId="415DA2E1">
                <wp:simplePos x="0" y="0"/>
                <wp:positionH relativeFrom="column">
                  <wp:posOffset>-3175</wp:posOffset>
                </wp:positionH>
                <wp:positionV relativeFrom="paragraph">
                  <wp:posOffset>-257810</wp:posOffset>
                </wp:positionV>
                <wp:extent cx="3479800" cy="2824480"/>
                <wp:effectExtent l="0" t="0" r="6350" b="0"/>
                <wp:wrapNone/>
                <wp:docPr id="230" name="Retângulo: Canto único recortado 230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E8D89" w14:textId="77777777" w:rsidR="005714F7" w:rsidRPr="00F7167D" w:rsidRDefault="005714F7" w:rsidP="005714F7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4325" id="Retângulo: Canto único recortado 230" o:spid="_x0000_s1031" alt="Título: Forma" style="position:absolute;margin-left:-.25pt;margin-top:-20.3pt;width:274pt;height:222.4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09DE8D89" w14:textId="77777777" w:rsidR="005714F7" w:rsidRPr="00F7167D" w:rsidRDefault="005714F7" w:rsidP="005714F7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03E73AB" wp14:editId="36E85079">
                <wp:simplePos x="0" y="0"/>
                <wp:positionH relativeFrom="column">
                  <wp:posOffset>384810</wp:posOffset>
                </wp:positionH>
                <wp:positionV relativeFrom="paragraph">
                  <wp:posOffset>587375</wp:posOffset>
                </wp:positionV>
                <wp:extent cx="2701925" cy="1132205"/>
                <wp:effectExtent l="0" t="0" r="0" b="0"/>
                <wp:wrapNone/>
                <wp:docPr id="231" name="Caixa de tex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2D474" w14:textId="77777777" w:rsidR="005714F7" w:rsidRPr="009C601D" w:rsidRDefault="005714F7" w:rsidP="005714F7">
                            <w:pPr>
                              <w:pStyle w:val="Ttulo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>Departamento</w:t>
                            </w:r>
                          </w:p>
                          <w:p w14:paraId="2FAD3E08" w14:textId="77777777" w:rsidR="005714F7" w:rsidRPr="00F7167D" w:rsidRDefault="005714F7" w:rsidP="005714F7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 xml:space="preserve">Nome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E73AB" id="_x0000_t202" coordsize="21600,21600" o:spt="202" path="m,l,21600r21600,l21600,xe">
                <v:stroke joinstyle="miter"/>
                <v:path gradientshapeok="t" o:connecttype="rect"/>
              </v:shapetype>
              <v:shape id="Caixa de texto 231" o:spid="_x0000_s1032" type="#_x0000_t202" style="position:absolute;margin-left:30.3pt;margin-top:46.25pt;width:212.75pt;height:89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" filled="f" stroked="f">
                <v:textbox>
                  <w:txbxContent>
                    <w:p w14:paraId="2752D474" w14:textId="77777777" w:rsidR="005714F7" w:rsidRPr="009C601D" w:rsidRDefault="005714F7" w:rsidP="005714F7">
                      <w:pPr>
                        <w:pStyle w:val="Ttulo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>Departamento</w:t>
                      </w:r>
                    </w:p>
                    <w:p w14:paraId="2FAD3E08" w14:textId="77777777" w:rsidR="005714F7" w:rsidRPr="00F7167D" w:rsidRDefault="005714F7" w:rsidP="005714F7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 xml:space="preserve">Nome </w:t>
                      </w:r>
                    </w:p>
                  </w:txbxContent>
                </v:textbox>
              </v:shape>
            </w:pict>
          </mc:Fallback>
        </mc:AlternateContent>
      </w:r>
    </w:p>
    <w:p w14:paraId="66F28E63" w14:textId="7F2FE2A8" w:rsidR="004D4571" w:rsidRPr="00127C5F" w:rsidRDefault="000423D7" w:rsidP="004D4571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963F446" wp14:editId="7D4EE0C9">
                <wp:simplePos x="0" y="0"/>
                <wp:positionH relativeFrom="column">
                  <wp:posOffset>-510540</wp:posOffset>
                </wp:positionH>
                <wp:positionV relativeFrom="paragraph">
                  <wp:posOffset>8303895</wp:posOffset>
                </wp:positionV>
                <wp:extent cx="7089140" cy="652780"/>
                <wp:effectExtent l="0" t="0" r="0" b="0"/>
                <wp:wrapNone/>
                <wp:docPr id="14" name="Paralelogram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656CB" w14:textId="77777777" w:rsidR="005714F7" w:rsidRPr="005714F7" w:rsidRDefault="005714F7" w:rsidP="005714F7">
                            <w:pPr>
                              <w:pStyle w:val="Data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pt-BR"/>
                              </w:rPr>
                              <w:t>Bloco de anotações de relatório</w:t>
                            </w:r>
                          </w:p>
                          <w:p w14:paraId="48AC6E3B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F446" id="Paralelogramo 14" o:spid="_x0000_s1033" type="#_x0000_t7" style="position:absolute;margin-left:-40.2pt;margin-top:653.85pt;width:558.2pt;height:51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" adj="1379" fillcolor="#ffc40c [3208]" stroked="f" strokeweight="3pt">
                <v:textbox>
                  <w:txbxContent>
                    <w:p w14:paraId="1D3656CB" w14:textId="77777777" w:rsidR="005714F7" w:rsidRPr="005714F7" w:rsidRDefault="005714F7" w:rsidP="005714F7">
                      <w:pPr>
                        <w:pStyle w:val="Data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pt-BR"/>
                        </w:rPr>
                        <w:t>Bloco de anotações de relatório</w:t>
                      </w:r>
                    </w:p>
                    <w:p w14:paraId="48AC6E3B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8ED8A61" wp14:editId="17B45C8A">
                <wp:simplePos x="0" y="0"/>
                <wp:positionH relativeFrom="column">
                  <wp:posOffset>6245225</wp:posOffset>
                </wp:positionH>
                <wp:positionV relativeFrom="paragraph">
                  <wp:posOffset>8303895</wp:posOffset>
                </wp:positionV>
                <wp:extent cx="7089140" cy="652780"/>
                <wp:effectExtent l="0" t="0" r="0" b="0"/>
                <wp:wrapNone/>
                <wp:docPr id="15" name="Paralelogramo 15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E031C2" id="Paralelogramo 15" o:spid="_x0000_s1026" type="#_x0000_t7" alt="Título: Forma" style="position:absolute;margin-left:491.75pt;margin-top:653.85pt;width:558.2pt;height:51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" adj="1379" fillcolor="#333 [3204]" stroked="f" strokeweight="3pt"/>
            </w:pict>
          </mc:Fallback>
        </mc:AlternateContent>
      </w:r>
      <w:r w:rsidR="00750509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F8DA61" wp14:editId="0ADEA052">
                <wp:simplePos x="0" y="0"/>
                <wp:positionH relativeFrom="margin">
                  <wp:posOffset>6426200</wp:posOffset>
                </wp:positionH>
                <wp:positionV relativeFrom="margin">
                  <wp:posOffset>1318260</wp:posOffset>
                </wp:positionV>
                <wp:extent cx="1356995" cy="868680"/>
                <wp:effectExtent l="0" t="0" r="0" b="7620"/>
                <wp:wrapNone/>
                <wp:docPr id="18" name="AutoForma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B8D0" w14:textId="77777777" w:rsidR="001B6867" w:rsidRPr="00DC5A24" w:rsidRDefault="001B6867" w:rsidP="00381773">
                            <w:pPr>
                              <w:pStyle w:val="Nomedaguia"/>
                              <w:rPr>
                                <w:color w:val="FFFFFF" w:themeColor="background1"/>
                              </w:rPr>
                            </w:pPr>
                            <w:r w:rsidRPr="00DC5A24">
                              <w:rPr>
                                <w:color w:val="FFFFFF" w:themeColor="background1"/>
                                <w:lang w:bidi="pt-BR"/>
                              </w:rPr>
                              <w:t>Guia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DA61" id="AutoForma 412" o:spid="_x0000_s1034" style="position:absolute;margin-left:506pt;margin-top:103.8pt;width:106.85pt;height:68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" adj="-11796480,,5400" path="m,l1212212,r144783,144783l1356995,868680,,868680,,xe" fillcolor="#571745 [3215]" stroked="f" strokeweight=".25pt">
                <v:stroke joinstyle="miter"/>
                <v:formulas/>
                <v:path arrowok="t"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18F3B8D0" w14:textId="77777777" w:rsidR="001B6867" w:rsidRPr="00DC5A24" w:rsidRDefault="001B6867" w:rsidP="00381773">
                      <w:pPr>
                        <w:pStyle w:val="Nomedaguia"/>
                        <w:rPr>
                          <w:color w:val="FFFFFF" w:themeColor="background1"/>
                        </w:rPr>
                      </w:pPr>
                      <w:r w:rsidRPr="00DC5A24">
                        <w:rPr>
                          <w:color w:val="FFFFFF" w:themeColor="background1"/>
                          <w:lang w:bidi="pt-BR"/>
                        </w:rPr>
                        <w:t>Guia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D0300F" w:themeColor="accent6" w:themeShade="BF"/>
          <w:lang w:bidi="pt-BR"/>
        </w:rPr>
        <w:br w:type="page"/>
      </w:r>
    </w:p>
    <w:p w14:paraId="024D6AD3" w14:textId="2EE74CAA" w:rsidR="004D4571" w:rsidRPr="00127C5F" w:rsidRDefault="000423D7" w:rsidP="004D4571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bidi="pt-BR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61B4B6" wp14:editId="47E36B08">
                <wp:simplePos x="0" y="0"/>
                <wp:positionH relativeFrom="column">
                  <wp:posOffset>6280150</wp:posOffset>
                </wp:positionH>
                <wp:positionV relativeFrom="paragraph">
                  <wp:posOffset>8608695</wp:posOffset>
                </wp:positionV>
                <wp:extent cx="7089140" cy="652780"/>
                <wp:effectExtent l="0" t="0" r="0" b="0"/>
                <wp:wrapNone/>
                <wp:docPr id="19" name="Paralelogramo 19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8A05DB" id="Paralelogramo 19" o:spid="_x0000_s1026" type="#_x0000_t7" alt="Título: Forma" style="position:absolute;margin-left:494.5pt;margin-top:677.85pt;width:558.2pt;height:51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" adj="1379" fillcolor="#333 [3204]" stroked="f" strokeweight="3pt"/>
            </w:pict>
          </mc:Fallback>
        </mc:AlternateContent>
      </w:r>
      <w:r w:rsidRPr="005714F7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E0146A9" wp14:editId="1DFF488F">
                <wp:simplePos x="0" y="0"/>
                <wp:positionH relativeFrom="column">
                  <wp:posOffset>-474980</wp:posOffset>
                </wp:positionH>
                <wp:positionV relativeFrom="paragraph">
                  <wp:posOffset>8608695</wp:posOffset>
                </wp:positionV>
                <wp:extent cx="7089140" cy="652780"/>
                <wp:effectExtent l="0" t="0" r="0" b="0"/>
                <wp:wrapNone/>
                <wp:docPr id="16" name="Paralelogram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C43D1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pt-BR"/>
                              </w:rPr>
                              <w:t>Bloco de anotações de relatório</w:t>
                            </w:r>
                          </w:p>
                          <w:p w14:paraId="4A42865C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46A9" id="Paralelogramo 16" o:spid="_x0000_s1035" type="#_x0000_t7" style="position:absolute;margin-left:-37.4pt;margin-top:677.85pt;width:558.2pt;height:51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" adj="1379" fillcolor="#ffc40c [3208]" stroked="f" strokeweight="3pt">
                <v:textbox>
                  <w:txbxContent>
                    <w:p w14:paraId="507C43D1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pt-BR"/>
                        </w:rPr>
                        <w:t>Bloco de anotações de relatório</w:t>
                      </w:r>
                    </w:p>
                    <w:p w14:paraId="4A42865C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709A" w:rsidRPr="00DC5A24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B91E8B" wp14:editId="5BABCDBC">
                <wp:simplePos x="0" y="0"/>
                <wp:positionH relativeFrom="column">
                  <wp:posOffset>2169795</wp:posOffset>
                </wp:positionH>
                <wp:positionV relativeFrom="paragraph">
                  <wp:posOffset>1243330</wp:posOffset>
                </wp:positionV>
                <wp:extent cx="4039235" cy="5909310"/>
                <wp:effectExtent l="0" t="0" r="0" b="0"/>
                <wp:wrapNone/>
                <wp:docPr id="177" name="Retângulo: Canto único recortad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D51FF" w14:textId="77777777" w:rsidR="00DC5A24" w:rsidRDefault="00DC5A24" w:rsidP="00D1709A">
                            <w:pPr>
                              <w:pStyle w:val="Lombadade1polegada"/>
                              <w:jc w:val="both"/>
                            </w:pPr>
                            <w:r>
                              <w:rPr>
                                <w:lang w:bidi="pt-BR"/>
                              </w:rPr>
                              <w:t>NESTA SEÇÃO:</w:t>
                            </w:r>
                          </w:p>
                          <w:p w14:paraId="41CF7289" w14:textId="77777777" w:rsidR="00DC5A24" w:rsidRDefault="00DC5A24" w:rsidP="00D1709A">
                            <w:pPr>
                              <w:pStyle w:val="Lombadade1polegada"/>
                              <w:jc w:val="both"/>
                            </w:pPr>
                          </w:p>
                          <w:p w14:paraId="4E69D5E0" w14:textId="77777777" w:rsidR="00DC5A24" w:rsidRPr="000D0FB4" w:rsidRDefault="00DC5A24" w:rsidP="00D1709A">
                            <w:pPr>
                              <w:pStyle w:val="PargrafodaLista"/>
                              <w:jc w:val="both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4D3EBFA0" w14:textId="77777777" w:rsidR="00DC5A24" w:rsidRPr="000D0FB4" w:rsidRDefault="00DC5A24" w:rsidP="00D1709A">
                            <w:pPr>
                              <w:pStyle w:val="PargrafodaLista"/>
                              <w:jc w:val="both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7B4A4160" w14:textId="77777777" w:rsidR="00DC5A24" w:rsidRPr="000D0FB4" w:rsidRDefault="00DC5A24" w:rsidP="00D1709A">
                            <w:pPr>
                              <w:pStyle w:val="PargrafodaLista"/>
                              <w:jc w:val="both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6ABB016C" w14:textId="77777777" w:rsidR="00DC5A24" w:rsidRPr="000D0FB4" w:rsidRDefault="00DC5A24" w:rsidP="00D1709A">
                            <w:pPr>
                              <w:pStyle w:val="PargrafodaLista"/>
                              <w:jc w:val="both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1E8B" id="Retângulo: Canto único recortado 177" o:spid="_x0000_s1036" style="position:absolute;margin-left:170.85pt;margin-top:97.9pt;width:318.05pt;height:465.3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ACD51FF" w14:textId="77777777" w:rsidR="00DC5A24" w:rsidRDefault="00DC5A24" w:rsidP="00D1709A">
                      <w:pPr>
                        <w:pStyle w:val="Lombadade1polegada"/>
                        <w:jc w:val="both"/>
                      </w:pPr>
                      <w:r>
                        <w:rPr>
                          <w:lang w:bidi="pt-BR"/>
                        </w:rPr>
                        <w:t>NESTA SEÇÃO:</w:t>
                      </w:r>
                    </w:p>
                    <w:p w14:paraId="41CF7289" w14:textId="77777777" w:rsidR="00DC5A24" w:rsidRDefault="00DC5A24" w:rsidP="00D1709A">
                      <w:pPr>
                        <w:pStyle w:val="Lombadade1polegada"/>
                        <w:jc w:val="both"/>
                      </w:pPr>
                    </w:p>
                    <w:p w14:paraId="4E69D5E0" w14:textId="77777777" w:rsidR="00DC5A24" w:rsidRPr="000D0FB4" w:rsidRDefault="00DC5A24" w:rsidP="00D1709A">
                      <w:pPr>
                        <w:pStyle w:val="PargrafodaLista"/>
                        <w:jc w:val="both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4D3EBFA0" w14:textId="77777777" w:rsidR="00DC5A24" w:rsidRPr="000D0FB4" w:rsidRDefault="00DC5A24" w:rsidP="00D1709A">
                      <w:pPr>
                        <w:pStyle w:val="PargrafodaLista"/>
                        <w:jc w:val="both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7B4A4160" w14:textId="77777777" w:rsidR="00DC5A24" w:rsidRPr="000D0FB4" w:rsidRDefault="00DC5A24" w:rsidP="00D1709A">
                      <w:pPr>
                        <w:pStyle w:val="PargrafodaLista"/>
                        <w:jc w:val="both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6ABB016C" w14:textId="77777777" w:rsidR="00DC5A24" w:rsidRPr="000D0FB4" w:rsidRDefault="00DC5A24" w:rsidP="00D1709A">
                      <w:pPr>
                        <w:pStyle w:val="PargrafodaLista"/>
                        <w:jc w:val="both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C5A24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30C368" wp14:editId="6900928A">
                <wp:simplePos x="0" y="0"/>
                <wp:positionH relativeFrom="column">
                  <wp:posOffset>-40640</wp:posOffset>
                </wp:positionH>
                <wp:positionV relativeFrom="paragraph">
                  <wp:posOffset>-257175</wp:posOffset>
                </wp:positionV>
                <wp:extent cx="3479800" cy="2824480"/>
                <wp:effectExtent l="0" t="0" r="6350" b="0"/>
                <wp:wrapNone/>
                <wp:docPr id="178" name="Retângulo: Canto único recortado 178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8B27A" w14:textId="77777777" w:rsidR="00DC5A24" w:rsidRPr="00F7167D" w:rsidRDefault="00082E2C" w:rsidP="005714F7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C368" id="Retângulo: Canto único recortado 178" o:spid="_x0000_s1037" alt="Título: Forma" style="position:absolute;margin-left:-3.2pt;margin-top:-20.25pt;width:274pt;height:222.4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6598B27A" w14:textId="77777777" w:rsidR="00DC5A24" w:rsidRPr="00F7167D" w:rsidRDefault="00082E2C" w:rsidP="005714F7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14F7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66F9C3B" wp14:editId="5602B1E4">
                <wp:simplePos x="0" y="0"/>
                <wp:positionH relativeFrom="column">
                  <wp:posOffset>347980</wp:posOffset>
                </wp:positionH>
                <wp:positionV relativeFrom="paragraph">
                  <wp:posOffset>572770</wp:posOffset>
                </wp:positionV>
                <wp:extent cx="2701925" cy="1132764"/>
                <wp:effectExtent l="0" t="0" r="0" b="0"/>
                <wp:wrapNone/>
                <wp:docPr id="226" name="Caixa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2DFDE" w14:textId="77777777" w:rsidR="005714F7" w:rsidRPr="009C601D" w:rsidRDefault="005714F7" w:rsidP="005714F7">
                            <w:pPr>
                              <w:pStyle w:val="Ttulo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>Departamento</w:t>
                            </w:r>
                          </w:p>
                          <w:p w14:paraId="3FF34335" w14:textId="77777777" w:rsidR="005714F7" w:rsidRPr="00F7167D" w:rsidRDefault="005714F7" w:rsidP="005714F7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 xml:space="preserve">Nome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9C3B" id="Caixa de texto 226" o:spid="_x0000_s1038" type="#_x0000_t202" style="position:absolute;margin-left:27.4pt;margin-top:45.1pt;width:212.75pt;height:89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" filled="f" stroked="f">
                <v:textbox>
                  <w:txbxContent>
                    <w:p w14:paraId="6722DFDE" w14:textId="77777777" w:rsidR="005714F7" w:rsidRPr="009C601D" w:rsidRDefault="005714F7" w:rsidP="005714F7">
                      <w:pPr>
                        <w:pStyle w:val="Ttulo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>Departamento</w:t>
                      </w:r>
                    </w:p>
                    <w:p w14:paraId="3FF34335" w14:textId="77777777" w:rsidR="005714F7" w:rsidRPr="00F7167D" w:rsidRDefault="005714F7" w:rsidP="005714F7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 xml:space="preserve">Nome </w:t>
                      </w:r>
                    </w:p>
                  </w:txbxContent>
                </v:textbox>
              </v:shape>
            </w:pict>
          </mc:Fallback>
        </mc:AlternateContent>
      </w:r>
      <w:r w:rsidR="00750509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A557E6" wp14:editId="3629F383">
                <wp:simplePos x="0" y="0"/>
                <wp:positionH relativeFrom="margin">
                  <wp:posOffset>6426200</wp:posOffset>
                </wp:positionH>
                <wp:positionV relativeFrom="margin">
                  <wp:posOffset>2392680</wp:posOffset>
                </wp:positionV>
                <wp:extent cx="1356995" cy="868680"/>
                <wp:effectExtent l="0" t="0" r="0" b="7620"/>
                <wp:wrapNone/>
                <wp:docPr id="17" name="AutoForma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C784" w14:textId="77777777" w:rsidR="002E076A" w:rsidRPr="009C601D" w:rsidRDefault="002E076A" w:rsidP="00381773">
                            <w:pPr>
                              <w:pStyle w:val="Nomedaguia"/>
                              <w:rPr>
                                <w:color w:val="571745" w:themeColor="text2"/>
                              </w:rPr>
                            </w:pPr>
                            <w:r w:rsidRPr="00D1709A">
                              <w:rPr>
                                <w:color w:val="FFFFFF" w:themeColor="background1"/>
                                <w:lang w:bidi="pt-BR"/>
                              </w:rPr>
                              <w:t>Guia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57E6" id="AutoForma 418" o:spid="_x0000_s1039" style="position:absolute;margin-left:506pt;margin-top:188.4pt;width:106.85pt;height:68.4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" adj="-11796480,,5400" path="m,l1212212,r144783,144783l1356995,868680,,868680,,xe" fillcolor="#571745 [3215]" stroked="f" strokeweight=".25pt">
                <v:stroke joinstyle="miter"/>
                <v:formulas/>
                <v:path arrowok="t"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5007C784" w14:textId="77777777" w:rsidR="002E076A" w:rsidRPr="009C601D" w:rsidRDefault="002E076A" w:rsidP="00381773">
                      <w:pPr>
                        <w:pStyle w:val="Nomedaguia"/>
                        <w:rPr>
                          <w:color w:val="571745" w:themeColor="text2"/>
                        </w:rPr>
                      </w:pPr>
                      <w:r w:rsidRPr="00D1709A">
                        <w:rPr>
                          <w:color w:val="FFFFFF" w:themeColor="background1"/>
                          <w:lang w:bidi="pt-BR"/>
                        </w:rPr>
                        <w:t>Guia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D0300F" w:themeColor="accent6" w:themeShade="BF"/>
          <w:lang w:bidi="pt-BR"/>
        </w:rPr>
        <w:br w:type="page"/>
      </w:r>
    </w:p>
    <w:p w14:paraId="6F07C19E" w14:textId="77777777" w:rsidR="00C47E5D" w:rsidRPr="00127C5F" w:rsidRDefault="00D1709A" w:rsidP="00C47E5D">
      <w:pPr>
        <w:rPr>
          <w:color w:val="D0300F" w:themeColor="accent6" w:themeShade="BF"/>
        </w:rPr>
      </w:pPr>
      <w:r w:rsidRPr="00D1709A">
        <w:rPr>
          <w:noProof/>
          <w:color w:val="D0300F" w:themeColor="accent6" w:themeShade="BF"/>
          <w:lang w:bidi="pt-BR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26FC415" wp14:editId="14C204CA">
                <wp:simplePos x="0" y="0"/>
                <wp:positionH relativeFrom="column">
                  <wp:posOffset>0</wp:posOffset>
                </wp:positionH>
                <wp:positionV relativeFrom="paragraph">
                  <wp:posOffset>-122555</wp:posOffset>
                </wp:positionV>
                <wp:extent cx="3479800" cy="2824480"/>
                <wp:effectExtent l="0" t="0" r="6350" b="0"/>
                <wp:wrapNone/>
                <wp:docPr id="236" name="Retângulo: Canto único recortado 236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92E4B" w14:textId="77777777" w:rsidR="00D1709A" w:rsidRPr="00F7167D" w:rsidRDefault="00D1709A" w:rsidP="00D1709A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C415" id="Retângulo: Canto único recortado 236" o:spid="_x0000_s1040" alt="Título: Forma" style="position:absolute;margin-left:0;margin-top:-9.65pt;width:274pt;height:222.4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5BE92E4B" w14:textId="77777777" w:rsidR="00D1709A" w:rsidRPr="00F7167D" w:rsidRDefault="00D1709A" w:rsidP="00D1709A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3E84D6" wp14:editId="637AF336">
                <wp:simplePos x="0" y="0"/>
                <wp:positionH relativeFrom="column">
                  <wp:posOffset>384810</wp:posOffset>
                </wp:positionH>
                <wp:positionV relativeFrom="paragraph">
                  <wp:posOffset>724535</wp:posOffset>
                </wp:positionV>
                <wp:extent cx="2701925" cy="1132764"/>
                <wp:effectExtent l="0" t="0" r="0" b="0"/>
                <wp:wrapNone/>
                <wp:docPr id="237" name="Caixa de tex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56501" w14:textId="77777777" w:rsidR="00D1709A" w:rsidRPr="009C601D" w:rsidRDefault="00D1709A" w:rsidP="00D1709A">
                            <w:pPr>
                              <w:pStyle w:val="Ttulo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>Departamento</w:t>
                            </w:r>
                          </w:p>
                          <w:p w14:paraId="5750A729" w14:textId="77777777" w:rsidR="00D1709A" w:rsidRPr="00F7167D" w:rsidRDefault="00D1709A" w:rsidP="00D1709A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 xml:space="preserve">Nome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84D6" id="Caixa de texto 237" o:spid="_x0000_s1041" type="#_x0000_t202" style="position:absolute;margin-left:30.3pt;margin-top:57.05pt;width:212.75pt;height:89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" filled="f" stroked="f">
                <v:textbox>
                  <w:txbxContent>
                    <w:p w14:paraId="2D956501" w14:textId="77777777" w:rsidR="00D1709A" w:rsidRPr="009C601D" w:rsidRDefault="00D1709A" w:rsidP="00D1709A">
                      <w:pPr>
                        <w:pStyle w:val="Ttulo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>Departamento</w:t>
                      </w:r>
                    </w:p>
                    <w:p w14:paraId="5750A729" w14:textId="77777777" w:rsidR="00D1709A" w:rsidRPr="00F7167D" w:rsidRDefault="00D1709A" w:rsidP="00D1709A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 xml:space="preserve">Nome </w:t>
                      </w:r>
                    </w:p>
                  </w:txbxContent>
                </v:textbox>
              </v:shape>
            </w:pict>
          </mc:Fallback>
        </mc:AlternateContent>
      </w:r>
    </w:p>
    <w:p w14:paraId="179BC79C" w14:textId="77777777" w:rsidR="00C47E5D" w:rsidRDefault="00C47E5D" w:rsidP="00894754">
      <w:pPr>
        <w:rPr>
          <w:color w:val="D0300F" w:themeColor="accent6" w:themeShade="BF"/>
        </w:rPr>
      </w:pPr>
    </w:p>
    <w:p w14:paraId="4E4563CB" w14:textId="0D7BBCAE" w:rsidR="00C47E5D" w:rsidRDefault="000423D7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86F8086" wp14:editId="60E5051C">
                <wp:simplePos x="0" y="0"/>
                <wp:positionH relativeFrom="column">
                  <wp:posOffset>-472440</wp:posOffset>
                </wp:positionH>
                <wp:positionV relativeFrom="paragraph">
                  <wp:posOffset>7952105</wp:posOffset>
                </wp:positionV>
                <wp:extent cx="7089140" cy="652780"/>
                <wp:effectExtent l="0" t="0" r="0" b="0"/>
                <wp:wrapNone/>
                <wp:docPr id="23" name="Paralelogram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7392D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pt-BR"/>
                              </w:rPr>
                              <w:t>Bloco de anotações de relatório</w:t>
                            </w:r>
                          </w:p>
                          <w:p w14:paraId="19193EA7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8086" id="Paralelogramo 23" o:spid="_x0000_s1042" type="#_x0000_t7" style="position:absolute;margin-left:-37.2pt;margin-top:626.15pt;width:558.2pt;height:51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" adj="1379" fillcolor="#ffc40c [3208]" stroked="f" strokeweight="3pt">
                <v:textbox>
                  <w:txbxContent>
                    <w:p w14:paraId="1DB7392D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pt-BR"/>
                        </w:rPr>
                        <w:t>Bloco de anotações de relatório</w:t>
                      </w:r>
                    </w:p>
                    <w:p w14:paraId="19193EA7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DDAECE" wp14:editId="39B49C82">
                <wp:simplePos x="0" y="0"/>
                <wp:positionH relativeFrom="column">
                  <wp:posOffset>6282055</wp:posOffset>
                </wp:positionH>
                <wp:positionV relativeFrom="paragraph">
                  <wp:posOffset>7952105</wp:posOffset>
                </wp:positionV>
                <wp:extent cx="7089140" cy="652780"/>
                <wp:effectExtent l="0" t="0" r="0" b="0"/>
                <wp:wrapNone/>
                <wp:docPr id="27" name="Paralelogramo 27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269D68" id="Paralelogramo 27" o:spid="_x0000_s1026" type="#_x0000_t7" alt="Título: Forma" style="position:absolute;margin-left:494.65pt;margin-top:626.15pt;width:558.2pt;height:51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" adj="1379" fillcolor="#333 [3204]" stroked="f" strokeweight="3pt"/>
            </w:pict>
          </mc:Fallback>
        </mc:AlternateContent>
      </w:r>
      <w:r w:rsidR="00D1709A" w:rsidRPr="00D1709A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ED146FD" wp14:editId="61AF2EEA">
                <wp:simplePos x="0" y="0"/>
                <wp:positionH relativeFrom="column">
                  <wp:posOffset>2210435</wp:posOffset>
                </wp:positionH>
                <wp:positionV relativeFrom="paragraph">
                  <wp:posOffset>742424</wp:posOffset>
                </wp:positionV>
                <wp:extent cx="4039235" cy="5909310"/>
                <wp:effectExtent l="0" t="0" r="0" b="0"/>
                <wp:wrapNone/>
                <wp:docPr id="235" name="Retângulo: Canto único recortad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3A55A" w14:textId="77777777" w:rsidR="00D1709A" w:rsidRDefault="00D1709A" w:rsidP="00D1709A">
                            <w:pPr>
                              <w:pStyle w:val="Lombadade1polegada"/>
                              <w:jc w:val="both"/>
                            </w:pPr>
                            <w:r>
                              <w:rPr>
                                <w:lang w:bidi="pt-BR"/>
                              </w:rPr>
                              <w:t>NESTA SEÇÃO:</w:t>
                            </w:r>
                          </w:p>
                          <w:p w14:paraId="591B5672" w14:textId="77777777" w:rsidR="00D1709A" w:rsidRDefault="00D1709A" w:rsidP="00D1709A">
                            <w:pPr>
                              <w:pStyle w:val="Lombadade2polegadas"/>
                              <w:jc w:val="left"/>
                            </w:pPr>
                          </w:p>
                          <w:p w14:paraId="08D02ADC" w14:textId="77777777" w:rsidR="00D1709A" w:rsidRPr="000D0FB4" w:rsidRDefault="00D1709A" w:rsidP="00D1709A">
                            <w:pPr>
                              <w:pStyle w:val="PargrafodaLista"/>
                              <w:jc w:val="left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3508EC6D" w14:textId="77777777" w:rsidR="00D1709A" w:rsidRPr="000D0FB4" w:rsidRDefault="00D1709A" w:rsidP="00D1709A">
                            <w:pPr>
                              <w:pStyle w:val="PargrafodaLista"/>
                              <w:jc w:val="left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3262D569" w14:textId="77777777" w:rsidR="00D1709A" w:rsidRPr="000D0FB4" w:rsidRDefault="00D1709A" w:rsidP="00D1709A">
                            <w:pPr>
                              <w:pStyle w:val="PargrafodaLista"/>
                              <w:jc w:val="left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14A1DF62" w14:textId="77777777" w:rsidR="00D1709A" w:rsidRPr="000D0FB4" w:rsidRDefault="00D1709A" w:rsidP="00D1709A">
                            <w:pPr>
                              <w:pStyle w:val="PargrafodaLista"/>
                              <w:jc w:val="left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46FD" id="Retângulo: Canto único recortado 235" o:spid="_x0000_s1043" style="position:absolute;margin-left:174.05pt;margin-top:58.45pt;width:318.05pt;height:465.3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77F3A55A" w14:textId="77777777" w:rsidR="00D1709A" w:rsidRDefault="00D1709A" w:rsidP="00D1709A">
                      <w:pPr>
                        <w:pStyle w:val="Lombadade1polegada"/>
                        <w:jc w:val="both"/>
                      </w:pPr>
                      <w:r>
                        <w:rPr>
                          <w:lang w:bidi="pt-BR"/>
                        </w:rPr>
                        <w:t>NESTA SEÇÃO:</w:t>
                      </w:r>
                    </w:p>
                    <w:p w14:paraId="591B5672" w14:textId="77777777" w:rsidR="00D1709A" w:rsidRDefault="00D1709A" w:rsidP="00D1709A">
                      <w:pPr>
                        <w:pStyle w:val="Lombadade2polegadas"/>
                        <w:jc w:val="left"/>
                      </w:pPr>
                    </w:p>
                    <w:p w14:paraId="08D02ADC" w14:textId="77777777" w:rsidR="00D1709A" w:rsidRPr="000D0FB4" w:rsidRDefault="00D1709A" w:rsidP="00D1709A">
                      <w:pPr>
                        <w:pStyle w:val="PargrafodaLista"/>
                        <w:jc w:val="left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3508EC6D" w14:textId="77777777" w:rsidR="00D1709A" w:rsidRPr="000D0FB4" w:rsidRDefault="00D1709A" w:rsidP="00D1709A">
                      <w:pPr>
                        <w:pStyle w:val="PargrafodaLista"/>
                        <w:jc w:val="left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3262D569" w14:textId="77777777" w:rsidR="00D1709A" w:rsidRPr="000D0FB4" w:rsidRDefault="00D1709A" w:rsidP="00D1709A">
                      <w:pPr>
                        <w:pStyle w:val="PargrafodaLista"/>
                        <w:jc w:val="left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14A1DF62" w14:textId="77777777" w:rsidR="00D1709A" w:rsidRPr="000D0FB4" w:rsidRDefault="00D1709A" w:rsidP="00D1709A">
                      <w:pPr>
                        <w:pStyle w:val="PargrafodaLista"/>
                        <w:jc w:val="left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</w:txbxContent>
                </v:textbox>
              </v:shape>
            </w:pict>
          </mc:Fallback>
        </mc:AlternateContent>
      </w:r>
      <w:r w:rsidR="00750509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A339A2" wp14:editId="2AE6F516">
                <wp:simplePos x="0" y="0"/>
                <wp:positionH relativeFrom="margin">
                  <wp:posOffset>6426200</wp:posOffset>
                </wp:positionH>
                <wp:positionV relativeFrom="margin">
                  <wp:posOffset>3489960</wp:posOffset>
                </wp:positionV>
                <wp:extent cx="1356995" cy="868680"/>
                <wp:effectExtent l="0" t="0" r="0" b="7620"/>
                <wp:wrapNone/>
                <wp:docPr id="9" name="AutoForma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58C6" w14:textId="77777777" w:rsidR="002E076A" w:rsidRPr="00D1709A" w:rsidRDefault="002E076A" w:rsidP="00FF3CD0">
                            <w:pPr>
                              <w:pStyle w:val="Nomedaguia"/>
                              <w:rPr>
                                <w:color w:val="FFFFFF" w:themeColor="background1"/>
                              </w:rPr>
                            </w:pPr>
                            <w:r w:rsidRPr="00D1709A">
                              <w:rPr>
                                <w:color w:val="FFFFFF" w:themeColor="background1"/>
                                <w:lang w:bidi="pt-BR"/>
                              </w:rPr>
                              <w:t>Guia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39A2" id="AutoForma 422" o:spid="_x0000_s1044" style="position:absolute;margin-left:506pt;margin-top:274.8pt;width:106.85pt;height:68.4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" adj="-11796480,,5400" path="m,l1212212,r144783,144783l1356995,868680,,868680,,xe" fillcolor="#571745 [3215]" stroked="f" strokeweight=".25pt">
                <v:stroke joinstyle="miter"/>
                <v:formulas/>
                <v:path arrowok="t"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2E2258C6" w14:textId="77777777" w:rsidR="002E076A" w:rsidRPr="00D1709A" w:rsidRDefault="002E076A" w:rsidP="00FF3CD0">
                      <w:pPr>
                        <w:pStyle w:val="Nomedaguia"/>
                        <w:rPr>
                          <w:color w:val="FFFFFF" w:themeColor="background1"/>
                        </w:rPr>
                      </w:pPr>
                      <w:r w:rsidRPr="00D1709A">
                        <w:rPr>
                          <w:color w:val="FFFFFF" w:themeColor="background1"/>
                          <w:lang w:bidi="pt-BR"/>
                        </w:rPr>
                        <w:t>Guia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D0300F" w:themeColor="accent6" w:themeShade="BF"/>
          <w:lang w:bidi="pt-BR"/>
        </w:rPr>
        <w:br w:type="page"/>
      </w:r>
    </w:p>
    <w:p w14:paraId="57123E75" w14:textId="77777777" w:rsidR="00C47E5D" w:rsidRPr="00127C5F" w:rsidRDefault="00D1709A" w:rsidP="00C47E5D">
      <w:pPr>
        <w:rPr>
          <w:color w:val="D0300F" w:themeColor="accent6" w:themeShade="BF"/>
        </w:rPr>
      </w:pPr>
      <w:r w:rsidRPr="00D1709A">
        <w:rPr>
          <w:noProof/>
          <w:color w:val="D0300F" w:themeColor="accent6" w:themeShade="BF"/>
          <w:lang w:bidi="pt-BR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5522C8" wp14:editId="52245209">
                <wp:simplePos x="0" y="0"/>
                <wp:positionH relativeFrom="column">
                  <wp:posOffset>2210435</wp:posOffset>
                </wp:positionH>
                <wp:positionV relativeFrom="paragraph">
                  <wp:posOffset>1496060</wp:posOffset>
                </wp:positionV>
                <wp:extent cx="4039235" cy="5909310"/>
                <wp:effectExtent l="0" t="0" r="0" b="0"/>
                <wp:wrapNone/>
                <wp:docPr id="242" name="Retângulo: Canto único recortad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A4D2D" w14:textId="77777777" w:rsidR="00D1709A" w:rsidRDefault="00D1709A" w:rsidP="00D1709A">
                            <w:pPr>
                              <w:pStyle w:val="Lombadade1polegada"/>
                              <w:jc w:val="left"/>
                            </w:pPr>
                            <w:r>
                              <w:rPr>
                                <w:lang w:bidi="pt-BR"/>
                              </w:rPr>
                              <w:t>NESTA SEÇÃO:</w:t>
                            </w:r>
                          </w:p>
                          <w:p w14:paraId="65DF60A2" w14:textId="77777777" w:rsidR="00D1709A" w:rsidRDefault="00D1709A" w:rsidP="00D1709A">
                            <w:pPr>
                              <w:pStyle w:val="Cabealho"/>
                            </w:pPr>
                          </w:p>
                          <w:p w14:paraId="458B03EA" w14:textId="77777777" w:rsidR="00D1709A" w:rsidRPr="000D0FB4" w:rsidRDefault="00D1709A" w:rsidP="00D1709A">
                            <w:pPr>
                              <w:pStyle w:val="PargrafodaLista"/>
                              <w:jc w:val="left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0121F26A" w14:textId="77777777" w:rsidR="00D1709A" w:rsidRPr="000D0FB4" w:rsidRDefault="00D1709A" w:rsidP="00D1709A">
                            <w:pPr>
                              <w:pStyle w:val="PargrafodaLista"/>
                              <w:jc w:val="left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0E5D8E26" w14:textId="77777777" w:rsidR="00D1709A" w:rsidRPr="000D0FB4" w:rsidRDefault="00D1709A" w:rsidP="00D1709A">
                            <w:pPr>
                              <w:pStyle w:val="PargrafodaLista"/>
                              <w:jc w:val="left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3622FFC7" w14:textId="77777777" w:rsidR="00D1709A" w:rsidRPr="000D0FB4" w:rsidRDefault="00D1709A" w:rsidP="00D1709A">
                            <w:pPr>
                              <w:pStyle w:val="PargrafodaLista"/>
                              <w:jc w:val="left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22C8" id="Retângulo: Canto único recortado 242" o:spid="_x0000_s1045" style="position:absolute;margin-left:174.05pt;margin-top:117.8pt;width:318.05pt;height:465.3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042A4D2D" w14:textId="77777777" w:rsidR="00D1709A" w:rsidRDefault="00D1709A" w:rsidP="00D1709A">
                      <w:pPr>
                        <w:pStyle w:val="Lombadade1polegada"/>
                        <w:jc w:val="left"/>
                      </w:pPr>
                      <w:r>
                        <w:rPr>
                          <w:lang w:bidi="pt-BR"/>
                        </w:rPr>
                        <w:t>NESTA SEÇÃO:</w:t>
                      </w:r>
                    </w:p>
                    <w:p w14:paraId="65DF60A2" w14:textId="77777777" w:rsidR="00D1709A" w:rsidRDefault="00D1709A" w:rsidP="00D1709A">
                      <w:pPr>
                        <w:pStyle w:val="Cabealho"/>
                      </w:pPr>
                    </w:p>
                    <w:p w14:paraId="458B03EA" w14:textId="77777777" w:rsidR="00D1709A" w:rsidRPr="000D0FB4" w:rsidRDefault="00D1709A" w:rsidP="00D1709A">
                      <w:pPr>
                        <w:pStyle w:val="PargrafodaLista"/>
                        <w:jc w:val="left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0121F26A" w14:textId="77777777" w:rsidR="00D1709A" w:rsidRPr="000D0FB4" w:rsidRDefault="00D1709A" w:rsidP="00D1709A">
                      <w:pPr>
                        <w:pStyle w:val="PargrafodaLista"/>
                        <w:jc w:val="left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0E5D8E26" w14:textId="77777777" w:rsidR="00D1709A" w:rsidRPr="000D0FB4" w:rsidRDefault="00D1709A" w:rsidP="00D1709A">
                      <w:pPr>
                        <w:pStyle w:val="PargrafodaLista"/>
                        <w:jc w:val="left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3622FFC7" w14:textId="77777777" w:rsidR="00D1709A" w:rsidRPr="000D0FB4" w:rsidRDefault="00D1709A" w:rsidP="00D1709A">
                      <w:pPr>
                        <w:pStyle w:val="PargrafodaLista"/>
                        <w:jc w:val="left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66BF504" wp14:editId="06A37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9800" cy="2824480"/>
                <wp:effectExtent l="0" t="0" r="6350" b="0"/>
                <wp:wrapNone/>
                <wp:docPr id="243" name="Retângulo: Canto único recortado 243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20DF4" w14:textId="77777777" w:rsidR="00D1709A" w:rsidRPr="00F7167D" w:rsidRDefault="00D1709A" w:rsidP="00D1709A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F504" id="Retângulo: Canto único recortado 243" o:spid="_x0000_s1046" alt="Título: Forma" style="position:absolute;margin-left:0;margin-top:0;width:274pt;height:222.4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67C20DF4" w14:textId="77777777" w:rsidR="00D1709A" w:rsidRPr="00F7167D" w:rsidRDefault="00D1709A" w:rsidP="00D1709A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8AB47AB" wp14:editId="6DE9373F">
                <wp:simplePos x="0" y="0"/>
                <wp:positionH relativeFrom="column">
                  <wp:posOffset>384810</wp:posOffset>
                </wp:positionH>
                <wp:positionV relativeFrom="paragraph">
                  <wp:posOffset>847090</wp:posOffset>
                </wp:positionV>
                <wp:extent cx="2701925" cy="1132764"/>
                <wp:effectExtent l="0" t="0" r="0" b="0"/>
                <wp:wrapNone/>
                <wp:docPr id="244" name="Caixa de tex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EC8CC" w14:textId="77777777" w:rsidR="00D1709A" w:rsidRPr="009C601D" w:rsidRDefault="00D1709A" w:rsidP="00D1709A">
                            <w:pPr>
                              <w:pStyle w:val="Ttulo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>Departamento</w:t>
                            </w:r>
                          </w:p>
                          <w:p w14:paraId="6EFA2016" w14:textId="77777777" w:rsidR="00D1709A" w:rsidRPr="00F7167D" w:rsidRDefault="00D1709A" w:rsidP="00D1709A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 xml:space="preserve">Nome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47AB" id="Caixa de texto 244" o:spid="_x0000_s1047" type="#_x0000_t202" style="position:absolute;margin-left:30.3pt;margin-top:66.7pt;width:212.75pt;height:89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" filled="f" stroked="f">
                <v:textbox>
                  <w:txbxContent>
                    <w:p w14:paraId="43CEC8CC" w14:textId="77777777" w:rsidR="00D1709A" w:rsidRPr="009C601D" w:rsidRDefault="00D1709A" w:rsidP="00D1709A">
                      <w:pPr>
                        <w:pStyle w:val="Ttulo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>Departamento</w:t>
                      </w:r>
                    </w:p>
                    <w:p w14:paraId="6EFA2016" w14:textId="77777777" w:rsidR="00D1709A" w:rsidRPr="00F7167D" w:rsidRDefault="00D1709A" w:rsidP="00D1709A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 xml:space="preserve">Nome </w:t>
                      </w:r>
                    </w:p>
                  </w:txbxContent>
                </v:textbox>
              </v:shape>
            </w:pict>
          </mc:Fallback>
        </mc:AlternateContent>
      </w:r>
    </w:p>
    <w:p w14:paraId="71F2F4EE" w14:textId="77777777" w:rsidR="00C47E5D" w:rsidRDefault="00C47E5D" w:rsidP="00894754">
      <w:pPr>
        <w:rPr>
          <w:color w:val="D0300F" w:themeColor="accent6" w:themeShade="BF"/>
        </w:rPr>
      </w:pPr>
    </w:p>
    <w:p w14:paraId="10AB33EB" w14:textId="220AC79A" w:rsidR="00C47E5D" w:rsidRDefault="000423D7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6F95AB5" wp14:editId="79741783">
                <wp:simplePos x="0" y="0"/>
                <wp:positionH relativeFrom="column">
                  <wp:posOffset>-472440</wp:posOffset>
                </wp:positionH>
                <wp:positionV relativeFrom="paragraph">
                  <wp:posOffset>7974965</wp:posOffset>
                </wp:positionV>
                <wp:extent cx="7089140" cy="652780"/>
                <wp:effectExtent l="0" t="0" r="0" b="0"/>
                <wp:wrapNone/>
                <wp:docPr id="28" name="Paralelogram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49FF5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pt-BR"/>
                              </w:rPr>
                              <w:t>Bloco de anotações de relatório</w:t>
                            </w:r>
                          </w:p>
                          <w:p w14:paraId="4C393832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5AB5" id="Paralelogramo 28" o:spid="_x0000_s1048" type="#_x0000_t7" style="position:absolute;margin-left:-37.2pt;margin-top:627.95pt;width:558.2pt;height:51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" adj="1379" fillcolor="#ffc40c [3208]" stroked="f" strokeweight="3pt">
                <v:textbox>
                  <w:txbxContent>
                    <w:p w14:paraId="02C49FF5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pt-BR"/>
                        </w:rPr>
                        <w:t>Bloco de anotações de relatório</w:t>
                      </w:r>
                    </w:p>
                    <w:p w14:paraId="4C393832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CD34F2B" wp14:editId="0B9BF78A">
                <wp:simplePos x="0" y="0"/>
                <wp:positionH relativeFrom="column">
                  <wp:posOffset>6281420</wp:posOffset>
                </wp:positionH>
                <wp:positionV relativeFrom="paragraph">
                  <wp:posOffset>7974965</wp:posOffset>
                </wp:positionV>
                <wp:extent cx="7089140" cy="652780"/>
                <wp:effectExtent l="0" t="0" r="0" b="0"/>
                <wp:wrapNone/>
                <wp:docPr id="29" name="Paralelogramo 29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A4CB74" id="Paralelogramo 29" o:spid="_x0000_s1026" type="#_x0000_t7" alt="Título: Forma" style="position:absolute;margin-left:494.6pt;margin-top:627.95pt;width:558.2pt;height:51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" adj="1379" fillcolor="#333 [3204]" stroked="f" strokeweight="3pt"/>
            </w:pict>
          </mc:Fallback>
        </mc:AlternateContent>
      </w:r>
      <w:r w:rsidR="00750509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5BF113" wp14:editId="563C1F5F">
                <wp:simplePos x="0" y="0"/>
                <wp:positionH relativeFrom="margin">
                  <wp:posOffset>6426200</wp:posOffset>
                </wp:positionH>
                <wp:positionV relativeFrom="margin">
                  <wp:posOffset>4564380</wp:posOffset>
                </wp:positionV>
                <wp:extent cx="1356995" cy="868680"/>
                <wp:effectExtent l="0" t="0" r="0" b="7620"/>
                <wp:wrapNone/>
                <wp:docPr id="5" name="AutoForma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4ED1" w14:textId="77777777" w:rsidR="002E076A" w:rsidRPr="00D1709A" w:rsidRDefault="002E076A" w:rsidP="00FF3CD0">
                            <w:pPr>
                              <w:pStyle w:val="Nomedaguia"/>
                              <w:rPr>
                                <w:color w:val="FFFFFF" w:themeColor="background1"/>
                              </w:rPr>
                            </w:pPr>
                            <w:r w:rsidRPr="00D1709A">
                              <w:rPr>
                                <w:color w:val="FFFFFF" w:themeColor="background1"/>
                                <w:lang w:bidi="pt-BR"/>
                              </w:rPr>
                              <w:t>Guia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F113" id="AutoForma 425" o:spid="_x0000_s1049" style="position:absolute;margin-left:506pt;margin-top:359.4pt;width:106.85pt;height:68.4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" adj="-11796480,,5400" path="m,l1212212,r144783,144783l1356995,868680,,868680,,xe" fillcolor="#571745 [3215]" stroked="f" strokeweight=".25pt">
                <v:stroke joinstyle="miter"/>
                <v:formulas/>
                <v:path arrowok="t"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54674ED1" w14:textId="77777777" w:rsidR="002E076A" w:rsidRPr="00D1709A" w:rsidRDefault="002E076A" w:rsidP="00FF3CD0">
                      <w:pPr>
                        <w:pStyle w:val="Nomedaguia"/>
                        <w:rPr>
                          <w:color w:val="FFFFFF" w:themeColor="background1"/>
                        </w:rPr>
                      </w:pPr>
                      <w:r w:rsidRPr="00D1709A">
                        <w:rPr>
                          <w:color w:val="FFFFFF" w:themeColor="background1"/>
                          <w:lang w:bidi="pt-BR"/>
                        </w:rPr>
                        <w:t>Guia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D0300F" w:themeColor="accent6" w:themeShade="BF"/>
          <w:lang w:bidi="pt-BR"/>
        </w:rPr>
        <w:br w:type="page"/>
      </w:r>
    </w:p>
    <w:p w14:paraId="12F36FC0" w14:textId="09F75686" w:rsidR="004D4571" w:rsidRPr="00127C5F" w:rsidRDefault="000423D7" w:rsidP="00894754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bidi="pt-BR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55FA51B" wp14:editId="36D73D85">
                <wp:simplePos x="0" y="0"/>
                <wp:positionH relativeFrom="column">
                  <wp:posOffset>-472440</wp:posOffset>
                </wp:positionH>
                <wp:positionV relativeFrom="paragraph">
                  <wp:posOffset>8602345</wp:posOffset>
                </wp:positionV>
                <wp:extent cx="7089140" cy="652780"/>
                <wp:effectExtent l="0" t="0" r="0" b="0"/>
                <wp:wrapNone/>
                <wp:docPr id="31" name="Paralelogram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51C44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pt-BR"/>
                              </w:rPr>
                              <w:t>Bloco de anotações de relatório</w:t>
                            </w:r>
                          </w:p>
                          <w:p w14:paraId="4D9A44B4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A51B" id="Paralelogramo 31" o:spid="_x0000_s1050" type="#_x0000_t7" style="position:absolute;margin-left:-37.2pt;margin-top:677.35pt;width:558.2pt;height:51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" adj="1379" fillcolor="#ffc40c [3208]" stroked="f" strokeweight="3pt">
                <v:textbox>
                  <w:txbxContent>
                    <w:p w14:paraId="40851C44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pt-BR"/>
                        </w:rPr>
                        <w:t>Bloco de anotações de relatório</w:t>
                      </w:r>
                    </w:p>
                    <w:p w14:paraId="4D9A44B4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CC40E70" wp14:editId="00FAF6B5">
                <wp:simplePos x="0" y="0"/>
                <wp:positionH relativeFrom="column">
                  <wp:posOffset>6281420</wp:posOffset>
                </wp:positionH>
                <wp:positionV relativeFrom="paragraph">
                  <wp:posOffset>8602345</wp:posOffset>
                </wp:positionV>
                <wp:extent cx="7089140" cy="652780"/>
                <wp:effectExtent l="0" t="0" r="0" b="0"/>
                <wp:wrapNone/>
                <wp:docPr id="225" name="Paralelogramo 225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9EF53A" id="Paralelogramo 225" o:spid="_x0000_s1026" type="#_x0000_t7" alt="Título: Forma" style="position:absolute;margin-left:494.6pt;margin-top:677.35pt;width:558.2pt;height:51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" adj="1379" fillcolor="#333 [3204]" stroked="f" strokeweight="3pt"/>
            </w:pict>
          </mc:Fallback>
        </mc:AlternateContent>
      </w:r>
      <w:r w:rsidR="00D1709A" w:rsidRPr="00D1709A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8C6590" wp14:editId="78BE03ED">
                <wp:simplePos x="0" y="0"/>
                <wp:positionH relativeFrom="column">
                  <wp:posOffset>2210435</wp:posOffset>
                </wp:positionH>
                <wp:positionV relativeFrom="paragraph">
                  <wp:posOffset>1496060</wp:posOffset>
                </wp:positionV>
                <wp:extent cx="4039235" cy="5909310"/>
                <wp:effectExtent l="0" t="0" r="0" b="0"/>
                <wp:wrapNone/>
                <wp:docPr id="245" name="Retângulo: Canto único recortad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83751" w14:textId="77777777" w:rsidR="00D1709A" w:rsidRDefault="00D1709A" w:rsidP="005B0147">
                            <w:pPr>
                              <w:pStyle w:val="Lombadade1polegada"/>
                              <w:jc w:val="both"/>
                            </w:pPr>
                            <w:r>
                              <w:rPr>
                                <w:lang w:bidi="pt-BR"/>
                              </w:rPr>
                              <w:t>NESTA SEÇÃO:</w:t>
                            </w:r>
                          </w:p>
                          <w:p w14:paraId="75EEF1BE" w14:textId="77777777" w:rsidR="00D1709A" w:rsidRDefault="00D1709A" w:rsidP="005B0147">
                            <w:pPr>
                              <w:pStyle w:val="Cabealho"/>
                              <w:jc w:val="both"/>
                            </w:pPr>
                          </w:p>
                          <w:p w14:paraId="6ABD05A0" w14:textId="77777777" w:rsidR="00D1709A" w:rsidRPr="000D0FB4" w:rsidRDefault="00D1709A" w:rsidP="005B0147">
                            <w:pPr>
                              <w:pStyle w:val="PargrafodaLista"/>
                              <w:jc w:val="both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708DB1D9" w14:textId="77777777" w:rsidR="00D1709A" w:rsidRPr="000D0FB4" w:rsidRDefault="00D1709A" w:rsidP="005B0147">
                            <w:pPr>
                              <w:pStyle w:val="PargrafodaLista"/>
                              <w:jc w:val="both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06ECD329" w14:textId="77777777" w:rsidR="00D1709A" w:rsidRPr="000D0FB4" w:rsidRDefault="00D1709A" w:rsidP="005B0147">
                            <w:pPr>
                              <w:pStyle w:val="PargrafodaLista"/>
                              <w:jc w:val="both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  <w:p w14:paraId="466D9327" w14:textId="77777777" w:rsidR="00D1709A" w:rsidRPr="000D0FB4" w:rsidRDefault="00D1709A" w:rsidP="005B0147">
                            <w:pPr>
                              <w:pStyle w:val="PargrafodaLista"/>
                              <w:jc w:val="both"/>
                            </w:pPr>
                            <w:r w:rsidRPr="000D0FB4">
                              <w:rPr>
                                <w:lang w:bidi="pt-BR"/>
                              </w:rPr>
                              <w:t>Liste seu conteúdo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6590" id="Retângulo: Canto único recortado 245" o:spid="_x0000_s1051" style="position:absolute;margin-left:174.05pt;margin-top:117.8pt;width:318.05pt;height:465.3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3783751" w14:textId="77777777" w:rsidR="00D1709A" w:rsidRDefault="00D1709A" w:rsidP="005B0147">
                      <w:pPr>
                        <w:pStyle w:val="Lombadade1polegada"/>
                        <w:jc w:val="both"/>
                      </w:pPr>
                      <w:r>
                        <w:rPr>
                          <w:lang w:bidi="pt-BR"/>
                        </w:rPr>
                        <w:t>NESTA SEÇÃO:</w:t>
                      </w:r>
                    </w:p>
                    <w:p w14:paraId="75EEF1BE" w14:textId="77777777" w:rsidR="00D1709A" w:rsidRDefault="00D1709A" w:rsidP="005B0147">
                      <w:pPr>
                        <w:pStyle w:val="Cabealho"/>
                        <w:jc w:val="both"/>
                      </w:pPr>
                    </w:p>
                    <w:p w14:paraId="6ABD05A0" w14:textId="77777777" w:rsidR="00D1709A" w:rsidRPr="000D0FB4" w:rsidRDefault="00D1709A" w:rsidP="005B0147">
                      <w:pPr>
                        <w:pStyle w:val="PargrafodaLista"/>
                        <w:jc w:val="both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708DB1D9" w14:textId="77777777" w:rsidR="00D1709A" w:rsidRPr="000D0FB4" w:rsidRDefault="00D1709A" w:rsidP="005B0147">
                      <w:pPr>
                        <w:pStyle w:val="PargrafodaLista"/>
                        <w:jc w:val="both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06ECD329" w14:textId="77777777" w:rsidR="00D1709A" w:rsidRPr="000D0FB4" w:rsidRDefault="00D1709A" w:rsidP="005B0147">
                      <w:pPr>
                        <w:pStyle w:val="PargrafodaLista"/>
                        <w:jc w:val="both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  <w:p w14:paraId="466D9327" w14:textId="77777777" w:rsidR="00D1709A" w:rsidRPr="000D0FB4" w:rsidRDefault="00D1709A" w:rsidP="005B0147">
                      <w:pPr>
                        <w:pStyle w:val="PargrafodaLista"/>
                        <w:jc w:val="both"/>
                      </w:pPr>
                      <w:r w:rsidRPr="000D0FB4">
                        <w:rPr>
                          <w:lang w:bidi="pt-BR"/>
                        </w:rPr>
                        <w:t>Liste seu conteúdo aqui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1709A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7F992B7" wp14:editId="2CA99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9800" cy="2824480"/>
                <wp:effectExtent l="0" t="0" r="6350" b="0"/>
                <wp:wrapNone/>
                <wp:docPr id="246" name="Retângulo: Canto único recortado 246" titl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4E49A" w14:textId="77777777" w:rsidR="00D1709A" w:rsidRPr="00F7167D" w:rsidRDefault="00D1709A" w:rsidP="00D1709A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92B7" id="Retângulo: Canto único recortado 246" o:spid="_x0000_s1052" alt="Título: Forma" style="position:absolute;margin-left:0;margin-top:0;width:274pt;height:222.4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1454E49A" w14:textId="77777777" w:rsidR="00D1709A" w:rsidRPr="00F7167D" w:rsidRDefault="00D1709A" w:rsidP="00D1709A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1709A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6859865" wp14:editId="005BDA72">
                <wp:simplePos x="0" y="0"/>
                <wp:positionH relativeFrom="column">
                  <wp:posOffset>384810</wp:posOffset>
                </wp:positionH>
                <wp:positionV relativeFrom="paragraph">
                  <wp:posOffset>847090</wp:posOffset>
                </wp:positionV>
                <wp:extent cx="2701925" cy="1132764"/>
                <wp:effectExtent l="0" t="0" r="0" b="0"/>
                <wp:wrapNone/>
                <wp:docPr id="247" name="Caixa de tex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97D8C" w14:textId="77777777" w:rsidR="00D1709A" w:rsidRPr="009C601D" w:rsidRDefault="00D1709A" w:rsidP="00D1709A">
                            <w:pPr>
                              <w:pStyle w:val="Ttulo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>Departamento</w:t>
                            </w:r>
                          </w:p>
                          <w:p w14:paraId="43920D25" w14:textId="77777777" w:rsidR="00D1709A" w:rsidRPr="00F7167D" w:rsidRDefault="00D1709A" w:rsidP="00D1709A">
                            <w:pPr>
                              <w:pStyle w:val="Ttulo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pt-BR"/>
                              </w:rPr>
                              <w:t xml:space="preserve">Nome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9865" id="Caixa de texto 247" o:spid="_x0000_s1053" type="#_x0000_t202" style="position:absolute;margin-left:30.3pt;margin-top:66.7pt;width:212.75pt;height:89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" filled="f" stroked="f">
                <v:textbox>
                  <w:txbxContent>
                    <w:p w14:paraId="07397D8C" w14:textId="77777777" w:rsidR="00D1709A" w:rsidRPr="009C601D" w:rsidRDefault="00D1709A" w:rsidP="00D1709A">
                      <w:pPr>
                        <w:pStyle w:val="Ttulo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>Departamento</w:t>
                      </w:r>
                    </w:p>
                    <w:p w14:paraId="43920D25" w14:textId="77777777" w:rsidR="00D1709A" w:rsidRPr="00F7167D" w:rsidRDefault="00D1709A" w:rsidP="00D1709A">
                      <w:pPr>
                        <w:pStyle w:val="Ttulo1"/>
                        <w:jc w:val="left"/>
                      </w:pPr>
                      <w:r w:rsidRPr="009C601D">
                        <w:rPr>
                          <w:color w:val="571745" w:themeColor="text2"/>
                          <w:lang w:bidi="pt-BR"/>
                        </w:rPr>
                        <w:t xml:space="preserve">Nome </w:t>
                      </w:r>
                    </w:p>
                  </w:txbxContent>
                </v:textbox>
              </v:shape>
            </w:pict>
          </mc:Fallback>
        </mc:AlternateContent>
      </w:r>
      <w:r w:rsidR="00750509">
        <w:rPr>
          <w:noProof/>
          <w:color w:val="D0300F" w:themeColor="accent6" w:themeShade="BF"/>
          <w:lang w:bidi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3ACB0E" wp14:editId="488CBEBD">
                <wp:simplePos x="0" y="0"/>
                <wp:positionH relativeFrom="margin">
                  <wp:posOffset>6426200</wp:posOffset>
                </wp:positionH>
                <wp:positionV relativeFrom="margin">
                  <wp:posOffset>5661660</wp:posOffset>
                </wp:positionV>
                <wp:extent cx="1356995" cy="868680"/>
                <wp:effectExtent l="0" t="0" r="14605" b="26670"/>
                <wp:wrapNone/>
                <wp:docPr id="4" name="AutoForma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2C58" w14:textId="77777777" w:rsidR="002E076A" w:rsidRPr="000D0FB4" w:rsidRDefault="002E076A" w:rsidP="00FF3CD0">
                            <w:pPr>
                              <w:pStyle w:val="Nomedaguia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pt-BR"/>
                              </w:rPr>
                              <w:t>Guia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CB0E" id="AutoForma 427" o:spid="_x0000_s1054" style="position:absolute;margin-left:506pt;margin-top:445.8pt;width:106.85pt;height:68.4pt;rotation:180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" adj="-11796480,,5400" path="m,l1212212,r144783,144783l1356995,868680,,868680,,xe" fillcolor="#571745 [3215]" strokecolor="#848484 [1940]" strokeweight=".25pt">
                <v:stroke joinstyle="miter"/>
                <v:formulas/>
                <v:path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70DF2C58" w14:textId="77777777" w:rsidR="002E076A" w:rsidRPr="000D0FB4" w:rsidRDefault="002E076A" w:rsidP="00FF3CD0">
                      <w:pPr>
                        <w:pStyle w:val="Nomedaguia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pt-BR"/>
                        </w:rPr>
                        <w:t>Guia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D4571" w:rsidRPr="00127C5F" w:rsidSect="000423D7"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E3894" w14:textId="77777777" w:rsidR="007B4E12" w:rsidRDefault="007B4E12" w:rsidP="00E71C68">
      <w:pPr>
        <w:spacing w:after="0" w:line="240" w:lineRule="auto"/>
      </w:pPr>
      <w:r>
        <w:separator/>
      </w:r>
    </w:p>
  </w:endnote>
  <w:endnote w:type="continuationSeparator" w:id="0">
    <w:p w14:paraId="32CF0C95" w14:textId="77777777" w:rsidR="007B4E12" w:rsidRDefault="007B4E12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FC69" w14:textId="77777777" w:rsidR="007B4E12" w:rsidRDefault="007B4E12" w:rsidP="00E71C68">
      <w:pPr>
        <w:spacing w:after="0" w:line="240" w:lineRule="auto"/>
      </w:pPr>
      <w:r>
        <w:separator/>
      </w:r>
    </w:p>
  </w:footnote>
  <w:footnote w:type="continuationSeparator" w:id="0">
    <w:p w14:paraId="269CC610" w14:textId="77777777" w:rsidR="007B4E12" w:rsidRDefault="007B4E12" w:rsidP="00E7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D4"/>
    <w:rsid w:val="00006FB5"/>
    <w:rsid w:val="00011FF1"/>
    <w:rsid w:val="0002200E"/>
    <w:rsid w:val="0003441C"/>
    <w:rsid w:val="000423D7"/>
    <w:rsid w:val="0006261B"/>
    <w:rsid w:val="000811F4"/>
    <w:rsid w:val="00082E2C"/>
    <w:rsid w:val="000B12EB"/>
    <w:rsid w:val="000B4B04"/>
    <w:rsid w:val="000B56BF"/>
    <w:rsid w:val="000C16F9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6BC2"/>
    <w:rsid w:val="001943EC"/>
    <w:rsid w:val="001A1FD8"/>
    <w:rsid w:val="001A4CE9"/>
    <w:rsid w:val="001A6A40"/>
    <w:rsid w:val="001B2BDB"/>
    <w:rsid w:val="001B6867"/>
    <w:rsid w:val="001C3CC5"/>
    <w:rsid w:val="001D7239"/>
    <w:rsid w:val="001D7464"/>
    <w:rsid w:val="001D79DD"/>
    <w:rsid w:val="001F45AD"/>
    <w:rsid w:val="002028F6"/>
    <w:rsid w:val="00216CA2"/>
    <w:rsid w:val="00220B18"/>
    <w:rsid w:val="00226B91"/>
    <w:rsid w:val="00237489"/>
    <w:rsid w:val="00242BFB"/>
    <w:rsid w:val="00247F14"/>
    <w:rsid w:val="00276B61"/>
    <w:rsid w:val="00281013"/>
    <w:rsid w:val="0029766D"/>
    <w:rsid w:val="002A071C"/>
    <w:rsid w:val="002B0C55"/>
    <w:rsid w:val="002C357A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27FD4"/>
    <w:rsid w:val="00335C40"/>
    <w:rsid w:val="00340B80"/>
    <w:rsid w:val="00344A2D"/>
    <w:rsid w:val="00351184"/>
    <w:rsid w:val="0037133C"/>
    <w:rsid w:val="00381773"/>
    <w:rsid w:val="003842A3"/>
    <w:rsid w:val="003D0F5F"/>
    <w:rsid w:val="003E1F23"/>
    <w:rsid w:val="003E78CA"/>
    <w:rsid w:val="003F086C"/>
    <w:rsid w:val="00415427"/>
    <w:rsid w:val="004232A7"/>
    <w:rsid w:val="004242BA"/>
    <w:rsid w:val="00433BDB"/>
    <w:rsid w:val="00436609"/>
    <w:rsid w:val="0044254D"/>
    <w:rsid w:val="0045204A"/>
    <w:rsid w:val="00477E7E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714F7"/>
    <w:rsid w:val="00585C94"/>
    <w:rsid w:val="005907CF"/>
    <w:rsid w:val="00595173"/>
    <w:rsid w:val="00596F7A"/>
    <w:rsid w:val="005A39E3"/>
    <w:rsid w:val="005A4B58"/>
    <w:rsid w:val="005B0147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477A4"/>
    <w:rsid w:val="00654860"/>
    <w:rsid w:val="00655E3C"/>
    <w:rsid w:val="0065720E"/>
    <w:rsid w:val="00661713"/>
    <w:rsid w:val="00662232"/>
    <w:rsid w:val="00666759"/>
    <w:rsid w:val="0067304F"/>
    <w:rsid w:val="006942E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47EDB"/>
    <w:rsid w:val="00750509"/>
    <w:rsid w:val="00754FFE"/>
    <w:rsid w:val="0076193A"/>
    <w:rsid w:val="007638B8"/>
    <w:rsid w:val="007730CE"/>
    <w:rsid w:val="00775AB0"/>
    <w:rsid w:val="007A4F6C"/>
    <w:rsid w:val="007A7C50"/>
    <w:rsid w:val="007B4E12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433E"/>
    <w:rsid w:val="008472CF"/>
    <w:rsid w:val="00857541"/>
    <w:rsid w:val="00861DE7"/>
    <w:rsid w:val="0087250B"/>
    <w:rsid w:val="00890994"/>
    <w:rsid w:val="008945CC"/>
    <w:rsid w:val="00894754"/>
    <w:rsid w:val="008A5A4F"/>
    <w:rsid w:val="008C300E"/>
    <w:rsid w:val="008D7CA9"/>
    <w:rsid w:val="008E73C6"/>
    <w:rsid w:val="008F179F"/>
    <w:rsid w:val="008F1825"/>
    <w:rsid w:val="008F1F04"/>
    <w:rsid w:val="008F636F"/>
    <w:rsid w:val="0090618A"/>
    <w:rsid w:val="009225E5"/>
    <w:rsid w:val="0093309D"/>
    <w:rsid w:val="0093445E"/>
    <w:rsid w:val="00940997"/>
    <w:rsid w:val="0095336F"/>
    <w:rsid w:val="00991736"/>
    <w:rsid w:val="009920C5"/>
    <w:rsid w:val="00993850"/>
    <w:rsid w:val="009A5B09"/>
    <w:rsid w:val="009C601D"/>
    <w:rsid w:val="009F6BB1"/>
    <w:rsid w:val="00A02E9A"/>
    <w:rsid w:val="00A031B1"/>
    <w:rsid w:val="00A0722F"/>
    <w:rsid w:val="00A16CD4"/>
    <w:rsid w:val="00A764AC"/>
    <w:rsid w:val="00A76530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AF5119"/>
    <w:rsid w:val="00B3401F"/>
    <w:rsid w:val="00B34603"/>
    <w:rsid w:val="00B453A6"/>
    <w:rsid w:val="00B45600"/>
    <w:rsid w:val="00B65E45"/>
    <w:rsid w:val="00B82845"/>
    <w:rsid w:val="00B84B85"/>
    <w:rsid w:val="00B86AF3"/>
    <w:rsid w:val="00B97DE0"/>
    <w:rsid w:val="00BD0E87"/>
    <w:rsid w:val="00BD73DD"/>
    <w:rsid w:val="00BE022E"/>
    <w:rsid w:val="00BE2FAA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1709A"/>
    <w:rsid w:val="00D228C1"/>
    <w:rsid w:val="00D2651B"/>
    <w:rsid w:val="00D36652"/>
    <w:rsid w:val="00D53EDE"/>
    <w:rsid w:val="00D61901"/>
    <w:rsid w:val="00D62452"/>
    <w:rsid w:val="00DC333B"/>
    <w:rsid w:val="00DC5A24"/>
    <w:rsid w:val="00DF1303"/>
    <w:rsid w:val="00E06669"/>
    <w:rsid w:val="00E126C5"/>
    <w:rsid w:val="00E126DB"/>
    <w:rsid w:val="00E2507A"/>
    <w:rsid w:val="00E400EE"/>
    <w:rsid w:val="00E535A3"/>
    <w:rsid w:val="00E547F3"/>
    <w:rsid w:val="00E5582E"/>
    <w:rsid w:val="00E6595B"/>
    <w:rsid w:val="00E71C68"/>
    <w:rsid w:val="00E75F75"/>
    <w:rsid w:val="00E8024A"/>
    <w:rsid w:val="00E8693C"/>
    <w:rsid w:val="00EA31B7"/>
    <w:rsid w:val="00ED4F64"/>
    <w:rsid w:val="00ED6088"/>
    <w:rsid w:val="00ED7502"/>
    <w:rsid w:val="00F03761"/>
    <w:rsid w:val="00F252A7"/>
    <w:rsid w:val="00F47899"/>
    <w:rsid w:val="00F540FA"/>
    <w:rsid w:val="00F7167D"/>
    <w:rsid w:val="00F77647"/>
    <w:rsid w:val="00F81C5E"/>
    <w:rsid w:val="00F934B6"/>
    <w:rsid w:val="00F95754"/>
    <w:rsid w:val="00FB0797"/>
    <w:rsid w:val="00FB544B"/>
    <w:rsid w:val="00FB6B32"/>
    <w:rsid w:val="00FC7B17"/>
    <w:rsid w:val="00FD7E5E"/>
    <w:rsid w:val="00FE0A32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,"/>
  <w:listSeparator w:val=";"/>
  <w14:docId w14:val="73029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73"/>
    <w:rPr>
      <w:color w:val="262626" w:themeColor="accent1" w:themeShade="BF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167D"/>
    <w:pPr>
      <w:jc w:val="center"/>
      <w:outlineLvl w:val="0"/>
    </w:pPr>
    <w:rPr>
      <w:rFonts w:asciiTheme="majorHAnsi" w:hAnsiTheme="majorHAnsi"/>
      <w:caps/>
      <w:color w:val="FFFFFF" w:themeColor="background1"/>
      <w:sz w:val="56"/>
      <w:szCs w:val="56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AF5119"/>
    <w:pPr>
      <w:outlineLvl w:val="1"/>
    </w:pPr>
    <w:rPr>
      <w:color w:val="901940" w:themeColor="accent2"/>
      <w:sz w:val="4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71745" w:themeColor="text2"/>
      <w:sz w:val="36"/>
    </w:rPr>
  </w:style>
  <w:style w:type="paragraph" w:styleId="Ttulo6">
    <w:name w:val="heading 6"/>
    <w:basedOn w:val="Normal"/>
    <w:next w:val="Normal"/>
    <w:link w:val="Ttulo6Ch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411133" w:themeColor="text2" w:themeShade="BF"/>
      <w:sz w:val="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troduo">
    <w:name w:val="Introdução"/>
    <w:basedOn w:val="Normal"/>
    <w:qFormat/>
    <w:rsid w:val="00381773"/>
    <w:pPr>
      <w:ind w:left="1440"/>
    </w:pPr>
    <w:rPr>
      <w:sz w:val="28"/>
    </w:rPr>
  </w:style>
  <w:style w:type="character" w:styleId="TextodoEspaoReservado">
    <w:name w:val="Placeholder Text"/>
    <w:basedOn w:val="Fontepargpadro"/>
    <w:uiPriority w:val="99"/>
    <w:semiHidden/>
    <w:rsid w:val="00166BC2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AF5119"/>
    <w:rPr>
      <w:rFonts w:asciiTheme="majorHAnsi" w:hAnsiTheme="majorHAnsi"/>
      <w:caps/>
      <w:color w:val="901940" w:themeColor="accent2"/>
      <w:sz w:val="44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Ttulo6Char">
    <w:name w:val="Título 6 Char"/>
    <w:basedOn w:val="Fontepargpadro"/>
    <w:link w:val="Ttulo6"/>
    <w:rsid w:val="004D4571"/>
    <w:rPr>
      <w:rFonts w:ascii="Times New Roman" w:eastAsia="Times New Roman" w:hAnsi="Times New Roman" w:cs="Times New Roman"/>
      <w:color w:val="411133" w:themeColor="text2" w:themeShade="BF"/>
      <w:sz w:val="60"/>
    </w:rPr>
  </w:style>
  <w:style w:type="paragraph" w:customStyle="1" w:styleId="Nomedaguia">
    <w:name w:val="Nome da guia"/>
    <w:basedOn w:val="Normal"/>
    <w:rsid w:val="00381773"/>
    <w:pPr>
      <w:jc w:val="center"/>
    </w:pPr>
    <w:rPr>
      <w:color w:val="333333" w:themeColor="accent1"/>
      <w:sz w:val="32"/>
    </w:rPr>
  </w:style>
  <w:style w:type="paragraph" w:styleId="PargrafodaLista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Lombadade1polegada">
    <w:name w:val="Lombada de 1 polegada"/>
    <w:basedOn w:val="Normal"/>
    <w:qFormat/>
    <w:rsid w:val="00AF5119"/>
    <w:pPr>
      <w:spacing w:after="0" w:line="240" w:lineRule="auto"/>
      <w:jc w:val="center"/>
    </w:pPr>
    <w:rPr>
      <w:b/>
      <w:color w:val="571745" w:themeColor="text2"/>
      <w:sz w:val="44"/>
      <w:szCs w:val="44"/>
      <w:lang w:bidi="hi-IN"/>
    </w:rPr>
  </w:style>
  <w:style w:type="paragraph" w:customStyle="1" w:styleId="Lombadade1">
    <w:name w:val="Lombada de 1"/>
    <w:aliases w:val="5 polegada"/>
    <w:basedOn w:val="Normal"/>
    <w:qFormat/>
    <w:rsid w:val="00AF5119"/>
    <w:pPr>
      <w:spacing w:after="0" w:line="240" w:lineRule="auto"/>
      <w:jc w:val="center"/>
    </w:pPr>
    <w:rPr>
      <w:b/>
      <w:color w:val="571745" w:themeColor="text2"/>
      <w:sz w:val="48"/>
      <w:szCs w:val="48"/>
      <w:lang w:bidi="hi-IN"/>
    </w:rPr>
  </w:style>
  <w:style w:type="paragraph" w:customStyle="1" w:styleId="Lombadade2polegadas">
    <w:name w:val="Lombada de 2 polegadas"/>
    <w:basedOn w:val="Normal"/>
    <w:qFormat/>
    <w:rsid w:val="00AF5119"/>
    <w:pPr>
      <w:spacing w:after="0" w:line="240" w:lineRule="auto"/>
      <w:jc w:val="center"/>
    </w:pPr>
    <w:rPr>
      <w:b/>
      <w:color w:val="571745" w:themeColor="text2"/>
      <w:sz w:val="56"/>
      <w:szCs w:val="56"/>
      <w:lang w:bidi="hi-IN"/>
    </w:rPr>
  </w:style>
  <w:style w:type="paragraph" w:customStyle="1" w:styleId="Lombadade3polegadas">
    <w:name w:val="Lombada de 3 polegadas"/>
    <w:basedOn w:val="Normal"/>
    <w:qFormat/>
    <w:rsid w:val="00AF5119"/>
    <w:pPr>
      <w:spacing w:after="0" w:line="240" w:lineRule="auto"/>
      <w:jc w:val="center"/>
    </w:pPr>
    <w:rPr>
      <w:b/>
      <w:color w:val="571745" w:themeColor="text2"/>
      <w:sz w:val="64"/>
      <w:szCs w:val="64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C68"/>
  </w:style>
  <w:style w:type="paragraph" w:styleId="Rodap">
    <w:name w:val="footer"/>
    <w:basedOn w:val="Normal"/>
    <w:link w:val="Rodap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C68"/>
  </w:style>
  <w:style w:type="character" w:customStyle="1" w:styleId="Ttulo1Char">
    <w:name w:val="Título 1 Char"/>
    <w:basedOn w:val="Fontepargpadro"/>
    <w:link w:val="Ttulo1"/>
    <w:uiPriority w:val="9"/>
    <w:rsid w:val="00F7167D"/>
    <w:rPr>
      <w:rFonts w:asciiTheme="majorHAnsi" w:hAnsiTheme="majorHAnsi"/>
      <w:caps/>
      <w:color w:val="FFFFFF" w:themeColor="background1"/>
      <w:sz w:val="56"/>
      <w:szCs w:val="56"/>
    </w:rPr>
  </w:style>
  <w:style w:type="paragraph" w:customStyle="1" w:styleId="Nomedaclasse">
    <w:name w:val="Nome da classe"/>
    <w:basedOn w:val="Ttulo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Ttulo">
    <w:name w:val="Title"/>
    <w:basedOn w:val="Ttulo3"/>
    <w:next w:val="Normal"/>
    <w:link w:val="TtuloChar"/>
    <w:uiPriority w:val="10"/>
    <w:qFormat/>
    <w:rsid w:val="00381773"/>
  </w:style>
  <w:style w:type="character" w:customStyle="1" w:styleId="TtuloChar">
    <w:name w:val="Título Char"/>
    <w:basedOn w:val="Fontepargpadro"/>
    <w:link w:val="Ttulo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Subttulo2">
    <w:name w:val="Subtítulo 2"/>
    <w:link w:val="Caracteredesubttulo2"/>
    <w:qFormat/>
    <w:rsid w:val="00ED6088"/>
    <w:pPr>
      <w:spacing w:line="240" w:lineRule="auto"/>
      <w:jc w:val="center"/>
    </w:pPr>
    <w:rPr>
      <w:rFonts w:ascii="Microsoft Office Preview Font" w:hAnsi="Microsoft Office Preview Font"/>
      <w:b/>
      <w:color w:val="000000" w:themeColor="text1"/>
      <w:sz w:val="40"/>
      <w:szCs w:val="32"/>
    </w:rPr>
  </w:style>
  <w:style w:type="paragraph" w:styleId="SemEspaamento">
    <w:name w:val="No Spacing"/>
    <w:uiPriority w:val="1"/>
    <w:qFormat/>
    <w:rsid w:val="00276B61"/>
    <w:pPr>
      <w:spacing w:after="0" w:line="240" w:lineRule="auto"/>
      <w:jc w:val="right"/>
    </w:pPr>
    <w:rPr>
      <w:b/>
      <w:color w:val="FFFFFF" w:themeColor="background1"/>
      <w:sz w:val="36"/>
    </w:rPr>
  </w:style>
  <w:style w:type="character" w:customStyle="1" w:styleId="Caracteredesubttulo2">
    <w:name w:val="Caractere de subtítulo 2"/>
    <w:basedOn w:val="Ttulo4Char"/>
    <w:link w:val="Subttulo2"/>
    <w:rsid w:val="00ED6088"/>
    <w:rPr>
      <w:rFonts w:ascii="Microsoft Office Preview Font" w:hAnsi="Microsoft Office Preview Font"/>
      <w:b/>
      <w:color w:val="000000" w:themeColor="text1"/>
      <w:sz w:val="40"/>
      <w:szCs w:val="32"/>
    </w:rPr>
  </w:style>
  <w:style w:type="paragraph" w:customStyle="1" w:styleId="Nome">
    <w:name w:val="Nome"/>
    <w:basedOn w:val="Normal"/>
    <w:qFormat/>
    <w:rsid w:val="005714F7"/>
    <w:pPr>
      <w:jc w:val="center"/>
    </w:pPr>
    <w:rPr>
      <w:rFonts w:asciiTheme="majorHAnsi" w:hAnsiTheme="majorHAnsi"/>
      <w:color w:val="571745" w:themeColor="text2"/>
      <w:sz w:val="40"/>
      <w:szCs w:val="40"/>
    </w:rPr>
  </w:style>
  <w:style w:type="paragraph" w:styleId="Data">
    <w:name w:val="Date"/>
    <w:basedOn w:val="Normal"/>
    <w:next w:val="Normal"/>
    <w:link w:val="Data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aChar">
    <w:name w:val="Data Char"/>
    <w:basedOn w:val="Fontepargpadro"/>
    <w:link w:val="Data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rsid w:val="00E400EE"/>
    <w:rPr>
      <w:rFonts w:asciiTheme="majorHAnsi" w:eastAsiaTheme="majorEastAsia" w:hAnsiTheme="majorHAnsi" w:cstheme="majorBidi"/>
      <w:b/>
      <w:color w:val="571745" w:themeColor="text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75A397413146FFAC97E30D3416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0E23-3726-47B6-A0F8-28865CA45CB4}"/>
      </w:docPartPr>
      <w:docPartBody>
        <w:p w:rsidR="00E54DC3" w:rsidRDefault="009C3BF1">
          <w:pPr>
            <w:pStyle w:val="6375A397413146FFAC97E30D3416F5E2"/>
          </w:pPr>
          <w:r w:rsidRPr="00BA0537">
            <w:rPr>
              <w:rStyle w:val="TextodoEspaoReservado"/>
              <w:rFonts w:asciiTheme="majorHAnsi" w:hAnsiTheme="majorHAnsi"/>
              <w:b/>
              <w:color w:val="1F3864" w:themeColor="accent1" w:themeShade="80"/>
              <w:sz w:val="44"/>
              <w:szCs w:val="44"/>
              <w:lang w:val="pt-BR" w:bidi="pt-BR"/>
            </w:rPr>
            <w:t>[Título do encarte para lombada de fichário de 1 polegada]</w:t>
          </w:r>
        </w:p>
      </w:docPartBody>
    </w:docPart>
    <w:docPart>
      <w:docPartPr>
        <w:name w:val="6AD673C1F8694CE6BD3302C50983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CF91-AC08-426B-AEC2-4D2AFB7F2A3D}"/>
      </w:docPartPr>
      <w:docPartBody>
        <w:p w:rsidR="00E54DC3" w:rsidRDefault="009C3BF1">
          <w:pPr>
            <w:pStyle w:val="6AD673C1F8694CE6BD3302C509835924"/>
          </w:pPr>
          <w:r w:rsidRPr="007C6753">
            <w:rPr>
              <w:rStyle w:val="TextodoEspaoReservado"/>
              <w:rFonts w:asciiTheme="majorHAnsi" w:hAnsiTheme="majorHAnsi"/>
              <w:b/>
              <w:color w:val="1F3864" w:themeColor="accent1" w:themeShade="80"/>
              <w:sz w:val="48"/>
              <w:szCs w:val="48"/>
              <w:lang w:val="pt-BR" w:bidi="pt-BR"/>
            </w:rPr>
            <w:t>[Título do encarte para lombada de fichário de 1.5 polegadas]</w:t>
          </w:r>
        </w:p>
      </w:docPartBody>
    </w:docPart>
    <w:docPart>
      <w:docPartPr>
        <w:name w:val="45E0E673BEC149F6BF4039C103BC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885E-8676-46BA-9E1A-ABFA0E05C458}"/>
      </w:docPartPr>
      <w:docPartBody>
        <w:p w:rsidR="00E54DC3" w:rsidRDefault="009C3BF1">
          <w:pPr>
            <w:pStyle w:val="45E0E673BEC149F6BF4039C103BC806E"/>
          </w:pPr>
          <w:r w:rsidRPr="007C6753">
            <w:rPr>
              <w:rStyle w:val="TextodoEspaoReservado"/>
              <w:rFonts w:asciiTheme="majorHAnsi" w:hAnsiTheme="majorHAnsi"/>
              <w:b/>
              <w:color w:val="1F3864" w:themeColor="accent1" w:themeShade="80"/>
              <w:sz w:val="56"/>
              <w:szCs w:val="56"/>
              <w:lang w:val="pt-BR" w:bidi="pt-BR"/>
            </w:rPr>
            <w:t>[Título do encarte para lombada de fichário de 2 polegadas]</w:t>
          </w:r>
        </w:p>
      </w:docPartBody>
    </w:docPart>
    <w:docPart>
      <w:docPartPr>
        <w:name w:val="00673D7862B640149D71AD44BEC4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38DE-D03A-4069-A23A-FC660AFBC647}"/>
      </w:docPartPr>
      <w:docPartBody>
        <w:p w:rsidR="00E54DC3" w:rsidRDefault="009C3BF1">
          <w:pPr>
            <w:pStyle w:val="00673D7862B640149D71AD44BEC4D05C"/>
          </w:pPr>
          <w:r w:rsidRPr="00C1270F">
            <w:rPr>
              <w:rStyle w:val="TextodoEspaoReservado"/>
              <w:rFonts w:asciiTheme="majorHAnsi" w:hAnsiTheme="majorHAnsi"/>
              <w:b/>
              <w:color w:val="1F3864" w:themeColor="accent1" w:themeShade="80"/>
              <w:sz w:val="64"/>
              <w:szCs w:val="64"/>
              <w:lang w:val="pt-BR" w:bidi="pt-BR"/>
            </w:rPr>
            <w:t>[Título do encarte para lombada de fichário de 3 polegadas]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3"/>
    <w:rsid w:val="009C3BF1"/>
    <w:rsid w:val="00D07C82"/>
    <w:rsid w:val="00E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6375A397413146FFAC97E30D3416F5E2">
    <w:name w:val="6375A397413146FFAC97E30D3416F5E2"/>
  </w:style>
  <w:style w:type="paragraph" w:customStyle="1" w:styleId="6AD673C1F8694CE6BD3302C509835924">
    <w:name w:val="6AD673C1F8694CE6BD3302C509835924"/>
  </w:style>
  <w:style w:type="paragraph" w:customStyle="1" w:styleId="45E0E673BEC149F6BF4039C103BC806E">
    <w:name w:val="45E0E673BEC149F6BF4039C103BC806E"/>
  </w:style>
  <w:style w:type="paragraph" w:customStyle="1" w:styleId="00673D7862B640149D71AD44BEC4D05C">
    <w:name w:val="00673D7862B640149D71AD44BEC4D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235">
      <a:dk1>
        <a:sysClr val="windowText" lastClr="000000"/>
      </a:dk1>
      <a:lt1>
        <a:sysClr val="window" lastClr="FFFFFF"/>
      </a:lt1>
      <a:dk2>
        <a:srgbClr val="571745"/>
      </a:dk2>
      <a:lt2>
        <a:srgbClr val="EEECE1"/>
      </a:lt2>
      <a:accent1>
        <a:srgbClr val="333333"/>
      </a:accent1>
      <a:accent2>
        <a:srgbClr val="901940"/>
      </a:accent2>
      <a:accent3>
        <a:srgbClr val="B2B2B2"/>
      </a:accent3>
      <a:accent4>
        <a:srgbClr val="C71F3C"/>
      </a:accent4>
      <a:accent5>
        <a:srgbClr val="FFC40C"/>
      </a:accent5>
      <a:accent6>
        <a:srgbClr val="F15A3A"/>
      </a:accent6>
      <a:hlink>
        <a:srgbClr val="0000FF"/>
      </a:hlink>
      <a:folHlink>
        <a:srgbClr val="800080"/>
      </a:folHlink>
    </a:clrScheme>
    <a:fontScheme name="Custom 4">
      <a:majorFont>
        <a:latin typeface="Franklin Gothic Book"/>
        <a:ea typeface=""/>
        <a:cs typeface=""/>
      </a:majorFont>
      <a:minorFont>
        <a:latin typeface="Calibri"/>
        <a:ea typeface=""/>
        <a:cs typeface="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Office_33664222_TF10274254</Template>
  <TotalTime>5</TotalTime>
  <Pages>7</Pages>
  <Words>50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Tester pt-BR</cp:lastModifiedBy>
  <cp:revision>5</cp:revision>
  <dcterms:created xsi:type="dcterms:W3CDTF">2019-05-10T00:55:00Z</dcterms:created>
  <dcterms:modified xsi:type="dcterms:W3CDTF">2019-06-18T08:13:00Z</dcterms:modified>
</cp:coreProperties>
</file>