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adedeTabela"/>
        <w:tblpPr w:leftFromText="187" w:rightFromText="187" w:vertAnchor="page" w:horzAnchor="page" w:tblpX="1239" w:tblpY="3241"/>
        <w:tblW w:w="0" w:type="auto"/>
        <w:tbl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  <w:insideH w:val="single" w:sz="4" w:space="0" w:color="9BBB59" w:themeColor="accent3"/>
          <w:insideV w:val="single" w:sz="4" w:space="0" w:color="D99594" w:themeColor="accent2" w:themeTint="99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269"/>
      </w:tblGrid>
      <w:tr w:rsidR="00FA42E6">
        <w:tc>
          <w:tcPr>
            <w:tcW w:w="3269" w:type="dxa"/>
          </w:tcPr>
          <w:p w:rsidR="00FA42E6" w:rsidRDefault="00FA42E6"/>
        </w:tc>
      </w:tr>
      <w:tr w:rsidR="00FA42E6">
        <w:tc>
          <w:tcPr>
            <w:tcW w:w="3269" w:type="dxa"/>
          </w:tcPr>
          <w:p w:rsidR="00FA42E6" w:rsidRDefault="00FA42E6"/>
        </w:tc>
      </w:tr>
      <w:tr w:rsidR="00FA42E6">
        <w:tc>
          <w:tcPr>
            <w:tcW w:w="3269" w:type="dxa"/>
          </w:tcPr>
          <w:p w:rsidR="00FA42E6" w:rsidRDefault="00FA42E6"/>
        </w:tc>
      </w:tr>
      <w:tr w:rsidR="00FA42E6">
        <w:tc>
          <w:tcPr>
            <w:tcW w:w="3269" w:type="dxa"/>
          </w:tcPr>
          <w:p w:rsidR="00FA42E6" w:rsidRDefault="00FA42E6"/>
        </w:tc>
      </w:tr>
      <w:tr w:rsidR="00FA42E6">
        <w:tc>
          <w:tcPr>
            <w:tcW w:w="3269" w:type="dxa"/>
          </w:tcPr>
          <w:p w:rsidR="00FA42E6" w:rsidRDefault="00FA42E6"/>
        </w:tc>
      </w:tr>
      <w:tr w:rsidR="00FA42E6">
        <w:tc>
          <w:tcPr>
            <w:tcW w:w="3269" w:type="dxa"/>
          </w:tcPr>
          <w:p w:rsidR="00FA42E6" w:rsidRDefault="00FA42E6"/>
        </w:tc>
      </w:tr>
      <w:tr w:rsidR="00FA42E6">
        <w:tc>
          <w:tcPr>
            <w:tcW w:w="3269" w:type="dxa"/>
          </w:tcPr>
          <w:p w:rsidR="00FA42E6" w:rsidRDefault="00FA42E6"/>
        </w:tc>
      </w:tr>
      <w:tr w:rsidR="00FA42E6">
        <w:tc>
          <w:tcPr>
            <w:tcW w:w="3269" w:type="dxa"/>
          </w:tcPr>
          <w:p w:rsidR="00FA42E6" w:rsidRDefault="00FA42E6"/>
        </w:tc>
      </w:tr>
      <w:tr w:rsidR="00FA42E6">
        <w:tc>
          <w:tcPr>
            <w:tcW w:w="3269" w:type="dxa"/>
          </w:tcPr>
          <w:p w:rsidR="00FA42E6" w:rsidRDefault="00FA42E6"/>
        </w:tc>
      </w:tr>
      <w:tr w:rsidR="00FA42E6">
        <w:tc>
          <w:tcPr>
            <w:tcW w:w="3269" w:type="dxa"/>
          </w:tcPr>
          <w:p w:rsidR="00FA42E6" w:rsidRDefault="00FA42E6"/>
        </w:tc>
      </w:tr>
      <w:tr w:rsidR="00FA42E6">
        <w:tc>
          <w:tcPr>
            <w:tcW w:w="3269" w:type="dxa"/>
          </w:tcPr>
          <w:p w:rsidR="00FA42E6" w:rsidRDefault="00FA42E6"/>
        </w:tc>
      </w:tr>
      <w:tr w:rsidR="00FA42E6">
        <w:tc>
          <w:tcPr>
            <w:tcW w:w="3269" w:type="dxa"/>
          </w:tcPr>
          <w:p w:rsidR="00FA42E6" w:rsidRDefault="00FA42E6"/>
        </w:tc>
      </w:tr>
      <w:tr w:rsidR="00FA42E6">
        <w:tc>
          <w:tcPr>
            <w:tcW w:w="3269" w:type="dxa"/>
          </w:tcPr>
          <w:p w:rsidR="00FA42E6" w:rsidRDefault="00FA42E6"/>
        </w:tc>
      </w:tr>
      <w:tr w:rsidR="00FA42E6">
        <w:tc>
          <w:tcPr>
            <w:tcW w:w="3269" w:type="dxa"/>
          </w:tcPr>
          <w:p w:rsidR="00FA42E6" w:rsidRDefault="00FA42E6"/>
        </w:tc>
      </w:tr>
      <w:tr w:rsidR="00FA42E6">
        <w:tc>
          <w:tcPr>
            <w:tcW w:w="3269" w:type="dxa"/>
          </w:tcPr>
          <w:p w:rsidR="00FA42E6" w:rsidRDefault="00FA42E6"/>
        </w:tc>
      </w:tr>
      <w:tr w:rsidR="00FA42E6">
        <w:tc>
          <w:tcPr>
            <w:tcW w:w="3269" w:type="dxa"/>
          </w:tcPr>
          <w:p w:rsidR="00FA42E6" w:rsidRDefault="00FA42E6"/>
        </w:tc>
      </w:tr>
      <w:tr w:rsidR="00FA42E6">
        <w:tc>
          <w:tcPr>
            <w:tcW w:w="3269" w:type="dxa"/>
          </w:tcPr>
          <w:p w:rsidR="00FA42E6" w:rsidRDefault="00FA42E6"/>
        </w:tc>
      </w:tr>
      <w:tr w:rsidR="00FA42E6">
        <w:tc>
          <w:tcPr>
            <w:tcW w:w="3269" w:type="dxa"/>
          </w:tcPr>
          <w:p w:rsidR="00FA42E6" w:rsidRDefault="00FA42E6"/>
        </w:tc>
      </w:tr>
      <w:tr w:rsidR="00FA42E6">
        <w:tc>
          <w:tcPr>
            <w:tcW w:w="3269" w:type="dxa"/>
          </w:tcPr>
          <w:p w:rsidR="00FA42E6" w:rsidRDefault="00FA42E6"/>
        </w:tc>
      </w:tr>
      <w:tr w:rsidR="00FA42E6">
        <w:tc>
          <w:tcPr>
            <w:tcW w:w="3269" w:type="dxa"/>
          </w:tcPr>
          <w:p w:rsidR="00FA42E6" w:rsidRDefault="00FA42E6"/>
        </w:tc>
      </w:tr>
      <w:tr w:rsidR="00FA42E6">
        <w:tc>
          <w:tcPr>
            <w:tcW w:w="3269" w:type="dxa"/>
          </w:tcPr>
          <w:p w:rsidR="00FA42E6" w:rsidRDefault="00FA42E6"/>
        </w:tc>
      </w:tr>
      <w:tr w:rsidR="00FA42E6">
        <w:tc>
          <w:tcPr>
            <w:tcW w:w="3269" w:type="dxa"/>
          </w:tcPr>
          <w:p w:rsidR="00FA42E6" w:rsidRDefault="00FA42E6"/>
        </w:tc>
      </w:tr>
      <w:tr w:rsidR="00FA42E6">
        <w:tc>
          <w:tcPr>
            <w:tcW w:w="3269" w:type="dxa"/>
          </w:tcPr>
          <w:p w:rsidR="00FA42E6" w:rsidRDefault="00FA42E6"/>
        </w:tc>
      </w:tr>
    </w:tbl>
    <w:tbl>
      <w:tblPr>
        <w:tblStyle w:val="GradedeTabela"/>
        <w:tblpPr w:vertAnchor="page" w:horzAnchor="page" w:tblpX="4911" w:tblpY="2895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2591"/>
        <w:gridCol w:w="2592"/>
        <w:gridCol w:w="2592"/>
        <w:gridCol w:w="2593"/>
      </w:tblGrid>
      <w:tr w:rsidR="00FA42E6">
        <w:trPr>
          <w:trHeight w:val="2616"/>
        </w:trPr>
        <w:tc>
          <w:tcPr>
            <w:tcW w:w="2482" w:type="dxa"/>
          </w:tcPr>
          <w:tbl>
            <w:tblPr>
              <w:tblStyle w:val="GradedeTabela"/>
              <w:tblW w:w="23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28"/>
              <w:gridCol w:w="328"/>
              <w:gridCol w:w="328"/>
              <w:gridCol w:w="330"/>
              <w:gridCol w:w="330"/>
              <w:gridCol w:w="330"/>
              <w:gridCol w:w="330"/>
            </w:tblGrid>
            <w:tr w:rsidR="00FA42E6">
              <w:trPr>
                <w:trHeight w:hRule="exact" w:val="576"/>
              </w:trPr>
              <w:tc>
                <w:tcPr>
                  <w:tcW w:w="2160" w:type="dxa"/>
                  <w:gridSpan w:val="7"/>
                  <w:tcBorders>
                    <w:bottom w:val="single" w:sz="4" w:space="0" w:color="9BBB59" w:themeColor="accent3"/>
                  </w:tcBorders>
                  <w:tcMar>
                    <w:bottom w:w="72" w:type="dxa"/>
                  </w:tcMar>
                  <w:vAlign w:val="bottom"/>
                </w:tcPr>
                <w:p w:rsidR="00FA42E6" w:rsidRDefault="00041F45">
                  <w:pPr>
                    <w:pStyle w:val="cabealho1"/>
                    <w:framePr w:wrap="around"/>
                  </w:pPr>
                  <w:r>
                    <w:rPr>
                      <w:lang w:val="pt-BR"/>
                    </w:rPr>
                    <w:t>Janeiro</w:t>
                  </w:r>
                </w:p>
              </w:tc>
            </w:tr>
            <w:tr w:rsidR="00FA42E6">
              <w:trPr>
                <w:trHeight w:val="150"/>
              </w:trPr>
              <w:tc>
                <w:tcPr>
                  <w:tcW w:w="30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FA42E6" w:rsidRDefault="00041F45">
                  <w:pPr>
                    <w:pStyle w:val="Diasdasemana"/>
                    <w:framePr w:wrap="around"/>
                  </w:pPr>
                  <w:r>
                    <w:rPr>
                      <w:lang w:val="pt-BR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FA42E6" w:rsidRDefault="00041F45">
                  <w:pPr>
                    <w:pStyle w:val="Diasdasemana"/>
                    <w:framePr w:wrap="around"/>
                  </w:pPr>
                  <w:r>
                    <w:rPr>
                      <w:lang w:val="pt-BR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FA42E6" w:rsidRDefault="00041F45">
                  <w:pPr>
                    <w:pStyle w:val="Diasdasemana"/>
                    <w:framePr w:wrap="around"/>
                  </w:pPr>
                  <w:r>
                    <w:rPr>
                      <w:lang w:val="pt-BR"/>
                    </w:rPr>
                    <w:t>q</w:t>
                  </w:r>
                </w:p>
              </w:tc>
              <w:tc>
                <w:tcPr>
                  <w:tcW w:w="309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FA42E6" w:rsidRDefault="00041F45">
                  <w:pPr>
                    <w:pStyle w:val="Diasdasemana"/>
                    <w:framePr w:wrap="around"/>
                  </w:pPr>
                  <w:r>
                    <w:rPr>
                      <w:lang w:val="pt-BR"/>
                    </w:rPr>
                    <w:t>qui</w:t>
                  </w:r>
                </w:p>
              </w:tc>
              <w:tc>
                <w:tcPr>
                  <w:tcW w:w="309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FA42E6" w:rsidRDefault="00041F45">
                  <w:pPr>
                    <w:pStyle w:val="Diasdasemana"/>
                    <w:framePr w:wrap="around"/>
                  </w:pPr>
                  <w:r>
                    <w:rPr>
                      <w:lang w:val="pt-BR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FA42E6" w:rsidRDefault="00041F45">
                  <w:pPr>
                    <w:pStyle w:val="Diasdasemana"/>
                    <w:framePr w:wrap="around"/>
                  </w:pPr>
                  <w:r>
                    <w:rPr>
                      <w:lang w:val="pt-BR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FA42E6" w:rsidRDefault="00041F45">
                  <w:pPr>
                    <w:pStyle w:val="Diasdasemana"/>
                    <w:framePr w:wrap="around"/>
                  </w:pPr>
                  <w:r>
                    <w:rPr>
                      <w:lang w:val="pt-BR"/>
                    </w:rPr>
                    <w:t>d</w:t>
                  </w:r>
                </w:p>
              </w:tc>
            </w:tr>
            <w:tr w:rsidR="00FA42E6">
              <w:tc>
                <w:tcPr>
                  <w:tcW w:w="308" w:type="dxa"/>
                  <w:tcBorders>
                    <w:top w:val="single" w:sz="4" w:space="0" w:color="9BBB59" w:themeColor="accent3"/>
                  </w:tcBorders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08" w:type="dxa"/>
                  <w:tcBorders>
                    <w:top w:val="single" w:sz="4" w:space="0" w:color="9BBB59" w:themeColor="accent3"/>
                  </w:tcBorders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9BBB59" w:themeColor="accent3"/>
                  </w:tcBorders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9BBB59" w:themeColor="accent3"/>
                  </w:tcBorders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9BBB59" w:themeColor="accent3"/>
                  </w:tcBorders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9BBB59" w:themeColor="accent3"/>
                  </w:tcBorders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9BBB59" w:themeColor="accent3"/>
                  </w:tcBorders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6</w:t>
                  </w:r>
                </w:p>
              </w:tc>
            </w:tr>
            <w:tr w:rsidR="00FA42E6">
              <w:tc>
                <w:tcPr>
                  <w:tcW w:w="30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7</w:t>
                  </w:r>
                </w:p>
              </w:tc>
              <w:tc>
                <w:tcPr>
                  <w:tcW w:w="30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8</w:t>
                  </w:r>
                </w:p>
              </w:tc>
              <w:tc>
                <w:tcPr>
                  <w:tcW w:w="30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9</w:t>
                  </w:r>
                </w:p>
              </w:tc>
              <w:tc>
                <w:tcPr>
                  <w:tcW w:w="309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10</w:t>
                  </w:r>
                </w:p>
              </w:tc>
              <w:tc>
                <w:tcPr>
                  <w:tcW w:w="309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11</w:t>
                  </w:r>
                </w:p>
              </w:tc>
              <w:tc>
                <w:tcPr>
                  <w:tcW w:w="309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12</w:t>
                  </w:r>
                </w:p>
              </w:tc>
              <w:tc>
                <w:tcPr>
                  <w:tcW w:w="309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13</w:t>
                  </w:r>
                </w:p>
              </w:tc>
            </w:tr>
            <w:tr w:rsidR="00FA42E6">
              <w:tc>
                <w:tcPr>
                  <w:tcW w:w="30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14</w:t>
                  </w:r>
                </w:p>
              </w:tc>
              <w:tc>
                <w:tcPr>
                  <w:tcW w:w="30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15</w:t>
                  </w:r>
                </w:p>
              </w:tc>
              <w:tc>
                <w:tcPr>
                  <w:tcW w:w="30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16</w:t>
                  </w:r>
                </w:p>
              </w:tc>
              <w:tc>
                <w:tcPr>
                  <w:tcW w:w="309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17</w:t>
                  </w:r>
                </w:p>
              </w:tc>
              <w:tc>
                <w:tcPr>
                  <w:tcW w:w="309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18</w:t>
                  </w:r>
                </w:p>
              </w:tc>
              <w:tc>
                <w:tcPr>
                  <w:tcW w:w="309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19</w:t>
                  </w:r>
                </w:p>
              </w:tc>
              <w:tc>
                <w:tcPr>
                  <w:tcW w:w="309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20</w:t>
                  </w:r>
                </w:p>
              </w:tc>
            </w:tr>
            <w:tr w:rsidR="00FA42E6">
              <w:tc>
                <w:tcPr>
                  <w:tcW w:w="30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21</w:t>
                  </w:r>
                </w:p>
              </w:tc>
              <w:tc>
                <w:tcPr>
                  <w:tcW w:w="30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22</w:t>
                  </w:r>
                </w:p>
              </w:tc>
              <w:tc>
                <w:tcPr>
                  <w:tcW w:w="30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23</w:t>
                  </w:r>
                </w:p>
              </w:tc>
              <w:tc>
                <w:tcPr>
                  <w:tcW w:w="309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24</w:t>
                  </w:r>
                </w:p>
              </w:tc>
              <w:tc>
                <w:tcPr>
                  <w:tcW w:w="309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25</w:t>
                  </w:r>
                </w:p>
              </w:tc>
              <w:tc>
                <w:tcPr>
                  <w:tcW w:w="309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26</w:t>
                  </w:r>
                </w:p>
              </w:tc>
              <w:tc>
                <w:tcPr>
                  <w:tcW w:w="309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27</w:t>
                  </w:r>
                </w:p>
              </w:tc>
            </w:tr>
            <w:tr w:rsidR="00FA42E6">
              <w:tc>
                <w:tcPr>
                  <w:tcW w:w="30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28</w:t>
                  </w:r>
                </w:p>
              </w:tc>
              <w:tc>
                <w:tcPr>
                  <w:tcW w:w="30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29</w:t>
                  </w:r>
                </w:p>
              </w:tc>
              <w:tc>
                <w:tcPr>
                  <w:tcW w:w="30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30</w:t>
                  </w:r>
                </w:p>
              </w:tc>
              <w:tc>
                <w:tcPr>
                  <w:tcW w:w="309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31</w:t>
                  </w:r>
                </w:p>
              </w:tc>
              <w:tc>
                <w:tcPr>
                  <w:tcW w:w="309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09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09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</w:tr>
            <w:tr w:rsidR="00FA42E6">
              <w:tc>
                <w:tcPr>
                  <w:tcW w:w="308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08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08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09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09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09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09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</w:tr>
          </w:tbl>
          <w:p w:rsidR="00FA42E6" w:rsidRDefault="00FA42E6"/>
        </w:tc>
        <w:tc>
          <w:tcPr>
            <w:tcW w:w="2482" w:type="dxa"/>
          </w:tcPr>
          <w:tbl>
            <w:tblPr>
              <w:tblStyle w:val="GradedeTabela"/>
              <w:tblW w:w="23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28"/>
              <w:gridCol w:w="328"/>
              <w:gridCol w:w="328"/>
              <w:gridCol w:w="330"/>
              <w:gridCol w:w="330"/>
              <w:gridCol w:w="330"/>
              <w:gridCol w:w="330"/>
            </w:tblGrid>
            <w:tr w:rsidR="00FA42E6">
              <w:trPr>
                <w:trHeight w:hRule="exact" w:val="576"/>
              </w:trPr>
              <w:tc>
                <w:tcPr>
                  <w:tcW w:w="2304" w:type="dxa"/>
                  <w:gridSpan w:val="7"/>
                  <w:tcBorders>
                    <w:bottom w:val="single" w:sz="4" w:space="0" w:color="9BBB59" w:themeColor="accent3"/>
                  </w:tcBorders>
                  <w:tcMar>
                    <w:bottom w:w="72" w:type="dxa"/>
                  </w:tcMar>
                  <w:vAlign w:val="bottom"/>
                </w:tcPr>
                <w:p w:rsidR="00FA42E6" w:rsidRDefault="00041F45">
                  <w:pPr>
                    <w:pStyle w:val="cabealho1"/>
                    <w:framePr w:wrap="around"/>
                  </w:pPr>
                  <w:r>
                    <w:rPr>
                      <w:lang w:val="pt-BR"/>
                    </w:rPr>
                    <w:t>Fevereiro</w:t>
                  </w:r>
                </w:p>
              </w:tc>
            </w:tr>
            <w:tr w:rsidR="00FA42E6">
              <w:trPr>
                <w:trHeight w:val="150"/>
              </w:trPr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FA42E6" w:rsidRDefault="00041F45">
                  <w:pPr>
                    <w:pStyle w:val="Diasdasemana"/>
                    <w:framePr w:wrap="around"/>
                  </w:pPr>
                  <w:r>
                    <w:rPr>
                      <w:lang w:val="pt-BR"/>
                    </w:rPr>
                    <w:t>s</w:t>
                  </w: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FA42E6" w:rsidRDefault="00041F45">
                  <w:pPr>
                    <w:pStyle w:val="Diasdasemana"/>
                    <w:framePr w:wrap="around"/>
                  </w:pPr>
                  <w:r>
                    <w:rPr>
                      <w:lang w:val="pt-BR"/>
                    </w:rPr>
                    <w:t>t</w:t>
                  </w: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FA42E6" w:rsidRDefault="00041F45">
                  <w:pPr>
                    <w:pStyle w:val="Diasdasemana"/>
                    <w:framePr w:wrap="around"/>
                  </w:pPr>
                  <w:r>
                    <w:rPr>
                      <w:lang w:val="pt-BR"/>
                    </w:rPr>
                    <w:t>q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FA42E6" w:rsidRDefault="00041F45">
                  <w:pPr>
                    <w:pStyle w:val="Diasdasemana"/>
                    <w:framePr w:wrap="around"/>
                  </w:pPr>
                  <w:r>
                    <w:rPr>
                      <w:lang w:val="pt-BR"/>
                    </w:rPr>
                    <w:t>qui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FA42E6" w:rsidRDefault="00041F45">
                  <w:pPr>
                    <w:pStyle w:val="Diasdasemana"/>
                    <w:framePr w:wrap="around"/>
                  </w:pPr>
                  <w:r>
                    <w:rPr>
                      <w:lang w:val="pt-BR"/>
                    </w:rPr>
                    <w:t>s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FA42E6" w:rsidRDefault="00041F45">
                  <w:pPr>
                    <w:pStyle w:val="Diasdasemana"/>
                    <w:framePr w:wrap="around"/>
                  </w:pPr>
                  <w:r>
                    <w:rPr>
                      <w:lang w:val="pt-BR"/>
                    </w:rPr>
                    <w:t>s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FA42E6" w:rsidRDefault="00041F45">
                  <w:pPr>
                    <w:pStyle w:val="Diasdasemana"/>
                    <w:framePr w:wrap="around"/>
                  </w:pPr>
                  <w:r>
                    <w:rPr>
                      <w:lang w:val="pt-BR"/>
                    </w:rPr>
                    <w:t>d</w:t>
                  </w:r>
                </w:p>
              </w:tc>
            </w:tr>
            <w:tr w:rsidR="00FA42E6"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3</w:t>
                  </w:r>
                </w:p>
              </w:tc>
            </w:tr>
            <w:tr w:rsidR="00FA42E6"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4</w:t>
                  </w:r>
                </w:p>
              </w:tc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5</w:t>
                  </w:r>
                </w:p>
              </w:tc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6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7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8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9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10</w:t>
                  </w:r>
                </w:p>
              </w:tc>
            </w:tr>
            <w:tr w:rsidR="00FA42E6"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11</w:t>
                  </w:r>
                </w:p>
              </w:tc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12</w:t>
                  </w:r>
                </w:p>
              </w:tc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13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14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15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16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17</w:t>
                  </w:r>
                </w:p>
              </w:tc>
            </w:tr>
            <w:tr w:rsidR="00FA42E6"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18</w:t>
                  </w:r>
                </w:p>
              </w:tc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19</w:t>
                  </w:r>
                </w:p>
              </w:tc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20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21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22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23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24</w:t>
                  </w:r>
                </w:p>
              </w:tc>
            </w:tr>
            <w:tr w:rsidR="00FA42E6"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25</w:t>
                  </w:r>
                </w:p>
              </w:tc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26</w:t>
                  </w:r>
                </w:p>
              </w:tc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27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28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29</w:t>
                  </w:r>
                </w:p>
              </w:tc>
              <w:tc>
                <w:tcPr>
                  <w:tcW w:w="330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30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</w:tr>
            <w:tr w:rsidR="00FA42E6">
              <w:tc>
                <w:tcPr>
                  <w:tcW w:w="328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28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28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30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30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30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30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</w:tr>
          </w:tbl>
          <w:p w:rsidR="00FA42E6" w:rsidRDefault="00FA42E6"/>
        </w:tc>
        <w:tc>
          <w:tcPr>
            <w:tcW w:w="2482" w:type="dxa"/>
          </w:tcPr>
          <w:tbl>
            <w:tblPr>
              <w:tblStyle w:val="GradedeTabela"/>
              <w:tblW w:w="23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28"/>
              <w:gridCol w:w="328"/>
              <w:gridCol w:w="328"/>
              <w:gridCol w:w="330"/>
              <w:gridCol w:w="330"/>
              <w:gridCol w:w="330"/>
              <w:gridCol w:w="330"/>
            </w:tblGrid>
            <w:tr w:rsidR="00FA42E6">
              <w:trPr>
                <w:trHeight w:hRule="exact" w:val="576"/>
              </w:trPr>
              <w:tc>
                <w:tcPr>
                  <w:tcW w:w="2304" w:type="dxa"/>
                  <w:gridSpan w:val="7"/>
                  <w:tcBorders>
                    <w:bottom w:val="single" w:sz="4" w:space="0" w:color="9BBB59" w:themeColor="accent3"/>
                  </w:tcBorders>
                  <w:tcMar>
                    <w:bottom w:w="72" w:type="dxa"/>
                  </w:tcMar>
                  <w:vAlign w:val="bottom"/>
                </w:tcPr>
                <w:p w:rsidR="00FA42E6" w:rsidRDefault="00041F45">
                  <w:pPr>
                    <w:pStyle w:val="cabealho1"/>
                    <w:framePr w:wrap="around"/>
                  </w:pPr>
                  <w:r>
                    <w:rPr>
                      <w:lang w:val="pt-BR"/>
                    </w:rPr>
                    <w:t>Março</w:t>
                  </w:r>
                </w:p>
              </w:tc>
            </w:tr>
            <w:tr w:rsidR="00FA42E6">
              <w:trPr>
                <w:trHeight w:val="150"/>
              </w:trPr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FA42E6" w:rsidRDefault="00041F45">
                  <w:pPr>
                    <w:pStyle w:val="Diasdasemana"/>
                    <w:framePr w:wrap="around"/>
                  </w:pPr>
                  <w:r>
                    <w:rPr>
                      <w:lang w:val="pt-BR"/>
                    </w:rPr>
                    <w:t>s</w:t>
                  </w: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FA42E6" w:rsidRDefault="00041F45">
                  <w:pPr>
                    <w:pStyle w:val="Diasdasemana"/>
                    <w:framePr w:wrap="around"/>
                  </w:pPr>
                  <w:r>
                    <w:rPr>
                      <w:lang w:val="pt-BR"/>
                    </w:rPr>
                    <w:t>t</w:t>
                  </w: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FA42E6" w:rsidRDefault="00041F45">
                  <w:pPr>
                    <w:pStyle w:val="Diasdasemana"/>
                    <w:framePr w:wrap="around"/>
                  </w:pPr>
                  <w:r>
                    <w:rPr>
                      <w:lang w:val="pt-BR"/>
                    </w:rPr>
                    <w:t>q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FA42E6" w:rsidRDefault="00041F45">
                  <w:pPr>
                    <w:pStyle w:val="Diasdasemana"/>
                    <w:framePr w:wrap="around"/>
                  </w:pPr>
                  <w:r>
                    <w:rPr>
                      <w:lang w:val="pt-BR"/>
                    </w:rPr>
                    <w:t>qui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FA42E6" w:rsidRDefault="00041F45">
                  <w:pPr>
                    <w:pStyle w:val="Diasdasemana"/>
                    <w:framePr w:wrap="around"/>
                  </w:pPr>
                  <w:r>
                    <w:rPr>
                      <w:lang w:val="pt-BR"/>
                    </w:rPr>
                    <w:t>s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FA42E6" w:rsidRDefault="00041F45">
                  <w:pPr>
                    <w:pStyle w:val="Diasdasemana"/>
                    <w:framePr w:wrap="around"/>
                  </w:pPr>
                  <w:r>
                    <w:rPr>
                      <w:lang w:val="pt-BR"/>
                    </w:rPr>
                    <w:t>s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FA42E6" w:rsidRDefault="00041F45">
                  <w:pPr>
                    <w:pStyle w:val="Diasdasemana"/>
                    <w:framePr w:wrap="around"/>
                  </w:pPr>
                  <w:r>
                    <w:rPr>
                      <w:lang w:val="pt-BR"/>
                    </w:rPr>
                    <w:t>d</w:t>
                  </w:r>
                </w:p>
              </w:tc>
            </w:tr>
            <w:tr w:rsidR="00FA42E6"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</w:t>
                  </w:r>
                </w:p>
              </w:tc>
            </w:tr>
            <w:tr w:rsidR="00FA42E6"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3</w:t>
                  </w:r>
                </w:p>
              </w:tc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4</w:t>
                  </w:r>
                </w:p>
              </w:tc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5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6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7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8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9</w:t>
                  </w:r>
                </w:p>
              </w:tc>
            </w:tr>
            <w:tr w:rsidR="00FA42E6"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10</w:t>
                  </w:r>
                </w:p>
              </w:tc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11</w:t>
                  </w:r>
                </w:p>
              </w:tc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12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13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14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15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16</w:t>
                  </w:r>
                </w:p>
              </w:tc>
            </w:tr>
            <w:tr w:rsidR="00FA42E6"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17</w:t>
                  </w:r>
                </w:p>
              </w:tc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18</w:t>
                  </w:r>
                </w:p>
              </w:tc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19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20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21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22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23</w:t>
                  </w:r>
                </w:p>
              </w:tc>
            </w:tr>
            <w:tr w:rsidR="00FA42E6"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24</w:t>
                  </w:r>
                </w:p>
              </w:tc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25</w:t>
                  </w:r>
                </w:p>
              </w:tc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26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27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28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29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30</w:t>
                  </w:r>
                </w:p>
              </w:tc>
            </w:tr>
            <w:tr w:rsidR="00FA42E6"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31</w:t>
                  </w:r>
                </w:p>
              </w:tc>
              <w:tc>
                <w:tcPr>
                  <w:tcW w:w="328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28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30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30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30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30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</w:tr>
          </w:tbl>
          <w:p w:rsidR="00FA42E6" w:rsidRDefault="00FA42E6"/>
        </w:tc>
        <w:tc>
          <w:tcPr>
            <w:tcW w:w="2483" w:type="dxa"/>
          </w:tcPr>
          <w:tbl>
            <w:tblPr>
              <w:tblStyle w:val="GradedeTabela"/>
              <w:tblW w:w="23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28"/>
              <w:gridCol w:w="328"/>
              <w:gridCol w:w="328"/>
              <w:gridCol w:w="330"/>
              <w:gridCol w:w="330"/>
              <w:gridCol w:w="330"/>
              <w:gridCol w:w="330"/>
            </w:tblGrid>
            <w:tr w:rsidR="00FA42E6">
              <w:trPr>
                <w:trHeight w:hRule="exact" w:val="576"/>
              </w:trPr>
              <w:tc>
                <w:tcPr>
                  <w:tcW w:w="2304" w:type="dxa"/>
                  <w:gridSpan w:val="7"/>
                  <w:tcBorders>
                    <w:bottom w:val="single" w:sz="4" w:space="0" w:color="9BBB59" w:themeColor="accent3"/>
                  </w:tcBorders>
                  <w:tcMar>
                    <w:bottom w:w="72" w:type="dxa"/>
                  </w:tcMar>
                  <w:vAlign w:val="bottom"/>
                </w:tcPr>
                <w:p w:rsidR="00FA42E6" w:rsidRDefault="00041F45">
                  <w:pPr>
                    <w:pStyle w:val="cabealho1"/>
                    <w:framePr w:wrap="around"/>
                  </w:pPr>
                  <w:r>
                    <w:rPr>
                      <w:lang w:val="pt-BR"/>
                    </w:rPr>
                    <w:t>Abril</w:t>
                  </w:r>
                </w:p>
              </w:tc>
            </w:tr>
            <w:tr w:rsidR="00FA42E6">
              <w:trPr>
                <w:trHeight w:val="150"/>
              </w:trPr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FA42E6" w:rsidRDefault="00041F45">
                  <w:pPr>
                    <w:pStyle w:val="Diasdasemana"/>
                    <w:framePr w:wrap="around"/>
                  </w:pPr>
                  <w:r>
                    <w:rPr>
                      <w:lang w:val="pt-BR"/>
                    </w:rPr>
                    <w:t>s</w:t>
                  </w: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FA42E6" w:rsidRDefault="00041F45">
                  <w:pPr>
                    <w:pStyle w:val="Diasdasemana"/>
                    <w:framePr w:wrap="around"/>
                  </w:pPr>
                  <w:r>
                    <w:rPr>
                      <w:lang w:val="pt-BR"/>
                    </w:rPr>
                    <w:t>t</w:t>
                  </w: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FA42E6" w:rsidRDefault="00041F45">
                  <w:pPr>
                    <w:pStyle w:val="Diasdasemana"/>
                    <w:framePr w:wrap="around"/>
                  </w:pPr>
                  <w:r>
                    <w:rPr>
                      <w:lang w:val="pt-BR"/>
                    </w:rPr>
                    <w:t>q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FA42E6" w:rsidRDefault="00041F45">
                  <w:pPr>
                    <w:pStyle w:val="Diasdasemana"/>
                    <w:framePr w:wrap="around"/>
                  </w:pPr>
                  <w:r>
                    <w:rPr>
                      <w:lang w:val="pt-BR"/>
                    </w:rPr>
                    <w:t>qui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FA42E6" w:rsidRDefault="00041F45">
                  <w:pPr>
                    <w:pStyle w:val="Diasdasemana"/>
                    <w:framePr w:wrap="around"/>
                  </w:pPr>
                  <w:r>
                    <w:rPr>
                      <w:lang w:val="pt-BR"/>
                    </w:rPr>
                    <w:t>s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FA42E6" w:rsidRDefault="00041F45">
                  <w:pPr>
                    <w:pStyle w:val="Diasdasemana"/>
                    <w:framePr w:wrap="around"/>
                  </w:pPr>
                  <w:r>
                    <w:rPr>
                      <w:lang w:val="pt-BR"/>
                    </w:rPr>
                    <w:t>s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FA42E6" w:rsidRDefault="00041F45">
                  <w:pPr>
                    <w:pStyle w:val="Diasdasemana"/>
                    <w:framePr w:wrap="around"/>
                  </w:pPr>
                  <w:r>
                    <w:rPr>
                      <w:lang w:val="pt-BR"/>
                    </w:rPr>
                    <w:t>d</w:t>
                  </w:r>
                </w:p>
              </w:tc>
            </w:tr>
            <w:tr w:rsidR="00FA42E6"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</w:t>
                  </w: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3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4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5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6</w:t>
                  </w:r>
                </w:p>
              </w:tc>
            </w:tr>
            <w:tr w:rsidR="00FA42E6"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7</w:t>
                  </w:r>
                </w:p>
              </w:tc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8</w:t>
                  </w:r>
                </w:p>
              </w:tc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9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10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11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12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13</w:t>
                  </w:r>
                </w:p>
              </w:tc>
            </w:tr>
            <w:tr w:rsidR="00FA42E6"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14</w:t>
                  </w:r>
                </w:p>
              </w:tc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15</w:t>
                  </w:r>
                </w:p>
              </w:tc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16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17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18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19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20</w:t>
                  </w:r>
                </w:p>
              </w:tc>
            </w:tr>
            <w:tr w:rsidR="00FA42E6"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21</w:t>
                  </w:r>
                </w:p>
              </w:tc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22</w:t>
                  </w:r>
                </w:p>
              </w:tc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23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24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25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26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27</w:t>
                  </w:r>
                </w:p>
              </w:tc>
            </w:tr>
            <w:tr w:rsidR="00FA42E6"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28</w:t>
                  </w:r>
                </w:p>
              </w:tc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29</w:t>
                  </w:r>
                </w:p>
              </w:tc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30</w:t>
                  </w:r>
                </w:p>
              </w:tc>
              <w:tc>
                <w:tcPr>
                  <w:tcW w:w="330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30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30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30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</w:tr>
            <w:tr w:rsidR="00FA42E6">
              <w:tc>
                <w:tcPr>
                  <w:tcW w:w="328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28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28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30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30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30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30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</w:tr>
          </w:tbl>
          <w:p w:rsidR="00FA42E6" w:rsidRDefault="00FA42E6"/>
        </w:tc>
      </w:tr>
      <w:tr w:rsidR="00FA42E6">
        <w:trPr>
          <w:trHeight w:val="2616"/>
        </w:trPr>
        <w:tc>
          <w:tcPr>
            <w:tcW w:w="2482" w:type="dxa"/>
          </w:tcPr>
          <w:tbl>
            <w:tblPr>
              <w:tblStyle w:val="GradedeTabela"/>
              <w:tblW w:w="23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28"/>
              <w:gridCol w:w="328"/>
              <w:gridCol w:w="328"/>
              <w:gridCol w:w="330"/>
              <w:gridCol w:w="330"/>
              <w:gridCol w:w="330"/>
              <w:gridCol w:w="330"/>
            </w:tblGrid>
            <w:tr w:rsidR="00FA42E6">
              <w:trPr>
                <w:trHeight w:hRule="exact" w:val="576"/>
              </w:trPr>
              <w:tc>
                <w:tcPr>
                  <w:tcW w:w="2304" w:type="dxa"/>
                  <w:gridSpan w:val="7"/>
                  <w:tcBorders>
                    <w:bottom w:val="single" w:sz="4" w:space="0" w:color="9BBB59" w:themeColor="accent3"/>
                  </w:tcBorders>
                  <w:tcMar>
                    <w:bottom w:w="72" w:type="dxa"/>
                  </w:tcMar>
                  <w:vAlign w:val="bottom"/>
                </w:tcPr>
                <w:p w:rsidR="00FA42E6" w:rsidRDefault="00041F45">
                  <w:pPr>
                    <w:pStyle w:val="cabealho1"/>
                    <w:framePr w:wrap="around"/>
                  </w:pPr>
                  <w:r>
                    <w:rPr>
                      <w:lang w:val="pt-BR"/>
                    </w:rPr>
                    <w:t>Maio</w:t>
                  </w:r>
                </w:p>
              </w:tc>
            </w:tr>
            <w:tr w:rsidR="00FA42E6">
              <w:trPr>
                <w:trHeight w:val="150"/>
              </w:trPr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FA42E6" w:rsidRDefault="00041F45">
                  <w:pPr>
                    <w:pStyle w:val="Diasdasemana"/>
                    <w:framePr w:wrap="around"/>
                  </w:pPr>
                  <w:r>
                    <w:rPr>
                      <w:lang w:val="pt-BR"/>
                    </w:rPr>
                    <w:t>s</w:t>
                  </w: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FA42E6" w:rsidRDefault="00041F45">
                  <w:pPr>
                    <w:pStyle w:val="Diasdasemana"/>
                    <w:framePr w:wrap="around"/>
                  </w:pPr>
                  <w:r>
                    <w:rPr>
                      <w:lang w:val="pt-BR"/>
                    </w:rPr>
                    <w:t>t</w:t>
                  </w: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FA42E6" w:rsidRDefault="00041F45">
                  <w:pPr>
                    <w:pStyle w:val="Diasdasemana"/>
                    <w:framePr w:wrap="around"/>
                  </w:pPr>
                  <w:r>
                    <w:rPr>
                      <w:lang w:val="pt-BR"/>
                    </w:rPr>
                    <w:t>q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FA42E6" w:rsidRDefault="00041F45">
                  <w:pPr>
                    <w:pStyle w:val="Diasdasemana"/>
                    <w:framePr w:wrap="around"/>
                  </w:pPr>
                  <w:r>
                    <w:rPr>
                      <w:lang w:val="pt-BR"/>
                    </w:rPr>
                    <w:t>qui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FA42E6" w:rsidRDefault="00041F45">
                  <w:pPr>
                    <w:pStyle w:val="Diasdasemana"/>
                    <w:framePr w:wrap="around"/>
                  </w:pPr>
                  <w:r>
                    <w:rPr>
                      <w:lang w:val="pt-BR"/>
                    </w:rPr>
                    <w:t>s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FA42E6" w:rsidRDefault="00041F45">
                  <w:pPr>
                    <w:pStyle w:val="Diasdasemana"/>
                    <w:framePr w:wrap="around"/>
                  </w:pPr>
                  <w:r>
                    <w:rPr>
                      <w:lang w:val="pt-BR"/>
                    </w:rPr>
                    <w:t>s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FA42E6" w:rsidRDefault="00041F45">
                  <w:pPr>
                    <w:pStyle w:val="Diasdasemana"/>
                    <w:framePr w:wrap="around"/>
                  </w:pPr>
                  <w:r>
                    <w:rPr>
                      <w:lang w:val="pt-BR"/>
                    </w:rPr>
                    <w:t>d</w:t>
                  </w:r>
                </w:p>
              </w:tc>
            </w:tr>
            <w:tr w:rsidR="00FA42E6"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3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4</w:t>
                  </w:r>
                </w:p>
              </w:tc>
            </w:tr>
            <w:tr w:rsidR="00FA42E6"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5</w:t>
                  </w:r>
                </w:p>
              </w:tc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6</w:t>
                  </w:r>
                </w:p>
              </w:tc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7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8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9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10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11</w:t>
                  </w:r>
                </w:p>
              </w:tc>
            </w:tr>
            <w:tr w:rsidR="00FA42E6"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12</w:t>
                  </w:r>
                </w:p>
              </w:tc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13</w:t>
                  </w:r>
                </w:p>
              </w:tc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14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15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16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17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18</w:t>
                  </w:r>
                </w:p>
              </w:tc>
            </w:tr>
            <w:tr w:rsidR="00FA42E6"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19</w:t>
                  </w:r>
                </w:p>
              </w:tc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20</w:t>
                  </w:r>
                </w:p>
              </w:tc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21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22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23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24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25</w:t>
                  </w:r>
                </w:p>
              </w:tc>
            </w:tr>
            <w:tr w:rsidR="00FA42E6"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26</w:t>
                  </w:r>
                </w:p>
              </w:tc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27</w:t>
                  </w:r>
                </w:p>
              </w:tc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28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29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30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31</w:t>
                  </w:r>
                </w:p>
              </w:tc>
              <w:tc>
                <w:tcPr>
                  <w:tcW w:w="330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</w:tr>
            <w:tr w:rsidR="00FA42E6">
              <w:tc>
                <w:tcPr>
                  <w:tcW w:w="328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28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28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30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30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30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30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</w:tr>
          </w:tbl>
          <w:p w:rsidR="00FA42E6" w:rsidRDefault="00FA42E6"/>
        </w:tc>
        <w:tc>
          <w:tcPr>
            <w:tcW w:w="2482" w:type="dxa"/>
          </w:tcPr>
          <w:tbl>
            <w:tblPr>
              <w:tblStyle w:val="GradedeTabela"/>
              <w:tblW w:w="23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28"/>
              <w:gridCol w:w="328"/>
              <w:gridCol w:w="328"/>
              <w:gridCol w:w="330"/>
              <w:gridCol w:w="330"/>
              <w:gridCol w:w="330"/>
              <w:gridCol w:w="330"/>
            </w:tblGrid>
            <w:tr w:rsidR="00FA42E6">
              <w:trPr>
                <w:trHeight w:hRule="exact" w:val="576"/>
              </w:trPr>
              <w:tc>
                <w:tcPr>
                  <w:tcW w:w="2304" w:type="dxa"/>
                  <w:gridSpan w:val="7"/>
                  <w:tcBorders>
                    <w:bottom w:val="single" w:sz="4" w:space="0" w:color="9BBB59" w:themeColor="accent3"/>
                  </w:tcBorders>
                  <w:tcMar>
                    <w:bottom w:w="72" w:type="dxa"/>
                  </w:tcMar>
                  <w:vAlign w:val="bottom"/>
                </w:tcPr>
                <w:p w:rsidR="00FA42E6" w:rsidRDefault="00041F45">
                  <w:pPr>
                    <w:pStyle w:val="cabealho1"/>
                    <w:framePr w:wrap="around"/>
                  </w:pPr>
                  <w:r>
                    <w:rPr>
                      <w:lang w:val="pt-BR"/>
                    </w:rPr>
                    <w:t>Junho</w:t>
                  </w:r>
                </w:p>
              </w:tc>
            </w:tr>
            <w:tr w:rsidR="00FA42E6">
              <w:trPr>
                <w:trHeight w:val="150"/>
              </w:trPr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FA42E6" w:rsidRDefault="00041F45">
                  <w:pPr>
                    <w:pStyle w:val="Diasdasemana"/>
                    <w:framePr w:wrap="around"/>
                  </w:pPr>
                  <w:r>
                    <w:rPr>
                      <w:lang w:val="pt-BR"/>
                    </w:rPr>
                    <w:t>s</w:t>
                  </w: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FA42E6" w:rsidRDefault="00041F45">
                  <w:pPr>
                    <w:pStyle w:val="Diasdasemana"/>
                    <w:framePr w:wrap="around"/>
                  </w:pPr>
                  <w:r>
                    <w:rPr>
                      <w:lang w:val="pt-BR"/>
                    </w:rPr>
                    <w:t>t</w:t>
                  </w: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FA42E6" w:rsidRDefault="00041F45">
                  <w:pPr>
                    <w:pStyle w:val="Diasdasemana"/>
                    <w:framePr w:wrap="around"/>
                  </w:pPr>
                  <w:r>
                    <w:rPr>
                      <w:lang w:val="pt-BR"/>
                    </w:rPr>
                    <w:t>q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FA42E6" w:rsidRDefault="00041F45">
                  <w:pPr>
                    <w:pStyle w:val="Diasdasemana"/>
                    <w:framePr w:wrap="around"/>
                  </w:pPr>
                  <w:r>
                    <w:rPr>
                      <w:lang w:val="pt-BR"/>
                    </w:rPr>
                    <w:t>qui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FA42E6" w:rsidRDefault="00041F45">
                  <w:pPr>
                    <w:pStyle w:val="Diasdasemana"/>
                    <w:framePr w:wrap="around"/>
                  </w:pPr>
                  <w:r>
                    <w:rPr>
                      <w:lang w:val="pt-BR"/>
                    </w:rPr>
                    <w:t>s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FA42E6" w:rsidRDefault="00041F45">
                  <w:pPr>
                    <w:pStyle w:val="Diasdasemana"/>
                    <w:framePr w:wrap="around"/>
                  </w:pPr>
                  <w:r>
                    <w:rPr>
                      <w:lang w:val="pt-BR"/>
                    </w:rPr>
                    <w:t>s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FA42E6" w:rsidRDefault="00041F45">
                  <w:pPr>
                    <w:pStyle w:val="Diasdasemana"/>
                    <w:framePr w:wrap="around"/>
                  </w:pPr>
                  <w:r>
                    <w:rPr>
                      <w:lang w:val="pt-BR"/>
                    </w:rPr>
                    <w:t>d</w:t>
                  </w:r>
                </w:p>
              </w:tc>
            </w:tr>
            <w:tr w:rsidR="00FA42E6"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</w:t>
                  </w:r>
                </w:p>
              </w:tc>
            </w:tr>
            <w:tr w:rsidR="00FA42E6"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</w:t>
                  </w:r>
                </w:p>
              </w:tc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3</w:t>
                  </w:r>
                </w:p>
              </w:tc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4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5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6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7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8</w:t>
                  </w:r>
                </w:p>
              </w:tc>
            </w:tr>
            <w:tr w:rsidR="00FA42E6"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9</w:t>
                  </w:r>
                </w:p>
              </w:tc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10</w:t>
                  </w:r>
                </w:p>
              </w:tc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11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12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13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14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15</w:t>
                  </w:r>
                </w:p>
              </w:tc>
            </w:tr>
            <w:tr w:rsidR="00FA42E6"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16</w:t>
                  </w:r>
                </w:p>
              </w:tc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17</w:t>
                  </w:r>
                </w:p>
              </w:tc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18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19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20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21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22</w:t>
                  </w:r>
                </w:p>
              </w:tc>
            </w:tr>
            <w:tr w:rsidR="00FA42E6"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23</w:t>
                  </w:r>
                </w:p>
              </w:tc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24</w:t>
                  </w:r>
                </w:p>
              </w:tc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25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26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27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28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29</w:t>
                  </w:r>
                </w:p>
              </w:tc>
            </w:tr>
            <w:tr w:rsidR="00FA42E6"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30</w:t>
                  </w:r>
                </w:p>
              </w:tc>
              <w:tc>
                <w:tcPr>
                  <w:tcW w:w="328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28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30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30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30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30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</w:tr>
          </w:tbl>
          <w:p w:rsidR="00FA42E6" w:rsidRDefault="00FA42E6"/>
        </w:tc>
        <w:tc>
          <w:tcPr>
            <w:tcW w:w="2482" w:type="dxa"/>
          </w:tcPr>
          <w:tbl>
            <w:tblPr>
              <w:tblStyle w:val="GradedeTabela"/>
              <w:tblW w:w="23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28"/>
              <w:gridCol w:w="328"/>
              <w:gridCol w:w="328"/>
              <w:gridCol w:w="330"/>
              <w:gridCol w:w="330"/>
              <w:gridCol w:w="330"/>
              <w:gridCol w:w="330"/>
            </w:tblGrid>
            <w:tr w:rsidR="00FA42E6">
              <w:trPr>
                <w:trHeight w:hRule="exact" w:val="576"/>
              </w:trPr>
              <w:tc>
                <w:tcPr>
                  <w:tcW w:w="2304" w:type="dxa"/>
                  <w:gridSpan w:val="7"/>
                  <w:tcBorders>
                    <w:bottom w:val="single" w:sz="4" w:space="0" w:color="9BBB59" w:themeColor="accent3"/>
                  </w:tcBorders>
                  <w:tcMar>
                    <w:bottom w:w="72" w:type="dxa"/>
                  </w:tcMar>
                  <w:vAlign w:val="bottom"/>
                </w:tcPr>
                <w:p w:rsidR="00FA42E6" w:rsidRDefault="00041F45">
                  <w:pPr>
                    <w:pStyle w:val="cabealho1"/>
                    <w:framePr w:wrap="around"/>
                  </w:pPr>
                  <w:r>
                    <w:rPr>
                      <w:lang w:val="pt-BR"/>
                    </w:rPr>
                    <w:t>Julho</w:t>
                  </w:r>
                </w:p>
              </w:tc>
            </w:tr>
            <w:tr w:rsidR="00FA42E6">
              <w:trPr>
                <w:trHeight w:val="150"/>
              </w:trPr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FA42E6" w:rsidRDefault="00041F45">
                  <w:pPr>
                    <w:pStyle w:val="Diasdasemana"/>
                    <w:framePr w:wrap="around"/>
                  </w:pPr>
                  <w:r>
                    <w:rPr>
                      <w:lang w:val="pt-BR"/>
                    </w:rPr>
                    <w:t>s</w:t>
                  </w: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FA42E6" w:rsidRDefault="00041F45">
                  <w:pPr>
                    <w:pStyle w:val="Diasdasemana"/>
                    <w:framePr w:wrap="around"/>
                  </w:pPr>
                  <w:r>
                    <w:rPr>
                      <w:lang w:val="pt-BR"/>
                    </w:rPr>
                    <w:t>t</w:t>
                  </w: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FA42E6" w:rsidRDefault="00041F45">
                  <w:pPr>
                    <w:pStyle w:val="Diasdasemana"/>
                    <w:framePr w:wrap="around"/>
                  </w:pPr>
                  <w:r>
                    <w:rPr>
                      <w:lang w:val="pt-BR"/>
                    </w:rPr>
                    <w:t>q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FA42E6" w:rsidRDefault="00041F45">
                  <w:pPr>
                    <w:pStyle w:val="Diasdasemana"/>
                    <w:framePr w:wrap="around"/>
                  </w:pPr>
                  <w:r>
                    <w:rPr>
                      <w:lang w:val="pt-BR"/>
                    </w:rPr>
                    <w:t>qui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FA42E6" w:rsidRDefault="00041F45">
                  <w:pPr>
                    <w:pStyle w:val="Diasdasemana"/>
                    <w:framePr w:wrap="around"/>
                  </w:pPr>
                  <w:r>
                    <w:rPr>
                      <w:lang w:val="pt-BR"/>
                    </w:rPr>
                    <w:t>s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FA42E6" w:rsidRDefault="00041F45">
                  <w:pPr>
                    <w:pStyle w:val="Diasdasemana"/>
                    <w:framePr w:wrap="around"/>
                  </w:pPr>
                  <w:r>
                    <w:rPr>
                      <w:lang w:val="pt-BR"/>
                    </w:rPr>
                    <w:t>s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FA42E6" w:rsidRDefault="00041F45">
                  <w:pPr>
                    <w:pStyle w:val="Diasdasemana"/>
                    <w:framePr w:wrap="around"/>
                  </w:pPr>
                  <w:r>
                    <w:rPr>
                      <w:lang w:val="pt-BR"/>
                    </w:rPr>
                    <w:t>d</w:t>
                  </w:r>
                </w:p>
              </w:tc>
            </w:tr>
            <w:tr w:rsidR="00FA42E6"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</w:t>
                  </w: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3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4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5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6</w:t>
                  </w:r>
                </w:p>
              </w:tc>
            </w:tr>
            <w:tr w:rsidR="00FA42E6"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7</w:t>
                  </w:r>
                </w:p>
              </w:tc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8</w:t>
                  </w:r>
                </w:p>
              </w:tc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9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10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11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12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13</w:t>
                  </w:r>
                </w:p>
              </w:tc>
            </w:tr>
            <w:tr w:rsidR="00FA42E6"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14</w:t>
                  </w:r>
                </w:p>
              </w:tc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15</w:t>
                  </w:r>
                </w:p>
              </w:tc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16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17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18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19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20</w:t>
                  </w:r>
                </w:p>
              </w:tc>
            </w:tr>
            <w:tr w:rsidR="00FA42E6"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21</w:t>
                  </w:r>
                </w:p>
              </w:tc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22</w:t>
                  </w:r>
                </w:p>
              </w:tc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23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24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25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26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27</w:t>
                  </w:r>
                </w:p>
              </w:tc>
            </w:tr>
            <w:tr w:rsidR="00FA42E6"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28</w:t>
                  </w:r>
                </w:p>
              </w:tc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29</w:t>
                  </w:r>
                </w:p>
              </w:tc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30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31</w:t>
                  </w:r>
                </w:p>
              </w:tc>
              <w:tc>
                <w:tcPr>
                  <w:tcW w:w="330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30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30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</w:tr>
            <w:tr w:rsidR="00FA42E6">
              <w:tc>
                <w:tcPr>
                  <w:tcW w:w="328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28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28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30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30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30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30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</w:tr>
          </w:tbl>
          <w:p w:rsidR="00FA42E6" w:rsidRDefault="00FA42E6"/>
        </w:tc>
        <w:tc>
          <w:tcPr>
            <w:tcW w:w="2483" w:type="dxa"/>
          </w:tcPr>
          <w:tbl>
            <w:tblPr>
              <w:tblStyle w:val="GradedeTabela"/>
              <w:tblW w:w="23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28"/>
              <w:gridCol w:w="328"/>
              <w:gridCol w:w="328"/>
              <w:gridCol w:w="330"/>
              <w:gridCol w:w="330"/>
              <w:gridCol w:w="330"/>
              <w:gridCol w:w="330"/>
            </w:tblGrid>
            <w:tr w:rsidR="00FA42E6">
              <w:trPr>
                <w:trHeight w:hRule="exact" w:val="576"/>
              </w:trPr>
              <w:tc>
                <w:tcPr>
                  <w:tcW w:w="2304" w:type="dxa"/>
                  <w:gridSpan w:val="7"/>
                  <w:tcBorders>
                    <w:bottom w:val="single" w:sz="4" w:space="0" w:color="9BBB59" w:themeColor="accent3"/>
                  </w:tcBorders>
                  <w:tcMar>
                    <w:bottom w:w="72" w:type="dxa"/>
                  </w:tcMar>
                  <w:vAlign w:val="bottom"/>
                </w:tcPr>
                <w:p w:rsidR="00FA42E6" w:rsidRDefault="00041F45">
                  <w:pPr>
                    <w:pStyle w:val="cabealho1"/>
                    <w:framePr w:wrap="around"/>
                  </w:pPr>
                  <w:r>
                    <w:rPr>
                      <w:lang w:val="pt-BR"/>
                    </w:rPr>
                    <w:t>Agosto</w:t>
                  </w:r>
                </w:p>
              </w:tc>
            </w:tr>
            <w:tr w:rsidR="00FA42E6">
              <w:trPr>
                <w:trHeight w:val="150"/>
              </w:trPr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FA42E6" w:rsidRDefault="00041F45">
                  <w:pPr>
                    <w:pStyle w:val="Diasdasemana"/>
                    <w:framePr w:wrap="around"/>
                  </w:pPr>
                  <w:r>
                    <w:rPr>
                      <w:lang w:val="pt-BR"/>
                    </w:rPr>
                    <w:t>s</w:t>
                  </w: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FA42E6" w:rsidRDefault="00041F45">
                  <w:pPr>
                    <w:pStyle w:val="Diasdasemana"/>
                    <w:framePr w:wrap="around"/>
                  </w:pPr>
                  <w:r>
                    <w:rPr>
                      <w:lang w:val="pt-BR"/>
                    </w:rPr>
                    <w:t>t</w:t>
                  </w: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FA42E6" w:rsidRDefault="00041F45">
                  <w:pPr>
                    <w:pStyle w:val="Diasdasemana"/>
                    <w:framePr w:wrap="around"/>
                  </w:pPr>
                  <w:r>
                    <w:rPr>
                      <w:lang w:val="pt-BR"/>
                    </w:rPr>
                    <w:t>q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FA42E6" w:rsidRDefault="00041F45">
                  <w:pPr>
                    <w:pStyle w:val="Diasdasemana"/>
                    <w:framePr w:wrap="around"/>
                  </w:pPr>
                  <w:r>
                    <w:rPr>
                      <w:lang w:val="pt-BR"/>
                    </w:rPr>
                    <w:t>qui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FA42E6" w:rsidRDefault="00041F45">
                  <w:pPr>
                    <w:pStyle w:val="Diasdasemana"/>
                    <w:framePr w:wrap="around"/>
                  </w:pPr>
                  <w:r>
                    <w:rPr>
                      <w:lang w:val="pt-BR"/>
                    </w:rPr>
                    <w:t>s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FA42E6" w:rsidRDefault="00041F45">
                  <w:pPr>
                    <w:pStyle w:val="Diasdasemana"/>
                    <w:framePr w:wrap="around"/>
                  </w:pPr>
                  <w:r>
                    <w:rPr>
                      <w:lang w:val="pt-BR"/>
                    </w:rPr>
                    <w:t>s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FA42E6" w:rsidRDefault="00041F45">
                  <w:pPr>
                    <w:pStyle w:val="Diasdasemana"/>
                    <w:framePr w:wrap="around"/>
                  </w:pPr>
                  <w:r>
                    <w:rPr>
                      <w:lang w:val="pt-BR"/>
                    </w:rPr>
                    <w:t>d</w:t>
                  </w:r>
                </w:p>
              </w:tc>
            </w:tr>
            <w:tr w:rsidR="00FA42E6"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3</w:t>
                  </w:r>
                </w:p>
              </w:tc>
            </w:tr>
            <w:tr w:rsidR="00FA42E6"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4</w:t>
                  </w:r>
                </w:p>
              </w:tc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5</w:t>
                  </w:r>
                </w:p>
              </w:tc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6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7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8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9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10</w:t>
                  </w:r>
                </w:p>
              </w:tc>
            </w:tr>
            <w:tr w:rsidR="00FA42E6"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11</w:t>
                  </w:r>
                </w:p>
              </w:tc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12</w:t>
                  </w:r>
                </w:p>
              </w:tc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13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14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15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16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17</w:t>
                  </w:r>
                </w:p>
              </w:tc>
            </w:tr>
            <w:tr w:rsidR="00FA42E6"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18</w:t>
                  </w:r>
                </w:p>
              </w:tc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19</w:t>
                  </w:r>
                </w:p>
              </w:tc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20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21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22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23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24</w:t>
                  </w:r>
                </w:p>
              </w:tc>
            </w:tr>
            <w:tr w:rsidR="00FA42E6"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25</w:t>
                  </w:r>
                </w:p>
              </w:tc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26</w:t>
                  </w:r>
                </w:p>
              </w:tc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27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28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29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30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31</w:t>
                  </w:r>
                </w:p>
              </w:tc>
            </w:tr>
            <w:tr w:rsidR="00FA42E6">
              <w:tc>
                <w:tcPr>
                  <w:tcW w:w="328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28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28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30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30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30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30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</w:tr>
          </w:tbl>
          <w:p w:rsidR="00FA42E6" w:rsidRDefault="00FA42E6"/>
        </w:tc>
      </w:tr>
      <w:tr w:rsidR="00FA42E6">
        <w:trPr>
          <w:trHeight w:val="2616"/>
        </w:trPr>
        <w:tc>
          <w:tcPr>
            <w:tcW w:w="2482" w:type="dxa"/>
          </w:tcPr>
          <w:tbl>
            <w:tblPr>
              <w:tblStyle w:val="GradedeTabela"/>
              <w:tblW w:w="23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30"/>
              <w:gridCol w:w="329"/>
              <w:gridCol w:w="329"/>
              <w:gridCol w:w="329"/>
              <w:gridCol w:w="329"/>
              <w:gridCol w:w="329"/>
              <w:gridCol w:w="329"/>
            </w:tblGrid>
            <w:tr w:rsidR="00FA42E6">
              <w:trPr>
                <w:trHeight w:hRule="exact" w:val="576"/>
              </w:trPr>
              <w:tc>
                <w:tcPr>
                  <w:tcW w:w="2304" w:type="dxa"/>
                  <w:gridSpan w:val="7"/>
                  <w:tcBorders>
                    <w:bottom w:val="single" w:sz="4" w:space="0" w:color="9BBB59" w:themeColor="accent3"/>
                  </w:tcBorders>
                  <w:tcMar>
                    <w:bottom w:w="72" w:type="dxa"/>
                  </w:tcMar>
                  <w:vAlign w:val="bottom"/>
                </w:tcPr>
                <w:p w:rsidR="00FA42E6" w:rsidRDefault="00041F45">
                  <w:pPr>
                    <w:pStyle w:val="cabealho1"/>
                    <w:framePr w:wrap="around"/>
                  </w:pPr>
                  <w:r>
                    <w:rPr>
                      <w:lang w:val="pt-BR"/>
                    </w:rPr>
                    <w:t>Setembro</w:t>
                  </w:r>
                </w:p>
              </w:tc>
            </w:tr>
            <w:tr w:rsidR="00FA42E6">
              <w:trPr>
                <w:trHeight w:val="150"/>
              </w:trPr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FA42E6" w:rsidRDefault="00041F45">
                  <w:pPr>
                    <w:pStyle w:val="Diasdasemana"/>
                    <w:framePr w:wrap="around"/>
                  </w:pPr>
                  <w:r>
                    <w:rPr>
                      <w:lang w:val="pt-BR"/>
                    </w:rPr>
                    <w:t>s</w:t>
                  </w:r>
                </w:p>
              </w:tc>
              <w:tc>
                <w:tcPr>
                  <w:tcW w:w="329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FA42E6" w:rsidRDefault="00041F45">
                  <w:pPr>
                    <w:pStyle w:val="Diasdasemana"/>
                    <w:framePr w:wrap="around"/>
                  </w:pPr>
                  <w:r>
                    <w:rPr>
                      <w:lang w:val="pt-BR"/>
                    </w:rPr>
                    <w:t>t</w:t>
                  </w:r>
                </w:p>
              </w:tc>
              <w:tc>
                <w:tcPr>
                  <w:tcW w:w="329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FA42E6" w:rsidRDefault="00041F45">
                  <w:pPr>
                    <w:pStyle w:val="Diasdasemana"/>
                    <w:framePr w:wrap="around"/>
                  </w:pPr>
                  <w:r>
                    <w:rPr>
                      <w:lang w:val="pt-BR"/>
                    </w:rPr>
                    <w:t>q</w:t>
                  </w:r>
                </w:p>
              </w:tc>
              <w:tc>
                <w:tcPr>
                  <w:tcW w:w="329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FA42E6" w:rsidRDefault="00041F45">
                  <w:pPr>
                    <w:pStyle w:val="Diasdasemana"/>
                    <w:framePr w:wrap="around"/>
                  </w:pPr>
                  <w:r>
                    <w:rPr>
                      <w:lang w:val="pt-BR"/>
                    </w:rPr>
                    <w:t>qui</w:t>
                  </w:r>
                </w:p>
              </w:tc>
              <w:tc>
                <w:tcPr>
                  <w:tcW w:w="329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FA42E6" w:rsidRDefault="00041F45">
                  <w:pPr>
                    <w:pStyle w:val="Diasdasemana"/>
                    <w:framePr w:wrap="around"/>
                  </w:pPr>
                  <w:r>
                    <w:rPr>
                      <w:lang w:val="pt-BR"/>
                    </w:rPr>
                    <w:t>s</w:t>
                  </w:r>
                </w:p>
              </w:tc>
              <w:tc>
                <w:tcPr>
                  <w:tcW w:w="329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FA42E6" w:rsidRDefault="00041F45">
                  <w:pPr>
                    <w:pStyle w:val="Diasdasemana"/>
                    <w:framePr w:wrap="around"/>
                  </w:pPr>
                  <w:r>
                    <w:rPr>
                      <w:lang w:val="pt-BR"/>
                    </w:rPr>
                    <w:t>s</w:t>
                  </w:r>
                </w:p>
              </w:tc>
              <w:tc>
                <w:tcPr>
                  <w:tcW w:w="329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FA42E6" w:rsidRDefault="00041F45">
                  <w:pPr>
                    <w:pStyle w:val="Diasdasemana"/>
                    <w:framePr w:wrap="around"/>
                  </w:pPr>
                  <w:r>
                    <w:rPr>
                      <w:lang w:val="pt-BR"/>
                    </w:rPr>
                    <w:t>d</w:t>
                  </w:r>
                </w:p>
              </w:tc>
            </w:tr>
            <w:tr w:rsidR="00FA42E6"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</w:t>
                  </w:r>
                </w:p>
              </w:tc>
              <w:tc>
                <w:tcPr>
                  <w:tcW w:w="329" w:type="dxa"/>
                  <w:tcBorders>
                    <w:top w:val="single" w:sz="4" w:space="0" w:color="9BBB59" w:themeColor="accent3"/>
                  </w:tcBorders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</w:t>
                  </w:r>
                </w:p>
              </w:tc>
              <w:tc>
                <w:tcPr>
                  <w:tcW w:w="329" w:type="dxa"/>
                  <w:tcBorders>
                    <w:top w:val="single" w:sz="4" w:space="0" w:color="9BBB59" w:themeColor="accent3"/>
                  </w:tcBorders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3</w:t>
                  </w:r>
                </w:p>
              </w:tc>
              <w:tc>
                <w:tcPr>
                  <w:tcW w:w="329" w:type="dxa"/>
                  <w:tcBorders>
                    <w:top w:val="single" w:sz="4" w:space="0" w:color="9BBB59" w:themeColor="accent3"/>
                  </w:tcBorders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4</w:t>
                  </w:r>
                </w:p>
              </w:tc>
              <w:tc>
                <w:tcPr>
                  <w:tcW w:w="329" w:type="dxa"/>
                  <w:tcBorders>
                    <w:top w:val="single" w:sz="4" w:space="0" w:color="9BBB59" w:themeColor="accent3"/>
                  </w:tcBorders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5</w:t>
                  </w:r>
                </w:p>
              </w:tc>
              <w:tc>
                <w:tcPr>
                  <w:tcW w:w="329" w:type="dxa"/>
                  <w:tcBorders>
                    <w:top w:val="single" w:sz="4" w:space="0" w:color="9BBB59" w:themeColor="accent3"/>
                  </w:tcBorders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6</w:t>
                  </w:r>
                </w:p>
              </w:tc>
              <w:tc>
                <w:tcPr>
                  <w:tcW w:w="329" w:type="dxa"/>
                  <w:tcBorders>
                    <w:top w:val="single" w:sz="4" w:space="0" w:color="9BBB59" w:themeColor="accent3"/>
                  </w:tcBorders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7</w:t>
                  </w:r>
                </w:p>
              </w:tc>
            </w:tr>
            <w:tr w:rsidR="00FA42E6"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8</w:t>
                  </w:r>
                </w:p>
              </w:tc>
              <w:tc>
                <w:tcPr>
                  <w:tcW w:w="329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9</w:t>
                  </w:r>
                </w:p>
              </w:tc>
              <w:tc>
                <w:tcPr>
                  <w:tcW w:w="329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10</w:t>
                  </w:r>
                </w:p>
              </w:tc>
              <w:tc>
                <w:tcPr>
                  <w:tcW w:w="329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11</w:t>
                  </w:r>
                </w:p>
              </w:tc>
              <w:tc>
                <w:tcPr>
                  <w:tcW w:w="329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12</w:t>
                  </w:r>
                </w:p>
              </w:tc>
              <w:tc>
                <w:tcPr>
                  <w:tcW w:w="329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13</w:t>
                  </w:r>
                </w:p>
              </w:tc>
              <w:tc>
                <w:tcPr>
                  <w:tcW w:w="329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14</w:t>
                  </w:r>
                </w:p>
              </w:tc>
            </w:tr>
            <w:tr w:rsidR="00FA42E6"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15</w:t>
                  </w:r>
                </w:p>
              </w:tc>
              <w:tc>
                <w:tcPr>
                  <w:tcW w:w="329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16</w:t>
                  </w:r>
                </w:p>
              </w:tc>
              <w:tc>
                <w:tcPr>
                  <w:tcW w:w="329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17</w:t>
                  </w:r>
                </w:p>
              </w:tc>
              <w:tc>
                <w:tcPr>
                  <w:tcW w:w="329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18</w:t>
                  </w:r>
                </w:p>
              </w:tc>
              <w:tc>
                <w:tcPr>
                  <w:tcW w:w="329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19</w:t>
                  </w:r>
                </w:p>
              </w:tc>
              <w:tc>
                <w:tcPr>
                  <w:tcW w:w="329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20</w:t>
                  </w:r>
                </w:p>
              </w:tc>
              <w:tc>
                <w:tcPr>
                  <w:tcW w:w="329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21</w:t>
                  </w:r>
                </w:p>
              </w:tc>
            </w:tr>
            <w:tr w:rsidR="00FA42E6"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22</w:t>
                  </w:r>
                </w:p>
              </w:tc>
              <w:tc>
                <w:tcPr>
                  <w:tcW w:w="329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23</w:t>
                  </w:r>
                </w:p>
              </w:tc>
              <w:tc>
                <w:tcPr>
                  <w:tcW w:w="329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24</w:t>
                  </w:r>
                </w:p>
              </w:tc>
              <w:tc>
                <w:tcPr>
                  <w:tcW w:w="329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25</w:t>
                  </w:r>
                </w:p>
              </w:tc>
              <w:tc>
                <w:tcPr>
                  <w:tcW w:w="329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26</w:t>
                  </w:r>
                </w:p>
              </w:tc>
              <w:tc>
                <w:tcPr>
                  <w:tcW w:w="329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27</w:t>
                  </w:r>
                </w:p>
              </w:tc>
              <w:tc>
                <w:tcPr>
                  <w:tcW w:w="329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28</w:t>
                  </w:r>
                </w:p>
              </w:tc>
            </w:tr>
            <w:tr w:rsidR="00FA42E6"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29</w:t>
                  </w:r>
                </w:p>
              </w:tc>
              <w:tc>
                <w:tcPr>
                  <w:tcW w:w="329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30</w:t>
                  </w:r>
                </w:p>
              </w:tc>
              <w:tc>
                <w:tcPr>
                  <w:tcW w:w="329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29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29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29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29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</w:tr>
            <w:tr w:rsidR="00FA42E6">
              <w:tc>
                <w:tcPr>
                  <w:tcW w:w="330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29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29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29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29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29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29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</w:tr>
          </w:tbl>
          <w:p w:rsidR="00FA42E6" w:rsidRDefault="00FA42E6"/>
        </w:tc>
        <w:tc>
          <w:tcPr>
            <w:tcW w:w="2482" w:type="dxa"/>
          </w:tcPr>
          <w:tbl>
            <w:tblPr>
              <w:tblStyle w:val="GradedeTabela"/>
              <w:tblW w:w="23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28"/>
              <w:gridCol w:w="328"/>
              <w:gridCol w:w="328"/>
              <w:gridCol w:w="330"/>
              <w:gridCol w:w="330"/>
              <w:gridCol w:w="330"/>
              <w:gridCol w:w="330"/>
            </w:tblGrid>
            <w:tr w:rsidR="00FA42E6">
              <w:trPr>
                <w:trHeight w:hRule="exact" w:val="576"/>
              </w:trPr>
              <w:tc>
                <w:tcPr>
                  <w:tcW w:w="2304" w:type="dxa"/>
                  <w:gridSpan w:val="7"/>
                  <w:tcBorders>
                    <w:bottom w:val="single" w:sz="4" w:space="0" w:color="9BBB59" w:themeColor="accent3"/>
                  </w:tcBorders>
                  <w:tcMar>
                    <w:bottom w:w="72" w:type="dxa"/>
                  </w:tcMar>
                  <w:vAlign w:val="bottom"/>
                </w:tcPr>
                <w:p w:rsidR="00FA42E6" w:rsidRDefault="00041F45">
                  <w:pPr>
                    <w:pStyle w:val="cabealho1"/>
                    <w:framePr w:wrap="around"/>
                  </w:pPr>
                  <w:r>
                    <w:rPr>
                      <w:lang w:val="pt-BR"/>
                    </w:rPr>
                    <w:t>Outubro</w:t>
                  </w:r>
                </w:p>
              </w:tc>
            </w:tr>
            <w:tr w:rsidR="00FA42E6">
              <w:trPr>
                <w:trHeight w:val="150"/>
              </w:trPr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FA42E6" w:rsidRDefault="00041F45">
                  <w:pPr>
                    <w:pStyle w:val="Diasdasemana"/>
                    <w:framePr w:wrap="around"/>
                  </w:pPr>
                  <w:r>
                    <w:rPr>
                      <w:lang w:val="pt-BR"/>
                    </w:rPr>
                    <w:t>s</w:t>
                  </w: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FA42E6" w:rsidRDefault="00041F45">
                  <w:pPr>
                    <w:pStyle w:val="Diasdasemana"/>
                    <w:framePr w:wrap="around"/>
                  </w:pPr>
                  <w:r>
                    <w:rPr>
                      <w:lang w:val="pt-BR"/>
                    </w:rPr>
                    <w:t>t</w:t>
                  </w: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FA42E6" w:rsidRDefault="00041F45">
                  <w:pPr>
                    <w:pStyle w:val="Diasdasemana"/>
                    <w:framePr w:wrap="around"/>
                  </w:pPr>
                  <w:r>
                    <w:rPr>
                      <w:lang w:val="pt-BR"/>
                    </w:rPr>
                    <w:t>q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FA42E6" w:rsidRDefault="00041F45">
                  <w:pPr>
                    <w:pStyle w:val="Diasdasemana"/>
                    <w:framePr w:wrap="around"/>
                  </w:pPr>
                  <w:r>
                    <w:rPr>
                      <w:lang w:val="pt-BR"/>
                    </w:rPr>
                    <w:t>qui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FA42E6" w:rsidRDefault="00041F45">
                  <w:pPr>
                    <w:pStyle w:val="Diasdasemana"/>
                    <w:framePr w:wrap="around"/>
                  </w:pPr>
                  <w:r>
                    <w:rPr>
                      <w:lang w:val="pt-BR"/>
                    </w:rPr>
                    <w:t>s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FA42E6" w:rsidRDefault="00041F45">
                  <w:pPr>
                    <w:pStyle w:val="Diasdasemana"/>
                    <w:framePr w:wrap="around"/>
                  </w:pPr>
                  <w:r>
                    <w:rPr>
                      <w:lang w:val="pt-BR"/>
                    </w:rPr>
                    <w:t>s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FA42E6" w:rsidRDefault="00041F45">
                  <w:pPr>
                    <w:pStyle w:val="Diasdasemana"/>
                    <w:framePr w:wrap="around"/>
                  </w:pPr>
                  <w:r>
                    <w:rPr>
                      <w:lang w:val="pt-BR"/>
                    </w:rPr>
                    <w:t>d</w:t>
                  </w:r>
                </w:p>
              </w:tc>
            </w:tr>
            <w:tr w:rsidR="00FA42E6"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3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4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5</w:t>
                  </w:r>
                </w:p>
              </w:tc>
            </w:tr>
            <w:tr w:rsidR="00FA42E6"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6</w:t>
                  </w:r>
                </w:p>
              </w:tc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7</w:t>
                  </w:r>
                </w:p>
              </w:tc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8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9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10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11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12</w:t>
                  </w:r>
                </w:p>
              </w:tc>
            </w:tr>
            <w:tr w:rsidR="00FA42E6"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13</w:t>
                  </w:r>
                </w:p>
              </w:tc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14</w:t>
                  </w:r>
                </w:p>
              </w:tc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15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16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17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18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19</w:t>
                  </w:r>
                </w:p>
              </w:tc>
            </w:tr>
            <w:tr w:rsidR="00FA42E6"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20</w:t>
                  </w:r>
                </w:p>
              </w:tc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21</w:t>
                  </w:r>
                </w:p>
              </w:tc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22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23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24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25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26</w:t>
                  </w:r>
                </w:p>
              </w:tc>
            </w:tr>
            <w:tr w:rsidR="00FA42E6"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27</w:t>
                  </w:r>
                </w:p>
              </w:tc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28</w:t>
                  </w:r>
                </w:p>
              </w:tc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29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30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31</w:t>
                  </w:r>
                </w:p>
              </w:tc>
              <w:tc>
                <w:tcPr>
                  <w:tcW w:w="330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30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</w:tr>
            <w:tr w:rsidR="00FA42E6">
              <w:tc>
                <w:tcPr>
                  <w:tcW w:w="328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28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28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30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30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30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30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</w:tr>
          </w:tbl>
          <w:p w:rsidR="00FA42E6" w:rsidRDefault="00FA42E6"/>
        </w:tc>
        <w:tc>
          <w:tcPr>
            <w:tcW w:w="2482" w:type="dxa"/>
          </w:tcPr>
          <w:tbl>
            <w:tblPr>
              <w:tblStyle w:val="GradedeTabela"/>
              <w:tblW w:w="23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28"/>
              <w:gridCol w:w="328"/>
              <w:gridCol w:w="328"/>
              <w:gridCol w:w="330"/>
              <w:gridCol w:w="330"/>
              <w:gridCol w:w="330"/>
              <w:gridCol w:w="330"/>
            </w:tblGrid>
            <w:tr w:rsidR="00FA42E6">
              <w:trPr>
                <w:trHeight w:hRule="exact" w:val="576"/>
              </w:trPr>
              <w:tc>
                <w:tcPr>
                  <w:tcW w:w="2304" w:type="dxa"/>
                  <w:gridSpan w:val="7"/>
                  <w:tcBorders>
                    <w:bottom w:val="single" w:sz="4" w:space="0" w:color="9BBB59" w:themeColor="accent3"/>
                  </w:tcBorders>
                  <w:tcMar>
                    <w:bottom w:w="72" w:type="dxa"/>
                  </w:tcMar>
                  <w:vAlign w:val="bottom"/>
                </w:tcPr>
                <w:p w:rsidR="00FA42E6" w:rsidRDefault="00041F45">
                  <w:pPr>
                    <w:pStyle w:val="cabealho1"/>
                    <w:framePr w:wrap="around"/>
                  </w:pPr>
                  <w:r>
                    <w:rPr>
                      <w:lang w:val="pt-BR"/>
                    </w:rPr>
                    <w:t>Novembro</w:t>
                  </w:r>
                </w:p>
              </w:tc>
            </w:tr>
            <w:tr w:rsidR="00FA42E6">
              <w:trPr>
                <w:trHeight w:val="150"/>
              </w:trPr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FA42E6" w:rsidRDefault="00041F45">
                  <w:pPr>
                    <w:pStyle w:val="Diasdasemana"/>
                    <w:framePr w:wrap="around"/>
                  </w:pPr>
                  <w:r>
                    <w:rPr>
                      <w:lang w:val="pt-BR"/>
                    </w:rPr>
                    <w:t>s</w:t>
                  </w: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FA42E6" w:rsidRDefault="00041F45">
                  <w:pPr>
                    <w:pStyle w:val="Diasdasemana"/>
                    <w:framePr w:wrap="around"/>
                  </w:pPr>
                  <w:r>
                    <w:rPr>
                      <w:lang w:val="pt-BR"/>
                    </w:rPr>
                    <w:t>t</w:t>
                  </w: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FA42E6" w:rsidRDefault="00041F45">
                  <w:pPr>
                    <w:pStyle w:val="Diasdasemana"/>
                    <w:framePr w:wrap="around"/>
                  </w:pPr>
                  <w:r>
                    <w:rPr>
                      <w:lang w:val="pt-BR"/>
                    </w:rPr>
                    <w:t>q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FA42E6" w:rsidRDefault="00041F45">
                  <w:pPr>
                    <w:pStyle w:val="Diasdasemana"/>
                    <w:framePr w:wrap="around"/>
                  </w:pPr>
                  <w:r>
                    <w:rPr>
                      <w:lang w:val="pt-BR"/>
                    </w:rPr>
                    <w:t>qui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FA42E6" w:rsidRDefault="00041F45">
                  <w:pPr>
                    <w:pStyle w:val="Diasdasemana"/>
                    <w:framePr w:wrap="around"/>
                  </w:pPr>
                  <w:r>
                    <w:rPr>
                      <w:lang w:val="pt-BR"/>
                    </w:rPr>
                    <w:t>s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FA42E6" w:rsidRDefault="00041F45">
                  <w:pPr>
                    <w:pStyle w:val="Diasdasemana"/>
                    <w:framePr w:wrap="around"/>
                  </w:pPr>
                  <w:r>
                    <w:rPr>
                      <w:lang w:val="pt-BR"/>
                    </w:rPr>
                    <w:t>s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FA42E6" w:rsidRDefault="00041F45">
                  <w:pPr>
                    <w:pStyle w:val="Diasdasemana"/>
                    <w:framePr w:wrap="around"/>
                  </w:pPr>
                  <w:r>
                    <w:rPr>
                      <w:lang w:val="pt-BR"/>
                    </w:rPr>
                    <w:t>d</w:t>
                  </w:r>
                </w:p>
              </w:tc>
            </w:tr>
            <w:tr w:rsidR="00FA42E6"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</w:t>
                  </w:r>
                </w:p>
              </w:tc>
            </w:tr>
            <w:tr w:rsidR="00FA42E6"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3</w:t>
                  </w:r>
                </w:p>
              </w:tc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4</w:t>
                  </w:r>
                </w:p>
              </w:tc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5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6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7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8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9</w:t>
                  </w:r>
                </w:p>
              </w:tc>
            </w:tr>
            <w:tr w:rsidR="00FA42E6"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10</w:t>
                  </w:r>
                </w:p>
              </w:tc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11</w:t>
                  </w:r>
                </w:p>
              </w:tc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12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13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14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15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16</w:t>
                  </w:r>
                </w:p>
              </w:tc>
            </w:tr>
            <w:tr w:rsidR="00FA42E6"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17</w:t>
                  </w:r>
                </w:p>
              </w:tc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18</w:t>
                  </w:r>
                </w:p>
              </w:tc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19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20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21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22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23</w:t>
                  </w:r>
                </w:p>
              </w:tc>
            </w:tr>
            <w:tr w:rsidR="00FA42E6"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24</w:t>
                  </w:r>
                </w:p>
              </w:tc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25</w:t>
                  </w:r>
                </w:p>
              </w:tc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26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27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28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29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30</w:t>
                  </w:r>
                </w:p>
              </w:tc>
            </w:tr>
            <w:tr w:rsidR="00FA42E6">
              <w:tc>
                <w:tcPr>
                  <w:tcW w:w="328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28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28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30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30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30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30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</w:tr>
          </w:tbl>
          <w:p w:rsidR="00FA42E6" w:rsidRDefault="00FA42E6"/>
        </w:tc>
        <w:tc>
          <w:tcPr>
            <w:tcW w:w="2483" w:type="dxa"/>
          </w:tcPr>
          <w:tbl>
            <w:tblPr>
              <w:tblStyle w:val="GradedeTabela"/>
              <w:tblW w:w="23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28"/>
              <w:gridCol w:w="328"/>
              <w:gridCol w:w="328"/>
              <w:gridCol w:w="330"/>
              <w:gridCol w:w="330"/>
              <w:gridCol w:w="330"/>
              <w:gridCol w:w="330"/>
            </w:tblGrid>
            <w:tr w:rsidR="00FA42E6">
              <w:trPr>
                <w:trHeight w:hRule="exact" w:val="576"/>
              </w:trPr>
              <w:tc>
                <w:tcPr>
                  <w:tcW w:w="2304" w:type="dxa"/>
                  <w:gridSpan w:val="7"/>
                  <w:tcBorders>
                    <w:bottom w:val="single" w:sz="4" w:space="0" w:color="9BBB59" w:themeColor="accent3"/>
                  </w:tcBorders>
                  <w:tcMar>
                    <w:bottom w:w="72" w:type="dxa"/>
                  </w:tcMar>
                  <w:vAlign w:val="bottom"/>
                </w:tcPr>
                <w:p w:rsidR="00FA42E6" w:rsidRDefault="00041F45">
                  <w:pPr>
                    <w:pStyle w:val="cabealho1"/>
                    <w:framePr w:wrap="around"/>
                  </w:pPr>
                  <w:r>
                    <w:rPr>
                      <w:lang w:val="pt-BR"/>
                    </w:rPr>
                    <w:t>Dezembro</w:t>
                  </w:r>
                </w:p>
              </w:tc>
            </w:tr>
            <w:tr w:rsidR="00FA42E6">
              <w:trPr>
                <w:trHeight w:val="150"/>
              </w:trPr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FA42E6" w:rsidRDefault="00041F45">
                  <w:pPr>
                    <w:pStyle w:val="Diasdasemana"/>
                    <w:framePr w:wrap="around"/>
                  </w:pPr>
                  <w:r>
                    <w:rPr>
                      <w:lang w:val="pt-BR"/>
                    </w:rPr>
                    <w:t>s</w:t>
                  </w: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FA42E6" w:rsidRDefault="00041F45">
                  <w:pPr>
                    <w:pStyle w:val="Diasdasemana"/>
                    <w:framePr w:wrap="around"/>
                  </w:pPr>
                  <w:r>
                    <w:rPr>
                      <w:lang w:val="pt-BR"/>
                    </w:rPr>
                    <w:t>t</w:t>
                  </w: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FA42E6" w:rsidRDefault="00041F45">
                  <w:pPr>
                    <w:pStyle w:val="Diasdasemana"/>
                    <w:framePr w:wrap="around"/>
                  </w:pPr>
                  <w:r>
                    <w:rPr>
                      <w:lang w:val="pt-BR"/>
                    </w:rPr>
                    <w:t>q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FA42E6" w:rsidRDefault="00041F45">
                  <w:pPr>
                    <w:pStyle w:val="Diasdasemana"/>
                    <w:framePr w:wrap="around"/>
                  </w:pPr>
                  <w:r>
                    <w:rPr>
                      <w:lang w:val="pt-BR"/>
                    </w:rPr>
                    <w:t>qui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FA42E6" w:rsidRDefault="00041F45">
                  <w:pPr>
                    <w:pStyle w:val="Diasdasemana"/>
                    <w:framePr w:wrap="around"/>
                  </w:pPr>
                  <w:r>
                    <w:rPr>
                      <w:lang w:val="pt-BR"/>
                    </w:rPr>
                    <w:t>s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FA42E6" w:rsidRDefault="00041F45">
                  <w:pPr>
                    <w:pStyle w:val="Diasdasemana"/>
                    <w:framePr w:wrap="around"/>
                  </w:pPr>
                  <w:r>
                    <w:rPr>
                      <w:lang w:val="pt-BR"/>
                    </w:rPr>
                    <w:t>s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FA42E6" w:rsidRDefault="00041F45">
                  <w:pPr>
                    <w:pStyle w:val="Diasdasemana"/>
                    <w:framePr w:wrap="around"/>
                  </w:pPr>
                  <w:r>
                    <w:rPr>
                      <w:lang w:val="pt-BR"/>
                    </w:rPr>
                    <w:t>d</w:t>
                  </w:r>
                </w:p>
              </w:tc>
            </w:tr>
            <w:tr w:rsidR="00FA42E6"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</w:t>
                  </w: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</w:t>
                  </w: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3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4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5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6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7</w:t>
                  </w:r>
                </w:p>
              </w:tc>
            </w:tr>
            <w:tr w:rsidR="00FA42E6"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8</w:t>
                  </w:r>
                </w:p>
              </w:tc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9</w:t>
                  </w:r>
                </w:p>
              </w:tc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10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11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12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13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14</w:t>
                  </w:r>
                </w:p>
              </w:tc>
            </w:tr>
            <w:tr w:rsidR="00FA42E6"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15</w:t>
                  </w:r>
                </w:p>
              </w:tc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16</w:t>
                  </w:r>
                </w:p>
              </w:tc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17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18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19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20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21</w:t>
                  </w:r>
                </w:p>
              </w:tc>
            </w:tr>
            <w:tr w:rsidR="00FA42E6"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22</w:t>
                  </w:r>
                </w:p>
              </w:tc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23</w:t>
                  </w:r>
                </w:p>
              </w:tc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24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25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26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27</w:t>
                  </w:r>
                </w:p>
              </w:tc>
              <w:tc>
                <w:tcPr>
                  <w:tcW w:w="330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28</w:t>
                  </w:r>
                </w:p>
              </w:tc>
            </w:tr>
            <w:tr w:rsidR="00FA42E6"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29</w:t>
                  </w:r>
                </w:p>
              </w:tc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30</w:t>
                  </w:r>
                </w:p>
              </w:tc>
              <w:tc>
                <w:tcPr>
                  <w:tcW w:w="328" w:type="dxa"/>
                </w:tcPr>
                <w:p w:rsidR="00FA42E6" w:rsidRDefault="00041F45">
                  <w:pPr>
                    <w:pStyle w:val="Datas"/>
                    <w:framePr w:wrap="around"/>
                  </w:pPr>
                  <w:r>
                    <w:rPr>
                      <w:lang w:val="pt-BR"/>
                    </w:rPr>
                    <w:t>31</w:t>
                  </w:r>
                </w:p>
              </w:tc>
              <w:tc>
                <w:tcPr>
                  <w:tcW w:w="330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30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30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30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</w:tr>
            <w:tr w:rsidR="00FA42E6">
              <w:tc>
                <w:tcPr>
                  <w:tcW w:w="328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28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28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30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30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30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  <w:tc>
                <w:tcPr>
                  <w:tcW w:w="330" w:type="dxa"/>
                </w:tcPr>
                <w:p w:rsidR="00FA42E6" w:rsidRDefault="00FA42E6">
                  <w:pPr>
                    <w:pStyle w:val="Datas"/>
                    <w:framePr w:wrap="around"/>
                  </w:pPr>
                </w:p>
              </w:tc>
            </w:tr>
          </w:tbl>
          <w:p w:rsidR="00FA42E6" w:rsidRDefault="00FA42E6"/>
        </w:tc>
      </w:tr>
    </w:tbl>
    <w:p w:rsidR="00FA42E6" w:rsidRDefault="00FA42E6">
      <w:r>
        <w:rPr>
          <w:noProof/>
        </w:rPr>
        <w:pict>
          <v:rect id="_x0000_s1040" style="position:absolute;margin-left:631.25pt;margin-top:450.35pt;width:120.6pt;height:13.1pt;z-index:-251643904;mso-position-horizontal-relative:page;mso-position-vertical-relative:page" o:allowincell="f" fillcolor="#eaf1dd [662]" stroked="f">
            <w10:wrap anchorx="page" anchory="page"/>
            <w10:anchorlock/>
          </v:rect>
        </w:pict>
      </w:r>
      <w:r>
        <w:rPr>
          <w:noProof/>
        </w:rPr>
        <w:pict>
          <v:rect id="_x0000_s1039" style="position:absolute;margin-left:501.65pt;margin-top:450.35pt;width:120.6pt;height:13.1pt;z-index:-251644928;mso-position-horizontal-relative:page;mso-position-vertical-relative:page" o:allowincell="f" fillcolor="#eaf1dd [662]" stroked="f">
            <w10:wrap anchorx="page" anchory="page"/>
            <w10:anchorlock/>
          </v:rect>
        </w:pict>
      </w:r>
      <w:r>
        <w:rPr>
          <w:noProof/>
        </w:rPr>
        <w:pict>
          <v:rect id="_x0000_s1038" style="position:absolute;margin-left:373.05pt;margin-top:450.35pt;width:120.6pt;height:13.1pt;z-index:-251645952;mso-position-horizontal-relative:page;mso-position-vertical-relative:page" o:allowincell="f" fillcolor="#eaf1dd [662]" stroked="f">
            <w10:wrap anchorx="page" anchory="page"/>
            <w10:anchorlock/>
          </v:rect>
        </w:pict>
      </w:r>
      <w:r>
        <w:rPr>
          <w:noProof/>
        </w:rPr>
        <w:pict>
          <v:rect id="_x0000_s1037" style="position:absolute;margin-left:242.15pt;margin-top:450.35pt;width:120.6pt;height:13.1pt;z-index:-251646976;mso-position-horizontal-relative:page;mso-position-vertical-relative:page" o:allowincell="f" fillcolor="#eaf1dd [662]" stroked="f">
            <w10:wrap anchorx="page" anchory="page"/>
            <w10:anchorlock/>
          </v:rect>
        </w:pict>
      </w:r>
      <w:r>
        <w:rPr>
          <w:noProof/>
        </w:rPr>
        <w:pict>
          <v:rect id="_x0000_s1036" style="position:absolute;margin-left:631.25pt;margin-top:313.3pt;width:120.6pt;height:13.1pt;z-index:-251648000;mso-position-horizontal-relative:page;mso-position-vertical-relative:page" o:allowincell="f" fillcolor="#eaf1dd [662]" stroked="f">
            <w10:wrap anchorx="page" anchory="page"/>
            <w10:anchorlock/>
          </v:rect>
        </w:pict>
      </w:r>
      <w:r>
        <w:rPr>
          <w:noProof/>
        </w:rPr>
        <w:pict>
          <v:rect id="_x0000_s1035" style="position:absolute;margin-left:502.35pt;margin-top:313.35pt;width:120.6pt;height:13.1pt;z-index:-251649024;mso-position-horizontal-relative:page;mso-position-vertical-relative:page" o:allowincell="f" fillcolor="#eaf1dd [662]" stroked="f">
            <w10:wrap anchorx="page" anchory="page"/>
            <w10:anchorlock/>
          </v:rect>
        </w:pict>
      </w:r>
      <w:r>
        <w:rPr>
          <w:noProof/>
        </w:rPr>
        <w:pict>
          <v:rect id="_x0000_s1034" style="position:absolute;margin-left:372.35pt;margin-top:313.3pt;width:120.6pt;height:13.1pt;z-index:-251650048;mso-position-horizontal-relative:page;mso-position-vertical-relative:page" o:allowincell="f" fillcolor="#eaf1dd [662]" stroked="f">
            <w10:wrap anchorx="page" anchory="page"/>
            <w10:anchorlock/>
          </v:rect>
        </w:pict>
      </w:r>
      <w:r>
        <w:rPr>
          <w:noProof/>
        </w:rPr>
        <w:pict>
          <v:rect id="_x0000_s1033" style="position:absolute;margin-left:242.15pt;margin-top:313.4pt;width:120.6pt;height:13.1pt;z-index:-251651072;mso-position-horizontal-relative:page;mso-position-vertical-relative:page" o:allowincell="f" fillcolor="#eaf1dd [662]" stroked="f">
            <w10:wrap anchorx="page" anchory="page"/>
            <w10:anchorlock/>
          </v:rect>
        </w:pict>
      </w:r>
      <w:r>
        <w:rPr>
          <w:noProof/>
        </w:rPr>
        <w:pict>
          <v:rect id="_x0000_s1032" style="position:absolute;margin-left:629.85pt;margin-top:177.05pt;width:120.6pt;height:13.1pt;z-index:-251652096;mso-position-horizontal-relative:page;mso-position-vertical-relative:page" o:allowincell="f" fillcolor="#eaf1dd [662]" stroked="f">
            <w10:wrap anchorx="page" anchory="page"/>
            <w10:anchorlock/>
          </v:rect>
        </w:pict>
      </w:r>
      <w:r>
        <w:rPr>
          <w:noProof/>
        </w:rPr>
        <w:pict>
          <v:rect id="_x0000_s1031" style="position:absolute;margin-left:501.65pt;margin-top:177.05pt;width:120.6pt;height:13.1pt;z-index:-251653120;mso-position-horizontal-relative:page;mso-position-vertical-relative:page" o:allowincell="f" fillcolor="#eaf1dd [662]" stroked="f">
            <w10:wrap anchorx="page" anchory="page"/>
            <w10:anchorlock/>
          </v:rect>
        </w:pict>
      </w:r>
      <w:r>
        <w:rPr>
          <w:noProof/>
        </w:rPr>
        <w:pict>
          <v:rect id="_x0000_s1030" style="position:absolute;margin-left:372.35pt;margin-top:177pt;width:120.6pt;height:13.1pt;z-index:-251654144;mso-position-horizontal-relative:page;mso-position-vertical-relative:page" o:allowincell="f" fillcolor="#eaf1dd [662]" stroked="f">
            <w10:wrap anchorx="page" anchory="page"/>
            <w10:anchorlock/>
          </v:rect>
        </w:pict>
      </w:r>
      <w:r>
        <w:rPr>
          <w:noProof/>
        </w:rPr>
        <w:pict>
          <v:rect id="_x0000_s1029" style="position:absolute;margin-left:242.1pt;margin-top:177.15pt;width:120.6pt;height:13.1pt;z-index:-251655168;mso-position-horizontal-relative:page;mso-position-vertical-relative:page" o:allowincell="f" fillcolor="#eaf1dd [662]" stroked="f">
            <w10:wrap anchorx="page" anchory="page"/>
            <w10:anchorlock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3.15pt;margin-top:107.5pt;width:437.45pt;height:54.55pt;z-index:-251657216;mso-position-horizontal-relative:page;mso-position-vertical-relative:page" o:allowincell="f" filled="f" stroked="f">
            <v:textbox>
              <w:txbxContent>
                <w:p w:rsidR="00FA42E6" w:rsidRDefault="00041F45">
                  <w:pPr>
                    <w:rPr>
                      <w:rFonts w:ascii="Georgia" w:hAnsi="Georgia"/>
                      <w:color w:val="984806" w:themeColor="accent6" w:themeShade="80"/>
                      <w:sz w:val="52"/>
                      <w:szCs w:val="52"/>
                    </w:rPr>
                  </w:pPr>
                  <w:r>
                    <w:rPr>
                      <w:rFonts w:ascii="Georgia" w:hAnsi="Georgia"/>
                      <w:color w:val="984806" w:themeColor="accent6" w:themeShade="80"/>
                      <w:sz w:val="52"/>
                      <w:szCs w:val="52"/>
                      <w:lang w:val="pt-BR"/>
                    </w:rPr>
                    <w:t>Aniversários e datas importantes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26" type="#_x0000_t202" style="position:absolute;margin-left:61.45pt;margin-top:10.9pt;width:327.25pt;height:118.9pt;z-index:-251658240;mso-position-horizontal-relative:page;mso-position-vertical-relative:page" o:allowincell="f" filled="f" stroked="f">
            <v:textbox>
              <w:txbxContent>
                <w:p w:rsidR="00FA42E6" w:rsidRDefault="00041F45">
                  <w:pPr>
                    <w:rPr>
                      <w:rFonts w:ascii="Georgia" w:hAnsi="Georgia"/>
                      <w:color w:val="C2D69B" w:themeColor="accent3" w:themeTint="99"/>
                      <w:sz w:val="200"/>
                      <w:szCs w:val="200"/>
                    </w:rPr>
                  </w:pPr>
                  <w:r>
                    <w:rPr>
                      <w:rFonts w:ascii="Georgia" w:hAnsi="Georgia"/>
                      <w:color w:val="C2D69B" w:themeColor="accent3" w:themeTint="99"/>
                      <w:sz w:val="200"/>
                      <w:szCs w:val="200"/>
                      <w:lang w:val="pt-BR"/>
                    </w:rPr>
                    <w:t>2008</w:t>
                  </w:r>
                </w:p>
              </w:txbxContent>
            </v:textbox>
            <w10:wrap anchorx="page" anchory="page"/>
            <w10:anchorlock/>
          </v:shape>
        </w:pict>
      </w:r>
    </w:p>
    <w:sectPr w:rsidR="00FA42E6" w:rsidSect="00C37BBA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42E6"/>
    <w:rsid w:val="00041F45"/>
    <w:rsid w:val="00C37BBA"/>
    <w:rsid w:val="00FA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6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bealho1">
    <w:name w:val="cabeçalho 1"/>
    <w:basedOn w:val="Normal"/>
    <w:next w:val="Normal"/>
    <w:link w:val="CaractCabealho1"/>
    <w:uiPriority w:val="9"/>
    <w:qFormat/>
    <w:rsid w:val="00FA42E6"/>
    <w:pPr>
      <w:framePr w:wrap="around" w:vAnchor="page" w:hAnchor="page" w:x="4911" w:y="2895"/>
      <w:spacing w:after="0" w:line="240" w:lineRule="auto"/>
      <w:outlineLvl w:val="0"/>
    </w:pPr>
    <w:rPr>
      <w:rFonts w:asciiTheme="majorHAnsi" w:hAnsiTheme="majorHAnsi"/>
      <w:color w:val="984806" w:themeColor="accent6" w:themeShade="80"/>
      <w:sz w:val="48"/>
      <w:szCs w:val="48"/>
    </w:rPr>
  </w:style>
  <w:style w:type="table" w:customStyle="1" w:styleId="GradedeTabela">
    <w:name w:val="Grade de Tabela"/>
    <w:basedOn w:val="TableNormal"/>
    <w:uiPriority w:val="59"/>
    <w:rsid w:val="00FA4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asdasemana">
    <w:name w:val="Dias da semana"/>
    <w:basedOn w:val="Normal"/>
    <w:qFormat/>
    <w:rsid w:val="00FA42E6"/>
    <w:pPr>
      <w:framePr w:wrap="around" w:vAnchor="page" w:hAnchor="page" w:x="4911" w:y="2895"/>
      <w:spacing w:after="0" w:line="240" w:lineRule="auto"/>
      <w:jc w:val="center"/>
    </w:pPr>
    <w:rPr>
      <w:caps/>
      <w:color w:val="76923C" w:themeColor="accent3" w:themeShade="BF"/>
      <w:sz w:val="16"/>
      <w:szCs w:val="16"/>
    </w:rPr>
  </w:style>
  <w:style w:type="paragraph" w:customStyle="1" w:styleId="Datas">
    <w:name w:val="Datas"/>
    <w:basedOn w:val="Normal"/>
    <w:qFormat/>
    <w:rsid w:val="00FA42E6"/>
    <w:pPr>
      <w:framePr w:wrap="around" w:vAnchor="page" w:hAnchor="page" w:x="4911" w:y="2895"/>
      <w:spacing w:after="0" w:line="240" w:lineRule="auto"/>
      <w:jc w:val="center"/>
    </w:pPr>
    <w:rPr>
      <w:color w:val="984806" w:themeColor="accent6" w:themeShade="80"/>
    </w:rPr>
  </w:style>
  <w:style w:type="character" w:customStyle="1" w:styleId="CaractCabealho1">
    <w:name w:val="Caract Cabeçalho 1"/>
    <w:basedOn w:val="DefaultParagraphFont"/>
    <w:link w:val="cabealho1"/>
    <w:uiPriority w:val="9"/>
    <w:rsid w:val="00FA42E6"/>
    <w:rPr>
      <w:rFonts w:asciiTheme="majorHAnsi" w:hAnsiTheme="majorHAnsi"/>
      <w:color w:val="984806" w:themeColor="accent6" w:themeShade="80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2057737089D604C8995D725789FFFFD0400C05BDBFCDB0BE84BA6AEC1D1A4F5E4CE" ma:contentTypeVersion="56" ma:contentTypeDescription="Create a new document." ma:contentTypeScope="" ma:versionID="c5c786f17e9890b7d2875e0bb647f603">
  <xsd:schema xmlns:xsd="http://www.w3.org/2001/XMLSchema" xmlns:xs="http://www.w3.org/2001/XMLSchema" xmlns:p="http://schemas.microsoft.com/office/2006/metadata/properties" xmlns:ns2="e5d022ff-4ce9-4922-b5a4-f245e35e2aac" targetNamespace="http://schemas.microsoft.com/office/2006/metadata/properties" ma:root="true" ma:fieldsID="3dddc4782ba87b44f6678511fd2b89e9" ns2:_="">
    <xsd:import namespace="e5d022ff-4ce9-4922-b5a4-f245e35e2aa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022ff-4ce9-4922-b5a4-f245e35e2aa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ae2f8e70-a23c-4d77-9ad6-ea38e235288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E053CDA-25E6-45C3-8DB3-AEDB8C2D0B9A}" ma:internalName="CSXSubmissionMarket" ma:readOnly="false" ma:showField="MarketName" ma:web="e5d022ff-4ce9-4922-b5a4-f245e35e2aa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e79027b-5c14-42ce-a448-02002c169e4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1DF242F-2A85-4892-885C-E072ACF78A23}" ma:internalName="InProjectListLookup" ma:readOnly="true" ma:showField="InProjectLis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e822bdd4-da07-482e-8962-d405657c171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1DF242F-2A85-4892-885C-E072ACF78A23}" ma:internalName="LastCompleteVersionLookup" ma:readOnly="true" ma:showField="LastComplete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1DF242F-2A85-4892-885C-E072ACF78A23}" ma:internalName="LastPreviewErrorLookup" ma:readOnly="true" ma:showField="LastPreview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1DF242F-2A85-4892-885C-E072ACF78A23}" ma:internalName="LastPreviewResultLookup" ma:readOnly="true" ma:showField="LastPreview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1DF242F-2A85-4892-885C-E072ACF78A23}" ma:internalName="LastPreviewAttemptDateLookup" ma:readOnly="true" ma:showField="LastPreview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1DF242F-2A85-4892-885C-E072ACF78A23}" ma:internalName="LastPreviewedByLookup" ma:readOnly="true" ma:showField="LastPreview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1DF242F-2A85-4892-885C-E072ACF78A23}" ma:internalName="LastPreviewTimeLookup" ma:readOnly="true" ma:showField="LastPreview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1DF242F-2A85-4892-885C-E072ACF78A23}" ma:internalName="LastPreviewVersionLookup" ma:readOnly="true" ma:showField="LastPreview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1DF242F-2A85-4892-885C-E072ACF78A23}" ma:internalName="LastPublishErrorLookup" ma:readOnly="true" ma:showField="LastPublish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1DF242F-2A85-4892-885C-E072ACF78A23}" ma:internalName="LastPublishResultLookup" ma:readOnly="true" ma:showField="LastPublish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1DF242F-2A85-4892-885C-E072ACF78A23}" ma:internalName="LastPublishAttemptDateLookup" ma:readOnly="true" ma:showField="LastPublish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1DF242F-2A85-4892-885C-E072ACF78A23}" ma:internalName="LastPublishedByLookup" ma:readOnly="true" ma:showField="LastPublish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1DF242F-2A85-4892-885C-E072ACF78A23}" ma:internalName="LastPublishTimeLookup" ma:readOnly="true" ma:showField="LastPublish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1DF242F-2A85-4892-885C-E072ACF78A23}" ma:internalName="LastPublishVersionLookup" ma:readOnly="true" ma:showField="LastPublish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8789D1B-66E7-4538-930C-3B8C6A9D68AA}" ma:internalName="LocLastLocAttemptVersionLookup" ma:readOnly="false" ma:showField="LastLocAttemptVersion" ma:web="e5d022ff-4ce9-4922-b5a4-f245e35e2aa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8789D1B-66E7-4538-930C-3B8C6A9D68AA}" ma:internalName="LocLastLocAttemptVersionTypeLookup" ma:readOnly="true" ma:showField="LastLocAttemptVersionType" ma:web="e5d022ff-4ce9-4922-b5a4-f245e35e2aa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8789D1B-66E7-4538-930C-3B8C6A9D68AA}" ma:internalName="LocNewPublishedVersionLookup" ma:readOnly="true" ma:showField="NewPublishedVersion" ma:web="e5d022ff-4ce9-4922-b5a4-f245e35e2aac">
      <xsd:simpleType>
        <xsd:restriction base="dms:Lookup"/>
      </xsd:simpleType>
    </xsd:element>
    <xsd:element name="LocOverallHandbackStatusLookup" ma:index="75" nillable="true" ma:displayName="Loc Overall Handback Status" ma:default="" ma:list="{D8789D1B-66E7-4538-930C-3B8C6A9D68AA}" ma:internalName="LocOverallHandbackStatusLookup" ma:readOnly="true" ma:showField="OverallHandbackStatus" ma:web="e5d022ff-4ce9-4922-b5a4-f245e35e2aac">
      <xsd:simpleType>
        <xsd:restriction base="dms:Lookup"/>
      </xsd:simpleType>
    </xsd:element>
    <xsd:element name="LocOverallLocStatusLookup" ma:index="76" nillable="true" ma:displayName="Loc Overall Localize Status" ma:default="" ma:list="{D8789D1B-66E7-4538-930C-3B8C6A9D68AA}" ma:internalName="LocOverallLocStatusLookup" ma:readOnly="true" ma:showField="OverallLocStatus" ma:web="e5d022ff-4ce9-4922-b5a4-f245e35e2aac">
      <xsd:simpleType>
        <xsd:restriction base="dms:Lookup"/>
      </xsd:simpleType>
    </xsd:element>
    <xsd:element name="LocOverallPreviewStatusLookup" ma:index="77" nillable="true" ma:displayName="Loc Overall Preview Status" ma:default="" ma:list="{D8789D1B-66E7-4538-930C-3B8C6A9D68AA}" ma:internalName="LocOverallPreviewStatusLookup" ma:readOnly="true" ma:showField="OverallPreviewStatus" ma:web="e5d022ff-4ce9-4922-b5a4-f245e35e2aac">
      <xsd:simpleType>
        <xsd:restriction base="dms:Lookup"/>
      </xsd:simpleType>
    </xsd:element>
    <xsd:element name="LocOverallPublishStatusLookup" ma:index="78" nillable="true" ma:displayName="Loc Overall Publish Status" ma:default="" ma:list="{D8789D1B-66E7-4538-930C-3B8C6A9D68AA}" ma:internalName="LocOverallPublishStatusLookup" ma:readOnly="true" ma:showField="OverallPublishStatus" ma:web="e5d022ff-4ce9-4922-b5a4-f245e35e2aa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8789D1B-66E7-4538-930C-3B8C6A9D68AA}" ma:internalName="LocProcessedForHandoffsLookup" ma:readOnly="true" ma:showField="ProcessedForHandoffs" ma:web="e5d022ff-4ce9-4922-b5a4-f245e35e2aac">
      <xsd:simpleType>
        <xsd:restriction base="dms:Lookup"/>
      </xsd:simpleType>
    </xsd:element>
    <xsd:element name="LocProcessedForMarketsLookup" ma:index="81" nillable="true" ma:displayName="Loc Processed For Markets" ma:default="" ma:list="{D8789D1B-66E7-4538-930C-3B8C6A9D68AA}" ma:internalName="LocProcessedForMarketsLookup" ma:readOnly="true" ma:showField="ProcessedForMarkets" ma:web="e5d022ff-4ce9-4922-b5a4-f245e35e2aac">
      <xsd:simpleType>
        <xsd:restriction base="dms:Lookup"/>
      </xsd:simpleType>
    </xsd:element>
    <xsd:element name="LocPublishedDependentAssetsLookup" ma:index="82" nillable="true" ma:displayName="Loc Published Dependent Assets" ma:default="" ma:list="{D8789D1B-66E7-4538-930C-3B8C6A9D68AA}" ma:internalName="LocPublishedDependentAssetsLookup" ma:readOnly="true" ma:showField="PublishedDependentAssets" ma:web="e5d022ff-4ce9-4922-b5a4-f245e35e2aac">
      <xsd:simpleType>
        <xsd:restriction base="dms:Lookup"/>
      </xsd:simpleType>
    </xsd:element>
    <xsd:element name="LocPublishedLinkedAssetsLookup" ma:index="83" nillable="true" ma:displayName="Loc Published Linked Assets" ma:default="" ma:list="{D8789D1B-66E7-4538-930C-3B8C6A9D68AA}" ma:internalName="LocPublishedLinkedAssetsLookup" ma:readOnly="true" ma:showField="PublishedLinkedAssets" ma:web="e5d022ff-4ce9-4922-b5a4-f245e35e2aa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3236a87-6c6d-4a5b-9fe1-c805ecae0bb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E053CDA-25E6-45C3-8DB3-AEDB8C2D0B9A}" ma:internalName="Markets" ma:readOnly="false" ma:showField="MarketNa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1DF242F-2A85-4892-885C-E072ACF78A23}" ma:internalName="NumOfRatingsLookup" ma:readOnly="true" ma:showField="NumOfRating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1DF242F-2A85-4892-885C-E072ACF78A23}" ma:internalName="PublishStatusLookup" ma:readOnly="false" ma:showField="PublishStatu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7a15031-dfad-40a3-960d-7cc941d4a9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f397b98-bdf6-47da-a1ac-484548f5e091}" ma:internalName="TaxCatchAll" ma:showField="CatchAllData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f397b98-bdf6-47da-a1ac-484548f5e091}" ma:internalName="TaxCatchAllLabel" ma:readOnly="true" ma:showField="CatchAllDataLabel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e5d022ff-4ce9-4922-b5a4-f245e35e2aac">english</DirectSourceMarket>
    <ApprovalStatus xmlns="e5d022ff-4ce9-4922-b5a4-f245e35e2aac">InProgress</ApprovalStatus>
    <MarketSpecific xmlns="e5d022ff-4ce9-4922-b5a4-f245e35e2aac" xsi:nil="true"/>
    <PrimaryImageGen xmlns="e5d022ff-4ce9-4922-b5a4-f245e35e2aac">true</PrimaryImageGen>
    <ThumbnailAssetId xmlns="e5d022ff-4ce9-4922-b5a4-f245e35e2aac" xsi:nil="true"/>
    <NumericId xmlns="e5d022ff-4ce9-4922-b5a4-f245e35e2aac">-1</NumericId>
    <TPFriendlyName xmlns="e5d022ff-4ce9-4922-b5a4-f245e35e2aac">Calendário de datas de nascimento e aniversários 2008 (Seg-Dom)</TPFriendlyName>
    <BusinessGroup xmlns="e5d022ff-4ce9-4922-b5a4-f245e35e2aac" xsi:nil="true"/>
    <APEditor xmlns="e5d022ff-4ce9-4922-b5a4-f245e35e2aac">
      <UserInfo>
        <DisplayName>REDMOND\v-luannv</DisplayName>
        <AccountId>102</AccountId>
        <AccountType/>
      </UserInfo>
    </APEditor>
    <SourceTitle xmlns="e5d022ff-4ce9-4922-b5a4-f245e35e2aac">2008 birthday and anniversary calendar (Mon-Sun)</SourceTitle>
    <OpenTemplate xmlns="e5d022ff-4ce9-4922-b5a4-f245e35e2aac">true</OpenTemplate>
    <UALocComments xmlns="e5d022ff-4ce9-4922-b5a4-f245e35e2aac" xsi:nil="true"/>
    <ParentAssetId xmlns="e5d022ff-4ce9-4922-b5a4-f245e35e2aac" xsi:nil="true"/>
    <PublishStatusLookup xmlns="e5d022ff-4ce9-4922-b5a4-f245e35e2aac">
      <Value>36656</Value>
      <Value>419963</Value>
    </PublishStatusLookup>
    <IntlLangReviewDate xmlns="e5d022ff-4ce9-4922-b5a4-f245e35e2aac" xsi:nil="true"/>
    <LastPublishResultLookup xmlns="e5d022ff-4ce9-4922-b5a4-f245e35e2aac" xsi:nil="true"/>
    <MachineTranslated xmlns="e5d022ff-4ce9-4922-b5a4-f245e35e2aac">false</MachineTranslated>
    <OriginalSourceMarket xmlns="e5d022ff-4ce9-4922-b5a4-f245e35e2aac">english</OriginalSourceMarket>
    <TPInstallLocation xmlns="e5d022ff-4ce9-4922-b5a4-f245e35e2aac">{My Templates}</TPInstallLocation>
    <ClipArtFilename xmlns="e5d022ff-4ce9-4922-b5a4-f245e35e2aac" xsi:nil="true"/>
    <ContentItem xmlns="e5d022ff-4ce9-4922-b5a4-f245e35e2aac" xsi:nil="true"/>
    <APDescription xmlns="e5d022ff-4ce9-4922-b5a4-f245e35e2aac" xsi:nil="true"/>
    <APAuthor xmlns="e5d022ff-4ce9-4922-b5a4-f245e35e2aac">
      <UserInfo>
        <DisplayName>REDMOND\cynvey</DisplayName>
        <AccountId>174</AccountId>
        <AccountType/>
      </UserInfo>
    </APAuthor>
    <TPAppVersion xmlns="e5d022ff-4ce9-4922-b5a4-f245e35e2aac">12</TPAppVersion>
    <TPCommandLine xmlns="e5d022ff-4ce9-4922-b5a4-f245e35e2aac">{WD} /f {FilePath}</TPCommandLine>
    <EditorialStatus xmlns="e5d022ff-4ce9-4922-b5a4-f245e35e2aac" xsi:nil="true"/>
    <PublishTargets xmlns="e5d022ff-4ce9-4922-b5a4-f245e35e2aac">OfficeOnline</PublishTargets>
    <TPLaunchHelpLinkType xmlns="e5d022ff-4ce9-4922-b5a4-f245e35e2aac">Template</TPLaunchHelpLinkType>
    <TimesCloned xmlns="e5d022ff-4ce9-4922-b5a4-f245e35e2aac" xsi:nil="true"/>
    <LastModifiedDateTime xmlns="e5d022ff-4ce9-4922-b5a4-f245e35e2aac" xsi:nil="true"/>
    <Provider xmlns="e5d022ff-4ce9-4922-b5a4-f245e35e2aac">EY006220130</Provider>
    <AcquiredFrom xmlns="e5d022ff-4ce9-4922-b5a4-f245e35e2aac" xsi:nil="true"/>
    <AssetStart xmlns="e5d022ff-4ce9-4922-b5a4-f245e35e2aac">2009-01-02T00:00:00+00:00</AssetStart>
    <LastHandOff xmlns="e5d022ff-4ce9-4922-b5a4-f245e35e2aac" xsi:nil="true"/>
    <TPClientViewer xmlns="e5d022ff-4ce9-4922-b5a4-f245e35e2aac">Microsoft Office Word</TPClientViewer>
    <ArtSampleDocs xmlns="e5d022ff-4ce9-4922-b5a4-f245e35e2aac" xsi:nil="true"/>
    <UACurrentWords xmlns="e5d022ff-4ce9-4922-b5a4-f245e35e2aac">0</UACurrentWords>
    <UALocRecommendation xmlns="e5d022ff-4ce9-4922-b5a4-f245e35e2aac">Localize</UALocRecommendation>
    <IsDeleted xmlns="e5d022ff-4ce9-4922-b5a4-f245e35e2aac">false</IsDeleted>
    <ShowIn xmlns="e5d022ff-4ce9-4922-b5a4-f245e35e2aac" xsi:nil="true"/>
    <UANotes xmlns="e5d022ff-4ce9-4922-b5a4-f245e35e2aac" xsi:nil="true"/>
    <TemplateStatus xmlns="e5d022ff-4ce9-4922-b5a4-f245e35e2aac" xsi:nil="true"/>
    <VoteCount xmlns="e5d022ff-4ce9-4922-b5a4-f245e35e2aac" xsi:nil="true"/>
    <CSXHash xmlns="e5d022ff-4ce9-4922-b5a4-f245e35e2aac" xsi:nil="true"/>
    <AssetExpire xmlns="e5d022ff-4ce9-4922-b5a4-f245e35e2aac">2029-05-12T00:00:00+00:00</AssetExpire>
    <DSATActionTaken xmlns="e5d022ff-4ce9-4922-b5a4-f245e35e2aac" xsi:nil="true"/>
    <CSXSubmissionMarket xmlns="e5d022ff-4ce9-4922-b5a4-f245e35e2aac" xsi:nil="true"/>
    <SubmitterId xmlns="e5d022ff-4ce9-4922-b5a4-f245e35e2aac" xsi:nil="true"/>
    <TPExecutable xmlns="e5d022ff-4ce9-4922-b5a4-f245e35e2aac" xsi:nil="true"/>
    <AssetType xmlns="e5d022ff-4ce9-4922-b5a4-f245e35e2aac">TP</AssetType>
    <CSXUpdate xmlns="e5d022ff-4ce9-4922-b5a4-f245e35e2aac">false</CSXUpdate>
    <BugNumber xmlns="e5d022ff-4ce9-4922-b5a4-f245e35e2aac" xsi:nil="true"/>
    <CSXSubmissionDate xmlns="e5d022ff-4ce9-4922-b5a4-f245e35e2aac" xsi:nil="true"/>
    <ApprovalLog xmlns="e5d022ff-4ce9-4922-b5a4-f245e35e2aac" xsi:nil="true"/>
    <Milestone xmlns="e5d022ff-4ce9-4922-b5a4-f245e35e2aac" xsi:nil="true"/>
    <TPComponent xmlns="e5d022ff-4ce9-4922-b5a4-f245e35e2aac">WORDFiles</TPComponent>
    <OriginAsset xmlns="e5d022ff-4ce9-4922-b5a4-f245e35e2aac" xsi:nil="true"/>
    <AssetId xmlns="e5d022ff-4ce9-4922-b5a4-f245e35e2aac">TP010234555</AssetId>
    <TPApplication xmlns="e5d022ff-4ce9-4922-b5a4-f245e35e2aac">Word</TPApplication>
    <TPLaunchHelpLink xmlns="e5d022ff-4ce9-4922-b5a4-f245e35e2aac" xsi:nil="true"/>
    <IntlLocPriority xmlns="e5d022ff-4ce9-4922-b5a4-f245e35e2aac" xsi:nil="true"/>
    <IntlLangReviewer xmlns="e5d022ff-4ce9-4922-b5a4-f245e35e2aac" xsi:nil="true"/>
    <PlannedPubDate xmlns="e5d022ff-4ce9-4922-b5a4-f245e35e2aac" xsi:nil="true"/>
    <CrawlForDependencies xmlns="e5d022ff-4ce9-4922-b5a4-f245e35e2aac">false</CrawlForDependencies>
    <HandoffToMSDN xmlns="e5d022ff-4ce9-4922-b5a4-f245e35e2aac" xsi:nil="true"/>
    <TrustLevel xmlns="e5d022ff-4ce9-4922-b5a4-f245e35e2aac">1 Microsoft Managed Content</TrustLevel>
    <IsSearchable xmlns="e5d022ff-4ce9-4922-b5a4-f245e35e2aac">false</IsSearchable>
    <TPNamespace xmlns="e5d022ff-4ce9-4922-b5a4-f245e35e2aac">WINWORD</TPNamespace>
    <Markets xmlns="e5d022ff-4ce9-4922-b5a4-f245e35e2aac"/>
    <IntlLangReview xmlns="e5d022ff-4ce9-4922-b5a4-f245e35e2aac" xsi:nil="true"/>
    <OutputCachingOn xmlns="e5d022ff-4ce9-4922-b5a4-f245e35e2aac">false</OutputCachingOn>
    <UAProjectedTotalWords xmlns="e5d022ff-4ce9-4922-b5a4-f245e35e2aac" xsi:nil="true"/>
    <OOCacheId xmlns="e5d022ff-4ce9-4922-b5a4-f245e35e2aac" xsi:nil="true"/>
    <Downloads xmlns="e5d022ff-4ce9-4922-b5a4-f245e35e2aac">0</Downloads>
    <EditorialTags xmlns="e5d022ff-4ce9-4922-b5a4-f245e35e2aac" xsi:nil="true"/>
    <Manager xmlns="e5d022ff-4ce9-4922-b5a4-f245e35e2aac" xsi:nil="true"/>
    <LegacyData xmlns="e5d022ff-4ce9-4922-b5a4-f245e35e2aac" xsi:nil="true"/>
    <Providers xmlns="e5d022ff-4ce9-4922-b5a4-f245e35e2aac" xsi:nil="true"/>
    <PolicheckWords xmlns="e5d022ff-4ce9-4922-b5a4-f245e35e2aac" xsi:nil="true"/>
    <FriendlyTitle xmlns="e5d022ff-4ce9-4922-b5a4-f245e35e2aac" xsi:nil="true"/>
    <TemplateTemplateType xmlns="e5d022ff-4ce9-4922-b5a4-f245e35e2aac">Word 2007 Default</TemplateTemplateType>
    <BlockPublish xmlns="e5d022ff-4ce9-4922-b5a4-f245e35e2aac" xsi:nil="true"/>
    <LocOverallPublishStatusLookup xmlns="e5d022ff-4ce9-4922-b5a4-f245e35e2aac" xsi:nil="true"/>
    <LocOverallHandbackStatusLookup xmlns="e5d022ff-4ce9-4922-b5a4-f245e35e2aac" xsi:nil="true"/>
    <InternalTagsTaxHTField0 xmlns="e5d022ff-4ce9-4922-b5a4-f245e35e2aac">
      <Terms xmlns="http://schemas.microsoft.com/office/infopath/2007/PartnerControls"/>
    </InternalTagsTaxHTField0>
    <LocComments xmlns="e5d022ff-4ce9-4922-b5a4-f245e35e2aac" xsi:nil="true"/>
    <RecommendationsModifier xmlns="e5d022ff-4ce9-4922-b5a4-f245e35e2aac" xsi:nil="true"/>
    <LocOverallPreviewStatusLookup xmlns="e5d022ff-4ce9-4922-b5a4-f245e35e2aac" xsi:nil="true"/>
    <LocLastLocAttemptVersionLookup xmlns="e5d022ff-4ce9-4922-b5a4-f245e35e2aac">46874</LocLastLocAttemptVersionLookup>
    <LocLastLocAttemptVersionTypeLookup xmlns="e5d022ff-4ce9-4922-b5a4-f245e35e2aac" xsi:nil="true"/>
    <LocManualTestRequired xmlns="e5d022ff-4ce9-4922-b5a4-f245e35e2aac" xsi:nil="true"/>
    <LocProcessedForHandoffsLookup xmlns="e5d022ff-4ce9-4922-b5a4-f245e35e2aac" xsi:nil="true"/>
    <LocalizationTagsTaxHTField0 xmlns="e5d022ff-4ce9-4922-b5a4-f245e35e2aac">
      <Terms xmlns="http://schemas.microsoft.com/office/infopath/2007/PartnerControls"/>
    </LocalizationTagsTaxHTField0>
    <ScenarioTagsTaxHTField0 xmlns="e5d022ff-4ce9-4922-b5a4-f245e35e2aac">
      <Terms xmlns="http://schemas.microsoft.com/office/infopath/2007/PartnerControls"/>
    </ScenarioTagsTaxHTField0>
    <LocPublishedLinkedAssetsLookup xmlns="e5d022ff-4ce9-4922-b5a4-f245e35e2aac" xsi:nil="true"/>
    <LocNewPublishedVersionLookup xmlns="e5d022ff-4ce9-4922-b5a4-f245e35e2aac" xsi:nil="true"/>
    <LocProcessedForMarketsLookup xmlns="e5d022ff-4ce9-4922-b5a4-f245e35e2aac" xsi:nil="true"/>
    <LocRecommendedHandoff xmlns="e5d022ff-4ce9-4922-b5a4-f245e35e2aac" xsi:nil="true"/>
    <FeatureTagsTaxHTField0 xmlns="e5d022ff-4ce9-4922-b5a4-f245e35e2aac">
      <Terms xmlns="http://schemas.microsoft.com/office/infopath/2007/PartnerControls"/>
    </FeatureTagsTaxHTField0>
    <LocOverallLocStatusLookup xmlns="e5d022ff-4ce9-4922-b5a4-f245e35e2aac" xsi:nil="true"/>
    <TaxCatchAll xmlns="e5d022ff-4ce9-4922-b5a4-f245e35e2aac"/>
    <LocPublishedDependentAssetsLookup xmlns="e5d022ff-4ce9-4922-b5a4-f245e35e2aac" xsi:nil="true"/>
    <CampaignTagsTaxHTField0 xmlns="e5d022ff-4ce9-4922-b5a4-f245e35e2aac">
      <Terms xmlns="http://schemas.microsoft.com/office/infopath/2007/PartnerControls"/>
    </CampaignTagsTaxHTField0>
    <OriginalRelease xmlns="e5d022ff-4ce9-4922-b5a4-f245e35e2aac">14</OriginalRelease>
    <LocMarketGroupTiers2 xmlns="e5d022ff-4ce9-4922-b5a4-f245e35e2aac" xsi:nil="true"/>
  </documentManagement>
</p:properties>
</file>

<file path=customXml/itemProps1.xml><?xml version="1.0" encoding="utf-8"?>
<ds:datastoreItem xmlns:ds="http://schemas.openxmlformats.org/officeDocument/2006/customXml" ds:itemID="{7F570684-C446-4E06-819D-B70BFA89A6E8}"/>
</file>

<file path=customXml/itemProps2.xml><?xml version="1.0" encoding="utf-8"?>
<ds:datastoreItem xmlns:ds="http://schemas.openxmlformats.org/officeDocument/2006/customXml" ds:itemID="{0B265DA2-BFB5-4246-9AA9-D4B44775FDEF}"/>
</file>

<file path=customXml/itemProps3.xml><?xml version="1.0" encoding="utf-8"?>
<ds:datastoreItem xmlns:ds="http://schemas.openxmlformats.org/officeDocument/2006/customXml" ds:itemID="{437A4877-5B3A-4834-814C-FE05F9A9205F}"/>
</file>

<file path=docProps/app.xml><?xml version="1.0" encoding="utf-8"?>
<Properties xmlns="http://schemas.openxmlformats.org/officeDocument/2006/extended-properties" xmlns:vt="http://schemas.openxmlformats.org/officeDocument/2006/docPropsVTypes">
  <Template>2008BirthdayAnnivCal_1Page_MonSun_TP10234555.dotx</Template>
  <TotalTime>13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birthday and anniversary calendar (Mon-Sun)</dc:title>
  <dc:creator/>
  <cp:lastModifiedBy>pkolmacka</cp:lastModifiedBy>
  <cp:revision>5</cp:revision>
  <cp:lastPrinted>2007-10-18T19:41:00Z</cp:lastPrinted>
  <dcterms:created xsi:type="dcterms:W3CDTF">2007-10-18T19:41:00Z</dcterms:created>
  <dcterms:modified xsi:type="dcterms:W3CDTF">2008-04-11T09:41:00Z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0x01010062057737089D604C8995D725789FFFFD0400C05BDBFCDB0BE84BA6AEC1D1A4F5E4CE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2339800</vt:r8>
  </property>
</Properties>
</file>