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26775094"/>
        <w:docPartObj>
          <w:docPartGallery w:val="Cover Pages"/>
          <w:docPartUnique/>
        </w:docPartObj>
      </w:sdtPr>
      <w:sdtContent>
        <w:p w:rsidR="006E0E0D" w:rsidRDefault="006E0E0D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 w:rsidRPr="006E0E0D"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</w:rPr>
            <w:pict>
              <v:rect id="_x0000_s1109" style="position:absolute;margin-left:0;margin-top:0;width:366.3pt;height:395.15pt;z-index:251677696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    <v:textbox>
                  <w:txbxContent>
                    <w:p w:rsidR="006E0E0D" w:rsidRDefault="006E0E0D" w:rsidP="00D67C3B">
                      <w:pPr>
                        <w:rPr>
                          <w:rFonts w:asciiTheme="majorHAnsi" w:eastAsiaTheme="majorEastAsia" w:hAnsiTheme="majorHAnsi" w:cstheme="majorBidi"/>
                          <w:smallCaps/>
                          <w:color w:val="244583" w:themeColor="accent2" w:themeShade="80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smallCaps/>
                            <w:color w:val="244583" w:themeColor="accent2" w:themeShade="80"/>
                            <w:spacing w:val="20"/>
                            <w:sz w:val="56"/>
                            <w:szCs w:val="56"/>
                          </w:rPr>
                          <w:alias w:val="Título"/>
                          <w:id w:val="83737007"/>
                          <w:placeholder>
                            <w:docPart w:val="A826ED6A71274DE38FA6509DA5D99F28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990F6E"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  <w:t>[Digite o título do documento]</w:t>
                          </w:r>
                        </w:sdtContent>
                      </w:sdt>
                    </w:p>
                    <w:p w:rsidR="006E0E0D" w:rsidRDefault="006E0E0D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244583" w:themeColor="accent2" w:themeShade="80"/>
                            <w:sz w:val="28"/>
                            <w:szCs w:val="28"/>
                          </w:rPr>
                          <w:alias w:val="Subtítulo"/>
                          <w:id w:val="83737009"/>
                          <w:placeholder>
                            <w:docPart w:val="78E8EB4D31614A6B9875FCB2E2EB2BA8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r w:rsidR="00990F6E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[Digite o subtítulo do documento]</w:t>
                          </w:r>
                        </w:sdtContent>
                      </w:sdt>
                    </w:p>
                    <w:p w:rsidR="006E0E0D" w:rsidRDefault="006E0E0D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6E0E0D" w:rsidRDefault="006E0E0D">
                      <w:sdt>
                        <w:sdtPr>
                          <w:alias w:val="Resumo"/>
                          <w:id w:val="83737011"/>
                          <w:placeholder>
                            <w:docPart w:val="A9DC9EB7DE0849A39470B1872CAA9A0F"/>
                          </w:placeholder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="00990F6E">
                            <w:t xml:space="preserve">[Digite o resumo do documento aqui. Em geral, o resumo é uma pequena descrição do conteúdo do documento. Digite o </w:t>
                          </w:r>
                          <w:r w:rsidR="00990F6E">
                            <w:t>resumo do documento aqui. Em geral, o resumo é uma pequena descrição do conteúdo do documento.]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rect>
            </w:pict>
          </w:r>
          <w:r w:rsidRPr="006E0E0D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group id="_x0000_s1098" style="position:absolute;margin-left:436.55pt;margin-top:0;width:139.1pt;height:805.7pt;z-index:251676672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fe8637 [3204]" stroked="f" strokecolor="#bfb675">
                    <v:fill color2="#feb686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    </v:group>
                <v:oval id="_x0000_s1105" style="position:absolute;left:8731;top:12549;width:1737;height:1687;mso-position-horizontal-relative:margin;mso-position-vertical-relative:page" fillcolor="#fe8637 [3204]" strokecolor="#fe8637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fe8637 [3204]" strokecolor="#fe8637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 w:rsidRPr="006E0E0D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Pr="006E0E0D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rect id="_x0000_s1096" style="position:absolute;margin-left:0;margin-top:0;width:258.55pt;height:64.25pt;z-index:251674624;mso-width-percent:600;mso-position-horizontal:left;mso-position-horizontal-relative:margin;mso-position-vertical:bottom;mso-position-vertical-relative:margin;mso-width-percent:600" o:allowincell="f" stroked="f">
                <v:textbox style="mso-next-textbox:#_x0000_s1096">
                  <w:txbxContent>
                    <w:p w:rsidR="006E0E0D" w:rsidRDefault="006E0E0D">
                      <w:pPr>
                        <w:spacing w:after="100"/>
                        <w:rPr>
                          <w:color w:val="E65B01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E65B01" w:themeColor="accent1" w:themeShade="BF"/>
                            <w:sz w:val="24"/>
                            <w:szCs w:val="24"/>
                          </w:rPr>
                          <w:alias w:val="Autor"/>
                          <w:id w:val="280430085"/>
                          <w:placeholder>
                            <w:docPart w:val="9901685FCD5A4329B07A89073239CF92"/>
                          </w:placeholder>
                          <w:showingPlcHdr/>
                          <w:text/>
                        </w:sdtPr>
                        <w:sdtContent>
                          <w:r w:rsidR="00990F6E"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>[Digite o nome do autor]</w:t>
                          </w:r>
                        </w:sdtContent>
                      </w:sdt>
                    </w:p>
                    <w:p w:rsidR="006E0E0D" w:rsidRDefault="006E0E0D">
                      <w:pPr>
                        <w:spacing w:after="100"/>
                        <w:rPr>
                          <w:color w:val="E65B01" w:themeColor="accent1" w:themeShade="BF"/>
                        </w:rPr>
                      </w:pPr>
                      <w:sdt>
                        <w:sdtPr>
                          <w:rPr>
                            <w:color w:val="E65B01" w:themeColor="accent1" w:themeShade="BF"/>
                            <w:sz w:val="24"/>
                            <w:szCs w:val="24"/>
                          </w:rPr>
                          <w:alias w:val="Data"/>
                          <w:id w:val="280430091"/>
                          <w:placeholder>
                            <w:docPart w:val="FD7F795A59CC49DFB51E9EE7DEB5CDEB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990F6E">
                            <w:rPr>
                              <w:color w:val="E65B01" w:themeColor="accent1" w:themeShade="BF"/>
                            </w:rPr>
                            <w:t>[Escolha a data]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990F6E">
            <w:br w:type="page"/>
          </w:r>
        </w:p>
      </w:sdtContent>
    </w:sdt>
    <w:p w:rsidR="006E0E0D" w:rsidRDefault="006E0E0D">
      <w:pPr>
        <w:pStyle w:val="Title"/>
      </w:pPr>
      <w:sdt>
        <w:sdtPr>
          <w:id w:val="112299847"/>
          <w:docPartObj>
            <w:docPartGallery w:val="Quick Parts"/>
            <w:docPartUnique/>
          </w:docPartObj>
        </w:sdtPr>
        <w:sdtContent>
          <w:r w:rsidRPr="006E0E0D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94" style="position:absolute;margin-left:294.35pt;margin-top:542.25pt;width:186.2pt;height:183.3pt;flip:x;z-index:25167257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  <w:sdt>
        <w:sdtPr>
          <w:rPr>
            <w:rFonts w:asciiTheme="minorHAnsi" w:hAnsiTheme="minorHAnsi"/>
            <w:spacing w:val="0"/>
          </w:rPr>
          <w:alias w:val="Título"/>
          <w:tag w:val="Título"/>
          <w:id w:val="221498486"/>
          <w:placeholder>
            <w:docPart w:val="3905CBD6D5404B6EA978300246D7DFD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90F6E">
            <w:t>[Digite o título]</w:t>
          </w:r>
        </w:sdtContent>
      </w:sdt>
      <w:r w:rsidRPr="006E0E0D">
        <w:rPr>
          <w:szCs w:val="52"/>
        </w:rPr>
        <w:pict>
          <v:group id="_x0000_s1086" style="position:absolute;margin-left:514.8pt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>
            <v:oval id="_x0000_s108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8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83" style="position:absolute;margin-left:514.8pt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>
            <v:oval id="_x0000_s108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5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80" style="position:absolute;margin-left:514.8pt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>
            <v:oval id="_x0000_s108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2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77" style="position:absolute;margin-left:514.8pt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>
            <v:oval id="_x0000_s107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9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74" style="position:absolute;margin-left:514.8pt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>
            <v:oval id="_x0000_s107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6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71" style="position:absolute;margin-left:514.8pt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>
            <v:oval id="_x0000_s107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3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68" style="position:absolute;margin-left:514.8pt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>
            <v:oval id="_x0000_s106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0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65" style="position:absolute;margin-left:514.8pt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>
            <v:oval id="_x0000_s106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7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62" style="position:absolute;margin-left:514.8pt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>
            <v:oval id="_x0000_s106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4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59" style="position:absolute;margin-left:514.8pt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>
            <v:oval id="_x0000_s106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1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56" style="position:absolute;margin-left:514.8pt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>
            <v:oval id="_x0000_s105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8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53" style="position:absolute;margin-left:514.8pt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>
            <v:oval id="_x0000_s105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5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50" style="position:absolute;margin-left:514.8pt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>
            <v:oval id="_x0000_s105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2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47" style="position:absolute;margin-left:514.8pt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>
            <v:oval id="_x0000_s104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9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44" style="position:absolute;margin-left:514.8pt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>
            <v:oval id="_x0000_s104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6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41" style="position:absolute;margin-left:514.8pt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>
            <v:oval id="_x0000_s104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3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38" style="position:absolute;margin-left:514.8pt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>
            <v:oval id="_x0000_s103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0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35" style="position:absolute;margin-left:514.8pt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>
            <v:oval id="_x0000_s103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7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32" style="position:absolute;margin-left:514.8pt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>
            <v:oval id="_x0000_s103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4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29" style="position:absolute;margin-left:514.8pt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>
            <v:oval id="_x0000_s103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1" style="position:absolute;left:10653;top:14697;width:864;height:864" filled="f" stroked="f"/>
            <w10:wrap anchorx="margin" anchory="page"/>
          </v:group>
        </w:pict>
      </w:r>
      <w:r w:rsidRPr="006E0E0D">
        <w:rPr>
          <w:szCs w:val="52"/>
        </w:rPr>
        <w:pict>
          <v:group id="_x0000_s1026" style="position:absolute;margin-left:514.8pt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>
            <v:oval id="_x0000_s102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28" style="position:absolute;left:10653;top:14697;width:864;height:864" filled="f" stroked="f"/>
            <w10:wrap anchorx="margin" anchory="page"/>
          </v:group>
        </w:pict>
      </w:r>
    </w:p>
    <w:sdt>
      <w:sdtPr>
        <w:alias w:val="Subtítulo"/>
        <w:tag w:val="Subtítulo"/>
        <w:id w:val="221498499"/>
        <w:placeholder>
          <w:docPart w:val="667D8DA3B5AF4F96B9A2B53D64B6C5C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6E0E0D" w:rsidRDefault="00990F6E">
          <w:pPr>
            <w:pStyle w:val="Subtitle"/>
          </w:pPr>
          <w:r>
            <w:t>[Digite</w:t>
          </w:r>
          <w:r>
            <w:t xml:space="preserve"> o subtítulo do documento]</w:t>
          </w:r>
        </w:p>
      </w:sdtContent>
    </w:sdt>
    <w:sdt>
      <w:sdtPr>
        <w:rPr>
          <w:color w:val="auto"/>
        </w:rPr>
        <w:alias w:val="Digite o corpo do relatório"/>
        <w:tag w:val="Digite o corpo do relatório"/>
        <w:id w:val="221166656"/>
        <w:placeholder>
          <w:docPart w:val="4A4BA732E10F49AA84148A595DE65034"/>
        </w:placeholder>
        <w:temporary/>
        <w:showingPlcHdr/>
      </w:sdtPr>
      <w:sdtContent>
        <w:p w:rsidR="006E0E0D" w:rsidRDefault="00990F6E">
          <w:r>
            <w:t>Na guia Inserir, as galerias incluem itens criados para combinar com a aparência geral do documento. Você pode usar essas galerias para inserir tabelas, cabeçalhos, rodapés, listas, folhas de rosto e outros blocos de construção</w:t>
          </w:r>
          <w:r>
            <w:t xml:space="preserve"> de documentos. Quando você cria imagens, gráficos ou diagramas, eles também combinam com a aparência atual do documento.</w:t>
          </w:r>
        </w:p>
        <w:p w:rsidR="006E0E0D" w:rsidRDefault="00990F6E">
          <w:pPr>
            <w:pStyle w:val="Heading1"/>
          </w:pPr>
          <w:r>
            <w:t>Título 1</w:t>
          </w:r>
        </w:p>
        <w:p w:rsidR="006E0E0D" w:rsidRDefault="00990F6E">
          <w:r>
            <w:t>Você pode alterar facilmente a formatação do texto selecionado no documento escolhendo uma aparência na galeria Estilos Rápid</w:t>
          </w:r>
          <w:r>
            <w:t>os da guia Início. Também é possível formatar o texto diretamente usando os outros controles da guia Início. A maioria dos controles oferece a opção de usar a aparência do tema atual ou usar um formato especificado diretamente por você.</w:t>
          </w:r>
        </w:p>
        <w:p w:rsidR="006E0E0D" w:rsidRDefault="00990F6E">
          <w:pPr>
            <w:pStyle w:val="Heading2"/>
          </w:pPr>
          <w:r>
            <w:t>Título 2</w:t>
          </w:r>
        </w:p>
        <w:p w:rsidR="006E0E0D" w:rsidRDefault="00990F6E">
          <w:r>
            <w:t>Para alter</w:t>
          </w:r>
          <w:r>
            <w:t>ar a aparência geral do documento, escolha novos elementos do Tema na guia Layout da Página. Para alterar as aparências disponíveis na galeria Estilos Rápidos, use o comando Alterar Conjunto Atual de Estilos Rápidos. As galerias Temas e Estilos Rápidos ofe</w:t>
          </w:r>
          <w:r>
            <w:t>recem comandos de redefinição para que você possa sempre restaurar a aparência original do documento contida no modelo atual.</w:t>
          </w:r>
        </w:p>
        <w:p w:rsidR="006E0E0D" w:rsidRDefault="00990F6E">
          <w:r>
            <w:t>Na guia Inserir, as galerias incluem itens criados para combinar com a aparência geral do documento. Você pode usar essas galerias</w:t>
          </w:r>
          <w:r>
            <w:t xml:space="preserve"> para inserir tabelas, cabeçalhos, rodapés, listas, folhas de rosto e outros blocos de construção de documentos. Quando você cria imagens, gráficos ou diagramas, eles também combinam com a aparência atual do documento.</w:t>
          </w:r>
        </w:p>
        <w:p w:rsidR="006E0E0D" w:rsidRDefault="00990F6E">
          <w:r>
            <w:t>Você pode alterar facilmente a format</w:t>
          </w:r>
          <w:r>
            <w:t>ação do texto selecionado no documento escolhendo uma aparência na galeria Estilos Rápidos da guia Início. Também é possível formatar o texto diretamente usando os outros controles da guia Início. A maioria dos controles oferece a opção de usar a aparência</w:t>
          </w:r>
          <w:r>
            <w:t xml:space="preserve"> do tema atual ou usar um formato especificado diretamente por você.</w:t>
          </w:r>
        </w:p>
        <w:p w:rsidR="006E0E0D" w:rsidRDefault="006E0E0D">
          <w:pPr>
            <w:rPr>
              <w:color w:val="auto"/>
            </w:rPr>
          </w:pPr>
          <w:r w:rsidRPr="006E0E0D">
            <w:rPr>
              <w:noProof/>
            </w:rPr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91" type="#_x0000_t185" style="position:absolute;margin-left:169.05pt;margin-top:380.55pt;width:258.95pt;height:177.7pt;z-index:251669504;mso-position-horizontal-relative:margin;mso-position-vertical-relative:margin;v-text-anchor:middle" filled="t" strokecolor="#fe8637 [3204]" strokeweight="6pt">
                <v:shadow opacity=".5"/>
                <v:textbox style="mso-next-textbox:#_x0000_s1091;mso-fit-shape-to-text:t" inset="14.4pt,18pt,10.8pt,18pt">
                  <w:txbxContent>
                    <w:p w:rsidR="006E0E0D" w:rsidRDefault="00990F6E">
                      <w:pPr>
                        <w:spacing w:after="100"/>
                        <w:rPr>
                          <w:color w:val="E65B0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E65B01" w:themeColor="accent1" w:themeShade="BF"/>
                          <w:sz w:val="28"/>
                          <w:szCs w:val="28"/>
                        </w:rPr>
                        <w:t>Você pode alterar facilmente a formatação do texto selecionado no documento escolhendo uma aparência na galeria de Estilos Rápidos da guia Escrever.</w:t>
                      </w:r>
                    </w:p>
                  </w:txbxContent>
                </v:textbox>
                <w10:wrap type="square" anchorx="margin" anchory="margin"/>
              </v:shape>
            </w:pict>
          </w:r>
          <w:r w:rsidR="00990F6E">
            <w:t>Para alterar a aparência geral do documento, escolha novos elementos do Tema na guia Layout da Página. Para alterar as aparências disponíveis na galeria Estilos Rápidos, use o comando Alterar Conjunto Atual de Estilos Rápidos. As galerias Temas e Estilos R</w:t>
          </w:r>
          <w:r w:rsidR="00990F6E">
            <w:t xml:space="preserve">ápidos oferecem comandos de redefinição para que você possa sempre restaurar a aparência original do documento contida no modelo atual. </w:t>
          </w:r>
        </w:p>
      </w:sdtContent>
    </w:sdt>
    <w:sectPr w:rsidR="006E0E0D" w:rsidSect="006E0E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8" w:right="1701" w:bottom="1418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6E" w:rsidRDefault="00990F6E">
      <w:pPr>
        <w:spacing w:after="0" w:line="240" w:lineRule="auto"/>
      </w:pPr>
      <w:r>
        <w:separator/>
      </w:r>
    </w:p>
  </w:endnote>
  <w:endnote w:type="continuationSeparator" w:id="1">
    <w:p w:rsidR="00990F6E" w:rsidRDefault="0099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0D" w:rsidRDefault="006E0E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0D" w:rsidRDefault="00990F6E">
    <w:pPr>
      <w:pStyle w:val="Footer"/>
    </w:pPr>
    <w:r>
      <w:ptab w:relativeTo="margin" w:alignment="right" w:leader="none"/>
    </w:r>
    <w:fldSimple w:instr=" PAGE ">
      <w:r w:rsidR="00D67C3B">
        <w:rPr>
          <w:noProof/>
        </w:rPr>
        <w:t>1</w:t>
      </w:r>
    </w:fldSimple>
    <w:r>
      <w:t xml:space="preserve"> </w:t>
    </w:r>
    <w:r w:rsidR="006E0E0D" w:rsidRPr="006E0E0D">
      <w:rPr>
        <w:lang w:val="en-US"/>
      </w:rPr>
    </w:r>
    <w:r w:rsidR="006E0E0D" w:rsidRPr="006E0E0D">
      <w:rPr>
        <w:lang w:val="en-US"/>
      </w:rPr>
      <w:pict>
        <v:oval id="_x0000_s2057" style="width:7.2pt;height:7.2pt;flip:x;mso-position-horizontal-relative:char;mso-position-vertical-relative:line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0D" w:rsidRDefault="006E0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6E" w:rsidRDefault="00990F6E">
      <w:pPr>
        <w:spacing w:after="0" w:line="240" w:lineRule="auto"/>
      </w:pPr>
      <w:r>
        <w:separator/>
      </w:r>
    </w:p>
  </w:footnote>
  <w:footnote w:type="continuationSeparator" w:id="1">
    <w:p w:rsidR="00990F6E" w:rsidRDefault="0099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0D" w:rsidRDefault="006E0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0D" w:rsidRDefault="00990F6E">
    <w:pPr>
      <w:pStyle w:val="Header"/>
    </w:pPr>
    <w:r>
      <w:ptab w:relativeTo="margin" w:alignment="right" w:leader="none"/>
    </w:r>
    <w:sdt>
      <w:sdtPr>
        <w:id w:val="80127134"/>
        <w:placeholder>
          <w:docPart w:val="5987F9B382BA43E4A875B0944AF1B02B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/M/yyyy"/>
          <w:lid w:val="pt-BR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[Escolha a data]</w:t>
        </w:r>
      </w:sdtContent>
    </w:sdt>
    <w:r w:rsidR="006E0E0D" w:rsidRPr="006E0E0D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0D" w:rsidRDefault="006E0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>
      <o:colormenu v:ext="edit" strokecolor="none [3204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0D"/>
    <w:rsid w:val="006E0E0D"/>
    <w:rsid w:val="00990F6E"/>
    <w:rsid w:val="00D6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1"/>
      <o:rules v:ext="edit">
        <o:r id="V:Rule5" type="connector" idref="#_x0000_s1101"/>
        <o:r id="V:Rule6" type="connector" idref="#_x0000_s1102"/>
        <o:r id="V:Rule7" type="connector" idref="#_x0000_s1104"/>
        <o:r id="V:Rule8" type="connector" idref="#_x0000_s110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6E0E0D"/>
    <w:rPr>
      <w:rFonts w:eastAsiaTheme="minorEastAsia"/>
      <w:color w:val="414751" w:themeColor="text2" w:themeShade="BF"/>
      <w:sz w:val="20"/>
      <w:szCs w:val="20"/>
      <w:lang w:val="pt-B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E0E0D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E0D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E0D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E0D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E0D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E0D"/>
    <w:pPr>
      <w:spacing w:after="0"/>
      <w:outlineLvl w:val="5"/>
    </w:pPr>
    <w:rPr>
      <w:b/>
      <w:bCs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E0D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E0D"/>
    <w:pPr>
      <w:spacing w:after="0"/>
      <w:outlineLvl w:val="7"/>
    </w:pPr>
    <w:rPr>
      <w:b/>
      <w:bCs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E0D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E0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0E0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6E0E0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E0E0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6E0E0D"/>
    <w:rPr>
      <w:i/>
      <w:iCs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0E0D"/>
    <w:rPr>
      <w:i/>
      <w:iCs/>
      <w:color w:val="575F6D" w:themeColor="text2"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0D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0D"/>
    <w:rPr>
      <w:rFonts w:eastAsiaTheme="minorEastAsia" w:hAnsi="Tahoma"/>
      <w:color w:val="414751" w:themeColor="text2" w:themeShade="BF"/>
      <w:sz w:val="16"/>
      <w:szCs w:val="16"/>
      <w:lang w:val="pt-BR"/>
    </w:rPr>
  </w:style>
  <w:style w:type="character" w:styleId="BookTitle">
    <w:name w:val="Book Title"/>
    <w:basedOn w:val="DefaultParagraphFont"/>
    <w:uiPriority w:val="33"/>
    <w:qFormat/>
    <w:rsid w:val="006E0E0D"/>
    <w:rPr>
      <w:rFonts w:eastAsiaTheme="minorEastAsia" w:cstheme="minorBidi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6E0E0D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6E0E0D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6E0E0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6E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0D"/>
    <w:rPr>
      <w:color w:val="414751" w:themeColor="text2" w:themeShade="BF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0D"/>
    <w:rPr>
      <w:color w:val="414751" w:themeColor="text2" w:themeShade="BF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E0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E0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E0D"/>
    <w:rPr>
      <w:i/>
      <w:iCs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E0D"/>
    <w:rPr>
      <w:b/>
      <w:bCs/>
      <w:color w:val="E65B01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E0D"/>
    <w:rPr>
      <w:b/>
      <w:bCs/>
      <w:i/>
      <w:iCs/>
      <w:color w:val="E65B01" w:themeColor="accent1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E0D"/>
    <w:rPr>
      <w:b/>
      <w:bCs/>
      <w:color w:val="3667C3" w:themeColor="accent2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E0D"/>
    <w:rPr>
      <w:b/>
      <w:bCs/>
      <w:i/>
      <w:iCs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E0E0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6E0E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0E0D"/>
    <w:rPr>
      <w:i/>
      <w:iCs/>
      <w:color w:val="414751" w:themeColor="text2" w:themeShade="BF"/>
      <w:sz w:val="20"/>
    </w:rPr>
  </w:style>
  <w:style w:type="paragraph" w:styleId="IntenseQuote">
    <w:name w:val="Intense Quote"/>
    <w:basedOn w:val="Quote"/>
    <w:link w:val="IntenseQuoteChar"/>
    <w:uiPriority w:val="30"/>
    <w:qFormat/>
    <w:rsid w:val="006E0E0D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E0D"/>
    <w:rPr>
      <w:color w:val="E65B01" w:themeColor="accent1" w:themeShade="BF"/>
      <w:sz w:val="20"/>
    </w:rPr>
  </w:style>
  <w:style w:type="character" w:styleId="IntenseReference">
    <w:name w:val="Intense Reference"/>
    <w:basedOn w:val="DefaultParagraphFont"/>
    <w:uiPriority w:val="32"/>
    <w:qFormat/>
    <w:rsid w:val="006E0E0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6E0E0D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6E0E0D"/>
    <w:pPr>
      <w:ind w:left="720"/>
      <w:contextualSpacing/>
    </w:pPr>
  </w:style>
  <w:style w:type="numbering" w:customStyle="1" w:styleId="ListaNumerada">
    <w:name w:val="Lista Numerada"/>
    <w:uiPriority w:val="99"/>
    <w:rsid w:val="006E0E0D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6E0E0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E0E0D"/>
    <w:rPr>
      <w:i/>
      <w:iCs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6E0E0D"/>
    <w:rPr>
      <w:b/>
      <w:bCs/>
      <w:i/>
      <w:iCs/>
      <w:color w:val="3667C3" w:themeColor="accent2" w:themeShade="BF"/>
    </w:rPr>
  </w:style>
  <w:style w:type="table" w:styleId="TableGrid">
    <w:name w:val="Table Grid"/>
    <w:basedOn w:val="TableNormal"/>
    <w:uiPriority w:val="1"/>
    <w:rsid w:val="006E0E0D"/>
    <w:pPr>
      <w:spacing w:after="0" w:line="240" w:lineRule="auto"/>
    </w:pPr>
    <w:rPr>
      <w:rFonts w:eastAsiaTheme="minorEastAsia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sid w:val="006E0E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1.png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05CBD6D5404B6EA978300246D7D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21082-F1E7-4692-821F-1F3C73225FE7}"/>
      </w:docPartPr>
      <w:docPartBody>
        <w:p w:rsidR="00407B07" w:rsidRDefault="00407B07">
          <w:pPr>
            <w:pStyle w:val="3905CBD6D5404B6EA978300246D7DFD9"/>
          </w:pPr>
          <w:r>
            <w:t>[Digite o título]</w:t>
          </w:r>
        </w:p>
      </w:docPartBody>
    </w:docPart>
    <w:docPart>
      <w:docPartPr>
        <w:name w:val="667D8DA3B5AF4F96B9A2B53D64B6C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65AED-103B-4FED-9ACB-4A1998DBBD22}"/>
      </w:docPartPr>
      <w:docPartBody>
        <w:p w:rsidR="00407B07" w:rsidRDefault="00407B07">
          <w:pPr>
            <w:pStyle w:val="667D8DA3B5AF4F96B9A2B53D64B6C5CA"/>
          </w:pPr>
          <w:r>
            <w:t>[Digite o subtítulo do documento]</w:t>
          </w:r>
        </w:p>
      </w:docPartBody>
    </w:docPart>
    <w:docPart>
      <w:docPartPr>
        <w:name w:val="4A4BA732E10F49AA84148A595DE65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7A058-694B-44AC-B837-3984F20144E0}"/>
      </w:docPartPr>
      <w:docPartBody>
        <w:p w:rsidR="00407B07" w:rsidRDefault="00407B07">
          <w:r>
            <w:rPr>
              <w:lang w:val="pt-BR"/>
            </w:rPr>
            <w:t xml:space="preserve">Na guia Inserir, as galerias incluem itens criados para combinar com a aparência geral do documento. Você pode usar essas galerias para inserir tabelas, cabeçalhos, rodapés, listas, folhas de rosto e </w:t>
          </w:r>
          <w:r>
            <w:rPr>
              <w:lang w:val="pt-BR"/>
            </w:rPr>
            <w:t>outros blocos de construção de documentos. Quando você cria imagens, gráficos ou diagramas, eles também combinam com a aparência atual do documento.</w:t>
          </w:r>
        </w:p>
        <w:p w:rsidR="00407B07" w:rsidRDefault="00407B07">
          <w:pPr>
            <w:pStyle w:val="Heading1"/>
          </w:pPr>
          <w:r>
            <w:rPr>
              <w:lang w:val="pt-BR"/>
            </w:rPr>
            <w:t>Título 1</w:t>
          </w:r>
        </w:p>
        <w:p w:rsidR="00407B07" w:rsidRDefault="00407B07">
          <w:r>
            <w:rPr>
              <w:lang w:val="pt-BR"/>
            </w:rPr>
            <w:t>Você pode alterar facilmente a formatação do texto selecionado no documento escolhendo uma aparênc</w:t>
          </w:r>
          <w:r>
            <w:rPr>
              <w:lang w:val="pt-BR"/>
            </w:rPr>
            <w:t>ia na galeria Estilos Rápidos da guia Início. Também é possível formatar o texto diretamente usando os outros controles da guia Início. A maioria dos controles oferece a opção de usar a aparência do tema atual ou usar um formato especificado diretamente po</w:t>
          </w:r>
          <w:r>
            <w:rPr>
              <w:lang w:val="pt-BR"/>
            </w:rPr>
            <w:t>r você.</w:t>
          </w:r>
        </w:p>
        <w:p w:rsidR="00407B07" w:rsidRDefault="00407B07">
          <w:pPr>
            <w:pStyle w:val="Heading2"/>
          </w:pPr>
          <w:r>
            <w:rPr>
              <w:lang w:val="pt-BR"/>
            </w:rPr>
            <w:t>Título 2</w:t>
          </w:r>
        </w:p>
        <w:p w:rsidR="00407B07" w:rsidRDefault="00407B07">
          <w:r>
            <w:rPr>
              <w:lang w:val="pt-BR"/>
            </w:rPr>
            <w:t xml:space="preserve">Para alterar a aparência geral do documento, escolha novos elementos do Tema na guia Layout da Página. Para alterar as aparências disponíveis na galeria Estilos Rápidos, use o comando Alterar Conjunto Atual de Estilos Rápidos. As galerias </w:t>
          </w:r>
          <w:r>
            <w:rPr>
              <w:lang w:val="pt-BR"/>
            </w:rPr>
            <w:t>Temas e Estilos Rápidos oferecem comandos de redefinição para que você possa sempre restaurar a aparência original do documento contida no modelo atual.</w:t>
          </w:r>
        </w:p>
        <w:p w:rsidR="00407B07" w:rsidRDefault="00407B07">
          <w:r>
            <w:rPr>
              <w:lang w:val="pt-BR"/>
            </w:rPr>
            <w:t>Na guia Inserir, as galerias incluem itens criados para combinar com a aparência geral do documento. Vo</w:t>
          </w:r>
          <w:r>
            <w:rPr>
              <w:lang w:val="pt-BR"/>
            </w:rPr>
            <w:t>cê pode usar essas galerias para inserir tabelas, cabeçalhos, rodapés, listas, folhas de rosto e outros blocos de construção de documentos. Quando você cria imagens, gráficos ou diagramas, eles também combinam com a aparência atual do documento.</w:t>
          </w:r>
        </w:p>
        <w:p w:rsidR="00407B07" w:rsidRDefault="00407B07">
          <w:r>
            <w:rPr>
              <w:lang w:val="pt-BR"/>
            </w:rPr>
            <w:t xml:space="preserve">Você pode </w:t>
          </w:r>
          <w:r>
            <w:rPr>
              <w:lang w:val="pt-BR"/>
            </w:rPr>
            <w:t xml:space="preserve">alterar facilmente a formatação do texto selecionado no documento escolhendo uma aparência na galeria Estilos Rápidos da guia Início. Também é possível formatar o texto diretamente usando os outros controles da guia Início. A maioria dos controles oferece </w:t>
          </w:r>
          <w:r>
            <w:rPr>
              <w:lang w:val="pt-BR"/>
            </w:rPr>
            <w:t>a opção de usar a aparência do tema atual ou usar um formato especificado diretamente por você.</w:t>
          </w:r>
        </w:p>
        <w:p w:rsidR="00407B07" w:rsidRDefault="00407B07">
          <w:pPr>
            <w:pStyle w:val="4A4BA732E10F49AA84148A595DE65034"/>
          </w:pPr>
          <w:r w:rsidRPr="00407B07">
            <w:rPr>
              <w:noProof/>
            </w:rPr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margin-left:175.3pt;margin-top:380.55pt;width:258.95pt;height:145.55pt;z-index:251643904;mso-position-horizontal-relative:margin;mso-position-vertical-relative:margin" filled="t" strokecolor="#4f81bd [3204]" strokeweight="6pt">
                <v:shadow opacity=".5"/>
                <v:textbox style="mso-next-textbox:#_x0000_s1027" inset="14.4pt,18pt,10.8pt,18pt">
                  <w:txbxContent>
                    <w:p w:rsidR="00407B07" w:rsidRDefault="00407B07">
                      <w:pPr>
                        <w:spacing w:after="100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  <w:t xml:space="preserve">Você pode alterar facilmente a formatação do texto selecionado no documento escolhendo uma aparência na galeria de Estilos Rápidos da guia Escrever.  </w:t>
                      </w:r>
                    </w:p>
                    <w:p w:rsidR="00407B07" w:rsidRDefault="00407B07"/>
                  </w:txbxContent>
                </v:textbox>
                <w10:wrap type="square" anchorx="margin" anchory="margin"/>
              </v:shape>
            </w:pict>
          </w:r>
          <w:r>
            <w:rPr>
              <w:lang w:val="pt-BR"/>
            </w:rPr>
            <w:t>Para</w:t>
          </w:r>
          <w:r>
            <w:rPr>
              <w:lang w:val="pt-BR"/>
            </w:rPr>
            <w:t xml:space="preserve"> alterar a aparência geral do documento, escolha novos elementos do Tema na guia Layout da Página. Para alterar as aparências disponíveis na galeria Estilos Rápidos, use o comando Alterar Conjunto Atual de Estilos Rápidos. As galerias Temas e Estilos Rápid</w:t>
          </w:r>
          <w:r>
            <w:rPr>
              <w:lang w:val="pt-BR"/>
            </w:rPr>
            <w:t xml:space="preserve">os oferecem comandos de redefinição para que você possa sempre restaurar a aparência original do documento contida no modelo atual. </w:t>
          </w:r>
        </w:p>
      </w:docPartBody>
    </w:docPart>
    <w:docPart>
      <w:docPartPr>
        <w:name w:val="Capa 1 "/>
        <w:style w:val="Normal"/>
        <w:category>
          <w:name w:val=" Relatório"/>
          <w:gallery w:val="coverPg"/>
        </w:category>
        <w:behaviors>
          <w:behavior w:val="pg"/>
        </w:behaviors>
        <w:guid w:val="{C2998E19-3583-47BB-B4C6-0B7591CD86D5}"/>
      </w:docPartPr>
      <w:docPartBody>
        <w:p w:rsidR="00407B07" w:rsidRDefault="00407B07">
          <w:pPr>
            <w:pStyle w:val="Capa113"/>
          </w:pPr>
          <w:r w:rsidRPr="00407B07">
            <w:rPr>
              <w:noProof/>
            </w:rPr>
            <w:pict>
              <v:rect id="_x0000_s1041" style="position:absolute;margin-left:0;margin-top:0;width:366.3pt;height:395.15pt;z-index:251945984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    <v:textbox>
                  <w:txbxContent>
                    <w:p w:rsidR="00407B07" w:rsidRDefault="00407B07">
                      <w:pPr>
                        <w:rPr>
                          <w:rFonts w:asciiTheme="majorHAnsi" w:hAnsiTheme="majorHAnsi"/>
                          <w:smallCaps/>
                          <w:color w:val="632423" w:themeColor="accent2" w:themeShade="80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mallCaps/>
                            <w:color w:val="632423" w:themeColor="accent2" w:themeShade="80"/>
                            <w:spacing w:val="20"/>
                            <w:sz w:val="56"/>
                            <w:szCs w:val="56"/>
                          </w:rPr>
                          <w:alias w:val="Título"/>
                          <w:id w:val="83737007"/>
                          <w:placeholder>
                            <w:docPart w:val="3D2942CD7463492CAC18A16AE9F32878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hAnsiTheme="majorHAnsi"/>
                              <w:smallCaps/>
                              <w:color w:val="632423" w:themeColor="accent2" w:themeShade="80"/>
                              <w:spacing w:val="20"/>
                              <w:sz w:val="56"/>
                              <w:szCs w:val="56"/>
                              <w:lang w:val="pt-BR"/>
                            </w:rPr>
                            <w:t>[Digite o título do documento]</w:t>
                          </w:r>
                        </w:sdtContent>
                      </w:sdt>
                    </w:p>
                    <w:p w:rsidR="00407B07" w:rsidRDefault="00407B07">
                      <w:pPr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i/>
                            <w:color w:val="632423" w:themeColor="accent2" w:themeShade="80"/>
                            <w:sz w:val="28"/>
                            <w:szCs w:val="28"/>
                          </w:rPr>
                          <w:alias w:val="Subtítulo"/>
                          <w:id w:val="83737009"/>
                          <w:placeholder>
                            <w:docPart w:val="F58D365540D34301ABA8D57BCB4A6A15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i/>
                              <w:color w:val="632423" w:themeColor="accent2" w:themeShade="80"/>
                              <w:sz w:val="28"/>
                              <w:szCs w:val="28"/>
                              <w:lang w:val="pt-BR"/>
                            </w:rPr>
                            <w:t>[Digite o subtítulo do documento]</w:t>
                          </w:r>
                        </w:sdtContent>
                      </w:sdt>
                    </w:p>
                    <w:p w:rsidR="00407B07" w:rsidRDefault="00407B07">
                      <w:pPr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407B07" w:rsidRDefault="00407B07">
                      <w:sdt>
                        <w:sdtPr>
                          <w:alias w:val="Resumo"/>
                          <w:id w:val="83737011"/>
                          <w:placeholder>
                            <w:docPart w:val="1204700CF94445B0AC1D76B113A33243"/>
                          </w:placeholder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>
                            <w:rPr>
                              <w:lang w:val="pt-BR"/>
                            </w:rPr>
                            <w:t>[Digite o resumo do documento aqui. Em geral, o re</w:t>
                          </w:r>
                          <w:r>
                            <w:rPr>
                              <w:lang w:val="pt-BR"/>
                            </w:rPr>
                            <w:t>sumo é uma pequena descrição do conteúdo do documento. Digite o resumo do documento aqui. Em geral, o resumo é uma pequena descrição do conteúdo do documento.]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rect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30" style="position:absolute;margin-left:436.55pt;margin-top:0;width:139.1pt;height:805.7pt;z-index:251944960;mso-left-percent:750;mso-position-horizontal-relative:page;mso-position-vertical:center;mso-position-vertical-relative:page;mso-left-percent:750" coordorigin="8731,45" coordsize="2782,16114" o:allowincell="f">
                <v:group id="_x0000_s1031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032" style="position:absolute;left:6676;top:8835;width:1512;height:16114;mso-position-horizontal-relative:margin;mso-position-vertical-relative:top-margin-area" fillcolor="#4f81bd [3204]" stroked="f" strokecolor="#bfb675">
                    <v:fill color2="#95b3d7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6359;top:8835;width:0;height:16114;mso-position-horizontal-relative:margin;mso-position-vertical-relative:page;mso-width-relative:right-margin-area" o:connectortype="straight" strokecolor="#b8cce4 [1300]" strokeweight="1pt"/>
                  <v:shape id="_x0000_s1034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 [3204]" strokeweight="2.25pt"/>
                  <v:shape id="_x0000_s1035" type="#_x0000_t32" style="position:absolute;left:6587;top:8835;width:0;height:16114;mso-position-horizontal-relative:margin;mso-position-vertical-relative:page;mso-width-relative:right-margin-area" o:connectortype="straight" strokecolor="#b8cce4 [1300]" strokeweight="4.5pt"/>
                  <v:shape id="_x0000_s1036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 [660]" strokeweight="2.25pt"/>
                </v:group>
                <v:oval id="_x0000_s1037" style="position:absolute;left:8731;top:12549;width:1737;height:1687;mso-position-horizontal-relative:margin;mso-position-vertical-relative:page" fillcolor="#4f81bd [3204]" strokecolor="#4f81bd [3204]" strokeweight="3pt">
                  <v:stroke linestyle="thinThin"/>
                </v:oval>
                <v:group id="_x0000_s1038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039" style="position:absolute;left:10860;top:14898;width:297;height:303;flip:x" fillcolor="#4f81bd [3204]" strokecolor="#4f81bd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040" style="position:absolute;left:10653;top:14697;width:864;height:864" filled="f" stroked="f"/>
                </v:group>
                <w10:wrap anchorx="page" anchory="page"/>
              </v:group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29" style="position:absolute;margin-left:294.35pt;margin-top:542.25pt;width:186.2pt;height:183.3pt;flip:x;z-index:25194393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28" style="position:absolute;margin-left:0;margin-top:0;width:258.55pt;height:64.25pt;z-index:251942912;mso-width-percent:600;mso-position-horizontal:left;mso-position-horizontal-relative:margin;mso-position-vertical:bottom;mso-position-vertical-relative:margin;mso-width-percent:600" o:allowincell="f" stroked="f">
                <v:textbox style="mso-next-textbox:#_x0000_s1028">
                  <w:txbxContent>
                    <w:p w:rsidR="00407B07" w:rsidRDefault="00407B07">
                      <w:pPr>
                        <w:spacing w:after="100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  <w:alias w:val="Autor"/>
                          <w:id w:val="280430085"/>
                          <w:placeholder>
                            <w:docPart w:val="B7174BA8E4694C5B862C2C1B5BB1CF0F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color w:val="365F91" w:themeColor="accent1" w:themeShade="BF"/>
                              <w:sz w:val="24"/>
                              <w:szCs w:val="24"/>
                              <w:lang w:val="pt-BR"/>
                            </w:rPr>
                            <w:t>[Digite o nome do autor]</w:t>
                          </w:r>
                        </w:sdtContent>
                      </w:sdt>
                    </w:p>
                    <w:p w:rsidR="00407B07" w:rsidRDefault="00407B07">
                      <w:pPr>
                        <w:spacing w:after="100"/>
                        <w:rPr>
                          <w:color w:val="365F91" w:themeColor="accent1" w:themeShade="BF"/>
                        </w:rPr>
                      </w:pPr>
                      <w:sdt>
                        <w:sdtPr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  <w:alias w:val="Data"/>
                          <w:id w:val="280430091"/>
                          <w:placeholder>
                            <w:docPart w:val="25FAFBE0045B479287F6E199A9E15472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365F91" w:themeColor="accent1" w:themeShade="BF"/>
                              <w:lang w:val="pt-BR"/>
                            </w:rPr>
                            <w:t>[Escolha a data]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A826ED6A71274DE38FA6509DA5D99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F109B-06BE-41F5-AA8C-58F02F247DC9}"/>
      </w:docPartPr>
      <w:docPartBody>
        <w:p w:rsidR="00407B07" w:rsidRDefault="00407B07" w:rsidP="00407B07">
          <w:pPr>
            <w:pStyle w:val="A826ED6A71274DE38FA6509DA5D99F281"/>
          </w:pPr>
          <w:r>
            <w:rPr>
              <w:rFonts w:asciiTheme="majorHAnsi" w:eastAsiaTheme="majorEastAsia" w:hAnsiTheme="majorHAnsi" w:cstheme="majorBidi"/>
              <w:smallCaps/>
              <w:color w:val="632423" w:themeColor="accent2" w:themeShade="80"/>
              <w:spacing w:val="20"/>
              <w:sz w:val="56"/>
              <w:szCs w:val="56"/>
            </w:rPr>
            <w:t>[Digite o título do documento]</w:t>
          </w:r>
        </w:p>
      </w:docPartBody>
    </w:docPart>
    <w:docPart>
      <w:docPartPr>
        <w:name w:val="78E8EB4D31614A6B9875FCB2E2EB2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486AE-0CFC-47D3-90C3-C259A49B4295}"/>
      </w:docPartPr>
      <w:docPartBody>
        <w:p w:rsidR="00407B07" w:rsidRDefault="00407B07" w:rsidP="00407B07">
          <w:pPr>
            <w:pStyle w:val="78E8EB4D31614A6B9875FCB2E2EB2BA81"/>
          </w:pPr>
          <w:r>
            <w:rPr>
              <w:i/>
              <w:iCs/>
              <w:color w:val="632423" w:themeColor="accent2" w:themeShade="80"/>
              <w:sz w:val="28"/>
              <w:szCs w:val="28"/>
            </w:rPr>
            <w:t>[Digite o subtítulo do documento]</w:t>
          </w:r>
        </w:p>
      </w:docPartBody>
    </w:docPart>
    <w:docPart>
      <w:docPartPr>
        <w:name w:val="A9DC9EB7DE0849A39470B1872CAA9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37A6F-CFA9-4BA2-9065-039CD7EB5821}"/>
      </w:docPartPr>
      <w:docPartBody>
        <w:p w:rsidR="00407B07" w:rsidRDefault="00407B07">
          <w:pPr>
            <w:pStyle w:val="A9DC9EB7DE0849A39470B1872CAA9A0F"/>
          </w:pPr>
          <w:r>
            <w:t>[Digite o resumo do documento aqui. Em geral, o resumo é uma pequena descrição do conteúdo do documento. Digite o resumo do documento aqui. Em geral, o resumo é uma pequena descrição do conteúdo do documento.]</w:t>
          </w:r>
        </w:p>
      </w:docPartBody>
    </w:docPart>
    <w:docPart>
      <w:docPartPr>
        <w:name w:val="9901685FCD5A4329B07A89073239C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87FFD-35D9-4BCE-A8E4-995EAFDC983B}"/>
      </w:docPartPr>
      <w:docPartBody>
        <w:p w:rsidR="00407B07" w:rsidRDefault="00407B07" w:rsidP="00407B07">
          <w:pPr>
            <w:pStyle w:val="9901685FCD5A4329B07A89073239CF921"/>
          </w:pPr>
          <w:r>
            <w:rPr>
              <w:color w:val="365F91" w:themeColor="accent1" w:themeShade="BF"/>
              <w:sz w:val="24"/>
              <w:szCs w:val="24"/>
            </w:rPr>
            <w:t>[Digite o nome do autor]</w:t>
          </w:r>
        </w:p>
      </w:docPartBody>
    </w:docPart>
    <w:docPart>
      <w:docPartPr>
        <w:name w:val="FD7F795A59CC49DFB51E9EE7DEB5C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B0A20-DEFC-4318-A621-A8BFA888BCA1}"/>
      </w:docPartPr>
      <w:docPartBody>
        <w:p w:rsidR="00407B07" w:rsidRDefault="00407B07" w:rsidP="00407B07">
          <w:pPr>
            <w:pStyle w:val="FD7F795A59CC49DFB51E9EE7DEB5CDEB1"/>
          </w:pPr>
          <w:r>
            <w:rPr>
              <w:color w:val="365F91" w:themeColor="accent1" w:themeShade="BF"/>
            </w:rPr>
            <w:t>[Escolha a data]</w:t>
          </w:r>
        </w:p>
      </w:docPartBody>
    </w:docPart>
    <w:docPart>
      <w:docPartPr>
        <w:name w:val="Capa 1 com Índice "/>
        <w:style w:val="Normal"/>
        <w:category>
          <w:name w:val=" Relatório"/>
          <w:gallery w:val="coverPg"/>
        </w:category>
        <w:behaviors>
          <w:behavior w:val="pg"/>
        </w:behaviors>
        <w:guid w:val="{2581C914-956F-4743-AF0E-591E2CB2B459}"/>
      </w:docPartPr>
      <w:docPartBody>
        <w:p w:rsidR="00407B07" w:rsidRDefault="00407B07">
          <w:r w:rsidRPr="00407B07">
            <w:rPr>
              <w:noProof/>
            </w:rPr>
            <w:pict>
              <v:rect id="_x0000_s1059" style="position:absolute;margin-left:0;margin-top:0;width:367.15pt;height:64.25pt;z-index:251953152;mso-width-percent:600;mso-position-horizontal:left;mso-position-horizontal-relative:margin;mso-position-vertical:bottom;mso-position-vertical-relative:margin;mso-width-percent:600" o:allowincell="f" stroked="f">
                <v:textbox style="mso-next-textbox:#_x0000_s1059">
                  <w:txbxContent>
                    <w:p w:rsidR="00407B07" w:rsidRDefault="00407B07">
                      <w:pPr>
                        <w:spacing w:after="100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  <w:alias w:val="Autor"/>
                          <w:id w:val="900383173"/>
                          <w:placeholder>
                            <w:docPart w:val="724DDD36468B420CA0345E6B746577DD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color w:val="365F91" w:themeColor="accent1" w:themeShade="BF"/>
                              <w:sz w:val="24"/>
                              <w:szCs w:val="24"/>
                              <w:lang w:val="pt-BR"/>
                            </w:rPr>
                            <w:t>[Digite o nome do autor]</w:t>
                          </w:r>
                        </w:sdtContent>
                      </w:sdt>
                    </w:p>
                    <w:p w:rsidR="00407B07" w:rsidRDefault="00407B07">
                      <w:pPr>
                        <w:spacing w:after="100"/>
                        <w:rPr>
                          <w:color w:val="365F91" w:themeColor="accent1" w:themeShade="BF"/>
                        </w:rPr>
                      </w:pPr>
                      <w:sdt>
                        <w:sdtPr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  <w:alias w:val="Data"/>
                          <w:id w:val="900383174"/>
                          <w:placeholder>
                            <w:docPart w:val="55D84BFDCBE14846848872488CCBDA46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06-08-18T00:00:00Z">
                            <w:dateFormat w:val="d/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365F91" w:themeColor="accent1" w:themeShade="BF"/>
                              <w:sz w:val="24"/>
                              <w:szCs w:val="24"/>
                              <w:lang w:val="pt-BR"/>
                            </w:rPr>
                            <w:t>8/18/2006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Pr="00407B07">
            <w:rPr>
              <w:noProof/>
            </w:rPr>
            <w:pict>
              <v:rect id="_x0000_s1058" style="position:absolute;margin-left:0;margin-top:0;width:367.2pt;height:395.95pt;z-index:251952128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    <v:textbox>
                  <w:txbxContent>
                    <w:p w:rsidR="00407B07" w:rsidRDefault="00407B07">
                      <w:pPr>
                        <w:rPr>
                          <w:rFonts w:asciiTheme="majorHAnsi" w:hAnsiTheme="majorHAnsi"/>
                          <w:smallCaps/>
                          <w:color w:val="632423" w:themeColor="accent2" w:themeShade="80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mallCaps/>
                            <w:color w:val="632423" w:themeColor="accent2" w:themeShade="80"/>
                            <w:spacing w:val="20"/>
                            <w:sz w:val="56"/>
                            <w:szCs w:val="56"/>
                          </w:rPr>
                          <w:alias w:val="Título"/>
                          <w:id w:val="900383175"/>
                          <w:placeholder>
                            <w:docPart w:val="096071F2F36E4FFDA60DFFAD2A031DBA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hAnsiTheme="majorHAnsi"/>
                              <w:smallCaps/>
                              <w:color w:val="632423" w:themeColor="accent2" w:themeShade="80"/>
                              <w:spacing w:val="20"/>
                              <w:sz w:val="56"/>
                              <w:szCs w:val="56"/>
                              <w:lang w:val="pt-BR"/>
                            </w:rPr>
                            <w:t>[Digite o título do documento]</w:t>
                          </w:r>
                        </w:sdtContent>
                      </w:sdt>
                    </w:p>
                    <w:p w:rsidR="00407B07" w:rsidRDefault="00407B07">
                      <w:pPr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i/>
                            <w:color w:val="632423" w:themeColor="accent2" w:themeShade="80"/>
                            <w:sz w:val="28"/>
                            <w:szCs w:val="28"/>
                          </w:rPr>
                          <w:alias w:val="Subtítulo"/>
                          <w:id w:val="900383176"/>
                          <w:placeholder>
                            <w:docPart w:val="A942AE3419244458BD333C959FF0DD5F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i/>
                              <w:color w:val="632423" w:themeColor="accent2" w:themeShade="80"/>
                              <w:sz w:val="28"/>
                              <w:szCs w:val="28"/>
                              <w:lang w:val="pt-BR"/>
                            </w:rPr>
                            <w:t>[Digite o subtítulo do documento]</w:t>
                          </w:r>
                        </w:sdtContent>
                      </w:sdt>
                    </w:p>
                    <w:p w:rsidR="00407B07" w:rsidRDefault="00407B07">
                      <w:pPr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407B07" w:rsidRDefault="00407B07">
                      <w:sdt>
                        <w:sdtPr>
                          <w:alias w:val="Resumo"/>
                          <w:id w:val="305488116"/>
                          <w:placeholder>
                            <w:docPart w:val="1B1807ABF8064017B311BD55B01A1D13"/>
                          </w:placeholder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>
                            <w:rPr>
                              <w:lang w:val="pt-BR"/>
                            </w:rPr>
                            <w:t xml:space="preserve">[Digite o resumo do documento aqui. Em geral, o resumo é uma pequena descrição do conteúdo do documento. </w:t>
                          </w:r>
                          <w:r>
                            <w:rPr>
                              <w:lang w:val="pt-BR"/>
                            </w:rPr>
                            <w:t>Digite o resumo do documento aqui. Em geral, o resumo é uma pequena descrição do conteúdo do documento.]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rect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47" style="position:absolute;margin-left:436.55pt;margin-top:0;width:139.1pt;height:805.7pt;z-index:251951104;mso-left-percent:750;mso-position-horizontal-relative:page;mso-position-vertical:center;mso-position-vertical-relative:page;mso-left-percent:750" coordorigin="8731,45" coordsize="2782,16114" o:allowincell="f">
                <v:group id="_x0000_s1048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049" style="position:absolute;left:6676;top:8835;width:1512;height:16114;mso-position-horizontal-relative:margin;mso-position-vertical-relative:top-margin-area" fillcolor="#4f81bd [3204]" stroked="f" strokecolor="#bfb675">
                    <v:fill color2="#95b3d7 [1940]" rotate="t" angle="-90" focusposition="1" focussize="" type="gradient"/>
                  </v:rect>
                  <v:shape id="_x0000_s1050" type="#_x0000_t32" style="position:absolute;left:6359;top:8835;width:0;height:16114;mso-position-horizontal-relative:margin;mso-position-vertical-relative:page;mso-width-relative:right-margin-area" o:connectortype="straight" strokecolor="#b8cce4 [1300]" strokeweight="1pt"/>
                  <v:shape id="_x0000_s1051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 [3204]" strokeweight="2.25pt"/>
                  <v:shape id="_x0000_s1052" type="#_x0000_t32" style="position:absolute;left:6587;top:8835;width:0;height:16114;mso-position-horizontal-relative:margin;mso-position-vertical-relative:page;mso-width-relative:right-margin-area" o:connectortype="straight" strokecolor="#b8cce4 [1300]" strokeweight="4.5pt"/>
                  <v:shape id="_x0000_s1053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 [660]" strokeweight="2.25pt"/>
                </v:group>
                <v:oval id="_x0000_s1054" style="position:absolute;left:8731;top:12549;width:1737;height:1687;mso-position-horizontal-relative:margin;mso-position-vertical-relative:page" fillcolor="#4f81bd [3204]" strokecolor="#4f81bd [3204]" strokeweight="3pt">
                  <v:stroke linestyle="thinThin"/>
                </v:oval>
                <v:group id="_x0000_s1055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056" style="position:absolute;left:10860;top:14898;width:297;height:303;flip:x" fillcolor="#4f81bd [3204]" strokecolor="#4f81bd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057" style="position:absolute;left:10653;top:14697;width:864;height:864" filled="f" stroked="f"/>
                </v:group>
                <w10:wrap anchorx="page" anchory="page"/>
              </v:group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46" style="position:absolute;margin-left:294.35pt;margin-top:542.25pt;width:186.2pt;height:183.3pt;flip:x;z-index:251950080;mso-left-percent:520;mso-position-horizontal-relative:margin;mso-position-vertical-relative:bottom-margin-area;mso-left-percent:520" fillcolor="#ff7d26" strokecolor="#ff7d26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43" style="position:absolute;margin-left:514.65pt;margin-top:10in;width:43.2pt;height:43.2pt;z-index:251949056;mso-left-percent:770;mso-position-horizontal-relative:margin;mso-position-vertical-relative:bottom-margin-area;mso-left-percent:770;mso-width-relative:margin;mso-height-relative:margin" coordorigin="10653,14697" coordsize="864,864">
                <v:oval id="_x0000_s1044" style="position:absolute;left:10860;top:14898;width:297;height:303;flip:x" fillcolor="#ff7d26" strokecolor="#ff7d26" strokeweight="3pt">
                  <v:fill rotate="t"/>
                  <v:stroke linestyle="thinThin"/>
                  <v:shadow color="#1f2f3f" opacity=".5" offset=",3pt" offset2=",2pt"/>
                </v:oval>
                <v:rect id="_x0000_s1045" style="position:absolute;left:10653;top:14697;width:864;height:864" filled="f" stroked="f"/>
                <w10:wrap anchorx="margin" anchory="page"/>
              </v:group>
            </w:pict>
          </w:r>
        </w:p>
        <w:p w:rsidR="00407B07" w:rsidRDefault="00407B07">
          <w:pPr>
            <w:sectPr w:rsidR="00407B07">
              <w:pgSz w:w="11907" w:h="16839" w:code="1"/>
              <w:pgMar w:top="1080" w:right="1080" w:bottom="1080" w:left="1080" w:header="720" w:footer="720" w:gutter="0"/>
              <w:cols w:space="720"/>
              <w:docGrid w:linePitch="360"/>
            </w:sectPr>
          </w:pPr>
        </w:p>
        <w:sdt>
          <w:sdtPr>
            <w:rPr>
              <w:rFonts w:asciiTheme="minorHAnsi" w:eastAsiaTheme="minorEastAsia" w:hAnsiTheme="minorHAnsi" w:cstheme="minorBidi"/>
              <w:smallCaps w:val="0"/>
              <w:color w:val="auto"/>
              <w:spacing w:val="0"/>
              <w:sz w:val="20"/>
              <w:szCs w:val="20"/>
            </w:rPr>
            <w:id w:val="257478192"/>
            <w:docPartObj>
              <w:docPartGallery w:val="Quick Par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407B07" w:rsidRDefault="00407B07">
              <w:pPr>
                <w:pStyle w:val="Heading1"/>
              </w:pPr>
              <w:r>
                <w:rPr>
                  <w:lang w:val="pt-BR"/>
                </w:rPr>
                <w:t>Conteúdo</w:t>
              </w:r>
            </w:p>
            <w:p w:rsidR="00407B07" w:rsidRDefault="00407B07">
              <w:pPr>
                <w:pStyle w:val="TOC1"/>
                <w:tabs>
                  <w:tab w:val="right" w:leader="dot" w:pos="10070"/>
                </w:tabs>
                <w:rPr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>TOC \o "1-3" \h \z \u</w:instrText>
              </w:r>
              <w:r>
                <w:fldChar w:fldCharType="separate"/>
              </w:r>
              <w:hyperlink w:anchor="_Toc140050629" w:history="1">
                <w:r>
                  <w:rPr>
                    <w:rStyle w:val="Hyperlink"/>
                    <w:noProof/>
                    <w:lang w:val="pt-BR"/>
                  </w:rPr>
                  <w:t>Conteúdo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>PAGEREF _Toc140050629 \h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  <w:lang w:val="pt-BR"/>
                  </w:rPr>
                  <w:t>iii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07B07" w:rsidRDefault="00407B07">
              <w:r>
                <w:rPr>
                  <w:sz w:val="24"/>
                  <w:szCs w:val="24"/>
                </w:rPr>
                <w:fldChar w:fldCharType="end"/>
              </w:r>
            </w:p>
          </w:sdtContent>
        </w:sdt>
        <w:p w:rsidR="00407B07" w:rsidRDefault="00407B07"/>
        <w:p w:rsidR="00407B07" w:rsidRDefault="00407B07"/>
        <w:p w:rsidR="00407B07" w:rsidRDefault="00407B07">
          <w:pPr>
            <w:sectPr w:rsidR="00407B07">
              <w:type w:val="oddPage"/>
              <w:pgSz w:w="11907" w:h="16839" w:code="1"/>
              <w:pgMar w:top="1080" w:right="1080" w:bottom="1080" w:left="1080" w:header="720" w:footer="720" w:gutter="0"/>
              <w:pgNumType w:fmt="lowerRoman"/>
              <w:cols w:space="720"/>
              <w:docGrid w:linePitch="360"/>
            </w:sectPr>
          </w:pPr>
        </w:p>
        <w:p w:rsidR="00407B07" w:rsidRDefault="00407B07">
          <w:pPr>
            <w:pStyle w:val="Capa1comndice12"/>
          </w:pP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42" style="position:absolute;margin-left:294.35pt;margin-top:542.25pt;width:186.2pt;height:183.3pt;flip:x;z-index:251948032;mso-left-percent:520;mso-position-horizontal-relative:margin;mso-position-vertical-relative:bottom-margin-area;mso-left-percent:520" fillcolor="#ff7d26" strokecolor="#ff7d26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p>
      </w:docPartBody>
    </w:docPart>
    <w:docPart>
      <w:docPartPr>
        <w:name w:val="Capa 2"/>
        <w:style w:val="Normal"/>
        <w:category>
          <w:name w:val=" Relatório"/>
          <w:gallery w:val="coverPg"/>
        </w:category>
        <w:behaviors>
          <w:behavior w:val="pg"/>
        </w:behaviors>
        <w:guid w:val="{71BEDB71-7D84-494C-8470-DEED20396A37}"/>
      </w:docPartPr>
      <w:docPartBody>
        <w:p w:rsidR="00407B07" w:rsidRDefault="00407B07"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73" style="position:absolute;margin-left:507.95pt;margin-top:0;width:84.05pt;height:791.95pt;z-index:251958272;mso-height-percent:1000;mso-left-percent:830;mso-position-horizontal-relative:page;mso-position-vertical:center;mso-position-vertical-relative:page;mso-height-percent:1000;mso-left-percent:830;mso-width-relative:right-margin-area" filled="f" stroked="f">
                <v:textbox style="layout-flow:vertical;mso-next-textbox:#_x0000_s1073" inset="3.6pt,54pt,3.6pt,21.6pt">
                  <w:txbxContent>
                    <w:p w:rsidR="00407B07" w:rsidRDefault="00407B07">
                      <w:pPr>
                        <w:spacing w:after="40"/>
                        <w:rPr>
                          <w:rFonts w:asciiTheme="majorHAnsi" w:hAnsiTheme="majorHAnsi"/>
                          <w:cap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aps/>
                            <w:color w:val="FFFFFF" w:themeColor="background1"/>
                            <w:spacing w:val="20"/>
                            <w:sz w:val="56"/>
                            <w:szCs w:val="56"/>
                          </w:rPr>
                          <w:alias w:val="Título"/>
                          <w:id w:val="180960064"/>
                          <w:placeholder>
                            <w:docPart w:val="19EADECD9DF5463DA63B1CBED7E36E12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rFonts w:asciiTheme="majorHAnsi" w:hAnsiTheme="majorHAnsi"/>
                              <w:caps/>
                              <w:color w:val="FFFFFF" w:themeColor="background1"/>
                              <w:spacing w:val="20"/>
                              <w:sz w:val="56"/>
                              <w:szCs w:val="56"/>
                              <w:lang w:val="pt-BR"/>
                            </w:rPr>
                            <w:t>[Digite o título do documento]</w:t>
                          </w:r>
                        </w:sdtContent>
                      </w:sdt>
                    </w:p>
                    <w:p w:rsidR="00407B07" w:rsidRDefault="00407B07">
                      <w:pPr>
                        <w:rPr>
                          <w:i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i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  <w:alias w:val="Subtítulo"/>
                          <w:id w:val="180960065"/>
                          <w:placeholder>
                            <w:docPart w:val="3BD7C6802D93454580743EC66AE95721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i/>
                              <w:color w:val="FFFFFF" w:themeColor="background1"/>
                              <w:spacing w:val="20"/>
                              <w:sz w:val="32"/>
                              <w:szCs w:val="32"/>
                              <w:lang w:val="pt-BR"/>
                            </w:rPr>
                            <w:t>[Digite o subtítulo do documento]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60" style="position:absolute;margin-left:0;margin-top:0;width:367.2pt;height:64.25pt;z-index:251955200;mso-width-percent:600;mso-position-horizontal:left;mso-position-horizontal-relative:margin;mso-position-vertical:bottom;mso-position-vertical-relative:margin;mso-width-percent:600" o:allowincell="f" stroked="f">
                <v:textbox style="mso-next-textbox:#_x0000_s1060">
                  <w:txbxContent>
                    <w:p w:rsidR="00407B07" w:rsidRDefault="00407B07">
                      <w:pPr>
                        <w:spacing w:after="100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  <w:alias w:val="Autor"/>
                          <w:id w:val="280951563"/>
                          <w:placeholder>
                            <w:docPart w:val="38E396429D5A43B68C6FC6C6158D15C6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365F91" w:themeColor="accent1" w:themeShade="BF"/>
                              <w:lang w:val="pt-BR"/>
                            </w:rPr>
                            <w:t>[Digite o nome do autor]</w:t>
                          </w:r>
                        </w:sdtContent>
                      </w:sdt>
                    </w:p>
                    <w:p w:rsidR="00407B07" w:rsidRDefault="00407B07">
                      <w:pPr>
                        <w:spacing w:after="100"/>
                        <w:rPr>
                          <w:color w:val="365F91" w:themeColor="accent1" w:themeShade="BF"/>
                        </w:rPr>
                      </w:pPr>
                      <w:sdt>
                        <w:sdtPr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  <w:alias w:val="Data"/>
                          <w:id w:val="280951572"/>
                          <w:placeholder>
                            <w:docPart w:val="E6918ECA35DB4EA5BF7A44F7A5E27664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365F91" w:themeColor="accent1" w:themeShade="BF"/>
                              <w:lang w:val="pt-BR"/>
                            </w:rPr>
                            <w:t>[Escolha a data]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62" style="position:absolute;margin-left:460.55pt;margin-top:0;width:139.1pt;height:805.7pt;z-index:251957248;mso-left-percent:750;mso-position-horizontal-relative:page;mso-position-vertical:center;mso-position-vertical-relative:page;mso-left-percent:750" coordorigin="8731,45" coordsize="2782,16114" o:allowincell="f">
                <v:group id="_x0000_s1063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064" style="position:absolute;left:6676;top:8835;width:1512;height:16114;mso-position-horizontal-relative:margin;mso-position-vertical-relative:top-margin-area" fillcolor="#4f81bd [3204]" stroked="f" strokecolor="#bfb675">
                    <v:fill color2="#95b3d7 [1940]" rotate="t" angle="-90" focusposition="1" focussize="" type="gradient"/>
                  </v:rect>
                  <v:shape id="_x0000_s1065" type="#_x0000_t32" style="position:absolute;left:6359;top:8835;width:0;height:16114;mso-position-horizontal-relative:margin;mso-position-vertical-relative:page;mso-width-relative:right-margin-area" o:connectortype="straight" strokecolor="#b8cce4 [1300]" strokeweight="1pt"/>
                  <v:shape id="_x0000_s1066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 [3204]" strokeweight="2.25pt"/>
                  <v:shape id="_x0000_s1067" type="#_x0000_t32" style="position:absolute;left:6587;top:8835;width:0;height:16114;mso-position-horizontal-relative:margin;mso-position-vertical-relative:page;mso-width-relative:right-margin-area" o:connectortype="straight" strokecolor="#b8cce4 [1300]" strokeweight="4.5pt"/>
                  <v:shape id="_x0000_s1068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 [660]" strokeweight="2.25pt"/>
                </v:group>
                <v:oval id="_x0000_s1069" style="position:absolute;left:8731;top:12549;width:1737;height:1687;mso-position-horizontal-relative:margin;mso-position-vertical-relative:page" fillcolor="#4f81bd [3204]" strokecolor="#4f81bd [3204]" strokeweight="3pt">
                  <v:stroke linestyle="thinThin"/>
                </v:oval>
                <v:group id="_x0000_s1070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071" style="position:absolute;left:10860;top:14898;width:297;height:303;flip:x" fillcolor="#4f81bd [3204]" strokecolor="#4f81bd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072" style="position:absolute;left:10653;top:14697;width:864;height:864" filled="f" stroked="f"/>
                </v:group>
                <w10:wrap anchorx="page" anchory="page"/>
              </v:group>
            </w:pict>
          </w:r>
        </w:p>
        <w:p w:rsidR="00407B07" w:rsidRDefault="00407B07">
          <w:pPr>
            <w:pStyle w:val="Capa213"/>
          </w:pP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61" style="position:absolute;margin-left:294.35pt;margin-top:542.25pt;width:186.2pt;height:183.3pt;flip:x;z-index:251956224;mso-left-percent:520;mso-position-horizontal-relative:margin;mso-position-vertical-relative:bottom-margin-area;mso-left-percent:520" fillcolor="#ff7d26" strokecolor="#ff7d26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p>
      </w:docPartBody>
    </w:docPart>
    <w:docPart>
      <w:docPartPr>
        <w:name w:val="Capa 3"/>
        <w:style w:val="Normal"/>
        <w:category>
          <w:name w:val=" Relatório"/>
          <w:gallery w:val="coverPg"/>
        </w:category>
        <w:behaviors>
          <w:behavior w:val="pg"/>
        </w:behaviors>
        <w:description w:val=" "/>
        <w:guid w:val="{42852EC0-37F9-441E-8CC7-D3658413470A}"/>
      </w:docPartPr>
      <w:docPartBody>
        <w:p w:rsidR="00407B07" w:rsidRDefault="00407B07">
          <w:pPr>
            <w:pStyle w:val="Capa313"/>
          </w:pP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77" style="position:absolute;margin-left:448.75pt;margin-top:0;width:140.8pt;height:814.7pt;z-index:251963392;mso-left-percent:730;mso-position-horizontal-relative:page;mso-position-vertical:center;mso-position-vertical-relative:page;mso-left-percent:730" coordorigin="9030,-307" coordsize="2816,16294" o:allowincell="f">
                <v:rect id="_x0000_s1078" style="position:absolute;left:9922;top:-158;width:1800;height:15839;mso-height-percent:1000;mso-left-percent:830;mso-top-percent:-10;mso-position-horizontal-relative:margin;mso-position-vertical-relative:page;mso-height-percent:1000;mso-left-percent:830;mso-top-percent:-10;mso-width-relative:right-margin-area" filled="f" stroked="f">
                  <v:textbox style="layout-flow:vertical;mso-next-textbox:#_x0000_s1078" inset="3.6pt,54pt,3.6pt,21.6pt">
                    <w:txbxContent>
                      <w:p w:rsidR="00407B07" w:rsidRDefault="00407B07">
                        <w:pPr>
                          <w:spacing w:after="40"/>
                          <w:rPr>
                            <w:rFonts w:asciiTheme="majorHAnsi" w:hAnsiTheme="majorHAnsi"/>
                            <w:caps/>
                            <w:color w:val="FFFFFF" w:themeColor="background1"/>
                            <w:spacing w:val="20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caps/>
                              <w:color w:val="FFFFFF" w:themeColor="background1"/>
                              <w:spacing w:val="20"/>
                              <w:sz w:val="56"/>
                              <w:szCs w:val="56"/>
                            </w:rPr>
                            <w:alias w:val="Título"/>
                            <w:id w:val="715333249"/>
                            <w:placeholder>
                              <w:docPart w:val="464CFF1AFF494BF7850210FB91E3A964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Theme="majorHAnsi" w:hAnsiTheme="majorHAnsi"/>
                                <w:caps/>
                                <w:color w:val="FFFFFF" w:themeColor="background1"/>
                                <w:spacing w:val="20"/>
                                <w:sz w:val="56"/>
                                <w:szCs w:val="56"/>
                                <w:lang w:val="pt-BR"/>
                              </w:rPr>
                              <w:t>[Digite o título do documento]</w:t>
                            </w:r>
                          </w:sdtContent>
                        </w:sdt>
                      </w:p>
                      <w:p w:rsidR="00407B07" w:rsidRDefault="00407B07">
                        <w:pPr>
                          <w:rPr>
                            <w:i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i/>
                              <w:color w:val="FFFFFF" w:themeColor="background1"/>
                              <w:spacing w:val="20"/>
                              <w:sz w:val="32"/>
                              <w:szCs w:val="32"/>
                            </w:rPr>
                            <w:alias w:val="Subtítulo"/>
                            <w:id w:val="715333250"/>
                            <w:placeholder>
                              <w:docPart w:val="90789B6D625C453598D2160BF6660B82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i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>[Digite o subtítulo do documento]</w:t>
                            </w:r>
                          </w:sdtContent>
                        </w:sdt>
                      </w:p>
                    </w:txbxContent>
                  </v:textbox>
                </v:rect>
                <v:group id="_x0000_s1079" style="position:absolute;left:9030;top:-307;width:2816;height:16294" coordorigin="9030,-307" coordsize="2816,16294">
                  <v:shape id="_x0000_s1080" type="#_x0000_t32" style="position:absolute;left:9933;top:-307;width:0;height:16137;mso-height-percent:1020;mso-left-percent:830;mso-top-percent:-20;mso-position-horizontal-relative:margin;mso-position-vertical-relative:page;mso-height-percent:1020;mso-left-percent:830;mso-top-percent:-20;mso-width-relative:right-margin-area" o:connectortype="straight" strokecolor="#b8cce4 [1300]" strokeweight="1pt"/>
                  <v:shape id="_x0000_s1081" type="#_x0000_t32" style="position:absolute;left:11846;top:-135;width:0;height:16110;mso-height-percent:1020;mso-left-percent:995;mso-top-percent:-10;mso-position-horizontal-relative:margin;mso-position-vertical-relative:page;mso-height-percent:1020;mso-left-percent:995;mso-top-percent:-10;mso-width-relative:right-margin-area" o:connectortype="straight" strokecolor="#b8cce4 [1300]" strokeweight="2.25pt"/>
                  <v:shape id="_x0000_s1082" type="#_x0000_t32" style="position:absolute;left:10047;top:-306;width:0;height:16293;mso-height-percent:1030;mso-left-percent:840;mso-top-percent:-20;mso-position-horizontal-relative:margin;mso-position-vertical-relative:page;mso-height-percent:1030;mso-left-percent:840;mso-top-percent:-20;mso-width-relative:right-margin-area" o:connectortype="straight" strokecolor="#b8cce4 [1300]" strokeweight="1pt"/>
                  <v:shape id="_x0000_s1083" type="#_x0000_t32" style="position:absolute;left:9485;top:-293;width:0;height:16109;mso-height-percent:1020;mso-left-percent:790;mso-top-percent:-20;mso-position-horizontal-relative:margin;mso-position-vertical-relative:page;mso-height-percent:1020;mso-left-percent:790;mso-top-percent:-20;mso-width-relative:right-margin-area" o:connectortype="straight" strokecolor="#b8cce4 [1300]" strokeweight="2.25pt"/>
                  <v:oval id="_x0000_s1084" style="position:absolute;left:9030;top:12703;width:1737;height:1687;mso-left-percent:750;mso-top-percent:800;mso-position-horizontal-relative:margin;mso-position-vertical-relative:page;mso-left-percent:750;mso-top-percent:800" fillcolor="#4f81bd [3204]" strokecolor="#b8cce4 [1300]" strokeweight="3pt">
                    <v:stroke linestyle="thinThin"/>
                  </v:oval>
                  <v:group id="_x0000_s1085" style="position:absolute;left:9230;top:14760;width:864;height:864;mso-left-percent:770;mso-position-horizontal-relative:margin;mso-position-vertical-relative:bottom-margin-area;mso-left-percent:770;mso-width-relative:margin;mso-height-relative:margin" coordorigin="10653,14697" coordsize="864,864">
                    <v:oval id="_x0000_s1086" style="position:absolute;left:10860;top:14898;width:297;height:303;flip:x" fillcolor="#4f81bd [3204]" strokecolor="#b8cce4 [1300]" strokeweight="3pt">
                      <v:fill rotate="t"/>
                      <v:stroke linestyle="thinThin"/>
                      <v:shadow color="#1f2f3f" opacity=".5" offset=",3pt" offset2=",2pt"/>
                    </v:oval>
                    <v:rect id="_x0000_s1087" style="position:absolute;left:10653;top:14697;width:864;height:864" filled="f" stroked="f" strokecolor="#ffb17c"/>
                  </v:group>
                </v:group>
                <w10:wrap anchorx="page" anchory="page"/>
              </v:group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74" style="position:absolute;margin-left:0;margin-top:0;width:641.75pt;height:870.35pt;z-index:-251356160;mso-width-percent:1050;mso-height-percent:1100;mso-position-horizontal:center;mso-position-horizontal-relative:page;mso-position-vertical:center;mso-position-vertical-relative:page;mso-width-percent:1050;mso-height-percent:1100" fillcolor="#4f81bd [3204]" strokecolor="#ffcaa8">
                <v:fill color2="#ffb17c" rotate="t"/>
                <w10:wrap anchorx="page" anchory="page"/>
              </v:rect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76" style="position:absolute;margin-left:0;margin-top:0;width:367.15pt;height:64.25pt;z-index:251962368;mso-width-percent:600;mso-position-horizontal:left;mso-position-horizontal-relative:margin;mso-position-vertical:bottom;mso-position-vertical-relative:margin;mso-width-percent:600" o:allowincell="f" filled="f" stroked="f" strokecolor="#ffb17c">
                <v:textbox style="mso-next-textbox:#_x0000_s1076">
                  <w:txbxContent>
                    <w:p w:rsidR="00407B07" w:rsidRDefault="00407B07">
                      <w:pPr>
                        <w:spacing w:after="10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alias w:val="Autor"/>
                          <w:id w:val="281060712"/>
                          <w:placeholder>
                            <w:docPart w:val="8A1B290D2CD740858352E65D132EA04F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pt-BR"/>
                            </w:rPr>
                            <w:t>[Digite o nome do autor]</w:t>
                          </w:r>
                        </w:sdtContent>
                      </w:sdt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  <w:p w:rsidR="00407B07" w:rsidRDefault="00407B07">
                      <w:pPr>
                        <w:spacing w:after="10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alias w:val="Data"/>
                          <w:id w:val="281060723"/>
                          <w:placeholder>
                            <w:docPart w:val="6BC5706DE779436BB25EDF4728CE5D42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pt-BR"/>
                            </w:rPr>
                            <w:t>[Escolha a data]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75" style="position:absolute;margin-left:294.35pt;margin-top:542.25pt;width:186.2pt;height:183.3pt;flip:x;z-index:251961344;mso-left-percent:520;mso-position-horizontal-relative:margin;mso-position-vertical-relative:bottom-margin-area;mso-left-percent:520" fillcolor="#ff7d26" strokecolor="#ff7d26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p>
      </w:docPartBody>
    </w:docPart>
    <w:docPart>
      <w:docPartPr>
        <w:name w:val="Capa 4"/>
        <w:style w:val="Normal"/>
        <w:category>
          <w:name w:val=" Relatório"/>
          <w:gallery w:val="coverPg"/>
        </w:category>
        <w:behaviors>
          <w:behavior w:val="pg"/>
        </w:behaviors>
        <w:guid w:val="{008996CE-F131-41CD-ABC6-51D226F5FCC7}"/>
      </w:docPartPr>
      <w:docPartBody>
        <w:p w:rsidR="00407B07" w:rsidRDefault="00407B07">
          <w:pPr>
            <w:pStyle w:val="Capa412"/>
          </w:pPr>
          <w:r w:rsidRPr="00407B07">
            <w:rPr>
              <w:noProof/>
            </w:rPr>
            <w:pict>
              <v:group id="_x0000_s1089" style="position:absolute;margin-left:445.15pt;margin-top:0;width:150.7pt;height:845.3pt;z-index:251967488;mso-left-percent:720;mso-position-horizontal-relative:page;mso-position-vertical:center;mso-position-vertical-relative:page;mso-left-percent:720" coordorigin="8903,-309" coordsize="3014,16906" o:allowincell="f">
                <v:group id="_x0000_s1090" style="position:absolute;left:8903;top:-309;width:3014;height:16906" coordorigin="8903,-309" coordsize="3014,16906">
                  <v:rect id="_x0000_s1091" style="position:absolute;left:11429;top:-309;width:406;height:16632;mso-height-percent:1050;mso-position-horizontal-relative:margin;mso-position-vertical-relative:page;mso-height-percent:1050" fillcolor="#4f81bd [3204]" strokecolor="#b8cce4 [1300]">
                    <v:fill opacity="52429f" color2="#95b3d7 [1940]" rotate="t" angle="-90" type="gradient"/>
                  </v:rect>
                  <v:shape id="_x0000_s1092" type="#_x0000_t32" style="position:absolute;left:11917;top:-285;width:0;height:16564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4f81bd [3204]" strokeweight="2.25pt"/>
                  <v:shape id="_x0000_s1093" type="#_x0000_t32" style="position:absolute;left:9058;top:45;width:0;height:16528;mso-height-percent:1050;mso-left-percent:750;mso-position-horizontal-relative:margin;mso-position-vertical:top;mso-position-vertical-relative:page;mso-height-percent:1050;mso-left-percent:750;mso-width-relative:right-margin-area" o:connectortype="straight" strokecolor="#b8cce4 [1300]" strokeweight="4.5pt"/>
                  <v:shape id="_x0000_s1094" type="#_x0000_t32" style="position:absolute;left:8903;top:-302;width:0;height:16607;mso-height-percent:1050;mso-left-percent:740;mso-top-percent:-20;mso-position-horizontal-relative:margin;mso-position-vertical:top;mso-position-vertical-relative:page;mso-height-percent:1050;mso-left-percent:740;mso-top-percent:-20;mso-width-relative:right-margin-area" o:connectortype="straight" strokecolor="#dbe5f1 [660]" strokeweight="1pt"/>
                  <v:shape id="_x0000_s1095" type="#_x0000_t32" style="position:absolute;left:11795;top:30;width:0;height:16567;mso-height-percent:1050;mso-left-percent:990;mso-position-horizontal-relative:margin;mso-position-vertical:top;mso-position-vertical-relative:page;mso-height-percent:1050;mso-left-percent:990;mso-width-relative:right-margin-area" o:connectortype="straight" strokecolor="#4f81bd [3204]" strokeweight="2.25pt"/>
                </v:group>
                <v:rect id="_x0000_s1096" style="position:absolute;left:9080;top:20;width:2369;height:15838;mso-height-percent:1000;mso-position-horizontal-relative:page;mso-position-vertical-relative:page;mso-height-percent:1000;mso-width-relative:right-margin-area" fillcolor="white [3212]" stroked="f" strokecolor="white [3212]">
                  <v:fill opacity="19661f"/>
                  <v:textbox style="layout-flow:vertical;mso-next-textbox:#_x0000_s1096" inset="3.6pt,54pt,3.6pt,21.6pt">
                    <w:txbxContent>
                      <w:p w:rsidR="00407B07" w:rsidRDefault="00407B07">
                        <w:pPr>
                          <w:spacing w:after="100"/>
                          <w:rPr>
                            <w:rFonts w:asciiTheme="majorHAnsi" w:hAnsiTheme="majorHAnsi"/>
                            <w:caps/>
                            <w:color w:val="244061" w:themeColor="accent1" w:themeShade="80"/>
                            <w:spacing w:val="20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caps/>
                              <w:color w:val="244061" w:themeColor="accent1" w:themeShade="80"/>
                              <w:spacing w:val="20"/>
                              <w:sz w:val="56"/>
                              <w:szCs w:val="56"/>
                            </w:rPr>
                            <w:alias w:val="Título"/>
                            <w:id w:val="85576656"/>
                            <w:placeholder>
                              <w:docPart w:val="5AACBEDED5A647C1A640414D180BC249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Theme="majorHAnsi" w:hAnsiTheme="majorHAnsi"/>
                                <w:caps/>
                                <w:color w:val="244061" w:themeColor="accent1" w:themeShade="80"/>
                                <w:spacing w:val="20"/>
                                <w:sz w:val="56"/>
                                <w:szCs w:val="56"/>
                                <w:lang w:val="pt-BR"/>
                              </w:rPr>
                              <w:t>[Digite o título do documento]</w:t>
                            </w:r>
                          </w:sdtContent>
                        </w:sdt>
                      </w:p>
                      <w:p w:rsidR="00407B07" w:rsidRDefault="00407B07">
                        <w:pPr>
                          <w:rPr>
                            <w:i/>
                            <w:color w:val="244061" w:themeColor="accent1" w:themeShade="80"/>
                            <w:spacing w:val="20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i/>
                              <w:color w:val="244061" w:themeColor="accent1" w:themeShade="80"/>
                              <w:spacing w:val="20"/>
                              <w:sz w:val="32"/>
                              <w:szCs w:val="32"/>
                            </w:rPr>
                            <w:alias w:val="Subtítulo"/>
                            <w:id w:val="85576658"/>
                            <w:placeholder>
                              <w:docPart w:val="333DC789E73A43EEAA555CABDCC14A69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i/>
                                <w:color w:val="244061" w:themeColor="accent1" w:themeShade="80"/>
                                <w:spacing w:val="20"/>
                                <w:sz w:val="32"/>
                                <w:szCs w:val="32"/>
                                <w:lang w:val="pt-BR"/>
                              </w:rPr>
                              <w:t>[Digite o subtítulo do documento]</w:t>
                            </w:r>
                          </w:sdtContent>
                        </w:sdt>
                      </w:p>
                      <w:p w:rsidR="00407B07" w:rsidRDefault="00407B07">
                        <w:pPr>
                          <w:pStyle w:val="EndereodoRemetente"/>
                          <w:rPr>
                            <w:caps/>
                            <w:sz w:val="44"/>
                            <w:szCs w:val="44"/>
                          </w:rPr>
                        </w:pPr>
                      </w:p>
                      <w:p w:rsidR="00407B07" w:rsidRDefault="00407B07">
                        <w:pPr>
                          <w:pStyle w:val="EndereodoRemetente"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Pr="00407B07">
            <w:rPr>
              <w:noProof/>
            </w:rPr>
            <w:pict>
              <v:rect id="_x0000_s1097" style="position:absolute;margin-left:0;margin-top:0;width:367.15pt;height:64.25pt;z-index:251968512;mso-width-percent:600;mso-position-horizontal:left;mso-position-horizontal-relative:margin;mso-position-vertical:bottom;mso-position-vertical-relative:margin;mso-width-percent:600" o:allowincell="f" filled="f" stroked="f">
                <v:textbox style="mso-next-textbox:#_x0000_s1097">
                  <w:txbxContent>
                    <w:p w:rsidR="00407B07" w:rsidRDefault="00407B07">
                      <w:pPr>
                        <w:spacing w:after="100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  <w:alias w:val="Autor"/>
                          <w:id w:val="85576662"/>
                          <w:placeholder>
                            <w:docPart w:val="91B84697CC0945BAB5F4896118824FCE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365F91" w:themeColor="accent1" w:themeShade="BF"/>
                              <w:sz w:val="24"/>
                              <w:szCs w:val="24"/>
                              <w:lang w:val="pt-BR"/>
                            </w:rPr>
                            <w:t>[Digite o nome do autor]</w:t>
                          </w:r>
                        </w:sdtContent>
                      </w:sdt>
                    </w:p>
                    <w:p w:rsidR="00407B07" w:rsidRDefault="00407B07">
                      <w:pPr>
                        <w:spacing w:after="100"/>
                        <w:rPr>
                          <w:color w:val="365F91" w:themeColor="accent1" w:themeShade="BF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alias w:val="Data"/>
                          <w:id w:val="85576663"/>
                          <w:placeholder>
                            <w:docPart w:val="93E5A10138AD4337A4602FB5E321EC0F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365F91" w:themeColor="accent1" w:themeShade="BF"/>
                              <w:lang w:val="pt-BR"/>
                            </w:rPr>
                            <w:t>[Escolha a data]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>
            <w:rPr>
              <w:noProof/>
              <w:lang w:val="en-IE" w:eastAsia="en-IE"/>
            </w:rPr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page">
                  <wp:posOffset>-384016</wp:posOffset>
                </wp:positionH>
                <wp:positionV relativeFrom="page">
                  <wp:posOffset>3125337</wp:posOffset>
                </wp:positionV>
                <wp:extent cx="7918829" cy="6530662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ht-bulb_300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829" cy="6530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07B07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88" style="position:absolute;margin-left:294.35pt;margin-top:542.25pt;width:186.2pt;height:183.3pt;flip:x;z-index:251965440;mso-left-percent:520;mso-position-horizontal-relative:margin;mso-position-vertical-relative:bottom-margin-area;mso-left-percent:520" fillcolor="#4f81bd [3204]" strokecolor="#4f81bd [3204]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p>
      </w:docPartBody>
    </w:docPart>
    <w:docPart>
      <w:docPartPr>
        <w:name w:val="Capa de Fax 1"/>
        <w:style w:val="Normal"/>
        <w:category>
          <w:name w:val=" Relatório"/>
          <w:gallery w:val="coverPg"/>
        </w:category>
        <w:behaviors>
          <w:behavior w:val="content"/>
        </w:behaviors>
        <w:description w:val=" "/>
        <w:guid w:val="{237DA078-7517-4531-AF2E-0BC659774679}"/>
      </w:docPartPr>
      <w:docPartBody>
        <w:tbl>
          <w:tblPr>
            <w:tblStyle w:val="TableGrid"/>
            <w:tblpPr w:leftFromText="187" w:rightFromText="187" w:tblpYSpec="bottom"/>
            <w:tblOverlap w:val="never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81"/>
            <w:gridCol w:w="7603"/>
          </w:tblGrid>
          <w:tr w:rsidR="00407B07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1"/>
                </w:tblGrid>
                <w:tr w:rsidR="00407B07">
                  <w:tc>
                    <w:tcPr>
                      <w:tcW w:w="360" w:type="dxa"/>
                    </w:tcPr>
                    <w:p w:rsidR="00407B07" w:rsidRDefault="00407B0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407B07" w:rsidRDefault="00407B0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  <w:r>
                  <w:rPr>
                    <w:lang w:val="pt-BR"/>
                  </w:rPr>
                  <w:t>Urgente</w:t>
                </w:r>
              </w:p>
            </w:tc>
          </w:tr>
          <w:tr w:rsidR="00407B07">
            <w:trPr>
              <w:trHeight w:val="96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407B07" w:rsidRDefault="00407B0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</w:p>
            </w:tc>
          </w:tr>
          <w:tr w:rsidR="00407B07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1"/>
                </w:tblGrid>
                <w:tr w:rsidR="00407B07">
                  <w:tc>
                    <w:tcPr>
                      <w:tcW w:w="360" w:type="dxa"/>
                    </w:tcPr>
                    <w:p w:rsidR="00407B07" w:rsidRDefault="00407B0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407B07" w:rsidRDefault="00407B0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  <w:r>
                  <w:rPr>
                    <w:lang w:val="pt-BR"/>
                  </w:rPr>
                  <w:t>Comentar</w:t>
                </w:r>
              </w:p>
            </w:tc>
          </w:tr>
          <w:tr w:rsidR="00407B07">
            <w:trPr>
              <w:trHeight w:val="184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407B07" w:rsidRDefault="00407B0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</w:p>
            </w:tc>
          </w:tr>
          <w:tr w:rsidR="00407B07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1"/>
                </w:tblGrid>
                <w:tr w:rsidR="00407B07">
                  <w:tc>
                    <w:tcPr>
                      <w:tcW w:w="360" w:type="dxa"/>
                    </w:tcPr>
                    <w:p w:rsidR="00407B07" w:rsidRDefault="00407B0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407B07" w:rsidRDefault="00407B0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  <w:r>
                  <w:rPr>
                    <w:lang w:val="pt-BR"/>
                  </w:rPr>
                  <w:t>Revisar</w:t>
                </w:r>
              </w:p>
            </w:tc>
          </w:tr>
          <w:tr w:rsidR="00407B07">
            <w:trPr>
              <w:trHeight w:val="175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407B07" w:rsidRDefault="00407B0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</w:p>
            </w:tc>
          </w:tr>
          <w:tr w:rsidR="00407B07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1"/>
                </w:tblGrid>
                <w:tr w:rsidR="00407B07">
                  <w:tc>
                    <w:tcPr>
                      <w:tcW w:w="360" w:type="dxa"/>
                    </w:tcPr>
                    <w:p w:rsidR="00407B07" w:rsidRDefault="00407B0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407B07" w:rsidRDefault="00407B0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  <w:r>
                  <w:rPr>
                    <w:lang w:val="pt-BR"/>
                  </w:rPr>
                  <w:t>Para seus Registros</w:t>
                </w:r>
              </w:p>
            </w:tc>
          </w:tr>
        </w:tbl>
        <w:p w:rsidR="00407B07" w:rsidRDefault="00407B07">
          <w:r w:rsidRPr="00407B07">
            <w:rPr>
              <w:noProof/>
            </w:rPr>
            <w:pict>
              <v:group id="_x0000_s1099" style="position:absolute;margin-left:684.1pt;margin-top:0;width:132.2pt;height:806.6pt;z-index:251971584;mso-position-horizontal:right;mso-position-horizontal-relative:margin;mso-position-vertical:top;mso-position-vertical-relative:page" coordorigin="9213,15" coordsize="2644,16132" o:allowincell="f">
                <v:group id="_x0000_s1100" style="position:absolute;left:10024;top:15;width:1833;height:16132;mso-position-horizontal:right;mso-position-horizontal-relative:margin;mso-position-vertical:top;mso-position-vertical-relative:page" coordorigin="9964,15" coordsize="1833,16132" o:allowincell="f">
                  <v:shape id="_x0000_s1101" type="#_x0000_t32" style="position:absolute;left:11685;top:15;width:0;height:16132;mso-height-percent:1020;mso-left-percent:980;mso-position-horizontal-relative:margin;mso-position-vertical:top;mso-position-vertical-relative:page;mso-height-percent:1020;mso-left-percent:980;mso-width-relative:right-margin-area" o:connectortype="straight" o:allowincell="f" strokecolor="black [3213]" strokeweight="1pt"/>
                  <v:shape id="_x0000_s1102" type="#_x0000_t32" style="position:absolute;left:11797;top:30;width:0;height:16095;mso-height-percent:1020;mso-left-percent:990;mso-position-horizontal-relative:margin;mso-position-vertical:top;mso-position-vertical-relative:page;mso-height-percent:1020;mso-left-percent:990;mso-width-relative:right-margin-area" o:connectortype="straight" o:allowincell="f" strokecolor="black [3213]" strokeweight="2.25pt"/>
                  <v:shape id="_x0000_s1103" type="#_x0000_t32" style="position:absolute;left:9964;top:15;width:0;height:16123;mso-height-percent:1020;mso-position-horizontal-relative:margin;mso-position-vertical:top;mso-position-vertical-relative:page;mso-height-percent:1020;mso-width-relative:right-margin-area" o:connectortype="straight" o:allowincell="f" strokecolor="black [3213]" strokeweight="1pt"/>
                </v:group>
                <v:oval id="_x0000_s1104" style="position:absolute;left:9213;top:12707;width:1737;height:1687;mso-left-percent:750;mso-top-percent:800;mso-position-horizontal-relative:margin;mso-position-vertical-relative:page;mso-left-percent:750;mso-top-percent:800" o:allowincell="f" fillcolor="white [3212]" strokecolor="black [3213]" strokeweight="3pt">
                  <v:stroke linestyle="thinThin"/>
                </v:oval>
                <w10:wrap anchorx="margin" anchory="page"/>
              </v:group>
            </w:pict>
          </w:r>
          <w:r w:rsidRPr="00407B07">
            <w:rPr>
              <w:noProof/>
            </w:rPr>
            <w:pict>
              <v:rect id="_x0000_s1098" style="position:absolute;margin-left:386.85pt;margin-top:0;width:90pt;height:791.95pt;z-index:251970560;mso-height-percent:1000;mso-position-horizontal:right;mso-position-horizontal-relative:margin;mso-position-vertical:top;mso-position-vertical-relative:page;mso-height-percent:1000;mso-width-relative:right-margin-area" o:allowincell="f" filled="f" stroked="f">
                <v:textbox style="layout-flow:vertical;mso-next-textbox:#_x0000_s1098" inset="3.6pt,54pt,3.6pt,180pt">
                  <w:txbxContent>
                    <w:p w:rsidR="00407B07" w:rsidRDefault="00407B0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  <w:lang w:val="pt-BR"/>
                        </w:rPr>
                        <w:t xml:space="preserve">FAX </w:t>
                      </w:r>
                    </w:p>
                    <w:p w:rsidR="00407B07" w:rsidRDefault="00407B07">
                      <w:pPr>
                        <w:rPr>
                          <w:color w:val="1F497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13638649"/>
                          <w:placeholder>
                            <w:docPart w:val="490811B3420F4394A7EFD11E3630E870"/>
                          </w:placeholder>
                          <w:temporary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pt-BR"/>
                            </w:rPr>
                            <w:t>[Digite o nome da sua empresa]</w:t>
                          </w:r>
                        </w:sdtContent>
                      </w:sdt>
                      <w:r>
                        <w:rPr>
                          <w:color w:val="1F497D" w:themeColor="text2"/>
                          <w:spacing w:val="20"/>
                          <w:lang w:val="pt-BR"/>
                        </w:rPr>
                        <w:t xml:space="preserve"> </w:t>
                      </w: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76292335"/>
                          <w:placeholder>
                            <w:docPart w:val="4E1F522EE32D4638988EA16B89B3E33E"/>
                          </w:placeholder>
                          <w:temporary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pt-BR"/>
                            </w:rPr>
                            <w:t>[Digite o endereço da sua empresa]</w:t>
                          </w:r>
                        </w:sdtContent>
                      </w:sdt>
                      <w:r>
                        <w:rPr>
                          <w:color w:val="1F497D" w:themeColor="text2"/>
                          <w:spacing w:val="20"/>
                          <w:lang w:val="pt-BR"/>
                        </w:rPr>
                        <w:t xml:space="preserve"> </w:t>
                      </w: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76292318"/>
                          <w:placeholder>
                            <w:docPart w:val="10DDF158618841BC85D3A282F4473E7A"/>
                          </w:placeholder>
                          <w:temporary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pt-BR"/>
                            </w:rPr>
                            <w:t>[Digite o telefone]</w:t>
                          </w:r>
                        </w:sdtContent>
                      </w:sdt>
                    </w:p>
                    <w:p w:rsidR="00407B07" w:rsidRDefault="00407B07">
                      <w:pPr>
                        <w:rPr>
                          <w:color w:val="1F497D" w:themeColor="text2"/>
                          <w:spacing w:val="20"/>
                        </w:rPr>
                      </w:pPr>
                      <w:r>
                        <w:rPr>
                          <w:color w:val="1F497D" w:themeColor="text2"/>
                          <w:spacing w:val="20"/>
                          <w:lang w:val="pt-BR"/>
                        </w:rPr>
                        <w:t xml:space="preserve">   </w:t>
                      </w:r>
                    </w:p>
                    <w:p w:rsidR="00407B07" w:rsidRDefault="00407B07">
                      <w:pPr>
                        <w:rPr>
                          <w:color w:val="1F497D" w:themeColor="text2"/>
                          <w:spacing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w:r>
        </w:p>
        <w:tbl>
          <w:tblPr>
            <w:tblStyle w:val="TableGrid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7970"/>
          </w:tblGrid>
          <w:tr w:rsidR="00407B07">
            <w:trPr>
              <w:trHeight w:val="461"/>
            </w:trPr>
            <w:sdt>
              <w:sdtPr>
                <w:id w:val="76292417"/>
                <w:placeholder>
                  <w:docPart w:val="30E4FFE2ECFA411993F5512FEE3AAF3B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/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8813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407B07" w:rsidRDefault="00407B07">
                    <w:r>
                      <w:rPr>
                        <w:lang w:val="pt-BR"/>
                      </w:rPr>
                      <w:t>[Escolha a data]</w:t>
                    </w:r>
                  </w:p>
                </w:tc>
              </w:sdtContent>
            </w:sdt>
          </w:tr>
          <w:tr w:rsidR="00407B07">
            <w:trPr>
              <w:trHeight w:val="461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407B07" w:rsidRDefault="00407B07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407B07">
            <w:trPr>
              <w:trHeight w:val="20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407B07" w:rsidRDefault="00407B07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pt-BR"/>
                  </w:rPr>
                  <w:t xml:space="preserve">PARA: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13638833"/>
                    <w:placeholder>
                      <w:docPart w:val="DB3F0012579C444CAC28222AB16290CF"/>
                    </w:placeholder>
                    <w:showingPlcHdr/>
                    <w:text/>
                  </w:sdtPr>
                  <w:sdtContent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pt-BR"/>
                      </w:rPr>
                      <w:t>[DIGITE O NOME DO DESTINATÁRIO]</w:t>
                    </w:r>
                  </w:sdtContent>
                </w:sdt>
              </w:p>
            </w:tc>
          </w:tr>
          <w:tr w:rsidR="00407B07">
            <w:trPr>
              <w:trHeight w:val="454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FAX: </w:t>
                </w:r>
                <w:sdt>
                  <w:sdtPr>
                    <w:rPr>
                      <w:color w:val="000000" w:themeColor="text1"/>
                    </w:rPr>
                    <w:id w:val="13638849"/>
                    <w:placeholder>
                      <w:docPart w:val="B925DD27246A487F8F5D158B3976802A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 xml:space="preserve">[Digite o número de fax </w:t>
                    </w:r>
                    <w:r>
                      <w:rPr>
                        <w:lang w:val="pt-BR"/>
                      </w:rPr>
                      <w:t>do destinatário]</w:t>
                    </w:r>
                  </w:sdtContent>
                </w:sdt>
              </w:p>
            </w:tc>
          </w:tr>
          <w:tr w:rsidR="00407B07">
            <w:trPr>
              <w:trHeight w:val="472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TELEFONE: </w:t>
                </w:r>
                <w:sdt>
                  <w:sdtPr>
                    <w:rPr>
                      <w:color w:val="000000" w:themeColor="text1"/>
                    </w:rPr>
                    <w:id w:val="13638864"/>
                    <w:placeholder>
                      <w:docPart w:val="A6B189F9195841D8AC0F6BF997502B93"/>
                    </w:placeholder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telefone do destinatário]</w:t>
                    </w:r>
                  </w:sdtContent>
                </w:sdt>
              </w:p>
            </w:tc>
          </w:tr>
          <w:tr w:rsidR="00407B07">
            <w:trPr>
              <w:trHeight w:val="129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rFonts w:ascii="Century Schoolbook" w:hAnsi="Century Schoolbook"/>
                    <w:color w:val="000000" w:themeColor="text1"/>
                  </w:rPr>
                </w:pPr>
              </w:p>
            </w:tc>
          </w:tr>
          <w:tr w:rsidR="00407B07">
            <w:trPr>
              <w:trHeight w:val="529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pt-BR"/>
                  </w:rPr>
                  <w:t xml:space="preserve">DE: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13638879"/>
                    <w:placeholder>
                      <w:docPart w:val="E7A1745732FA4D97824E13338F12EDC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pt-BR"/>
                      </w:rPr>
                      <w:t>[DIGITE SEU NOME]</w:t>
                    </w:r>
                  </w:sdtContent>
                </w:sdt>
              </w:p>
            </w:tc>
          </w:tr>
          <w:tr w:rsidR="00407B07">
            <w:trPr>
              <w:trHeight w:val="418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FAX: </w:t>
                </w:r>
                <w:sdt>
                  <w:sdtPr>
                    <w:rPr>
                      <w:color w:val="000000" w:themeColor="text1"/>
                    </w:rPr>
                    <w:id w:val="66126039"/>
                    <w:placeholder>
                      <w:docPart w:val="ECA19F1B4C9440689C3F63014E387587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número do seu fax]</w:t>
                    </w:r>
                  </w:sdtContent>
                </w:sdt>
              </w:p>
            </w:tc>
          </w:tr>
          <w:tr w:rsidR="00407B07">
            <w:trPr>
              <w:trHeight w:val="517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TELEFONE: </w:t>
                </w:r>
                <w:sdt>
                  <w:sdtPr>
                    <w:rPr>
                      <w:color w:val="000000" w:themeColor="text1"/>
                    </w:rPr>
                    <w:id w:val="66126066"/>
                    <w:placeholder>
                      <w:docPart w:val="0FC6A7E3A36848DE9B75E61D11C9665A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seu telefone]</w:t>
                    </w:r>
                  </w:sdtContent>
                </w:sdt>
              </w:p>
            </w:tc>
          </w:tr>
          <w:tr w:rsidR="00407B07">
            <w:trPr>
              <w:trHeight w:val="850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rFonts w:ascii="Century Schoolbook" w:hAnsi="Century Schoolbook"/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PÁGINAS: </w:t>
                </w:r>
                <w:sdt>
                  <w:sdtPr>
                    <w:id w:val="107462589"/>
                    <w:placeholder>
                      <w:docPart w:val="4301E936115049C6B7B4197AB6B899D7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número de páginas]</w:t>
                    </w:r>
                  </w:sdtContent>
                </w:sdt>
              </w:p>
            </w:tc>
          </w:tr>
          <w:tr w:rsidR="00407B07">
            <w:trPr>
              <w:trHeight w:val="54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RE: </w:t>
                </w:r>
                <w:sdt>
                  <w:sdtPr>
                    <w:id w:val="107462595"/>
                    <w:placeholder>
                      <w:docPart w:val="DED24EC66C854FCCBECC7ADA9B979804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texto]</w:t>
                    </w:r>
                  </w:sdtContent>
                </w:sdt>
              </w:p>
            </w:tc>
          </w:tr>
          <w:tr w:rsidR="00407B07">
            <w:trPr>
              <w:trHeight w:val="53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CC: </w:t>
                </w:r>
                <w:sdt>
                  <w:sdtPr>
                    <w:id w:val="107462600"/>
                    <w:placeholder>
                      <w:docPart w:val="3C046928D9954C3185F6C835A7410EAE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texto]</w:t>
                    </w:r>
                  </w:sdtContent>
                </w:sdt>
              </w:p>
            </w:tc>
          </w:tr>
          <w:tr w:rsidR="00407B07"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407B07" w:rsidRDefault="00407B07"/>
              <w:p w:rsidR="00407B07" w:rsidRDefault="00407B07">
                <w:r>
                  <w:rPr>
                    <w:lang w:val="pt-BR"/>
                  </w:rPr>
                  <w:t>COMENTÁRIOS:</w:t>
                </w:r>
              </w:p>
              <w:sdt>
                <w:sdtPr>
                  <w:id w:val="13638903"/>
                  <w:placeholder>
                    <w:docPart w:val="C915D22717504517A24AD656FBF17CF3"/>
                  </w:placeholder>
                  <w:temporary/>
                  <w:showingPlcHdr/>
                  <w:text/>
                </w:sdtPr>
                <w:sdtContent>
                  <w:p w:rsidR="00407B07" w:rsidRDefault="00407B07">
                    <w:r>
                      <w:rPr>
                        <w:lang w:val="pt-BR"/>
                      </w:rPr>
                      <w:t>[Digite os comentários]</w:t>
                    </w:r>
                  </w:p>
                </w:sdtContent>
              </w:sdt>
              <w:p w:rsidR="00407B07" w:rsidRDefault="00407B07"/>
            </w:tc>
          </w:tr>
        </w:tbl>
        <w:p w:rsidR="00407B07" w:rsidRDefault="00407B07"/>
        <w:p w:rsidR="00407B07" w:rsidRDefault="00407B07">
          <w:pPr>
            <w:sectPr w:rsidR="00407B07">
              <w:pgSz w:w="11907" w:h="16839" w:code="1"/>
              <w:pgMar w:top="1080" w:right="1080" w:bottom="1080" w:left="1080" w:header="720" w:footer="720" w:gutter="0"/>
              <w:cols w:space="720"/>
              <w:docGrid w:linePitch="360"/>
            </w:sectPr>
          </w:pPr>
        </w:p>
        <w:p w:rsidR="00407B07" w:rsidRDefault="00407B07"/>
      </w:docPartBody>
    </w:docPart>
    <w:docPart>
      <w:docPartPr>
        <w:name w:val="Capa de Fax 2 "/>
        <w:style w:val="Normal"/>
        <w:category>
          <w:name w:val=" Relatório"/>
          <w:gallery w:val="coverPg"/>
        </w:category>
        <w:behaviors>
          <w:behavior w:val="content"/>
        </w:behaviors>
        <w:description w:val=" "/>
        <w:guid w:val="{924C8912-6C34-44C7-8261-C6B16B76B4B4}"/>
      </w:docPartPr>
      <w:docPartBody>
        <w:tbl>
          <w:tblPr>
            <w:tblStyle w:val="TableGrid"/>
            <w:tblpPr w:leftFromText="187" w:rightFromText="187" w:tblpYSpec="bottom"/>
            <w:tblOverlap w:val="never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85"/>
            <w:gridCol w:w="8175"/>
          </w:tblGrid>
          <w:tr w:rsidR="00407B07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407B07">
                  <w:tc>
                    <w:tcPr>
                      <w:tcW w:w="360" w:type="dxa"/>
                    </w:tcPr>
                    <w:p w:rsidR="00407B07" w:rsidRDefault="00407B0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407B07" w:rsidRDefault="00407B0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  <w:r>
                  <w:rPr>
                    <w:lang w:val="pt-BR"/>
                  </w:rPr>
                  <w:t>Urgente</w:t>
                </w:r>
              </w:p>
            </w:tc>
          </w:tr>
          <w:tr w:rsidR="00407B07">
            <w:trPr>
              <w:trHeight w:val="96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407B07" w:rsidRDefault="00407B0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</w:p>
            </w:tc>
          </w:tr>
          <w:tr w:rsidR="00407B07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407B07">
                  <w:tc>
                    <w:tcPr>
                      <w:tcW w:w="360" w:type="dxa"/>
                    </w:tcPr>
                    <w:p w:rsidR="00407B07" w:rsidRDefault="00407B0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407B07" w:rsidRDefault="00407B0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  <w:r>
                  <w:rPr>
                    <w:lang w:val="pt-BR"/>
                  </w:rPr>
                  <w:t>Comentar</w:t>
                </w:r>
              </w:p>
            </w:tc>
          </w:tr>
          <w:tr w:rsidR="00407B07">
            <w:trPr>
              <w:trHeight w:val="184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407B07" w:rsidRDefault="00407B0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</w:p>
            </w:tc>
          </w:tr>
          <w:tr w:rsidR="00407B07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407B07">
                  <w:tc>
                    <w:tcPr>
                      <w:tcW w:w="360" w:type="dxa"/>
                    </w:tcPr>
                    <w:p w:rsidR="00407B07" w:rsidRDefault="00407B0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407B07" w:rsidRDefault="00407B0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  <w:r>
                  <w:rPr>
                    <w:lang w:val="pt-BR"/>
                  </w:rPr>
                  <w:t>Revisar</w:t>
                </w:r>
              </w:p>
            </w:tc>
          </w:tr>
          <w:tr w:rsidR="00407B07">
            <w:trPr>
              <w:trHeight w:val="175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407B07" w:rsidRDefault="00407B0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</w:p>
            </w:tc>
          </w:tr>
          <w:tr w:rsidR="00407B07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407B07">
                  <w:tc>
                    <w:tcPr>
                      <w:tcW w:w="360" w:type="dxa"/>
                    </w:tcPr>
                    <w:p w:rsidR="00407B07" w:rsidRDefault="00407B0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407B07" w:rsidRDefault="00407B0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407B07" w:rsidRDefault="00407B07">
                <w:pPr>
                  <w:pStyle w:val="Categoria"/>
                </w:pPr>
                <w:r>
                  <w:rPr>
                    <w:lang w:val="pt-BR"/>
                  </w:rPr>
                  <w:t>Para seus Registros</w:t>
                </w:r>
              </w:p>
            </w:tc>
          </w:tr>
        </w:tbl>
        <w:p w:rsidR="00407B07" w:rsidRDefault="00407B07">
          <w:r w:rsidRPr="00407B07">
            <w:rPr>
              <w:noProof/>
            </w:rPr>
            <w:pict>
              <v:group id="_x0000_s1106" style="position:absolute;margin-left:9in;margin-top:0;width:132.2pt;height:806.6pt;z-index:251974656;mso-position-horizontal:right;mso-position-horizontal-relative:margin;mso-position-vertical:top;mso-position-vertical-relative:page" coordorigin="9213,15" coordsize="2644,16132" o:allowincell="f">
                <v:group id="_x0000_s1107" style="position:absolute;left:10024;top:15;width:1833;height:16132;mso-position-horizontal:right;mso-position-horizontal-relative:margin;mso-position-vertical:top;mso-position-vertical-relative:page" coordorigin="9964,15" coordsize="1833,16132" o:allowincell="f">
                  <v:shape id="_x0000_s1108" type="#_x0000_t32" style="position:absolute;left:11685;top:15;width:0;height:16132;mso-height-percent:1020;mso-left-percent:980;mso-position-horizontal-relative:margin;mso-position-vertical:top;mso-position-vertical-relative:page;mso-height-percent:1020;mso-left-percent:980;mso-width-relative:right-margin-area" o:connectortype="straight" o:allowincell="f" strokecolor="#ff7d26" strokeweight="1pt"/>
                  <v:shape id="_x0000_s1109" type="#_x0000_t32" style="position:absolute;left:11797;top:30;width:0;height:16095;mso-height-percent:1020;mso-left-percent:990;mso-position-horizontal-relative:margin;mso-position-vertical:top;mso-position-vertical-relative:page;mso-height-percent:1020;mso-left-percent:990;mso-width-relative:right-margin-area" o:connectortype="straight" o:allowincell="f" strokecolor="#ff7d26" strokeweight="2.25pt"/>
                  <v:shape id="_x0000_s1110" type="#_x0000_t32" style="position:absolute;left:9964;top:15;width:0;height:16123;mso-height-percent:1020;mso-position-horizontal-relative:margin;mso-position-vertical:top;mso-position-vertical-relative:page;mso-height-percent:1020;mso-width-relative:right-margin-area" o:connectortype="straight" o:allowincell="f" strokecolor="#ff7d26" strokeweight="1pt"/>
                </v:group>
                <v:oval id="_x0000_s1111" style="position:absolute;left:9213;top:12707;width:1737;height:1687;mso-left-percent:750;mso-top-percent:800;mso-position-horizontal-relative:margin;mso-position-vertical-relative:page;mso-left-percent:750;mso-top-percent:800" o:allowincell="f" fillcolor="#ff7d26" strokecolor="#ff7d26" strokeweight="3pt">
                  <v:stroke linestyle="thinThin"/>
                </v:oval>
                <w10:wrap anchorx="margin" anchory="page"/>
              </v:group>
            </w:pict>
          </w:r>
          <w:r w:rsidRPr="00407B07">
            <w:rPr>
              <w:noProof/>
            </w:rPr>
            <w:pict>
              <v:rect id="_x0000_s1105" style="position:absolute;margin-left:350.75pt;margin-top:0;width:90pt;height:791.95pt;z-index:251973632;mso-height-percent:1000;mso-position-horizontal:right;mso-position-horizontal-relative:margin;mso-position-vertical:top;mso-position-vertical-relative:page;mso-height-percent:1000;mso-width-relative:right-margin-area" o:allowincell="f" filled="f" stroked="f">
                <v:textbox style="layout-flow:vertical;mso-next-textbox:#_x0000_s1105" inset="3.6pt,54pt,3.6pt,180pt">
                  <w:txbxContent>
                    <w:p w:rsidR="00407B07" w:rsidRDefault="00407B0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  <w:lang w:val="pt-BR"/>
                        </w:rPr>
                        <w:t xml:space="preserve">FAX </w:t>
                      </w:r>
                    </w:p>
                    <w:p w:rsidR="00407B07" w:rsidRDefault="00407B07">
                      <w:pPr>
                        <w:rPr>
                          <w:color w:val="1F497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66126102"/>
                          <w:placeholder>
                            <w:docPart w:val="AFCC114C3F5B4AAD924D4992C36E8FC6"/>
                          </w:placeholder>
                          <w:temporary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pt-BR"/>
                            </w:rPr>
                            <w:t>[Digite o nome da sua empresa]</w:t>
                          </w:r>
                        </w:sdtContent>
                      </w:sdt>
                      <w:r>
                        <w:rPr>
                          <w:color w:val="1F497D" w:themeColor="text2"/>
                          <w:spacing w:val="20"/>
                          <w:lang w:val="pt-BR"/>
                        </w:rPr>
                        <w:t xml:space="preserve"> </w:t>
                      </w: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76292381"/>
                          <w:placeholder>
                            <w:docPart w:val="03DBA83B21164AE4906631E6923FB3A4"/>
                          </w:placeholder>
                          <w:temporary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pt-BR"/>
                            </w:rPr>
                            <w:t>[Digite o endereço da sua empresa]</w:t>
                          </w:r>
                        </w:sdtContent>
                      </w:sdt>
                      <w:r>
                        <w:rPr>
                          <w:color w:val="1F497D" w:themeColor="text2"/>
                          <w:spacing w:val="20"/>
                          <w:lang w:val="pt-BR"/>
                        </w:rPr>
                        <w:t xml:space="preserve"> </w:t>
                      </w: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76292382"/>
                          <w:placeholder>
                            <w:docPart w:val="328B7507E16A43C8897B51BEC375FC7B"/>
                          </w:placeholder>
                          <w:temporary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pt-BR"/>
                            </w:rPr>
                            <w:t>[Digite o telefone da sua empresa]</w:t>
                          </w:r>
                        </w:sdtContent>
                      </w:sdt>
                    </w:p>
                    <w:p w:rsidR="00407B07" w:rsidRDefault="00407B07">
                      <w:pPr>
                        <w:rPr>
                          <w:color w:val="1F497D" w:themeColor="text2"/>
                          <w:spacing w:val="20"/>
                        </w:rPr>
                      </w:pPr>
                    </w:p>
                    <w:p w:rsidR="00407B07" w:rsidRDefault="00407B07">
                      <w:pPr>
                        <w:rPr>
                          <w:color w:val="1F497D" w:themeColor="text2"/>
                          <w:spacing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w:r>
        </w:p>
        <w:tbl>
          <w:tblPr>
            <w:tblStyle w:val="TableGrid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8546"/>
          </w:tblGrid>
          <w:tr w:rsidR="00407B07">
            <w:trPr>
              <w:trHeight w:val="461"/>
            </w:trPr>
            <w:sdt>
              <w:sdtPr>
                <w:rPr>
                  <w:b/>
                  <w:noProof/>
                </w:rPr>
                <w:id w:val="76292412"/>
                <w:placeholder>
                  <w:docPart w:val="8521CC0E69B64DF7B83A87930C7B1E1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/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8813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407B07" w:rsidRDefault="00407B07">
                    <w:pPr>
                      <w:rPr>
                        <w:b/>
                        <w:noProof/>
                      </w:rPr>
                    </w:pPr>
                    <w:r>
                      <w:rPr>
                        <w:noProof/>
                        <w:lang w:val="pt-BR"/>
                      </w:rPr>
                      <w:t>[Escolha a data]</w:t>
                    </w:r>
                  </w:p>
                </w:tc>
              </w:sdtContent>
            </w:sdt>
          </w:tr>
          <w:tr w:rsidR="00407B07">
            <w:trPr>
              <w:trHeight w:val="461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407B07" w:rsidRDefault="00407B07">
                <w:pPr>
                  <w:rPr>
                    <w:rFonts w:ascii="Century Schoolbook" w:hAnsi="Century Schoolbook"/>
                    <w:noProof/>
                    <w:color w:val="4F271C"/>
                    <w:sz w:val="32"/>
                    <w:szCs w:val="32"/>
                  </w:rPr>
                </w:pPr>
              </w:p>
            </w:tc>
          </w:tr>
          <w:tr w:rsidR="00407B07">
            <w:trPr>
              <w:trHeight w:val="20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407B07" w:rsidRDefault="00407B07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pt-BR"/>
                  </w:rPr>
                  <w:t xml:space="preserve">PARA: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900383217"/>
                    <w:placeholder>
                      <w:docPart w:val="7D915081878C4897B6487119840CC1D0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pt-BR"/>
                      </w:rPr>
                      <w:t>[DIGITE O NOME DO DESTINATÁRIO]</w:t>
                    </w:r>
                  </w:sdtContent>
                </w:sdt>
              </w:p>
            </w:tc>
          </w:tr>
          <w:tr w:rsidR="00407B07">
            <w:trPr>
              <w:trHeight w:val="454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FAX: </w:t>
                </w:r>
                <w:sdt>
                  <w:sdtPr>
                    <w:rPr>
                      <w:color w:val="000000" w:themeColor="text1"/>
                    </w:rPr>
                    <w:id w:val="900383218"/>
                    <w:placeholder>
                      <w:docPart w:val="B5626D4F5F024C0EB403E25DE9600C55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número de fax do destinatário]</w:t>
                    </w:r>
                  </w:sdtContent>
                </w:sdt>
              </w:p>
            </w:tc>
          </w:tr>
          <w:tr w:rsidR="00407B07">
            <w:trPr>
              <w:trHeight w:val="472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TELEFONE: </w:t>
                </w:r>
                <w:sdt>
                  <w:sdtPr>
                    <w:rPr>
                      <w:color w:val="000000" w:themeColor="text1"/>
                    </w:rPr>
                    <w:id w:val="900383219"/>
                    <w:placeholder>
                      <w:docPart w:val="63CA0BA6A6544D2C961882089E4E4FE2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telefone do destinatário]</w:t>
                    </w:r>
                  </w:sdtContent>
                </w:sdt>
              </w:p>
            </w:tc>
          </w:tr>
          <w:tr w:rsidR="00407B07">
            <w:trPr>
              <w:trHeight w:val="129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rFonts w:ascii="Century Schoolbook" w:hAnsi="Century Schoolbook"/>
                    <w:color w:val="000000" w:themeColor="text1"/>
                  </w:rPr>
                </w:pPr>
              </w:p>
            </w:tc>
          </w:tr>
          <w:tr w:rsidR="00407B07">
            <w:trPr>
              <w:trHeight w:val="529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pt-BR"/>
                  </w:rPr>
                  <w:t xml:space="preserve">DE: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900383220"/>
                    <w:placeholder>
                      <w:docPart w:val="866AAB77FBC84C26BCD3D7A51DE210D6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pt-BR"/>
                      </w:rPr>
                      <w:t>[DIGITE SEU NOME]</w:t>
                    </w:r>
                  </w:sdtContent>
                </w:sdt>
              </w:p>
            </w:tc>
          </w:tr>
          <w:tr w:rsidR="00407B07">
            <w:trPr>
              <w:trHeight w:val="418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FAX: </w:t>
                </w:r>
                <w:sdt>
                  <w:sdtPr>
                    <w:rPr>
                      <w:color w:val="000000" w:themeColor="text1"/>
                    </w:rPr>
                    <w:id w:val="900383221"/>
                    <w:placeholder>
                      <w:docPart w:val="6CED32BC519B4D8FA8160C055B0DA45B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número do seu fax]</w:t>
                    </w:r>
                  </w:sdtContent>
                </w:sdt>
              </w:p>
            </w:tc>
          </w:tr>
          <w:tr w:rsidR="00407B07">
            <w:trPr>
              <w:trHeight w:val="517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TELEFONE: </w:t>
                </w:r>
                <w:sdt>
                  <w:sdtPr>
                    <w:rPr>
                      <w:color w:val="000000" w:themeColor="text1"/>
                    </w:rPr>
                    <w:id w:val="900383222"/>
                    <w:placeholder>
                      <w:docPart w:val="64BE4C91E204476882788B87C72FBB93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seu telefone]</w:t>
                    </w:r>
                  </w:sdtContent>
                </w:sdt>
              </w:p>
            </w:tc>
          </w:tr>
          <w:tr w:rsidR="00407B07">
            <w:trPr>
              <w:trHeight w:val="850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rFonts w:ascii="Century Schoolbook" w:hAnsi="Century Schoolbook"/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PÁGINAS: </w:t>
                </w:r>
                <w:sdt>
                  <w:sdtPr>
                    <w:id w:val="900383223"/>
                    <w:placeholder>
                      <w:docPart w:val="D633EE05219B448DA3154FBB21F487D9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número de páginas]</w:t>
                    </w:r>
                  </w:sdtContent>
                </w:sdt>
              </w:p>
            </w:tc>
          </w:tr>
          <w:tr w:rsidR="00407B07">
            <w:trPr>
              <w:trHeight w:val="54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RE: </w:t>
                </w:r>
                <w:sdt>
                  <w:sdtPr>
                    <w:id w:val="900383224"/>
                    <w:placeholder>
                      <w:docPart w:val="CE8450348F6D47B7AED0A5383AD94785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texto]</w:t>
                    </w:r>
                  </w:sdtContent>
                </w:sdt>
              </w:p>
            </w:tc>
          </w:tr>
          <w:tr w:rsidR="00407B07">
            <w:trPr>
              <w:trHeight w:val="53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407B07" w:rsidRDefault="00407B0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CC: </w:t>
                </w:r>
                <w:sdt>
                  <w:sdtPr>
                    <w:id w:val="900383225"/>
                    <w:placeholder>
                      <w:docPart w:val="C7F6F67C42B045EBBDDD243D62E61DEF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texto]</w:t>
                    </w:r>
                  </w:sdtContent>
                </w:sdt>
              </w:p>
            </w:tc>
          </w:tr>
          <w:tr w:rsidR="00407B07"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407B07" w:rsidRDefault="00407B07"/>
              <w:p w:rsidR="00407B07" w:rsidRDefault="00407B07">
                <w:r>
                  <w:rPr>
                    <w:lang w:val="pt-BR"/>
                  </w:rPr>
                  <w:t>COMENTÁRIOS:</w:t>
                </w:r>
              </w:p>
              <w:sdt>
                <w:sdtPr>
                  <w:id w:val="900383226"/>
                  <w:placeholder>
                    <w:docPart w:val="73B2A8A1333C4C3989EDAD12476E1B3D"/>
                  </w:placeholder>
                  <w:temporary/>
                  <w:showingPlcHdr/>
                  <w:text/>
                </w:sdtPr>
                <w:sdtContent>
                  <w:p w:rsidR="00407B07" w:rsidRDefault="00407B07">
                    <w:r>
                      <w:rPr>
                        <w:lang w:val="pt-BR"/>
                      </w:rPr>
                      <w:t>[Digite os comentários]</w:t>
                    </w:r>
                  </w:p>
                </w:sdtContent>
              </w:sdt>
              <w:p w:rsidR="00407B07" w:rsidRDefault="00407B07"/>
            </w:tc>
          </w:tr>
        </w:tbl>
        <w:p w:rsidR="00407B07" w:rsidRDefault="00407B07"/>
        <w:p w:rsidR="00407B07" w:rsidRDefault="00407B07">
          <w:pPr>
            <w:sectPr w:rsidR="00407B07">
              <w:pgSz w:w="11907" w:h="16839" w:code="1"/>
              <w:pgMar w:top="1080" w:right="360" w:bottom="1080" w:left="1080" w:header="720" w:footer="720" w:gutter="0"/>
              <w:cols w:space="720"/>
              <w:docGrid w:linePitch="360"/>
            </w:sectPr>
          </w:pPr>
        </w:p>
        <w:p w:rsidR="00407B07" w:rsidRDefault="00407B07"/>
      </w:docPartBody>
    </w:docPart>
    <w:docPart>
      <w:docPartPr>
        <w:name w:val="Rodapé Oriel "/>
        <w:style w:val="Header/Footer"/>
        <w:category>
          <w:name w:val=" Relatório"/>
          <w:gallery w:val="ftrs"/>
        </w:category>
        <w:behaviors>
          <w:behavior w:val="content"/>
        </w:behaviors>
        <w:description w:val=" "/>
        <w:guid w:val="{8FE1E752-C07B-4291-9972-1D51173DB1F6}"/>
      </w:docPartPr>
      <w:docPartBody>
        <w:p w:rsidR="00407B07" w:rsidRDefault="00407B07">
          <w:pPr>
            <w:pStyle w:val="RodapOriel10"/>
          </w:pPr>
          <w:r>
            <w:ptab w:relativeTo="margin" w:alignment="right" w:leader="none"/>
          </w:r>
          <w:fldSimple w:instr=" PAGE ">
            <w:r>
              <w:rPr>
                <w:noProof/>
                <w:lang w:val="pt-BR"/>
              </w:rPr>
              <w:t>1</w:t>
            </w:r>
          </w:fldSimple>
          <w:r>
            <w:rPr>
              <w:lang w:val="pt-BR"/>
            </w:rPr>
            <w:t xml:space="preserve"> </w:t>
          </w:r>
          <w:r w:rsidRPr="00407B07">
            <w:pict>
              <v:oval id="_x0000_s1026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4f81bd [3204]" strokeweight="3pt">
                <v:fill rotate="t"/>
                <v:stroke linestyle="thinThin"/>
                <v:shadow color="#1f2f3f" opacity=".5" offset=",3pt" offset2=",2pt"/>
                <w10:anchorlock/>
              </v:oval>
            </w:pict>
          </w:r>
        </w:p>
      </w:docPartBody>
    </w:docPart>
    <w:docPart>
      <w:docPartPr>
        <w:name w:val="Cabeçalho Oriel "/>
        <w:style w:val="Header/Footer"/>
        <w:category>
          <w:name w:val=" Relatório"/>
          <w:gallery w:val="hdrs"/>
        </w:category>
        <w:behaviors>
          <w:behavior w:val="content"/>
        </w:behaviors>
        <w:description w:val=" "/>
        <w:guid w:val="{061AF8E0-00BC-4990-ADC1-0309B8FF4F97}"/>
      </w:docPartPr>
      <w:docPartBody>
        <w:p w:rsidR="00407B07" w:rsidRDefault="00407B07">
          <w:pPr>
            <w:pStyle w:val="CabealhoOriel13"/>
          </w:pPr>
          <w:r>
            <w:ptab w:relativeTo="margin" w:alignment="right" w:leader="none"/>
          </w:r>
          <w:sdt>
            <w:sdtPr>
              <w:id w:val="80127134"/>
              <w:placeholder>
                <w:docPart w:val="5AC4BDF800BF4C64AD8AE0BC17AB8518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/M/yyyy"/>
                <w:lid w:val="pt-BR"/>
                <w:storeMappedDataAs w:val="dateTime"/>
                <w:calendar w:val="gregorian"/>
              </w:date>
            </w:sdtPr>
            <w:sdtContent>
              <w:r>
                <w:rPr>
                  <w:sz w:val="16"/>
                  <w:szCs w:val="16"/>
                  <w:lang w:val="pt-BR"/>
                </w:rPr>
                <w:t>[Escolha a data]</w:t>
              </w:r>
            </w:sdtContent>
          </w:sdt>
          <w:r w:rsidRPr="00407B07">
            <w:rPr>
              <w:noProof/>
            </w:rPr>
            <w:pict>
              <v:shape id="_x0000_s1112" type="#_x0000_t32" style="position:absolute;margin-left:629pt;margin-top:3.8pt;width:0;height:806.8pt;z-index:251976704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      <w10:wrap anchorx="page" anchory="page"/>
              </v:shape>
            </w:pict>
          </w:r>
        </w:p>
      </w:docPartBody>
    </w:docPart>
    <w:docPart>
      <w:docPartPr>
        <w:name w:val="Citação Destacada Intensa"/>
        <w:style w:val="Normal"/>
        <w:category>
          <w:name w:val=" Relatório"/>
          <w:gallery w:val="txtBox"/>
        </w:category>
        <w:behaviors>
          <w:behavior w:val="content"/>
        </w:behaviors>
        <w:guid w:val="{9CCA0B21-9DB7-4398-A992-680A20CB096E}"/>
      </w:docPartPr>
      <w:docPartBody>
        <w:p w:rsidR="00407B07" w:rsidRDefault="00407B07">
          <w:pPr>
            <w:pStyle w:val="CitaoDestacadaIntensa13"/>
          </w:pPr>
          <w:r w:rsidRPr="00407B07">
            <w:rPr>
              <w:noProof/>
            </w:rPr>
            <w:pict>
              <v:roundrect id="_x0000_s1113" style="position:absolute;margin-left:204.75pt;margin-top:334.7pt;width:267.75pt;height:148.95pt;z-index:251978752" arcsize="10923f" fillcolor="#4f81bd [3204]" strokecolor="#4f81bd [3204]" strokeweight="3pt">
                <v:fill color2="#95b3d7 [1940]" rotate="t" angle="-135" focusposition="1,1" focussize="" type="gradient"/>
                <v:shadow on="t" opacity=".5"/>
                <v:textbox style="mso-next-textbox:#_x0000_s1113;mso-fit-shape-to-text:t" inset="14.4pt,18pt,10.8pt,18pt"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id w:val="806383510"/>
                        <w:placeholder>
                          <w:docPart w:val="CF43628F09DC46E195886E73BB161733"/>
                        </w:placeholder>
                        <w:temporary/>
                        <w:showingPlcHdr/>
                      </w:sdtPr>
                      <w:sdtContent>
                        <w:p w:rsidR="00407B07" w:rsidRDefault="00407B07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pt-BR"/>
                            </w:rPr>
                            <w:t>[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“Você pode alterar facilmente a formatação da galeria de Estilos Rápidos na guia Escrever.”]</w:t>
                          </w:r>
                        </w:p>
                      </w:sdtContent>
                    </w:sdt>
                  </w:txbxContent>
                </v:textbox>
                <w10:wrap type="square"/>
              </v:roundrect>
            </w:pict>
          </w:r>
        </w:p>
      </w:docPartBody>
    </w:docPart>
    <w:docPart>
      <w:docPartPr>
        <w:name w:val="Citação Destacada Moderada"/>
        <w:style w:val="Normal"/>
        <w:category>
          <w:name w:val=" Relatório"/>
          <w:gallery w:val="txtBox"/>
        </w:category>
        <w:behaviors>
          <w:behavior w:val="content"/>
        </w:behaviors>
        <w:guid w:val="{C3D290BD-36BF-48A8-85EF-B0807A8432EA}"/>
      </w:docPartPr>
      <w:docPartBody>
        <w:p w:rsidR="00407B07" w:rsidRDefault="00407B07">
          <w:pPr>
            <w:pStyle w:val="CitaoDestacadaModerada13"/>
          </w:pPr>
          <w:r w:rsidRPr="00407B07">
            <w:rPr>
              <w:noProof/>
            </w:rPr>
            <w:pict>
              <v:roundrect id="_x0000_s1114" style="position:absolute;margin-left:204.75pt;margin-top:334.7pt;width:267.75pt;height:148.95pt;z-index:251980800" arcsize="10923f" fillcolor="white [3212]" strokecolor="#4f81bd [3204]" strokeweight="3pt">
                <v:fill color2="#ffb17c" rotate="t"/>
                <v:shadow on="t" opacity=".5"/>
                <v:textbox style="mso-next-textbox:#_x0000_s1114;mso-fit-shape-to-text:t" inset="14.4pt,18pt,10.8pt,18pt">
                  <w:txbxContent>
                    <w:sdt>
                      <w:sdtPr>
                        <w:rPr>
                          <w:color w:val="4F81BD" w:themeColor="accent1"/>
                          <w:sz w:val="36"/>
                          <w:szCs w:val="36"/>
                        </w:rPr>
                        <w:id w:val="900383259"/>
                        <w:placeholder>
                          <w:docPart w:val="324B5FDC58D54F49AA4166DB4268F247"/>
                        </w:placeholder>
                        <w:temporary/>
                        <w:showingPlcHdr/>
                      </w:sdtPr>
                      <w:sdtContent>
                        <w:p w:rsidR="00407B07" w:rsidRDefault="00407B07">
                          <w:pPr>
                            <w:spacing w:after="0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F81BD" w:themeColor="accent1"/>
                              <w:sz w:val="36"/>
                              <w:szCs w:val="36"/>
                              <w:lang w:val="pt-BR"/>
                            </w:rPr>
                            <w:t>[</w:t>
                          </w:r>
                          <w:r>
                            <w:rPr>
                              <w:rStyle w:val="PlaceholderText"/>
                              <w:color w:val="4F81BD" w:themeColor="accent1"/>
                              <w:sz w:val="36"/>
                              <w:szCs w:val="36"/>
                            </w:rPr>
                            <w:t>“Você pode alterar facilmente a formatação da galeria de Estilos Rápidos na guia Escrever.”]</w:t>
                          </w:r>
                        </w:p>
                      </w:sdtContent>
                    </w:sdt>
                  </w:txbxContent>
                </v:textbox>
                <w10:wrap type="square"/>
              </v:roundrect>
            </w:pict>
          </w:r>
        </w:p>
      </w:docPartBody>
    </w:docPart>
    <w:docPart>
      <w:docPartPr>
        <w:name w:val="Citação Destacada Sutil"/>
        <w:style w:val="Normal"/>
        <w:category>
          <w:name w:val=" Relatório"/>
          <w:gallery w:val="txtBox"/>
        </w:category>
        <w:behaviors>
          <w:behavior w:val="content"/>
        </w:behaviors>
        <w:guid w:val="{16C54350-3B15-4D5E-B46E-68BFD427CC69}"/>
      </w:docPartPr>
      <w:docPartBody>
        <w:p w:rsidR="00407B07" w:rsidRDefault="00407B07">
          <w:pPr>
            <w:pStyle w:val="CitaoDestacadaSutil13"/>
          </w:pPr>
          <w:r w:rsidRPr="00407B07">
            <w:rPr>
              <w:noProof/>
            </w:rPr>
            <w:pict>
              <v:shape id="_x0000_s1115" type="#_x0000_t185" style="position:absolute;margin-left:204.75pt;margin-top:334.7pt;width:267.75pt;height:115.15pt;z-index:251982848" filled="t" strokecolor="#4f81bd [3204]" strokeweight="6pt">
                <v:shadow opacity=".5"/>
                <v:textbox style="mso-next-textbox:#_x0000_s1115;mso-fit-shape-to-text:t" inset="14.4pt,18pt,10.8pt,18pt">
                  <w:txbxContent>
                    <w:sdt>
                      <w:sdtPr>
                        <w:rPr>
                          <w:color w:val="365F91" w:themeColor="accent1" w:themeShade="BF"/>
                          <w:sz w:val="28"/>
                          <w:szCs w:val="28"/>
                        </w:rPr>
                        <w:id w:val="900383268"/>
                        <w:placeholder>
                          <w:docPart w:val="17BF4E37BD40482C8FE91C4DE6142B6E"/>
                        </w:placeholder>
                        <w:temporary/>
                        <w:showingPlcHdr/>
                      </w:sdtPr>
                      <w:sdtContent>
                        <w:p w:rsidR="00407B07" w:rsidRDefault="00407B07">
                          <w:pPr>
                            <w:spacing w:after="100"/>
                            <w:rPr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28"/>
                              <w:szCs w:val="28"/>
                              <w:lang w:val="pt-BR"/>
                            </w:rPr>
                            <w:t>[“Você pode alterar facilmente a formatação da galeria de Estilos Rápidos na guia Escrever.”]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w:r>
        </w:p>
      </w:docPartBody>
    </w:docPart>
    <w:docPart>
      <w:docPartPr>
        <w:name w:val="Barra Lateral Intensa"/>
        <w:style w:val="Normal"/>
        <w:category>
          <w:name w:val=" Relatório"/>
          <w:gallery w:val="txtBox"/>
        </w:category>
        <w:behaviors>
          <w:behavior w:val="content"/>
        </w:behaviors>
        <w:description w:val=" "/>
        <w:guid w:val="{C62330E9-E21E-49B3-A5A1-23A24C62DF45}"/>
      </w:docPartPr>
      <w:docPartBody>
        <w:p w:rsidR="00407B07" w:rsidRDefault="00407B07">
          <w:pPr>
            <w:pStyle w:val="BarraLateralIntensa13"/>
          </w:pPr>
          <w:r w:rsidRPr="00407B07">
            <w:rPr>
              <w:noProof/>
            </w:rPr>
            <w:pict>
              <v:roundrect id="_x0000_s1116" style="position:absolute;margin-left:3881.25pt;margin-top:0;width:183.75pt;height:635pt;z-index:251984896;mso-height-percent:980;mso-position-horizontal:right;mso-position-horizontal-relative:margin;mso-position-vertical:top;mso-position-vertical-relative:margin;mso-height-percent:980;mso-height-relative:margin" arcsize="10923f" fillcolor="#95b3d7 [1940]" stroked="f" strokecolor="#7598d9" strokeweight="3pt">
                <v:fill color2="#4f81bd [3204]" rotate="t" angle="-45" type="gradient"/>
                <v:stroke linestyle="thinThin"/>
                <v:textbox style="mso-next-textbox:#_x0000_s1116" inset="21.6pt,21.6pt,21.6pt,21.6pt">
                  <w:txbxContent>
                    <w:sdt>
                      <w:sdtPr>
                        <w:rPr>
                          <w:color w:val="FFFFFF" w:themeColor="background1"/>
                        </w:rPr>
                        <w:id w:val="1139551345"/>
                        <w:placeholder>
                          <w:docPart w:val="062E549EF3EE4DE69F1FD2F8167C19A9"/>
                        </w:placeholder>
                        <w:temporary/>
                        <w:showingPlcHdr/>
                      </w:sdtPr>
                      <w:sdtContent>
                        <w:p w:rsidR="00407B07" w:rsidRDefault="00407B07">
                          <w:pPr>
                            <w:pStyle w:val="BarraLateral"/>
                            <w:rPr>
                              <w:rFonts w:ascii="Century Schoolbook" w:hAnsi="Century Schoolbook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pt-BR"/>
                            </w:rPr>
                            <w:t xml:space="preserve">[Na guia Inserir, as galerias incluem itens criados para combinar com a aparência geral do documento. Você pode usar essas galerias para inserir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pt-BR"/>
                            </w:rPr>
                            <w:t>tabelas, cabeçalhos, rodapés, listas, folhas de rosto e outros blocos de construção de documentos. Quando você cria imagens, gráficos ou diagramas, eles também combinam com a aparência atual do documento.</w:t>
                          </w:r>
                        </w:p>
                        <w:p w:rsidR="00407B07" w:rsidRDefault="00407B07">
                          <w:pPr>
                            <w:pStyle w:val="BarraLateral"/>
                            <w:rPr>
                              <w:rFonts w:ascii="Century Schoolbook" w:hAnsi="Century Schoolbook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pt-BR"/>
                            </w:rPr>
                            <w:t xml:space="preserve">Você pode alterar facilmente a formatação do texto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pt-BR"/>
                            </w:rPr>
                            <w:t>selecionado no documento escolhendo uma aparência na galeria Estilos Rápidos da guia Início. Também é possível formatar o texto diretamente usando os outros controles da guia Início. A maioria dos controles oferece a opção de usar a aparência do tema atual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pt-BR"/>
                            </w:rPr>
                            <w:t xml:space="preserve"> ou usar um formato especificado diretamente por você.</w:t>
                          </w:r>
                        </w:p>
                        <w:p w:rsidR="00407B07" w:rsidRDefault="00407B07">
                          <w:pPr>
                            <w:pStyle w:val="BarraLateral"/>
                            <w:rPr>
                              <w:rFonts w:ascii="Century Schoolbook" w:hAnsi="Century Schoolbook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pt-BR"/>
                            </w:rPr>
                            <w:t xml:space="preserve">Para alterar a aparência geral do documento, escolha novos elementos do Tema na guia Layout da Página. Para alterar as aparências disponíveis na galeria Estilos Rápidos, use o comando Alterar Conjunto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pt-BR"/>
                            </w:rPr>
                            <w:t>Atual de Estilos Rápidos. As galerias Temas e Estilos Rápidos oferecem comandos de redefinição para que você possa sempre restaurar a aparência original do documento contida no modelo atual.]</w:t>
                          </w:r>
                        </w:p>
                        <w:p w:rsidR="00407B07" w:rsidRDefault="00407B07">
                          <w:pPr>
                            <w:pStyle w:val="BarraLateral"/>
                            <w:rPr>
                              <w:rFonts w:ascii="Century Schoolbook" w:hAnsi="Century Schoolbook"/>
                              <w:color w:val="FFFFFF" w:themeColor="background1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roundrect>
            </w:pict>
          </w:r>
        </w:p>
      </w:docPartBody>
    </w:docPart>
    <w:docPart>
      <w:docPartPr>
        <w:name w:val="Barra Lateral Moderada"/>
        <w:style w:val="Normal"/>
        <w:category>
          <w:name w:val=" Relatório"/>
          <w:gallery w:val="txtBox"/>
        </w:category>
        <w:behaviors>
          <w:behavior w:val="content"/>
        </w:behaviors>
        <w:description w:val=" "/>
        <w:guid w:val="{7046A5E7-2A76-4A55-A42F-DB1721309389}"/>
      </w:docPartPr>
      <w:docPartBody>
        <w:p w:rsidR="00407B07" w:rsidRDefault="00407B07">
          <w:pPr>
            <w:pStyle w:val="BarraLateralModerada13"/>
          </w:pPr>
          <w:r w:rsidRPr="00407B07">
            <w:rPr>
              <w:noProof/>
            </w:rPr>
            <w:pict>
              <v:roundrect id="_x0000_s1117" style="position:absolute;margin-left:3737.5pt;margin-top:0;width:183.75pt;height:630.7pt;z-index:251986944;mso-height-percent:980;mso-position-horizontal:right;mso-position-horizontal-relative:margin;mso-position-vertical:top;mso-position-vertical-relative:margin;mso-height-percent:980;mso-height-relative:margin" arcsize="10923f" fillcolor="white [3212]" strokecolor="#4f81bd [3204]" strokeweight="2.25pt">
                <v:shadow on="t" opacity=".5"/>
                <v:textbox style="mso-next-textbox:#_x0000_s1117" inset="21.6pt,21.6pt,21.6pt,21.6pt">
                  <w:txbxContent>
                    <w:sdt>
                      <w:sdtPr>
                        <w:id w:val="1139551319"/>
                        <w:placeholder>
                          <w:docPart w:val="C846191A1FC6447FAD5E007178CBB8E6"/>
                        </w:placeholder>
                        <w:temporary/>
                        <w:showingPlcHdr/>
                      </w:sdtPr>
                      <w:sdtContent>
                        <w:p w:rsidR="00407B07" w:rsidRDefault="00407B07">
                          <w:pPr>
                            <w:pStyle w:val="BarraLateralModerada"/>
                            <w:rPr>
                              <w:noProof/>
                            </w:rPr>
                          </w:pPr>
                          <w:r>
                            <w:rPr>
                              <w:lang w:val="pt-BR"/>
                            </w:rPr>
                            <w:t>[</w:t>
                          </w:r>
                          <w:r>
                            <w:rPr>
                              <w:noProof/>
                              <w:lang w:val="pt-BR"/>
                            </w:rPr>
                            <w:t xml:space="preserve">Na guia Inserir, as galerias incluem itens criados para </w:t>
                          </w:r>
                          <w:r>
                            <w:rPr>
                              <w:noProof/>
                              <w:lang w:val="pt-BR"/>
                            </w:rPr>
                            <w:t>combinar com a aparência geral do documento. Você pode usar essas galerias para inserir tabelas, cabeçalhos, rodapés, listas, folhas de rosto e outros blocos de construção de documentos. Quando você cria imagens, gráficos ou diagramas, eles também combinam</w:t>
                          </w:r>
                          <w:r>
                            <w:rPr>
                              <w:noProof/>
                              <w:lang w:val="pt-BR"/>
                            </w:rPr>
                            <w:t xml:space="preserve"> com a aparência atual do documento.</w:t>
                          </w:r>
                        </w:p>
                        <w:p w:rsidR="00407B07" w:rsidRDefault="00407B07">
                          <w:pPr>
                            <w:pStyle w:val="BarraLateralModerada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pt-BR"/>
                            </w:rPr>
                            <w:t xml:space="preserve">Você pode alterar facilmente a formatação do texto selecionado no documento escolhendo uma aparência na galeria Estilos Rápidos da guia Início. Também é possível formatar o texto diretamente usando os outros controles </w:t>
                          </w:r>
                          <w:r>
                            <w:rPr>
                              <w:noProof/>
                              <w:lang w:val="pt-BR"/>
                            </w:rPr>
                            <w:t>da guia Início. A maioria dos controles oferece a opção de usar a aparência do tema atual ou usar um formato especificado diretamente por você.</w:t>
                          </w:r>
                        </w:p>
                        <w:p w:rsidR="00407B07" w:rsidRDefault="00407B07">
                          <w:pPr>
                            <w:pStyle w:val="BarraLateralModerada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pt-BR"/>
                            </w:rPr>
                            <w:t>Para alterar a aparência geral do documento, escolha novos elementos do Tema na guia Layout da Página. Para alte</w:t>
                          </w:r>
                          <w:r>
                            <w:rPr>
                              <w:noProof/>
                              <w:lang w:val="pt-BR"/>
                            </w:rPr>
                            <w:t>rar as aparências disponíveis na galeria Estilos Rápidos, use o comando Alterar Conjunto Atual de Estilos Rápidos. As galerias Temas e Estilos Rápidos oferecem comandos de redefinição para que você possa sempre restaurar a aparência original do documento c</w:t>
                          </w:r>
                          <w:r>
                            <w:rPr>
                              <w:noProof/>
                              <w:lang w:val="pt-BR"/>
                            </w:rPr>
                            <w:t>ontida no modelo atual.]</w:t>
                          </w:r>
                        </w:p>
                        <w:p w:rsidR="00407B07" w:rsidRDefault="00407B07">
                          <w:pPr>
                            <w:pStyle w:val="BarraLateralModerada"/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roundrect>
            </w:pict>
          </w:r>
        </w:p>
      </w:docPartBody>
    </w:docPart>
    <w:docPart>
      <w:docPartPr>
        <w:name w:val="Barra Lateral Sutil"/>
        <w:style w:val="subtle sidebar"/>
        <w:category>
          <w:name w:val=" Relatório"/>
          <w:gallery w:val="txtBox"/>
        </w:category>
        <w:behaviors>
          <w:behavior w:val="content"/>
        </w:behaviors>
        <w:description w:val=" "/>
        <w:guid w:val="{A19994B6-880B-45E9-8433-11DC3B7286D7}"/>
      </w:docPartPr>
      <w:docPartBody>
        <w:p w:rsidR="00407B07" w:rsidRDefault="00407B07">
          <w:pPr>
            <w:pStyle w:val="barralateralsutil"/>
          </w:pPr>
        </w:p>
        <w:p w:rsidR="00407B07" w:rsidRDefault="00407B07">
          <w:pPr>
            <w:pStyle w:val="BarraLateralSutil13"/>
          </w:pPr>
          <w:r w:rsidRPr="00407B07">
            <w:rPr>
              <w:noProof/>
            </w:rPr>
            <w:pict>
              <v:rect id="_x0000_s1118" style="position:absolute;margin-left:3450pt;margin-top:0;width:183.75pt;height:635pt;z-index:251988992;mso-height-percent:980;mso-position-horizontal:right;mso-position-horizontal-relative:margin;mso-position-vertical:top;mso-position-vertical-relative:margin;mso-height-percent:980;mso-height-relative:margin" filled="f" fillcolor="#fe8637" stroked="f" strokecolor="#7598d9" strokeweight="3pt">
                <v:stroke linestyle="thinThin"/>
                <v:textbox style="mso-next-textbox:#_x0000_s1118" inset="21.6pt,0,21.6pt,21.6pt">
                  <w:txbxContent>
                    <w:sdt>
                      <w:sdtPr>
                        <w:id w:val="93896462"/>
                        <w:placeholder>
                          <w:docPart w:val="75786A3CE4AF4D92B9D44701058FE277"/>
                        </w:placeholder>
                        <w:temporary/>
                        <w:showingPlcHdr/>
                      </w:sdtPr>
                      <w:sdtContent>
                        <w:p w:rsidR="00407B07" w:rsidRDefault="00407B07">
                          <w:pPr>
                            <w:pStyle w:val="barralateralsutil"/>
                          </w:pPr>
                          <w:r>
                            <w:rPr>
                              <w:lang w:val="pt-BR"/>
                            </w:rPr>
                            <w:t>[Na guia Inserir, as galerias incluem itens criados para combinar com a aparência geral do documento. Você pode usar essas galerias para inserir tabelas, cabeçalhos, rodapés, listas, folhas de rosto e outros blocos de const</w:t>
                          </w:r>
                          <w:r>
                            <w:rPr>
                              <w:lang w:val="pt-BR"/>
                            </w:rPr>
                            <w:t>rução de documentos. Quando você cria imagens, gráficos ou diagramas, eles também combinam com a aparência atual do documento.</w:t>
                          </w:r>
                        </w:p>
                        <w:p w:rsidR="00407B07" w:rsidRDefault="00407B07">
                          <w:pPr>
                            <w:pStyle w:val="barralateralsutil"/>
                          </w:pPr>
                          <w:r>
                            <w:rPr>
                              <w:lang w:val="pt-BR"/>
                            </w:rPr>
                            <w:t>Você pode alterar facilmente a formatação do texto selecionado no documento escolhendo uma aparência na galeria Estilos Rápidos d</w:t>
                          </w:r>
                          <w:r>
                            <w:rPr>
                              <w:lang w:val="pt-BR"/>
                            </w:rPr>
                            <w:t>a guia Início. Também é possível formatar o texto diretamente usando os outros controles da guia Início. A maioria dos controles oferece a opção de usar a aparência do tema atual ou usar um formato especificado diretamente por você.</w:t>
                          </w:r>
                        </w:p>
                        <w:p w:rsidR="00407B07" w:rsidRDefault="00407B07">
                          <w:pPr>
                            <w:pStyle w:val="barralateralsutil"/>
                          </w:pPr>
                          <w:r>
                            <w:rPr>
                              <w:lang w:val="pt-BR"/>
                            </w:rPr>
                            <w:t>Para alterar a aparênci</w:t>
                          </w:r>
                          <w:r>
                            <w:rPr>
                              <w:lang w:val="pt-BR"/>
                            </w:rPr>
                            <w:t>a geral do documento, escolha novos elementos do Tema na guia Layout da Página. Para alterar as aparências disponíveis na galeria Estilos Rápidos, use o comando Alterar Conjunto Atual de Estilos Rápidos. As galerias Temas e Estilos Rápidos oferecem comando</w:t>
                          </w:r>
                          <w:r>
                            <w:rPr>
                              <w:lang w:val="pt-BR"/>
                            </w:rPr>
                            <w:t>s de redefinição para que você possa sempre restaurar a aparência original do documento contida no modelo atual.]</w:t>
                          </w:r>
                        </w:p>
                        <w:p w:rsidR="00407B07" w:rsidRDefault="00407B07">
                          <w:pPr>
                            <w:pStyle w:val="BarraLateral"/>
                          </w:pPr>
                        </w:p>
                      </w:sdtContent>
                    </w:sdt>
                    <w:p w:rsidR="00407B07" w:rsidRDefault="00407B07"/>
                  </w:txbxContent>
                </v:textbox>
                <w10:wrap type="square" anchorx="margin" anchory="margin"/>
              </v:rect>
            </w:pict>
          </w:r>
        </w:p>
      </w:docPartBody>
    </w:docPart>
    <w:docPart>
      <w:docPartPr>
        <w:name w:val="5987F9B382BA43E4A875B0944AF1B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E0B4A-1A85-445E-89C5-805E57B2D032}"/>
      </w:docPartPr>
      <w:docPartBody>
        <w:p w:rsidR="00407B07" w:rsidRDefault="00407B07" w:rsidP="00407B07">
          <w:pPr>
            <w:pStyle w:val="5987F9B382BA43E4A875B0944AF1B02B1"/>
          </w:pPr>
          <w:r>
            <w:rPr>
              <w:sz w:val="16"/>
              <w:szCs w:val="16"/>
            </w:rPr>
            <w:t>[Escolha a data]</w:t>
          </w:r>
        </w:p>
      </w:docPartBody>
    </w:docPart>
    <w:docPart>
      <w:docPartPr>
        <w:name w:val="3D2942CD7463492CAC18A16AE9F32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627F7-4AB3-4FA0-ABA1-F17200C27DFE}"/>
      </w:docPartPr>
      <w:docPartBody>
        <w:p w:rsidR="00407B07" w:rsidRDefault="00407B07">
          <w:pPr>
            <w:pStyle w:val="3D2942CD7463492CAC18A16AE9F32878"/>
          </w:pPr>
          <w:r>
            <w:rPr>
              <w:rFonts w:asciiTheme="majorHAnsi" w:hAnsiTheme="majorHAnsi"/>
              <w:smallCaps/>
              <w:color w:val="632423" w:themeColor="accent2" w:themeShade="80"/>
              <w:spacing w:val="20"/>
              <w:sz w:val="56"/>
              <w:szCs w:val="56"/>
              <w:lang w:val="pt-BR"/>
            </w:rPr>
            <w:t>[Digite o título do documento]</w:t>
          </w:r>
        </w:p>
      </w:docPartBody>
    </w:docPart>
    <w:docPart>
      <w:docPartPr>
        <w:name w:val="F58D365540D34301ABA8D57BCB4A6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B6F69-1E9D-4663-A470-98868933C3DF}"/>
      </w:docPartPr>
      <w:docPartBody>
        <w:p w:rsidR="00407B07" w:rsidRDefault="00407B07">
          <w:pPr>
            <w:pStyle w:val="F58D365540D34301ABA8D57BCB4A6A15"/>
          </w:pPr>
          <w:r>
            <w:rPr>
              <w:i/>
              <w:color w:val="632423" w:themeColor="accent2" w:themeShade="80"/>
              <w:sz w:val="28"/>
              <w:szCs w:val="28"/>
              <w:lang w:val="pt-BR"/>
            </w:rPr>
            <w:t>[Digite o subtítulo do documento]</w:t>
          </w:r>
        </w:p>
      </w:docPartBody>
    </w:docPart>
    <w:docPart>
      <w:docPartPr>
        <w:name w:val="1204700CF94445B0AC1D76B113A33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0CA50-5880-4E33-8140-55113E53A643}"/>
      </w:docPartPr>
      <w:docPartBody>
        <w:p w:rsidR="00407B07" w:rsidRDefault="00407B07">
          <w:pPr>
            <w:pStyle w:val="1204700CF94445B0AC1D76B113A33243"/>
          </w:pPr>
          <w:r>
            <w:rPr>
              <w:lang w:val="pt-BR"/>
            </w:rPr>
            <w:t xml:space="preserve">[Digite o resumo do documento aqui. Em geral, o resumo </w:t>
          </w:r>
          <w:r>
            <w:rPr>
              <w:lang w:val="pt-BR"/>
            </w:rPr>
            <w:t>é uma pequena descrição do conteúdo do documento. Digite o resumo do documento aqui. Em geral, o resumo é uma pequena descrição do conteúdo do documento.]</w:t>
          </w:r>
        </w:p>
      </w:docPartBody>
    </w:docPart>
    <w:docPart>
      <w:docPartPr>
        <w:name w:val="B7174BA8E4694C5B862C2C1B5BB1C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E44BA-768D-46A6-B757-3CF5D55236A1}"/>
      </w:docPartPr>
      <w:docPartBody>
        <w:p w:rsidR="00407B07" w:rsidRDefault="00407B07">
          <w:pPr>
            <w:pStyle w:val="B7174BA8E4694C5B862C2C1B5BB1CF0F"/>
          </w:pPr>
          <w:r>
            <w:rPr>
              <w:color w:val="365F91" w:themeColor="accent1" w:themeShade="BF"/>
              <w:sz w:val="24"/>
              <w:szCs w:val="24"/>
              <w:lang w:val="pt-BR"/>
            </w:rPr>
            <w:t>[Digite o nome do autor]</w:t>
          </w:r>
        </w:p>
      </w:docPartBody>
    </w:docPart>
    <w:docPart>
      <w:docPartPr>
        <w:name w:val="25FAFBE0045B479287F6E199A9E15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F1564-7045-4D77-A039-830DC0265079}"/>
      </w:docPartPr>
      <w:docPartBody>
        <w:p w:rsidR="00407B07" w:rsidRDefault="00407B07">
          <w:pPr>
            <w:pStyle w:val="25FAFBE0045B479287F6E199A9E15472"/>
          </w:pPr>
          <w:r>
            <w:rPr>
              <w:color w:val="365F91" w:themeColor="accent1" w:themeShade="BF"/>
              <w:lang w:val="pt-BR"/>
            </w:rPr>
            <w:t>[Escolha a data]</w:t>
          </w:r>
        </w:p>
      </w:docPartBody>
    </w:docPart>
    <w:docPart>
      <w:docPartPr>
        <w:name w:val="724DDD36468B420CA0345E6B74657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A3BC4-7309-4DB9-831A-DA2918CB9482}"/>
      </w:docPartPr>
      <w:docPartBody>
        <w:p w:rsidR="00407B07" w:rsidRDefault="00407B07">
          <w:pPr>
            <w:pStyle w:val="724DDD36468B420CA0345E6B746577DD"/>
          </w:pPr>
          <w:r>
            <w:rPr>
              <w:color w:val="365F91" w:themeColor="accent1" w:themeShade="BF"/>
              <w:sz w:val="24"/>
              <w:szCs w:val="24"/>
              <w:lang w:val="pt-BR"/>
            </w:rPr>
            <w:t>[Digite o nome do autor]</w:t>
          </w:r>
        </w:p>
      </w:docPartBody>
    </w:docPart>
    <w:docPart>
      <w:docPartPr>
        <w:name w:val="55D84BFDCBE14846848872488CCBD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F131D-B7AF-4041-904A-3A0678541305}"/>
      </w:docPartPr>
      <w:docPartBody>
        <w:p w:rsidR="00407B07" w:rsidRDefault="00407B07">
          <w:pPr>
            <w:pStyle w:val="55D84BFDCBE14846848872488CCBDA46"/>
          </w:pPr>
          <w:r>
            <w:rPr>
              <w:color w:val="365F91" w:themeColor="accent1" w:themeShade="BF"/>
              <w:lang w:val="pt-BR"/>
            </w:rPr>
            <w:t>[Escolha a data]</w:t>
          </w:r>
        </w:p>
      </w:docPartBody>
    </w:docPart>
    <w:docPart>
      <w:docPartPr>
        <w:name w:val="096071F2F36E4FFDA60DFFAD2A031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2D5CA-06DD-4045-ADFB-870A2AB4DA26}"/>
      </w:docPartPr>
      <w:docPartBody>
        <w:p w:rsidR="00407B07" w:rsidRDefault="00407B07">
          <w:pPr>
            <w:pStyle w:val="096071F2F36E4FFDA60DFFAD2A031DBA"/>
          </w:pPr>
          <w:r>
            <w:rPr>
              <w:rFonts w:asciiTheme="majorHAnsi" w:hAnsiTheme="majorHAnsi"/>
              <w:smallCaps/>
              <w:color w:val="632423" w:themeColor="accent2" w:themeShade="80"/>
              <w:spacing w:val="20"/>
              <w:sz w:val="56"/>
              <w:szCs w:val="56"/>
              <w:lang w:val="pt-BR"/>
            </w:rPr>
            <w:t xml:space="preserve">[Digite o título </w:t>
          </w:r>
          <w:r>
            <w:rPr>
              <w:rFonts w:asciiTheme="majorHAnsi" w:hAnsiTheme="majorHAnsi"/>
              <w:smallCaps/>
              <w:color w:val="632423" w:themeColor="accent2" w:themeShade="80"/>
              <w:spacing w:val="20"/>
              <w:sz w:val="56"/>
              <w:szCs w:val="56"/>
              <w:lang w:val="pt-BR"/>
            </w:rPr>
            <w:t>do documento]</w:t>
          </w:r>
        </w:p>
      </w:docPartBody>
    </w:docPart>
    <w:docPart>
      <w:docPartPr>
        <w:name w:val="A942AE3419244458BD333C959FF0D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10B6B-97AB-46F1-8D94-F83FC325E875}"/>
      </w:docPartPr>
      <w:docPartBody>
        <w:p w:rsidR="00407B07" w:rsidRDefault="00407B07">
          <w:pPr>
            <w:pStyle w:val="A942AE3419244458BD333C959FF0DD5F"/>
          </w:pPr>
          <w:r>
            <w:rPr>
              <w:i/>
              <w:color w:val="632423" w:themeColor="accent2" w:themeShade="80"/>
              <w:sz w:val="28"/>
              <w:szCs w:val="28"/>
              <w:lang w:val="pt-BR"/>
            </w:rPr>
            <w:t>[Digite o subtítulo do documento]</w:t>
          </w:r>
        </w:p>
      </w:docPartBody>
    </w:docPart>
    <w:docPart>
      <w:docPartPr>
        <w:name w:val="1B1807ABF8064017B311BD55B01A1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5FA31-3349-4F25-A115-532CBDB160A2}"/>
      </w:docPartPr>
      <w:docPartBody>
        <w:p w:rsidR="00407B07" w:rsidRDefault="00407B07">
          <w:pPr>
            <w:pStyle w:val="1B1807ABF8064017B311BD55B01A1D13"/>
          </w:pPr>
          <w:r>
            <w:rPr>
              <w:lang w:val="pt-BR"/>
            </w:rPr>
            <w:t>[Digite o resumo do documento aqui. Em geral, o resumo é uma pequena descrição do conteúdo do documento. Digite o resumo do documento aqui. Em geral, o resumo é uma pequena descrição do conteúdo do documento.</w:t>
          </w:r>
          <w:r>
            <w:rPr>
              <w:lang w:val="pt-BR"/>
            </w:rPr>
            <w:t>]</w:t>
          </w:r>
        </w:p>
      </w:docPartBody>
    </w:docPart>
    <w:docPart>
      <w:docPartPr>
        <w:name w:val="19EADECD9DF5463DA63B1CBED7E3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06CFC-18D5-4689-933F-EB0DADF6C205}"/>
      </w:docPartPr>
      <w:docPartBody>
        <w:p w:rsidR="00407B07" w:rsidRDefault="00407B07">
          <w:pPr>
            <w:pStyle w:val="19EADECD9DF5463DA63B1CBED7E36E12"/>
          </w:pPr>
          <w:r>
            <w:rPr>
              <w:rFonts w:asciiTheme="majorHAnsi" w:hAnsiTheme="majorHAnsi"/>
              <w:caps/>
              <w:color w:val="FFFFFF" w:themeColor="background1"/>
              <w:spacing w:val="20"/>
              <w:sz w:val="56"/>
              <w:szCs w:val="56"/>
              <w:lang w:val="pt-BR"/>
            </w:rPr>
            <w:t>[Digite o título do documento]</w:t>
          </w:r>
        </w:p>
      </w:docPartBody>
    </w:docPart>
    <w:docPart>
      <w:docPartPr>
        <w:name w:val="3BD7C6802D93454580743EC66AE95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11192-E1F8-4F74-B561-DD8466AA89CB}"/>
      </w:docPartPr>
      <w:docPartBody>
        <w:p w:rsidR="00407B07" w:rsidRDefault="00407B07">
          <w:pPr>
            <w:pStyle w:val="3BD7C6802D93454580743EC66AE95721"/>
          </w:pPr>
          <w:r>
            <w:rPr>
              <w:i/>
              <w:color w:val="FFFFFF" w:themeColor="background1"/>
              <w:spacing w:val="20"/>
              <w:sz w:val="32"/>
              <w:szCs w:val="32"/>
              <w:lang w:val="pt-BR"/>
            </w:rPr>
            <w:t>[Digite o subtítulo do documento]</w:t>
          </w:r>
        </w:p>
      </w:docPartBody>
    </w:docPart>
    <w:docPart>
      <w:docPartPr>
        <w:name w:val="38E396429D5A43B68C6FC6C6158D1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F6718-B8B4-46C9-8C55-89998DC2DF66}"/>
      </w:docPartPr>
      <w:docPartBody>
        <w:p w:rsidR="00407B07" w:rsidRDefault="00407B07">
          <w:pPr>
            <w:pStyle w:val="38E396429D5A43B68C6FC6C6158D15C6"/>
          </w:pPr>
          <w:r>
            <w:rPr>
              <w:color w:val="365F91" w:themeColor="accent1" w:themeShade="BF"/>
              <w:lang w:val="pt-BR"/>
            </w:rPr>
            <w:t>[Digite o nome do autor]</w:t>
          </w:r>
        </w:p>
      </w:docPartBody>
    </w:docPart>
    <w:docPart>
      <w:docPartPr>
        <w:name w:val="E6918ECA35DB4EA5BF7A44F7A5E27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B82E5-77A9-4BB2-A299-28DA151A3E26}"/>
      </w:docPartPr>
      <w:docPartBody>
        <w:p w:rsidR="00407B07" w:rsidRDefault="00407B07">
          <w:pPr>
            <w:pStyle w:val="E6918ECA35DB4EA5BF7A44F7A5E27664"/>
          </w:pPr>
          <w:r>
            <w:rPr>
              <w:color w:val="365F91" w:themeColor="accent1" w:themeShade="BF"/>
              <w:lang w:val="pt-BR"/>
            </w:rPr>
            <w:t>[Escolha a data]</w:t>
          </w:r>
        </w:p>
      </w:docPartBody>
    </w:docPart>
    <w:docPart>
      <w:docPartPr>
        <w:name w:val="464CFF1AFF494BF7850210FB91E3A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9D083-B472-4875-A97E-9BEDFFC3FAD4}"/>
      </w:docPartPr>
      <w:docPartBody>
        <w:p w:rsidR="00407B07" w:rsidRDefault="00407B07">
          <w:pPr>
            <w:pStyle w:val="464CFF1AFF494BF7850210FB91E3A964"/>
          </w:pPr>
          <w:r>
            <w:rPr>
              <w:rFonts w:asciiTheme="majorHAnsi" w:hAnsiTheme="majorHAnsi"/>
              <w:caps/>
              <w:color w:val="FFFFFF" w:themeColor="background1"/>
              <w:spacing w:val="20"/>
              <w:sz w:val="56"/>
              <w:szCs w:val="56"/>
              <w:lang w:val="pt-BR"/>
            </w:rPr>
            <w:t>[Digite o título do documento]</w:t>
          </w:r>
        </w:p>
      </w:docPartBody>
    </w:docPart>
    <w:docPart>
      <w:docPartPr>
        <w:name w:val="90789B6D625C453598D2160BF6660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FE603-A6B8-49B2-9802-1376DA8AC74D}"/>
      </w:docPartPr>
      <w:docPartBody>
        <w:p w:rsidR="00407B07" w:rsidRDefault="00407B07">
          <w:pPr>
            <w:pStyle w:val="90789B6D625C453598D2160BF6660B82"/>
          </w:pPr>
          <w:r>
            <w:rPr>
              <w:i/>
              <w:color w:val="FFFFFF" w:themeColor="background1"/>
              <w:spacing w:val="20"/>
              <w:sz w:val="32"/>
              <w:szCs w:val="32"/>
              <w:lang w:val="pt-BR"/>
            </w:rPr>
            <w:t>[Digite o subtítulo do documento]</w:t>
          </w:r>
        </w:p>
      </w:docPartBody>
    </w:docPart>
    <w:docPart>
      <w:docPartPr>
        <w:name w:val="8A1B290D2CD740858352E65D132EA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94F34-EBFE-4B8B-91B5-129476D58D25}"/>
      </w:docPartPr>
      <w:docPartBody>
        <w:p w:rsidR="00407B07" w:rsidRDefault="00407B07">
          <w:pPr>
            <w:pStyle w:val="8A1B290D2CD740858352E65D132EA04F"/>
          </w:pPr>
          <w:r>
            <w:rPr>
              <w:b/>
              <w:color w:val="FFFFFF" w:themeColor="background1"/>
              <w:sz w:val="24"/>
              <w:szCs w:val="24"/>
              <w:lang w:val="pt-BR"/>
            </w:rPr>
            <w:t>[Digite o nome do autor]</w:t>
          </w:r>
        </w:p>
      </w:docPartBody>
    </w:docPart>
    <w:docPart>
      <w:docPartPr>
        <w:name w:val="6BC5706DE779436BB25EDF4728CE5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1C3AE-2211-4BFC-B92D-94D7758120BB}"/>
      </w:docPartPr>
      <w:docPartBody>
        <w:p w:rsidR="00407B07" w:rsidRDefault="00407B07">
          <w:pPr>
            <w:pStyle w:val="6BC5706DE779436BB25EDF4728CE5D42"/>
          </w:pPr>
          <w:r>
            <w:rPr>
              <w:b/>
              <w:color w:val="FFFFFF" w:themeColor="background1"/>
              <w:sz w:val="24"/>
              <w:szCs w:val="24"/>
              <w:lang w:val="pt-BR"/>
            </w:rPr>
            <w:t>[Escolha a data]</w:t>
          </w:r>
        </w:p>
      </w:docPartBody>
    </w:docPart>
    <w:docPart>
      <w:docPartPr>
        <w:name w:val="5AACBEDED5A647C1A640414D180BC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3F0FA-FD91-42F7-A035-4A4EF03E77A5}"/>
      </w:docPartPr>
      <w:docPartBody>
        <w:p w:rsidR="00407B07" w:rsidRDefault="00407B07">
          <w:pPr>
            <w:pStyle w:val="5AACBEDED5A647C1A640414D180BC249"/>
          </w:pPr>
          <w:r>
            <w:rPr>
              <w:rFonts w:asciiTheme="majorHAnsi" w:hAnsiTheme="majorHAnsi"/>
              <w:caps/>
              <w:color w:val="244061" w:themeColor="accent1" w:themeShade="80"/>
              <w:spacing w:val="20"/>
              <w:sz w:val="56"/>
              <w:szCs w:val="56"/>
              <w:lang w:val="pt-BR"/>
            </w:rPr>
            <w:t>[Digite o título do documento]</w:t>
          </w:r>
        </w:p>
      </w:docPartBody>
    </w:docPart>
    <w:docPart>
      <w:docPartPr>
        <w:name w:val="333DC789E73A43EEAA555CABDCC14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94570-2F15-44CB-8502-CA92F007F530}"/>
      </w:docPartPr>
      <w:docPartBody>
        <w:p w:rsidR="00407B07" w:rsidRDefault="00407B07">
          <w:pPr>
            <w:pStyle w:val="333DC789E73A43EEAA555CABDCC14A69"/>
          </w:pPr>
          <w:r>
            <w:rPr>
              <w:i/>
              <w:color w:val="244061" w:themeColor="accent1" w:themeShade="80"/>
              <w:spacing w:val="20"/>
              <w:sz w:val="32"/>
              <w:szCs w:val="32"/>
              <w:lang w:val="pt-BR"/>
            </w:rPr>
            <w:t>[Digite o</w:t>
          </w:r>
          <w:r>
            <w:rPr>
              <w:i/>
              <w:color w:val="244061" w:themeColor="accent1" w:themeShade="80"/>
              <w:spacing w:val="20"/>
              <w:sz w:val="32"/>
              <w:szCs w:val="32"/>
              <w:lang w:val="pt-BR"/>
            </w:rPr>
            <w:t xml:space="preserve"> subtítulo do documento]</w:t>
          </w:r>
        </w:p>
      </w:docPartBody>
    </w:docPart>
    <w:docPart>
      <w:docPartPr>
        <w:name w:val="91B84697CC0945BAB5F4896118824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16F4D-943C-4909-8691-CC7FE2B9B64E}"/>
      </w:docPartPr>
      <w:docPartBody>
        <w:p w:rsidR="00407B07" w:rsidRDefault="00407B07">
          <w:pPr>
            <w:pStyle w:val="91B84697CC0945BAB5F4896118824FCE"/>
          </w:pPr>
          <w:r>
            <w:rPr>
              <w:color w:val="365F91" w:themeColor="accent1" w:themeShade="BF"/>
              <w:sz w:val="24"/>
              <w:szCs w:val="24"/>
              <w:lang w:val="pt-BR"/>
            </w:rPr>
            <w:t>[Digite o nome do autor]</w:t>
          </w:r>
        </w:p>
      </w:docPartBody>
    </w:docPart>
    <w:docPart>
      <w:docPartPr>
        <w:name w:val="93E5A10138AD4337A4602FB5E321E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A4D4E-E460-41AC-8ACD-AF7D192C254C}"/>
      </w:docPartPr>
      <w:docPartBody>
        <w:p w:rsidR="00407B07" w:rsidRDefault="00407B07">
          <w:pPr>
            <w:pStyle w:val="93E5A10138AD4337A4602FB5E321EC0F"/>
          </w:pPr>
          <w:r>
            <w:rPr>
              <w:color w:val="365F91" w:themeColor="accent1" w:themeShade="BF"/>
              <w:lang w:val="pt-BR"/>
            </w:rPr>
            <w:t>[Escolha a data]</w:t>
          </w:r>
        </w:p>
      </w:docPartBody>
    </w:docPart>
    <w:docPart>
      <w:docPartPr>
        <w:name w:val="30E4FFE2ECFA411993F5512FEE3AA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C4BA2-CAC1-4965-A890-38A3417E49A8}"/>
      </w:docPartPr>
      <w:docPartBody>
        <w:p w:rsidR="00407B07" w:rsidRDefault="00407B07">
          <w:pPr>
            <w:pStyle w:val="30E4FFE2ECFA411993F5512FEE3AAF3B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DB3F0012579C444CAC28222AB1629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879B6-9977-4E7D-8BCE-20A577FA6332}"/>
      </w:docPartPr>
      <w:docPartBody>
        <w:p w:rsidR="00407B07" w:rsidRDefault="00407B07">
          <w:pPr>
            <w:pStyle w:val="DB3F0012579C444CAC28222AB16290CF"/>
          </w:pPr>
          <w:r>
            <w:rPr>
              <w:rFonts w:asciiTheme="majorHAnsi" w:hAnsiTheme="majorHAnsi" w:cstheme="majorHAnsi"/>
              <w:sz w:val="24"/>
              <w:szCs w:val="24"/>
              <w:lang w:val="pt-BR"/>
            </w:rPr>
            <w:t>[DIGITE O NOME DO DESTINATÁRIO]</w:t>
          </w:r>
        </w:p>
      </w:docPartBody>
    </w:docPart>
    <w:docPart>
      <w:docPartPr>
        <w:name w:val="B925DD27246A487F8F5D158B39768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B751B-727B-44D7-959E-71F3BC682BA6}"/>
      </w:docPartPr>
      <w:docPartBody>
        <w:p w:rsidR="00407B07" w:rsidRDefault="00407B07">
          <w:pPr>
            <w:pStyle w:val="B925DD27246A487F8F5D158B3976802A"/>
          </w:pPr>
          <w:r>
            <w:rPr>
              <w:color w:val="17365D" w:themeColor="text2" w:themeShade="BF"/>
              <w:lang w:val="pt-BR"/>
            </w:rPr>
            <w:t>[Digite o número de fax do destinatário]</w:t>
          </w:r>
        </w:p>
      </w:docPartBody>
    </w:docPart>
    <w:docPart>
      <w:docPartPr>
        <w:name w:val="A6B189F9195841D8AC0F6BF997502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95CDF-0853-4785-B1CB-E23038312135}"/>
      </w:docPartPr>
      <w:docPartBody>
        <w:p w:rsidR="00407B07" w:rsidRDefault="00407B07">
          <w:pPr>
            <w:pStyle w:val="A6B189F9195841D8AC0F6BF997502B93"/>
          </w:pPr>
          <w:r>
            <w:rPr>
              <w:color w:val="17365D" w:themeColor="text2" w:themeShade="BF"/>
              <w:lang w:val="pt-BR"/>
            </w:rPr>
            <w:t>[Digite o telefone do destinatário]</w:t>
          </w:r>
        </w:p>
      </w:docPartBody>
    </w:docPart>
    <w:docPart>
      <w:docPartPr>
        <w:name w:val="E7A1745732FA4D97824E13338F12E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4E656-3525-4B0F-9D37-7C4EE58773BA}"/>
      </w:docPartPr>
      <w:docPartBody>
        <w:p w:rsidR="00407B07" w:rsidRDefault="00407B07">
          <w:pPr>
            <w:pStyle w:val="E7A1745732FA4D97824E13338F12EDCD"/>
          </w:pPr>
          <w:r>
            <w:rPr>
              <w:rFonts w:asciiTheme="majorHAnsi" w:hAnsiTheme="majorHAnsi" w:cstheme="majorHAnsi"/>
              <w:sz w:val="24"/>
              <w:szCs w:val="24"/>
              <w:lang w:val="pt-BR"/>
            </w:rPr>
            <w:t>[DIGITE SEU NOME]</w:t>
          </w:r>
        </w:p>
      </w:docPartBody>
    </w:docPart>
    <w:docPart>
      <w:docPartPr>
        <w:name w:val="ECA19F1B4C9440689C3F63014E387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911E1-BE24-4887-9790-4C83CCB9E5C5}"/>
      </w:docPartPr>
      <w:docPartBody>
        <w:p w:rsidR="00407B07" w:rsidRDefault="00407B07">
          <w:pPr>
            <w:pStyle w:val="ECA19F1B4C9440689C3F63014E387587"/>
          </w:pPr>
          <w:r>
            <w:rPr>
              <w:lang w:val="pt-BR"/>
            </w:rPr>
            <w:t>[Digite o número do seu fax]</w:t>
          </w:r>
        </w:p>
      </w:docPartBody>
    </w:docPart>
    <w:docPart>
      <w:docPartPr>
        <w:name w:val="0FC6A7E3A36848DE9B75E61D11C96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E8BE3-E467-4984-AFAD-353F9D466935}"/>
      </w:docPartPr>
      <w:docPartBody>
        <w:p w:rsidR="00407B07" w:rsidRDefault="00407B07">
          <w:pPr>
            <w:pStyle w:val="0FC6A7E3A36848DE9B75E61D11C9665A"/>
          </w:pPr>
          <w:r>
            <w:rPr>
              <w:lang w:val="pt-BR"/>
            </w:rPr>
            <w:t xml:space="preserve">[Digite seu </w:t>
          </w:r>
          <w:r>
            <w:rPr>
              <w:lang w:val="pt-BR"/>
            </w:rPr>
            <w:t>telefone]</w:t>
          </w:r>
        </w:p>
      </w:docPartBody>
    </w:docPart>
    <w:docPart>
      <w:docPartPr>
        <w:name w:val="4301E936115049C6B7B4197AB6B89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B0F7-1F54-42D0-8FBF-8302EA9175B2}"/>
      </w:docPartPr>
      <w:docPartBody>
        <w:p w:rsidR="00407B07" w:rsidRDefault="00407B07">
          <w:pPr>
            <w:pStyle w:val="4301E936115049C6B7B4197AB6B899D7"/>
          </w:pPr>
          <w:r>
            <w:rPr>
              <w:lang w:val="pt-BR"/>
            </w:rPr>
            <w:t>[Digite o número de páginas]</w:t>
          </w:r>
        </w:p>
      </w:docPartBody>
    </w:docPart>
    <w:docPart>
      <w:docPartPr>
        <w:name w:val="DED24EC66C854FCCBECC7ADA9B979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FC66B-F12F-4518-B3A5-1960CB910B53}"/>
      </w:docPartPr>
      <w:docPartBody>
        <w:p w:rsidR="00407B07" w:rsidRDefault="00407B07">
          <w:pPr>
            <w:pStyle w:val="DED24EC66C854FCCBECC7ADA9B979804"/>
          </w:pPr>
          <w:r>
            <w:rPr>
              <w:lang w:val="pt-BR"/>
            </w:rPr>
            <w:t>[Digite texto]</w:t>
          </w:r>
        </w:p>
      </w:docPartBody>
    </w:docPart>
    <w:docPart>
      <w:docPartPr>
        <w:name w:val="3C046928D9954C3185F6C835A7410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838E8-17B2-4A6B-82FF-2012EF245643}"/>
      </w:docPartPr>
      <w:docPartBody>
        <w:p w:rsidR="00407B07" w:rsidRDefault="00407B07">
          <w:pPr>
            <w:pStyle w:val="3C046928D9954C3185F6C835A7410EAE"/>
          </w:pPr>
          <w:r>
            <w:rPr>
              <w:lang w:val="pt-BR"/>
            </w:rPr>
            <w:t>[Digite texto]</w:t>
          </w:r>
        </w:p>
      </w:docPartBody>
    </w:docPart>
    <w:docPart>
      <w:docPartPr>
        <w:name w:val="C915D22717504517A24AD656FBF1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D2C45-1F10-485B-9B75-F8611C3ACF3D}"/>
      </w:docPartPr>
      <w:docPartBody>
        <w:p w:rsidR="00407B07" w:rsidRDefault="00407B07">
          <w:pPr>
            <w:pStyle w:val="C915D22717504517A24AD656FBF17CF3"/>
          </w:pPr>
          <w:r>
            <w:rPr>
              <w:lang w:val="pt-BR"/>
            </w:rPr>
            <w:t>[Digite os comentários]</w:t>
          </w:r>
        </w:p>
      </w:docPartBody>
    </w:docPart>
    <w:docPart>
      <w:docPartPr>
        <w:name w:val="490811B3420F4394A7EFD11E3630E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26DE5-FCC3-4FBB-B776-8829DC385376}"/>
      </w:docPartPr>
      <w:docPartBody>
        <w:p w:rsidR="00407B07" w:rsidRDefault="00407B07">
          <w:pPr>
            <w:pStyle w:val="490811B3420F4394A7EFD11E3630E870"/>
          </w:pPr>
          <w:r>
            <w:rPr>
              <w:color w:val="1F497D" w:themeColor="text2"/>
              <w:spacing w:val="20"/>
              <w:lang w:val="pt-BR"/>
            </w:rPr>
            <w:t>[Digite o nome da sua empresa]</w:t>
          </w:r>
        </w:p>
      </w:docPartBody>
    </w:docPart>
    <w:docPart>
      <w:docPartPr>
        <w:name w:val="4E1F522EE32D4638988EA16B89B3E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A7DC4-350E-44FB-B3A3-302220633F0F}"/>
      </w:docPartPr>
      <w:docPartBody>
        <w:p w:rsidR="00407B07" w:rsidRDefault="00407B07">
          <w:pPr>
            <w:pStyle w:val="4E1F522EE32D4638988EA16B89B3E33E"/>
          </w:pPr>
          <w:r>
            <w:rPr>
              <w:color w:val="1F497D" w:themeColor="text2"/>
              <w:spacing w:val="20"/>
              <w:lang w:val="pt-BR"/>
            </w:rPr>
            <w:t>[Digite o endereço da sua empresa]</w:t>
          </w:r>
        </w:p>
      </w:docPartBody>
    </w:docPart>
    <w:docPart>
      <w:docPartPr>
        <w:name w:val="10DDF158618841BC85D3A282F4473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70263-5691-4C05-95B6-A6D3955F681D}"/>
      </w:docPartPr>
      <w:docPartBody>
        <w:p w:rsidR="00407B07" w:rsidRDefault="00407B07">
          <w:pPr>
            <w:pStyle w:val="10DDF158618841BC85D3A282F4473E7A"/>
          </w:pPr>
          <w:r>
            <w:rPr>
              <w:color w:val="1F497D" w:themeColor="text2"/>
              <w:spacing w:val="20"/>
              <w:lang w:val="pt-BR"/>
            </w:rPr>
            <w:t>[Digite o telefone]</w:t>
          </w:r>
        </w:p>
      </w:docPartBody>
    </w:docPart>
    <w:docPart>
      <w:docPartPr>
        <w:name w:val="8521CC0E69B64DF7B83A87930C7B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B21DE-8C46-4F47-BC1F-5FA48B600CF8}"/>
      </w:docPartPr>
      <w:docPartBody>
        <w:p w:rsidR="00407B07" w:rsidRDefault="00407B07">
          <w:pPr>
            <w:pStyle w:val="8521CC0E69B64DF7B83A87930C7B1E17"/>
          </w:pPr>
          <w:r>
            <w:rPr>
              <w:noProof/>
              <w:lang w:val="pt-BR"/>
            </w:rPr>
            <w:t>[Escolha a data]</w:t>
          </w:r>
        </w:p>
      </w:docPartBody>
    </w:docPart>
    <w:docPart>
      <w:docPartPr>
        <w:name w:val="7D915081878C4897B6487119840CC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0085F-9713-4595-A038-BE3E859B667F}"/>
      </w:docPartPr>
      <w:docPartBody>
        <w:p w:rsidR="00407B07" w:rsidRDefault="00407B07">
          <w:pPr>
            <w:pStyle w:val="7D915081878C4897B6487119840CC1D0"/>
          </w:pPr>
          <w:r>
            <w:rPr>
              <w:rFonts w:asciiTheme="majorHAnsi" w:hAnsiTheme="majorHAnsi" w:cstheme="majorHAnsi"/>
              <w:sz w:val="24"/>
              <w:szCs w:val="24"/>
              <w:lang w:val="pt-BR"/>
            </w:rPr>
            <w:t>[DIGITE O NOME DO DESTINATÁRIO]</w:t>
          </w:r>
        </w:p>
      </w:docPartBody>
    </w:docPart>
    <w:docPart>
      <w:docPartPr>
        <w:name w:val="B5626D4F5F024C0EB403E25DE9600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43E2D-5451-4F08-9374-E4435734309D}"/>
      </w:docPartPr>
      <w:docPartBody>
        <w:p w:rsidR="00407B07" w:rsidRDefault="00407B07">
          <w:pPr>
            <w:pStyle w:val="B5626D4F5F024C0EB403E25DE9600C55"/>
          </w:pPr>
          <w:r>
            <w:rPr>
              <w:lang w:val="pt-BR"/>
            </w:rPr>
            <w:t xml:space="preserve">[Digite o número de fax do </w:t>
          </w:r>
          <w:r>
            <w:rPr>
              <w:lang w:val="pt-BR"/>
            </w:rPr>
            <w:t>destinatário]</w:t>
          </w:r>
        </w:p>
      </w:docPartBody>
    </w:docPart>
    <w:docPart>
      <w:docPartPr>
        <w:name w:val="63CA0BA6A6544D2C961882089E4E4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96060-5FCB-455B-AAD3-135CF820F6BE}"/>
      </w:docPartPr>
      <w:docPartBody>
        <w:p w:rsidR="00407B07" w:rsidRDefault="00407B07">
          <w:pPr>
            <w:pStyle w:val="63CA0BA6A6544D2C961882089E4E4FE2"/>
          </w:pPr>
          <w:r>
            <w:rPr>
              <w:lang w:val="pt-BR"/>
            </w:rPr>
            <w:t>[Digite o telefone do destinatário]</w:t>
          </w:r>
        </w:p>
      </w:docPartBody>
    </w:docPart>
    <w:docPart>
      <w:docPartPr>
        <w:name w:val="866AAB77FBC84C26BCD3D7A51DE21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436E4-F055-42C5-B4B9-78DA2C7FAF39}"/>
      </w:docPartPr>
      <w:docPartBody>
        <w:p w:rsidR="00407B07" w:rsidRDefault="00407B07">
          <w:pPr>
            <w:pStyle w:val="866AAB77FBC84C26BCD3D7A51DE210D6"/>
          </w:pPr>
          <w:r>
            <w:rPr>
              <w:rFonts w:asciiTheme="majorHAnsi" w:hAnsiTheme="majorHAnsi" w:cstheme="majorHAnsi"/>
              <w:sz w:val="24"/>
              <w:szCs w:val="24"/>
              <w:lang w:val="pt-BR"/>
            </w:rPr>
            <w:t>[DIGITE SEU NOME]</w:t>
          </w:r>
        </w:p>
      </w:docPartBody>
    </w:docPart>
    <w:docPart>
      <w:docPartPr>
        <w:name w:val="6CED32BC519B4D8FA8160C055B0DA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4A6FB-F62F-459B-AAF5-9CFA8DAD295C}"/>
      </w:docPartPr>
      <w:docPartBody>
        <w:p w:rsidR="00407B07" w:rsidRDefault="00407B07">
          <w:pPr>
            <w:pStyle w:val="6CED32BC519B4D8FA8160C055B0DA45B"/>
          </w:pPr>
          <w:r>
            <w:rPr>
              <w:lang w:val="pt-BR"/>
            </w:rPr>
            <w:t>[Digite o número do seu fax]</w:t>
          </w:r>
        </w:p>
      </w:docPartBody>
    </w:docPart>
    <w:docPart>
      <w:docPartPr>
        <w:name w:val="64BE4C91E204476882788B87C72FB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B66C2-90E6-491D-AAF5-9DC064776815}"/>
      </w:docPartPr>
      <w:docPartBody>
        <w:p w:rsidR="00407B07" w:rsidRDefault="00407B07">
          <w:pPr>
            <w:pStyle w:val="64BE4C91E204476882788B87C72FBB93"/>
          </w:pPr>
          <w:r>
            <w:rPr>
              <w:lang w:val="pt-BR"/>
            </w:rPr>
            <w:t>[Digite seu telefone]</w:t>
          </w:r>
        </w:p>
      </w:docPartBody>
    </w:docPart>
    <w:docPart>
      <w:docPartPr>
        <w:name w:val="D633EE05219B448DA3154FBB21F48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4C91C-05B4-429A-991E-49D5F3CFCFD6}"/>
      </w:docPartPr>
      <w:docPartBody>
        <w:p w:rsidR="00407B07" w:rsidRDefault="00407B07">
          <w:pPr>
            <w:pStyle w:val="D633EE05219B448DA3154FBB21F487D9"/>
          </w:pPr>
          <w:r>
            <w:rPr>
              <w:lang w:val="pt-BR"/>
            </w:rPr>
            <w:t>[Digite o número de páginas]</w:t>
          </w:r>
        </w:p>
      </w:docPartBody>
    </w:docPart>
    <w:docPart>
      <w:docPartPr>
        <w:name w:val="CE8450348F6D47B7AED0A5383AD94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506D7-E62E-4A2F-919C-272221FFB5A4}"/>
      </w:docPartPr>
      <w:docPartBody>
        <w:p w:rsidR="00407B07" w:rsidRDefault="00407B07">
          <w:pPr>
            <w:pStyle w:val="CE8450348F6D47B7AED0A5383AD94785"/>
          </w:pPr>
          <w:r>
            <w:rPr>
              <w:lang w:val="pt-BR"/>
            </w:rPr>
            <w:t>[Digite texto]</w:t>
          </w:r>
        </w:p>
      </w:docPartBody>
    </w:docPart>
    <w:docPart>
      <w:docPartPr>
        <w:name w:val="C7F6F67C42B045EBBDDD243D62E61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E3499-41FB-45BD-B556-ED8F5A1473A9}"/>
      </w:docPartPr>
      <w:docPartBody>
        <w:p w:rsidR="00407B07" w:rsidRDefault="00407B07">
          <w:pPr>
            <w:pStyle w:val="C7F6F67C42B045EBBDDD243D62E61DEF"/>
          </w:pPr>
          <w:r>
            <w:rPr>
              <w:lang w:val="pt-BR"/>
            </w:rPr>
            <w:t>[Digite texto]</w:t>
          </w:r>
        </w:p>
      </w:docPartBody>
    </w:docPart>
    <w:docPart>
      <w:docPartPr>
        <w:name w:val="73B2A8A1333C4C3989EDAD12476E1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DB401-D7D2-427B-8A03-AA2B85586427}"/>
      </w:docPartPr>
      <w:docPartBody>
        <w:p w:rsidR="00407B07" w:rsidRDefault="00407B07">
          <w:pPr>
            <w:pStyle w:val="73B2A8A1333C4C3989EDAD12476E1B3D"/>
          </w:pPr>
          <w:r>
            <w:rPr>
              <w:lang w:val="pt-BR"/>
            </w:rPr>
            <w:t>[Digite os comentários]</w:t>
          </w:r>
        </w:p>
      </w:docPartBody>
    </w:docPart>
    <w:docPart>
      <w:docPartPr>
        <w:name w:val="AFCC114C3F5B4AAD924D4992C36E8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F0393-46E8-4721-AFCD-F7FA8FA09BF8}"/>
      </w:docPartPr>
      <w:docPartBody>
        <w:p w:rsidR="00407B07" w:rsidRDefault="00407B07">
          <w:pPr>
            <w:pStyle w:val="AFCC114C3F5B4AAD924D4992C36E8FC6"/>
          </w:pPr>
          <w:r>
            <w:rPr>
              <w:color w:val="1F497D" w:themeColor="text2"/>
              <w:spacing w:val="20"/>
              <w:lang w:val="pt-BR"/>
            </w:rPr>
            <w:t>[Digite o nome da sua empresa]</w:t>
          </w:r>
        </w:p>
      </w:docPartBody>
    </w:docPart>
    <w:docPart>
      <w:docPartPr>
        <w:name w:val="03DBA83B21164AE4906631E6923FB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6296-31FF-4F76-A2A6-0F90E048F80E}"/>
      </w:docPartPr>
      <w:docPartBody>
        <w:p w:rsidR="00407B07" w:rsidRDefault="00407B07">
          <w:pPr>
            <w:pStyle w:val="03DBA83B21164AE4906631E6923FB3A4"/>
          </w:pPr>
          <w:r>
            <w:rPr>
              <w:color w:val="1F497D" w:themeColor="text2"/>
              <w:spacing w:val="20"/>
              <w:lang w:val="pt-BR"/>
            </w:rPr>
            <w:t>[Digite o endereço da s</w:t>
          </w:r>
          <w:r>
            <w:rPr>
              <w:color w:val="1F497D" w:themeColor="text2"/>
              <w:spacing w:val="20"/>
              <w:lang w:val="pt-BR"/>
            </w:rPr>
            <w:t>ua empresa]</w:t>
          </w:r>
        </w:p>
      </w:docPartBody>
    </w:docPart>
    <w:docPart>
      <w:docPartPr>
        <w:name w:val="328B7507E16A43C8897B51BEC375F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E3609-0CD9-4673-83F9-8E2644C8E79D}"/>
      </w:docPartPr>
      <w:docPartBody>
        <w:p w:rsidR="00407B07" w:rsidRDefault="00407B07">
          <w:pPr>
            <w:pStyle w:val="328B7507E16A43C8897B51BEC375FC7B"/>
          </w:pPr>
          <w:r>
            <w:rPr>
              <w:color w:val="1F497D" w:themeColor="text2"/>
              <w:spacing w:val="20"/>
              <w:lang w:val="pt-BR"/>
            </w:rPr>
            <w:t>[Digite o telefone da sua empresa]</w:t>
          </w:r>
        </w:p>
      </w:docPartBody>
    </w:docPart>
    <w:docPart>
      <w:docPartPr>
        <w:name w:val="5AC4BDF800BF4C64AD8AE0BC17AB8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F8472-E48E-4DB7-B35F-6EBBFB81FD8F}"/>
      </w:docPartPr>
      <w:docPartBody>
        <w:p w:rsidR="00407B07" w:rsidRDefault="00407B07">
          <w:pPr>
            <w:pStyle w:val="5AC4BDF800BF4C64AD8AE0BC17AB8518"/>
          </w:pPr>
          <w:r>
            <w:rPr>
              <w:sz w:val="16"/>
              <w:szCs w:val="16"/>
              <w:lang w:val="pt-BR"/>
            </w:rPr>
            <w:t>[Escolha a data]</w:t>
          </w:r>
        </w:p>
      </w:docPartBody>
    </w:docPart>
    <w:docPart>
      <w:docPartPr>
        <w:name w:val="CF43628F09DC46E195886E73BB161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911C-27B9-43D1-98C8-5B89DCC610DA}"/>
      </w:docPartPr>
      <w:docPartBody>
        <w:p w:rsidR="00407B07" w:rsidRDefault="00407B07">
          <w:pPr>
            <w:pStyle w:val="CF43628F09DC46E195886E73BB161733"/>
          </w:pPr>
          <w:r>
            <w:rPr>
              <w:b/>
              <w:color w:val="FFFFFF" w:themeColor="background1"/>
              <w:sz w:val="36"/>
              <w:szCs w:val="36"/>
              <w:lang w:val="pt-BR"/>
            </w:rPr>
            <w:t>[</w:t>
          </w:r>
          <w:r>
            <w:rPr>
              <w:rStyle w:val="PlaceholderText"/>
              <w:b/>
              <w:color w:val="FFFFFF" w:themeColor="background1"/>
              <w:sz w:val="36"/>
              <w:szCs w:val="36"/>
            </w:rPr>
            <w:t>“Você pode alterar facilmente a formatação da galeria de Estilos Rápidos na guia Escrever.”]</w:t>
          </w:r>
        </w:p>
      </w:docPartBody>
    </w:docPart>
    <w:docPart>
      <w:docPartPr>
        <w:name w:val="324B5FDC58D54F49AA4166DB4268F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C96ED-06DF-41AD-A4E8-570CAAA49364}"/>
      </w:docPartPr>
      <w:docPartBody>
        <w:p w:rsidR="00407B07" w:rsidRDefault="00407B07">
          <w:pPr>
            <w:pStyle w:val="324B5FDC58D54F49AA4166DB4268F247"/>
          </w:pPr>
          <w:r>
            <w:rPr>
              <w:color w:val="4F81BD" w:themeColor="accent1"/>
              <w:sz w:val="36"/>
              <w:szCs w:val="36"/>
              <w:lang w:val="pt-BR"/>
            </w:rPr>
            <w:t>[</w:t>
          </w:r>
          <w:r>
            <w:rPr>
              <w:rStyle w:val="PlaceholderText"/>
              <w:color w:val="4F81BD" w:themeColor="accent1"/>
              <w:sz w:val="36"/>
              <w:szCs w:val="36"/>
            </w:rPr>
            <w:t>“Você pode alterar facilmente a formatação da galeria de Estilos Rápidos na guia Escrever.”]</w:t>
          </w:r>
        </w:p>
      </w:docPartBody>
    </w:docPart>
    <w:docPart>
      <w:docPartPr>
        <w:name w:val="17BF4E37BD40482C8FE91C4DE6142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4115-BBF2-41F4-86E4-5FEDC40918C8}"/>
      </w:docPartPr>
      <w:docPartBody>
        <w:p w:rsidR="00407B07" w:rsidRDefault="00407B07">
          <w:pPr>
            <w:pStyle w:val="17BF4E37BD40482C8FE91C4DE6142B6E"/>
          </w:pPr>
          <w:r>
            <w:rPr>
              <w:color w:val="365F91" w:themeColor="accent1" w:themeShade="BF"/>
              <w:sz w:val="28"/>
              <w:szCs w:val="28"/>
              <w:lang w:val="pt-BR"/>
            </w:rPr>
            <w:t>[“Você pode alterar facilmente a formatação da galeria de Estilos Rápidos na guia Escrever.”]</w:t>
          </w:r>
        </w:p>
      </w:docPartBody>
    </w:docPart>
    <w:docPart>
      <w:docPartPr>
        <w:name w:val="062E549EF3EE4DE69F1FD2F8167C1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FA475-8222-4D33-8073-47B0BAEFB2BF}"/>
      </w:docPartPr>
      <w:docPartBody>
        <w:p w:rsidR="00407B07" w:rsidRDefault="00407B07">
          <w:pPr>
            <w:pStyle w:val="BarraLateral"/>
            <w:rPr>
              <w:rFonts w:ascii="Century Schoolbook" w:hAnsi="Century Schoolbook"/>
              <w:color w:val="FFFFFF" w:themeColor="background1"/>
            </w:rPr>
          </w:pPr>
          <w:r>
            <w:rPr>
              <w:rFonts w:ascii="Century Schoolbook" w:hAnsi="Century Schoolbook"/>
              <w:color w:val="FFFFFF" w:themeColor="background1"/>
              <w:lang w:val="pt-BR"/>
            </w:rPr>
            <w:t>[Na guia Inserir, as galerias incluem itens criados para combinar com a aparência geral do documento. Você pode usar essas galerias para inserir tabelas, cabeçalh</w:t>
          </w:r>
          <w:r>
            <w:rPr>
              <w:rFonts w:ascii="Century Schoolbook" w:hAnsi="Century Schoolbook"/>
              <w:color w:val="FFFFFF" w:themeColor="background1"/>
              <w:lang w:val="pt-BR"/>
            </w:rPr>
            <w:t>os, rodapés, listas, folhas de rosto e outros blocos de construção de documentos. Quando você cria imagens, gráficos ou diagramas, eles também combinam com a aparência atual do documento.</w:t>
          </w:r>
        </w:p>
        <w:p w:rsidR="00407B07" w:rsidRDefault="00407B07">
          <w:pPr>
            <w:pStyle w:val="BarraLateral"/>
            <w:rPr>
              <w:rFonts w:ascii="Century Schoolbook" w:hAnsi="Century Schoolbook"/>
              <w:color w:val="FFFFFF" w:themeColor="background1"/>
            </w:rPr>
          </w:pPr>
          <w:r>
            <w:rPr>
              <w:rFonts w:ascii="Century Schoolbook" w:hAnsi="Century Schoolbook"/>
              <w:color w:val="FFFFFF" w:themeColor="background1"/>
              <w:lang w:val="pt-BR"/>
            </w:rPr>
            <w:t>Você pode alterar facilmente a formatação do texto selecionado no do</w:t>
          </w:r>
          <w:r>
            <w:rPr>
              <w:rFonts w:ascii="Century Schoolbook" w:hAnsi="Century Schoolbook"/>
              <w:color w:val="FFFFFF" w:themeColor="background1"/>
              <w:lang w:val="pt-BR"/>
            </w:rPr>
            <w:t>cumento escolhendo uma aparência na galeria Estilos Rápidos da guia Início. Também é possível formatar o texto diretamente usando os outros controles da guia Início. A maioria dos controles oferece a opção de usar a aparência do tema atual ou usar um forma</w:t>
          </w:r>
          <w:r>
            <w:rPr>
              <w:rFonts w:ascii="Century Schoolbook" w:hAnsi="Century Schoolbook"/>
              <w:color w:val="FFFFFF" w:themeColor="background1"/>
              <w:lang w:val="pt-BR"/>
            </w:rPr>
            <w:t>to especificado diretamente por você.</w:t>
          </w:r>
        </w:p>
        <w:p w:rsidR="00407B07" w:rsidRDefault="00407B07">
          <w:pPr>
            <w:pStyle w:val="BarraLateral"/>
            <w:rPr>
              <w:rFonts w:ascii="Century Schoolbook" w:hAnsi="Century Schoolbook"/>
              <w:color w:val="FFFFFF" w:themeColor="background1"/>
            </w:rPr>
          </w:pPr>
          <w:r>
            <w:rPr>
              <w:rFonts w:ascii="Century Schoolbook" w:hAnsi="Century Schoolbook"/>
              <w:color w:val="FFFFFF" w:themeColor="background1"/>
              <w:lang w:val="pt-BR"/>
            </w:rPr>
            <w:t xml:space="preserve">Para alterar a aparência geral do documento, escolha novos elementos do Tema na guia Layout da Página. Para alterar as aparências disponíveis na galeria Estilos Rápidos, use o comando Alterar Conjunto Atual de Estilos </w:t>
          </w:r>
          <w:r>
            <w:rPr>
              <w:rFonts w:ascii="Century Schoolbook" w:hAnsi="Century Schoolbook"/>
              <w:color w:val="FFFFFF" w:themeColor="background1"/>
              <w:lang w:val="pt-BR"/>
            </w:rPr>
            <w:t>Rápidos. As galerias Temas e Estilos Rápidos oferecem comandos de redefinição para que você possa sempre restaurar a aparência original do documento contida no modelo atual.]</w:t>
          </w:r>
        </w:p>
        <w:p w:rsidR="00407B07" w:rsidRDefault="00407B07"/>
      </w:docPartBody>
    </w:docPart>
    <w:docPart>
      <w:docPartPr>
        <w:name w:val="C846191A1FC6447FAD5E007178CBB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22899-DB3C-4EA1-B06C-A7B7FE36D131}"/>
      </w:docPartPr>
      <w:docPartBody>
        <w:p w:rsidR="00407B07" w:rsidRDefault="00407B07">
          <w:pPr>
            <w:pStyle w:val="BarraLateralModerada"/>
            <w:rPr>
              <w:noProof/>
            </w:rPr>
          </w:pPr>
          <w:r>
            <w:rPr>
              <w:lang w:val="pt-BR"/>
            </w:rPr>
            <w:t>[</w:t>
          </w:r>
          <w:r>
            <w:rPr>
              <w:noProof/>
              <w:lang w:val="pt-BR"/>
            </w:rPr>
            <w:t>Na guia Inserir, as galerias incluem itens criados para combinar com a aparênci</w:t>
          </w:r>
          <w:r>
            <w:rPr>
              <w:noProof/>
              <w:lang w:val="pt-BR"/>
            </w:rPr>
            <w:t xml:space="preserve">a geral do documento. Você pode usar essas galerias para inserir tabelas, cabeçalhos, rodapés, listas, folhas de rosto e outros blocos de construção de documentos. Quando você cria imagens, gráficos ou diagramas, eles também combinam com a aparência atual </w:t>
          </w:r>
          <w:r>
            <w:rPr>
              <w:noProof/>
              <w:lang w:val="pt-BR"/>
            </w:rPr>
            <w:t>do documento.</w:t>
          </w:r>
        </w:p>
        <w:p w:rsidR="00407B07" w:rsidRDefault="00407B07">
          <w:pPr>
            <w:pStyle w:val="BarraLateralModerada"/>
            <w:rPr>
              <w:noProof/>
            </w:rPr>
          </w:pPr>
          <w:r>
            <w:rPr>
              <w:noProof/>
              <w:lang w:val="pt-BR"/>
            </w:rPr>
            <w:t>Você pode alterar facilmente a formatação do texto selecionado no documento escolhendo uma aparência na galeria Estilos Rápidos da guia Início. Também é possível formatar o texto diretamente usando os outros controles da guia Início. A maiori</w:t>
          </w:r>
          <w:r>
            <w:rPr>
              <w:noProof/>
              <w:lang w:val="pt-BR"/>
            </w:rPr>
            <w:t>a dos controles oferece a opção de usar a aparência do tema atual ou usar um formato especificado diretamente por você.</w:t>
          </w:r>
        </w:p>
        <w:p w:rsidR="00407B07" w:rsidRDefault="00407B07">
          <w:pPr>
            <w:pStyle w:val="BarraLateralModerada"/>
            <w:rPr>
              <w:noProof/>
            </w:rPr>
          </w:pPr>
          <w:r>
            <w:rPr>
              <w:noProof/>
              <w:lang w:val="pt-BR"/>
            </w:rPr>
            <w:t xml:space="preserve">Para alterar a aparência geral do documento, escolha novos elementos do Tema na guia Layout da Página. Para alterar as aparências </w:t>
          </w:r>
          <w:r>
            <w:rPr>
              <w:noProof/>
              <w:lang w:val="pt-BR"/>
            </w:rPr>
            <w:t>disponíveis na galeria Estilos Rápidos, use o comando Alterar Conjunto Atual de Estilos Rápidos. As galerias Temas e Estilos Rápidos oferecem comandos de redefinição para que você possa sempre restaurar a aparência original do documento contida no modelo a</w:t>
          </w:r>
          <w:r>
            <w:rPr>
              <w:noProof/>
              <w:lang w:val="pt-BR"/>
            </w:rPr>
            <w:t>tual.]</w:t>
          </w:r>
        </w:p>
        <w:p w:rsidR="00407B07" w:rsidRDefault="00407B07"/>
      </w:docPartBody>
    </w:docPart>
    <w:docPart>
      <w:docPartPr>
        <w:name w:val="75786A3CE4AF4D92B9D44701058FE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16C17-AAB1-458E-9186-75AFDCB75BEE}"/>
      </w:docPartPr>
      <w:docPartBody>
        <w:p w:rsidR="00407B07" w:rsidRDefault="00407B07">
          <w:pPr>
            <w:pStyle w:val="barralateralsutil"/>
          </w:pPr>
          <w:r>
            <w:rPr>
              <w:lang w:val="pt-BR"/>
            </w:rPr>
            <w:t>[Na guia Inserir, as galerias incluem itens criados para combinar com a aparência geral do documento. Você pode usar essas galerias para inserir tabelas, cabeçalhos, rodapés, listas, folhas de rosto e outros blocos de construção de documentos. Quan</w:t>
          </w:r>
          <w:r>
            <w:rPr>
              <w:lang w:val="pt-BR"/>
            </w:rPr>
            <w:t>do você cria imagens, gráficos ou diagramas, eles também combinam com a aparência atual do documento.</w:t>
          </w:r>
        </w:p>
        <w:p w:rsidR="00407B07" w:rsidRDefault="00407B07">
          <w:pPr>
            <w:pStyle w:val="barralateralsutil"/>
          </w:pPr>
          <w:r>
            <w:rPr>
              <w:lang w:val="pt-BR"/>
            </w:rPr>
            <w:t>Você pode alterar facilmente a formatação do texto selecionado no documento escolhendo uma aparência na galeria Estilos Rápidos da guia Início. Também é p</w:t>
          </w:r>
          <w:r>
            <w:rPr>
              <w:lang w:val="pt-BR"/>
            </w:rPr>
            <w:t>ossível formatar o texto diretamente usando os outros controles da guia Início. A maioria dos controles oferece a opção de usar a aparência do tema atual ou usar um formato especificado diretamente por você.</w:t>
          </w:r>
        </w:p>
        <w:p w:rsidR="00407B07" w:rsidRDefault="00407B07">
          <w:pPr>
            <w:pStyle w:val="barralateralsutil"/>
          </w:pPr>
          <w:r>
            <w:rPr>
              <w:lang w:val="pt-BR"/>
            </w:rPr>
            <w:t>Para alterar a aparência geral do documento, esc</w:t>
          </w:r>
          <w:r>
            <w:rPr>
              <w:lang w:val="pt-BR"/>
            </w:rPr>
            <w:t>olha novos elementos do Tema na guia Layout da Página. Para alterar as aparências disponíveis na galeria Estilos Rápidos, use o comando Alterar Conjunto Atual de Estilos Rápidos. As galerias Temas e Estilos Rápidos oferecem comandos de redefinição para que</w:t>
          </w:r>
          <w:r>
            <w:rPr>
              <w:lang w:val="pt-BR"/>
            </w:rPr>
            <w:t xml:space="preserve"> você possa sempre restaurar a aparência original do documento contida no modelo atual.]</w:t>
          </w:r>
        </w:p>
        <w:p w:rsidR="00407B07" w:rsidRDefault="00407B07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w:rsids>
    <w:rsidRoot w:val="00407B07"/>
    <w:rsid w:val="0040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094"/>
        <o:r id="V:Rule2" type="connector" idref="#_x0000_s1033"/>
        <o:r id="V:Rule3" type="connector" idref="#_x0000_s1065"/>
        <o:r id="V:Rule4" type="connector" idref="#_x0000_s1083"/>
        <o:r id="V:Rule5" type="connector" idref="#_x0000_s1053"/>
        <o:r id="V:Rule6" type="connector" idref="#_x0000_s1081"/>
        <o:r id="V:Rule7" type="connector" idref="#_x0000_s1112"/>
        <o:r id="V:Rule8" type="connector" idref="#_x0000_s1036"/>
        <o:r id="V:Rule9" type="connector" idref="#_x0000_s1101"/>
        <o:r id="V:Rule10" type="connector" idref="#_x0000_s1035"/>
        <o:r id="V:Rule11" type="connector" idref="#_x0000_s1095"/>
        <o:r id="V:Rule12" type="connector" idref="#_x0000_s1051"/>
        <o:r id="V:Rule13" type="connector" idref="#_x0000_s1068"/>
        <o:r id="V:Rule14" type="connector" idref="#_x0000_s1080"/>
        <o:r id="V:Rule15" type="connector" idref="#_x0000_s1052"/>
        <o:r id="V:Rule16" type="connector" idref="#_x0000_s1066"/>
        <o:r id="V:Rule17" type="connector" idref="#_x0000_s1110"/>
        <o:r id="V:Rule18" type="connector" idref="#_x0000_s1034"/>
        <o:r id="V:Rule19" type="connector" idref="#_x0000_s1109"/>
        <o:r id="V:Rule20" type="connector" idref="#_x0000_s1093"/>
        <o:r id="V:Rule21" type="connector" idref="#_x0000_s1102"/>
        <o:r id="V:Rule22" type="connector" idref="#_x0000_s1092"/>
        <o:r id="V:Rule23" type="connector" idref="#_x0000_s1050"/>
        <o:r id="V:Rule24" type="connector" idref="#_x0000_s1103"/>
        <o:r id="V:Rule25" type="connector" idref="#_x0000_s1082"/>
        <o:r id="V:Rule26" type="connector" idref="#_x0000_s1067"/>
        <o:r id="V:Rule27" type="connector" idref="#_x0000_s1108"/>
      </o:rules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1"/>
    <w:lsdException w:name="heading 2" w:semiHidden="0" w:uiPriority="2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/>
    <w:lsdException w:name="Default Paragraph Font" w:uiPriority="1"/>
    <w:lsdException w:name="Subtitle" w:semiHidden="0" w:uiPriority="11"/>
    <w:lsdException w:name="Strong" w:semiHidden="0" w:uiPriority="22"/>
    <w:lsdException w:name="Emphasis" w:semiHidden="0" w:uiPriority="20"/>
    <w:lsdException w:name="Table Grid" w:semiHidden="0" w:uiPriority="1"/>
    <w:lsdException w:name="No Spacing" w:semiHidden="0" w:uiPriority="1"/>
    <w:lsdException w:name="List Paragraph" w:semiHidden="0" w:uiPriority="34"/>
    <w:lsdException w:name="Quote" w:semiHidden="0" w:uiPriority="29"/>
    <w:lsdException w:name="Intense Quote" w:semiHidden="0" w:uiPriority="30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812260"/>
  </w:style>
  <w:style w:type="paragraph" w:styleId="Heading1">
    <w:name w:val="heading 1"/>
    <w:basedOn w:val="Normal"/>
    <w:next w:val="Normal"/>
    <w:link w:val="Heading1Char"/>
    <w:uiPriority w:val="1"/>
    <w:qFormat/>
    <w:rsid w:val="00812260"/>
    <w:pPr>
      <w:spacing w:before="360" w:after="40"/>
      <w:outlineLvl w:val="0"/>
    </w:pPr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12260"/>
    <w:pPr>
      <w:spacing w:after="0"/>
      <w:outlineLvl w:val="1"/>
    </w:pPr>
    <w:rPr>
      <w:rFonts w:asciiTheme="majorHAnsi" w:eastAsiaTheme="minorHAnsi" w:hAnsiTheme="majorHAnsi" w:cstheme="minorHAnsi"/>
      <w:color w:val="17365D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5CBD6D5404B6EA978300246D7DFD9">
    <w:name w:val="3905CBD6D5404B6EA978300246D7DFD9"/>
    <w:rsid w:val="00812260"/>
  </w:style>
  <w:style w:type="paragraph" w:customStyle="1" w:styleId="667D8DA3B5AF4F96B9A2B53D64B6C5CA">
    <w:name w:val="667D8DA3B5AF4F96B9A2B53D64B6C5CA"/>
    <w:rsid w:val="00812260"/>
  </w:style>
  <w:style w:type="character" w:customStyle="1" w:styleId="Heading1Char">
    <w:name w:val="Heading 1 Char"/>
    <w:basedOn w:val="DefaultParagraphFont"/>
    <w:link w:val="Heading1"/>
    <w:uiPriority w:val="1"/>
    <w:rsid w:val="00812260"/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12260"/>
    <w:rPr>
      <w:rFonts w:asciiTheme="majorHAnsi" w:eastAsiaTheme="minorHAnsi" w:hAnsiTheme="majorHAnsi" w:cstheme="minorHAnsi"/>
      <w:color w:val="17365D" w:themeColor="text2" w:themeShade="BF"/>
      <w:sz w:val="28"/>
      <w:szCs w:val="28"/>
    </w:rPr>
  </w:style>
  <w:style w:type="paragraph" w:customStyle="1" w:styleId="4A4BA732E10F49AA84148A595DE65034">
    <w:name w:val="4A4BA732E10F49AA84148A595DE65034"/>
    <w:rsid w:val="00812260"/>
  </w:style>
  <w:style w:type="character" w:styleId="PlaceholderText">
    <w:name w:val="Placeholder Text"/>
    <w:basedOn w:val="DefaultParagraphFont"/>
    <w:uiPriority w:val="99"/>
    <w:qFormat/>
    <w:rsid w:val="00407B07"/>
    <w:rPr>
      <w:color w:val="808080"/>
    </w:rPr>
  </w:style>
  <w:style w:type="paragraph" w:customStyle="1" w:styleId="9258EB04D541405A966E82FCB57B568D">
    <w:name w:val="9258EB04D541405A966E82FCB57B568D"/>
    <w:rsid w:val="00812260"/>
  </w:style>
  <w:style w:type="paragraph" w:customStyle="1" w:styleId="371388614A5040BFA92F49945D1082EE">
    <w:name w:val="371388614A5040BFA92F49945D1082EE"/>
    <w:rsid w:val="00812260"/>
  </w:style>
  <w:style w:type="paragraph" w:customStyle="1" w:styleId="6E8209DD689945FD9890932AFB3463EB">
    <w:name w:val="6E8209DD689945FD9890932AFB3463EB"/>
    <w:rsid w:val="00812260"/>
  </w:style>
  <w:style w:type="paragraph" w:customStyle="1" w:styleId="196EC69B6F7A403F92418EF84F894624">
    <w:name w:val="196EC69B6F7A403F92418EF84F894624"/>
    <w:rsid w:val="00812260"/>
  </w:style>
  <w:style w:type="paragraph" w:customStyle="1" w:styleId="58F49A748444479989BEAC92FFE85BA0">
    <w:name w:val="58F49A748444479989BEAC92FFE85BA0"/>
    <w:rsid w:val="00812260"/>
  </w:style>
  <w:style w:type="paragraph" w:customStyle="1" w:styleId="Capa1">
    <w:name w:val="Capa 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6F08F7954F5649708C0CF8A698BCF9E9">
    <w:name w:val="6F08F7954F5649708C0CF8A698BCF9E9"/>
    <w:rsid w:val="00812260"/>
  </w:style>
  <w:style w:type="paragraph" w:customStyle="1" w:styleId="96EA07737CA84ED4B56C7BABAB246CAC">
    <w:name w:val="96EA07737CA84ED4B56C7BABAB246CAC"/>
    <w:rsid w:val="00812260"/>
  </w:style>
  <w:style w:type="paragraph" w:customStyle="1" w:styleId="28A607D765D84A73B9A8F7416B9414EB">
    <w:name w:val="28A607D765D84A73B9A8F7416B9414EB"/>
    <w:rsid w:val="00812260"/>
  </w:style>
  <w:style w:type="paragraph" w:styleId="TOC1">
    <w:name w:val="toc 1"/>
    <w:basedOn w:val="Normal"/>
    <w:next w:val="Normal"/>
    <w:autoRedefine/>
    <w:uiPriority w:val="39"/>
    <w:unhideWhenUsed/>
    <w:qFormat/>
    <w:rsid w:val="0081226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260"/>
    <w:rPr>
      <w:color w:val="0000FF" w:themeColor="hyperlink"/>
      <w:u w:val="single"/>
    </w:rPr>
  </w:style>
  <w:style w:type="paragraph" w:customStyle="1" w:styleId="D5F15641EE2E4F98B4630BF72B9EA912">
    <w:name w:val="D5F15641EE2E4F98B4630BF72B9EA912"/>
    <w:rsid w:val="00812260"/>
  </w:style>
  <w:style w:type="paragraph" w:customStyle="1" w:styleId="9FB5A58C3C494DDBB43DB436D4695BC0">
    <w:name w:val="9FB5A58C3C494DDBB43DB436D4695BC0"/>
    <w:rsid w:val="00812260"/>
  </w:style>
  <w:style w:type="paragraph" w:customStyle="1" w:styleId="BA85D0F389E648A6A3552E4A97133F2F">
    <w:name w:val="BA85D0F389E648A6A3552E4A97133F2F"/>
    <w:rsid w:val="00812260"/>
  </w:style>
  <w:style w:type="paragraph" w:customStyle="1" w:styleId="6412EDA9545745D5B06AC97D5B60BDBA">
    <w:name w:val="6412EDA9545745D5B06AC97D5B60BDBA"/>
    <w:rsid w:val="00812260"/>
  </w:style>
  <w:style w:type="paragraph" w:customStyle="1" w:styleId="7E4DA02ACD4347A49F3F291768263E19">
    <w:name w:val="7E4DA02ACD4347A49F3F291768263E19"/>
    <w:rsid w:val="00812260"/>
  </w:style>
  <w:style w:type="paragraph" w:customStyle="1" w:styleId="Capa2">
    <w:name w:val="Capa 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F9164D2547024D7F9D2C7FA3CEA714BE">
    <w:name w:val="F9164D2547024D7F9D2C7FA3CEA714BE"/>
    <w:rsid w:val="00812260"/>
  </w:style>
  <w:style w:type="paragraph" w:customStyle="1" w:styleId="0B28F7B0A090466EAEDE8F654DD26883">
    <w:name w:val="0B28F7B0A090466EAEDE8F654DD26883"/>
    <w:rsid w:val="00812260"/>
  </w:style>
  <w:style w:type="paragraph" w:customStyle="1" w:styleId="E7E60EC2B40F41BD9F1B3334F9D7FA51">
    <w:name w:val="E7E60EC2B40F41BD9F1B3334F9D7FA51"/>
    <w:rsid w:val="00812260"/>
  </w:style>
  <w:style w:type="paragraph" w:customStyle="1" w:styleId="D36E5EAB3DB94A3CBCBC6130B862FC25">
    <w:name w:val="D36E5EAB3DB94A3CBCBC6130B862FC25"/>
    <w:rsid w:val="00812260"/>
  </w:style>
  <w:style w:type="paragraph" w:customStyle="1" w:styleId="Capa3">
    <w:name w:val="Capa 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BFBE04B63C142D69D548F09FE67FD89">
    <w:name w:val="5BFBE04B63C142D69D548F09FE67FD89"/>
    <w:rsid w:val="00812260"/>
  </w:style>
  <w:style w:type="paragraph" w:customStyle="1" w:styleId="080FD3EDAFD3453E987CA2ED9AE19BC2">
    <w:name w:val="080FD3EDAFD3453E987CA2ED9AE19BC2"/>
    <w:rsid w:val="00812260"/>
  </w:style>
  <w:style w:type="paragraph" w:customStyle="1" w:styleId="1CA1DD3A506B450C9EDBA6BAA037CA5C">
    <w:name w:val="1CA1DD3A506B450C9EDBA6BAA037CA5C"/>
    <w:rsid w:val="00812260"/>
  </w:style>
  <w:style w:type="paragraph" w:customStyle="1" w:styleId="67CA510A6F92415D932756AAB47FA794">
    <w:name w:val="67CA510A6F92415D932756AAB47FA794"/>
    <w:rsid w:val="00812260"/>
  </w:style>
  <w:style w:type="paragraph" w:customStyle="1" w:styleId="EndereodoRemetente">
    <w:name w:val="Endereço do Remetente"/>
    <w:basedOn w:val="Normal"/>
    <w:rsid w:val="00812260"/>
    <w:pPr>
      <w:spacing w:after="0"/>
      <w:contextualSpacing/>
    </w:pPr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03675A4E97EA4A0896A89B9E29BDC76A">
    <w:name w:val="03675A4E97EA4A0896A89B9E29BDC76A"/>
    <w:rsid w:val="00812260"/>
  </w:style>
  <w:style w:type="paragraph" w:customStyle="1" w:styleId="14DEAE67A33948D89B012292AC6B65E1">
    <w:name w:val="14DEAE67A33948D89B012292AC6B65E1"/>
    <w:rsid w:val="00812260"/>
  </w:style>
  <w:style w:type="paragraph" w:customStyle="1" w:styleId="5A0E5E5D37744E8D820E3EFBEA372B85">
    <w:name w:val="5A0E5E5D37744E8D820E3EFBEA372B85"/>
    <w:rsid w:val="00812260"/>
  </w:style>
  <w:style w:type="paragraph" w:customStyle="1" w:styleId="C8B18EAF5BD94AA3B2FF9BBB00ECCB4E">
    <w:name w:val="C8B18EAF5BD94AA3B2FF9BBB00ECCB4E"/>
    <w:rsid w:val="00812260"/>
  </w:style>
  <w:style w:type="paragraph" w:customStyle="1" w:styleId="AC68F348B94D4BF388798F6612086733">
    <w:name w:val="AC68F348B94D4BF388798F6612086733"/>
    <w:rsid w:val="00812260"/>
  </w:style>
  <w:style w:type="paragraph" w:customStyle="1" w:styleId="17240108756A422892D3A0C7BCD96D08">
    <w:name w:val="17240108756A422892D3A0C7BCD96D08"/>
    <w:rsid w:val="00812260"/>
  </w:style>
  <w:style w:type="paragraph" w:customStyle="1" w:styleId="7131FEC817FE44CDB090F4BDAB0A6B97">
    <w:name w:val="7131FEC817FE44CDB090F4BDAB0A6B97"/>
    <w:rsid w:val="00812260"/>
  </w:style>
  <w:style w:type="paragraph" w:customStyle="1" w:styleId="01A866A1A4B444C99E51D91D2C25DC6D">
    <w:name w:val="01A866A1A4B444C99E51D91D2C25DC6D"/>
    <w:rsid w:val="00812260"/>
  </w:style>
  <w:style w:type="paragraph" w:customStyle="1" w:styleId="9E74DFF6259D494495394365FAC4778C">
    <w:name w:val="9E74DFF6259D494495394365FAC4778C"/>
    <w:rsid w:val="00812260"/>
  </w:style>
  <w:style w:type="paragraph" w:customStyle="1" w:styleId="6140F344DC25493D8FD4321A9AA3602E">
    <w:name w:val="6140F344DC25493D8FD4321A9AA3602E"/>
    <w:rsid w:val="00812260"/>
  </w:style>
  <w:style w:type="paragraph" w:customStyle="1" w:styleId="747AEBB8B7814EFC9A00A320B1C0578F">
    <w:name w:val="747AEBB8B7814EFC9A00A320B1C0578F"/>
    <w:rsid w:val="00812260"/>
  </w:style>
  <w:style w:type="paragraph" w:customStyle="1" w:styleId="EB48EAB908884597B53E3C031F176057">
    <w:name w:val="EB48EAB908884597B53E3C031F176057"/>
    <w:rsid w:val="00812260"/>
  </w:style>
  <w:style w:type="paragraph" w:customStyle="1" w:styleId="68A80FC78510441386209583293F2E6B">
    <w:name w:val="68A80FC78510441386209583293F2E6B"/>
    <w:rsid w:val="00812260"/>
  </w:style>
  <w:style w:type="paragraph" w:customStyle="1" w:styleId="3FB3D87805A54FAD8A79350FEB5EE9A3">
    <w:name w:val="3FB3D87805A54FAD8A79350FEB5EE9A3"/>
    <w:rsid w:val="00812260"/>
  </w:style>
  <w:style w:type="paragraph" w:customStyle="1" w:styleId="759923EF3D3B49BA9396C066F7A58362">
    <w:name w:val="759923EF3D3B49BA9396C066F7A58362"/>
    <w:rsid w:val="00812260"/>
  </w:style>
  <w:style w:type="table" w:styleId="TableGrid">
    <w:name w:val="Table Grid"/>
    <w:basedOn w:val="TableNormal"/>
    <w:uiPriority w:val="1"/>
    <w:rsid w:val="00812260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3B778A2B8A474DA49D06BB57CE1F8F">
    <w:name w:val="A23B778A2B8A474DA49D06BB57CE1F8F"/>
    <w:rsid w:val="00812260"/>
  </w:style>
  <w:style w:type="paragraph" w:customStyle="1" w:styleId="F7D30B1A381C4DCFAF6868687B7E8585">
    <w:name w:val="F7D30B1A381C4DCFAF6868687B7E8585"/>
    <w:rsid w:val="00812260"/>
  </w:style>
  <w:style w:type="paragraph" w:customStyle="1" w:styleId="150ACCA2BD7D42F2B0702D7AFE8520A6">
    <w:name w:val="150ACCA2BD7D42F2B0702D7AFE8520A6"/>
    <w:rsid w:val="00812260"/>
  </w:style>
  <w:style w:type="paragraph" w:customStyle="1" w:styleId="9CC8FFAAC95E4EBF924182CF3E5C1D8B">
    <w:name w:val="9CC8FFAAC95E4EBF924182CF3E5C1D8B"/>
    <w:rsid w:val="00812260"/>
  </w:style>
  <w:style w:type="paragraph" w:customStyle="1" w:styleId="B0458D449A7D414882586FB6D9916D4E">
    <w:name w:val="B0458D449A7D414882586FB6D9916D4E"/>
    <w:rsid w:val="00812260"/>
  </w:style>
  <w:style w:type="paragraph" w:customStyle="1" w:styleId="5BD08DB52D7943C28266C8D56A9ECCB1">
    <w:name w:val="5BD08DB52D7943C28266C8D56A9ECCB1"/>
    <w:rsid w:val="00812260"/>
  </w:style>
  <w:style w:type="paragraph" w:customStyle="1" w:styleId="AA7B13EC8B794F98AEBEF1BC4544E7DC">
    <w:name w:val="AA7B13EC8B794F98AEBEF1BC4544E7DC"/>
    <w:rsid w:val="00812260"/>
  </w:style>
  <w:style w:type="paragraph" w:customStyle="1" w:styleId="BC80CB357EFF4C3CB54E05FFE1A1BDDF">
    <w:name w:val="BC80CB357EFF4C3CB54E05FFE1A1BDDF"/>
    <w:rsid w:val="00812260"/>
  </w:style>
  <w:style w:type="paragraph" w:customStyle="1" w:styleId="CA831C28227B48D9A41C90D186ADB459">
    <w:name w:val="CA831C28227B48D9A41C90D186ADB459"/>
    <w:rsid w:val="00812260"/>
  </w:style>
  <w:style w:type="paragraph" w:customStyle="1" w:styleId="4A420417C928420D89BB941DBA2EFADB">
    <w:name w:val="4A420417C928420D89BB941DBA2EFADB"/>
    <w:rsid w:val="00812260"/>
  </w:style>
  <w:style w:type="paragraph" w:customStyle="1" w:styleId="CA4CB5FE96A34AB5ADF74C3F3298BE16">
    <w:name w:val="CA4CB5FE96A34AB5ADF74C3F3298BE16"/>
    <w:rsid w:val="00812260"/>
  </w:style>
  <w:style w:type="paragraph" w:customStyle="1" w:styleId="3F9C032D74CA465387382817E3E958F1">
    <w:name w:val="3F9C032D74CA465387382817E3E958F1"/>
    <w:rsid w:val="00812260"/>
  </w:style>
  <w:style w:type="paragraph" w:customStyle="1" w:styleId="8E466FA7086F46EAAD53CA66BB8C268A">
    <w:name w:val="8E466FA7086F46EAAD53CA66BB8C268A"/>
    <w:rsid w:val="00812260"/>
  </w:style>
  <w:style w:type="paragraph" w:customStyle="1" w:styleId="7D1DD26F03824B5492EF6229F5326F94">
    <w:name w:val="7D1DD26F03824B5492EF6229F5326F94"/>
    <w:rsid w:val="00812260"/>
  </w:style>
  <w:style w:type="paragraph" w:styleId="Footer">
    <w:name w:val="footer"/>
    <w:basedOn w:val="Normal"/>
    <w:link w:val="FooterChar"/>
    <w:uiPriority w:val="99"/>
    <w:unhideWhenUsed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65D6E6D2E32F4F97B016AF3780CA00A8">
    <w:name w:val="65D6E6D2E32F4F97B016AF3780CA00A8"/>
    <w:rsid w:val="00812260"/>
  </w:style>
  <w:style w:type="paragraph" w:customStyle="1" w:styleId="CabealhoOriel">
    <w:name w:val="Cabeçalho Oriel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811B513780354DC39505C845200C6D69">
    <w:name w:val="811B513780354DC39505C845200C6D69"/>
    <w:rsid w:val="00812260"/>
  </w:style>
  <w:style w:type="paragraph" w:customStyle="1" w:styleId="CitaoDestacadaIntensa">
    <w:name w:val="Citação Destacada Intensa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0BC82527DDCF47928C73B1A9871085BF">
    <w:name w:val="0BC82527DDCF47928C73B1A9871085BF"/>
    <w:rsid w:val="00812260"/>
  </w:style>
  <w:style w:type="paragraph" w:customStyle="1" w:styleId="CitaoDestacadaModerada">
    <w:name w:val="Citação Destacada Moderada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1B73D8446D2494D8375CB448CFFC345">
    <w:name w:val="C1B73D8446D2494D8375CB448CFFC345"/>
    <w:rsid w:val="00812260"/>
  </w:style>
  <w:style w:type="paragraph" w:customStyle="1" w:styleId="CitaoDestacadaSutil">
    <w:name w:val="Citação Destacada Sutil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">
    <w:name w:val="Barra Lateral"/>
    <w:basedOn w:val="Normal"/>
    <w:unhideWhenUsed/>
    <w:rsid w:val="00812260"/>
    <w:pPr>
      <w:spacing w:line="300" w:lineRule="auto"/>
    </w:pPr>
    <w:rPr>
      <w:rFonts w:eastAsiaTheme="minorHAnsi" w:cstheme="minorHAnsi"/>
      <w:b/>
      <w:color w:val="365F91" w:themeColor="accent1" w:themeShade="BF"/>
      <w:sz w:val="16"/>
      <w:szCs w:val="16"/>
    </w:rPr>
  </w:style>
  <w:style w:type="paragraph" w:customStyle="1" w:styleId="BarraLateralIntensa">
    <w:name w:val="Barra Lateral Intensa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">
    <w:name w:val="Barra Lateral Moderada"/>
    <w:basedOn w:val="BarraLateral"/>
    <w:qFormat/>
    <w:rsid w:val="00812260"/>
    <w:rPr>
      <w:i/>
    </w:rPr>
  </w:style>
  <w:style w:type="paragraph" w:customStyle="1" w:styleId="BarraLateralModerada0">
    <w:name w:val="Barra Lateral Moderada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">
    <w:name w:val="barra lateral sutil"/>
    <w:basedOn w:val="Normal"/>
    <w:qFormat/>
    <w:rsid w:val="00812260"/>
    <w:rPr>
      <w:rFonts w:eastAsiaTheme="minorHAnsi" w:cstheme="minorHAnsi"/>
      <w:b/>
      <w:color w:val="365F91" w:themeColor="accent1" w:themeShade="BF"/>
      <w:sz w:val="16"/>
      <w:szCs w:val="16"/>
    </w:rPr>
  </w:style>
  <w:style w:type="paragraph" w:customStyle="1" w:styleId="BarraLateralSutil0">
    <w:name w:val="Barra Lateral Sutil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EA5B1991E094B61B19E3A986F1E795C">
    <w:name w:val="CEA5B1991E094B61B19E3A986F1E795C"/>
    <w:rsid w:val="00812260"/>
  </w:style>
  <w:style w:type="paragraph" w:customStyle="1" w:styleId="C936BB53C23B44BE8094EAE78AB815F7">
    <w:name w:val="C936BB53C23B44BE8094EAE78AB815F7"/>
    <w:rsid w:val="00812260"/>
  </w:style>
  <w:style w:type="paragraph" w:customStyle="1" w:styleId="769517CCCAB84CCBA1A9C3FFC56422FF">
    <w:name w:val="769517CCCAB84CCBA1A9C3FFC56422FF"/>
    <w:rsid w:val="00812260"/>
  </w:style>
  <w:style w:type="paragraph" w:customStyle="1" w:styleId="78C6804363B84630B73E36D431402140">
    <w:name w:val="78C6804363B84630B73E36D431402140"/>
    <w:rsid w:val="00812260"/>
  </w:style>
  <w:style w:type="paragraph" w:customStyle="1" w:styleId="C242386A61784B3393C8F04C14B7356A">
    <w:name w:val="C242386A61784B3393C8F04C14B7356A"/>
    <w:rsid w:val="00812260"/>
  </w:style>
  <w:style w:type="paragraph" w:customStyle="1" w:styleId="A8504381CEC94636AF662A5B765D023B">
    <w:name w:val="A8504381CEC94636AF662A5B765D023B"/>
    <w:rsid w:val="00812260"/>
  </w:style>
  <w:style w:type="paragraph" w:customStyle="1" w:styleId="3751D3EF4E9542B2B260FFB10CAF1C74">
    <w:name w:val="3751D3EF4E9542B2B260FFB10CAF1C74"/>
    <w:rsid w:val="00812260"/>
  </w:style>
  <w:style w:type="paragraph" w:customStyle="1" w:styleId="54926670768C43C59BBA30DCC9FA9D50">
    <w:name w:val="54926670768C43C59BBA30DCC9FA9D50"/>
    <w:rsid w:val="00812260"/>
  </w:style>
  <w:style w:type="paragraph" w:customStyle="1" w:styleId="6BF76352B65D4CCEBA1B080ADEC4C307">
    <w:name w:val="6BF76352B65D4CCEBA1B080ADEC4C307"/>
    <w:rsid w:val="00812260"/>
  </w:style>
  <w:style w:type="paragraph" w:customStyle="1" w:styleId="02C73EAB061046648552246DB3689EA7">
    <w:name w:val="02C73EAB061046648552246DB3689EA7"/>
    <w:rsid w:val="00812260"/>
  </w:style>
  <w:style w:type="paragraph" w:customStyle="1" w:styleId="20821DE6B4E149EE8C9666F559CAB76A">
    <w:name w:val="20821DE6B4E149EE8C9666F559CAB76A"/>
    <w:rsid w:val="00812260"/>
  </w:style>
  <w:style w:type="paragraph" w:customStyle="1" w:styleId="E5748BE29B914D73A01F19950A179F6F">
    <w:name w:val="E5748BE29B914D73A01F19950A179F6F"/>
    <w:rsid w:val="00812260"/>
  </w:style>
  <w:style w:type="paragraph" w:customStyle="1" w:styleId="741F68ADAE494EA6ABD8B46C809E53F3">
    <w:name w:val="741F68ADAE494EA6ABD8B46C809E53F3"/>
    <w:rsid w:val="00812260"/>
  </w:style>
  <w:style w:type="paragraph" w:customStyle="1" w:styleId="FBEF0B1FDA594303A97667430B3CA608">
    <w:name w:val="FBEF0B1FDA594303A97667430B3CA608"/>
    <w:rsid w:val="00812260"/>
  </w:style>
  <w:style w:type="paragraph" w:customStyle="1" w:styleId="CE121FF1D2054D8F94D29407B16C58B8">
    <w:name w:val="CE121FF1D2054D8F94D29407B16C58B8"/>
    <w:rsid w:val="00812260"/>
  </w:style>
  <w:style w:type="paragraph" w:customStyle="1" w:styleId="282487AA1CD54952888ADBD66231F5FB">
    <w:name w:val="282487AA1CD54952888ADBD66231F5FB"/>
    <w:rsid w:val="00812260"/>
  </w:style>
  <w:style w:type="paragraph" w:customStyle="1" w:styleId="B6BFE9EB252D43AA99946C5E3AA5099A">
    <w:name w:val="B6BFE9EB252D43AA99946C5E3AA5099A"/>
    <w:rsid w:val="00812260"/>
  </w:style>
  <w:style w:type="paragraph" w:customStyle="1" w:styleId="3AD79AAE9E8646AE82E3B0A3A412C740">
    <w:name w:val="3AD79AAE9E8646AE82E3B0A3A412C740"/>
    <w:rsid w:val="00812260"/>
  </w:style>
  <w:style w:type="paragraph" w:customStyle="1" w:styleId="2F3416030D954A23B66C5EFA65EC7A29">
    <w:name w:val="2F3416030D954A23B66C5EFA65EC7A29"/>
    <w:rsid w:val="00812260"/>
  </w:style>
  <w:style w:type="paragraph" w:customStyle="1" w:styleId="1C9A274C26944C8E8B186C8531FC2A91">
    <w:name w:val="1C9A274C26944C8E8B186C8531FC2A91"/>
    <w:rsid w:val="00812260"/>
  </w:style>
  <w:style w:type="paragraph" w:customStyle="1" w:styleId="DCBE66B6ECA8484ABB6EE4F156DBEA31">
    <w:name w:val="DCBE66B6ECA8484ABB6EE4F156DBEA31"/>
    <w:rsid w:val="00812260"/>
  </w:style>
  <w:style w:type="paragraph" w:customStyle="1" w:styleId="04E49975D258470C9B8566D2B6137FB2">
    <w:name w:val="04E49975D258470C9B8566D2B6137FB2"/>
    <w:rsid w:val="00812260"/>
  </w:style>
  <w:style w:type="paragraph" w:customStyle="1" w:styleId="840DC562B7F244D792905D079A56D24B">
    <w:name w:val="840DC562B7F244D792905D079A56D24B"/>
    <w:rsid w:val="00812260"/>
  </w:style>
  <w:style w:type="paragraph" w:customStyle="1" w:styleId="096D0E054E604BA7BB458F8A17B5D81E">
    <w:name w:val="096D0E054E604BA7BB458F8A17B5D81E"/>
    <w:rsid w:val="00812260"/>
  </w:style>
  <w:style w:type="paragraph" w:customStyle="1" w:styleId="3123FD4DE97941BCAA4E76847F99F513">
    <w:name w:val="3123FD4DE97941BCAA4E76847F99F513"/>
    <w:rsid w:val="00812260"/>
  </w:style>
  <w:style w:type="paragraph" w:customStyle="1" w:styleId="D94EE1066C1C4F14AAE85DB27705CB77">
    <w:name w:val="D94EE1066C1C4F14AAE85DB27705CB77"/>
    <w:rsid w:val="00812260"/>
  </w:style>
  <w:style w:type="paragraph" w:customStyle="1" w:styleId="09794CEA36D5494EB0BADA08491FD679">
    <w:name w:val="09794CEA36D5494EB0BADA08491FD679"/>
    <w:rsid w:val="00812260"/>
  </w:style>
  <w:style w:type="paragraph" w:customStyle="1" w:styleId="58B0176F4A124D8398BED1169AE64DAA">
    <w:name w:val="58B0176F4A124D8398BED1169AE64DAA"/>
    <w:rsid w:val="00812260"/>
  </w:style>
  <w:style w:type="paragraph" w:customStyle="1" w:styleId="609C9A6862F4428498F3964492C9051E">
    <w:name w:val="609C9A6862F4428498F3964492C9051E"/>
    <w:rsid w:val="00812260"/>
  </w:style>
  <w:style w:type="paragraph" w:customStyle="1" w:styleId="37ECF7ED2BC84D8C83E74FEE7FD9EF77">
    <w:name w:val="37ECF7ED2BC84D8C83E74FEE7FD9EF77"/>
    <w:rsid w:val="00812260"/>
  </w:style>
  <w:style w:type="paragraph" w:customStyle="1" w:styleId="A3372514A58B4EBB9A55ECA37035B65A">
    <w:name w:val="A3372514A58B4EBB9A55ECA37035B65A"/>
    <w:rsid w:val="00812260"/>
  </w:style>
  <w:style w:type="paragraph" w:customStyle="1" w:styleId="821DB5724E20464F9DE543DA081189C1">
    <w:name w:val="821DB5724E20464F9DE543DA081189C1"/>
    <w:rsid w:val="00812260"/>
  </w:style>
  <w:style w:type="paragraph" w:customStyle="1" w:styleId="702EDEEBF0B0456D8F2A73F62DE5AA31">
    <w:name w:val="702EDEEBF0B0456D8F2A73F62DE5AA31"/>
    <w:rsid w:val="00812260"/>
  </w:style>
  <w:style w:type="paragraph" w:customStyle="1" w:styleId="A782AE7C136D4B6093959B935A194DCB">
    <w:name w:val="A782AE7C136D4B6093959B935A194DCB"/>
    <w:rsid w:val="00812260"/>
  </w:style>
  <w:style w:type="paragraph" w:customStyle="1" w:styleId="AB43721145364CDCA7501CE1ECDAC983">
    <w:name w:val="AB43721145364CDCA7501CE1ECDAC983"/>
    <w:rsid w:val="00812260"/>
  </w:style>
  <w:style w:type="paragraph" w:customStyle="1" w:styleId="66AEF7BB236B47A9865E1E65FAFBBD69">
    <w:name w:val="66AEF7BB236B47A9865E1E65FAFBBD69"/>
    <w:rsid w:val="00812260"/>
  </w:style>
  <w:style w:type="paragraph" w:customStyle="1" w:styleId="3296BA95A27E4CD08EBDC0574F996E50">
    <w:name w:val="3296BA95A27E4CD08EBDC0574F996E50"/>
    <w:rsid w:val="00812260"/>
  </w:style>
  <w:style w:type="paragraph" w:customStyle="1" w:styleId="22344E9D204743558ECE98613AD1B243">
    <w:name w:val="22344E9D204743558ECE98613AD1B243"/>
    <w:rsid w:val="00812260"/>
  </w:style>
  <w:style w:type="paragraph" w:customStyle="1" w:styleId="430604D9EA6E40A5A89A7B515D802760">
    <w:name w:val="430604D9EA6E40A5A89A7B515D802760"/>
    <w:rsid w:val="00812260"/>
  </w:style>
  <w:style w:type="paragraph" w:customStyle="1" w:styleId="E2A323D073914543A6B8D293CD1EA86B">
    <w:name w:val="E2A323D073914543A6B8D293CD1EA86B"/>
    <w:rsid w:val="00812260"/>
  </w:style>
  <w:style w:type="paragraph" w:customStyle="1" w:styleId="B3891463FFE94EE88F620D230E067F4E">
    <w:name w:val="B3891463FFE94EE88F620D230E067F4E"/>
    <w:rsid w:val="00812260"/>
  </w:style>
  <w:style w:type="paragraph" w:customStyle="1" w:styleId="EC26A558449942DD97EC2D85120800E8">
    <w:name w:val="EC26A558449942DD97EC2D85120800E8"/>
    <w:rsid w:val="00812260"/>
  </w:style>
  <w:style w:type="paragraph" w:customStyle="1" w:styleId="E5CCC2AB80164A7FA81F344EE1530E85">
    <w:name w:val="E5CCC2AB80164A7FA81F344EE1530E85"/>
    <w:rsid w:val="00812260"/>
  </w:style>
  <w:style w:type="paragraph" w:customStyle="1" w:styleId="1A1BF55F59774D71BDFADC4B78A4DF4C">
    <w:name w:val="1A1BF55F59774D71BDFADC4B78A4DF4C"/>
    <w:rsid w:val="00812260"/>
  </w:style>
  <w:style w:type="paragraph" w:customStyle="1" w:styleId="8B1AF2DD42CD469092EA878023ECEF22">
    <w:name w:val="8B1AF2DD42CD469092EA878023ECEF22"/>
    <w:rsid w:val="00812260"/>
  </w:style>
  <w:style w:type="paragraph" w:customStyle="1" w:styleId="FDA4A74B84B341F9B62F3A073A7125EC">
    <w:name w:val="FDA4A74B84B341F9B62F3A073A7125EC"/>
    <w:rsid w:val="00812260"/>
  </w:style>
  <w:style w:type="paragraph" w:customStyle="1" w:styleId="C7916EB929E843509DDA43EDC7B9B89A">
    <w:name w:val="C7916EB929E843509DDA43EDC7B9B89A"/>
    <w:rsid w:val="00812260"/>
  </w:style>
  <w:style w:type="paragraph" w:customStyle="1" w:styleId="0C517F460DF64BEE91478EEB879F33FE">
    <w:name w:val="0C517F460DF64BEE91478EEB879F33FE"/>
    <w:rsid w:val="00812260"/>
  </w:style>
  <w:style w:type="paragraph" w:customStyle="1" w:styleId="3DB59C5C7F164C9BB13F0546EBEB42EB">
    <w:name w:val="3DB59C5C7F164C9BB13F0546EBEB42EB"/>
    <w:rsid w:val="00812260"/>
  </w:style>
  <w:style w:type="paragraph" w:customStyle="1" w:styleId="61D768280462430DB265E5983E74BF1F">
    <w:name w:val="61D768280462430DB265E5983E74BF1F"/>
    <w:rsid w:val="00812260"/>
  </w:style>
  <w:style w:type="paragraph" w:customStyle="1" w:styleId="3355F3BFC01240AEB51AEEB1487B6C91">
    <w:name w:val="3355F3BFC01240AEB51AEEB1487B6C91"/>
    <w:rsid w:val="00812260"/>
  </w:style>
  <w:style w:type="paragraph" w:customStyle="1" w:styleId="B1AA02FE82DE466F9648A2DF587C4C99">
    <w:name w:val="B1AA02FE82DE466F9648A2DF587C4C99"/>
    <w:rsid w:val="00812260"/>
  </w:style>
  <w:style w:type="paragraph" w:customStyle="1" w:styleId="383D4F1F23C44BF1A0E471EE78F9D382">
    <w:name w:val="383D4F1F23C44BF1A0E471EE78F9D382"/>
    <w:rsid w:val="00812260"/>
  </w:style>
  <w:style w:type="paragraph" w:customStyle="1" w:styleId="5CF0BF398853416F9B21C53D07F2F9D0">
    <w:name w:val="5CF0BF398853416F9B21C53D07F2F9D0"/>
    <w:rsid w:val="00812260"/>
  </w:style>
  <w:style w:type="paragraph" w:customStyle="1" w:styleId="6DE66EFEE5C74ADF809A1D1A94C7A606">
    <w:name w:val="6DE66EFEE5C74ADF809A1D1A94C7A606"/>
    <w:rsid w:val="00812260"/>
  </w:style>
  <w:style w:type="paragraph" w:customStyle="1" w:styleId="245796E128EC4EEBB525B33C5A916049">
    <w:name w:val="245796E128EC4EEBB525B33C5A916049"/>
    <w:rsid w:val="00812260"/>
  </w:style>
  <w:style w:type="paragraph" w:customStyle="1" w:styleId="46D037130C7248699C81DF6F74DFB082">
    <w:name w:val="46D037130C7248699C81DF6F74DFB082"/>
    <w:rsid w:val="00812260"/>
  </w:style>
  <w:style w:type="paragraph" w:customStyle="1" w:styleId="192D887F01A946689253B71FE84E7FDF">
    <w:name w:val="192D887F01A946689253B71FE84E7FDF"/>
    <w:rsid w:val="00812260"/>
  </w:style>
  <w:style w:type="paragraph" w:customStyle="1" w:styleId="6AE2C49C47E943AF8A9AEE209B5D0B12">
    <w:name w:val="6AE2C49C47E943AF8A9AEE209B5D0B12"/>
    <w:rsid w:val="00812260"/>
  </w:style>
  <w:style w:type="paragraph" w:customStyle="1" w:styleId="52208C84C5F7407DADB3B08CBDCE13FE">
    <w:name w:val="52208C84C5F7407DADB3B08CBDCE13FE"/>
    <w:rsid w:val="00812260"/>
  </w:style>
  <w:style w:type="paragraph" w:customStyle="1" w:styleId="DABCA2F56784437C95707EB429B74307">
    <w:name w:val="DABCA2F56784437C95707EB429B74307"/>
    <w:rsid w:val="00812260"/>
  </w:style>
  <w:style w:type="paragraph" w:customStyle="1" w:styleId="E5A628A483684EA7B6C005B572F4E0DA">
    <w:name w:val="E5A628A483684EA7B6C005B572F4E0DA"/>
    <w:rsid w:val="00812260"/>
  </w:style>
  <w:style w:type="paragraph" w:customStyle="1" w:styleId="80DA756DAE584EF5920B041C037E1911">
    <w:name w:val="80DA756DAE584EF5920B041C037E1911"/>
    <w:rsid w:val="00812260"/>
  </w:style>
  <w:style w:type="paragraph" w:customStyle="1" w:styleId="D7D565226912421EB7B3E327B74137A1">
    <w:name w:val="D7D565226912421EB7B3E327B74137A1"/>
    <w:rsid w:val="00812260"/>
  </w:style>
  <w:style w:type="paragraph" w:customStyle="1" w:styleId="65C9FE55687F4DF49BE33A04AADFE6A7">
    <w:name w:val="65C9FE55687F4DF49BE33A04AADFE6A7"/>
    <w:rsid w:val="00812260"/>
  </w:style>
  <w:style w:type="paragraph" w:customStyle="1" w:styleId="2631EACDF9FE4374BD9B0FD74A5364ED">
    <w:name w:val="2631EACDF9FE4374BD9B0FD74A5364ED"/>
    <w:rsid w:val="00812260"/>
  </w:style>
  <w:style w:type="paragraph" w:customStyle="1" w:styleId="103D1C1BF76A43E388D1A17535E5AF50">
    <w:name w:val="103D1C1BF76A43E388D1A17535E5AF50"/>
    <w:rsid w:val="00812260"/>
  </w:style>
  <w:style w:type="paragraph" w:customStyle="1" w:styleId="76D1FA20B73B4E2B8D657D4B3836959E">
    <w:name w:val="76D1FA20B73B4E2B8D657D4B3836959E"/>
    <w:rsid w:val="00812260"/>
  </w:style>
  <w:style w:type="paragraph" w:customStyle="1" w:styleId="1C8756764FBB4067A60053A0C6C0FE08">
    <w:name w:val="1C8756764FBB4067A60053A0C6C0FE08"/>
    <w:rsid w:val="00812260"/>
  </w:style>
  <w:style w:type="paragraph" w:customStyle="1" w:styleId="B29E1C29302040BEBFB16954AB1A57AE">
    <w:name w:val="B29E1C29302040BEBFB16954AB1A57AE"/>
    <w:rsid w:val="00812260"/>
  </w:style>
  <w:style w:type="paragraph" w:customStyle="1" w:styleId="365A62A3E4244B9EBE363E13E4754BBA">
    <w:name w:val="365A62A3E4244B9EBE363E13E4754BBA"/>
    <w:rsid w:val="00812260"/>
  </w:style>
  <w:style w:type="paragraph" w:customStyle="1" w:styleId="F34662C333794302814B51F9688B3260">
    <w:name w:val="F34662C333794302814B51F9688B3260"/>
    <w:rsid w:val="00812260"/>
  </w:style>
  <w:style w:type="paragraph" w:customStyle="1" w:styleId="601F30D25F284E3B85E7AFA72275233A">
    <w:name w:val="601F30D25F284E3B85E7AFA72275233A"/>
    <w:rsid w:val="00812260"/>
  </w:style>
  <w:style w:type="paragraph" w:customStyle="1" w:styleId="907F11F36F8F42768D99CA5C36706A9A">
    <w:name w:val="907F11F36F8F42768D99CA5C36706A9A"/>
    <w:rsid w:val="00812260"/>
  </w:style>
  <w:style w:type="paragraph" w:customStyle="1" w:styleId="EDEB4FD4A4A3423898694863ED550531">
    <w:name w:val="EDEB4FD4A4A3423898694863ED550531"/>
    <w:rsid w:val="00812260"/>
  </w:style>
  <w:style w:type="paragraph" w:customStyle="1" w:styleId="90EA68A51F27457F8F336B719D253A3A">
    <w:name w:val="90EA68A51F27457F8F336B719D253A3A"/>
    <w:rsid w:val="00812260"/>
  </w:style>
  <w:style w:type="paragraph" w:customStyle="1" w:styleId="9523CFA06B80443F9417FAA34DC058B9">
    <w:name w:val="9523CFA06B80443F9417FAA34DC058B9"/>
    <w:rsid w:val="00812260"/>
  </w:style>
  <w:style w:type="paragraph" w:customStyle="1" w:styleId="61D27E90C6E94170A47522074E8969F0">
    <w:name w:val="61D27E90C6E94170A47522074E8969F0"/>
    <w:rsid w:val="00812260"/>
  </w:style>
  <w:style w:type="paragraph" w:customStyle="1" w:styleId="FAB6B002055442F8B1D5A8A6CA5EED46">
    <w:name w:val="FAB6B002055442F8B1D5A8A6CA5EED46"/>
    <w:rsid w:val="00812260"/>
  </w:style>
  <w:style w:type="paragraph" w:customStyle="1" w:styleId="3A951675FDFD4FEABB087A825DEF6C73">
    <w:name w:val="3A951675FDFD4FEABB087A825DEF6C73"/>
    <w:rsid w:val="00812260"/>
  </w:style>
  <w:style w:type="paragraph" w:customStyle="1" w:styleId="6013B1837F2F47BD927154A147F9334B">
    <w:name w:val="6013B1837F2F47BD927154A147F9334B"/>
    <w:rsid w:val="00812260"/>
  </w:style>
  <w:style w:type="paragraph" w:customStyle="1" w:styleId="440FD071E460450BBCB61069496C498C">
    <w:name w:val="440FD071E460450BBCB61069496C498C"/>
    <w:rsid w:val="00812260"/>
  </w:style>
  <w:style w:type="paragraph" w:customStyle="1" w:styleId="566126BD9FD04693843E60114E775057">
    <w:name w:val="566126BD9FD04693843E60114E775057"/>
    <w:rsid w:val="00812260"/>
  </w:style>
  <w:style w:type="paragraph" w:customStyle="1" w:styleId="AA490746D3554D86813457ADFB6DCD6A">
    <w:name w:val="AA490746D3554D86813457ADFB6DCD6A"/>
    <w:rsid w:val="00812260"/>
  </w:style>
  <w:style w:type="paragraph" w:customStyle="1" w:styleId="5CFD214930D74893B042F5FDDAC83674">
    <w:name w:val="5CFD214930D74893B042F5FDDAC83674"/>
    <w:rsid w:val="00812260"/>
  </w:style>
  <w:style w:type="paragraph" w:customStyle="1" w:styleId="A18A9A20D62B4BF7898D8C2778437B1E">
    <w:name w:val="A18A9A20D62B4BF7898D8C2778437B1E"/>
    <w:rsid w:val="00812260"/>
  </w:style>
  <w:style w:type="paragraph" w:customStyle="1" w:styleId="6807B2D0D2164F07AEFA1A56F4FBAB35">
    <w:name w:val="6807B2D0D2164F07AEFA1A56F4FBAB35"/>
    <w:rsid w:val="00812260"/>
  </w:style>
  <w:style w:type="paragraph" w:customStyle="1" w:styleId="D0AB61B450424E579E5F14866547406B">
    <w:name w:val="D0AB61B450424E579E5F14866547406B"/>
    <w:rsid w:val="00812260"/>
  </w:style>
  <w:style w:type="paragraph" w:customStyle="1" w:styleId="FEE4104E5F1249949305E0E0F342B6CF">
    <w:name w:val="FEE4104E5F1249949305E0E0F342B6CF"/>
    <w:rsid w:val="00812260"/>
  </w:style>
  <w:style w:type="paragraph" w:customStyle="1" w:styleId="8B6E2CD06F244E10B1E1B3A4D5B564E6">
    <w:name w:val="8B6E2CD06F244E10B1E1B3A4D5B564E6"/>
    <w:rsid w:val="00812260"/>
  </w:style>
  <w:style w:type="paragraph" w:customStyle="1" w:styleId="82BA249B18E94EC7A95B73D806D0A041">
    <w:name w:val="82BA249B18E94EC7A95B73D806D0A041"/>
    <w:rsid w:val="00812260"/>
  </w:style>
  <w:style w:type="paragraph" w:customStyle="1" w:styleId="77EF01135A92449DB5DE70CD45790887">
    <w:name w:val="77EF01135A92449DB5DE70CD45790887"/>
    <w:rsid w:val="00812260"/>
  </w:style>
  <w:style w:type="paragraph" w:customStyle="1" w:styleId="211B571E956643B5808D7CD7CD4E00BF">
    <w:name w:val="211B571E956643B5808D7CD7CD4E00BF"/>
    <w:rsid w:val="00812260"/>
  </w:style>
  <w:style w:type="paragraph" w:customStyle="1" w:styleId="38C4A0CF43EB4FB7A3F17AB2DF48F5CE">
    <w:name w:val="38C4A0CF43EB4FB7A3F17AB2DF48F5CE"/>
    <w:rsid w:val="00812260"/>
  </w:style>
  <w:style w:type="paragraph" w:customStyle="1" w:styleId="7E129FAC7A704AE2BDE99A1B8A4E4027">
    <w:name w:val="7E129FAC7A704AE2BDE99A1B8A4E4027"/>
    <w:rsid w:val="00812260"/>
  </w:style>
  <w:style w:type="paragraph" w:customStyle="1" w:styleId="3A5D33D69C3849A59F28FBAB310DFD0E">
    <w:name w:val="3A5D33D69C3849A59F28FBAB310DFD0E"/>
    <w:rsid w:val="00812260"/>
  </w:style>
  <w:style w:type="paragraph" w:customStyle="1" w:styleId="E8FEAC0A7B3C46A5BF6BD5CD94100A20">
    <w:name w:val="E8FEAC0A7B3C46A5BF6BD5CD94100A20"/>
    <w:rsid w:val="00812260"/>
  </w:style>
  <w:style w:type="paragraph" w:customStyle="1" w:styleId="6D6FB9F59DB44A00B523F8DA3AD5EED9">
    <w:name w:val="6D6FB9F59DB44A00B523F8DA3AD5EED9"/>
    <w:rsid w:val="00812260"/>
  </w:style>
  <w:style w:type="paragraph" w:customStyle="1" w:styleId="11613A57E7CE487F879EA85275A4B4AA">
    <w:name w:val="11613A57E7CE487F879EA85275A4B4AA"/>
    <w:rsid w:val="00812260"/>
  </w:style>
  <w:style w:type="paragraph" w:customStyle="1" w:styleId="Capa11">
    <w:name w:val="Capa 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6BA7B8297994EF29C1B98DE8A4B8907">
    <w:name w:val="46BA7B8297994EF29C1B98DE8A4B8907"/>
    <w:rsid w:val="00812260"/>
  </w:style>
  <w:style w:type="paragraph" w:customStyle="1" w:styleId="2C2D9D17A8D644D1A55AA79F13B31313">
    <w:name w:val="2C2D9D17A8D644D1A55AA79F13B31313"/>
    <w:rsid w:val="00812260"/>
  </w:style>
  <w:style w:type="paragraph" w:customStyle="1" w:styleId="163EF93AE3434D2AAF90F5BAFC1FF208">
    <w:name w:val="163EF93AE3434D2AAF90F5BAFC1FF208"/>
    <w:rsid w:val="00812260"/>
  </w:style>
  <w:style w:type="paragraph" w:customStyle="1" w:styleId="485BA461990D47308CFA8403C038EE2F">
    <w:name w:val="485BA461990D47308CFA8403C038EE2F"/>
    <w:rsid w:val="00812260"/>
  </w:style>
  <w:style w:type="paragraph" w:customStyle="1" w:styleId="Capa1comndice">
    <w:name w:val="Capa 1 com Índice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798A28D55814369A35C45C487C43A3E">
    <w:name w:val="D798A28D55814369A35C45C487C43A3E"/>
    <w:rsid w:val="00812260"/>
  </w:style>
  <w:style w:type="paragraph" w:customStyle="1" w:styleId="A6A67E030BA64383A9CB4515C7A4EE6D">
    <w:name w:val="A6A67E030BA64383A9CB4515C7A4EE6D"/>
    <w:rsid w:val="00812260"/>
  </w:style>
  <w:style w:type="paragraph" w:customStyle="1" w:styleId="C2076846540F49F3B61602769260B0DC">
    <w:name w:val="C2076846540F49F3B61602769260B0DC"/>
    <w:rsid w:val="00812260"/>
  </w:style>
  <w:style w:type="paragraph" w:customStyle="1" w:styleId="477A00FA1C194E7889BD0285A9D9CD90">
    <w:name w:val="477A00FA1C194E7889BD0285A9D9CD90"/>
    <w:rsid w:val="00812260"/>
  </w:style>
  <w:style w:type="paragraph" w:customStyle="1" w:styleId="Capa21">
    <w:name w:val="Capa 2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07087206BCF242A6A169965817B5E9C0">
    <w:name w:val="07087206BCF242A6A169965817B5E9C0"/>
    <w:rsid w:val="00812260"/>
  </w:style>
  <w:style w:type="paragraph" w:customStyle="1" w:styleId="75A78596D6EA46989546AE676E6D31FF">
    <w:name w:val="75A78596D6EA46989546AE676E6D31FF"/>
    <w:rsid w:val="00812260"/>
  </w:style>
  <w:style w:type="paragraph" w:customStyle="1" w:styleId="BF0CBFEB447F47A19AF5D5091C0239B9">
    <w:name w:val="BF0CBFEB447F47A19AF5D5091C0239B9"/>
    <w:rsid w:val="00812260"/>
  </w:style>
  <w:style w:type="paragraph" w:customStyle="1" w:styleId="022E408C6A79476B8E50C5370DB87F31">
    <w:name w:val="022E408C6A79476B8E50C5370DB87F31"/>
    <w:rsid w:val="00812260"/>
  </w:style>
  <w:style w:type="paragraph" w:customStyle="1" w:styleId="Capa31">
    <w:name w:val="Capa 3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1DA583A2B074D4488536615D593DE73">
    <w:name w:val="21DA583A2B074D4488536615D593DE73"/>
    <w:rsid w:val="00812260"/>
  </w:style>
  <w:style w:type="paragraph" w:customStyle="1" w:styleId="6151AD079E2B470FB18E18F88232965A">
    <w:name w:val="6151AD079E2B470FB18E18F88232965A"/>
    <w:rsid w:val="00812260"/>
  </w:style>
  <w:style w:type="paragraph" w:customStyle="1" w:styleId="D2E32BBE13E74C4F93A95C5E27B8E1C4">
    <w:name w:val="D2E32BBE13E74C4F93A95C5E27B8E1C4"/>
    <w:rsid w:val="00812260"/>
  </w:style>
  <w:style w:type="paragraph" w:customStyle="1" w:styleId="CE4E3952CD5749AEBD65A35584A193EF">
    <w:name w:val="CE4E3952CD5749AEBD65A35584A193EF"/>
    <w:rsid w:val="00812260"/>
  </w:style>
  <w:style w:type="paragraph" w:customStyle="1" w:styleId="Capa4">
    <w:name w:val="Capa 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6E94DE08D50A4B13AF76E0076B7DDBCD">
    <w:name w:val="6E94DE08D50A4B13AF76E0076B7DDBCD"/>
    <w:rsid w:val="00812260"/>
  </w:style>
  <w:style w:type="paragraph" w:customStyle="1" w:styleId="5F541BFC2D214655BD52D10957A1D48D">
    <w:name w:val="5F541BFC2D214655BD52D10957A1D48D"/>
    <w:rsid w:val="00812260"/>
  </w:style>
  <w:style w:type="paragraph" w:customStyle="1" w:styleId="F939A6050337443A8E657A9FF7E734EB">
    <w:name w:val="F939A6050337443A8E657A9FF7E734EB"/>
    <w:rsid w:val="00812260"/>
  </w:style>
  <w:style w:type="paragraph" w:customStyle="1" w:styleId="E470BD85D2384000BCE589D48EB32CCF">
    <w:name w:val="E470BD85D2384000BCE589D48EB32CCF"/>
    <w:rsid w:val="00812260"/>
  </w:style>
  <w:style w:type="paragraph" w:customStyle="1" w:styleId="0994DF5C212F4801AE6BFD683461BCB6">
    <w:name w:val="0994DF5C212F4801AE6BFD683461BCB6"/>
    <w:rsid w:val="00812260"/>
  </w:style>
  <w:style w:type="paragraph" w:customStyle="1" w:styleId="B1449F9165CB46AE8A7DDF71EC37D6EC">
    <w:name w:val="B1449F9165CB46AE8A7DDF71EC37D6EC"/>
    <w:rsid w:val="00812260"/>
  </w:style>
  <w:style w:type="paragraph" w:customStyle="1" w:styleId="4ADC9E5E4C2C4428B75139FDD5FACA15">
    <w:name w:val="4ADC9E5E4C2C4428B75139FDD5FACA15"/>
    <w:rsid w:val="00812260"/>
  </w:style>
  <w:style w:type="paragraph" w:customStyle="1" w:styleId="607E5AA2B6F143C39B0B4160E61C6E3A">
    <w:name w:val="607E5AA2B6F143C39B0B4160E61C6E3A"/>
    <w:rsid w:val="00812260"/>
  </w:style>
  <w:style w:type="paragraph" w:customStyle="1" w:styleId="1997C729482645FB8F40758BE84A0C5F">
    <w:name w:val="1997C729482645FB8F40758BE84A0C5F"/>
    <w:rsid w:val="00812260"/>
  </w:style>
  <w:style w:type="paragraph" w:customStyle="1" w:styleId="198E31D476CD4BD7A8A4B763F0A0E9C4">
    <w:name w:val="198E31D476CD4BD7A8A4B763F0A0E9C4"/>
    <w:rsid w:val="00812260"/>
  </w:style>
  <w:style w:type="paragraph" w:customStyle="1" w:styleId="D1F63F5656CC42678A93345E2E9CB85B">
    <w:name w:val="D1F63F5656CC42678A93345E2E9CB85B"/>
    <w:rsid w:val="00812260"/>
  </w:style>
  <w:style w:type="paragraph" w:customStyle="1" w:styleId="BBAB9FA82CBE4CD0BA14DA0C51B2D8C3">
    <w:name w:val="BBAB9FA82CBE4CD0BA14DA0C51B2D8C3"/>
    <w:rsid w:val="00812260"/>
  </w:style>
  <w:style w:type="paragraph" w:customStyle="1" w:styleId="572A22A3BBD646D7ACDA59ED5A917294">
    <w:name w:val="572A22A3BBD646D7ACDA59ED5A917294"/>
    <w:rsid w:val="00812260"/>
  </w:style>
  <w:style w:type="paragraph" w:customStyle="1" w:styleId="75D439D48638452FBF1952A814486D57">
    <w:name w:val="75D439D48638452FBF1952A814486D57"/>
    <w:rsid w:val="00812260"/>
  </w:style>
  <w:style w:type="paragraph" w:customStyle="1" w:styleId="6516D1DCA8D043C28E5E3954D46A4E42">
    <w:name w:val="6516D1DCA8D043C28E5E3954D46A4E42"/>
    <w:rsid w:val="00812260"/>
  </w:style>
  <w:style w:type="paragraph" w:customStyle="1" w:styleId="937040B197744AD3B15998C7DADDC63A">
    <w:name w:val="937040B197744AD3B15998C7DADDC63A"/>
    <w:rsid w:val="00812260"/>
  </w:style>
  <w:style w:type="paragraph" w:customStyle="1" w:styleId="DDD91E0A061B4162BD3BF0346A13367B">
    <w:name w:val="DDD91E0A061B4162BD3BF0346A13367B"/>
    <w:rsid w:val="00812260"/>
  </w:style>
  <w:style w:type="paragraph" w:customStyle="1" w:styleId="340E03AAD0E747CD85EA99C4B9CEE00A">
    <w:name w:val="340E03AAD0E747CD85EA99C4B9CEE00A"/>
    <w:rsid w:val="00812260"/>
  </w:style>
  <w:style w:type="paragraph" w:customStyle="1" w:styleId="CD868B5EB6B74A1EBE3674F3D530FE1A">
    <w:name w:val="CD868B5EB6B74A1EBE3674F3D530FE1A"/>
    <w:rsid w:val="00812260"/>
  </w:style>
  <w:style w:type="paragraph" w:customStyle="1" w:styleId="E904970255AD444F83622CAC856B26C8">
    <w:name w:val="E904970255AD444F83622CAC856B26C8"/>
    <w:rsid w:val="00812260"/>
  </w:style>
  <w:style w:type="paragraph" w:customStyle="1" w:styleId="1CB5C4E161674C85AB121A085797FB36">
    <w:name w:val="1CB5C4E161674C85AB121A085797FB36"/>
    <w:rsid w:val="00812260"/>
  </w:style>
  <w:style w:type="paragraph" w:customStyle="1" w:styleId="DA5211A71B484A9C8C375B62DC998181">
    <w:name w:val="DA5211A71B484A9C8C375B62DC998181"/>
    <w:rsid w:val="00812260"/>
  </w:style>
  <w:style w:type="paragraph" w:customStyle="1" w:styleId="97A94FD0DB204954901D686220971856">
    <w:name w:val="97A94FD0DB204954901D686220971856"/>
    <w:rsid w:val="00812260"/>
  </w:style>
  <w:style w:type="paragraph" w:customStyle="1" w:styleId="96BC1BFEF5B446B2988C9E1F42B47E47">
    <w:name w:val="96BC1BFEF5B446B2988C9E1F42B47E47"/>
    <w:rsid w:val="00812260"/>
  </w:style>
  <w:style w:type="paragraph" w:customStyle="1" w:styleId="107E42D11BE24E17BFA0905C6C887F52">
    <w:name w:val="107E42D11BE24E17BFA0905C6C887F52"/>
    <w:rsid w:val="00812260"/>
  </w:style>
  <w:style w:type="paragraph" w:customStyle="1" w:styleId="95DD327D022A43E48E8D51F5A4985E27">
    <w:name w:val="95DD327D022A43E48E8D51F5A4985E27"/>
    <w:rsid w:val="00812260"/>
  </w:style>
  <w:style w:type="paragraph" w:customStyle="1" w:styleId="19BED09D06C24DBEB147DC2F8D1026DD">
    <w:name w:val="19BED09D06C24DBEB147DC2F8D1026DD"/>
    <w:rsid w:val="00812260"/>
  </w:style>
  <w:style w:type="paragraph" w:customStyle="1" w:styleId="C18065DFF266494BB3F400D3CFF9ED90">
    <w:name w:val="C18065DFF266494BB3F400D3CFF9ED90"/>
    <w:rsid w:val="00812260"/>
  </w:style>
  <w:style w:type="paragraph" w:customStyle="1" w:styleId="0EC8E76144A9410D906FB862FEAFB3CD">
    <w:name w:val="0EC8E76144A9410D906FB862FEAFB3CD"/>
    <w:rsid w:val="00812260"/>
  </w:style>
  <w:style w:type="paragraph" w:customStyle="1" w:styleId="CabealhoOriel1">
    <w:name w:val="Cabeçalho Oriel1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E7CBAA5E0334DFD96AF81F5C5090103">
    <w:name w:val="2E7CBAA5E0334DFD96AF81F5C5090103"/>
    <w:rsid w:val="00812260"/>
  </w:style>
  <w:style w:type="paragraph" w:customStyle="1" w:styleId="CitaoDestacadaIntensa1">
    <w:name w:val="Citação Destacada Intensa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00B0FBFA8E64B4799027D6FB0386E14">
    <w:name w:val="400B0FBFA8E64B4799027D6FB0386E14"/>
    <w:rsid w:val="00812260"/>
  </w:style>
  <w:style w:type="paragraph" w:customStyle="1" w:styleId="CitaoDestacadaModerada1">
    <w:name w:val="Citação Destacada Moderada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FBA88B316D684924947F2B2B4FDB5840">
    <w:name w:val="FBA88B316D684924947F2B2B4FDB5840"/>
    <w:rsid w:val="00812260"/>
  </w:style>
  <w:style w:type="paragraph" w:customStyle="1" w:styleId="CitaoDestacadaSutil1">
    <w:name w:val="Citação Destacada Sutil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1">
    <w:name w:val="Barra Lateral Intensa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1">
    <w:name w:val="Barra Lateral Moderada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1">
    <w:name w:val="Barra Lateral Sutil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8C720A97D69B471ABCBC4BDF32A86B6A">
    <w:name w:val="8C720A97D69B471ABCBC4BDF32A86B6A"/>
    <w:rsid w:val="00812260"/>
  </w:style>
  <w:style w:type="paragraph" w:customStyle="1" w:styleId="7DA2E386010241F7A9DF36170F4390B6">
    <w:name w:val="7DA2E386010241F7A9DF36170F4390B6"/>
    <w:rsid w:val="00812260"/>
  </w:style>
  <w:style w:type="paragraph" w:customStyle="1" w:styleId="0CEBE84B94C14059885BC6E1C439D0CF">
    <w:name w:val="0CEBE84B94C14059885BC6E1C439D0CF"/>
    <w:rsid w:val="00812260"/>
  </w:style>
  <w:style w:type="paragraph" w:customStyle="1" w:styleId="2A31ACBE69CE4FB888E6A120120B2059">
    <w:name w:val="2A31ACBE69CE4FB888E6A120120B2059"/>
    <w:rsid w:val="00812260"/>
  </w:style>
  <w:style w:type="paragraph" w:customStyle="1" w:styleId="7A86C9DDBFBE4D93BB4B446325842B65">
    <w:name w:val="7A86C9DDBFBE4D93BB4B446325842B65"/>
    <w:rsid w:val="00812260"/>
  </w:style>
  <w:style w:type="paragraph" w:customStyle="1" w:styleId="Capa12">
    <w:name w:val="Capa 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F3BFBEB8E204455495D211DBF16B5E64">
    <w:name w:val="F3BFBEB8E204455495D211DBF16B5E64"/>
    <w:rsid w:val="00812260"/>
  </w:style>
  <w:style w:type="paragraph" w:customStyle="1" w:styleId="896DA736E48149C590E649B016734FDD">
    <w:name w:val="896DA736E48149C590E649B016734FDD"/>
    <w:rsid w:val="00812260"/>
  </w:style>
  <w:style w:type="paragraph" w:customStyle="1" w:styleId="014D56A263954B29B5DF96BBA8DAF78C">
    <w:name w:val="014D56A263954B29B5DF96BBA8DAF78C"/>
    <w:rsid w:val="00812260"/>
  </w:style>
  <w:style w:type="paragraph" w:customStyle="1" w:styleId="ACBE223352624235A47B8A117D3B4CDE">
    <w:name w:val="ACBE223352624235A47B8A117D3B4CDE"/>
    <w:rsid w:val="00812260"/>
  </w:style>
  <w:style w:type="paragraph" w:customStyle="1" w:styleId="Capa1comndice1">
    <w:name w:val="Capa 1 com Índice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668C3EC996840C8A1895AAADC7D6650">
    <w:name w:val="B668C3EC996840C8A1895AAADC7D6650"/>
    <w:rsid w:val="00812260"/>
  </w:style>
  <w:style w:type="paragraph" w:customStyle="1" w:styleId="C00D9D69FC0140EEB36293F20892BB25">
    <w:name w:val="C00D9D69FC0140EEB36293F20892BB25"/>
    <w:rsid w:val="00812260"/>
  </w:style>
  <w:style w:type="paragraph" w:customStyle="1" w:styleId="C29279A3E81947F59D394C7A1A31225C">
    <w:name w:val="C29279A3E81947F59D394C7A1A31225C"/>
    <w:rsid w:val="00812260"/>
  </w:style>
  <w:style w:type="paragraph" w:customStyle="1" w:styleId="7CF9A5B12E5A4C80A58196533A0D52CA">
    <w:name w:val="7CF9A5B12E5A4C80A58196533A0D52CA"/>
    <w:rsid w:val="00812260"/>
  </w:style>
  <w:style w:type="paragraph" w:customStyle="1" w:styleId="Capa22">
    <w:name w:val="Capa 2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197A04FB064179A5FD8988BC853E00">
    <w:name w:val="DE197A04FB064179A5FD8988BC853E00"/>
    <w:rsid w:val="00812260"/>
  </w:style>
  <w:style w:type="paragraph" w:customStyle="1" w:styleId="64B63F97729C4F7E84A17950B1EEE9B6">
    <w:name w:val="64B63F97729C4F7E84A17950B1EEE9B6"/>
    <w:rsid w:val="00812260"/>
  </w:style>
  <w:style w:type="paragraph" w:customStyle="1" w:styleId="B4BD2500608943088C189EDABB928B54">
    <w:name w:val="B4BD2500608943088C189EDABB928B54"/>
    <w:rsid w:val="00812260"/>
  </w:style>
  <w:style w:type="paragraph" w:customStyle="1" w:styleId="B1E226A58B0E4E88AFF62AFE0ABF0580">
    <w:name w:val="B1E226A58B0E4E88AFF62AFE0ABF0580"/>
    <w:rsid w:val="00812260"/>
  </w:style>
  <w:style w:type="paragraph" w:customStyle="1" w:styleId="Capa32">
    <w:name w:val="Capa 3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90A99D7E33D4480B739B62E4FADF8F3">
    <w:name w:val="290A99D7E33D4480B739B62E4FADF8F3"/>
    <w:rsid w:val="00812260"/>
  </w:style>
  <w:style w:type="paragraph" w:customStyle="1" w:styleId="431678074C944558BD1F7EBB9B626E6E">
    <w:name w:val="431678074C944558BD1F7EBB9B626E6E"/>
    <w:rsid w:val="00812260"/>
  </w:style>
  <w:style w:type="paragraph" w:customStyle="1" w:styleId="71C5AC91B5014742B80683AB008F6750">
    <w:name w:val="71C5AC91B5014742B80683AB008F6750"/>
    <w:rsid w:val="00812260"/>
  </w:style>
  <w:style w:type="paragraph" w:customStyle="1" w:styleId="66FCB5AAC493433EB86087116390D17A">
    <w:name w:val="66FCB5AAC493433EB86087116390D17A"/>
    <w:rsid w:val="00812260"/>
  </w:style>
  <w:style w:type="paragraph" w:customStyle="1" w:styleId="Capa41">
    <w:name w:val="Capa 4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E7D3410A5644C57BAD5FBFFFDBF283D">
    <w:name w:val="CE7D3410A5644C57BAD5FBFFFDBF283D"/>
    <w:rsid w:val="00812260"/>
  </w:style>
  <w:style w:type="paragraph" w:customStyle="1" w:styleId="5CB36D75CC214DEF83ECA8A6805CCF20">
    <w:name w:val="5CB36D75CC214DEF83ECA8A6805CCF20"/>
    <w:rsid w:val="00812260"/>
  </w:style>
  <w:style w:type="paragraph" w:customStyle="1" w:styleId="42D4A5CFA60341C4951ED20334BC0AFD">
    <w:name w:val="42D4A5CFA60341C4951ED20334BC0AFD"/>
    <w:rsid w:val="00812260"/>
  </w:style>
  <w:style w:type="paragraph" w:customStyle="1" w:styleId="E83D3BD9EC4C48568CEFF36ADC559615">
    <w:name w:val="E83D3BD9EC4C48568CEFF36ADC559615"/>
    <w:rsid w:val="00812260"/>
  </w:style>
  <w:style w:type="paragraph" w:customStyle="1" w:styleId="6D5256936BCC4247A1B84612DB5BB0BE">
    <w:name w:val="6D5256936BCC4247A1B84612DB5BB0BE"/>
    <w:rsid w:val="00812260"/>
  </w:style>
  <w:style w:type="paragraph" w:customStyle="1" w:styleId="9B009DF395CD439EB3F268218D5A8335">
    <w:name w:val="9B009DF395CD439EB3F268218D5A8335"/>
    <w:rsid w:val="00812260"/>
  </w:style>
  <w:style w:type="paragraph" w:customStyle="1" w:styleId="729E49194AD449F1951A77E96E3178B8">
    <w:name w:val="729E49194AD449F1951A77E96E3178B8"/>
    <w:rsid w:val="00812260"/>
  </w:style>
  <w:style w:type="paragraph" w:customStyle="1" w:styleId="8FEA4778CA7F4C3A820066E9239301E6">
    <w:name w:val="8FEA4778CA7F4C3A820066E9239301E6"/>
    <w:rsid w:val="00812260"/>
  </w:style>
  <w:style w:type="paragraph" w:customStyle="1" w:styleId="2132A9CDC4A54FE38D82DE3E700764A6">
    <w:name w:val="2132A9CDC4A54FE38D82DE3E700764A6"/>
    <w:rsid w:val="00812260"/>
  </w:style>
  <w:style w:type="paragraph" w:customStyle="1" w:styleId="D7BCAA06769346478142C2C97D7DF406">
    <w:name w:val="D7BCAA06769346478142C2C97D7DF406"/>
    <w:rsid w:val="00812260"/>
  </w:style>
  <w:style w:type="paragraph" w:customStyle="1" w:styleId="0084321EF7F74D01B1309469B561D606">
    <w:name w:val="0084321EF7F74D01B1309469B561D606"/>
    <w:rsid w:val="00812260"/>
  </w:style>
  <w:style w:type="paragraph" w:customStyle="1" w:styleId="AE7264F084A44FC695BB621D4C943C8C">
    <w:name w:val="AE7264F084A44FC695BB621D4C943C8C"/>
    <w:rsid w:val="00812260"/>
  </w:style>
  <w:style w:type="paragraph" w:customStyle="1" w:styleId="F4C24A2B8EBD40D49FA4A71A7784F979">
    <w:name w:val="F4C24A2B8EBD40D49FA4A71A7784F979"/>
    <w:rsid w:val="00812260"/>
  </w:style>
  <w:style w:type="paragraph" w:customStyle="1" w:styleId="D561B01CC1A14A95B07407A0DBB72D38">
    <w:name w:val="D561B01CC1A14A95B07407A0DBB72D38"/>
    <w:rsid w:val="00812260"/>
  </w:style>
  <w:style w:type="paragraph" w:customStyle="1" w:styleId="856874E356094A7990DF9B546B508D8C">
    <w:name w:val="856874E356094A7990DF9B546B508D8C"/>
    <w:rsid w:val="00812260"/>
  </w:style>
  <w:style w:type="paragraph" w:customStyle="1" w:styleId="6F6ED77258484D6BA5173603FB038D80">
    <w:name w:val="6F6ED77258484D6BA5173603FB038D80"/>
    <w:rsid w:val="00812260"/>
  </w:style>
  <w:style w:type="paragraph" w:customStyle="1" w:styleId="7D96E100C7744DF5AD5D6FA6905FC628">
    <w:name w:val="7D96E100C7744DF5AD5D6FA6905FC628"/>
    <w:rsid w:val="00812260"/>
  </w:style>
  <w:style w:type="paragraph" w:customStyle="1" w:styleId="524E01DB795343C0993982DED7B91B1A">
    <w:name w:val="524E01DB795343C0993982DED7B91B1A"/>
    <w:rsid w:val="00812260"/>
  </w:style>
  <w:style w:type="paragraph" w:customStyle="1" w:styleId="63F1A66D87014295A50B96A75F64146A">
    <w:name w:val="63F1A66D87014295A50B96A75F64146A"/>
    <w:rsid w:val="00812260"/>
  </w:style>
  <w:style w:type="paragraph" w:customStyle="1" w:styleId="80BC25F5001E4980949AF1950C4B74B0">
    <w:name w:val="80BC25F5001E4980949AF1950C4B74B0"/>
    <w:rsid w:val="00812260"/>
  </w:style>
  <w:style w:type="paragraph" w:customStyle="1" w:styleId="B9FD6B6283154906B8E518EBE851A82F">
    <w:name w:val="B9FD6B6283154906B8E518EBE851A82F"/>
    <w:rsid w:val="00812260"/>
  </w:style>
  <w:style w:type="paragraph" w:customStyle="1" w:styleId="D23CCF321A584F8B935E8DAB08F64D30">
    <w:name w:val="D23CCF321A584F8B935E8DAB08F64D30"/>
    <w:rsid w:val="00812260"/>
  </w:style>
  <w:style w:type="paragraph" w:customStyle="1" w:styleId="DA8CECBDAEB44701A7D63EAD15953AA2">
    <w:name w:val="DA8CECBDAEB44701A7D63EAD15953AA2"/>
    <w:rsid w:val="00812260"/>
  </w:style>
  <w:style w:type="paragraph" w:customStyle="1" w:styleId="AF864822C0804F2080F23DB1BD5F8E0A">
    <w:name w:val="AF864822C0804F2080F23DB1BD5F8E0A"/>
    <w:rsid w:val="00812260"/>
  </w:style>
  <w:style w:type="paragraph" w:customStyle="1" w:styleId="89FF281679DA4B8A9534D06E87F1A9E7">
    <w:name w:val="89FF281679DA4B8A9534D06E87F1A9E7"/>
    <w:rsid w:val="00812260"/>
  </w:style>
  <w:style w:type="paragraph" w:customStyle="1" w:styleId="FACFE3F25F104349B4976BB472D3A30D">
    <w:name w:val="FACFE3F25F104349B4976BB472D3A30D"/>
    <w:rsid w:val="00812260"/>
  </w:style>
  <w:style w:type="paragraph" w:customStyle="1" w:styleId="C73D57ACC32947E98B5CB1120D434DD2">
    <w:name w:val="C73D57ACC32947E98B5CB1120D434DD2"/>
    <w:rsid w:val="00812260"/>
  </w:style>
  <w:style w:type="paragraph" w:customStyle="1" w:styleId="77712657A4494C2787EED5794F842A19">
    <w:name w:val="77712657A4494C2787EED5794F842A19"/>
    <w:rsid w:val="00812260"/>
  </w:style>
  <w:style w:type="paragraph" w:customStyle="1" w:styleId="AE120906F44E463F97C80AD650B75562">
    <w:name w:val="AE120906F44E463F97C80AD650B75562"/>
    <w:rsid w:val="00812260"/>
  </w:style>
  <w:style w:type="paragraph" w:customStyle="1" w:styleId="CabealhoOriel2">
    <w:name w:val="Cabeçalho Oriel2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32D9DE37C7545768376B77E63618F08">
    <w:name w:val="932D9DE37C7545768376B77E63618F08"/>
    <w:rsid w:val="00812260"/>
  </w:style>
  <w:style w:type="paragraph" w:customStyle="1" w:styleId="CitaoDestacadaIntensa2">
    <w:name w:val="Citação Destacada Intensa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1374309ACBB744F39AD536600F315540">
    <w:name w:val="1374309ACBB744F39AD536600F315540"/>
    <w:rsid w:val="00812260"/>
  </w:style>
  <w:style w:type="paragraph" w:customStyle="1" w:styleId="CitaoDestacadaModerada2">
    <w:name w:val="Citação Destacada Moderada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728717A7EAC4C8D97B24B079827EF46">
    <w:name w:val="A728717A7EAC4C8D97B24B079827EF46"/>
    <w:rsid w:val="00812260"/>
  </w:style>
  <w:style w:type="paragraph" w:customStyle="1" w:styleId="CitaoDestacadaSutil2">
    <w:name w:val="Citação Destacada Sutil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2">
    <w:name w:val="Barra Lateral Intensa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2">
    <w:name w:val="Barra Lateral Moderada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2">
    <w:name w:val="Barra Lateral Sutil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F2EDA6166C84701A3070EA37EBE6AB5">
    <w:name w:val="5F2EDA6166C84701A3070EA37EBE6AB5"/>
    <w:rsid w:val="00812260"/>
  </w:style>
  <w:style w:type="paragraph" w:customStyle="1" w:styleId="347372E96E664A44A081F3168EE27DE8">
    <w:name w:val="347372E96E664A44A081F3168EE27DE8"/>
    <w:rsid w:val="00812260"/>
  </w:style>
  <w:style w:type="paragraph" w:customStyle="1" w:styleId="14C2E48197194EDCA099A2238B1B042E">
    <w:name w:val="14C2E48197194EDCA099A2238B1B042E"/>
    <w:rsid w:val="00812260"/>
  </w:style>
  <w:style w:type="paragraph" w:customStyle="1" w:styleId="370903CB6FCE42939BDBE744C4CCDE3E">
    <w:name w:val="370903CB6FCE42939BDBE744C4CCDE3E"/>
    <w:rsid w:val="00812260"/>
  </w:style>
  <w:style w:type="paragraph" w:customStyle="1" w:styleId="964C74A4CE424119926CD2CB51F32FFC">
    <w:name w:val="964C74A4CE424119926CD2CB51F32FFC"/>
    <w:rsid w:val="00812260"/>
  </w:style>
  <w:style w:type="paragraph" w:customStyle="1" w:styleId="Capa13">
    <w:name w:val="Capa 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3058952D8A44DA6AD96CA793409FA46">
    <w:name w:val="D3058952D8A44DA6AD96CA793409FA46"/>
    <w:rsid w:val="00812260"/>
  </w:style>
  <w:style w:type="paragraph" w:customStyle="1" w:styleId="2CDDC66344524F098DE877834D51F350">
    <w:name w:val="2CDDC66344524F098DE877834D51F350"/>
    <w:rsid w:val="00812260"/>
  </w:style>
  <w:style w:type="paragraph" w:customStyle="1" w:styleId="7BF897A5F88046BBBD6F865814F615FE">
    <w:name w:val="7BF897A5F88046BBBD6F865814F615FE"/>
    <w:rsid w:val="00812260"/>
  </w:style>
  <w:style w:type="paragraph" w:customStyle="1" w:styleId="97EB678AEBC34933ACC8A89BFE10BB51">
    <w:name w:val="97EB678AEBC34933ACC8A89BFE10BB51"/>
    <w:rsid w:val="00812260"/>
  </w:style>
  <w:style w:type="paragraph" w:customStyle="1" w:styleId="Capa1comndice2">
    <w:name w:val="Capa 1 com Índice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F2F44BA82F4E8E851C323FCEC5B754">
    <w:name w:val="DEF2F44BA82F4E8E851C323FCEC5B754"/>
    <w:rsid w:val="00812260"/>
  </w:style>
  <w:style w:type="paragraph" w:customStyle="1" w:styleId="2051158DF3C64E46B5FFE298DC59199F">
    <w:name w:val="2051158DF3C64E46B5FFE298DC59199F"/>
    <w:rsid w:val="00812260"/>
  </w:style>
  <w:style w:type="paragraph" w:customStyle="1" w:styleId="98ADFCE248784054B96F5568B33855B3">
    <w:name w:val="98ADFCE248784054B96F5568B33855B3"/>
    <w:rsid w:val="00812260"/>
  </w:style>
  <w:style w:type="paragraph" w:customStyle="1" w:styleId="8AD3F225D33C4E209498FEF9FE23C07F">
    <w:name w:val="8AD3F225D33C4E209498FEF9FE23C07F"/>
    <w:rsid w:val="00812260"/>
  </w:style>
  <w:style w:type="paragraph" w:customStyle="1" w:styleId="Capa23">
    <w:name w:val="Capa 2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0CAC0912CE754C189E283BBD7A64CF1D">
    <w:name w:val="0CAC0912CE754C189E283BBD7A64CF1D"/>
    <w:rsid w:val="00812260"/>
  </w:style>
  <w:style w:type="paragraph" w:customStyle="1" w:styleId="54DDD6F2BB914CC7867F1F51E6942485">
    <w:name w:val="54DDD6F2BB914CC7867F1F51E6942485"/>
    <w:rsid w:val="00812260"/>
  </w:style>
  <w:style w:type="paragraph" w:customStyle="1" w:styleId="7F750266C5DE44559496E4EE092132AA">
    <w:name w:val="7F750266C5DE44559496E4EE092132AA"/>
    <w:rsid w:val="00812260"/>
  </w:style>
  <w:style w:type="paragraph" w:customStyle="1" w:styleId="7C0F29FCB6D74E0EBF9588D3FA623A53">
    <w:name w:val="7C0F29FCB6D74E0EBF9588D3FA623A53"/>
    <w:rsid w:val="00812260"/>
  </w:style>
  <w:style w:type="paragraph" w:customStyle="1" w:styleId="Capa33">
    <w:name w:val="Capa 3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657E062AE94E48B2A767B58F339DB73D">
    <w:name w:val="657E062AE94E48B2A767B58F339DB73D"/>
    <w:rsid w:val="00812260"/>
  </w:style>
  <w:style w:type="paragraph" w:customStyle="1" w:styleId="F69D293EC40942AD8E2CCF52A34713A4">
    <w:name w:val="F69D293EC40942AD8E2CCF52A34713A4"/>
    <w:rsid w:val="00812260"/>
  </w:style>
  <w:style w:type="paragraph" w:customStyle="1" w:styleId="DCCC6A9EB1854A72884888939DD916C0">
    <w:name w:val="DCCC6A9EB1854A72884888939DD916C0"/>
    <w:rsid w:val="00812260"/>
  </w:style>
  <w:style w:type="paragraph" w:customStyle="1" w:styleId="9D6A9FF09F4D45709669660F12A73446">
    <w:name w:val="9D6A9FF09F4D45709669660F12A73446"/>
    <w:rsid w:val="00812260"/>
  </w:style>
  <w:style w:type="paragraph" w:customStyle="1" w:styleId="Capa42">
    <w:name w:val="Capa 4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19B4E728E552498BB33900EE7A692E73">
    <w:name w:val="19B4E728E552498BB33900EE7A692E73"/>
    <w:rsid w:val="00812260"/>
  </w:style>
  <w:style w:type="paragraph" w:customStyle="1" w:styleId="63665954A5CC46A298177CDDF295EBC5">
    <w:name w:val="63665954A5CC46A298177CDDF295EBC5"/>
    <w:rsid w:val="00812260"/>
  </w:style>
  <w:style w:type="paragraph" w:customStyle="1" w:styleId="73F52C85275E40D1939E82E810B466A8">
    <w:name w:val="73F52C85275E40D1939E82E810B466A8"/>
    <w:rsid w:val="00812260"/>
  </w:style>
  <w:style w:type="paragraph" w:customStyle="1" w:styleId="F5722BF523A74F23AECF6D8E4CD39075">
    <w:name w:val="F5722BF523A74F23AECF6D8E4CD39075"/>
    <w:rsid w:val="00812260"/>
  </w:style>
  <w:style w:type="paragraph" w:customStyle="1" w:styleId="1AF3B3CFAE5143BDA1C86CFC3FE75A57">
    <w:name w:val="1AF3B3CFAE5143BDA1C86CFC3FE75A57"/>
    <w:rsid w:val="00812260"/>
  </w:style>
  <w:style w:type="paragraph" w:customStyle="1" w:styleId="BD09C278D7F84EB491BFE789E351065A">
    <w:name w:val="BD09C278D7F84EB491BFE789E351065A"/>
    <w:rsid w:val="00812260"/>
  </w:style>
  <w:style w:type="paragraph" w:customStyle="1" w:styleId="263C556D8DE6478B8DF45F89E446AEE2">
    <w:name w:val="263C556D8DE6478B8DF45F89E446AEE2"/>
    <w:rsid w:val="00812260"/>
  </w:style>
  <w:style w:type="paragraph" w:customStyle="1" w:styleId="EEDBEFA3A33D4DCE8AFF247AC04BBFE6">
    <w:name w:val="EEDBEFA3A33D4DCE8AFF247AC04BBFE6"/>
    <w:rsid w:val="00812260"/>
  </w:style>
  <w:style w:type="paragraph" w:customStyle="1" w:styleId="9900189E0BCB43EE98EA0694E0636C4C">
    <w:name w:val="9900189E0BCB43EE98EA0694E0636C4C"/>
    <w:rsid w:val="00812260"/>
  </w:style>
  <w:style w:type="paragraph" w:customStyle="1" w:styleId="E43ED93DF1DF4FF79573B1173E05C44C">
    <w:name w:val="E43ED93DF1DF4FF79573B1173E05C44C"/>
    <w:rsid w:val="00812260"/>
  </w:style>
  <w:style w:type="paragraph" w:customStyle="1" w:styleId="869B8B29846741B08D44D2B1BE33F909">
    <w:name w:val="869B8B29846741B08D44D2B1BE33F909"/>
    <w:rsid w:val="00812260"/>
  </w:style>
  <w:style w:type="paragraph" w:customStyle="1" w:styleId="21C580EF63D24A309EF56FB60732B9AA">
    <w:name w:val="21C580EF63D24A309EF56FB60732B9AA"/>
    <w:rsid w:val="00812260"/>
  </w:style>
  <w:style w:type="paragraph" w:customStyle="1" w:styleId="B9F1D2267AB441D18600AB04A57724D5">
    <w:name w:val="B9F1D2267AB441D18600AB04A57724D5"/>
    <w:rsid w:val="00812260"/>
  </w:style>
  <w:style w:type="paragraph" w:customStyle="1" w:styleId="72CFE5C618D04B509B088F5468FF0885">
    <w:name w:val="72CFE5C618D04B509B088F5468FF0885"/>
    <w:rsid w:val="00812260"/>
  </w:style>
  <w:style w:type="paragraph" w:customStyle="1" w:styleId="062ED10B8F0249DB930574AEF7A9299D">
    <w:name w:val="062ED10B8F0249DB930574AEF7A9299D"/>
    <w:rsid w:val="00812260"/>
  </w:style>
  <w:style w:type="paragraph" w:customStyle="1" w:styleId="650B45D93B81498CBE62C7E15C5683B7">
    <w:name w:val="650B45D93B81498CBE62C7E15C5683B7"/>
    <w:rsid w:val="00812260"/>
  </w:style>
  <w:style w:type="paragraph" w:customStyle="1" w:styleId="84103C5498A2463E80981A696F01DF0E">
    <w:name w:val="84103C5498A2463E80981A696F01DF0E"/>
    <w:rsid w:val="00812260"/>
  </w:style>
  <w:style w:type="paragraph" w:customStyle="1" w:styleId="896727977A67409991B75A3A4A18C643">
    <w:name w:val="896727977A67409991B75A3A4A18C643"/>
    <w:rsid w:val="00812260"/>
  </w:style>
  <w:style w:type="paragraph" w:customStyle="1" w:styleId="143BB64F7D204975B3119CEB0D191423">
    <w:name w:val="143BB64F7D204975B3119CEB0D191423"/>
    <w:rsid w:val="00812260"/>
  </w:style>
  <w:style w:type="paragraph" w:customStyle="1" w:styleId="59FC8D4BF6164AC38BED923CBADBE212">
    <w:name w:val="59FC8D4BF6164AC38BED923CBADBE212"/>
    <w:rsid w:val="00812260"/>
  </w:style>
  <w:style w:type="paragraph" w:customStyle="1" w:styleId="23601C6A49A64348882C76B7C9425334">
    <w:name w:val="23601C6A49A64348882C76B7C9425334"/>
    <w:rsid w:val="00812260"/>
  </w:style>
  <w:style w:type="paragraph" w:customStyle="1" w:styleId="72B62ACC99F846DEAC25AF1274F34DEF">
    <w:name w:val="72B62ACC99F846DEAC25AF1274F34DEF"/>
    <w:rsid w:val="00812260"/>
  </w:style>
  <w:style w:type="paragraph" w:customStyle="1" w:styleId="77E0AB912F004E8DA732E240FDAC2B2A">
    <w:name w:val="77E0AB912F004E8DA732E240FDAC2B2A"/>
    <w:rsid w:val="00812260"/>
  </w:style>
  <w:style w:type="paragraph" w:customStyle="1" w:styleId="FB1D7CD10839400AAF8D74006D64D893">
    <w:name w:val="FB1D7CD10839400AAF8D74006D64D893"/>
    <w:rsid w:val="00812260"/>
  </w:style>
  <w:style w:type="paragraph" w:customStyle="1" w:styleId="23B2D50D34634B82B6D6F1274F6930C3">
    <w:name w:val="23B2D50D34634B82B6D6F1274F6930C3"/>
    <w:rsid w:val="00812260"/>
  </w:style>
  <w:style w:type="paragraph" w:customStyle="1" w:styleId="9ED4D8864502467C8D2F058231DA95DA">
    <w:name w:val="9ED4D8864502467C8D2F058231DA95DA"/>
    <w:rsid w:val="00812260"/>
  </w:style>
  <w:style w:type="paragraph" w:customStyle="1" w:styleId="CD934740C53C4A45B1ABFA7251531972">
    <w:name w:val="CD934740C53C4A45B1ABFA7251531972"/>
    <w:rsid w:val="00812260"/>
  </w:style>
  <w:style w:type="paragraph" w:customStyle="1" w:styleId="4A8E3F39A8574F069F115345D8C0114A">
    <w:name w:val="4A8E3F39A8574F069F115345D8C0114A"/>
    <w:rsid w:val="00812260"/>
  </w:style>
  <w:style w:type="paragraph" w:customStyle="1" w:styleId="RodapOriel">
    <w:name w:val="Rodapé Oriel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6F8657838B1459794AFE0A9C7582ECF">
    <w:name w:val="A6F8657838B1459794AFE0A9C7582ECF"/>
    <w:rsid w:val="00812260"/>
  </w:style>
  <w:style w:type="paragraph" w:customStyle="1" w:styleId="CabealhoOriel3">
    <w:name w:val="Cabeçalho Oriel3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C46A2D796314EAB915DBEDF54913A1B">
    <w:name w:val="3C46A2D796314EAB915DBEDF54913A1B"/>
    <w:rsid w:val="00812260"/>
  </w:style>
  <w:style w:type="paragraph" w:customStyle="1" w:styleId="CitaoDestacadaIntensa3">
    <w:name w:val="Citação Destacada Intensa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CA2AD767D8A49B2ACFB6676F2164004">
    <w:name w:val="9CA2AD767D8A49B2ACFB6676F2164004"/>
    <w:rsid w:val="00812260"/>
  </w:style>
  <w:style w:type="paragraph" w:customStyle="1" w:styleId="CitaoDestacadaModerada3">
    <w:name w:val="Citação Destacada Moderada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788584F317849A98F77032B9A20E7EB">
    <w:name w:val="2788584F317849A98F77032B9A20E7EB"/>
    <w:rsid w:val="00812260"/>
  </w:style>
  <w:style w:type="paragraph" w:customStyle="1" w:styleId="CitaoDestacadaSutil3">
    <w:name w:val="Citação Destacada Sutil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3">
    <w:name w:val="Barra Lateral Intensa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3">
    <w:name w:val="Barra Lateral Moderada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3">
    <w:name w:val="Barra Lateral Sutil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1006B70D1E74A35AA8D9F0762D90EFB">
    <w:name w:val="41006B70D1E74A35AA8D9F0762D90EFB"/>
    <w:rsid w:val="00812260"/>
  </w:style>
  <w:style w:type="paragraph" w:customStyle="1" w:styleId="93799268886C489F881EB48DB6382CD8">
    <w:name w:val="93799268886C489F881EB48DB6382CD8"/>
    <w:rsid w:val="00812260"/>
  </w:style>
  <w:style w:type="paragraph" w:customStyle="1" w:styleId="82DAA2F213214D189D7C4F23F0D73575">
    <w:name w:val="82DAA2F213214D189D7C4F23F0D73575"/>
    <w:rsid w:val="00812260"/>
  </w:style>
  <w:style w:type="paragraph" w:customStyle="1" w:styleId="E7EFEA995B9E432B84C959E99D590CA8">
    <w:name w:val="E7EFEA995B9E432B84C959E99D590CA8"/>
    <w:rsid w:val="00812260"/>
  </w:style>
  <w:style w:type="paragraph" w:customStyle="1" w:styleId="2E8BE9817D1A437C9D890D606036CACC">
    <w:name w:val="2E8BE9817D1A437C9D890D606036CACC"/>
    <w:rsid w:val="00812260"/>
  </w:style>
  <w:style w:type="paragraph" w:customStyle="1" w:styleId="Capa14">
    <w:name w:val="Capa 1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6BCB6EFD41B4D91B69F45767F5573F0">
    <w:name w:val="46BCB6EFD41B4D91B69F45767F5573F0"/>
    <w:rsid w:val="00812260"/>
  </w:style>
  <w:style w:type="paragraph" w:customStyle="1" w:styleId="5B695AA023FD464B96685693D2B127C8">
    <w:name w:val="5B695AA023FD464B96685693D2B127C8"/>
    <w:rsid w:val="00812260"/>
  </w:style>
  <w:style w:type="paragraph" w:customStyle="1" w:styleId="B842FC34250F45C0BC84CD07E61F091E">
    <w:name w:val="B842FC34250F45C0BC84CD07E61F091E"/>
    <w:rsid w:val="00812260"/>
  </w:style>
  <w:style w:type="paragraph" w:customStyle="1" w:styleId="EE8A79376E564D499C4CFD4B55BE2DAE">
    <w:name w:val="EE8A79376E564D499C4CFD4B55BE2DAE"/>
    <w:rsid w:val="00812260"/>
  </w:style>
  <w:style w:type="paragraph" w:customStyle="1" w:styleId="Capa1comndice3">
    <w:name w:val="Capa 1 com Índice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2004610655A49F78A193B40661371BE">
    <w:name w:val="D2004610655A49F78A193B40661371BE"/>
    <w:rsid w:val="00812260"/>
  </w:style>
  <w:style w:type="paragraph" w:customStyle="1" w:styleId="F29AAE5551CD4CD3B2265A3045C20CC7">
    <w:name w:val="F29AAE5551CD4CD3B2265A3045C20CC7"/>
    <w:rsid w:val="00812260"/>
  </w:style>
  <w:style w:type="paragraph" w:customStyle="1" w:styleId="BD0D23D407584C3296C38FFC4F1CF389">
    <w:name w:val="BD0D23D407584C3296C38FFC4F1CF389"/>
    <w:rsid w:val="00812260"/>
  </w:style>
  <w:style w:type="paragraph" w:customStyle="1" w:styleId="590048FD29BF4F2091BEC958D4494438">
    <w:name w:val="590048FD29BF4F2091BEC958D4494438"/>
    <w:rsid w:val="00812260"/>
  </w:style>
  <w:style w:type="paragraph" w:customStyle="1" w:styleId="Capa24">
    <w:name w:val="Capa 2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86A61928B62547D3A91A599C3653C735">
    <w:name w:val="86A61928B62547D3A91A599C3653C735"/>
    <w:rsid w:val="00812260"/>
  </w:style>
  <w:style w:type="paragraph" w:customStyle="1" w:styleId="F88D87F0C4484118BC365A5346A93E8D">
    <w:name w:val="F88D87F0C4484118BC365A5346A93E8D"/>
    <w:rsid w:val="00812260"/>
  </w:style>
  <w:style w:type="paragraph" w:customStyle="1" w:styleId="6322DB34CD044FB0A45C4F6D7B4A1562">
    <w:name w:val="6322DB34CD044FB0A45C4F6D7B4A1562"/>
    <w:rsid w:val="00812260"/>
  </w:style>
  <w:style w:type="paragraph" w:customStyle="1" w:styleId="DC24D7A8A3294CF8BED4FAD773644A0A">
    <w:name w:val="DC24D7A8A3294CF8BED4FAD773644A0A"/>
    <w:rsid w:val="00812260"/>
  </w:style>
  <w:style w:type="paragraph" w:customStyle="1" w:styleId="Capa34">
    <w:name w:val="Capa 3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3F166C78E264D27B70FAF85598EC696">
    <w:name w:val="A3F166C78E264D27B70FAF85598EC696"/>
    <w:rsid w:val="00812260"/>
  </w:style>
  <w:style w:type="paragraph" w:customStyle="1" w:styleId="0FFDED74CADE45EA915CECB68607CDDE">
    <w:name w:val="0FFDED74CADE45EA915CECB68607CDDE"/>
    <w:rsid w:val="00812260"/>
  </w:style>
  <w:style w:type="paragraph" w:customStyle="1" w:styleId="2E34680239774825834A28782E4ADE37">
    <w:name w:val="2E34680239774825834A28782E4ADE37"/>
    <w:rsid w:val="00812260"/>
  </w:style>
  <w:style w:type="paragraph" w:customStyle="1" w:styleId="BBA3E1377CD543729B4649A56AFF90A7">
    <w:name w:val="BBA3E1377CD543729B4649A56AFF90A7"/>
    <w:rsid w:val="00812260"/>
  </w:style>
  <w:style w:type="paragraph" w:customStyle="1" w:styleId="Capa43">
    <w:name w:val="Capa 4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FB00DABDB00449E791AF8EF8A2B06599">
    <w:name w:val="FB00DABDB00449E791AF8EF8A2B06599"/>
    <w:rsid w:val="00812260"/>
  </w:style>
  <w:style w:type="paragraph" w:customStyle="1" w:styleId="3CA8EFD4106B463EA676AAD8107B1F7D">
    <w:name w:val="3CA8EFD4106B463EA676AAD8107B1F7D"/>
    <w:rsid w:val="00812260"/>
  </w:style>
  <w:style w:type="paragraph" w:customStyle="1" w:styleId="7773C8DBBC59470CAEB5980D6298EAC6">
    <w:name w:val="7773C8DBBC59470CAEB5980D6298EAC6"/>
    <w:rsid w:val="00812260"/>
  </w:style>
  <w:style w:type="paragraph" w:customStyle="1" w:styleId="C9C65E99B672455FAA4DFC1AFA04FBB5">
    <w:name w:val="C9C65E99B672455FAA4DFC1AFA04FBB5"/>
    <w:rsid w:val="00812260"/>
  </w:style>
  <w:style w:type="paragraph" w:customStyle="1" w:styleId="745C3636AEDF4F92ADCE3BA01977B86B">
    <w:name w:val="745C3636AEDF4F92ADCE3BA01977B86B"/>
    <w:rsid w:val="00812260"/>
  </w:style>
  <w:style w:type="paragraph" w:customStyle="1" w:styleId="A277C41BFC1340AF95870BAD68C29719">
    <w:name w:val="A277C41BFC1340AF95870BAD68C29719"/>
    <w:rsid w:val="00812260"/>
  </w:style>
  <w:style w:type="paragraph" w:customStyle="1" w:styleId="C3008257DA89493C87DA0E7946FA4EC8">
    <w:name w:val="C3008257DA89493C87DA0E7946FA4EC8"/>
    <w:rsid w:val="00812260"/>
  </w:style>
  <w:style w:type="paragraph" w:customStyle="1" w:styleId="3F08A0F51643408F90B1D6F41600E30B">
    <w:name w:val="3F08A0F51643408F90B1D6F41600E30B"/>
    <w:rsid w:val="00812260"/>
  </w:style>
  <w:style w:type="paragraph" w:customStyle="1" w:styleId="6D481FA71E5D4720A40162DE2EB2EF54">
    <w:name w:val="6D481FA71E5D4720A40162DE2EB2EF54"/>
    <w:rsid w:val="00812260"/>
  </w:style>
  <w:style w:type="paragraph" w:customStyle="1" w:styleId="3D61709DCC86436291F8F27E12252F27">
    <w:name w:val="3D61709DCC86436291F8F27E12252F27"/>
    <w:rsid w:val="00812260"/>
  </w:style>
  <w:style w:type="paragraph" w:customStyle="1" w:styleId="544A58A0FA87437EB2989308D118A6B7">
    <w:name w:val="544A58A0FA87437EB2989308D118A6B7"/>
    <w:rsid w:val="00812260"/>
  </w:style>
  <w:style w:type="paragraph" w:customStyle="1" w:styleId="2C0BF26720364103930D069041D0A9B1">
    <w:name w:val="2C0BF26720364103930D069041D0A9B1"/>
    <w:rsid w:val="00812260"/>
  </w:style>
  <w:style w:type="paragraph" w:customStyle="1" w:styleId="F85427CDE80540D48793432DDCE8263B">
    <w:name w:val="F85427CDE80540D48793432DDCE8263B"/>
    <w:rsid w:val="00812260"/>
  </w:style>
  <w:style w:type="paragraph" w:customStyle="1" w:styleId="27FDEE24250A47E1BF601B55D50ED3D7">
    <w:name w:val="27FDEE24250A47E1BF601B55D50ED3D7"/>
    <w:rsid w:val="00812260"/>
  </w:style>
  <w:style w:type="paragraph" w:customStyle="1" w:styleId="CF6357B181DE46508B45EFD443435BF8">
    <w:name w:val="CF6357B181DE46508B45EFD443435BF8"/>
    <w:rsid w:val="00812260"/>
  </w:style>
  <w:style w:type="paragraph" w:customStyle="1" w:styleId="05C5437B096F4EB4B779D94622742FE8">
    <w:name w:val="05C5437B096F4EB4B779D94622742FE8"/>
    <w:rsid w:val="00812260"/>
  </w:style>
  <w:style w:type="paragraph" w:customStyle="1" w:styleId="8FAF4BCD275C4BE5BB69113AF84DB026">
    <w:name w:val="8FAF4BCD275C4BE5BB69113AF84DB026"/>
    <w:rsid w:val="00812260"/>
  </w:style>
  <w:style w:type="paragraph" w:customStyle="1" w:styleId="C19E739DAFDD4002AAF67C224AAA7FF2">
    <w:name w:val="C19E739DAFDD4002AAF67C224AAA7FF2"/>
    <w:rsid w:val="00812260"/>
  </w:style>
  <w:style w:type="paragraph" w:customStyle="1" w:styleId="578DFAE1BB094F56A11A7763CA2A8A43">
    <w:name w:val="578DFAE1BB094F56A11A7763CA2A8A43"/>
    <w:rsid w:val="00812260"/>
  </w:style>
  <w:style w:type="paragraph" w:customStyle="1" w:styleId="FAE5B1A2B5E6428DB01312294796AA72">
    <w:name w:val="FAE5B1A2B5E6428DB01312294796AA72"/>
    <w:rsid w:val="00812260"/>
  </w:style>
  <w:style w:type="paragraph" w:customStyle="1" w:styleId="477E52EDD10F479E9702CA28FC568CE7">
    <w:name w:val="477E52EDD10F479E9702CA28FC568CE7"/>
    <w:rsid w:val="00812260"/>
  </w:style>
  <w:style w:type="paragraph" w:customStyle="1" w:styleId="97414A0754B2401591D104ECC92FC69B">
    <w:name w:val="97414A0754B2401591D104ECC92FC69B"/>
    <w:rsid w:val="00812260"/>
  </w:style>
  <w:style w:type="paragraph" w:customStyle="1" w:styleId="44398DF14BFB473DB9737C6C53423045">
    <w:name w:val="44398DF14BFB473DB9737C6C53423045"/>
    <w:rsid w:val="00812260"/>
  </w:style>
  <w:style w:type="paragraph" w:customStyle="1" w:styleId="50BE15D8FB7A4009B5818D3D2CFFEF33">
    <w:name w:val="50BE15D8FB7A4009B5818D3D2CFFEF33"/>
    <w:rsid w:val="00812260"/>
  </w:style>
  <w:style w:type="paragraph" w:customStyle="1" w:styleId="8D278F00C2024143BB28EECBA1B45C74">
    <w:name w:val="8D278F00C2024143BB28EECBA1B45C74"/>
    <w:rsid w:val="00812260"/>
  </w:style>
  <w:style w:type="paragraph" w:customStyle="1" w:styleId="A407E7DB40BF419D83844C4950AAFB5B">
    <w:name w:val="A407E7DB40BF419D83844C4950AAFB5B"/>
    <w:rsid w:val="00812260"/>
  </w:style>
  <w:style w:type="paragraph" w:customStyle="1" w:styleId="B27455F36E964A8FBCD50283C557A044">
    <w:name w:val="B27455F36E964A8FBCD50283C557A044"/>
    <w:rsid w:val="00812260"/>
  </w:style>
  <w:style w:type="paragraph" w:customStyle="1" w:styleId="357226E5AEAA4E558FB1AD8B45518E8F">
    <w:name w:val="357226E5AEAA4E558FB1AD8B45518E8F"/>
    <w:rsid w:val="00812260"/>
  </w:style>
  <w:style w:type="paragraph" w:customStyle="1" w:styleId="RodapOriel1">
    <w:name w:val="Rodapé Oriel1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79D9682A6DC4BA6B30897F8B582F44A">
    <w:name w:val="A79D9682A6DC4BA6B30897F8B582F44A"/>
    <w:rsid w:val="00812260"/>
  </w:style>
  <w:style w:type="paragraph" w:customStyle="1" w:styleId="CabealhoOriel4">
    <w:name w:val="Cabeçalho Oriel4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EE3EA02CE18444AEAE46C93DCB8A6853">
    <w:name w:val="EE3EA02CE18444AEAE46C93DCB8A6853"/>
    <w:rsid w:val="00812260"/>
  </w:style>
  <w:style w:type="paragraph" w:customStyle="1" w:styleId="CitaoDestacadaIntensa4">
    <w:name w:val="Citação Destacada Intensa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FCBA3CE29D6C4EECA650F8953D073E70">
    <w:name w:val="FCBA3CE29D6C4EECA650F8953D073E70"/>
    <w:rsid w:val="00812260"/>
  </w:style>
  <w:style w:type="paragraph" w:customStyle="1" w:styleId="CitaoDestacadaModerada4">
    <w:name w:val="Citação Destacada Moderada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D43A25C8E364762B662D110E6801B27">
    <w:name w:val="BD43A25C8E364762B662D110E6801B27"/>
    <w:rsid w:val="00812260"/>
  </w:style>
  <w:style w:type="paragraph" w:customStyle="1" w:styleId="CitaoDestacadaSutil4">
    <w:name w:val="Citação Destacada Sutil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4">
    <w:name w:val="Barra Lateral Intensa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4">
    <w:name w:val="Barra Lateral Moderada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4">
    <w:name w:val="Barra Lateral Sutil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E7DFCCD8B8BF44779C8012719559DC6F">
    <w:name w:val="E7DFCCD8B8BF44779C8012719559DC6F"/>
    <w:rsid w:val="00812260"/>
  </w:style>
  <w:style w:type="paragraph" w:customStyle="1" w:styleId="0D4A01647F9E40E88A1AF73E43A3E4E7">
    <w:name w:val="0D4A01647F9E40E88A1AF73E43A3E4E7"/>
    <w:rsid w:val="00812260"/>
  </w:style>
  <w:style w:type="paragraph" w:customStyle="1" w:styleId="1BC55E2BA4244CB981E6F40C43BBD735">
    <w:name w:val="1BC55E2BA4244CB981E6F40C43BBD735"/>
    <w:rsid w:val="00812260"/>
  </w:style>
  <w:style w:type="paragraph" w:customStyle="1" w:styleId="207412C3EE284D838A78DE943D3199CF">
    <w:name w:val="207412C3EE284D838A78DE943D3199CF"/>
    <w:rsid w:val="00812260"/>
  </w:style>
  <w:style w:type="paragraph" w:customStyle="1" w:styleId="EB6CE04942BA4C8FBC3C8149317C3BBB">
    <w:name w:val="EB6CE04942BA4C8FBC3C8149317C3BBB"/>
    <w:rsid w:val="00812260"/>
  </w:style>
  <w:style w:type="paragraph" w:customStyle="1" w:styleId="Capa15">
    <w:name w:val="Capa 1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F3BD0161F33491BB381B03369A8A614">
    <w:name w:val="4F3BD0161F33491BB381B03369A8A614"/>
    <w:rsid w:val="00812260"/>
  </w:style>
  <w:style w:type="paragraph" w:customStyle="1" w:styleId="29FF3FAC2EE54D86A19DE9F7C831BCB1">
    <w:name w:val="29FF3FAC2EE54D86A19DE9F7C831BCB1"/>
    <w:rsid w:val="00812260"/>
  </w:style>
  <w:style w:type="paragraph" w:customStyle="1" w:styleId="69412904A96C4027BC6CB490CB91887B">
    <w:name w:val="69412904A96C4027BC6CB490CB91887B"/>
    <w:rsid w:val="00812260"/>
  </w:style>
  <w:style w:type="paragraph" w:customStyle="1" w:styleId="A4A82EC665A54D438A823FD3D96C9F95">
    <w:name w:val="A4A82EC665A54D438A823FD3D96C9F95"/>
    <w:rsid w:val="00812260"/>
  </w:style>
  <w:style w:type="paragraph" w:customStyle="1" w:styleId="Capa1comndice4">
    <w:name w:val="Capa 1 com Índice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73817A01FF14C638545E88A117A52A7">
    <w:name w:val="973817A01FF14C638545E88A117A52A7"/>
    <w:rsid w:val="00812260"/>
  </w:style>
  <w:style w:type="paragraph" w:customStyle="1" w:styleId="EC1E2F8FBC2F4AE28C261E03C83A3B3A">
    <w:name w:val="EC1E2F8FBC2F4AE28C261E03C83A3B3A"/>
    <w:rsid w:val="00812260"/>
  </w:style>
  <w:style w:type="paragraph" w:customStyle="1" w:styleId="1236A9F8115E4508B04E66DAD7051F0E">
    <w:name w:val="1236A9F8115E4508B04E66DAD7051F0E"/>
    <w:rsid w:val="00812260"/>
  </w:style>
  <w:style w:type="paragraph" w:customStyle="1" w:styleId="3A43E4ED0AE0490A8D02852F5F6488AD">
    <w:name w:val="3A43E4ED0AE0490A8D02852F5F6488AD"/>
    <w:rsid w:val="00812260"/>
  </w:style>
  <w:style w:type="paragraph" w:customStyle="1" w:styleId="Capa25">
    <w:name w:val="Capa 2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C051C89F38940FA8E9A2051F0C3E988">
    <w:name w:val="5C051C89F38940FA8E9A2051F0C3E988"/>
    <w:rsid w:val="00812260"/>
  </w:style>
  <w:style w:type="paragraph" w:customStyle="1" w:styleId="B9199EB179B040BB91A0DF589547FE4A">
    <w:name w:val="B9199EB179B040BB91A0DF589547FE4A"/>
    <w:rsid w:val="00812260"/>
  </w:style>
  <w:style w:type="paragraph" w:customStyle="1" w:styleId="35025CFF82C64D35BE5391E38B0E3D56">
    <w:name w:val="35025CFF82C64D35BE5391E38B0E3D56"/>
    <w:rsid w:val="00812260"/>
  </w:style>
  <w:style w:type="paragraph" w:customStyle="1" w:styleId="38F0928572344786BF010859B85452B9">
    <w:name w:val="38F0928572344786BF010859B85452B9"/>
    <w:rsid w:val="00812260"/>
  </w:style>
  <w:style w:type="paragraph" w:customStyle="1" w:styleId="Capa35">
    <w:name w:val="Capa 3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8D06119738C4137B72DFBF728908318">
    <w:name w:val="38D06119738C4137B72DFBF728908318"/>
    <w:rsid w:val="00812260"/>
  </w:style>
  <w:style w:type="paragraph" w:customStyle="1" w:styleId="A170CC91812546989C94C4AE9A855B00">
    <w:name w:val="A170CC91812546989C94C4AE9A855B00"/>
    <w:rsid w:val="00812260"/>
  </w:style>
  <w:style w:type="paragraph" w:customStyle="1" w:styleId="89A51BCF7D664E0DA6A7A5DA620CE345">
    <w:name w:val="89A51BCF7D664E0DA6A7A5DA620CE345"/>
    <w:rsid w:val="00812260"/>
  </w:style>
  <w:style w:type="paragraph" w:customStyle="1" w:styleId="3369726B883545D7975F4688E69E2D42">
    <w:name w:val="3369726B883545D7975F4688E69E2D42"/>
    <w:rsid w:val="00812260"/>
  </w:style>
  <w:style w:type="paragraph" w:customStyle="1" w:styleId="Capa44">
    <w:name w:val="Capa 44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89163BC6F4C44EF0936D78AFD22D5BDB">
    <w:name w:val="89163BC6F4C44EF0936D78AFD22D5BDB"/>
    <w:rsid w:val="00812260"/>
  </w:style>
  <w:style w:type="paragraph" w:customStyle="1" w:styleId="2634096D11A24314BCC1A08CA13CF6DF">
    <w:name w:val="2634096D11A24314BCC1A08CA13CF6DF"/>
    <w:rsid w:val="00812260"/>
  </w:style>
  <w:style w:type="paragraph" w:customStyle="1" w:styleId="0C664D96C62A426E8C80EF06E41E0002">
    <w:name w:val="0C664D96C62A426E8C80EF06E41E0002"/>
    <w:rsid w:val="00812260"/>
  </w:style>
  <w:style w:type="paragraph" w:customStyle="1" w:styleId="5381EEBFF8C04EEC9EDAF1B9E99F3FD4">
    <w:name w:val="5381EEBFF8C04EEC9EDAF1B9E99F3FD4"/>
    <w:rsid w:val="00812260"/>
  </w:style>
  <w:style w:type="paragraph" w:customStyle="1" w:styleId="378C53B0BEB9416F807C7DCF3762CBEE">
    <w:name w:val="378C53B0BEB9416F807C7DCF3762CBEE"/>
    <w:rsid w:val="00812260"/>
  </w:style>
  <w:style w:type="paragraph" w:customStyle="1" w:styleId="DD0B1E2E421F486E99A4827EA0034E2A">
    <w:name w:val="DD0B1E2E421F486E99A4827EA0034E2A"/>
    <w:rsid w:val="00812260"/>
  </w:style>
  <w:style w:type="paragraph" w:customStyle="1" w:styleId="2340B77C1E534A3190692952C788FB94">
    <w:name w:val="2340B77C1E534A3190692952C788FB94"/>
    <w:rsid w:val="00812260"/>
  </w:style>
  <w:style w:type="paragraph" w:customStyle="1" w:styleId="0C5C38B5C9EE4C8CAD5E28091DC6FECC">
    <w:name w:val="0C5C38B5C9EE4C8CAD5E28091DC6FECC"/>
    <w:rsid w:val="00812260"/>
  </w:style>
  <w:style w:type="paragraph" w:customStyle="1" w:styleId="53A099AE0AB54B9FB046909805615528">
    <w:name w:val="53A099AE0AB54B9FB046909805615528"/>
    <w:rsid w:val="00812260"/>
  </w:style>
  <w:style w:type="paragraph" w:customStyle="1" w:styleId="A940C4E8ED7348479F49E6F48753EDAB">
    <w:name w:val="A940C4E8ED7348479F49E6F48753EDAB"/>
    <w:rsid w:val="00812260"/>
  </w:style>
  <w:style w:type="paragraph" w:customStyle="1" w:styleId="BE61DEA5DCEC41B3BD2DCC7ADE15A39C">
    <w:name w:val="BE61DEA5DCEC41B3BD2DCC7ADE15A39C"/>
    <w:rsid w:val="00812260"/>
  </w:style>
  <w:style w:type="paragraph" w:customStyle="1" w:styleId="DE42C28353624AE8B19B6C23B7B978F7">
    <w:name w:val="DE42C28353624AE8B19B6C23B7B978F7"/>
    <w:rsid w:val="00812260"/>
  </w:style>
  <w:style w:type="paragraph" w:customStyle="1" w:styleId="CEB65AF33C7F45AB8F39BC4E72190610">
    <w:name w:val="CEB65AF33C7F45AB8F39BC4E72190610"/>
    <w:rsid w:val="00812260"/>
  </w:style>
  <w:style w:type="paragraph" w:customStyle="1" w:styleId="0FD9F88B59914840962F78B50C56E97A">
    <w:name w:val="0FD9F88B59914840962F78B50C56E97A"/>
    <w:rsid w:val="00812260"/>
  </w:style>
  <w:style w:type="paragraph" w:customStyle="1" w:styleId="182793CE10AF411090EAB7C92DEE229C">
    <w:name w:val="182793CE10AF411090EAB7C92DEE229C"/>
    <w:rsid w:val="00812260"/>
  </w:style>
  <w:style w:type="paragraph" w:customStyle="1" w:styleId="155ABA97C6D14B7DA2AE96A2636F679F">
    <w:name w:val="155ABA97C6D14B7DA2AE96A2636F679F"/>
    <w:rsid w:val="00812260"/>
  </w:style>
  <w:style w:type="paragraph" w:customStyle="1" w:styleId="26131629E15F45DB814B3ED94EE81043">
    <w:name w:val="26131629E15F45DB814B3ED94EE81043"/>
    <w:rsid w:val="00812260"/>
  </w:style>
  <w:style w:type="paragraph" w:customStyle="1" w:styleId="E86AB949276D48D0A0549721E74A0AFB">
    <w:name w:val="E86AB949276D48D0A0549721E74A0AFB"/>
    <w:rsid w:val="00812260"/>
  </w:style>
  <w:style w:type="paragraph" w:customStyle="1" w:styleId="25B237199F7F4DEF84613CCC46478FEE">
    <w:name w:val="25B237199F7F4DEF84613CCC46478FEE"/>
    <w:rsid w:val="00812260"/>
  </w:style>
  <w:style w:type="paragraph" w:customStyle="1" w:styleId="C614B1503FAD4C87B9CE424848E819F9">
    <w:name w:val="C614B1503FAD4C87B9CE424848E819F9"/>
    <w:rsid w:val="00812260"/>
  </w:style>
  <w:style w:type="paragraph" w:customStyle="1" w:styleId="0998A4D9AEB64F63A2FC8ADF6475F1CC">
    <w:name w:val="0998A4D9AEB64F63A2FC8ADF6475F1CC"/>
    <w:rsid w:val="00812260"/>
  </w:style>
  <w:style w:type="paragraph" w:customStyle="1" w:styleId="3F245D0597C646A9A3D0C7CA3A310248">
    <w:name w:val="3F245D0597C646A9A3D0C7CA3A310248"/>
    <w:rsid w:val="00812260"/>
  </w:style>
  <w:style w:type="paragraph" w:customStyle="1" w:styleId="F65C1BBDFDE8466397F46C8ABAAC67AC">
    <w:name w:val="F65C1BBDFDE8466397F46C8ABAAC67AC"/>
    <w:rsid w:val="00812260"/>
  </w:style>
  <w:style w:type="paragraph" w:customStyle="1" w:styleId="E34A8DAE19F7495F867F3570719EE0DA">
    <w:name w:val="E34A8DAE19F7495F867F3570719EE0DA"/>
    <w:rsid w:val="00812260"/>
  </w:style>
  <w:style w:type="paragraph" w:customStyle="1" w:styleId="23272AF988324A26ABE7DE49E38AEF20">
    <w:name w:val="23272AF988324A26ABE7DE49E38AEF20"/>
    <w:rsid w:val="00812260"/>
  </w:style>
  <w:style w:type="paragraph" w:customStyle="1" w:styleId="22CE00BEFD4B4FB098CC3604BEF45023">
    <w:name w:val="22CE00BEFD4B4FB098CC3604BEF45023"/>
    <w:rsid w:val="00812260"/>
  </w:style>
  <w:style w:type="paragraph" w:customStyle="1" w:styleId="F1B3ECE2D49E4B8889BA3FD5F84E13DD">
    <w:name w:val="F1B3ECE2D49E4B8889BA3FD5F84E13DD"/>
    <w:rsid w:val="00812260"/>
  </w:style>
  <w:style w:type="paragraph" w:customStyle="1" w:styleId="C25AABB377E4428E8ACB70D3829AA55E">
    <w:name w:val="C25AABB377E4428E8ACB70D3829AA55E"/>
    <w:rsid w:val="00812260"/>
  </w:style>
  <w:style w:type="paragraph" w:customStyle="1" w:styleId="RodapOriel2">
    <w:name w:val="Rodapé Oriel2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3DCE45351404D558A926E2D1B59DC00">
    <w:name w:val="53DCE45351404D558A926E2D1B59DC00"/>
    <w:rsid w:val="00812260"/>
  </w:style>
  <w:style w:type="paragraph" w:customStyle="1" w:styleId="CabealhoOriel5">
    <w:name w:val="Cabeçalho Oriel5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CEAF58BF7034030A36A46F921A5D75D">
    <w:name w:val="3CEAF58BF7034030A36A46F921A5D75D"/>
    <w:rsid w:val="00812260"/>
  </w:style>
  <w:style w:type="paragraph" w:customStyle="1" w:styleId="CitaoDestacadaIntensa5">
    <w:name w:val="Citação Destacada Intensa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70A70D97204B447F9951F547EE3D79AD">
    <w:name w:val="70A70D97204B447F9951F547EE3D79AD"/>
    <w:rsid w:val="00812260"/>
  </w:style>
  <w:style w:type="paragraph" w:customStyle="1" w:styleId="CitaoDestacadaModerada5">
    <w:name w:val="Citação Destacada Moderada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BC137C943A6431BA90361989A460DE4">
    <w:name w:val="4BC137C943A6431BA90361989A460DE4"/>
    <w:rsid w:val="00812260"/>
  </w:style>
  <w:style w:type="paragraph" w:customStyle="1" w:styleId="CitaoDestacadaSutil5">
    <w:name w:val="Citação Destacada Sutil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5">
    <w:name w:val="Barra Lateral Intensa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5">
    <w:name w:val="Barra Lateral Moderada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5">
    <w:name w:val="Barra Lateral Sutil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F23E1F4197945ADB601ECFC4ABBB263">
    <w:name w:val="BF23E1F4197945ADB601ECFC4ABBB263"/>
    <w:rsid w:val="00812260"/>
  </w:style>
  <w:style w:type="paragraph" w:customStyle="1" w:styleId="C276056196124210911DB95A2D348214">
    <w:name w:val="C276056196124210911DB95A2D348214"/>
    <w:rsid w:val="00812260"/>
  </w:style>
  <w:style w:type="paragraph" w:customStyle="1" w:styleId="4266847B13FB4D12836CEC02B71F9B05">
    <w:name w:val="4266847B13FB4D12836CEC02B71F9B05"/>
    <w:rsid w:val="00812260"/>
  </w:style>
  <w:style w:type="paragraph" w:customStyle="1" w:styleId="D777763CC60F4703A9AAA5B8C6991868">
    <w:name w:val="D777763CC60F4703A9AAA5B8C6991868"/>
    <w:rsid w:val="00812260"/>
  </w:style>
  <w:style w:type="paragraph" w:customStyle="1" w:styleId="4A4B339B41774290B3C7AF674B3577F0">
    <w:name w:val="4A4B339B41774290B3C7AF674B3577F0"/>
    <w:rsid w:val="00812260"/>
  </w:style>
  <w:style w:type="paragraph" w:customStyle="1" w:styleId="Capa16">
    <w:name w:val="Capa 1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82FAB43F93C470DB56ED5E5C1BF9DE6">
    <w:name w:val="A82FAB43F93C470DB56ED5E5C1BF9DE6"/>
    <w:rsid w:val="00812260"/>
  </w:style>
  <w:style w:type="paragraph" w:customStyle="1" w:styleId="2C8ABD4C2EF549DDB49BFEE516752546">
    <w:name w:val="2C8ABD4C2EF549DDB49BFEE516752546"/>
    <w:rsid w:val="00812260"/>
  </w:style>
  <w:style w:type="paragraph" w:customStyle="1" w:styleId="CEA14708E06D4FEEA000FB727B99B6B4">
    <w:name w:val="CEA14708E06D4FEEA000FB727B99B6B4"/>
    <w:rsid w:val="00812260"/>
  </w:style>
  <w:style w:type="paragraph" w:customStyle="1" w:styleId="B8DE6DCDD5D0474695B8FDCB738B6A2C">
    <w:name w:val="B8DE6DCDD5D0474695B8FDCB738B6A2C"/>
    <w:rsid w:val="00812260"/>
  </w:style>
  <w:style w:type="paragraph" w:customStyle="1" w:styleId="Capa1comndice5">
    <w:name w:val="Capa 1 com Índice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C0E99216B0849608A702784355A8C4C">
    <w:name w:val="5C0E99216B0849608A702784355A8C4C"/>
    <w:rsid w:val="00812260"/>
  </w:style>
  <w:style w:type="paragraph" w:customStyle="1" w:styleId="F4198023D40345F58943CBE9C56A2CC6">
    <w:name w:val="F4198023D40345F58943CBE9C56A2CC6"/>
    <w:rsid w:val="00812260"/>
  </w:style>
  <w:style w:type="paragraph" w:customStyle="1" w:styleId="0E7FD849B757493AABFBDA67B3C5B576">
    <w:name w:val="0E7FD849B757493AABFBDA67B3C5B576"/>
    <w:rsid w:val="00812260"/>
  </w:style>
  <w:style w:type="paragraph" w:customStyle="1" w:styleId="3C49EC4DDF2E437B951AF33AE58C7A4F">
    <w:name w:val="3C49EC4DDF2E437B951AF33AE58C7A4F"/>
    <w:rsid w:val="00812260"/>
  </w:style>
  <w:style w:type="paragraph" w:customStyle="1" w:styleId="Capa26">
    <w:name w:val="Capa 2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68CE262C2D145A0ACB020CF36DF03FE">
    <w:name w:val="A68CE262C2D145A0ACB020CF36DF03FE"/>
    <w:rsid w:val="00812260"/>
  </w:style>
  <w:style w:type="paragraph" w:customStyle="1" w:styleId="26A7FF44DEE3459E8DEA8B4C2BDD4DD7">
    <w:name w:val="26A7FF44DEE3459E8DEA8B4C2BDD4DD7"/>
    <w:rsid w:val="00812260"/>
  </w:style>
  <w:style w:type="paragraph" w:customStyle="1" w:styleId="1E7FA229E28249A9ADFE2BD8E6541CC7">
    <w:name w:val="1E7FA229E28249A9ADFE2BD8E6541CC7"/>
    <w:rsid w:val="00812260"/>
  </w:style>
  <w:style w:type="paragraph" w:customStyle="1" w:styleId="16C4E6B1D28B49A38582926A636C8DDF">
    <w:name w:val="16C4E6B1D28B49A38582926A636C8DDF"/>
    <w:rsid w:val="00812260"/>
  </w:style>
  <w:style w:type="paragraph" w:customStyle="1" w:styleId="Capa36">
    <w:name w:val="Capa 3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0E2662384E6F4A928BA7CA917E71D3AD">
    <w:name w:val="0E2662384E6F4A928BA7CA917E71D3AD"/>
    <w:rsid w:val="00812260"/>
  </w:style>
  <w:style w:type="paragraph" w:customStyle="1" w:styleId="3AEB289AE505404A9B564ACFD17FA53D">
    <w:name w:val="3AEB289AE505404A9B564ACFD17FA53D"/>
    <w:rsid w:val="00812260"/>
  </w:style>
  <w:style w:type="paragraph" w:customStyle="1" w:styleId="9E49A6C1E0EE447590C6F6B52872A668">
    <w:name w:val="9E49A6C1E0EE447590C6F6B52872A668"/>
    <w:rsid w:val="00812260"/>
  </w:style>
  <w:style w:type="paragraph" w:customStyle="1" w:styleId="3EBD2410181947BCBFCFF10CC5CE6F89">
    <w:name w:val="3EBD2410181947BCBFCFF10CC5CE6F89"/>
    <w:rsid w:val="00812260"/>
  </w:style>
  <w:style w:type="paragraph" w:customStyle="1" w:styleId="Capa45">
    <w:name w:val="Capa 45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BB06BA3F804400AB59E7F9585182742">
    <w:name w:val="2BB06BA3F804400AB59E7F9585182742"/>
    <w:rsid w:val="00812260"/>
  </w:style>
  <w:style w:type="paragraph" w:customStyle="1" w:styleId="598AF9E2B21D4C8E90EE9322985CB780">
    <w:name w:val="598AF9E2B21D4C8E90EE9322985CB780"/>
    <w:rsid w:val="00812260"/>
  </w:style>
  <w:style w:type="paragraph" w:customStyle="1" w:styleId="34F988BBF4874068893062C144A904DD">
    <w:name w:val="34F988BBF4874068893062C144A904DD"/>
    <w:rsid w:val="00812260"/>
  </w:style>
  <w:style w:type="paragraph" w:customStyle="1" w:styleId="988292B5AB1944E58DB82B5DDB98E6A5">
    <w:name w:val="988292B5AB1944E58DB82B5DDB98E6A5"/>
    <w:rsid w:val="00812260"/>
  </w:style>
  <w:style w:type="paragraph" w:customStyle="1" w:styleId="B62B411DF38348848919A874D3B8DFBF">
    <w:name w:val="B62B411DF38348848919A874D3B8DFBF"/>
    <w:rsid w:val="00812260"/>
  </w:style>
  <w:style w:type="paragraph" w:customStyle="1" w:styleId="67B19505E7CC4652A354E0585AFAE265">
    <w:name w:val="67B19505E7CC4652A354E0585AFAE265"/>
    <w:rsid w:val="00812260"/>
  </w:style>
  <w:style w:type="paragraph" w:customStyle="1" w:styleId="27A68AB6F6564A88BA156428E597F2B4">
    <w:name w:val="27A68AB6F6564A88BA156428E597F2B4"/>
    <w:rsid w:val="00812260"/>
  </w:style>
  <w:style w:type="paragraph" w:customStyle="1" w:styleId="11BD35CE3A4947F89AA87FF2E54A4F1D">
    <w:name w:val="11BD35CE3A4947F89AA87FF2E54A4F1D"/>
    <w:rsid w:val="00812260"/>
  </w:style>
  <w:style w:type="paragraph" w:customStyle="1" w:styleId="43B2D4F3FBC345348631DE2B006C21F1">
    <w:name w:val="43B2D4F3FBC345348631DE2B006C21F1"/>
    <w:rsid w:val="00812260"/>
  </w:style>
  <w:style w:type="paragraph" w:customStyle="1" w:styleId="CD31C8B43A1B403ABF9EE2D96C2A5CF3">
    <w:name w:val="CD31C8B43A1B403ABF9EE2D96C2A5CF3"/>
    <w:rsid w:val="00812260"/>
  </w:style>
  <w:style w:type="paragraph" w:customStyle="1" w:styleId="084A1274E5F24BEDA886EE99A6821380">
    <w:name w:val="084A1274E5F24BEDA886EE99A6821380"/>
    <w:rsid w:val="00812260"/>
  </w:style>
  <w:style w:type="paragraph" w:customStyle="1" w:styleId="74E9D77E64E14A4097007D0ED7C67DE3">
    <w:name w:val="74E9D77E64E14A4097007D0ED7C67DE3"/>
    <w:rsid w:val="00812260"/>
  </w:style>
  <w:style w:type="paragraph" w:customStyle="1" w:styleId="DDA5AA0727F6475E9BC7CB3FE32662FF">
    <w:name w:val="DDA5AA0727F6475E9BC7CB3FE32662FF"/>
    <w:rsid w:val="00812260"/>
  </w:style>
  <w:style w:type="paragraph" w:customStyle="1" w:styleId="5AB324ACB8494C9A9478B3B91FDB69E3">
    <w:name w:val="5AB324ACB8494C9A9478B3B91FDB69E3"/>
    <w:rsid w:val="00812260"/>
  </w:style>
  <w:style w:type="paragraph" w:customStyle="1" w:styleId="C978B7CE0436451EBD52EF8FE40A1432">
    <w:name w:val="C978B7CE0436451EBD52EF8FE40A1432"/>
    <w:rsid w:val="00812260"/>
  </w:style>
  <w:style w:type="paragraph" w:customStyle="1" w:styleId="6AA66F8B76BE4BB9ACE426B5E91554DD">
    <w:name w:val="6AA66F8B76BE4BB9ACE426B5E91554DD"/>
    <w:rsid w:val="00812260"/>
  </w:style>
  <w:style w:type="paragraph" w:customStyle="1" w:styleId="2BA719C4EA09427596E5C2290AD2166E">
    <w:name w:val="2BA719C4EA09427596E5C2290AD2166E"/>
    <w:rsid w:val="00812260"/>
  </w:style>
  <w:style w:type="paragraph" w:customStyle="1" w:styleId="80AF395CD47B47D0B39F51A67170D498">
    <w:name w:val="80AF395CD47B47D0B39F51A67170D498"/>
    <w:rsid w:val="00812260"/>
  </w:style>
  <w:style w:type="paragraph" w:customStyle="1" w:styleId="A055C7034C8E428790B6490BAAFA6089">
    <w:name w:val="A055C7034C8E428790B6490BAAFA6089"/>
    <w:rsid w:val="00812260"/>
  </w:style>
  <w:style w:type="paragraph" w:customStyle="1" w:styleId="AC88769B225E4E49B59FCB70BB0AED99">
    <w:name w:val="AC88769B225E4E49B59FCB70BB0AED99"/>
    <w:rsid w:val="00812260"/>
  </w:style>
  <w:style w:type="paragraph" w:customStyle="1" w:styleId="731AD1E6F29046558C67D543B75C96F5">
    <w:name w:val="731AD1E6F29046558C67D543B75C96F5"/>
    <w:rsid w:val="00812260"/>
  </w:style>
  <w:style w:type="paragraph" w:customStyle="1" w:styleId="CD67C18838C94838B41CCE8E1A1F556F">
    <w:name w:val="CD67C18838C94838B41CCE8E1A1F556F"/>
    <w:rsid w:val="00812260"/>
  </w:style>
  <w:style w:type="paragraph" w:customStyle="1" w:styleId="4125F55813CA47ADB7406AD9DA3194CB">
    <w:name w:val="4125F55813CA47ADB7406AD9DA3194CB"/>
    <w:rsid w:val="00812260"/>
  </w:style>
  <w:style w:type="paragraph" w:customStyle="1" w:styleId="550285497A244F3286E4E9B97B210031">
    <w:name w:val="550285497A244F3286E4E9B97B210031"/>
    <w:rsid w:val="00812260"/>
  </w:style>
  <w:style w:type="paragraph" w:customStyle="1" w:styleId="2BF9AD33844B49ECB564FDED8C8912A7">
    <w:name w:val="2BF9AD33844B49ECB564FDED8C8912A7"/>
    <w:rsid w:val="00812260"/>
  </w:style>
  <w:style w:type="paragraph" w:customStyle="1" w:styleId="3E5C0CB6E9404F76A52F43190C70770F">
    <w:name w:val="3E5C0CB6E9404F76A52F43190C70770F"/>
    <w:rsid w:val="00812260"/>
  </w:style>
  <w:style w:type="paragraph" w:customStyle="1" w:styleId="A72EC430CA2540568B3A2FD0A9B0E288">
    <w:name w:val="A72EC430CA2540568B3A2FD0A9B0E288"/>
    <w:rsid w:val="00812260"/>
  </w:style>
  <w:style w:type="paragraph" w:customStyle="1" w:styleId="F32D4F989B6543EABFD8566052E6D1E1">
    <w:name w:val="F32D4F989B6543EABFD8566052E6D1E1"/>
    <w:rsid w:val="00812260"/>
  </w:style>
  <w:style w:type="paragraph" w:customStyle="1" w:styleId="RodapOriel3">
    <w:name w:val="Rodapé Oriel3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74E1FD9673924917BE1AB0511927946D">
    <w:name w:val="74E1FD9673924917BE1AB0511927946D"/>
    <w:rsid w:val="00812260"/>
  </w:style>
  <w:style w:type="paragraph" w:customStyle="1" w:styleId="CabealhoOriel6">
    <w:name w:val="Cabeçalho Oriel6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FF98DE5758AF4C02A4857903D1FB857C">
    <w:name w:val="FF98DE5758AF4C02A4857903D1FB857C"/>
    <w:rsid w:val="00812260"/>
  </w:style>
  <w:style w:type="paragraph" w:customStyle="1" w:styleId="CitaoDestacadaIntensa6">
    <w:name w:val="Citação Destacada Intensa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0E658CDD8E37403AB152A81BAF33BB38">
    <w:name w:val="0E658CDD8E37403AB152A81BAF33BB38"/>
    <w:rsid w:val="00812260"/>
  </w:style>
  <w:style w:type="paragraph" w:customStyle="1" w:styleId="CitaoDestacadaModerada6">
    <w:name w:val="Citação Destacada Moderada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41D0145E72746B599840DA5DC4D4873">
    <w:name w:val="541D0145E72746B599840DA5DC4D4873"/>
    <w:rsid w:val="00812260"/>
  </w:style>
  <w:style w:type="paragraph" w:customStyle="1" w:styleId="CitaoDestacadaSutil6">
    <w:name w:val="Citação Destacada Sutil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6">
    <w:name w:val="Barra Lateral Intensa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6">
    <w:name w:val="Barra Lateral Moderada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6">
    <w:name w:val="Barra Lateral Sutil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1056C67848344C598DA32D93539C3690">
    <w:name w:val="1056C67848344C598DA32D93539C3690"/>
    <w:rsid w:val="00812260"/>
  </w:style>
  <w:style w:type="paragraph" w:customStyle="1" w:styleId="7EBFCAA7A20D49E5A08CF222A30D50EB">
    <w:name w:val="7EBFCAA7A20D49E5A08CF222A30D50EB"/>
    <w:rsid w:val="00812260"/>
  </w:style>
  <w:style w:type="paragraph" w:customStyle="1" w:styleId="7514972BFCE24256B8C76A9EE240E93E">
    <w:name w:val="7514972BFCE24256B8C76A9EE240E93E"/>
    <w:rsid w:val="00812260"/>
  </w:style>
  <w:style w:type="paragraph" w:customStyle="1" w:styleId="02E3D09CCDA647DCB727B4C7C854F0DE">
    <w:name w:val="02E3D09CCDA647DCB727B4C7C854F0DE"/>
    <w:rsid w:val="00812260"/>
  </w:style>
  <w:style w:type="paragraph" w:customStyle="1" w:styleId="C58C65B3591847AFB1A4BBD671594E9E">
    <w:name w:val="C58C65B3591847AFB1A4BBD671594E9E"/>
    <w:rsid w:val="00812260"/>
  </w:style>
  <w:style w:type="paragraph" w:customStyle="1" w:styleId="6D69C5939C0E4C088BC322362BDE0000">
    <w:name w:val="6D69C5939C0E4C088BC322362BDE0000"/>
    <w:rsid w:val="00812260"/>
  </w:style>
  <w:style w:type="paragraph" w:customStyle="1" w:styleId="830E6DC912DD462AAE9377FAB6D24938">
    <w:name w:val="830E6DC912DD462AAE9377FAB6D24938"/>
    <w:rsid w:val="00812260"/>
  </w:style>
  <w:style w:type="paragraph" w:customStyle="1" w:styleId="6F727E267ACF4AF3B1CCE81AD24F5523">
    <w:name w:val="6F727E267ACF4AF3B1CCE81AD24F5523"/>
    <w:rsid w:val="00812260"/>
  </w:style>
  <w:style w:type="paragraph" w:customStyle="1" w:styleId="0B1C1601F69544D8B6B4B208039A9FD5">
    <w:name w:val="0B1C1601F69544D8B6B4B208039A9FD5"/>
    <w:rsid w:val="00812260"/>
  </w:style>
  <w:style w:type="paragraph" w:customStyle="1" w:styleId="71BC775FD7924F7989D2BFD185B3DF67">
    <w:name w:val="71BC775FD7924F7989D2BFD185B3DF67"/>
    <w:rsid w:val="00812260"/>
  </w:style>
  <w:style w:type="paragraph" w:customStyle="1" w:styleId="AE2827B00500476DBE745B1836C06DD6">
    <w:name w:val="AE2827B00500476DBE745B1836C06DD6"/>
    <w:rsid w:val="00812260"/>
  </w:style>
  <w:style w:type="paragraph" w:customStyle="1" w:styleId="079C9318E9774D0F801553CF316683FF">
    <w:name w:val="079C9318E9774D0F801553CF316683FF"/>
    <w:rsid w:val="00812260"/>
  </w:style>
  <w:style w:type="paragraph" w:customStyle="1" w:styleId="57DF6035B8E04757BF3A8FF556D751FB">
    <w:name w:val="57DF6035B8E04757BF3A8FF556D751FB"/>
    <w:rsid w:val="00812260"/>
  </w:style>
  <w:style w:type="paragraph" w:customStyle="1" w:styleId="DFA2EC010DB4447092CDA94F089A1F59">
    <w:name w:val="DFA2EC010DB4447092CDA94F089A1F59"/>
    <w:rsid w:val="00812260"/>
  </w:style>
  <w:style w:type="paragraph" w:customStyle="1" w:styleId="65BB2B38087C42BFA7EB0D4A5938E93C">
    <w:name w:val="65BB2B38087C42BFA7EB0D4A5938E93C"/>
    <w:rsid w:val="00812260"/>
  </w:style>
  <w:style w:type="paragraph" w:customStyle="1" w:styleId="117DEAEDC13B48BFBE69E6BA627C56D9">
    <w:name w:val="117DEAEDC13B48BFBE69E6BA627C56D9"/>
    <w:rsid w:val="00812260"/>
  </w:style>
  <w:style w:type="paragraph" w:customStyle="1" w:styleId="77D40911C2D54972946E1CE668B314B6">
    <w:name w:val="77D40911C2D54972946E1CE668B314B6"/>
    <w:rsid w:val="00812260"/>
  </w:style>
  <w:style w:type="paragraph" w:customStyle="1" w:styleId="79ACA79A53F34248B20C7CF92156E6B5">
    <w:name w:val="79ACA79A53F34248B20C7CF92156E6B5"/>
    <w:rsid w:val="00812260"/>
  </w:style>
  <w:style w:type="paragraph" w:customStyle="1" w:styleId="161618037A1846F0BF2C93FCDAC77353">
    <w:name w:val="161618037A1846F0BF2C93FCDAC77353"/>
    <w:rsid w:val="00812260"/>
  </w:style>
  <w:style w:type="paragraph" w:customStyle="1" w:styleId="32239AA7A9784F11BEFE48B5D533227F">
    <w:name w:val="32239AA7A9784F11BEFE48B5D533227F"/>
    <w:rsid w:val="00812260"/>
  </w:style>
  <w:style w:type="paragraph" w:customStyle="1" w:styleId="133DBA31343D46B2BADE5F0B2C5CE6F0">
    <w:name w:val="133DBA31343D46B2BADE5F0B2C5CE6F0"/>
    <w:rsid w:val="00812260"/>
  </w:style>
  <w:style w:type="paragraph" w:customStyle="1" w:styleId="4F2FB004233644519C0B7C1D73325A6A">
    <w:name w:val="4F2FB004233644519C0B7C1D73325A6A"/>
    <w:rsid w:val="00812260"/>
  </w:style>
  <w:style w:type="paragraph" w:customStyle="1" w:styleId="50997E7A655D420F86E9D198F1AFC833">
    <w:name w:val="50997E7A655D420F86E9D198F1AFC833"/>
    <w:rsid w:val="00812260"/>
  </w:style>
  <w:style w:type="paragraph" w:customStyle="1" w:styleId="3012A059D3674AD9A68E373BFF8C58D9">
    <w:name w:val="3012A059D3674AD9A68E373BFF8C58D9"/>
    <w:rsid w:val="00812260"/>
  </w:style>
  <w:style w:type="paragraph" w:customStyle="1" w:styleId="53FFC1D596CA4AFA805DE082A5B0F34A">
    <w:name w:val="53FFC1D596CA4AFA805DE082A5B0F34A"/>
    <w:rsid w:val="00812260"/>
  </w:style>
  <w:style w:type="paragraph" w:customStyle="1" w:styleId="1F0875BCFABA46EAA25AC6F87DE5C27C">
    <w:name w:val="1F0875BCFABA46EAA25AC6F87DE5C27C"/>
    <w:rsid w:val="00812260"/>
  </w:style>
  <w:style w:type="paragraph" w:customStyle="1" w:styleId="5DF75E627CBC4DC2B9E13B7527E5049F">
    <w:name w:val="5DF75E627CBC4DC2B9E13B7527E5049F"/>
    <w:rsid w:val="00812260"/>
  </w:style>
  <w:style w:type="paragraph" w:customStyle="1" w:styleId="75B5A6780BD94FF0936A8E5EAFDC0953">
    <w:name w:val="75B5A6780BD94FF0936A8E5EAFDC0953"/>
    <w:rsid w:val="00812260"/>
  </w:style>
  <w:style w:type="paragraph" w:customStyle="1" w:styleId="22309645B37C4766BC0F5B0A8D5F1878">
    <w:name w:val="22309645B37C4766BC0F5B0A8D5F1878"/>
    <w:rsid w:val="00812260"/>
  </w:style>
  <w:style w:type="paragraph" w:customStyle="1" w:styleId="BEB886CE10654F89A7FE917B9D2C0667">
    <w:name w:val="BEB886CE10654F89A7FE917B9D2C0667"/>
    <w:rsid w:val="00812260"/>
  </w:style>
  <w:style w:type="paragraph" w:customStyle="1" w:styleId="17F1B0968F134C64A44D609698DC2355">
    <w:name w:val="17F1B0968F134C64A44D609698DC2355"/>
    <w:rsid w:val="00812260"/>
  </w:style>
  <w:style w:type="paragraph" w:customStyle="1" w:styleId="03459B760341485DA3B0406B431AFD00">
    <w:name w:val="03459B760341485DA3B0406B431AFD00"/>
    <w:rsid w:val="00812260"/>
  </w:style>
  <w:style w:type="paragraph" w:customStyle="1" w:styleId="3505D37EDB98402F89A9BD41E612B16C">
    <w:name w:val="3505D37EDB98402F89A9BD41E612B16C"/>
    <w:rsid w:val="00812260"/>
  </w:style>
  <w:style w:type="paragraph" w:customStyle="1" w:styleId="160B2F130928495D865CE40596AC4315">
    <w:name w:val="160B2F130928495D865CE40596AC4315"/>
    <w:rsid w:val="00812260"/>
  </w:style>
  <w:style w:type="paragraph" w:customStyle="1" w:styleId="A663C5B08E2C48F2963910A6EAAC1C21">
    <w:name w:val="A663C5B08E2C48F2963910A6EAAC1C21"/>
    <w:rsid w:val="00812260"/>
  </w:style>
  <w:style w:type="paragraph" w:customStyle="1" w:styleId="C47BA268310B4A13855E1B069B1AB258">
    <w:name w:val="C47BA268310B4A13855E1B069B1AB258"/>
    <w:rsid w:val="00812260"/>
  </w:style>
  <w:style w:type="paragraph" w:customStyle="1" w:styleId="27E0CCFF60374B21B93B39B5FF77C05E">
    <w:name w:val="27E0CCFF60374B21B93B39B5FF77C05E"/>
    <w:rsid w:val="00812260"/>
  </w:style>
  <w:style w:type="paragraph" w:customStyle="1" w:styleId="49F85EB46BBE45DBB130902E132473BF">
    <w:name w:val="49F85EB46BBE45DBB130902E132473BF"/>
    <w:rsid w:val="00812260"/>
  </w:style>
  <w:style w:type="paragraph" w:customStyle="1" w:styleId="E6F03A238F3D41D2A752E3ACFEAD337F">
    <w:name w:val="E6F03A238F3D41D2A752E3ACFEAD337F"/>
    <w:rsid w:val="00812260"/>
  </w:style>
  <w:style w:type="paragraph" w:customStyle="1" w:styleId="CA2CD6577DFA4AF99D3A168D4EC989D3">
    <w:name w:val="CA2CD6577DFA4AF99D3A168D4EC989D3"/>
    <w:rsid w:val="00812260"/>
  </w:style>
  <w:style w:type="paragraph" w:customStyle="1" w:styleId="168D4932D73746A481A8D63606E3AAFA">
    <w:name w:val="168D4932D73746A481A8D63606E3AAFA"/>
    <w:rsid w:val="00812260"/>
  </w:style>
  <w:style w:type="paragraph" w:customStyle="1" w:styleId="DB78180E02D64B638E8C557D7922F605">
    <w:name w:val="DB78180E02D64B638E8C557D7922F605"/>
    <w:rsid w:val="00812260"/>
  </w:style>
  <w:style w:type="paragraph" w:customStyle="1" w:styleId="DCF7A5FE5211426DA1B1667D945CB712">
    <w:name w:val="DCF7A5FE5211426DA1B1667D945CB712"/>
    <w:rsid w:val="00812260"/>
  </w:style>
  <w:style w:type="paragraph" w:customStyle="1" w:styleId="DF1599915D074C43B4A711549088C186">
    <w:name w:val="DF1599915D074C43B4A711549088C186"/>
    <w:rsid w:val="00812260"/>
  </w:style>
  <w:style w:type="paragraph" w:customStyle="1" w:styleId="DA1FDDF0839048C2BB0E5F0633D53F9E">
    <w:name w:val="DA1FDDF0839048C2BB0E5F0633D53F9E"/>
    <w:rsid w:val="00812260"/>
  </w:style>
  <w:style w:type="paragraph" w:customStyle="1" w:styleId="8F06E3B3D95D40E3AAC40968F02AB545">
    <w:name w:val="8F06E3B3D95D40E3AAC40968F02AB545"/>
    <w:rsid w:val="00812260"/>
  </w:style>
  <w:style w:type="paragraph" w:customStyle="1" w:styleId="5EE303BC2AF64C16ABDA3D605F382098">
    <w:name w:val="5EE303BC2AF64C16ABDA3D605F382098"/>
    <w:rsid w:val="00812260"/>
  </w:style>
  <w:style w:type="paragraph" w:customStyle="1" w:styleId="88094B999A254CCB8527004C3C496392">
    <w:name w:val="88094B999A254CCB8527004C3C496392"/>
    <w:rsid w:val="00812260"/>
  </w:style>
  <w:style w:type="paragraph" w:customStyle="1" w:styleId="FFEE4B0471DB42F38A5AD8D70461F2C0">
    <w:name w:val="FFEE4B0471DB42F38A5AD8D70461F2C0"/>
    <w:rsid w:val="00812260"/>
  </w:style>
  <w:style w:type="paragraph" w:customStyle="1" w:styleId="CDF051EBE18B46C2BF1D5A709EBF6966">
    <w:name w:val="CDF051EBE18B46C2BF1D5A709EBF6966"/>
    <w:rsid w:val="00812260"/>
  </w:style>
  <w:style w:type="paragraph" w:customStyle="1" w:styleId="ACEDF159687D458EBC44913C92CFF2BF">
    <w:name w:val="ACEDF159687D458EBC44913C92CFF2BF"/>
    <w:rsid w:val="00812260"/>
  </w:style>
  <w:style w:type="paragraph" w:customStyle="1" w:styleId="26C44E896406476591FA9AA81EF7DAA1">
    <w:name w:val="26C44E896406476591FA9AA81EF7DAA1"/>
    <w:rsid w:val="00812260"/>
  </w:style>
  <w:style w:type="paragraph" w:customStyle="1" w:styleId="22B611D3F7CA4C3296F5F9E7E07226E3">
    <w:name w:val="22B611D3F7CA4C3296F5F9E7E07226E3"/>
    <w:rsid w:val="00812260"/>
  </w:style>
  <w:style w:type="paragraph" w:customStyle="1" w:styleId="A826ED6A71274DE38FA6509DA5D99F28">
    <w:name w:val="A826ED6A71274DE38FA6509DA5D99F28"/>
    <w:rsid w:val="00812260"/>
  </w:style>
  <w:style w:type="paragraph" w:customStyle="1" w:styleId="78E8EB4D31614A6B9875FCB2E2EB2BA8">
    <w:name w:val="78E8EB4D31614A6B9875FCB2E2EB2BA8"/>
    <w:rsid w:val="00812260"/>
  </w:style>
  <w:style w:type="paragraph" w:customStyle="1" w:styleId="A9DC9EB7DE0849A39470B1872CAA9A0F">
    <w:name w:val="A9DC9EB7DE0849A39470B1872CAA9A0F"/>
    <w:rsid w:val="00812260"/>
  </w:style>
  <w:style w:type="paragraph" w:customStyle="1" w:styleId="9901685FCD5A4329B07A89073239CF92">
    <w:name w:val="9901685FCD5A4329B07A89073239CF92"/>
    <w:rsid w:val="00812260"/>
  </w:style>
  <w:style w:type="paragraph" w:customStyle="1" w:styleId="FD7F795A59CC49DFB51E9EE7DEB5CDEB">
    <w:name w:val="FD7F795A59CC49DFB51E9EE7DEB5CDEB"/>
    <w:rsid w:val="00812260"/>
  </w:style>
  <w:style w:type="paragraph" w:customStyle="1" w:styleId="Capa17">
    <w:name w:val="Capa 1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91A9B02ABD84E0C83B22ABA477C5B50">
    <w:name w:val="291A9B02ABD84E0C83B22ABA477C5B50"/>
    <w:rsid w:val="00812260"/>
  </w:style>
  <w:style w:type="paragraph" w:customStyle="1" w:styleId="5062D578CD56440899A2D96CC25EDE7D">
    <w:name w:val="5062D578CD56440899A2D96CC25EDE7D"/>
    <w:rsid w:val="00812260"/>
  </w:style>
  <w:style w:type="paragraph" w:customStyle="1" w:styleId="A16E51FBE68C40509E181280DF6070B7">
    <w:name w:val="A16E51FBE68C40509E181280DF6070B7"/>
    <w:rsid w:val="00812260"/>
  </w:style>
  <w:style w:type="paragraph" w:customStyle="1" w:styleId="05744F1E5CA6455CA4FF9E107B886BD2">
    <w:name w:val="05744F1E5CA6455CA4FF9E107B886BD2"/>
    <w:rsid w:val="00812260"/>
  </w:style>
  <w:style w:type="paragraph" w:customStyle="1" w:styleId="Capa1comndice6">
    <w:name w:val="Capa 1 com Índice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146ED96017AD45F7ADA3F1ACF4AB494C">
    <w:name w:val="146ED96017AD45F7ADA3F1ACF4AB494C"/>
    <w:rsid w:val="00812260"/>
  </w:style>
  <w:style w:type="paragraph" w:customStyle="1" w:styleId="D2CABAFB3D37447E8C3E65FA3BF9BB66">
    <w:name w:val="D2CABAFB3D37447E8C3E65FA3BF9BB66"/>
    <w:rsid w:val="00812260"/>
  </w:style>
  <w:style w:type="paragraph" w:customStyle="1" w:styleId="770EBD42F71C415D85B7BA3BFED4A527">
    <w:name w:val="770EBD42F71C415D85B7BA3BFED4A527"/>
    <w:rsid w:val="00812260"/>
  </w:style>
  <w:style w:type="paragraph" w:customStyle="1" w:styleId="E0955546FE264EA1BBC44CBA940453DE">
    <w:name w:val="E0955546FE264EA1BBC44CBA940453DE"/>
    <w:rsid w:val="00812260"/>
  </w:style>
  <w:style w:type="paragraph" w:customStyle="1" w:styleId="Capa27">
    <w:name w:val="Capa 2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4D3DA9D0F224E6B8A7E0ABAAA101354">
    <w:name w:val="24D3DA9D0F224E6B8A7E0ABAAA101354"/>
    <w:rsid w:val="00812260"/>
  </w:style>
  <w:style w:type="paragraph" w:customStyle="1" w:styleId="841FA9CF7971430CAA18DAE4C41B1AF0">
    <w:name w:val="841FA9CF7971430CAA18DAE4C41B1AF0"/>
    <w:rsid w:val="00812260"/>
  </w:style>
  <w:style w:type="paragraph" w:customStyle="1" w:styleId="0AF737A4E0074D51942973845D5511B7">
    <w:name w:val="0AF737A4E0074D51942973845D5511B7"/>
    <w:rsid w:val="00812260"/>
  </w:style>
  <w:style w:type="paragraph" w:customStyle="1" w:styleId="8148B652AC4E47DBBA58836BF4760A74">
    <w:name w:val="8148B652AC4E47DBBA58836BF4760A74"/>
    <w:rsid w:val="00812260"/>
  </w:style>
  <w:style w:type="paragraph" w:customStyle="1" w:styleId="Capa37">
    <w:name w:val="Capa 3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8E10A0D9C6DF4A02969D76F014692671">
    <w:name w:val="8E10A0D9C6DF4A02969D76F014692671"/>
    <w:rsid w:val="00812260"/>
  </w:style>
  <w:style w:type="paragraph" w:customStyle="1" w:styleId="565C547C8C674F3381C024D81BA49296">
    <w:name w:val="565C547C8C674F3381C024D81BA49296"/>
    <w:rsid w:val="00812260"/>
  </w:style>
  <w:style w:type="paragraph" w:customStyle="1" w:styleId="58A383556D044AE4A5F092CF3568EE8A">
    <w:name w:val="58A383556D044AE4A5F092CF3568EE8A"/>
    <w:rsid w:val="00812260"/>
  </w:style>
  <w:style w:type="paragraph" w:customStyle="1" w:styleId="9AABB79F2E0C4487B4FBA303CA4CD208">
    <w:name w:val="9AABB79F2E0C4487B4FBA303CA4CD208"/>
    <w:rsid w:val="00812260"/>
  </w:style>
  <w:style w:type="paragraph" w:customStyle="1" w:styleId="Capa46">
    <w:name w:val="Capa 46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4A87CCFACED47AF8CD8FCBFB0C4D159">
    <w:name w:val="44A87CCFACED47AF8CD8FCBFB0C4D159"/>
    <w:rsid w:val="00812260"/>
  </w:style>
  <w:style w:type="paragraph" w:customStyle="1" w:styleId="CF4730C45074437A82EBA6CB803C777E">
    <w:name w:val="CF4730C45074437A82EBA6CB803C777E"/>
    <w:rsid w:val="00812260"/>
  </w:style>
  <w:style w:type="paragraph" w:customStyle="1" w:styleId="CAB0B5F9026C4A59B283071BEF10BCB3">
    <w:name w:val="CAB0B5F9026C4A59B283071BEF10BCB3"/>
    <w:rsid w:val="00812260"/>
  </w:style>
  <w:style w:type="paragraph" w:customStyle="1" w:styleId="D8363879BA654DBD8306809228328F9F">
    <w:name w:val="D8363879BA654DBD8306809228328F9F"/>
    <w:rsid w:val="00812260"/>
  </w:style>
  <w:style w:type="paragraph" w:customStyle="1" w:styleId="08943F9BBAE146B1AEB7722CF6E9C565">
    <w:name w:val="08943F9BBAE146B1AEB7722CF6E9C565"/>
    <w:rsid w:val="00812260"/>
  </w:style>
  <w:style w:type="paragraph" w:customStyle="1" w:styleId="29D369D3A7CB4FD6A1D2EDCA7DC17464">
    <w:name w:val="29D369D3A7CB4FD6A1D2EDCA7DC17464"/>
    <w:rsid w:val="00812260"/>
  </w:style>
  <w:style w:type="paragraph" w:customStyle="1" w:styleId="7B278849A52E45CB8B61008203035EB7">
    <w:name w:val="7B278849A52E45CB8B61008203035EB7"/>
    <w:rsid w:val="00812260"/>
  </w:style>
  <w:style w:type="paragraph" w:customStyle="1" w:styleId="A944C0C3B70B4B8182BDD0DF8DADC72A">
    <w:name w:val="A944C0C3B70B4B8182BDD0DF8DADC72A"/>
    <w:rsid w:val="00812260"/>
  </w:style>
  <w:style w:type="paragraph" w:customStyle="1" w:styleId="C0C4591501694FF28A95DAB88D1097F1">
    <w:name w:val="C0C4591501694FF28A95DAB88D1097F1"/>
    <w:rsid w:val="00812260"/>
  </w:style>
  <w:style w:type="paragraph" w:customStyle="1" w:styleId="92CFE6F604E04FC085CE5A3C05747C4D">
    <w:name w:val="92CFE6F604E04FC085CE5A3C05747C4D"/>
    <w:rsid w:val="00812260"/>
  </w:style>
  <w:style w:type="paragraph" w:customStyle="1" w:styleId="7FE2B3DFC45042D7BAF6F22D4C3F498F">
    <w:name w:val="7FE2B3DFC45042D7BAF6F22D4C3F498F"/>
    <w:rsid w:val="00812260"/>
  </w:style>
  <w:style w:type="paragraph" w:customStyle="1" w:styleId="2559EBA0CB1B41E1A013372D2F9FC5DC">
    <w:name w:val="2559EBA0CB1B41E1A013372D2F9FC5DC"/>
    <w:rsid w:val="00812260"/>
  </w:style>
  <w:style w:type="paragraph" w:customStyle="1" w:styleId="CB5C908C64A142A8A1967D6DDABA1AED">
    <w:name w:val="CB5C908C64A142A8A1967D6DDABA1AED"/>
    <w:rsid w:val="00812260"/>
  </w:style>
  <w:style w:type="paragraph" w:customStyle="1" w:styleId="5D5A5C7DDE9C4FAB8CE90518E562A9A0">
    <w:name w:val="5D5A5C7DDE9C4FAB8CE90518E562A9A0"/>
    <w:rsid w:val="00812260"/>
  </w:style>
  <w:style w:type="paragraph" w:customStyle="1" w:styleId="259794BA23BD4FB49FC99D05DB8ECC02">
    <w:name w:val="259794BA23BD4FB49FC99D05DB8ECC02"/>
    <w:rsid w:val="00812260"/>
  </w:style>
  <w:style w:type="paragraph" w:customStyle="1" w:styleId="755777FC61624BE6B1C23BD51B330E2C">
    <w:name w:val="755777FC61624BE6B1C23BD51B330E2C"/>
    <w:rsid w:val="00812260"/>
  </w:style>
  <w:style w:type="paragraph" w:customStyle="1" w:styleId="1F275D8E17DE4758B0BD51615B497ED0">
    <w:name w:val="1F275D8E17DE4758B0BD51615B497ED0"/>
    <w:rsid w:val="00812260"/>
  </w:style>
  <w:style w:type="paragraph" w:customStyle="1" w:styleId="48220938B7904D71B968510899C4B091">
    <w:name w:val="48220938B7904D71B968510899C4B091"/>
    <w:rsid w:val="00812260"/>
  </w:style>
  <w:style w:type="paragraph" w:customStyle="1" w:styleId="B591C396988D4B7FA17C8DF7D594E2C0">
    <w:name w:val="B591C396988D4B7FA17C8DF7D594E2C0"/>
    <w:rsid w:val="00812260"/>
  </w:style>
  <w:style w:type="paragraph" w:customStyle="1" w:styleId="BF9A34DE1BD64637A3A27C086FBC50F2">
    <w:name w:val="BF9A34DE1BD64637A3A27C086FBC50F2"/>
    <w:rsid w:val="00812260"/>
  </w:style>
  <w:style w:type="paragraph" w:customStyle="1" w:styleId="6CB2794890434BBEA9A66015ADD4CCC9">
    <w:name w:val="6CB2794890434BBEA9A66015ADD4CCC9"/>
    <w:rsid w:val="00812260"/>
  </w:style>
  <w:style w:type="paragraph" w:customStyle="1" w:styleId="81B27A182F6A4F8F8E94EFB187E0A238">
    <w:name w:val="81B27A182F6A4F8F8E94EFB187E0A238"/>
    <w:rsid w:val="00812260"/>
  </w:style>
  <w:style w:type="paragraph" w:customStyle="1" w:styleId="7C5FE855BCCB4F7E9C2480DF5998F495">
    <w:name w:val="7C5FE855BCCB4F7E9C2480DF5998F495"/>
    <w:rsid w:val="00812260"/>
  </w:style>
  <w:style w:type="paragraph" w:customStyle="1" w:styleId="F4BA2EBCE2944D8FA99EDAF6A864B22D">
    <w:name w:val="F4BA2EBCE2944D8FA99EDAF6A864B22D"/>
    <w:rsid w:val="00812260"/>
  </w:style>
  <w:style w:type="paragraph" w:customStyle="1" w:styleId="C512D1E6736E4C8DACBF949226187CE5">
    <w:name w:val="C512D1E6736E4C8DACBF949226187CE5"/>
    <w:rsid w:val="00812260"/>
  </w:style>
  <w:style w:type="paragraph" w:customStyle="1" w:styleId="091B9B594EF44B948A9701026F37FEC5">
    <w:name w:val="091B9B594EF44B948A9701026F37FEC5"/>
    <w:rsid w:val="00812260"/>
  </w:style>
  <w:style w:type="paragraph" w:customStyle="1" w:styleId="3BA5CB0E160B42DBAD348300F6EF1BC1">
    <w:name w:val="3BA5CB0E160B42DBAD348300F6EF1BC1"/>
    <w:rsid w:val="00812260"/>
  </w:style>
  <w:style w:type="paragraph" w:customStyle="1" w:styleId="19DBCAB9677046918DF634C41ED2BE9B">
    <w:name w:val="19DBCAB9677046918DF634C41ED2BE9B"/>
    <w:rsid w:val="00812260"/>
  </w:style>
  <w:style w:type="paragraph" w:customStyle="1" w:styleId="RodapOriel4">
    <w:name w:val="Rodapé Oriel4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0389D1E125084E4BB3EA4C03E2E93B9B">
    <w:name w:val="0389D1E125084E4BB3EA4C03E2E93B9B"/>
    <w:rsid w:val="00812260"/>
  </w:style>
  <w:style w:type="paragraph" w:customStyle="1" w:styleId="CabealhoOriel7">
    <w:name w:val="Cabeçalho Oriel7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8C8761EA8DB04491BFD7A8356F9AA6CB">
    <w:name w:val="8C8761EA8DB04491BFD7A8356F9AA6CB"/>
    <w:rsid w:val="00812260"/>
  </w:style>
  <w:style w:type="paragraph" w:customStyle="1" w:styleId="CitaoDestacadaIntensa7">
    <w:name w:val="Citação Destacada Intensa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1CA6D5598B464B319A1C3B922FAF0FFF">
    <w:name w:val="1CA6D5598B464B319A1C3B922FAF0FFF"/>
    <w:rsid w:val="00812260"/>
  </w:style>
  <w:style w:type="paragraph" w:customStyle="1" w:styleId="CitaoDestacadaModerada7">
    <w:name w:val="Citação Destacada Moderada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8C7FE868E0A04A6697900D71DD6B3E63">
    <w:name w:val="8C7FE868E0A04A6697900D71DD6B3E63"/>
    <w:rsid w:val="00812260"/>
  </w:style>
  <w:style w:type="paragraph" w:customStyle="1" w:styleId="CitaoDestacadaSutil7">
    <w:name w:val="Citação Destacada Sutil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7">
    <w:name w:val="Barra Lateral Intensa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7">
    <w:name w:val="Barra Lateral Moderada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7">
    <w:name w:val="Barra Lateral Sutil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4B4EE9CCA8E4A27ABF5C50321194F0D">
    <w:name w:val="94B4EE9CCA8E4A27ABF5C50321194F0D"/>
    <w:rsid w:val="00812260"/>
  </w:style>
  <w:style w:type="paragraph" w:customStyle="1" w:styleId="043C5DE9200B4B22AE982F249B32E2E7">
    <w:name w:val="043C5DE9200B4B22AE982F249B32E2E7"/>
    <w:rsid w:val="00812260"/>
  </w:style>
  <w:style w:type="paragraph" w:customStyle="1" w:styleId="2ADA400A3264460F9CCE9A75FFEF0308">
    <w:name w:val="2ADA400A3264460F9CCE9A75FFEF0308"/>
    <w:rsid w:val="00812260"/>
  </w:style>
  <w:style w:type="paragraph" w:customStyle="1" w:styleId="D5C41EF59A0A49398F4B938207FC6D10">
    <w:name w:val="D5C41EF59A0A49398F4B938207FC6D10"/>
    <w:rsid w:val="00812260"/>
  </w:style>
  <w:style w:type="paragraph" w:customStyle="1" w:styleId="63562051FADD4BE4A19E48057BAEFA5C">
    <w:name w:val="63562051FADD4BE4A19E48057BAEFA5C"/>
    <w:rsid w:val="00812260"/>
  </w:style>
  <w:style w:type="paragraph" w:customStyle="1" w:styleId="Capa18">
    <w:name w:val="Capa 1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6284ED5076347DEAD358094642451EC">
    <w:name w:val="26284ED5076347DEAD358094642451EC"/>
    <w:rsid w:val="00812260"/>
  </w:style>
  <w:style w:type="paragraph" w:customStyle="1" w:styleId="7B5A85879B4A402DAC74D0CBC467B656">
    <w:name w:val="7B5A85879B4A402DAC74D0CBC467B656"/>
    <w:rsid w:val="00812260"/>
  </w:style>
  <w:style w:type="paragraph" w:customStyle="1" w:styleId="AA180383CF104D0EA7D3A3F79862489A">
    <w:name w:val="AA180383CF104D0EA7D3A3F79862489A"/>
    <w:rsid w:val="00812260"/>
  </w:style>
  <w:style w:type="paragraph" w:customStyle="1" w:styleId="E699D541C5E84926822C93C439DC0A52">
    <w:name w:val="E699D541C5E84926822C93C439DC0A52"/>
    <w:rsid w:val="00812260"/>
  </w:style>
  <w:style w:type="paragraph" w:customStyle="1" w:styleId="Capa1comndice7">
    <w:name w:val="Capa 1 com Índice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187F9A91FB541DF91A53834BFB1D63F">
    <w:name w:val="B187F9A91FB541DF91A53834BFB1D63F"/>
    <w:rsid w:val="00812260"/>
  </w:style>
  <w:style w:type="paragraph" w:customStyle="1" w:styleId="42485A746600445AAFF731E28096558F">
    <w:name w:val="42485A746600445AAFF731E28096558F"/>
    <w:rsid w:val="00812260"/>
  </w:style>
  <w:style w:type="paragraph" w:customStyle="1" w:styleId="BC44988DE9434AF080C0D1BCB00964A3">
    <w:name w:val="BC44988DE9434AF080C0D1BCB00964A3"/>
    <w:rsid w:val="00812260"/>
  </w:style>
  <w:style w:type="paragraph" w:customStyle="1" w:styleId="D1B8F8BBB8664CD6B4F2C905428523AA">
    <w:name w:val="D1B8F8BBB8664CD6B4F2C905428523AA"/>
    <w:rsid w:val="00812260"/>
  </w:style>
  <w:style w:type="paragraph" w:customStyle="1" w:styleId="Capa28">
    <w:name w:val="Capa 2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8EE0CD1FCBDD4DEF90717BAC8342CD83">
    <w:name w:val="8EE0CD1FCBDD4DEF90717BAC8342CD83"/>
    <w:rsid w:val="00812260"/>
  </w:style>
  <w:style w:type="paragraph" w:customStyle="1" w:styleId="1073D46524984485A2EF78267E472243">
    <w:name w:val="1073D46524984485A2EF78267E472243"/>
    <w:rsid w:val="00812260"/>
  </w:style>
  <w:style w:type="paragraph" w:customStyle="1" w:styleId="4EA9ED275C2048B7884CF2567AD2A296">
    <w:name w:val="4EA9ED275C2048B7884CF2567AD2A296"/>
    <w:rsid w:val="00812260"/>
  </w:style>
  <w:style w:type="paragraph" w:customStyle="1" w:styleId="62B49DB2F46A4ECEADE3B3498C9676EB">
    <w:name w:val="62B49DB2F46A4ECEADE3B3498C9676EB"/>
    <w:rsid w:val="00812260"/>
  </w:style>
  <w:style w:type="paragraph" w:customStyle="1" w:styleId="Capa38">
    <w:name w:val="Capa 3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B8347117511495EB33F449D62C6E2D9">
    <w:name w:val="BB8347117511495EB33F449D62C6E2D9"/>
    <w:rsid w:val="00812260"/>
  </w:style>
  <w:style w:type="paragraph" w:customStyle="1" w:styleId="843FA1AD9A504CC4A6FEB97D1155CAE0">
    <w:name w:val="843FA1AD9A504CC4A6FEB97D1155CAE0"/>
    <w:rsid w:val="00812260"/>
  </w:style>
  <w:style w:type="paragraph" w:customStyle="1" w:styleId="88F0A024719D44B080ECE89C6B9A542F">
    <w:name w:val="88F0A024719D44B080ECE89C6B9A542F"/>
    <w:rsid w:val="00812260"/>
  </w:style>
  <w:style w:type="paragraph" w:customStyle="1" w:styleId="E1D553DA56CF494E8EE515657D84E8CD">
    <w:name w:val="E1D553DA56CF494E8EE515657D84E8CD"/>
    <w:rsid w:val="00812260"/>
  </w:style>
  <w:style w:type="paragraph" w:customStyle="1" w:styleId="Capa47">
    <w:name w:val="Capa 47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EFABB57A05B4B4B8AD2FB7F7B023695">
    <w:name w:val="4EFABB57A05B4B4B8AD2FB7F7B023695"/>
    <w:rsid w:val="00812260"/>
  </w:style>
  <w:style w:type="paragraph" w:customStyle="1" w:styleId="A3331681902540AB87001B40E0AFC2B3">
    <w:name w:val="A3331681902540AB87001B40E0AFC2B3"/>
    <w:rsid w:val="00812260"/>
  </w:style>
  <w:style w:type="paragraph" w:customStyle="1" w:styleId="EC561FC85D2F4D46B0642BDCE2A63C8F">
    <w:name w:val="EC561FC85D2F4D46B0642BDCE2A63C8F"/>
    <w:rsid w:val="00812260"/>
  </w:style>
  <w:style w:type="paragraph" w:customStyle="1" w:styleId="0E10103929F546C6AD5135BCE87BB636">
    <w:name w:val="0E10103929F546C6AD5135BCE87BB636"/>
    <w:rsid w:val="00812260"/>
  </w:style>
  <w:style w:type="paragraph" w:customStyle="1" w:styleId="3E853594EC364EB6B45C1534271394AC">
    <w:name w:val="3E853594EC364EB6B45C1534271394AC"/>
    <w:rsid w:val="00812260"/>
  </w:style>
  <w:style w:type="paragraph" w:customStyle="1" w:styleId="794B89936EF7413E838692A7846B9C4F">
    <w:name w:val="794B89936EF7413E838692A7846B9C4F"/>
    <w:rsid w:val="00812260"/>
  </w:style>
  <w:style w:type="paragraph" w:customStyle="1" w:styleId="91D4515920A94CDBAA3C5A38D5ECF36B">
    <w:name w:val="91D4515920A94CDBAA3C5A38D5ECF36B"/>
    <w:rsid w:val="00812260"/>
  </w:style>
  <w:style w:type="paragraph" w:customStyle="1" w:styleId="EFA7674F3B034C49B111FA59B7EB7180">
    <w:name w:val="EFA7674F3B034C49B111FA59B7EB7180"/>
    <w:rsid w:val="00812260"/>
  </w:style>
  <w:style w:type="paragraph" w:customStyle="1" w:styleId="6AC474BA54E44F7193362781321F2A16">
    <w:name w:val="6AC474BA54E44F7193362781321F2A16"/>
    <w:rsid w:val="00812260"/>
  </w:style>
  <w:style w:type="paragraph" w:customStyle="1" w:styleId="219D9922B2D34D1E90B9BC277EF3792A">
    <w:name w:val="219D9922B2D34D1E90B9BC277EF3792A"/>
    <w:rsid w:val="00812260"/>
  </w:style>
  <w:style w:type="paragraph" w:customStyle="1" w:styleId="6E134A51092B41DD96D443E7F71C6EBE">
    <w:name w:val="6E134A51092B41DD96D443E7F71C6EBE"/>
    <w:rsid w:val="00812260"/>
  </w:style>
  <w:style w:type="paragraph" w:customStyle="1" w:styleId="493616F3FB434ED381BEDE92D26CFB0A">
    <w:name w:val="493616F3FB434ED381BEDE92D26CFB0A"/>
    <w:rsid w:val="00812260"/>
  </w:style>
  <w:style w:type="paragraph" w:customStyle="1" w:styleId="E05DE4A3FDD8438383ED585662ACE911">
    <w:name w:val="E05DE4A3FDD8438383ED585662ACE911"/>
    <w:rsid w:val="00812260"/>
  </w:style>
  <w:style w:type="paragraph" w:customStyle="1" w:styleId="74142E5F9B644D7AB5EA0CB2529C1266">
    <w:name w:val="74142E5F9B644D7AB5EA0CB2529C1266"/>
    <w:rsid w:val="00812260"/>
  </w:style>
  <w:style w:type="paragraph" w:customStyle="1" w:styleId="F8EDA08D1045471ABE197F7BEC1401BE">
    <w:name w:val="F8EDA08D1045471ABE197F7BEC1401BE"/>
    <w:rsid w:val="00812260"/>
  </w:style>
  <w:style w:type="paragraph" w:customStyle="1" w:styleId="3314AF82C99E4AA094182154015E1E82">
    <w:name w:val="3314AF82C99E4AA094182154015E1E82"/>
    <w:rsid w:val="00812260"/>
  </w:style>
  <w:style w:type="paragraph" w:customStyle="1" w:styleId="F6E56E6C362042168A4C87B089DED958">
    <w:name w:val="F6E56E6C362042168A4C87B089DED958"/>
    <w:rsid w:val="00812260"/>
  </w:style>
  <w:style w:type="paragraph" w:customStyle="1" w:styleId="A0DF84000AB840EA895551D7C2078FA6">
    <w:name w:val="A0DF84000AB840EA895551D7C2078FA6"/>
    <w:rsid w:val="00812260"/>
  </w:style>
  <w:style w:type="paragraph" w:customStyle="1" w:styleId="66DA01BFA13844AF97023F6A3C106B26">
    <w:name w:val="66DA01BFA13844AF97023F6A3C106B26"/>
    <w:rsid w:val="00812260"/>
  </w:style>
  <w:style w:type="paragraph" w:customStyle="1" w:styleId="563DDBFB41F64E0985A7544502D948F6">
    <w:name w:val="563DDBFB41F64E0985A7544502D948F6"/>
    <w:rsid w:val="00812260"/>
  </w:style>
  <w:style w:type="paragraph" w:customStyle="1" w:styleId="F90C9C6E11854BB7A94B0E665E3E1BDC">
    <w:name w:val="F90C9C6E11854BB7A94B0E665E3E1BDC"/>
    <w:rsid w:val="00812260"/>
  </w:style>
  <w:style w:type="paragraph" w:customStyle="1" w:styleId="5440D7005CA64F619E8BDE428736EA0B">
    <w:name w:val="5440D7005CA64F619E8BDE428736EA0B"/>
    <w:rsid w:val="00812260"/>
  </w:style>
  <w:style w:type="paragraph" w:customStyle="1" w:styleId="E08384ED749D444CAD8BACB83A45EA94">
    <w:name w:val="E08384ED749D444CAD8BACB83A45EA94"/>
    <w:rsid w:val="00812260"/>
  </w:style>
  <w:style w:type="paragraph" w:customStyle="1" w:styleId="E0AA840D4CE64D9EA034BA092F3D1DD5">
    <w:name w:val="E0AA840D4CE64D9EA034BA092F3D1DD5"/>
    <w:rsid w:val="00812260"/>
  </w:style>
  <w:style w:type="paragraph" w:customStyle="1" w:styleId="20335D534A5F47C5A0DCAE89DD8A9E78">
    <w:name w:val="20335D534A5F47C5A0DCAE89DD8A9E78"/>
    <w:rsid w:val="00812260"/>
  </w:style>
  <w:style w:type="paragraph" w:customStyle="1" w:styleId="5B6066F022A64767974223888393F053">
    <w:name w:val="5B6066F022A64767974223888393F053"/>
    <w:rsid w:val="00812260"/>
  </w:style>
  <w:style w:type="paragraph" w:customStyle="1" w:styleId="5AE2E0D17A2844F1834E9CA7E83EF341">
    <w:name w:val="5AE2E0D17A2844F1834E9CA7E83EF341"/>
    <w:rsid w:val="00812260"/>
  </w:style>
  <w:style w:type="paragraph" w:customStyle="1" w:styleId="19392E21E96047768DAA2285135A9ECB">
    <w:name w:val="19392E21E96047768DAA2285135A9ECB"/>
    <w:rsid w:val="00812260"/>
  </w:style>
  <w:style w:type="paragraph" w:customStyle="1" w:styleId="RodapOriel5">
    <w:name w:val="Rodapé Oriel5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987F9B382BA43E4A875B0944AF1B02B">
    <w:name w:val="5987F9B382BA43E4A875B0944AF1B02B"/>
    <w:rsid w:val="00812260"/>
  </w:style>
  <w:style w:type="paragraph" w:customStyle="1" w:styleId="CabealhoOriel8">
    <w:name w:val="Cabeçalho Oriel8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B0F9BEBD4A846378CE48469F21082F8">
    <w:name w:val="9B0F9BEBD4A846378CE48469F21082F8"/>
    <w:rsid w:val="00812260"/>
  </w:style>
  <w:style w:type="paragraph" w:customStyle="1" w:styleId="CitaoDestacadaIntensa8">
    <w:name w:val="Citação Destacada Intensa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6E5AE686EA7F46FAA787B2A223F88FEA">
    <w:name w:val="6E5AE686EA7F46FAA787B2A223F88FEA"/>
    <w:rsid w:val="00812260"/>
  </w:style>
  <w:style w:type="paragraph" w:customStyle="1" w:styleId="CitaoDestacadaModerada8">
    <w:name w:val="Citação Destacada Moderada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084713B72B4A46D6992E4BB26AF5D4C4">
    <w:name w:val="084713B72B4A46D6992E4BB26AF5D4C4"/>
    <w:rsid w:val="00812260"/>
  </w:style>
  <w:style w:type="paragraph" w:customStyle="1" w:styleId="CitaoDestacadaSutil8">
    <w:name w:val="Citação Destacada Sutil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8">
    <w:name w:val="Barra Lateral Intensa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8">
    <w:name w:val="Barra Lateral Moderada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8">
    <w:name w:val="Barra Lateral Sutil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F0379F430F241E3AB67261CE56F4D64">
    <w:name w:val="CF0379F430F241E3AB67261CE56F4D64"/>
    <w:rsid w:val="00812260"/>
  </w:style>
  <w:style w:type="paragraph" w:customStyle="1" w:styleId="228053EDA2C540E18FDB8D903BB2A382">
    <w:name w:val="228053EDA2C540E18FDB8D903BB2A382"/>
    <w:rsid w:val="00812260"/>
  </w:style>
  <w:style w:type="paragraph" w:customStyle="1" w:styleId="CD9A6E6531104F888409EE46BDC3DB06">
    <w:name w:val="CD9A6E6531104F888409EE46BDC3DB06"/>
    <w:rsid w:val="00812260"/>
  </w:style>
  <w:style w:type="paragraph" w:customStyle="1" w:styleId="46E63A0A2AB3480CB52B79BAC20CB150">
    <w:name w:val="46E63A0A2AB3480CB52B79BAC20CB150"/>
    <w:rsid w:val="00812260"/>
  </w:style>
  <w:style w:type="paragraph" w:customStyle="1" w:styleId="5A7777E27D17425697B83E480ADCEA38">
    <w:name w:val="5A7777E27D17425697B83E480ADCEA38"/>
    <w:rsid w:val="00812260"/>
  </w:style>
  <w:style w:type="paragraph" w:customStyle="1" w:styleId="Capa19">
    <w:name w:val="Capa 1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7BCD881FDAEC46A4945FC77DE1DE0B47">
    <w:name w:val="7BCD881FDAEC46A4945FC77DE1DE0B47"/>
    <w:rsid w:val="00812260"/>
  </w:style>
  <w:style w:type="paragraph" w:customStyle="1" w:styleId="11D645898BC7475E84865294996873AE">
    <w:name w:val="11D645898BC7475E84865294996873AE"/>
    <w:rsid w:val="00812260"/>
  </w:style>
  <w:style w:type="paragraph" w:customStyle="1" w:styleId="3C58D34E7E0240DDAD60BD7BDC548F6D">
    <w:name w:val="3C58D34E7E0240DDAD60BD7BDC548F6D"/>
    <w:rsid w:val="00812260"/>
  </w:style>
  <w:style w:type="paragraph" w:customStyle="1" w:styleId="66263292093C476686C1759AC4786ED6">
    <w:name w:val="66263292093C476686C1759AC4786ED6"/>
    <w:rsid w:val="00812260"/>
  </w:style>
  <w:style w:type="paragraph" w:customStyle="1" w:styleId="Capa1comndice8">
    <w:name w:val="Capa 1 com Índice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549FB75AA054E4BA08AD3D0DF166A8D">
    <w:name w:val="9549FB75AA054E4BA08AD3D0DF166A8D"/>
    <w:rsid w:val="00812260"/>
  </w:style>
  <w:style w:type="paragraph" w:customStyle="1" w:styleId="86FA5C017E8849009A169044ECBE0C92">
    <w:name w:val="86FA5C017E8849009A169044ECBE0C92"/>
    <w:rsid w:val="00812260"/>
  </w:style>
  <w:style w:type="paragraph" w:customStyle="1" w:styleId="20E1033183D14129977A68FCB1080175">
    <w:name w:val="20E1033183D14129977A68FCB1080175"/>
    <w:rsid w:val="00812260"/>
  </w:style>
  <w:style w:type="paragraph" w:customStyle="1" w:styleId="7DE7065E73B54A25B70BCF4144CA5B23">
    <w:name w:val="7DE7065E73B54A25B70BCF4144CA5B23"/>
    <w:rsid w:val="00812260"/>
  </w:style>
  <w:style w:type="paragraph" w:customStyle="1" w:styleId="Capa29">
    <w:name w:val="Capa2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FE925A5FFFB34EB8A5555873CBEAFF4F">
    <w:name w:val="FE925A5FFFB34EB8A5555873CBEAFF4F"/>
    <w:rsid w:val="00812260"/>
  </w:style>
  <w:style w:type="paragraph" w:customStyle="1" w:styleId="426C2C5D931F4D32BCDDB48B6665F873">
    <w:name w:val="426C2C5D931F4D32BCDDB48B6665F873"/>
    <w:rsid w:val="00812260"/>
  </w:style>
  <w:style w:type="paragraph" w:customStyle="1" w:styleId="D5F2C4B55AEE4AE1915C6AC521DFBC0E">
    <w:name w:val="D5F2C4B55AEE4AE1915C6AC521DFBC0E"/>
    <w:rsid w:val="00812260"/>
  </w:style>
  <w:style w:type="paragraph" w:customStyle="1" w:styleId="4892BDDD2F2B4C92AA8DB96EB3147264">
    <w:name w:val="4892BDDD2F2B4C92AA8DB96EB3147264"/>
    <w:rsid w:val="00812260"/>
  </w:style>
  <w:style w:type="paragraph" w:customStyle="1" w:styleId="Capa39">
    <w:name w:val="Capa 3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1B7F209C917459991A5502411A5F0E2">
    <w:name w:val="D1B7F209C917459991A5502411A5F0E2"/>
    <w:rsid w:val="00812260"/>
  </w:style>
  <w:style w:type="paragraph" w:customStyle="1" w:styleId="82275CF7955B4492BEB85AADB380939C">
    <w:name w:val="82275CF7955B4492BEB85AADB380939C"/>
    <w:rsid w:val="00812260"/>
  </w:style>
  <w:style w:type="paragraph" w:customStyle="1" w:styleId="CE9F4D4151DC49B490613833DA863158">
    <w:name w:val="CE9F4D4151DC49B490613833DA863158"/>
    <w:rsid w:val="00812260"/>
  </w:style>
  <w:style w:type="paragraph" w:customStyle="1" w:styleId="E1E947A44A9649AEBACA5BFC16E2E33E">
    <w:name w:val="E1E947A44A9649AEBACA5BFC16E2E33E"/>
    <w:rsid w:val="00812260"/>
  </w:style>
  <w:style w:type="paragraph" w:customStyle="1" w:styleId="Capa48">
    <w:name w:val="Capa 48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F3DB13974A949069C061245CF1BBD7A">
    <w:name w:val="3F3DB13974A949069C061245CF1BBD7A"/>
    <w:rsid w:val="00812260"/>
  </w:style>
  <w:style w:type="paragraph" w:customStyle="1" w:styleId="824F2EDD18484B3AB82B2D7A9E50A80C">
    <w:name w:val="824F2EDD18484B3AB82B2D7A9E50A80C"/>
    <w:rsid w:val="00812260"/>
  </w:style>
  <w:style w:type="paragraph" w:customStyle="1" w:styleId="36942A28B7CB4B02B6C801A73B962EBA">
    <w:name w:val="36942A28B7CB4B02B6C801A73B962EBA"/>
    <w:rsid w:val="00812260"/>
  </w:style>
  <w:style w:type="paragraph" w:customStyle="1" w:styleId="BF473299FF8E4DF8A2E5A7757BD76D3D">
    <w:name w:val="BF473299FF8E4DF8A2E5A7757BD76D3D"/>
    <w:rsid w:val="00812260"/>
  </w:style>
  <w:style w:type="paragraph" w:customStyle="1" w:styleId="C1ABD534C2A4483B8BEAF41571875990">
    <w:name w:val="C1ABD534C2A4483B8BEAF41571875990"/>
    <w:rsid w:val="00812260"/>
  </w:style>
  <w:style w:type="paragraph" w:customStyle="1" w:styleId="8474E3320EC04B598A2BC2A126ECD5EE">
    <w:name w:val="8474E3320EC04B598A2BC2A126ECD5EE"/>
    <w:rsid w:val="00812260"/>
  </w:style>
  <w:style w:type="paragraph" w:customStyle="1" w:styleId="9DD05F58FBE54BC69596A2CA1B70057D">
    <w:name w:val="9DD05F58FBE54BC69596A2CA1B70057D"/>
    <w:rsid w:val="00812260"/>
  </w:style>
  <w:style w:type="paragraph" w:customStyle="1" w:styleId="45E83E3F7EAD48EDBEBC3CB66BE449CC">
    <w:name w:val="45E83E3F7EAD48EDBEBC3CB66BE449CC"/>
    <w:rsid w:val="00812260"/>
  </w:style>
  <w:style w:type="paragraph" w:customStyle="1" w:styleId="B04E62DCC18F4785BC38231C824827BB">
    <w:name w:val="B04E62DCC18F4785BC38231C824827BB"/>
    <w:rsid w:val="00812260"/>
  </w:style>
  <w:style w:type="paragraph" w:customStyle="1" w:styleId="3F02F49B3ECD4DAA8398CF3628888DA7">
    <w:name w:val="3F02F49B3ECD4DAA8398CF3628888DA7"/>
    <w:rsid w:val="00812260"/>
  </w:style>
  <w:style w:type="paragraph" w:customStyle="1" w:styleId="2BB0A5BFECB64A09AC65880E75A31166">
    <w:name w:val="2BB0A5BFECB64A09AC65880E75A31166"/>
    <w:rsid w:val="00812260"/>
  </w:style>
  <w:style w:type="paragraph" w:customStyle="1" w:styleId="C9801F8B089E4836B2A4776072DDFC80">
    <w:name w:val="C9801F8B089E4836B2A4776072DDFC80"/>
    <w:rsid w:val="00812260"/>
  </w:style>
  <w:style w:type="paragraph" w:customStyle="1" w:styleId="FA243C34773D4672898C8CA34CDFBE8A">
    <w:name w:val="FA243C34773D4672898C8CA34CDFBE8A"/>
    <w:rsid w:val="00812260"/>
  </w:style>
  <w:style w:type="paragraph" w:customStyle="1" w:styleId="C7DF6AAF4C9A42CDBF15ED476CDF9FF8">
    <w:name w:val="C7DF6AAF4C9A42CDBF15ED476CDF9FF8"/>
    <w:rsid w:val="00812260"/>
  </w:style>
  <w:style w:type="paragraph" w:customStyle="1" w:styleId="Categoria">
    <w:name w:val="Categoria"/>
    <w:basedOn w:val="Normal"/>
    <w:link w:val="CardeCategoria"/>
    <w:rsid w:val="00812260"/>
    <w:pPr>
      <w:spacing w:after="0" w:line="240" w:lineRule="auto"/>
    </w:pPr>
    <w:rPr>
      <w:rFonts w:eastAsiaTheme="minorHAnsi" w:cstheme="minorHAnsi"/>
      <w:caps/>
      <w:sz w:val="20"/>
      <w:szCs w:val="20"/>
    </w:rPr>
  </w:style>
  <w:style w:type="character" w:customStyle="1" w:styleId="CardeCategoria">
    <w:name w:val="Car de Categoria"/>
    <w:basedOn w:val="DefaultParagraphFont"/>
    <w:link w:val="Categoria"/>
    <w:rsid w:val="00812260"/>
    <w:rPr>
      <w:rFonts w:eastAsiaTheme="minorHAnsi" w:cstheme="minorHAnsi"/>
      <w:caps/>
      <w:sz w:val="20"/>
      <w:szCs w:val="20"/>
    </w:rPr>
  </w:style>
  <w:style w:type="paragraph" w:customStyle="1" w:styleId="9822049AF52E4025A49B3CDE7375972B">
    <w:name w:val="9822049AF52E4025A49B3CDE7375972B"/>
    <w:rsid w:val="00812260"/>
  </w:style>
  <w:style w:type="paragraph" w:customStyle="1" w:styleId="DF2512C37D744972A28C3753AA806675">
    <w:name w:val="DF2512C37D744972A28C3753AA806675"/>
    <w:rsid w:val="00812260"/>
  </w:style>
  <w:style w:type="paragraph" w:customStyle="1" w:styleId="60A8B8F074B54CED914B1FD1FF5353AB">
    <w:name w:val="60A8B8F074B54CED914B1FD1FF5353AB"/>
    <w:rsid w:val="00812260"/>
  </w:style>
  <w:style w:type="paragraph" w:customStyle="1" w:styleId="0045D019BED94B7A86594254F3049DE1">
    <w:name w:val="0045D019BED94B7A86594254F3049DE1"/>
    <w:rsid w:val="00812260"/>
  </w:style>
  <w:style w:type="paragraph" w:customStyle="1" w:styleId="60A93056D3FE4F7D9CAF0C61DBA1ECB5">
    <w:name w:val="60A93056D3FE4F7D9CAF0C61DBA1ECB5"/>
    <w:rsid w:val="00812260"/>
  </w:style>
  <w:style w:type="paragraph" w:customStyle="1" w:styleId="9E58A8DE1D5E42ADBE17CA897B372121">
    <w:name w:val="9E58A8DE1D5E42ADBE17CA897B372121"/>
    <w:rsid w:val="00812260"/>
  </w:style>
  <w:style w:type="paragraph" w:customStyle="1" w:styleId="48EA021FC635485A9AFD1AD427550B2C">
    <w:name w:val="48EA021FC635485A9AFD1AD427550B2C"/>
    <w:rsid w:val="00812260"/>
  </w:style>
  <w:style w:type="paragraph" w:customStyle="1" w:styleId="C8E6BF88EBF84430BA6D16089581F0A4">
    <w:name w:val="C8E6BF88EBF84430BA6D16089581F0A4"/>
    <w:rsid w:val="00812260"/>
  </w:style>
  <w:style w:type="paragraph" w:customStyle="1" w:styleId="56112AF22DD141309BACF37D68744525">
    <w:name w:val="56112AF22DD141309BACF37D68744525"/>
    <w:rsid w:val="00812260"/>
  </w:style>
  <w:style w:type="paragraph" w:customStyle="1" w:styleId="58F4F5373DF24E68A08A25E2CD4B2A0C">
    <w:name w:val="58F4F5373DF24E68A08A25E2CD4B2A0C"/>
    <w:rsid w:val="00812260"/>
  </w:style>
  <w:style w:type="paragraph" w:customStyle="1" w:styleId="82915301492547D493A7BE6B0130CA59">
    <w:name w:val="82915301492547D493A7BE6B0130CA59"/>
    <w:rsid w:val="00812260"/>
  </w:style>
  <w:style w:type="paragraph" w:customStyle="1" w:styleId="A1AB287A5A3F4F6BAAABC0F6F0522956">
    <w:name w:val="A1AB287A5A3F4F6BAAABC0F6F0522956"/>
    <w:rsid w:val="00812260"/>
  </w:style>
  <w:style w:type="paragraph" w:customStyle="1" w:styleId="7E183038DDF94D66B4ADEB1295BF60D3">
    <w:name w:val="7E183038DDF94D66B4ADEB1295BF60D3"/>
    <w:rsid w:val="00812260"/>
  </w:style>
  <w:style w:type="paragraph" w:customStyle="1" w:styleId="4DB30581DCF34319B75F2D1810001724">
    <w:name w:val="4DB30581DCF34319B75F2D1810001724"/>
    <w:rsid w:val="00812260"/>
  </w:style>
  <w:style w:type="paragraph" w:customStyle="1" w:styleId="RodapOriel6">
    <w:name w:val="Rodapé Oriel6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17AD0C7AA0547828F56489C344AD3EC">
    <w:name w:val="917AD0C7AA0547828F56489C344AD3EC"/>
    <w:rsid w:val="00812260"/>
  </w:style>
  <w:style w:type="paragraph" w:customStyle="1" w:styleId="CabealhoOriel9">
    <w:name w:val="Cabeçalho Oriel9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B03329CEC68430EA69676B89FB77396">
    <w:name w:val="AB03329CEC68430EA69676B89FB77396"/>
    <w:rsid w:val="00812260"/>
  </w:style>
  <w:style w:type="paragraph" w:customStyle="1" w:styleId="CitaoDestacadaIntensa9">
    <w:name w:val="Citação Destacada Intensa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9390C2B445F4CCAB6856C47EEBB22ED">
    <w:name w:val="99390C2B445F4CCAB6856C47EEBB22ED"/>
    <w:rsid w:val="00812260"/>
  </w:style>
  <w:style w:type="paragraph" w:customStyle="1" w:styleId="CitaoDestacadaModerada9">
    <w:name w:val="Citação Destacada Moderada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1D4DFD4287B4945A5272AB6357955A0">
    <w:name w:val="C1D4DFD4287B4945A5272AB6357955A0"/>
    <w:rsid w:val="00812260"/>
  </w:style>
  <w:style w:type="paragraph" w:customStyle="1" w:styleId="CitaoDestacadaSutil9">
    <w:name w:val="Citação Destacada Sutil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9">
    <w:name w:val="Barra Lateral Intensa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9">
    <w:name w:val="Barra Lateral Moderada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9">
    <w:name w:val="Barra Lateral Sutil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18104949AA044D17AABAE2214E5B92E1">
    <w:name w:val="18104949AA044D17AABAE2214E5B92E1"/>
    <w:rsid w:val="00812260"/>
  </w:style>
  <w:style w:type="paragraph" w:customStyle="1" w:styleId="2B6F943DB68F4C7AAE2FABD0F4BF3E57">
    <w:name w:val="2B6F943DB68F4C7AAE2FABD0F4BF3E57"/>
    <w:rsid w:val="00812260"/>
  </w:style>
  <w:style w:type="paragraph" w:customStyle="1" w:styleId="29FC957A140646F78C4B760AD565A8AA">
    <w:name w:val="29FC957A140646F78C4B760AD565A8AA"/>
    <w:rsid w:val="00812260"/>
  </w:style>
  <w:style w:type="paragraph" w:customStyle="1" w:styleId="2B0ECF3A28AD4E0FA4EFD4611FE94CA7">
    <w:name w:val="2B0ECF3A28AD4E0FA4EFD4611FE94CA7"/>
    <w:rsid w:val="00812260"/>
  </w:style>
  <w:style w:type="paragraph" w:customStyle="1" w:styleId="F4EE549AD38A46B5A4267B0C30CBF112">
    <w:name w:val="F4EE549AD38A46B5A4267B0C30CBF112"/>
    <w:rsid w:val="00812260"/>
  </w:style>
  <w:style w:type="paragraph" w:customStyle="1" w:styleId="Capa110">
    <w:name w:val="Capa 1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14C91CE73BF24E418CBC8F07E35AC871">
    <w:name w:val="14C91CE73BF24E418CBC8F07E35AC871"/>
    <w:rsid w:val="00812260"/>
  </w:style>
  <w:style w:type="paragraph" w:customStyle="1" w:styleId="2EC7A04088D249E69154E616B9BD9FA2">
    <w:name w:val="2EC7A04088D249E69154E616B9BD9FA2"/>
    <w:rsid w:val="00812260"/>
  </w:style>
  <w:style w:type="paragraph" w:customStyle="1" w:styleId="1BA1614CF70D49A7996AF55C2A172435">
    <w:name w:val="1BA1614CF70D49A7996AF55C2A172435"/>
    <w:rsid w:val="00812260"/>
  </w:style>
  <w:style w:type="paragraph" w:customStyle="1" w:styleId="8FFDD28490454BFBBC4ADCE1EA884C94">
    <w:name w:val="8FFDD28490454BFBBC4ADCE1EA884C94"/>
    <w:rsid w:val="00812260"/>
  </w:style>
  <w:style w:type="paragraph" w:customStyle="1" w:styleId="Capa1comndica9">
    <w:name w:val="Capa 1 com Índica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8C22A7F0693C46019A98888A442FBA41">
    <w:name w:val="8C22A7F0693C46019A98888A442FBA41"/>
    <w:rsid w:val="00812260"/>
  </w:style>
  <w:style w:type="paragraph" w:customStyle="1" w:styleId="812BC3F73D7E45BA8093000B086EC690">
    <w:name w:val="812BC3F73D7E45BA8093000B086EC690"/>
    <w:rsid w:val="00812260"/>
  </w:style>
  <w:style w:type="paragraph" w:customStyle="1" w:styleId="3B76ECD56BD244189C0FA8E20275EC64">
    <w:name w:val="3B76ECD56BD244189C0FA8E20275EC64"/>
    <w:rsid w:val="00812260"/>
  </w:style>
  <w:style w:type="paragraph" w:customStyle="1" w:styleId="DF0AE03E48644612B5C8881F982849CF">
    <w:name w:val="DF0AE03E48644612B5C8881F982849CF"/>
    <w:rsid w:val="00812260"/>
  </w:style>
  <w:style w:type="paragraph" w:customStyle="1" w:styleId="Capa210">
    <w:name w:val="Capa 2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A36061A418946FB921615F7D114DB00">
    <w:name w:val="9A36061A418946FB921615F7D114DB00"/>
    <w:rsid w:val="00812260"/>
  </w:style>
  <w:style w:type="paragraph" w:customStyle="1" w:styleId="7C50FCCB48984F9A8FB2858145B81815">
    <w:name w:val="7C50FCCB48984F9A8FB2858145B81815"/>
    <w:rsid w:val="00812260"/>
  </w:style>
  <w:style w:type="paragraph" w:customStyle="1" w:styleId="3B8F4D716E9B4CD684A766F6D4D7DCF2">
    <w:name w:val="3B8F4D716E9B4CD684A766F6D4D7DCF2"/>
    <w:rsid w:val="00812260"/>
  </w:style>
  <w:style w:type="paragraph" w:customStyle="1" w:styleId="C86AC25413C941E3A9AED7E457400384">
    <w:name w:val="C86AC25413C941E3A9AED7E457400384"/>
    <w:rsid w:val="00812260"/>
  </w:style>
  <w:style w:type="paragraph" w:customStyle="1" w:styleId="Capa310">
    <w:name w:val="Capa 3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6BD07D86DC2439581693FFD52F4A5D8">
    <w:name w:val="36BD07D86DC2439581693FFD52F4A5D8"/>
    <w:rsid w:val="00812260"/>
  </w:style>
  <w:style w:type="paragraph" w:customStyle="1" w:styleId="937680FFBEBF4CC180DBED83BA107692">
    <w:name w:val="937680FFBEBF4CC180DBED83BA107692"/>
    <w:rsid w:val="00812260"/>
  </w:style>
  <w:style w:type="paragraph" w:customStyle="1" w:styleId="71936747AA304ED6A3D991AD005A8245">
    <w:name w:val="71936747AA304ED6A3D991AD005A8245"/>
    <w:rsid w:val="00812260"/>
  </w:style>
  <w:style w:type="paragraph" w:customStyle="1" w:styleId="B6C9B3BFB81E4B54A6800F594BB9F13A">
    <w:name w:val="B6C9B3BFB81E4B54A6800F594BB9F13A"/>
    <w:rsid w:val="00812260"/>
  </w:style>
  <w:style w:type="paragraph" w:customStyle="1" w:styleId="Capa49">
    <w:name w:val="Capa 49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1DF2A28DB42460D9CA76703BE240E6A">
    <w:name w:val="41DF2A28DB42460D9CA76703BE240E6A"/>
    <w:rsid w:val="00812260"/>
  </w:style>
  <w:style w:type="paragraph" w:customStyle="1" w:styleId="8792A3E552B54BE786B367EE698C7055">
    <w:name w:val="8792A3E552B54BE786B367EE698C7055"/>
    <w:rsid w:val="00812260"/>
  </w:style>
  <w:style w:type="paragraph" w:customStyle="1" w:styleId="52DB4BE8B8C244AF8868030471EBCFAC">
    <w:name w:val="52DB4BE8B8C244AF8868030471EBCFAC"/>
    <w:rsid w:val="00812260"/>
  </w:style>
  <w:style w:type="paragraph" w:customStyle="1" w:styleId="92626EA561E04DA3914064857014777A">
    <w:name w:val="92626EA561E04DA3914064857014777A"/>
    <w:rsid w:val="00812260"/>
  </w:style>
  <w:style w:type="paragraph" w:customStyle="1" w:styleId="FE726335FEAE45248CC5AA39D5FE5589">
    <w:name w:val="FE726335FEAE45248CC5AA39D5FE5589"/>
    <w:rsid w:val="00812260"/>
  </w:style>
  <w:style w:type="paragraph" w:customStyle="1" w:styleId="F8C50D9A9721459DB7F5FA9AA554CDB4">
    <w:name w:val="F8C50D9A9721459DB7F5FA9AA554CDB4"/>
    <w:rsid w:val="00812260"/>
  </w:style>
  <w:style w:type="paragraph" w:customStyle="1" w:styleId="07CF0C6925BC44FB90B51B1ACA049295">
    <w:name w:val="07CF0C6925BC44FB90B51B1ACA049295"/>
    <w:rsid w:val="00812260"/>
  </w:style>
  <w:style w:type="paragraph" w:customStyle="1" w:styleId="4CF994F2C91B42CE821CB74FD7B1D588">
    <w:name w:val="4CF994F2C91B42CE821CB74FD7B1D588"/>
    <w:rsid w:val="00812260"/>
  </w:style>
  <w:style w:type="paragraph" w:customStyle="1" w:styleId="D451EE67FBF34C18961277AE42BF5ABD">
    <w:name w:val="D451EE67FBF34C18961277AE42BF5ABD"/>
    <w:rsid w:val="00812260"/>
  </w:style>
  <w:style w:type="paragraph" w:customStyle="1" w:styleId="74992EED7086436AB62DCC9AB2762277">
    <w:name w:val="74992EED7086436AB62DCC9AB2762277"/>
    <w:rsid w:val="00812260"/>
  </w:style>
  <w:style w:type="paragraph" w:customStyle="1" w:styleId="8A7D0A0FA321410982A292CBE6670446">
    <w:name w:val="8A7D0A0FA321410982A292CBE6670446"/>
    <w:rsid w:val="00812260"/>
  </w:style>
  <w:style w:type="paragraph" w:customStyle="1" w:styleId="6AFE391AD80F40318135C0570409157B">
    <w:name w:val="6AFE391AD80F40318135C0570409157B"/>
    <w:rsid w:val="00812260"/>
  </w:style>
  <w:style w:type="paragraph" w:customStyle="1" w:styleId="AD7297708F7C44A2BA1DC5AEA18B645A">
    <w:name w:val="AD7297708F7C44A2BA1DC5AEA18B645A"/>
    <w:rsid w:val="00812260"/>
  </w:style>
  <w:style w:type="paragraph" w:customStyle="1" w:styleId="1C36548C642742DC83FA50BDEBDEBF1C">
    <w:name w:val="1C36548C642742DC83FA50BDEBDEBF1C"/>
    <w:rsid w:val="00812260"/>
  </w:style>
  <w:style w:type="paragraph" w:customStyle="1" w:styleId="513192E96FDA444DB7A381AA2048F8BF">
    <w:name w:val="513192E96FDA444DB7A381AA2048F8BF"/>
    <w:rsid w:val="00812260"/>
  </w:style>
  <w:style w:type="paragraph" w:customStyle="1" w:styleId="C05CF1A367CD4CC0A7E4804A5E52C796">
    <w:name w:val="C05CF1A367CD4CC0A7E4804A5E52C796"/>
    <w:rsid w:val="00812260"/>
  </w:style>
  <w:style w:type="paragraph" w:customStyle="1" w:styleId="9EEBCE4B54AD4FD8BAB6B19B181A7BDA">
    <w:name w:val="9EEBCE4B54AD4FD8BAB6B19B181A7BDA"/>
    <w:rsid w:val="00812260"/>
  </w:style>
  <w:style w:type="paragraph" w:customStyle="1" w:styleId="D1B56DC874E24CD59C1BB85DBC951F64">
    <w:name w:val="D1B56DC874E24CD59C1BB85DBC951F64"/>
    <w:rsid w:val="00812260"/>
  </w:style>
  <w:style w:type="paragraph" w:customStyle="1" w:styleId="858F118519B54C88BA24A606E4CB5E88">
    <w:name w:val="858F118519B54C88BA24A606E4CB5E88"/>
    <w:rsid w:val="00812260"/>
  </w:style>
  <w:style w:type="paragraph" w:customStyle="1" w:styleId="1070D0E9820649B1958930220A7B42B1">
    <w:name w:val="1070D0E9820649B1958930220A7B42B1"/>
    <w:rsid w:val="00812260"/>
  </w:style>
  <w:style w:type="paragraph" w:customStyle="1" w:styleId="818B46A7102848BEBCA8EA8D640917EC">
    <w:name w:val="818B46A7102848BEBCA8EA8D640917EC"/>
    <w:rsid w:val="00812260"/>
  </w:style>
  <w:style w:type="paragraph" w:customStyle="1" w:styleId="1341A6A9B95845BAA92160C8B6AD9A00">
    <w:name w:val="1341A6A9B95845BAA92160C8B6AD9A00"/>
    <w:rsid w:val="00812260"/>
  </w:style>
  <w:style w:type="paragraph" w:customStyle="1" w:styleId="EF7B2DD376604D7F9595ADB09AD9DC33">
    <w:name w:val="EF7B2DD376604D7F9595ADB09AD9DC33"/>
    <w:rsid w:val="00812260"/>
  </w:style>
  <w:style w:type="paragraph" w:customStyle="1" w:styleId="75DD00DCA3A14D0FBE2C251539D58047">
    <w:name w:val="75DD00DCA3A14D0FBE2C251539D58047"/>
    <w:rsid w:val="00812260"/>
  </w:style>
  <w:style w:type="paragraph" w:customStyle="1" w:styleId="6417C8247E134C8ABC8F08869B82E89E">
    <w:name w:val="6417C8247E134C8ABC8F08869B82E89E"/>
    <w:rsid w:val="00812260"/>
  </w:style>
  <w:style w:type="paragraph" w:customStyle="1" w:styleId="2A04D952BAC4447C9ED4CBD960F59E86">
    <w:name w:val="2A04D952BAC4447C9ED4CBD960F59E86"/>
    <w:rsid w:val="00812260"/>
  </w:style>
  <w:style w:type="paragraph" w:customStyle="1" w:styleId="0ECEDE62A5D8444E93BFF2EAC113FDEC">
    <w:name w:val="0ECEDE62A5D8444E93BFF2EAC113FDEC"/>
    <w:rsid w:val="00812260"/>
  </w:style>
  <w:style w:type="paragraph" w:customStyle="1" w:styleId="2322D9FEBA2C4A35A5193DB79BBCA023">
    <w:name w:val="2322D9FEBA2C4A35A5193DB79BBCA023"/>
    <w:rsid w:val="00812260"/>
  </w:style>
  <w:style w:type="paragraph" w:customStyle="1" w:styleId="RodapOriel7">
    <w:name w:val="Rodapé Oriel7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1BA1BBE51BF4027888305533950D6CB">
    <w:name w:val="D1BA1BBE51BF4027888305533950D6CB"/>
    <w:rsid w:val="00812260"/>
  </w:style>
  <w:style w:type="paragraph" w:customStyle="1" w:styleId="CabealhoOriel10">
    <w:name w:val="Cabeçalho Oriel10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C140929C65C4645802806D1A5B2CB95">
    <w:name w:val="5C140929C65C4645802806D1A5B2CB95"/>
    <w:rsid w:val="00812260"/>
  </w:style>
  <w:style w:type="paragraph" w:customStyle="1" w:styleId="CitaoDestacadaIntensa10">
    <w:name w:val="Citação Destacada Intensa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5881C4CE6E84AA6B0A37DA6898E6DCD">
    <w:name w:val="D5881C4CE6E84AA6B0A37DA6898E6DCD"/>
    <w:rsid w:val="00812260"/>
  </w:style>
  <w:style w:type="paragraph" w:customStyle="1" w:styleId="CitaoDestacadaModerada10">
    <w:name w:val="Citação Destacada Moderada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6D2FC9B777C5477BBDCBE81058A2BDCB">
    <w:name w:val="6D2FC9B777C5477BBDCBE81058A2BDCB"/>
    <w:rsid w:val="00812260"/>
  </w:style>
  <w:style w:type="paragraph" w:customStyle="1" w:styleId="citaoDestacadaSutil10">
    <w:name w:val="citação Destacada Sutil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10">
    <w:name w:val="Barra Lateral Intensa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10">
    <w:name w:val="Barra Lateral Moderada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10">
    <w:name w:val="Barra Lateral Sutil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9DBFD7DF6EA4F8F807E05DE212A4A52">
    <w:name w:val="D9DBFD7DF6EA4F8F807E05DE212A4A52"/>
    <w:rsid w:val="00812260"/>
  </w:style>
  <w:style w:type="paragraph" w:customStyle="1" w:styleId="89DF6059CDA24C128D5E2ADDD518BBA9">
    <w:name w:val="89DF6059CDA24C128D5E2ADDD518BBA9"/>
    <w:rsid w:val="00812260"/>
  </w:style>
  <w:style w:type="paragraph" w:customStyle="1" w:styleId="462C07767AD84615B2A23A492E964668">
    <w:name w:val="462C07767AD84615B2A23A492E964668"/>
    <w:rsid w:val="00812260"/>
  </w:style>
  <w:style w:type="paragraph" w:customStyle="1" w:styleId="B2F2D11B144F4C4DAFCD5A4B17BEE941">
    <w:name w:val="B2F2D11B144F4C4DAFCD5A4B17BEE941"/>
    <w:rsid w:val="00812260"/>
  </w:style>
  <w:style w:type="paragraph" w:customStyle="1" w:styleId="B5C2C70391BF4C9FAC372975B40BC564">
    <w:name w:val="B5C2C70391BF4C9FAC372975B40BC564"/>
    <w:rsid w:val="00812260"/>
  </w:style>
  <w:style w:type="paragraph" w:customStyle="1" w:styleId="Capa111">
    <w:name w:val="Capa 1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A10BFF825D54357BB2EE64D20EFE1FA">
    <w:name w:val="AA10BFF825D54357BB2EE64D20EFE1FA"/>
    <w:rsid w:val="00812260"/>
  </w:style>
  <w:style w:type="paragraph" w:customStyle="1" w:styleId="E7ED3B75DC16436C9C71E1C4167AFDD3">
    <w:name w:val="E7ED3B75DC16436C9C71E1C4167AFDD3"/>
    <w:rsid w:val="00812260"/>
  </w:style>
  <w:style w:type="paragraph" w:customStyle="1" w:styleId="8204A54B68F741779BB8443D82ECA67B">
    <w:name w:val="8204A54B68F741779BB8443D82ECA67B"/>
    <w:rsid w:val="00812260"/>
  </w:style>
  <w:style w:type="paragraph" w:customStyle="1" w:styleId="24466BD49B7947168067DD873B5CC798">
    <w:name w:val="24466BD49B7947168067DD873B5CC798"/>
    <w:rsid w:val="00812260"/>
  </w:style>
  <w:style w:type="paragraph" w:customStyle="1" w:styleId="Capa1comndice10">
    <w:name w:val="Capa 1 com Índice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F71132DED5214BD5B23AECCE6CA8BDA0">
    <w:name w:val="F71132DED5214BD5B23AECCE6CA8BDA0"/>
    <w:rsid w:val="00812260"/>
  </w:style>
  <w:style w:type="paragraph" w:customStyle="1" w:styleId="6C90FAAA68864A2EBA8E0F457D8FC55E">
    <w:name w:val="6C90FAAA68864A2EBA8E0F457D8FC55E"/>
    <w:rsid w:val="00812260"/>
  </w:style>
  <w:style w:type="paragraph" w:customStyle="1" w:styleId="DF8EAE818B1E4D2B82B81DBD68D9F343">
    <w:name w:val="DF8EAE818B1E4D2B82B81DBD68D9F343"/>
    <w:rsid w:val="00812260"/>
  </w:style>
  <w:style w:type="paragraph" w:customStyle="1" w:styleId="885FE4ABA71145E199C78A85EC44C357">
    <w:name w:val="885FE4ABA71145E199C78A85EC44C357"/>
    <w:rsid w:val="00812260"/>
  </w:style>
  <w:style w:type="paragraph" w:customStyle="1" w:styleId="Capa211">
    <w:name w:val="Capa 2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012E4EA5FBC4484A12BFAE96628BE1C">
    <w:name w:val="5012E4EA5FBC4484A12BFAE96628BE1C"/>
    <w:rsid w:val="00812260"/>
  </w:style>
  <w:style w:type="paragraph" w:customStyle="1" w:styleId="C354AF7E2BA04E7FB44BC77E064519E2">
    <w:name w:val="C354AF7E2BA04E7FB44BC77E064519E2"/>
    <w:rsid w:val="00812260"/>
  </w:style>
  <w:style w:type="paragraph" w:customStyle="1" w:styleId="697478AAF5E14A2F8BEDD2C10DD947B4">
    <w:name w:val="697478AAF5E14A2F8BEDD2C10DD947B4"/>
    <w:rsid w:val="00812260"/>
  </w:style>
  <w:style w:type="paragraph" w:customStyle="1" w:styleId="3EA163D560DA44AC99F6FD184A281A2F">
    <w:name w:val="3EA163D560DA44AC99F6FD184A281A2F"/>
    <w:rsid w:val="00812260"/>
  </w:style>
  <w:style w:type="paragraph" w:customStyle="1" w:styleId="Capa311">
    <w:name w:val="Capa 3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4947A33337E4DED9A2E4D6C3975CD0A">
    <w:name w:val="44947A33337E4DED9A2E4D6C3975CD0A"/>
    <w:rsid w:val="00812260"/>
  </w:style>
  <w:style w:type="paragraph" w:customStyle="1" w:styleId="DFDC5EB37A764B51923FC3469C2DC82C">
    <w:name w:val="DFDC5EB37A764B51923FC3469C2DC82C"/>
    <w:rsid w:val="00812260"/>
  </w:style>
  <w:style w:type="paragraph" w:customStyle="1" w:styleId="6703218A43C0431587AE09920FD60980">
    <w:name w:val="6703218A43C0431587AE09920FD60980"/>
    <w:rsid w:val="00812260"/>
  </w:style>
  <w:style w:type="paragraph" w:customStyle="1" w:styleId="9EDBD48D9062494798413981D99BD663">
    <w:name w:val="9EDBD48D9062494798413981D99BD663"/>
    <w:rsid w:val="00812260"/>
  </w:style>
  <w:style w:type="paragraph" w:customStyle="1" w:styleId="Capa410">
    <w:name w:val="Capa 410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E08B01A41F9473B985BB5111A492585">
    <w:name w:val="9E08B01A41F9473B985BB5111A492585"/>
    <w:rsid w:val="00812260"/>
  </w:style>
  <w:style w:type="paragraph" w:customStyle="1" w:styleId="1B94DC7CC9154190B4F8DB44EB49871B">
    <w:name w:val="1B94DC7CC9154190B4F8DB44EB49871B"/>
    <w:rsid w:val="00812260"/>
  </w:style>
  <w:style w:type="paragraph" w:customStyle="1" w:styleId="E167D135ADB7452B90B659DA67FBED95">
    <w:name w:val="E167D135ADB7452B90B659DA67FBED95"/>
    <w:rsid w:val="00812260"/>
  </w:style>
  <w:style w:type="paragraph" w:customStyle="1" w:styleId="695380A406574236B3D5E6E86DF6892B">
    <w:name w:val="695380A406574236B3D5E6E86DF6892B"/>
    <w:rsid w:val="00812260"/>
  </w:style>
  <w:style w:type="paragraph" w:customStyle="1" w:styleId="1B400FE2CED0493DB8CA05577AA3E017">
    <w:name w:val="1B400FE2CED0493DB8CA05577AA3E017"/>
    <w:rsid w:val="00812260"/>
  </w:style>
  <w:style w:type="paragraph" w:customStyle="1" w:styleId="A1AD5AF6E96041AFB44191C311451080">
    <w:name w:val="A1AD5AF6E96041AFB44191C311451080"/>
    <w:rsid w:val="00812260"/>
  </w:style>
  <w:style w:type="paragraph" w:customStyle="1" w:styleId="AC13C343E10548B89B24511F58BDDCC5">
    <w:name w:val="AC13C343E10548B89B24511F58BDDCC5"/>
    <w:rsid w:val="00812260"/>
  </w:style>
  <w:style w:type="paragraph" w:customStyle="1" w:styleId="0C8709CEA20A4D339A407FB60A981DBB">
    <w:name w:val="0C8709CEA20A4D339A407FB60A981DBB"/>
    <w:rsid w:val="00812260"/>
  </w:style>
  <w:style w:type="paragraph" w:customStyle="1" w:styleId="ED411B25E8CF42B4BE62B165E03B506B">
    <w:name w:val="ED411B25E8CF42B4BE62B165E03B506B"/>
    <w:rsid w:val="00812260"/>
  </w:style>
  <w:style w:type="paragraph" w:customStyle="1" w:styleId="9A07178807D6437FA27F5C15D32901CD">
    <w:name w:val="9A07178807D6437FA27F5C15D32901CD"/>
    <w:rsid w:val="00812260"/>
  </w:style>
  <w:style w:type="paragraph" w:customStyle="1" w:styleId="123214242DB64C1FBEEB4DFE26D1DB09">
    <w:name w:val="123214242DB64C1FBEEB4DFE26D1DB09"/>
    <w:rsid w:val="00812260"/>
  </w:style>
  <w:style w:type="paragraph" w:customStyle="1" w:styleId="54FAF11C9272414F9C7F1E898DD6D7E3">
    <w:name w:val="54FAF11C9272414F9C7F1E898DD6D7E3"/>
    <w:rsid w:val="00812260"/>
  </w:style>
  <w:style w:type="paragraph" w:customStyle="1" w:styleId="734756ACC4274E0D9140EDC2EFF90F46">
    <w:name w:val="734756ACC4274E0D9140EDC2EFF90F46"/>
    <w:rsid w:val="00812260"/>
  </w:style>
  <w:style w:type="paragraph" w:customStyle="1" w:styleId="F28A935B8F6F498E8BE1829ACE4FD2FA">
    <w:name w:val="F28A935B8F6F498E8BE1829ACE4FD2FA"/>
    <w:rsid w:val="00812260"/>
  </w:style>
  <w:style w:type="paragraph" w:customStyle="1" w:styleId="676BEC3A5FC64A59A21294173DA0AD27">
    <w:name w:val="676BEC3A5FC64A59A21294173DA0AD27"/>
    <w:rsid w:val="00812260"/>
  </w:style>
  <w:style w:type="paragraph" w:customStyle="1" w:styleId="BD4A114A50404C2A8C08A256B78B30E5">
    <w:name w:val="BD4A114A50404C2A8C08A256B78B30E5"/>
    <w:rsid w:val="00812260"/>
  </w:style>
  <w:style w:type="paragraph" w:customStyle="1" w:styleId="9B8006E52BF048A99BD9B100E59112A3">
    <w:name w:val="9B8006E52BF048A99BD9B100E59112A3"/>
    <w:rsid w:val="00812260"/>
  </w:style>
  <w:style w:type="paragraph" w:customStyle="1" w:styleId="01C094AEBA7644629CA342594E2787B5">
    <w:name w:val="01C094AEBA7644629CA342594E2787B5"/>
    <w:rsid w:val="00812260"/>
  </w:style>
  <w:style w:type="paragraph" w:customStyle="1" w:styleId="8CBC5F3606B744629ABF5CCEE6D3E87A">
    <w:name w:val="8CBC5F3606B744629ABF5CCEE6D3E87A"/>
    <w:rsid w:val="00812260"/>
  </w:style>
  <w:style w:type="paragraph" w:customStyle="1" w:styleId="4E774FDA875D4D49B063A8AD48D627AB">
    <w:name w:val="4E774FDA875D4D49B063A8AD48D627AB"/>
    <w:rsid w:val="00812260"/>
  </w:style>
  <w:style w:type="paragraph" w:customStyle="1" w:styleId="4BC4C267E8DB41E7A4F9B92C2C5EE39F">
    <w:name w:val="4BC4C267E8DB41E7A4F9B92C2C5EE39F"/>
    <w:rsid w:val="00812260"/>
  </w:style>
  <w:style w:type="paragraph" w:customStyle="1" w:styleId="7720692220314F488AC27AD051D1D034">
    <w:name w:val="7720692220314F488AC27AD051D1D034"/>
    <w:rsid w:val="00812260"/>
  </w:style>
  <w:style w:type="paragraph" w:customStyle="1" w:styleId="6B6D158820AC49D18EE667C12E5858D4">
    <w:name w:val="6B6D158820AC49D18EE667C12E5858D4"/>
    <w:rsid w:val="00812260"/>
  </w:style>
  <w:style w:type="paragraph" w:customStyle="1" w:styleId="4CA83F5D95DA49A793C63A4201BFAAAC">
    <w:name w:val="4CA83F5D95DA49A793C63A4201BFAAAC"/>
    <w:rsid w:val="00812260"/>
  </w:style>
  <w:style w:type="paragraph" w:customStyle="1" w:styleId="589DD408C40941B29D9213C3D159FBC1">
    <w:name w:val="589DD408C40941B29D9213C3D159FBC1"/>
    <w:rsid w:val="00812260"/>
  </w:style>
  <w:style w:type="paragraph" w:customStyle="1" w:styleId="08EE7F6106DA46FBAB3DB270528BE8D5">
    <w:name w:val="08EE7F6106DA46FBAB3DB270528BE8D5"/>
    <w:rsid w:val="00812260"/>
  </w:style>
  <w:style w:type="paragraph" w:customStyle="1" w:styleId="3CFB1DFC252C4AB0B98B84B0A2BFD74A">
    <w:name w:val="3CFB1DFC252C4AB0B98B84B0A2BFD74A"/>
    <w:rsid w:val="00812260"/>
  </w:style>
  <w:style w:type="paragraph" w:customStyle="1" w:styleId="77F57D8519E24093ACBD86D71547598E">
    <w:name w:val="77F57D8519E24093ACBD86D71547598E"/>
    <w:rsid w:val="00812260"/>
  </w:style>
  <w:style w:type="paragraph" w:customStyle="1" w:styleId="RodapOriel8">
    <w:name w:val="Rodapé Oriel8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E978CB8BC8F54EC7940A672E8F9247C1">
    <w:name w:val="E978CB8BC8F54EC7940A672E8F9247C1"/>
    <w:rsid w:val="00812260"/>
  </w:style>
  <w:style w:type="paragraph" w:customStyle="1" w:styleId="CabealhoOriel11">
    <w:name w:val="Cabeçalho Oriel11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D3611C3723D4363A81B8A65BA40BFB9">
    <w:name w:val="3D3611C3723D4363A81B8A65BA40BFB9"/>
    <w:rsid w:val="00812260"/>
  </w:style>
  <w:style w:type="paragraph" w:customStyle="1" w:styleId="CitaoDestacadaIntensa11">
    <w:name w:val="Citação Destacada Intensa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FE05F1CCCEB4841AD9752F21EE666DB">
    <w:name w:val="2FE05F1CCCEB4841AD9752F21EE666DB"/>
    <w:rsid w:val="00812260"/>
  </w:style>
  <w:style w:type="paragraph" w:customStyle="1" w:styleId="CitaoDestacadaModerada11">
    <w:name w:val="Citação Destacada Moderada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C261C1006FA471186A3A875E850E2CD">
    <w:name w:val="4C261C1006FA471186A3A875E850E2CD"/>
    <w:rsid w:val="00812260"/>
  </w:style>
  <w:style w:type="paragraph" w:customStyle="1" w:styleId="CitaoDestacadaSutil11">
    <w:name w:val="Citação Destacada Sutil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11">
    <w:name w:val="Barra Lateral Intensa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11">
    <w:name w:val="Barra Lateral Moderada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11">
    <w:name w:val="Barra Lateral Sutil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2432145693D4E538C8E48C570DFC527">
    <w:name w:val="A2432145693D4E538C8E48C570DFC527"/>
    <w:rsid w:val="00812260"/>
  </w:style>
  <w:style w:type="paragraph" w:customStyle="1" w:styleId="356553294ED14DD6B58A08C92DA7F581">
    <w:name w:val="356553294ED14DD6B58A08C92DA7F581"/>
    <w:rsid w:val="00812260"/>
  </w:style>
  <w:style w:type="paragraph" w:customStyle="1" w:styleId="C5985293037A4C3F9ED6E0A930891C94">
    <w:name w:val="C5985293037A4C3F9ED6E0A930891C94"/>
    <w:rsid w:val="00812260"/>
  </w:style>
  <w:style w:type="paragraph" w:customStyle="1" w:styleId="304C9D5710204EBF89BCA4EA66584DEC">
    <w:name w:val="304C9D5710204EBF89BCA4EA66584DEC"/>
    <w:rsid w:val="00812260"/>
  </w:style>
  <w:style w:type="paragraph" w:customStyle="1" w:styleId="0101C3B27BB9495AAAD40446E2B785C2">
    <w:name w:val="0101C3B27BB9495AAAD40446E2B785C2"/>
    <w:rsid w:val="00812260"/>
  </w:style>
  <w:style w:type="paragraph" w:customStyle="1" w:styleId="Capa112">
    <w:name w:val="Capa 1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247A3FD60B64451846173D7D70238D1">
    <w:name w:val="B247A3FD60B64451846173D7D70238D1"/>
    <w:rsid w:val="00812260"/>
  </w:style>
  <w:style w:type="paragraph" w:customStyle="1" w:styleId="5E339429A495410795E5ECD10E3BE4C3">
    <w:name w:val="5E339429A495410795E5ECD10E3BE4C3"/>
    <w:rsid w:val="00812260"/>
  </w:style>
  <w:style w:type="paragraph" w:customStyle="1" w:styleId="320BDA98440C49A1800E0B6C427EB863">
    <w:name w:val="320BDA98440C49A1800E0B6C427EB863"/>
    <w:rsid w:val="00812260"/>
  </w:style>
  <w:style w:type="paragraph" w:customStyle="1" w:styleId="3329695256134C02B6FAE80E03347C2C">
    <w:name w:val="3329695256134C02B6FAE80E03347C2C"/>
    <w:rsid w:val="00812260"/>
  </w:style>
  <w:style w:type="paragraph" w:customStyle="1" w:styleId="Capa1comndice11">
    <w:name w:val="Capa 1 com Índice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60153B535D4E44CAAB353F79D412DE62">
    <w:name w:val="60153B535D4E44CAAB353F79D412DE62"/>
    <w:rsid w:val="00812260"/>
  </w:style>
  <w:style w:type="paragraph" w:customStyle="1" w:styleId="0BFCB9548EBE4ACE93F6C2232A1F5E22">
    <w:name w:val="0BFCB9548EBE4ACE93F6C2232A1F5E22"/>
    <w:rsid w:val="00812260"/>
  </w:style>
  <w:style w:type="paragraph" w:customStyle="1" w:styleId="F19C08A6426D48ADB0B5065D3FB5FD36">
    <w:name w:val="F19C08A6426D48ADB0B5065D3FB5FD36"/>
    <w:rsid w:val="00812260"/>
  </w:style>
  <w:style w:type="paragraph" w:customStyle="1" w:styleId="4D635EDA8C1441C8B49CD130DBD87B73">
    <w:name w:val="4D635EDA8C1441C8B49CD130DBD87B73"/>
    <w:rsid w:val="00812260"/>
  </w:style>
  <w:style w:type="paragraph" w:customStyle="1" w:styleId="Capa212">
    <w:name w:val="Capa 2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050306F2E4F94AC593B075E3EA181C28">
    <w:name w:val="050306F2E4F94AC593B075E3EA181C28"/>
    <w:rsid w:val="00812260"/>
  </w:style>
  <w:style w:type="paragraph" w:customStyle="1" w:styleId="FCCCB9743EA44B6DB2697796497C38BB">
    <w:name w:val="FCCCB9743EA44B6DB2697796497C38BB"/>
    <w:rsid w:val="00812260"/>
  </w:style>
  <w:style w:type="paragraph" w:customStyle="1" w:styleId="0C055DF637724221BE229E660582B9D8">
    <w:name w:val="0C055DF637724221BE229E660582B9D8"/>
    <w:rsid w:val="00812260"/>
  </w:style>
  <w:style w:type="paragraph" w:customStyle="1" w:styleId="5B5AB2A5EA48489F97EDD4B59F9279F7">
    <w:name w:val="5B5AB2A5EA48489F97EDD4B59F9279F7"/>
    <w:rsid w:val="00812260"/>
  </w:style>
  <w:style w:type="paragraph" w:customStyle="1" w:styleId="Capa312">
    <w:name w:val="Capa 3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66B8AA498A3548D6B2CEFC39540127CE">
    <w:name w:val="66B8AA498A3548D6B2CEFC39540127CE"/>
    <w:rsid w:val="00812260"/>
  </w:style>
  <w:style w:type="paragraph" w:customStyle="1" w:styleId="0ED8E962802149DEA30A1C635ACDAEEA">
    <w:name w:val="0ED8E962802149DEA30A1C635ACDAEEA"/>
    <w:rsid w:val="00812260"/>
  </w:style>
  <w:style w:type="paragraph" w:customStyle="1" w:styleId="B5A48FF5FD8B4EA1AEA5F8D43303F12A">
    <w:name w:val="B5A48FF5FD8B4EA1AEA5F8D43303F12A"/>
    <w:rsid w:val="00812260"/>
  </w:style>
  <w:style w:type="paragraph" w:customStyle="1" w:styleId="4F7FAC61975641629ABF6A13A1044267">
    <w:name w:val="4F7FAC61975641629ABF6A13A1044267"/>
    <w:rsid w:val="00812260"/>
  </w:style>
  <w:style w:type="paragraph" w:customStyle="1" w:styleId="Capa411">
    <w:name w:val="Capa 411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61E5F25500A34E3782109DC9398E0372">
    <w:name w:val="61E5F25500A34E3782109DC9398E0372"/>
    <w:rsid w:val="00812260"/>
  </w:style>
  <w:style w:type="paragraph" w:customStyle="1" w:styleId="00561E4E007649049E2DA2C92AA5D34B">
    <w:name w:val="00561E4E007649049E2DA2C92AA5D34B"/>
    <w:rsid w:val="00812260"/>
  </w:style>
  <w:style w:type="paragraph" w:customStyle="1" w:styleId="1D0975CF448647BE83E045747FB2E9B1">
    <w:name w:val="1D0975CF448647BE83E045747FB2E9B1"/>
    <w:rsid w:val="00812260"/>
  </w:style>
  <w:style w:type="paragraph" w:customStyle="1" w:styleId="DC1AF60DE6314310A3295BAD29022EE4">
    <w:name w:val="DC1AF60DE6314310A3295BAD29022EE4"/>
    <w:rsid w:val="00812260"/>
  </w:style>
  <w:style w:type="paragraph" w:customStyle="1" w:styleId="1EB7756B1F454563BBFBEA7B9AC80AC8">
    <w:name w:val="1EB7756B1F454563BBFBEA7B9AC80AC8"/>
    <w:rsid w:val="00812260"/>
  </w:style>
  <w:style w:type="paragraph" w:customStyle="1" w:styleId="66EAF270DA774E7CB41CDBCCB20A1C55">
    <w:name w:val="66EAF270DA774E7CB41CDBCCB20A1C55"/>
    <w:rsid w:val="00812260"/>
  </w:style>
  <w:style w:type="paragraph" w:customStyle="1" w:styleId="90DE8E27A5124A01A7B2A1CFA563B020">
    <w:name w:val="90DE8E27A5124A01A7B2A1CFA563B020"/>
    <w:rsid w:val="00812260"/>
  </w:style>
  <w:style w:type="paragraph" w:customStyle="1" w:styleId="C3F05240A557491AB36A8851BEFD4C24">
    <w:name w:val="C3F05240A557491AB36A8851BEFD4C24"/>
    <w:rsid w:val="00812260"/>
  </w:style>
  <w:style w:type="paragraph" w:customStyle="1" w:styleId="77D617725A9B4DCA847EC358509880EC">
    <w:name w:val="77D617725A9B4DCA847EC358509880EC"/>
    <w:rsid w:val="00812260"/>
  </w:style>
  <w:style w:type="paragraph" w:customStyle="1" w:styleId="BAD9A3C8809E478AAB3286DF0A2522E4">
    <w:name w:val="BAD9A3C8809E478AAB3286DF0A2522E4"/>
    <w:rsid w:val="00812260"/>
  </w:style>
  <w:style w:type="paragraph" w:customStyle="1" w:styleId="AEB944EC6CC04E24AE8292F04D3A4071">
    <w:name w:val="AEB944EC6CC04E24AE8292F04D3A4071"/>
    <w:rsid w:val="00812260"/>
  </w:style>
  <w:style w:type="paragraph" w:customStyle="1" w:styleId="38C7CEC19AB34F24832122A986069E37">
    <w:name w:val="38C7CEC19AB34F24832122A986069E37"/>
    <w:rsid w:val="00812260"/>
  </w:style>
  <w:style w:type="paragraph" w:customStyle="1" w:styleId="407B0CF51D5E48CE81969E6CE1E03B1E">
    <w:name w:val="407B0CF51D5E48CE81969E6CE1E03B1E"/>
    <w:rsid w:val="00812260"/>
  </w:style>
  <w:style w:type="paragraph" w:customStyle="1" w:styleId="A59D62ED539F482B8C7A154BDFF5FA30">
    <w:name w:val="A59D62ED539F482B8C7A154BDFF5FA30"/>
    <w:rsid w:val="00812260"/>
  </w:style>
  <w:style w:type="paragraph" w:customStyle="1" w:styleId="A565A50372C64BB89B5454A49B812A88">
    <w:name w:val="A565A50372C64BB89B5454A49B812A88"/>
    <w:rsid w:val="00812260"/>
  </w:style>
  <w:style w:type="paragraph" w:customStyle="1" w:styleId="6126DFA24C414B13B7CAA24BE4745E6D">
    <w:name w:val="6126DFA24C414B13B7CAA24BE4745E6D"/>
    <w:rsid w:val="00812260"/>
  </w:style>
  <w:style w:type="paragraph" w:customStyle="1" w:styleId="90AF0C2297EF4CBE8D632B7553F3DCD7">
    <w:name w:val="90AF0C2297EF4CBE8D632B7553F3DCD7"/>
    <w:rsid w:val="00812260"/>
  </w:style>
  <w:style w:type="paragraph" w:customStyle="1" w:styleId="ADE94DB6F5844D47BA0000F8BB4455D8">
    <w:name w:val="ADE94DB6F5844D47BA0000F8BB4455D8"/>
    <w:rsid w:val="00812260"/>
  </w:style>
  <w:style w:type="paragraph" w:customStyle="1" w:styleId="2C0E3F596C5D4ADCBAF524F88A1A0E8B">
    <w:name w:val="2C0E3F596C5D4ADCBAF524F88A1A0E8B"/>
    <w:rsid w:val="00812260"/>
  </w:style>
  <w:style w:type="paragraph" w:customStyle="1" w:styleId="DE50EA3BC7F74788BE3C701145C4643C">
    <w:name w:val="DE50EA3BC7F74788BE3C701145C4643C"/>
    <w:rsid w:val="00812260"/>
  </w:style>
  <w:style w:type="paragraph" w:customStyle="1" w:styleId="77196D5F63C44C838E23C4B5780B5C18">
    <w:name w:val="77196D5F63C44C838E23C4B5780B5C18"/>
    <w:rsid w:val="00812260"/>
  </w:style>
  <w:style w:type="paragraph" w:customStyle="1" w:styleId="604C83A6948C462496D22119BF0BEC0C">
    <w:name w:val="604C83A6948C462496D22119BF0BEC0C"/>
    <w:rsid w:val="00812260"/>
  </w:style>
  <w:style w:type="paragraph" w:customStyle="1" w:styleId="2AA04F8C96994E429388B4FB7252C329">
    <w:name w:val="2AA04F8C96994E429388B4FB7252C329"/>
    <w:rsid w:val="00812260"/>
  </w:style>
  <w:style w:type="paragraph" w:customStyle="1" w:styleId="51E09EAB08504CF383F5554C35718A59">
    <w:name w:val="51E09EAB08504CF383F5554C35718A59"/>
    <w:rsid w:val="00812260"/>
  </w:style>
  <w:style w:type="paragraph" w:customStyle="1" w:styleId="5A15A37BB73948428FD3E70578355A6C">
    <w:name w:val="5A15A37BB73948428FD3E70578355A6C"/>
    <w:rsid w:val="00812260"/>
  </w:style>
  <w:style w:type="paragraph" w:customStyle="1" w:styleId="B1FD1E960CA241C8BD5BDD9F866AD473">
    <w:name w:val="B1FD1E960CA241C8BD5BDD9F866AD473"/>
    <w:rsid w:val="00812260"/>
  </w:style>
  <w:style w:type="paragraph" w:customStyle="1" w:styleId="E03D8D92BC024034A736B7967AF6C814">
    <w:name w:val="E03D8D92BC024034A736B7967AF6C814"/>
    <w:rsid w:val="00812260"/>
  </w:style>
  <w:style w:type="paragraph" w:customStyle="1" w:styleId="F7AB409C313A4AAA9B475940A97BB3D7">
    <w:name w:val="F7AB409C313A4AAA9B475940A97BB3D7"/>
    <w:rsid w:val="00812260"/>
  </w:style>
  <w:style w:type="paragraph" w:customStyle="1" w:styleId="RodapOriel9">
    <w:name w:val="Rodapé Oriel9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7284358EFDCF4F44B7BD3B2FAE9B09A6">
    <w:name w:val="7284358EFDCF4F44B7BD3B2FAE9B09A6"/>
    <w:rsid w:val="00812260"/>
  </w:style>
  <w:style w:type="paragraph" w:customStyle="1" w:styleId="CabealhoOriel12">
    <w:name w:val="Cabeçalho Oriel12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3EBF0196D5D45F0B60ACF2420A74B5E">
    <w:name w:val="B3EBF0196D5D45F0B60ACF2420A74B5E"/>
    <w:rsid w:val="00812260"/>
  </w:style>
  <w:style w:type="paragraph" w:customStyle="1" w:styleId="CitaoDestacadaIntensa12">
    <w:name w:val="Citação Destacada Intensa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A0D0223CF3344E3ADBC083401CD3C48">
    <w:name w:val="9A0D0223CF3344E3ADBC083401CD3C48"/>
    <w:rsid w:val="00812260"/>
  </w:style>
  <w:style w:type="paragraph" w:customStyle="1" w:styleId="CitaoDestacadaModerada12">
    <w:name w:val="Citação Destacada Moderada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1309AD826D64F7EA4A0DD6AEF115F6F">
    <w:name w:val="31309AD826D64F7EA4A0DD6AEF115F6F"/>
    <w:rsid w:val="00812260"/>
  </w:style>
  <w:style w:type="paragraph" w:customStyle="1" w:styleId="CitaoDestacadaSutil20">
    <w:name w:val="Citação Destacada Sutil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12">
    <w:name w:val="Barra Lateral Intensa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12">
    <w:name w:val="Barra Lateral Moderada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12">
    <w:name w:val="Barra Lateral Sutil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D2942CD7463492CAC18A16AE9F32878">
    <w:name w:val="3D2942CD7463492CAC18A16AE9F32878"/>
    <w:rsid w:val="00812260"/>
  </w:style>
  <w:style w:type="paragraph" w:customStyle="1" w:styleId="F58D365540D34301ABA8D57BCB4A6A15">
    <w:name w:val="F58D365540D34301ABA8D57BCB4A6A15"/>
    <w:rsid w:val="00812260"/>
  </w:style>
  <w:style w:type="paragraph" w:customStyle="1" w:styleId="1204700CF94445B0AC1D76B113A33243">
    <w:name w:val="1204700CF94445B0AC1D76B113A33243"/>
    <w:rsid w:val="00812260"/>
  </w:style>
  <w:style w:type="paragraph" w:customStyle="1" w:styleId="B7174BA8E4694C5B862C2C1B5BB1CF0F">
    <w:name w:val="B7174BA8E4694C5B862C2C1B5BB1CF0F"/>
    <w:rsid w:val="00812260"/>
  </w:style>
  <w:style w:type="paragraph" w:customStyle="1" w:styleId="25FAFBE0045B479287F6E199A9E15472">
    <w:name w:val="25FAFBE0045B479287F6E199A9E15472"/>
    <w:rsid w:val="00812260"/>
  </w:style>
  <w:style w:type="paragraph" w:customStyle="1" w:styleId="Capa113">
    <w:name w:val="Capa 1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724DDD36468B420CA0345E6B746577DD">
    <w:name w:val="724DDD36468B420CA0345E6B746577DD"/>
    <w:rsid w:val="00812260"/>
  </w:style>
  <w:style w:type="paragraph" w:customStyle="1" w:styleId="55D84BFDCBE14846848872488CCBDA46">
    <w:name w:val="55D84BFDCBE14846848872488CCBDA46"/>
    <w:rsid w:val="00812260"/>
  </w:style>
  <w:style w:type="paragraph" w:customStyle="1" w:styleId="096071F2F36E4FFDA60DFFAD2A031DBA">
    <w:name w:val="096071F2F36E4FFDA60DFFAD2A031DBA"/>
    <w:rsid w:val="00812260"/>
  </w:style>
  <w:style w:type="paragraph" w:customStyle="1" w:styleId="A942AE3419244458BD333C959FF0DD5F">
    <w:name w:val="A942AE3419244458BD333C959FF0DD5F"/>
    <w:rsid w:val="00812260"/>
  </w:style>
  <w:style w:type="paragraph" w:customStyle="1" w:styleId="1B1807ABF8064017B311BD55B01A1D13">
    <w:name w:val="1B1807ABF8064017B311BD55B01A1D13"/>
    <w:rsid w:val="00812260"/>
  </w:style>
  <w:style w:type="paragraph" w:customStyle="1" w:styleId="Capa1comndice12">
    <w:name w:val="Capa 1 com Índice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19EADECD9DF5463DA63B1CBED7E36E12">
    <w:name w:val="19EADECD9DF5463DA63B1CBED7E36E12"/>
    <w:rsid w:val="00812260"/>
  </w:style>
  <w:style w:type="paragraph" w:customStyle="1" w:styleId="3BD7C6802D93454580743EC66AE95721">
    <w:name w:val="3BD7C6802D93454580743EC66AE95721"/>
    <w:rsid w:val="00812260"/>
  </w:style>
  <w:style w:type="paragraph" w:customStyle="1" w:styleId="38E396429D5A43B68C6FC6C6158D15C6">
    <w:name w:val="38E396429D5A43B68C6FC6C6158D15C6"/>
    <w:rsid w:val="00812260"/>
  </w:style>
  <w:style w:type="paragraph" w:customStyle="1" w:styleId="E6918ECA35DB4EA5BF7A44F7A5E27664">
    <w:name w:val="E6918ECA35DB4EA5BF7A44F7A5E27664"/>
    <w:rsid w:val="00812260"/>
  </w:style>
  <w:style w:type="paragraph" w:customStyle="1" w:styleId="Capa213">
    <w:name w:val="Capa 2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64CFF1AFF494BF7850210FB91E3A964">
    <w:name w:val="464CFF1AFF494BF7850210FB91E3A964"/>
    <w:rsid w:val="00812260"/>
  </w:style>
  <w:style w:type="paragraph" w:customStyle="1" w:styleId="90789B6D625C453598D2160BF6660B82">
    <w:name w:val="90789B6D625C453598D2160BF6660B82"/>
    <w:rsid w:val="00812260"/>
  </w:style>
  <w:style w:type="paragraph" w:customStyle="1" w:styleId="8A1B290D2CD740858352E65D132EA04F">
    <w:name w:val="8A1B290D2CD740858352E65D132EA04F"/>
    <w:rsid w:val="00812260"/>
  </w:style>
  <w:style w:type="paragraph" w:customStyle="1" w:styleId="6BC5706DE779436BB25EDF4728CE5D42">
    <w:name w:val="6BC5706DE779436BB25EDF4728CE5D42"/>
    <w:rsid w:val="00812260"/>
  </w:style>
  <w:style w:type="paragraph" w:customStyle="1" w:styleId="Capa313">
    <w:name w:val="Capa 3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AACBEDED5A647C1A640414D180BC249">
    <w:name w:val="5AACBEDED5A647C1A640414D180BC249"/>
    <w:rsid w:val="00812260"/>
  </w:style>
  <w:style w:type="paragraph" w:customStyle="1" w:styleId="333DC789E73A43EEAA555CABDCC14A69">
    <w:name w:val="333DC789E73A43EEAA555CABDCC14A69"/>
    <w:rsid w:val="00812260"/>
  </w:style>
  <w:style w:type="paragraph" w:customStyle="1" w:styleId="91B84697CC0945BAB5F4896118824FCE">
    <w:name w:val="91B84697CC0945BAB5F4896118824FCE"/>
    <w:rsid w:val="00812260"/>
  </w:style>
  <w:style w:type="paragraph" w:customStyle="1" w:styleId="93E5A10138AD4337A4602FB5E321EC0F">
    <w:name w:val="93E5A10138AD4337A4602FB5E321EC0F"/>
    <w:rsid w:val="00812260"/>
  </w:style>
  <w:style w:type="paragraph" w:customStyle="1" w:styleId="Capa412">
    <w:name w:val="Capa 412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0E4FFE2ECFA411993F5512FEE3AAF3B">
    <w:name w:val="30E4FFE2ECFA411993F5512FEE3AAF3B"/>
    <w:rsid w:val="00812260"/>
  </w:style>
  <w:style w:type="paragraph" w:customStyle="1" w:styleId="DB3F0012579C444CAC28222AB16290CF">
    <w:name w:val="DB3F0012579C444CAC28222AB16290CF"/>
    <w:rsid w:val="00812260"/>
  </w:style>
  <w:style w:type="paragraph" w:customStyle="1" w:styleId="B925DD27246A487F8F5D158B3976802A">
    <w:name w:val="B925DD27246A487F8F5D158B3976802A"/>
    <w:rsid w:val="00812260"/>
  </w:style>
  <w:style w:type="paragraph" w:customStyle="1" w:styleId="A6B189F9195841D8AC0F6BF997502B93">
    <w:name w:val="A6B189F9195841D8AC0F6BF997502B93"/>
    <w:rsid w:val="00812260"/>
  </w:style>
  <w:style w:type="paragraph" w:customStyle="1" w:styleId="E7A1745732FA4D97824E13338F12EDCD">
    <w:name w:val="E7A1745732FA4D97824E13338F12EDCD"/>
    <w:rsid w:val="00812260"/>
  </w:style>
  <w:style w:type="paragraph" w:customStyle="1" w:styleId="ECA19F1B4C9440689C3F63014E387587">
    <w:name w:val="ECA19F1B4C9440689C3F63014E387587"/>
    <w:rsid w:val="00812260"/>
  </w:style>
  <w:style w:type="paragraph" w:customStyle="1" w:styleId="0FC6A7E3A36848DE9B75E61D11C9665A">
    <w:name w:val="0FC6A7E3A36848DE9B75E61D11C9665A"/>
    <w:rsid w:val="00812260"/>
  </w:style>
  <w:style w:type="paragraph" w:customStyle="1" w:styleId="4301E936115049C6B7B4197AB6B899D7">
    <w:name w:val="4301E936115049C6B7B4197AB6B899D7"/>
    <w:rsid w:val="00812260"/>
  </w:style>
  <w:style w:type="paragraph" w:customStyle="1" w:styleId="DED24EC66C854FCCBECC7ADA9B979804">
    <w:name w:val="DED24EC66C854FCCBECC7ADA9B979804"/>
    <w:rsid w:val="00812260"/>
  </w:style>
  <w:style w:type="paragraph" w:customStyle="1" w:styleId="3C046928D9954C3185F6C835A7410EAE">
    <w:name w:val="3C046928D9954C3185F6C835A7410EAE"/>
    <w:rsid w:val="00812260"/>
  </w:style>
  <w:style w:type="paragraph" w:customStyle="1" w:styleId="C915D22717504517A24AD656FBF17CF3">
    <w:name w:val="C915D22717504517A24AD656FBF17CF3"/>
    <w:rsid w:val="00812260"/>
  </w:style>
  <w:style w:type="paragraph" w:customStyle="1" w:styleId="490811B3420F4394A7EFD11E3630E870">
    <w:name w:val="490811B3420F4394A7EFD11E3630E870"/>
    <w:rsid w:val="00812260"/>
  </w:style>
  <w:style w:type="paragraph" w:customStyle="1" w:styleId="4E1F522EE32D4638988EA16B89B3E33E">
    <w:name w:val="4E1F522EE32D4638988EA16B89B3E33E"/>
    <w:rsid w:val="00812260"/>
  </w:style>
  <w:style w:type="paragraph" w:customStyle="1" w:styleId="10DDF158618841BC85D3A282F4473E7A">
    <w:name w:val="10DDF158618841BC85D3A282F4473E7A"/>
    <w:rsid w:val="00812260"/>
  </w:style>
  <w:style w:type="paragraph" w:customStyle="1" w:styleId="8521CC0E69B64DF7B83A87930C7B1E17">
    <w:name w:val="8521CC0E69B64DF7B83A87930C7B1E17"/>
    <w:rsid w:val="00812260"/>
  </w:style>
  <w:style w:type="paragraph" w:customStyle="1" w:styleId="7D915081878C4897B6487119840CC1D0">
    <w:name w:val="7D915081878C4897B6487119840CC1D0"/>
    <w:rsid w:val="00812260"/>
  </w:style>
  <w:style w:type="paragraph" w:customStyle="1" w:styleId="B5626D4F5F024C0EB403E25DE9600C55">
    <w:name w:val="B5626D4F5F024C0EB403E25DE9600C55"/>
    <w:rsid w:val="00812260"/>
  </w:style>
  <w:style w:type="paragraph" w:customStyle="1" w:styleId="63CA0BA6A6544D2C961882089E4E4FE2">
    <w:name w:val="63CA0BA6A6544D2C961882089E4E4FE2"/>
    <w:rsid w:val="00812260"/>
  </w:style>
  <w:style w:type="paragraph" w:customStyle="1" w:styleId="866AAB77FBC84C26BCD3D7A51DE210D6">
    <w:name w:val="866AAB77FBC84C26BCD3D7A51DE210D6"/>
    <w:rsid w:val="00812260"/>
  </w:style>
  <w:style w:type="paragraph" w:customStyle="1" w:styleId="6CED32BC519B4D8FA8160C055B0DA45B">
    <w:name w:val="6CED32BC519B4D8FA8160C055B0DA45B"/>
    <w:rsid w:val="00812260"/>
  </w:style>
  <w:style w:type="paragraph" w:customStyle="1" w:styleId="64BE4C91E204476882788B87C72FBB93">
    <w:name w:val="64BE4C91E204476882788B87C72FBB93"/>
    <w:rsid w:val="00812260"/>
  </w:style>
  <w:style w:type="paragraph" w:customStyle="1" w:styleId="D633EE05219B448DA3154FBB21F487D9">
    <w:name w:val="D633EE05219B448DA3154FBB21F487D9"/>
    <w:rsid w:val="00812260"/>
  </w:style>
  <w:style w:type="paragraph" w:customStyle="1" w:styleId="CE8450348F6D47B7AED0A5383AD94785">
    <w:name w:val="CE8450348F6D47B7AED0A5383AD94785"/>
    <w:rsid w:val="00812260"/>
  </w:style>
  <w:style w:type="paragraph" w:customStyle="1" w:styleId="C7F6F67C42B045EBBDDD243D62E61DEF">
    <w:name w:val="C7F6F67C42B045EBBDDD243D62E61DEF"/>
    <w:rsid w:val="00812260"/>
  </w:style>
  <w:style w:type="paragraph" w:customStyle="1" w:styleId="73B2A8A1333C4C3989EDAD12476E1B3D">
    <w:name w:val="73B2A8A1333C4C3989EDAD12476E1B3D"/>
    <w:rsid w:val="00812260"/>
  </w:style>
  <w:style w:type="paragraph" w:customStyle="1" w:styleId="AFCC114C3F5B4AAD924D4992C36E8FC6">
    <w:name w:val="AFCC114C3F5B4AAD924D4992C36E8FC6"/>
    <w:rsid w:val="00812260"/>
  </w:style>
  <w:style w:type="paragraph" w:customStyle="1" w:styleId="03DBA83B21164AE4906631E6923FB3A4">
    <w:name w:val="03DBA83B21164AE4906631E6923FB3A4"/>
    <w:rsid w:val="00812260"/>
  </w:style>
  <w:style w:type="paragraph" w:customStyle="1" w:styleId="328B7507E16A43C8897B51BEC375FC7B">
    <w:name w:val="328B7507E16A43C8897B51BEC375FC7B"/>
    <w:rsid w:val="00812260"/>
  </w:style>
  <w:style w:type="paragraph" w:customStyle="1" w:styleId="RodapOriel10">
    <w:name w:val="Rodapé Oriel10"/>
    <w:rsid w:val="00812260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AC4BDF800BF4C64AD8AE0BC17AB8518">
    <w:name w:val="5AC4BDF800BF4C64AD8AE0BC17AB8518"/>
    <w:rsid w:val="00812260"/>
  </w:style>
  <w:style w:type="paragraph" w:customStyle="1" w:styleId="CabealhoOriel13">
    <w:name w:val="Cabeçalho Oriel13"/>
    <w:rsid w:val="00812260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F43628F09DC46E195886E73BB161733">
    <w:name w:val="CF43628F09DC46E195886E73BB161733"/>
    <w:rsid w:val="00812260"/>
  </w:style>
  <w:style w:type="paragraph" w:customStyle="1" w:styleId="CitaoDestacadaIntensa13">
    <w:name w:val="Citação Destacada Intensa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24B5FDC58D54F49AA4166DB4268F247">
    <w:name w:val="324B5FDC58D54F49AA4166DB4268F247"/>
    <w:rsid w:val="00812260"/>
  </w:style>
  <w:style w:type="paragraph" w:customStyle="1" w:styleId="CitaoDestacadaModerada13">
    <w:name w:val="Citação Destacada Moderada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17BF4E37BD40482C8FE91C4DE6142B6E">
    <w:name w:val="17BF4E37BD40482C8FE91C4DE6142B6E"/>
    <w:rsid w:val="00812260"/>
  </w:style>
  <w:style w:type="paragraph" w:customStyle="1" w:styleId="CitaoDestacadaSutil13">
    <w:name w:val="Citação Destacada Sutil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Intensa13">
    <w:name w:val="Barra Lateral Intensa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Moderada13">
    <w:name w:val="Barra Lateral Moderada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arraLateralSutil13">
    <w:name w:val="Barra Lateral Sutil13"/>
    <w:rsid w:val="00812260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826ED6A71274DE38FA6509DA5D99F281">
    <w:name w:val="A826ED6A71274DE38FA6509DA5D99F281"/>
    <w:rsid w:val="00407B07"/>
    <w:rPr>
      <w:color w:val="17365D" w:themeColor="text2" w:themeShade="BF"/>
      <w:sz w:val="20"/>
      <w:szCs w:val="20"/>
      <w:lang w:val="pt-BR"/>
    </w:rPr>
  </w:style>
  <w:style w:type="paragraph" w:customStyle="1" w:styleId="78E8EB4D31614A6B9875FCB2E2EB2BA81">
    <w:name w:val="78E8EB4D31614A6B9875FCB2E2EB2BA81"/>
    <w:rsid w:val="00407B07"/>
    <w:rPr>
      <w:color w:val="17365D" w:themeColor="text2" w:themeShade="BF"/>
      <w:sz w:val="20"/>
      <w:szCs w:val="20"/>
      <w:lang w:val="pt-BR"/>
    </w:rPr>
  </w:style>
  <w:style w:type="paragraph" w:customStyle="1" w:styleId="9901685FCD5A4329B07A89073239CF921">
    <w:name w:val="9901685FCD5A4329B07A89073239CF921"/>
    <w:rsid w:val="00407B07"/>
    <w:rPr>
      <w:color w:val="17365D" w:themeColor="text2" w:themeShade="BF"/>
      <w:sz w:val="20"/>
      <w:szCs w:val="20"/>
      <w:lang w:val="pt-BR"/>
    </w:rPr>
  </w:style>
  <w:style w:type="paragraph" w:customStyle="1" w:styleId="FD7F795A59CC49DFB51E9EE7DEB5CDEB1">
    <w:name w:val="FD7F795A59CC49DFB51E9EE7DEB5CDEB1"/>
    <w:rsid w:val="00407B07"/>
    <w:rPr>
      <w:color w:val="17365D" w:themeColor="text2" w:themeShade="BF"/>
      <w:sz w:val="20"/>
      <w:szCs w:val="20"/>
      <w:lang w:val="pt-BR"/>
    </w:rPr>
  </w:style>
  <w:style w:type="paragraph" w:customStyle="1" w:styleId="5987F9B382BA43E4A875B0944AF1B02B1">
    <w:name w:val="5987F9B382BA43E4A875B0944AF1B02B1"/>
    <w:rsid w:val="00407B07"/>
    <w:pPr>
      <w:tabs>
        <w:tab w:val="center" w:pos="4680"/>
        <w:tab w:val="right" w:pos="9360"/>
      </w:tabs>
      <w:spacing w:after="0" w:line="240" w:lineRule="auto"/>
    </w:pPr>
    <w:rPr>
      <w:color w:val="17365D" w:themeColor="text2" w:themeShade="BF"/>
      <w:sz w:val="20"/>
      <w:szCs w:val="20"/>
      <w:lang w:val="pt-B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3.xml><?xml version="1.0" encoding="utf-8"?>
<templateProperties xmlns="urn:microsoft.template.properties">
  <_Version/>
  <_LCID/>
</templat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Report (Oriel theme)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Report (Oriel theme)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36529</Value>
      <Value>411217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in the box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TP010192749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11</TPAppVersion>
    <TPCommandLine xmlns="e5d022ff-4ce9-4922-b5a4-f245e35e2aac">{WD} /f {FilePath}</TPCommandLine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2003 Default</TemplateTemplateType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47546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 xsi:nil="true"/>
    <OriginalRelease xmlns="e5d022ff-4ce9-4922-b5a4-f245e35e2aac">14</OriginalRelease>
    <LocMarketGroupTiers2 xmlns="e5d022ff-4ce9-4922-b5a4-f245e35e2aac" xsi:nil="true"/>
  </documentManagement>
</p:properties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6F414-C573-4C0B-9746-2EC8EAD8EB56}"/>
</file>

<file path=customXml/itemProps2.xml><?xml version="1.0" encoding="utf-8"?>
<ds:datastoreItem xmlns:ds="http://schemas.openxmlformats.org/officeDocument/2006/customXml" ds:itemID="{37A44DD3-EB41-461C-8831-8E039C645FD7}"/>
</file>

<file path=customXml/itemProps3.xml><?xml version="1.0" encoding="utf-8"?>
<ds:datastoreItem xmlns:ds="http://schemas.openxmlformats.org/officeDocument/2006/customXml" ds:itemID="{C7DCFB9A-D0A9-4B95-B0C1-3C48EE5A7A72}"/>
</file>

<file path=customXml/itemProps4.xml><?xml version="1.0" encoding="utf-8"?>
<ds:datastoreItem xmlns:ds="http://schemas.openxmlformats.org/officeDocument/2006/customXml" ds:itemID="{BA1D4EE5-EDEC-4E2F-B5A5-6A807593FC14}"/>
</file>

<file path=customXml/itemProps5.xml><?xml version="1.0" encoding="utf-8"?>
<ds:datastoreItem xmlns:ds="http://schemas.openxmlformats.org/officeDocument/2006/customXml" ds:itemID="{55AF091B-3C7A-41E3-B477-F2FDAA23CFDA}"/>
</file>

<file path=customXml/itemProps6.xml><?xml version="1.0" encoding="utf-8"?>
<ds:datastoreItem xmlns:ds="http://schemas.openxmlformats.org/officeDocument/2006/customXml" ds:itemID="{D84F21A8-F622-4959-A04E-2B2EC2686C3B}"/>
</file>

<file path=customXml/itemProps7.xml><?xml version="1.0" encoding="utf-8"?>
<ds:datastoreItem xmlns:ds="http://schemas.openxmlformats.org/officeDocument/2006/customXml" ds:itemID="{0CEEEF1C-D922-4018-8DAC-DF04A693A8A9}"/>
</file>

<file path=docProps/app.xml><?xml version="1.0" encoding="utf-8"?>
<Properties xmlns="http://schemas.openxmlformats.org/officeDocument/2006/extended-properties" xmlns:vt="http://schemas.openxmlformats.org/officeDocument/2006/docPropsVTypes">
  <Template>OrielReport_TP10192749.dotx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</vt:lpstr>
      <vt:lpstr>    Heading 2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niall.relihan</cp:lastModifiedBy>
  <cp:revision>4</cp:revision>
  <dcterms:created xsi:type="dcterms:W3CDTF">2006-10-24T12:00:00Z</dcterms:created>
  <dcterms:modified xsi:type="dcterms:W3CDTF">2006-12-08T15:03:00Z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  <property fmtid="{D5CDD505-2E9C-101B-9397-08002B2CF9AE}" pid="4" name="ContentTypeId">
    <vt:lpwstr>0x01010062057737089D604C8995D725789FFFFD0400C05BDBFCDB0BE84BA6AEC1D1A4F5E4CE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2327100</vt:r8>
  </property>
</Properties>
</file>