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Layout de tabela"/>
      </w:tblPr>
      <w:tblGrid>
        <w:gridCol w:w="3252"/>
      </w:tblGrid>
      <w:tr w:rsidR="00641FB2" w:rsidRPr="0094245B" w14:paraId="2988D23A" w14:textId="77777777" w:rsidTr="00011656">
        <w:trPr>
          <w:cantSplit/>
          <w:trHeight w:hRule="exact" w:val="2880"/>
        </w:trPr>
        <w:tc>
          <w:tcPr>
            <w:tcW w:w="3252" w:type="dxa"/>
            <w:textDirection w:val="tbRl"/>
          </w:tcPr>
          <w:p w14:paraId="0BD94716" w14:textId="3F656D7C" w:rsidR="00641FB2" w:rsidRPr="0094245B" w:rsidRDefault="00E6383B" w:rsidP="00641FB2">
            <w:pPr>
              <w:pStyle w:val="FelizAniversrio"/>
              <w:ind w:left="113" w:right="113"/>
              <w:rPr>
                <w:lang w:val="pt-BR"/>
              </w:rPr>
            </w:pPr>
            <w:sdt>
              <w:sdtPr>
                <w:rPr>
                  <w:lang w:val="pt-BR"/>
                </w:rPr>
                <w:alias w:val="Feliz Aniversário:"/>
                <w:tag w:val="Feliz Aniversário:"/>
                <w:id w:val="1848135990"/>
                <w:placeholder>
                  <w:docPart w:val="C14FA0504BA94847A109445C8E247262"/>
                </w:placeholder>
                <w:temporary/>
                <w:showingPlcHdr/>
                <w15:appearance w15:val="hidden"/>
              </w:sdtPr>
              <w:sdtEndPr/>
              <w:sdtContent>
                <w:r w:rsidR="00631D07" w:rsidRPr="0094245B">
                  <w:rPr>
                    <w:lang w:val="pt-BR" w:bidi="pt-BR"/>
                  </w:rPr>
                  <w:t>Feliz Aniversário</w:t>
                </w:r>
              </w:sdtContent>
            </w:sdt>
          </w:p>
        </w:tc>
      </w:tr>
    </w:tbl>
    <w:p w14:paraId="54920C03" w14:textId="154EB29C" w:rsidR="00641FB2" w:rsidRPr="0094245B" w:rsidRDefault="00E6383B" w:rsidP="00011656">
      <w:pPr>
        <w:pStyle w:val="Corpo"/>
        <w:ind w:left="6030"/>
        <w:rPr>
          <w:lang w:val="pt-BR"/>
        </w:rPr>
      </w:pPr>
      <w:sdt>
        <w:sdtPr>
          <w:rPr>
            <w:lang w:val="pt-BR"/>
          </w:rPr>
          <w:alias w:val="Insira sua mensagem de felicitação:"/>
          <w:tag w:val="Insira sua mensagem de felicitação:"/>
          <w:id w:val="-965194748"/>
          <w:placeholder>
            <w:docPart w:val="12CAEA3D1FC54143ACEEEEE2E6B8287D"/>
          </w:placeholder>
          <w:temporary/>
          <w:showingPlcHdr/>
          <w15:appearance w15:val="hidden"/>
        </w:sdtPr>
        <w:sdtEndPr/>
        <w:sdtContent>
          <w:bookmarkStart w:id="0" w:name="_GoBack"/>
          <w:r w:rsidR="00631D07" w:rsidRPr="0094245B">
            <w:rPr>
              <w:lang w:val="pt-BR" w:bidi="pt-BR"/>
            </w:rPr>
            <w:t>Tente não</w:t>
          </w:r>
          <w:r w:rsidR="00631D07" w:rsidRPr="0094245B">
            <w:rPr>
              <w:lang w:val="pt-BR" w:bidi="pt-BR"/>
            </w:rPr>
            <w:br/>
            <w:t>se deixar levar!</w:t>
          </w:r>
          <w:bookmarkEnd w:id="0"/>
        </w:sdtContent>
      </w:sdt>
    </w:p>
    <w:p w14:paraId="5531AD2A" w14:textId="4A12EEEC" w:rsidR="00C57A09" w:rsidRPr="0094245B" w:rsidRDefault="00E6383B" w:rsidP="00011656">
      <w:pPr>
        <w:pStyle w:val="FelizAniversrio"/>
        <w:tabs>
          <w:tab w:val="left" w:pos="8280"/>
        </w:tabs>
        <w:ind w:left="6030"/>
        <w:rPr>
          <w:lang w:val="pt-BR"/>
        </w:rPr>
      </w:pPr>
      <w:sdt>
        <w:sdtPr>
          <w:rPr>
            <w:lang w:val="pt-BR"/>
          </w:rPr>
          <w:alias w:val="Feliz Aniversário:"/>
          <w:tag w:val="Feliz Aniversário:"/>
          <w:id w:val="427700509"/>
          <w:placeholder>
            <w:docPart w:val="F060FE4AC0DD4800B7759462A27639E4"/>
          </w:placeholder>
          <w:temporary/>
          <w:showingPlcHdr/>
          <w15:appearance w15:val="hidden"/>
        </w:sdtPr>
        <w:sdtEndPr/>
        <w:sdtContent>
          <w:r w:rsidR="00631D07" w:rsidRPr="0094245B">
            <w:rPr>
              <w:lang w:val="pt-BR" w:bidi="pt-BR"/>
            </w:rPr>
            <w:t>Feliz Aniversário</w:t>
          </w:r>
        </w:sdtContent>
      </w:sdt>
    </w:p>
    <w:sectPr w:rsidR="00C57A09" w:rsidRPr="0094245B" w:rsidSect="00011656">
      <w:headerReference w:type="default" r:id="rId7"/>
      <w:pgSz w:w="11906" w:h="16838" w:code="9"/>
      <w:pgMar w:top="1440" w:right="1800" w:bottom="201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260EB" w14:textId="77777777" w:rsidR="00E6383B" w:rsidRDefault="00E6383B" w:rsidP="00572AB1">
      <w:pPr>
        <w:spacing w:after="0" w:line="240" w:lineRule="auto"/>
      </w:pPr>
      <w:r>
        <w:separator/>
      </w:r>
    </w:p>
  </w:endnote>
  <w:endnote w:type="continuationSeparator" w:id="0">
    <w:p w14:paraId="00825F7A" w14:textId="77777777" w:rsidR="00E6383B" w:rsidRDefault="00E6383B" w:rsidP="0057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30FED" w14:textId="77777777" w:rsidR="00E6383B" w:rsidRDefault="00E6383B" w:rsidP="00572AB1">
      <w:pPr>
        <w:spacing w:after="0" w:line="240" w:lineRule="auto"/>
      </w:pPr>
      <w:r>
        <w:separator/>
      </w:r>
    </w:p>
  </w:footnote>
  <w:footnote w:type="continuationSeparator" w:id="0">
    <w:p w14:paraId="5E6BC7FE" w14:textId="77777777" w:rsidR="00E6383B" w:rsidRDefault="00E6383B" w:rsidP="0057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F99E" w14:textId="3D9EE30B" w:rsidR="00631D07" w:rsidRDefault="00631D07">
    <w:pPr>
      <w:pStyle w:val="Cabealho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378EE13" wp14:editId="4090E3E2">
              <wp:simplePos x="0" y="0"/>
              <wp:positionH relativeFrom="page">
                <wp:posOffset>217805</wp:posOffset>
              </wp:positionH>
              <wp:positionV relativeFrom="page">
                <wp:posOffset>793115</wp:posOffset>
              </wp:positionV>
              <wp:extent cx="6976872" cy="9034272"/>
              <wp:effectExtent l="38100" t="57150" r="71755" b="71755"/>
              <wp:wrapNone/>
              <wp:docPr id="32" name="Grupo 32" descr="Duas imagens: Uma da capa do cartão com três balões flutuando lado a lado e uma da parte interna do cartão com um balão à esquerda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6872" cy="9034272"/>
                        <a:chOff x="0" y="0"/>
                        <a:chExt cx="6973570" cy="9034780"/>
                      </a:xfrm>
                    </wpg:grpSpPr>
                    <wpg:grpSp>
                      <wpg:cNvPr id="33" name="Grupo 118"/>
                      <wpg:cNvGrpSpPr>
                        <a:grpSpLocks/>
                      </wpg:cNvGrpSpPr>
                      <wpg:grpSpPr bwMode="auto">
                        <a:xfrm>
                          <a:off x="209550" y="47625"/>
                          <a:ext cx="2743200" cy="3886200"/>
                          <a:chOff x="5900" y="819"/>
                          <a:chExt cx="4320" cy="6120"/>
                        </a:xfrm>
                      </wpg:grpSpPr>
                      <wps:wsp>
                        <wps:cNvPr id="34" name="Retângulo 113" descr="Retângulo colorido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257" y="819"/>
                            <a:ext cx="963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tângulo 114" descr="Retângulo colorido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724" y="819"/>
                            <a:ext cx="534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tângulo 115" descr="Retângulo colorido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747" y="819"/>
                            <a:ext cx="1279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5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rgbClr val="B5DBE4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tângulo 116" descr="Retângulo colorido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8018" y="819"/>
                            <a:ext cx="720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tângulo 117" descr="Retângulo colorido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900" y="819"/>
                            <a:ext cx="848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9" name="Retângulo 104" descr="Borda preta"/>
                      <wps:cNvSpPr>
                        <a:spLocks noChangeArrowheads="1"/>
                      </wps:cNvSpPr>
                      <wps:spPr bwMode="auto">
                        <a:xfrm>
                          <a:off x="152400" y="0"/>
                          <a:ext cx="2834640" cy="398653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orma livre 59" descr="Fio segurando balão "/>
                      <wps:cNvSpPr>
                        <a:spLocks/>
                      </wps:cNvSpPr>
                      <wps:spPr bwMode="auto">
                        <a:xfrm rot="10800000">
                          <a:off x="2019300" y="47625"/>
                          <a:ext cx="287655" cy="1816735"/>
                        </a:xfrm>
                        <a:custGeom>
                          <a:avLst/>
                          <a:gdLst>
                            <a:gd name="T0" fmla="*/ 93 w 453"/>
                            <a:gd name="T1" fmla="*/ 0 h 2861"/>
                            <a:gd name="T2" fmla="*/ 277 w 453"/>
                            <a:gd name="T3" fmla="*/ 842 h 2861"/>
                            <a:gd name="T4" fmla="*/ 25 w 453"/>
                            <a:gd name="T5" fmla="*/ 2030 h 2861"/>
                            <a:gd name="T6" fmla="*/ 453 w 453"/>
                            <a:gd name="T7" fmla="*/ 2861 h 2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3" h="2861">
                              <a:moveTo>
                                <a:pt x="93" y="0"/>
                              </a:moveTo>
                              <a:cubicBezTo>
                                <a:pt x="124" y="140"/>
                                <a:pt x="288" y="504"/>
                                <a:pt x="277" y="842"/>
                              </a:cubicBezTo>
                              <a:cubicBezTo>
                                <a:pt x="205" y="1329"/>
                                <a:pt x="0" y="1554"/>
                                <a:pt x="25" y="2030"/>
                              </a:cubicBezTo>
                              <a:cubicBezTo>
                                <a:pt x="50" y="2506"/>
                                <a:pt x="364" y="2688"/>
                                <a:pt x="453" y="286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orma livre 60" descr="Fio segurando balão "/>
                      <wps:cNvSpPr>
                        <a:spLocks/>
                      </wps:cNvSpPr>
                      <wps:spPr bwMode="auto">
                        <a:xfrm rot="10800000">
                          <a:off x="847725" y="47625"/>
                          <a:ext cx="280035" cy="1490980"/>
                        </a:xfrm>
                        <a:custGeom>
                          <a:avLst/>
                          <a:gdLst>
                            <a:gd name="T0" fmla="*/ 323 w 441"/>
                            <a:gd name="T1" fmla="*/ 0 h 2348"/>
                            <a:gd name="T2" fmla="*/ 20 w 441"/>
                            <a:gd name="T3" fmla="*/ 1105 h 2348"/>
                            <a:gd name="T4" fmla="*/ 441 w 441"/>
                            <a:gd name="T5" fmla="*/ 2348 h 2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41" h="2348">
                              <a:moveTo>
                                <a:pt x="323" y="0"/>
                              </a:moveTo>
                              <a:cubicBezTo>
                                <a:pt x="273" y="184"/>
                                <a:pt x="0" y="461"/>
                                <a:pt x="20" y="1105"/>
                              </a:cubicBezTo>
                              <a:cubicBezTo>
                                <a:pt x="40" y="1749"/>
                                <a:pt x="353" y="2089"/>
                                <a:pt x="441" y="2348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orma livre 61" descr="Fio segurando balão"/>
                      <wps:cNvSpPr>
                        <a:spLocks/>
                      </wps:cNvSpPr>
                      <wps:spPr bwMode="auto">
                        <a:xfrm rot="10800000">
                          <a:off x="1266825" y="57150"/>
                          <a:ext cx="636270" cy="2299335"/>
                        </a:xfrm>
                        <a:custGeom>
                          <a:avLst/>
                          <a:gdLst>
                            <a:gd name="T0" fmla="*/ 684 w 1002"/>
                            <a:gd name="T1" fmla="*/ 0 h 3621"/>
                            <a:gd name="T2" fmla="*/ 79 w 1002"/>
                            <a:gd name="T3" fmla="*/ 1293 h 3621"/>
                            <a:gd name="T4" fmla="*/ 697 w 1002"/>
                            <a:gd name="T5" fmla="*/ 2114 h 3621"/>
                            <a:gd name="T6" fmla="*/ 368 w 1002"/>
                            <a:gd name="T7" fmla="*/ 2535 h 3621"/>
                            <a:gd name="T8" fmla="*/ 119 w 1002"/>
                            <a:gd name="T9" fmla="*/ 2213 h 3621"/>
                            <a:gd name="T10" fmla="*/ 927 w 1002"/>
                            <a:gd name="T11" fmla="*/ 2634 h 3621"/>
                            <a:gd name="T12" fmla="*/ 804 w 1002"/>
                            <a:gd name="T13" fmla="*/ 3621 h 36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02" h="3621">
                              <a:moveTo>
                                <a:pt x="684" y="0"/>
                              </a:moveTo>
                              <a:cubicBezTo>
                                <a:pt x="583" y="215"/>
                                <a:pt x="77" y="941"/>
                                <a:pt x="79" y="1293"/>
                              </a:cubicBezTo>
                              <a:cubicBezTo>
                                <a:pt x="28" y="1714"/>
                                <a:pt x="649" y="1907"/>
                                <a:pt x="697" y="2114"/>
                              </a:cubicBezTo>
                              <a:cubicBezTo>
                                <a:pt x="745" y="2321"/>
                                <a:pt x="464" y="2518"/>
                                <a:pt x="368" y="2535"/>
                              </a:cubicBezTo>
                              <a:cubicBezTo>
                                <a:pt x="131" y="2647"/>
                                <a:pt x="0" y="2345"/>
                                <a:pt x="119" y="2213"/>
                              </a:cubicBezTo>
                              <a:cubicBezTo>
                                <a:pt x="238" y="2081"/>
                                <a:pt x="852" y="2046"/>
                                <a:pt x="927" y="2634"/>
                              </a:cubicBezTo>
                              <a:cubicBezTo>
                                <a:pt x="1002" y="3222"/>
                                <a:pt x="830" y="3416"/>
                                <a:pt x="804" y="362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Retângulo 105" descr="Borda pontilhada"/>
                      <wps:cNvSpPr>
                        <a:spLocks noChangeArrowheads="1"/>
                      </wps:cNvSpPr>
                      <wps:spPr bwMode="auto">
                        <a:xfrm rot="10800000" flipV="1">
                          <a:off x="152400" y="9525"/>
                          <a:ext cx="2834640" cy="3973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orma livre 62" descr="Nó do balão"/>
                      <wps:cNvSpPr>
                        <a:spLocks/>
                      </wps:cNvSpPr>
                      <wps:spPr bwMode="auto">
                        <a:xfrm rot="10800000">
                          <a:off x="2028825" y="1704975"/>
                          <a:ext cx="280035" cy="216535"/>
                        </a:xfrm>
                        <a:custGeom>
                          <a:avLst/>
                          <a:gdLst>
                            <a:gd name="T0" fmla="*/ 56 w 441"/>
                            <a:gd name="T1" fmla="*/ 39 h 341"/>
                            <a:gd name="T2" fmla="*/ 0 w 441"/>
                            <a:gd name="T3" fmla="*/ 341 h 341"/>
                            <a:gd name="T4" fmla="*/ 441 w 441"/>
                            <a:gd name="T5" fmla="*/ 209 h 341"/>
                            <a:gd name="T6" fmla="*/ 187 w 441"/>
                            <a:gd name="T7" fmla="*/ 0 h 341"/>
                            <a:gd name="T8" fmla="*/ 56 w 441"/>
                            <a:gd name="T9" fmla="*/ 39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1" h="341">
                              <a:moveTo>
                                <a:pt x="56" y="39"/>
                              </a:moveTo>
                              <a:lnTo>
                                <a:pt x="0" y="341"/>
                              </a:lnTo>
                              <a:lnTo>
                                <a:pt x="441" y="209"/>
                              </a:lnTo>
                              <a:lnTo>
                                <a:pt x="187" y="0"/>
                              </a:lnTo>
                              <a:lnTo>
                                <a:pt x="56" y="39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Oval 63" descr="Balão rosa"/>
                      <wps:cNvSpPr>
                        <a:spLocks noChangeArrowheads="1"/>
                      </wps:cNvSpPr>
                      <wps:spPr bwMode="auto">
                        <a:xfrm rot="9979488">
                          <a:off x="1733550" y="1828800"/>
                          <a:ext cx="1398270" cy="15506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orma livre 64" descr="Nó do balão"/>
                      <wps:cNvSpPr>
                        <a:spLocks/>
                      </wps:cNvSpPr>
                      <wps:spPr bwMode="auto">
                        <a:xfrm rot="10800000">
                          <a:off x="1371600" y="2228850"/>
                          <a:ext cx="230505" cy="161925"/>
                        </a:xfrm>
                        <a:custGeom>
                          <a:avLst/>
                          <a:gdLst>
                            <a:gd name="T0" fmla="*/ 120 w 363"/>
                            <a:gd name="T1" fmla="*/ 0 h 255"/>
                            <a:gd name="T2" fmla="*/ 0 w 363"/>
                            <a:gd name="T3" fmla="*/ 215 h 255"/>
                            <a:gd name="T4" fmla="*/ 363 w 363"/>
                            <a:gd name="T5" fmla="*/ 255 h 255"/>
                            <a:gd name="T6" fmla="*/ 308 w 363"/>
                            <a:gd name="T7" fmla="*/ 18 h 255"/>
                            <a:gd name="T8" fmla="*/ 120 w 363"/>
                            <a:gd name="T9" fmla="*/ 0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3" h="255">
                              <a:moveTo>
                                <a:pt x="120" y="0"/>
                              </a:moveTo>
                              <a:lnTo>
                                <a:pt x="0" y="215"/>
                              </a:lnTo>
                              <a:lnTo>
                                <a:pt x="363" y="255"/>
                              </a:lnTo>
                              <a:lnTo>
                                <a:pt x="308" y="18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100000"/>
                                <a:lumOff val="0"/>
                                <a:alpha val="78999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Oval 65" descr="Balão cor pêssego"/>
                      <wps:cNvSpPr>
                        <a:spLocks noChangeArrowheads="1"/>
                      </wps:cNvSpPr>
                      <wps:spPr bwMode="auto">
                        <a:xfrm rot="10800000">
                          <a:off x="676275" y="2371725"/>
                          <a:ext cx="1422400" cy="178689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100000"/>
                                <a:lumOff val="0"/>
                                <a:alpha val="78999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orma livre 66" descr="Nó do balão"/>
                      <wps:cNvSpPr>
                        <a:spLocks/>
                      </wps:cNvSpPr>
                      <wps:spPr bwMode="auto">
                        <a:xfrm rot="10800000">
                          <a:off x="847725" y="1371600"/>
                          <a:ext cx="218440" cy="224155"/>
                        </a:xfrm>
                        <a:custGeom>
                          <a:avLst/>
                          <a:gdLst>
                            <a:gd name="T0" fmla="*/ 194 w 344"/>
                            <a:gd name="T1" fmla="*/ 0 h 353"/>
                            <a:gd name="T2" fmla="*/ 0 w 344"/>
                            <a:gd name="T3" fmla="*/ 218 h 353"/>
                            <a:gd name="T4" fmla="*/ 311 w 344"/>
                            <a:gd name="T5" fmla="*/ 353 h 353"/>
                            <a:gd name="T6" fmla="*/ 344 w 344"/>
                            <a:gd name="T7" fmla="*/ 70 h 353"/>
                            <a:gd name="T8" fmla="*/ 194 w 344"/>
                            <a:gd name="T9" fmla="*/ 0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4" h="353">
                              <a:moveTo>
                                <a:pt x="194" y="0"/>
                              </a:moveTo>
                              <a:lnTo>
                                <a:pt x="0" y="218"/>
                              </a:lnTo>
                              <a:lnTo>
                                <a:pt x="311" y="353"/>
                              </a:lnTo>
                              <a:lnTo>
                                <a:pt x="344" y="70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5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Oval 67" descr="Balão azul"/>
                      <wps:cNvSpPr>
                        <a:spLocks noChangeArrowheads="1"/>
                      </wps:cNvSpPr>
                      <wps:spPr bwMode="auto">
                        <a:xfrm rot="11631458">
                          <a:off x="0" y="1457325"/>
                          <a:ext cx="1271905" cy="16033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0" name="Grupo 119"/>
                      <wpg:cNvGrpSpPr>
                        <a:grpSpLocks/>
                      </wpg:cNvGrpSpPr>
                      <wpg:grpSpPr bwMode="auto">
                        <a:xfrm>
                          <a:off x="180975" y="5086350"/>
                          <a:ext cx="6766560" cy="3886200"/>
                          <a:chOff x="5900" y="819"/>
                          <a:chExt cx="4320" cy="6120"/>
                        </a:xfrm>
                      </wpg:grpSpPr>
                      <wps:wsp>
                        <wps:cNvPr id="51" name="Retângulo 120" descr="Retângulo colorido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257" y="819"/>
                            <a:ext cx="963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tângulo 121" descr="Retângulo colorido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724" y="819"/>
                            <a:ext cx="534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tângulo 122" descr="Retângulo colorido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747" y="819"/>
                            <a:ext cx="1279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5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rgbClr val="B5DBE4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tângulo 123" descr="Retângulo colorido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8018" y="819"/>
                            <a:ext cx="720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tângulo 124" descr="Retângulo colorido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900" y="819"/>
                            <a:ext cx="848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6" name="Retângulo 95" descr="Borda pontilhada"/>
                      <wps:cNvSpPr>
                        <a:spLocks noChangeArrowheads="1"/>
                      </wps:cNvSpPr>
                      <wps:spPr bwMode="auto">
                        <a:xfrm>
                          <a:off x="152400" y="5048250"/>
                          <a:ext cx="6821170" cy="398653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Retângulo 103" descr="Borda preta"/>
                      <wps:cNvSpPr>
                        <a:spLocks noChangeArrowheads="1"/>
                      </wps:cNvSpPr>
                      <wps:spPr bwMode="auto">
                        <a:xfrm rot="10800000" flipV="1">
                          <a:off x="152400" y="5048250"/>
                          <a:ext cx="6821170" cy="3973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orma livre 110" descr="Fio segurando balão"/>
                      <wps:cNvSpPr>
                        <a:spLocks/>
                      </wps:cNvSpPr>
                      <wps:spPr bwMode="auto">
                        <a:xfrm rot="21600000">
                          <a:off x="1466850" y="6657975"/>
                          <a:ext cx="287655" cy="1816735"/>
                        </a:xfrm>
                        <a:custGeom>
                          <a:avLst/>
                          <a:gdLst>
                            <a:gd name="T0" fmla="*/ 93 w 453"/>
                            <a:gd name="T1" fmla="*/ 0 h 2861"/>
                            <a:gd name="T2" fmla="*/ 277 w 453"/>
                            <a:gd name="T3" fmla="*/ 842 h 2861"/>
                            <a:gd name="T4" fmla="*/ 25 w 453"/>
                            <a:gd name="T5" fmla="*/ 2030 h 2861"/>
                            <a:gd name="T6" fmla="*/ 453 w 453"/>
                            <a:gd name="T7" fmla="*/ 2861 h 2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3" h="2861">
                              <a:moveTo>
                                <a:pt x="93" y="0"/>
                              </a:moveTo>
                              <a:cubicBezTo>
                                <a:pt x="124" y="140"/>
                                <a:pt x="288" y="504"/>
                                <a:pt x="277" y="842"/>
                              </a:cubicBezTo>
                              <a:cubicBezTo>
                                <a:pt x="205" y="1329"/>
                                <a:pt x="0" y="1554"/>
                                <a:pt x="25" y="2030"/>
                              </a:cubicBezTo>
                              <a:cubicBezTo>
                                <a:pt x="50" y="2506"/>
                                <a:pt x="364" y="2688"/>
                                <a:pt x="453" y="286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orma livre 111" descr="Nó do balão"/>
                      <wps:cNvSpPr>
                        <a:spLocks/>
                      </wps:cNvSpPr>
                      <wps:spPr bwMode="auto">
                        <a:xfrm rot="10800000" flipH="1" flipV="1">
                          <a:off x="1514475" y="6762750"/>
                          <a:ext cx="147320" cy="113665"/>
                        </a:xfrm>
                        <a:custGeom>
                          <a:avLst/>
                          <a:gdLst>
                            <a:gd name="T0" fmla="*/ 56 w 441"/>
                            <a:gd name="T1" fmla="*/ 39 h 341"/>
                            <a:gd name="T2" fmla="*/ 0 w 441"/>
                            <a:gd name="T3" fmla="*/ 341 h 341"/>
                            <a:gd name="T4" fmla="*/ 441 w 441"/>
                            <a:gd name="T5" fmla="*/ 209 h 341"/>
                            <a:gd name="T6" fmla="*/ 187 w 441"/>
                            <a:gd name="T7" fmla="*/ 0 h 341"/>
                            <a:gd name="T8" fmla="*/ 56 w 441"/>
                            <a:gd name="T9" fmla="*/ 39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1" h="341">
                              <a:moveTo>
                                <a:pt x="56" y="39"/>
                              </a:moveTo>
                              <a:lnTo>
                                <a:pt x="0" y="341"/>
                              </a:lnTo>
                              <a:lnTo>
                                <a:pt x="441" y="209"/>
                              </a:lnTo>
                              <a:lnTo>
                                <a:pt x="187" y="0"/>
                              </a:lnTo>
                              <a:lnTo>
                                <a:pt x="56" y="39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Oval 106" descr="Balão"/>
                      <wps:cNvSpPr>
                        <a:spLocks noChangeArrowheads="1"/>
                      </wps:cNvSpPr>
                      <wps:spPr bwMode="auto">
                        <a:xfrm rot="9979488" flipH="1" flipV="1">
                          <a:off x="895350" y="5715000"/>
                          <a:ext cx="977900" cy="10845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3B026A" id="Grupo 32" o:spid="_x0000_s1026" alt="Duas imagens: Uma da capa do cartão com três balões flutuando lado a lado e uma da parte interna do cartão com um balão à esquerda." style="position:absolute;margin-left:17.15pt;margin-top:62.45pt;width:549.35pt;height:711.35pt;z-index:-251657216;mso-position-horizontal-relative:page;mso-position-vertical-relative:page;mso-width-relative:margin;mso-height-relative:margin" coordsize="69735,90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">
              <v:group id="Grupo 118" o:spid="_x0000_s1027" style="position:absolute;left:2095;top:476;width:27432;height:38862" coordorigin="5900,819" coordsize="4320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rect id="Retângulo 113" o:spid="_x0000_s1028" alt="Retângulo colorido" style="position:absolute;left:9257;top:819;width:963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" fillcolor="#b5dbe4" stroked="f" strokecolor="#7f7f7f [1612]">
                  <v:fill color2="#ffc5bf [1301]" rotate="t" angle="90" focus="100%" type="gradient"/>
                </v:rect>
                <v:rect id="Retângulo 114" o:spid="_x0000_s1029" alt="Retângulo colorido" style="position:absolute;left:8724;top:819;width:534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" fillcolor="#ffc5bf [1301]" stroked="f" strokecolor="#7f7f7f [1612]">
                  <v:fill color2="#ffd4b1 [1302]" rotate="t" angle="90" focus="100%" type="gradient"/>
                </v:rect>
                <v:rect id="Retângulo 115" o:spid="_x0000_s1030" alt="Retângulo colorido" style="position:absolute;left:6747;top:819;width:1279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" fillcolor="#b5dbe4" stroked="f" strokecolor="#7f7f7f [1612]">
                  <v:fill color2="#ffc5bf [1301]" rotate="t" angle="90" focus="50%" type="gradient"/>
                </v:rect>
                <v:rect id="Retângulo 116" o:spid="_x0000_s1031" alt="Retângulo colorido" style="position:absolute;left:8018;top:819;width:720;height:6120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" fillcolor="#b5dbe4" stroked="f" strokecolor="#7f7f7f [1612]">
                  <v:fill color2="#ffd4b1 [1302]" rotate="t" angle="90" focus="100%" type="gradient"/>
                </v:rect>
                <v:rect id="Retângulo 117" o:spid="_x0000_s1032" alt="Retângulo colorido" style="position:absolute;left:5900;top:819;width:848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" fillcolor="#b5dbe4" stroked="f" strokecolor="#7f7f7f [1612]">
                  <v:fill color2="#ffd4b1 [1302]" rotate="t" angle="90" focus="100%" type="gradient"/>
                </v:rect>
              </v:group>
              <v:rect id="Retângulo 104" o:spid="_x0000_s1033" alt="Borda preta" style="position:absolute;left:1524;width:28346;height:39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" filled="f" fillcolor="#5a5a5a [2109]" strokecolor="#272727 [2749]" strokeweight="10pt"/>
              <v:shape id="Forma livre 59" o:spid="_x0000_s1034" alt="Fio segurando balão " style="position:absolute;left:20193;top:476;width:2876;height:18167;rotation:180;visibility:visible;mso-wrap-style:square;v-text-anchor:top" coordsize="453,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" path="m93,v31,140,195,504,184,842c205,1329,,1554,25,2030v25,476,339,658,428,831e" filled="f" strokecolor="#7f7f7f [1612]" strokeweight=".5pt">
                <v:path arrowok="t" o:connecttype="custom" o:connectlocs="59055,0;175895,534670;15875,1289050;287655,1816735" o:connectangles="0,0,0,0"/>
              </v:shape>
              <v:shape id="Forma livre 60" o:spid="_x0000_s1035" alt="Fio segurando balão " style="position:absolute;left:8477;top:476;width:2800;height:14910;rotation:180;visibility:visible;mso-wrap-style:square;v-text-anchor:top" coordsize="441,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" path="m323,c273,184,,461,20,1105v20,644,333,984,421,1243e" filled="f" strokecolor="#7f7f7f [1612]" strokeweight=".5pt">
                <v:path arrowok="t" o:connecttype="custom" o:connectlocs="205105,0;12700,701675;280035,1490980" o:connectangles="0,0,0"/>
              </v:shape>
              <v:shape id="Forma livre 61" o:spid="_x0000_s1036" alt="Fio segurando balão" style="position:absolute;left:12668;top:571;width:6362;height:22993;rotation:180;visibility:visible;mso-wrap-style:square;v-text-anchor:top" coordsize="1002,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" path="m684,c583,215,77,941,79,1293v-51,421,570,614,618,821c745,2321,464,2518,368,2535,131,2647,,2345,119,2213v119,-132,733,-167,808,421c1002,3222,830,3416,804,3621e" filled="f" strokecolor="#7f7f7f [1612]" strokeweight=".5pt">
                <v:path arrowok="t" o:connecttype="custom" o:connectlocs="434340,0;50165,821055;442595,1342390;233680,1609725;75565,1405255;588645,1672590;510540,2299335" o:connectangles="0,0,0,0,0,0,0"/>
              </v:shape>
              <v:rect id="Retângulo 105" o:spid="_x0000_s1037" alt="Borda pontilhada" style="position:absolute;left:1524;top:95;width:28346;height:39732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" filled="f" fillcolor="#5a5a5a [2109]" strokecolor="white [3212]" strokeweight="1pt">
                <v:stroke dashstyle="dashDot"/>
              </v:rect>
              <v:shape id="Forma livre 62" o:spid="_x0000_s1038" alt="Nó do balão" style="position:absolute;left:20288;top:17049;width:2800;height:2166;rotation:180;visibility:visible;mso-wrap-style:square;v-text-anchor:top" coordsize="4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" path="m56,39l,341,441,209,187,,56,39xe" fillcolor="#ff6f61 [3205]" strokecolor="#7f7f7f [1612]" strokeweight=".5pt">
                <v:fill opacity="52428f" color2="white [21]" rotate="t" angle="45" focus="100%" type="gradient"/>
                <v:path arrowok="t" o:connecttype="custom" o:connectlocs="35560,24765;0,216535;280035,132715;118745,0;35560,24765" o:connectangles="0,0,0,0,0"/>
              </v:shape>
              <v:oval id="Oval 63" o:spid="_x0000_s1039" alt="Balão rosa" style="position:absolute;left:17335;top:18288;width:13983;height:15506;rotation:109002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" fillcolor="#ff6f61 [3205]" strokecolor="#7f7f7f [1612]" strokeweight=".5pt">
                <v:fill opacity="52428f" color2="white [21]" rotate="t" angle="45" focus="100%" type="gradient"/>
              </v:oval>
              <v:shape id="Forma livre 64" o:spid="_x0000_s1040" alt="Nó do balão" style="position:absolute;left:13716;top:22288;width:2305;height:1619;rotation:180;visibility:visible;mso-wrap-style:square;v-text-anchor:top" coordsize="36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" path="m120,l,215r363,40l308,18,120,xe" fillcolor="#f8bd52 [3207]" strokecolor="#7f7f7f [1612]" strokeweight=".5pt">
                <v:fill opacity="51772f" color2="white [23]" rotate="t" angle="45" focus="100%" type="gradient"/>
                <v:path arrowok="t" o:connecttype="custom" o:connectlocs="76200,0;0,136525;230505,161925;195580,11430;76200,0" o:connectangles="0,0,0,0,0"/>
              </v:shape>
              <v:oval id="Oval 65" o:spid="_x0000_s1041" alt="Balão cor pêssego" style="position:absolute;left:6762;top:23717;width:14224;height:1786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" fillcolor="#f8bd52 [3207]" strokecolor="#7f7f7f [1612]" strokeweight=".5pt">
                <v:fill opacity="51772f" color2="white [23]" rotate="t" angle="45" focus="100%" type="gradient"/>
              </v:oval>
              <v:shape id="Forma livre 66" o:spid="_x0000_s1042" alt="Nó do balão" style="position:absolute;left:8477;top:13716;width:2184;height:2241;rotation:180;visibility:visible;mso-wrap-style:square;v-text-anchor:top" coordsize="344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" path="m194,l,218,311,353,344,70,194,xe" fillcolor="#46a6bd [3208]" strokecolor="#7f7f7f [1612]" strokeweight=".5pt">
                <v:fill opacity="52428f" color2="white [24]" rotate="t" angle="45" focus="100%" type="gradient"/>
                <v:path arrowok="t" o:connecttype="custom" o:connectlocs="123190,0;0,138430;197485,224155;218440,44450;123190,0" o:connectangles="0,0,0,0,0"/>
              </v:shape>
              <v:oval id="Oval 67" o:spid="_x0000_s1043" alt="Balão azul" style="position:absolute;top:14573;width:12719;height:16034;rotation:-108883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" fillcolor="#46a6bd [3208]" strokecolor="#7f7f7f [1612]" strokeweight=".5pt">
                <v:fill opacity="52428f" color2="white [24]" rotate="t" angle="45" focus="100%" type="gradient"/>
              </v:oval>
              <v:group id="Grupo 119" o:spid="_x0000_s1044" style="position:absolute;left:1809;top:50863;width:67666;height:38862" coordorigin="5900,819" coordsize="4320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rect id="Retângulo 120" o:spid="_x0000_s1045" alt="Retângulo colorido" style="position:absolute;left:9257;top:819;width:963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" fillcolor="#b5dbe4" stroked="f" strokecolor="#7f7f7f [1612]">
                  <v:fill color2="#ffc5bf [1301]" rotate="t" angle="90" focus="100%" type="gradient"/>
                </v:rect>
                <v:rect id="Retângulo 121" o:spid="_x0000_s1046" alt="Retângulo colorido" style="position:absolute;left:8724;top:819;width:534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" fillcolor="#ffc5bf [1301]" stroked="f" strokecolor="#7f7f7f [1612]">
                  <v:fill color2="#ffd4b1 [1302]" rotate="t" angle="90" focus="100%" type="gradient"/>
                </v:rect>
                <v:rect id="Retângulo 122" o:spid="_x0000_s1047" alt="Retângulo colorido" style="position:absolute;left:6747;top:819;width:1279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" fillcolor="#b5dbe4" stroked="f" strokecolor="#7f7f7f [1612]">
                  <v:fill color2="#ffc5bf [1301]" rotate="t" angle="90" focus="50%" type="gradient"/>
                </v:rect>
                <v:rect id="Retângulo 123" o:spid="_x0000_s1048" alt="Retângulo colorido" style="position:absolute;left:8018;top:819;width:720;height:6120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" fillcolor="#b5dbe4" stroked="f" strokecolor="#7f7f7f [1612]">
                  <v:fill color2="#ffd4b1 [1302]" rotate="t" angle="90" focus="100%" type="gradient"/>
                </v:rect>
                <v:rect id="Retângulo 124" o:spid="_x0000_s1049" alt="Retângulo colorido" style="position:absolute;left:5900;top:819;width:848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" fillcolor="#b5dbe4" stroked="f" strokecolor="#7f7f7f [1612]">
                  <v:fill color2="#ffd4b1 [1302]" rotate="t" angle="90" focus="100%" type="gradient"/>
                </v:rect>
              </v:group>
              <v:rect id="Retângulo 95" o:spid="_x0000_s1050" alt="Borda pontilhada" style="position:absolute;left:1524;top:50482;width:68211;height:39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" filled="f" fillcolor="#5a5a5a [2109]" strokecolor="#272727 [2749]" strokeweight="10pt"/>
              <v:rect id="Retângulo 103" o:spid="_x0000_s1051" alt="Borda preta" style="position:absolute;left:1524;top:50482;width:68211;height:39732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" filled="f" fillcolor="#5a5a5a [2109]" strokecolor="white [3212]" strokeweight="1pt">
                <v:stroke dashstyle="dashDot"/>
              </v:rect>
              <v:shape id="Forma livre 110" o:spid="_x0000_s1052" alt="Fio segurando balão" style="position:absolute;left:14668;top:66579;width:2877;height:18168;visibility:visible;mso-wrap-style:square;v-text-anchor:top" coordsize="453,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" path="m93,v31,140,195,504,184,842c205,1329,,1554,25,2030v25,476,339,658,428,831e" filled="f" strokecolor="#7f7f7f [1612]" strokeweight=".5pt">
                <v:path arrowok="t" o:connecttype="custom" o:connectlocs="59055,0;175895,534670;15875,1289050;287655,1816735" o:connectangles="0,0,0,0"/>
              </v:shape>
              <v:shape id="Forma livre 111" o:spid="_x0000_s1053" alt="Nó do balão" style="position:absolute;left:15144;top:67627;width:1473;height:1137;rotation:180;flip:x y;visibility:visible;mso-wrap-style:square;v-text-anchor:top" coordsize="4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" path="m56,39l,341,441,209,187,,56,39xe" fillcolor="#ff953e [3206]" strokecolor="#7f7f7f [1612]" strokeweight=".5pt">
                <v:fill opacity="52428f" color2="white [22]" rotate="t" angle="45" focus="100%" type="gradient"/>
                <v:path arrowok="t" o:connecttype="custom" o:connectlocs="18707,13000;0,113665;147320,69666;62469,0;18707,13000" o:connectangles="0,0,0,0,0"/>
              </v:shape>
              <v:oval id="Oval 106" o:spid="_x0000_s1054" alt="Balão" style="position:absolute;left:8953;top:57150;width:9779;height:10845;rotation:10900262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" fillcolor="#ff953e [3206]" strokecolor="#7f7f7f [1612]" strokeweight=".5pt">
                <v:fill opacity="52428f" color2="white [22]" rotate="t" angle="45" focus="100%" type="gradient"/>
              </v:oval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386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961F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B4A3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56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FA3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36C7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6E4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CE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98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DE7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09"/>
    <w:rsid w:val="00011656"/>
    <w:rsid w:val="00025625"/>
    <w:rsid w:val="000D71D4"/>
    <w:rsid w:val="00117830"/>
    <w:rsid w:val="0015504B"/>
    <w:rsid w:val="00310CEE"/>
    <w:rsid w:val="00466197"/>
    <w:rsid w:val="004956A0"/>
    <w:rsid w:val="00572AB1"/>
    <w:rsid w:val="00577533"/>
    <w:rsid w:val="005C3D8A"/>
    <w:rsid w:val="005E6B37"/>
    <w:rsid w:val="00631D07"/>
    <w:rsid w:val="00641FB2"/>
    <w:rsid w:val="006A3732"/>
    <w:rsid w:val="00797A32"/>
    <w:rsid w:val="007C7520"/>
    <w:rsid w:val="007E39BF"/>
    <w:rsid w:val="008809AE"/>
    <w:rsid w:val="0089772B"/>
    <w:rsid w:val="0094245B"/>
    <w:rsid w:val="009D2CAA"/>
    <w:rsid w:val="00A5082C"/>
    <w:rsid w:val="00AA38C2"/>
    <w:rsid w:val="00B07302"/>
    <w:rsid w:val="00B07D5A"/>
    <w:rsid w:val="00B63587"/>
    <w:rsid w:val="00BC6842"/>
    <w:rsid w:val="00C57A09"/>
    <w:rsid w:val="00C60010"/>
    <w:rsid w:val="00CC1EE8"/>
    <w:rsid w:val="00CF7419"/>
    <w:rsid w:val="00E6383B"/>
    <w:rsid w:val="00E6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D94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6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15504B"/>
    <w:rPr>
      <w:color w:val="262626" w:themeColor="text1" w:themeTint="D9"/>
    </w:rPr>
  </w:style>
  <w:style w:type="paragraph" w:styleId="Ttulo1">
    <w:name w:val="heading 1"/>
    <w:basedOn w:val="Normal"/>
    <w:link w:val="Ttulo1Char"/>
    <w:uiPriority w:val="1"/>
    <w:qFormat/>
    <w:rsid w:val="007E39BF"/>
    <w:pPr>
      <w:contextualSpacing/>
      <w:outlineLvl w:val="0"/>
    </w:pPr>
    <w:rPr>
      <w:rFonts w:asciiTheme="majorHAnsi" w:hAnsiTheme="majorHAnsi"/>
      <w:sz w:val="40"/>
    </w:rPr>
  </w:style>
  <w:style w:type="paragraph" w:styleId="Ttulo2">
    <w:name w:val="heading 2"/>
    <w:basedOn w:val="Ttulo1"/>
    <w:next w:val="Normal"/>
    <w:link w:val="Ttulo2Char"/>
    <w:uiPriority w:val="1"/>
    <w:semiHidden/>
    <w:unhideWhenUsed/>
    <w:qFormat/>
    <w:pPr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1"/>
    <w:semiHidden/>
    <w:unhideWhenUsed/>
    <w:qFormat/>
    <w:rsid w:val="007C75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A1D26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7C7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02C3A" w:themeColor="accent1" w:themeShade="BF"/>
    </w:rPr>
  </w:style>
  <w:style w:type="paragraph" w:styleId="Ttulo5">
    <w:name w:val="heading 5"/>
    <w:basedOn w:val="Normal"/>
    <w:next w:val="Normal"/>
    <w:link w:val="Ttulo5Char"/>
    <w:uiPriority w:val="1"/>
    <w:semiHidden/>
    <w:unhideWhenUsed/>
    <w:qFormat/>
    <w:rsid w:val="007C7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02C3A" w:themeColor="accent1" w:themeShade="BF"/>
    </w:rPr>
  </w:style>
  <w:style w:type="paragraph" w:styleId="Ttulo6">
    <w:name w:val="heading 6"/>
    <w:basedOn w:val="Normal"/>
    <w:next w:val="Normal"/>
    <w:link w:val="Ttulo6Char"/>
    <w:uiPriority w:val="1"/>
    <w:semiHidden/>
    <w:unhideWhenUsed/>
    <w:qFormat/>
    <w:rsid w:val="007C75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A1D26" w:themeColor="accent1" w:themeShade="7F"/>
    </w:rPr>
  </w:style>
  <w:style w:type="paragraph" w:styleId="Ttulo7">
    <w:name w:val="heading 7"/>
    <w:basedOn w:val="Normal"/>
    <w:next w:val="Normal"/>
    <w:link w:val="Ttulo7Char"/>
    <w:uiPriority w:val="1"/>
    <w:semiHidden/>
    <w:unhideWhenUsed/>
    <w:qFormat/>
    <w:rsid w:val="007C75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A1D26" w:themeColor="accent1" w:themeShade="7F"/>
    </w:rPr>
  </w:style>
  <w:style w:type="paragraph" w:styleId="Ttulo8">
    <w:name w:val="heading 8"/>
    <w:basedOn w:val="Normal"/>
    <w:next w:val="Normal"/>
    <w:link w:val="Ttulo8Char"/>
    <w:uiPriority w:val="1"/>
    <w:semiHidden/>
    <w:unhideWhenUsed/>
    <w:qFormat/>
    <w:rsid w:val="007C75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1"/>
    <w:semiHidden/>
    <w:unhideWhenUsed/>
    <w:qFormat/>
    <w:rsid w:val="004661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7E39BF"/>
    <w:rPr>
      <w:rFonts w:asciiTheme="majorHAnsi" w:hAnsiTheme="majorHAnsi"/>
      <w:color w:val="262626" w:themeColor="text1" w:themeTint="D9"/>
      <w:sz w:val="40"/>
    </w:rPr>
  </w:style>
  <w:style w:type="paragraph" w:customStyle="1" w:styleId="Corpo">
    <w:name w:val="Corpo"/>
    <w:basedOn w:val="Ttulo1"/>
    <w:uiPriority w:val="1"/>
    <w:rsid w:val="007E39BF"/>
    <w:pPr>
      <w:spacing w:before="8180"/>
      <w:ind w:left="6192"/>
    </w:pPr>
    <w:rPr>
      <w:rFonts w:asciiTheme="minorHAnsi" w:hAnsiTheme="minorHAnsi"/>
      <w:sz w:val="22"/>
    </w:rPr>
  </w:style>
  <w:style w:type="character" w:customStyle="1" w:styleId="Ttulo2Char">
    <w:name w:val="Título 2 Char"/>
    <w:basedOn w:val="Fontepargpadro"/>
    <w:link w:val="Ttulo2"/>
    <w:uiPriority w:val="1"/>
    <w:semiHidden/>
    <w:rPr>
      <w:rFonts w:asciiTheme="majorHAnsi" w:hAnsiTheme="majorHAnsi"/>
      <w:color w:val="262626" w:themeColor="text1" w:themeTint="D9"/>
      <w:sz w:val="36"/>
      <w:szCs w:val="36"/>
    </w:rPr>
  </w:style>
  <w:style w:type="paragraph" w:customStyle="1" w:styleId="FelizAniversrio">
    <w:name w:val="Feliz Aniversário"/>
    <w:basedOn w:val="Normal"/>
    <w:uiPriority w:val="1"/>
    <w:qFormat/>
    <w:rsid w:val="007E39BF"/>
    <w:pPr>
      <w:ind w:left="6192"/>
      <w:contextualSpacing/>
      <w:outlineLvl w:val="0"/>
    </w:pPr>
    <w:rPr>
      <w:rFonts w:asciiTheme="majorHAnsi" w:hAnsiTheme="majorHAnsi"/>
      <w:sz w:val="32"/>
    </w:rPr>
  </w:style>
  <w:style w:type="paragraph" w:styleId="Cabealho">
    <w:name w:val="header"/>
    <w:basedOn w:val="Normal"/>
    <w:link w:val="CabealhoChar"/>
    <w:uiPriority w:val="99"/>
    <w:unhideWhenUsed/>
    <w:rsid w:val="00641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FB2"/>
    <w:rPr>
      <w:color w:val="262626" w:themeColor="text1" w:themeTint="D9"/>
    </w:rPr>
  </w:style>
  <w:style w:type="paragraph" w:styleId="Rodap">
    <w:name w:val="footer"/>
    <w:basedOn w:val="Normal"/>
    <w:link w:val="RodapChar"/>
    <w:uiPriority w:val="99"/>
    <w:unhideWhenUsed/>
    <w:rsid w:val="00641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FB2"/>
    <w:rPr>
      <w:color w:val="262626" w:themeColor="text1" w:themeTint="D9"/>
    </w:rPr>
  </w:style>
  <w:style w:type="table" w:styleId="Tabelacomgrade">
    <w:name w:val="Table Grid"/>
    <w:basedOn w:val="Tabelanormal"/>
    <w:uiPriority w:val="1"/>
    <w:unhideWhenUsed/>
    <w:rsid w:val="0064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C7520"/>
    <w:rPr>
      <w:color w:val="595959" w:themeColor="text1" w:themeTint="A6"/>
    </w:rPr>
  </w:style>
  <w:style w:type="character" w:customStyle="1" w:styleId="Ttulo3Char">
    <w:name w:val="Título 3 Char"/>
    <w:basedOn w:val="Fontepargpadro"/>
    <w:link w:val="Ttulo3"/>
    <w:uiPriority w:val="1"/>
    <w:semiHidden/>
    <w:rsid w:val="007C7520"/>
    <w:rPr>
      <w:rFonts w:asciiTheme="majorHAnsi" w:eastAsiaTheme="majorEastAsia" w:hAnsiTheme="majorHAnsi" w:cstheme="majorBidi"/>
      <w:color w:val="6A1D26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1"/>
    <w:semiHidden/>
    <w:rsid w:val="007C7520"/>
    <w:rPr>
      <w:rFonts w:asciiTheme="majorHAnsi" w:eastAsiaTheme="majorEastAsia" w:hAnsiTheme="majorHAnsi" w:cstheme="majorBidi"/>
      <w:i/>
      <w:iCs/>
      <w:color w:val="A02C3A" w:themeColor="accent1" w:themeShade="BF"/>
    </w:rPr>
  </w:style>
  <w:style w:type="character" w:customStyle="1" w:styleId="Ttulo5Char">
    <w:name w:val="Título 5 Char"/>
    <w:basedOn w:val="Fontepargpadro"/>
    <w:link w:val="Ttulo5"/>
    <w:uiPriority w:val="1"/>
    <w:semiHidden/>
    <w:rsid w:val="007C7520"/>
    <w:rPr>
      <w:rFonts w:asciiTheme="majorHAnsi" w:eastAsiaTheme="majorEastAsia" w:hAnsiTheme="majorHAnsi" w:cstheme="majorBidi"/>
      <w:color w:val="A02C3A" w:themeColor="accent1" w:themeShade="BF"/>
    </w:rPr>
  </w:style>
  <w:style w:type="character" w:customStyle="1" w:styleId="Ttulo6Char">
    <w:name w:val="Título 6 Char"/>
    <w:basedOn w:val="Fontepargpadro"/>
    <w:link w:val="Ttulo6"/>
    <w:uiPriority w:val="1"/>
    <w:semiHidden/>
    <w:rsid w:val="007C7520"/>
    <w:rPr>
      <w:rFonts w:asciiTheme="majorHAnsi" w:eastAsiaTheme="majorEastAsia" w:hAnsiTheme="majorHAnsi" w:cstheme="majorBidi"/>
      <w:color w:val="6A1D26" w:themeColor="accent1" w:themeShade="7F"/>
    </w:rPr>
  </w:style>
  <w:style w:type="character" w:customStyle="1" w:styleId="Ttulo7Char">
    <w:name w:val="Título 7 Char"/>
    <w:basedOn w:val="Fontepargpadro"/>
    <w:link w:val="Ttulo7"/>
    <w:uiPriority w:val="1"/>
    <w:semiHidden/>
    <w:rsid w:val="007C7520"/>
    <w:rPr>
      <w:rFonts w:asciiTheme="majorHAnsi" w:eastAsiaTheme="majorEastAsia" w:hAnsiTheme="majorHAnsi" w:cstheme="majorBidi"/>
      <w:i/>
      <w:iCs/>
      <w:color w:val="6A1D26" w:themeColor="accent1" w:themeShade="7F"/>
    </w:rPr>
  </w:style>
  <w:style w:type="character" w:customStyle="1" w:styleId="Ttulo8Char">
    <w:name w:val="Título 8 Char"/>
    <w:basedOn w:val="Fontepargpadro"/>
    <w:link w:val="Ttulo8"/>
    <w:uiPriority w:val="1"/>
    <w:semiHidden/>
    <w:rsid w:val="007C75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oembloco">
    <w:name w:val="Block Text"/>
    <w:basedOn w:val="Normal"/>
    <w:uiPriority w:val="3"/>
    <w:semiHidden/>
    <w:unhideWhenUsed/>
    <w:qFormat/>
    <w:rsid w:val="007C7520"/>
    <w:pPr>
      <w:pBdr>
        <w:top w:val="single" w:sz="2" w:space="10" w:color="A02C3A" w:themeColor="accent1" w:themeShade="BF" w:shadow="1"/>
        <w:left w:val="single" w:sz="2" w:space="10" w:color="A02C3A" w:themeColor="accent1" w:themeShade="BF" w:shadow="1"/>
        <w:bottom w:val="single" w:sz="2" w:space="10" w:color="A02C3A" w:themeColor="accent1" w:themeShade="BF" w:shadow="1"/>
        <w:right w:val="single" w:sz="2" w:space="10" w:color="A02C3A" w:themeColor="accent1" w:themeShade="BF" w:shadow="1"/>
      </w:pBdr>
      <w:ind w:left="1152" w:right="1152"/>
    </w:pPr>
    <w:rPr>
      <w:rFonts w:eastAsiaTheme="minorEastAsia"/>
      <w:i/>
      <w:iCs/>
      <w:color w:val="A02C3A" w:themeColor="accent1" w:themeShade="BF"/>
    </w:rPr>
  </w:style>
  <w:style w:type="character" w:styleId="nfaseIntensa">
    <w:name w:val="Intense Emphasis"/>
    <w:basedOn w:val="Fontepargpadro"/>
    <w:uiPriority w:val="21"/>
    <w:semiHidden/>
    <w:unhideWhenUsed/>
    <w:qFormat/>
    <w:rsid w:val="007C7520"/>
    <w:rPr>
      <w:i/>
      <w:iCs/>
      <w:color w:val="A02C3A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7C7520"/>
    <w:pPr>
      <w:pBdr>
        <w:top w:val="single" w:sz="4" w:space="10" w:color="A02C3A" w:themeColor="accent1" w:themeShade="BF"/>
        <w:bottom w:val="single" w:sz="4" w:space="10" w:color="A02C3A" w:themeColor="accent1" w:themeShade="BF"/>
      </w:pBdr>
      <w:spacing w:before="360" w:after="360"/>
      <w:ind w:left="864" w:right="864"/>
      <w:jc w:val="center"/>
    </w:pPr>
    <w:rPr>
      <w:i/>
      <w:iCs/>
      <w:color w:val="A02C3A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7C7520"/>
    <w:rPr>
      <w:i/>
      <w:iCs/>
      <w:color w:val="A02C3A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7C7520"/>
    <w:rPr>
      <w:b/>
      <w:bCs/>
      <w:caps w:val="0"/>
      <w:smallCaps/>
      <w:color w:val="A02C3A" w:themeColor="accent1" w:themeShade="BF"/>
      <w:spacing w:val="5"/>
    </w:rPr>
  </w:style>
  <w:style w:type="character" w:styleId="HiperlinkVisitado">
    <w:name w:val="FollowedHyperlink"/>
    <w:basedOn w:val="Fontepargpadro"/>
    <w:uiPriority w:val="99"/>
    <w:semiHidden/>
    <w:unhideWhenUsed/>
    <w:rsid w:val="007C7520"/>
    <w:rPr>
      <w:color w:val="9E6806" w:themeColor="accent4" w:themeShade="80"/>
      <w:u w:val="single"/>
    </w:rPr>
  </w:style>
  <w:style w:type="character" w:styleId="Hyperlink">
    <w:name w:val="Hyperlink"/>
    <w:basedOn w:val="Fontepargpadro"/>
    <w:uiPriority w:val="99"/>
    <w:semiHidden/>
    <w:unhideWhenUsed/>
    <w:rsid w:val="007C7520"/>
    <w:rPr>
      <w:color w:val="B00F00" w:themeColor="accent2" w:themeShade="80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C7520"/>
    <w:rPr>
      <w:color w:val="595959" w:themeColor="text1" w:themeTint="A6"/>
      <w:shd w:val="clear" w:color="auto" w:fill="E6E6E6"/>
    </w:rPr>
  </w:style>
  <w:style w:type="character" w:styleId="TtulodoLivro">
    <w:name w:val="Book Title"/>
    <w:basedOn w:val="Fontepargpadro"/>
    <w:uiPriority w:val="33"/>
    <w:semiHidden/>
    <w:unhideWhenUsed/>
    <w:qFormat/>
    <w:rsid w:val="00466197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99"/>
    <w:semiHidden/>
    <w:unhideWhenUsed/>
    <w:rsid w:val="00466197"/>
    <w:pPr>
      <w:spacing w:line="240" w:lineRule="auto"/>
    </w:pPr>
    <w:rPr>
      <w:i/>
      <w:iCs/>
      <w:color w:val="30356E" w:themeColor="text2"/>
      <w:sz w:val="18"/>
      <w:szCs w:val="18"/>
    </w:rPr>
  </w:style>
  <w:style w:type="character" w:styleId="nfase">
    <w:name w:val="Emphasis"/>
    <w:basedOn w:val="Fontepargpadro"/>
    <w:uiPriority w:val="2"/>
    <w:semiHidden/>
    <w:unhideWhenUsed/>
    <w:qFormat/>
    <w:rsid w:val="00466197"/>
    <w:rPr>
      <w:i/>
      <w:iCs/>
    </w:rPr>
  </w:style>
  <w:style w:type="character" w:customStyle="1" w:styleId="Ttulo9Char">
    <w:name w:val="Título 9 Char"/>
    <w:basedOn w:val="Fontepargpadro"/>
    <w:link w:val="Ttulo9"/>
    <w:uiPriority w:val="1"/>
    <w:semiHidden/>
    <w:rsid w:val="004661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uiPriority w:val="6"/>
    <w:semiHidden/>
    <w:unhideWhenUsed/>
    <w:qFormat/>
    <w:rsid w:val="00466197"/>
    <w:pPr>
      <w:ind w:left="720"/>
      <w:contextualSpacing/>
    </w:pPr>
  </w:style>
  <w:style w:type="paragraph" w:styleId="SemEspaamento">
    <w:name w:val="No Spacing"/>
    <w:uiPriority w:val="99"/>
    <w:semiHidden/>
    <w:unhideWhenUsed/>
    <w:rsid w:val="00466197"/>
    <w:pPr>
      <w:spacing w:after="0" w:line="240" w:lineRule="auto"/>
    </w:pPr>
    <w:rPr>
      <w:color w:val="262626" w:themeColor="text1" w:themeTint="D9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4661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466197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"/>
    <w:semiHidden/>
    <w:unhideWhenUsed/>
    <w:qFormat/>
    <w:rsid w:val="00466197"/>
    <w:rPr>
      <w:b/>
      <w:bCs/>
    </w:rPr>
  </w:style>
  <w:style w:type="paragraph" w:styleId="Subttulo">
    <w:name w:val="Subtitle"/>
    <w:basedOn w:val="Normal"/>
    <w:next w:val="Normal"/>
    <w:link w:val="SubttuloChar"/>
    <w:uiPriority w:val="5"/>
    <w:semiHidden/>
    <w:unhideWhenUsed/>
    <w:qFormat/>
    <w:rsid w:val="0046619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5"/>
    <w:semiHidden/>
    <w:rsid w:val="00466197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466197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466197"/>
    <w:rPr>
      <w:smallCaps/>
      <w:color w:val="5A5A5A" w:themeColor="text1" w:themeTint="A5"/>
    </w:rPr>
  </w:style>
  <w:style w:type="paragraph" w:styleId="Ttulo">
    <w:name w:val="Title"/>
    <w:basedOn w:val="Normal"/>
    <w:next w:val="Normal"/>
    <w:link w:val="TtuloChar"/>
    <w:uiPriority w:val="4"/>
    <w:semiHidden/>
    <w:unhideWhenUsed/>
    <w:qFormat/>
    <w:rsid w:val="004661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4"/>
    <w:semiHidden/>
    <w:rsid w:val="004661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66197"/>
    <w:pPr>
      <w:keepNext/>
      <w:keepLines/>
      <w:spacing w:before="240" w:after="0"/>
      <w:outlineLvl w:val="9"/>
    </w:pPr>
    <w:rPr>
      <w:rFonts w:eastAsiaTheme="majorEastAsia" w:cstheme="majorBidi"/>
      <w:color w:val="A02C3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4FA0504BA94847A109445C8E24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AFDD-425B-4B14-81B4-78E947075402}"/>
      </w:docPartPr>
      <w:docPartBody>
        <w:p w:rsidR="00CA38A4" w:rsidRDefault="002B3D1C" w:rsidP="002B3D1C">
          <w:pPr>
            <w:pStyle w:val="C14FA0504BA94847A109445C8E247262"/>
          </w:pPr>
          <w:r w:rsidRPr="0094245B">
            <w:rPr>
              <w:lang w:val="pt-BR" w:bidi="pt-BR"/>
            </w:rPr>
            <w:t>Feliz Aniversário</w:t>
          </w:r>
        </w:p>
      </w:docPartBody>
    </w:docPart>
    <w:docPart>
      <w:docPartPr>
        <w:name w:val="12CAEA3D1FC54143ACEEEEE2E6B82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16564-18FE-410A-BCC2-11A0B45AE880}"/>
      </w:docPartPr>
      <w:docPartBody>
        <w:p w:rsidR="00CA38A4" w:rsidRDefault="002B3D1C" w:rsidP="002B3D1C">
          <w:pPr>
            <w:pStyle w:val="12CAEA3D1FC54143ACEEEEE2E6B8287D"/>
          </w:pPr>
          <w:r w:rsidRPr="0094245B">
            <w:rPr>
              <w:lang w:val="pt-BR" w:bidi="pt-BR"/>
            </w:rPr>
            <w:t>Tente não</w:t>
          </w:r>
          <w:r w:rsidRPr="0094245B">
            <w:rPr>
              <w:lang w:val="pt-BR" w:bidi="pt-BR"/>
            </w:rPr>
            <w:br/>
            <w:t>se deixar levar!</w:t>
          </w:r>
        </w:p>
      </w:docPartBody>
    </w:docPart>
    <w:docPart>
      <w:docPartPr>
        <w:name w:val="F060FE4AC0DD4800B7759462A2763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F7D6B-7287-4EEF-A928-92617DCB8AED}"/>
      </w:docPartPr>
      <w:docPartBody>
        <w:p w:rsidR="00CA38A4" w:rsidRDefault="002B3D1C" w:rsidP="002B3D1C">
          <w:pPr>
            <w:pStyle w:val="F060FE4AC0DD4800B7759462A27639E4"/>
          </w:pPr>
          <w:r w:rsidRPr="0094245B">
            <w:rPr>
              <w:lang w:val="pt-BR" w:bidi="pt-BR"/>
            </w:rPr>
            <w:t>Feliz Aniversário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34"/>
    <w:rsid w:val="002B3D1C"/>
    <w:rsid w:val="00471234"/>
    <w:rsid w:val="004C66A4"/>
    <w:rsid w:val="005F27C4"/>
    <w:rsid w:val="00607E32"/>
    <w:rsid w:val="006A1217"/>
    <w:rsid w:val="009513FA"/>
    <w:rsid w:val="00B36801"/>
    <w:rsid w:val="00CA38A4"/>
    <w:rsid w:val="00E56329"/>
    <w:rsid w:val="00F6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234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B3D1C"/>
    <w:rPr>
      <w:color w:val="595959" w:themeColor="text1" w:themeTint="A6"/>
    </w:rPr>
  </w:style>
  <w:style w:type="paragraph" w:customStyle="1" w:styleId="C14FA0504BA94847A109445C8E247262">
    <w:name w:val="C14FA0504BA94847A109445C8E247262"/>
    <w:rsid w:val="002B3D1C"/>
    <w:pPr>
      <w:spacing w:after="200" w:line="276" w:lineRule="auto"/>
      <w:ind w:left="6192"/>
      <w:contextualSpacing/>
      <w:outlineLvl w:val="0"/>
    </w:pPr>
    <w:rPr>
      <w:rFonts w:asciiTheme="majorHAnsi" w:eastAsiaTheme="minorHAnsi" w:hAnsiTheme="majorHAnsi"/>
      <w:color w:val="262626" w:themeColor="text1" w:themeTint="D9"/>
      <w:sz w:val="32"/>
      <w:lang w:eastAsia="en-US"/>
    </w:rPr>
  </w:style>
  <w:style w:type="paragraph" w:customStyle="1" w:styleId="12CAEA3D1FC54143ACEEEEE2E6B8287D">
    <w:name w:val="12CAEA3D1FC54143ACEEEEE2E6B8287D"/>
    <w:rsid w:val="002B3D1C"/>
    <w:pPr>
      <w:spacing w:before="8180" w:after="200" w:line="276" w:lineRule="auto"/>
      <w:ind w:left="6192"/>
      <w:contextualSpacing/>
      <w:outlineLvl w:val="0"/>
    </w:pPr>
    <w:rPr>
      <w:rFonts w:eastAsiaTheme="minorHAnsi"/>
      <w:color w:val="262626" w:themeColor="text1" w:themeTint="D9"/>
      <w:lang w:eastAsia="en-US"/>
    </w:rPr>
  </w:style>
  <w:style w:type="paragraph" w:customStyle="1" w:styleId="F060FE4AC0DD4800B7759462A27639E4">
    <w:name w:val="F060FE4AC0DD4800B7759462A27639E4"/>
    <w:rsid w:val="002B3D1C"/>
    <w:pPr>
      <w:spacing w:after="200" w:line="276" w:lineRule="auto"/>
      <w:ind w:left="6192"/>
      <w:contextualSpacing/>
      <w:outlineLvl w:val="0"/>
    </w:pPr>
    <w:rPr>
      <w:rFonts w:asciiTheme="majorHAnsi" w:eastAsiaTheme="minorHAnsi" w:hAnsiTheme="majorHAnsi"/>
      <w:color w:val="262626" w:themeColor="text1" w:themeTint="D9"/>
      <w:sz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Office_27217916_TF10169560</Template>
  <TotalTime>1</TotalTime>
  <Pages>1</Pages>
  <Words>10</Words>
  <Characters>60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2018-12-12T15:16:00Z</dcterms:created>
  <dcterms:modified xsi:type="dcterms:W3CDTF">2018-12-14T07:09:00Z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