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pt-BR"/>
        </w:rPr>
        <w:alias w:val="Company"/>
        <w:tag w:val="Company"/>
        <w:id w:val="72680344"/>
        <w:placeholder>
          <w:docPart w:val="C5064F97D5A94192BD6B1866B3308FA3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p w:rsidR="007F24F5" w:rsidRDefault="00F07902" w:rsidP="0096156B">
          <w:pPr>
            <w:pStyle w:val="NomedaEmpresa"/>
            <w:rPr>
              <w:lang w:val="pt-BR"/>
            </w:rPr>
          </w:pPr>
          <w:r w:rsidRPr="000B0B8A">
            <w:rPr>
              <w:rStyle w:val="EspaoReservadoparaTexto"/>
              <w:lang w:val="pt-BR"/>
            </w:rPr>
            <w:t>[Nome da empresa]</w:t>
          </w:r>
        </w:p>
      </w:sdtContent>
    </w:sdt>
    <w:p w:rsidR="007F24F5" w:rsidRDefault="00BA5C21">
      <w:pPr>
        <w:pStyle w:val="InformaessobreaEmpresa"/>
        <w:rPr>
          <w:lang w:val="pt-BR"/>
        </w:rPr>
      </w:pPr>
      <w:sdt>
        <w:sdtPr>
          <w:rPr>
            <w:lang w:val="pt-BR"/>
          </w:rPr>
          <w:alias w:val="Address"/>
          <w:tag w:val="Address"/>
          <w:id w:val="72680480"/>
          <w:placeholder>
            <w:docPart w:val="BDF5B62EF2DF4E089960109BA73C1944"/>
          </w:placeholder>
          <w:showingPlcHdr/>
          <w:dataBinding w:prefixMappings="xmlns:ns0='http://schemas.microsoft.com/office/2006/coverPageProps'" w:xpath="/ns0:CoverPageProperties[1]/ns0:CompanyAddress[1]" w:storeItemID="{55AF091B-3C7A-41E3-B477-F2FDAA23CFDA}"/>
          <w:text w:multiLine="1"/>
        </w:sdtPr>
        <w:sdtContent>
          <w:r w:rsidR="00F07902" w:rsidRPr="000B0B8A">
            <w:rPr>
              <w:rStyle w:val="EspaoReservadoparaTexto"/>
              <w:lang w:val="pt-BR"/>
            </w:rPr>
            <w:t>[Endereço da empresa]</w:t>
          </w:r>
        </w:sdtContent>
      </w:sdt>
    </w:p>
    <w:p w:rsidR="007F24F5" w:rsidRDefault="00BA5C21">
      <w:pPr>
        <w:pStyle w:val="InformaessobreaEmpresa"/>
        <w:rPr>
          <w:lang w:val="pt-BR"/>
        </w:rPr>
      </w:pPr>
      <w:sdt>
        <w:sdtPr>
          <w:rPr>
            <w:lang w:val="pt-BR"/>
          </w:rPr>
          <w:alias w:val="Phone"/>
          <w:id w:val="72680369"/>
          <w:placeholder>
            <w:docPart w:val="2544E9F5F8024BAC98241A1790458242"/>
          </w:placeholder>
          <w:showingPlcHdr/>
          <w:dataBinding w:prefixMappings="xmlns:ns0='http://schemas.microsoft.com/office/2006/coverPageProps'" w:xpath="/ns0:CoverPageProperties[1]/ns0:CompanyPhone[1]" w:storeItemID="{55AF091B-3C7A-41E3-B477-F2FDAA23CFDA}"/>
          <w:text/>
        </w:sdtPr>
        <w:sdtContent>
          <w:r w:rsidR="00F07902" w:rsidRPr="000B0B8A">
            <w:rPr>
              <w:rStyle w:val="EspaoReservadoparaTexto"/>
              <w:lang w:val="pt-BR"/>
            </w:rPr>
            <w:t>Número do telefone]</w:t>
          </w:r>
        </w:sdtContent>
      </w:sdt>
      <w:r w:rsidR="00F07902" w:rsidRPr="000B0B8A">
        <w:rPr>
          <w:lang w:val="pt-BR"/>
        </w:rPr>
        <w:t xml:space="preserve"> | </w:t>
      </w:r>
      <w:sdt>
        <w:sdtPr>
          <w:rPr>
            <w:lang w:val="pt-BR"/>
          </w:rPr>
          <w:alias w:val="Fax"/>
          <w:tag w:val="Fax"/>
          <w:id w:val="72680375"/>
          <w:placeholder>
            <w:docPart w:val="B6E791B29C6343E6BBC397B8D94B11AC"/>
          </w:placeholder>
          <w:showingPlcHdr/>
          <w:dataBinding w:prefixMappings="xmlns:ns0='http://schemas.microsoft.com/office/2006/coverPageProps'" w:xpath="/ns0:CoverPageProperties[1]/ns0:CompanyFax[1]" w:storeItemID="{55AF091B-3C7A-41E3-B477-F2FDAA23CFDA}"/>
          <w:text/>
        </w:sdtPr>
        <w:sdtContent>
          <w:r w:rsidR="00F07902" w:rsidRPr="000B0B8A">
            <w:rPr>
              <w:rStyle w:val="EspaoReservadoparaTexto"/>
              <w:lang w:val="pt-BR"/>
            </w:rPr>
            <w:t>[Número de fax]</w:t>
          </w:r>
        </w:sdtContent>
      </w:sdt>
      <w:r w:rsidR="00F07902" w:rsidRPr="000B0B8A">
        <w:rPr>
          <w:lang w:val="pt-BR"/>
        </w:rPr>
        <w:t xml:space="preserve"> | </w:t>
      </w:r>
      <w:sdt>
        <w:sdtPr>
          <w:rPr>
            <w:lang w:val="pt-BR"/>
          </w:rPr>
          <w:id w:val="72680383"/>
          <w:placeholder>
            <w:docPart w:val="28523565DC0E4B6A82E368E0FE5AC62E"/>
          </w:placeholder>
          <w:temporary/>
          <w:showingPlcHdr/>
        </w:sdtPr>
        <w:sdtContent>
          <w:r w:rsidR="00F07902" w:rsidRPr="000B0B8A">
            <w:rPr>
              <w:rStyle w:val="EspaoReservadoparaTexto"/>
              <w:lang w:val="pt-BR"/>
            </w:rPr>
            <w:t>[Endereço da Web]</w:t>
          </w:r>
        </w:sdtContent>
      </w:sdt>
    </w:p>
    <w:p w:rsidR="007F24F5" w:rsidRDefault="00C54425">
      <w:pPr>
        <w:pStyle w:val="RtulodoDocumento"/>
        <w:rPr>
          <w:lang w:val="pt-BR"/>
        </w:rPr>
      </w:pPr>
      <w:r>
        <w:rPr>
          <w:lang w:val="pt-BR"/>
        </w:rPr>
        <w:t>fa</w:t>
      </w:r>
      <w:r w:rsidR="00F07902" w:rsidRPr="000B0B8A">
        <w:rPr>
          <w:lang w:val="pt-BR"/>
        </w:rPr>
        <w:t>x</w:t>
      </w:r>
    </w:p>
    <w:tbl>
      <w:tblPr>
        <w:tblW w:w="0" w:type="auto"/>
        <w:tblInd w:w="864" w:type="dxa"/>
        <w:tblBorders>
          <w:bottom w:val="single" w:sz="4" w:space="0" w:color="000000" w:themeColor="text1"/>
          <w:insideH w:val="single" w:sz="4" w:space="0" w:color="000000" w:themeColor="text1"/>
        </w:tblBorders>
        <w:tblLayout w:type="fixed"/>
        <w:tblCellMar>
          <w:left w:w="29" w:type="dxa"/>
          <w:right w:w="0" w:type="dxa"/>
        </w:tblCellMar>
        <w:tblLook w:val="04A0"/>
      </w:tblPr>
      <w:tblGrid>
        <w:gridCol w:w="778"/>
        <w:gridCol w:w="3598"/>
        <w:gridCol w:w="771"/>
        <w:gridCol w:w="3641"/>
      </w:tblGrid>
      <w:tr w:rsidR="00DB3597" w:rsidRPr="000B0B8A">
        <w:tc>
          <w:tcPr>
            <w:tcW w:w="778" w:type="dxa"/>
          </w:tcPr>
          <w:p w:rsidR="007F24F5" w:rsidRDefault="00F07902">
            <w:pPr>
              <w:pStyle w:val="CabealhodaMensagem"/>
              <w:rPr>
                <w:lang w:val="pt-BR"/>
              </w:rPr>
            </w:pPr>
            <w:r w:rsidRPr="000B0B8A">
              <w:rPr>
                <w:lang w:val="pt-BR"/>
              </w:rPr>
              <w:t>Para:</w:t>
            </w:r>
          </w:p>
        </w:tc>
        <w:sdt>
          <w:sdtPr>
            <w:rPr>
              <w:lang w:val="pt-BR"/>
            </w:rPr>
            <w:id w:val="72680427"/>
            <w:placeholder>
              <w:docPart w:val="C2297DEB9BD541B9BC080F11439818A3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7F24F5" w:rsidRDefault="00F07902">
                <w:pPr>
                  <w:pStyle w:val="CorpodaMensagem"/>
                  <w:rPr>
                    <w:lang w:val="pt-BR"/>
                  </w:rPr>
                </w:pPr>
                <w:r w:rsidRPr="000B0B8A">
                  <w:rPr>
                    <w:lang w:val="pt-BR"/>
                  </w:rPr>
                  <w:t>[Nome do destinatário]</w:t>
                </w:r>
              </w:p>
            </w:tc>
          </w:sdtContent>
        </w:sdt>
        <w:tc>
          <w:tcPr>
            <w:tcW w:w="771" w:type="dxa"/>
          </w:tcPr>
          <w:p w:rsidR="007F24F5" w:rsidRDefault="00F07902">
            <w:pPr>
              <w:pStyle w:val="CabealhodaMensagem"/>
              <w:rPr>
                <w:lang w:val="pt-BR"/>
              </w:rPr>
            </w:pPr>
            <w:r w:rsidRPr="000B0B8A">
              <w:rPr>
                <w:lang w:val="pt-BR"/>
              </w:rPr>
              <w:t>De:</w:t>
            </w:r>
          </w:p>
        </w:tc>
        <w:sdt>
          <w:sdtPr>
            <w:rPr>
              <w:lang w:val="pt-BR"/>
            </w:rPr>
            <w:alias w:val="Author"/>
            <w:tag w:val="Author"/>
            <w:id w:val="72680404"/>
            <w:placeholder>
              <w:docPart w:val="A0882DDAC1494F3CBA65D7B1E6982899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3641" w:type="dxa"/>
              </w:tcPr>
              <w:p w:rsidR="007F24F5" w:rsidRDefault="00F07902">
                <w:pPr>
                  <w:pStyle w:val="CorpodaMensagem"/>
                  <w:rPr>
                    <w:lang w:val="pt-BR"/>
                  </w:rPr>
                </w:pPr>
                <w:r w:rsidRPr="000B0B8A">
                  <w:rPr>
                    <w:rStyle w:val="EspaoReservadoparaTexto"/>
                    <w:lang w:val="pt-BR"/>
                  </w:rPr>
                  <w:t>[Nome]</w:t>
                </w:r>
              </w:p>
            </w:tc>
          </w:sdtContent>
        </w:sdt>
      </w:tr>
      <w:tr w:rsidR="00DB3597" w:rsidRPr="000B0B8A">
        <w:tc>
          <w:tcPr>
            <w:tcW w:w="778" w:type="dxa"/>
          </w:tcPr>
          <w:p w:rsidR="007F24F5" w:rsidRDefault="00F07902">
            <w:pPr>
              <w:pStyle w:val="CabealhodaMensagem"/>
              <w:rPr>
                <w:lang w:val="pt-BR"/>
              </w:rPr>
            </w:pPr>
            <w:r w:rsidRPr="000B0B8A">
              <w:rPr>
                <w:lang w:val="pt-BR"/>
              </w:rPr>
              <w:t>Fax:</w:t>
            </w:r>
          </w:p>
        </w:tc>
        <w:sdt>
          <w:sdtPr>
            <w:rPr>
              <w:lang w:val="pt-BR"/>
            </w:rPr>
            <w:id w:val="72680433"/>
            <w:placeholder>
              <w:docPart w:val="814D91B4E35A4A8EB3E2F84E98E74C06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7F24F5" w:rsidRDefault="00F07902">
                <w:pPr>
                  <w:pStyle w:val="CorpodaMensagem"/>
                  <w:rPr>
                    <w:lang w:val="pt-BR"/>
                  </w:rPr>
                </w:pPr>
                <w:r w:rsidRPr="000B0B8A">
                  <w:rPr>
                    <w:rStyle w:val="EspaoReservadoparaTexto"/>
                    <w:lang w:val="pt-BR"/>
                  </w:rPr>
                  <w:t>[Fax do destinatário]</w:t>
                </w:r>
              </w:p>
            </w:tc>
          </w:sdtContent>
        </w:sdt>
        <w:tc>
          <w:tcPr>
            <w:tcW w:w="771" w:type="dxa"/>
          </w:tcPr>
          <w:p w:rsidR="007F24F5" w:rsidRDefault="00F07902">
            <w:pPr>
              <w:pStyle w:val="CabealhodaMensagem"/>
              <w:rPr>
                <w:lang w:val="pt-BR"/>
              </w:rPr>
            </w:pPr>
            <w:r w:rsidRPr="000B0B8A">
              <w:rPr>
                <w:lang w:val="pt-BR"/>
              </w:rPr>
              <w:t>Páginas:</w:t>
            </w:r>
          </w:p>
        </w:tc>
        <w:sdt>
          <w:sdtPr>
            <w:rPr>
              <w:lang w:val="pt-BR"/>
            </w:rPr>
            <w:id w:val="72680451"/>
            <w:placeholder>
              <w:docPart w:val="2669A19C7C4E457E81A6FEDBAD504A21"/>
            </w:placeholder>
            <w:temporary/>
            <w:showingPlcHdr/>
          </w:sdtPr>
          <w:sdtContent>
            <w:tc>
              <w:tcPr>
                <w:tcW w:w="3641" w:type="dxa"/>
              </w:tcPr>
              <w:p w:rsidR="007F24F5" w:rsidRDefault="00F07902">
                <w:pPr>
                  <w:pStyle w:val="CorpodaMensagem"/>
                  <w:rPr>
                    <w:lang w:val="pt-BR"/>
                  </w:rPr>
                </w:pPr>
                <w:r w:rsidRPr="000B0B8A">
                  <w:rPr>
                    <w:rStyle w:val="EspaoReservadoparaTexto"/>
                    <w:lang w:val="pt-BR"/>
                  </w:rPr>
                  <w:t>[Número de páginas]</w:t>
                </w:r>
              </w:p>
            </w:tc>
          </w:sdtContent>
        </w:sdt>
      </w:tr>
      <w:tr w:rsidR="00DB3597" w:rsidRPr="000B0B8A">
        <w:tc>
          <w:tcPr>
            <w:tcW w:w="778" w:type="dxa"/>
          </w:tcPr>
          <w:p w:rsidR="007F24F5" w:rsidRDefault="00F07902">
            <w:pPr>
              <w:pStyle w:val="CabealhodaMensagem"/>
              <w:rPr>
                <w:lang w:val="pt-BR"/>
              </w:rPr>
            </w:pPr>
            <w:r w:rsidRPr="000B0B8A">
              <w:rPr>
                <w:lang w:val="pt-BR"/>
              </w:rPr>
              <w:t>Telefone:</w:t>
            </w:r>
          </w:p>
        </w:tc>
        <w:sdt>
          <w:sdtPr>
            <w:rPr>
              <w:lang w:val="pt-BR"/>
            </w:rPr>
            <w:id w:val="72680439"/>
            <w:placeholder>
              <w:docPart w:val="130911BF1F514D638941CA2E112065E8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7F24F5" w:rsidRDefault="00F07902">
                <w:pPr>
                  <w:pStyle w:val="CorpodaMensagem"/>
                  <w:rPr>
                    <w:lang w:val="pt-BR"/>
                  </w:rPr>
                </w:pPr>
                <w:r w:rsidRPr="000B0B8A">
                  <w:rPr>
                    <w:rStyle w:val="EspaoReservadoparaTexto"/>
                    <w:lang w:val="pt-BR"/>
                  </w:rPr>
                  <w:t>[Número do telefone do destinatário]</w:t>
                </w:r>
              </w:p>
            </w:tc>
          </w:sdtContent>
        </w:sdt>
        <w:tc>
          <w:tcPr>
            <w:tcW w:w="771" w:type="dxa"/>
          </w:tcPr>
          <w:p w:rsidR="007F24F5" w:rsidRDefault="00F07902">
            <w:pPr>
              <w:pStyle w:val="CabealhodaMensagem"/>
              <w:rPr>
                <w:lang w:val="pt-BR"/>
              </w:rPr>
            </w:pPr>
            <w:r w:rsidRPr="000B0B8A">
              <w:rPr>
                <w:lang w:val="pt-BR"/>
              </w:rPr>
              <w:t>Data:</w:t>
            </w:r>
          </w:p>
        </w:tc>
        <w:sdt>
          <w:sdtPr>
            <w:rPr>
              <w:lang w:val="pt-BR"/>
            </w:rPr>
            <w:id w:val="72680413"/>
            <w:placeholder>
              <w:docPart w:val="C017F2630EF1497FA21A30D04ACBC444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641" w:type="dxa"/>
              </w:tcPr>
              <w:p w:rsidR="007F24F5" w:rsidRDefault="00F07902">
                <w:pPr>
                  <w:pStyle w:val="CorpodaMensagem"/>
                  <w:rPr>
                    <w:lang w:val="pt-BR"/>
                  </w:rPr>
                </w:pPr>
                <w:r w:rsidRPr="000B0B8A">
                  <w:rPr>
                    <w:rStyle w:val="EspaoReservadoparaTexto"/>
                    <w:lang w:val="pt-BR"/>
                  </w:rPr>
                  <w:t>[Selecione a data]</w:t>
                </w:r>
              </w:p>
            </w:tc>
          </w:sdtContent>
        </w:sdt>
      </w:tr>
      <w:tr w:rsidR="00DB3597" w:rsidRPr="000B0B8A">
        <w:tc>
          <w:tcPr>
            <w:tcW w:w="778" w:type="dxa"/>
          </w:tcPr>
          <w:p w:rsidR="007F24F5" w:rsidRDefault="00F07902">
            <w:pPr>
              <w:pStyle w:val="CabealhodaMensagem"/>
              <w:rPr>
                <w:lang w:val="pt-BR"/>
              </w:rPr>
            </w:pPr>
            <w:r w:rsidRPr="000B0B8A">
              <w:rPr>
                <w:lang w:val="pt-BR"/>
              </w:rPr>
              <w:t>Res:</w:t>
            </w:r>
          </w:p>
        </w:tc>
        <w:sdt>
          <w:sdtPr>
            <w:rPr>
              <w:lang w:val="pt-BR"/>
            </w:rPr>
            <w:id w:val="72680445"/>
            <w:placeholder>
              <w:docPart w:val="00685D0351664F0CBF6D90731A3272C8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7F24F5" w:rsidRDefault="00F07902">
                <w:pPr>
                  <w:pStyle w:val="CorpodaMensagem"/>
                  <w:rPr>
                    <w:lang w:val="pt-BR"/>
                  </w:rPr>
                </w:pPr>
                <w:r w:rsidRPr="000B0B8A">
                  <w:rPr>
                    <w:rStyle w:val="EspaoReservadoparaTexto"/>
                    <w:lang w:val="pt-BR"/>
                  </w:rPr>
                  <w:t>[Assunto]</w:t>
                </w:r>
              </w:p>
            </w:tc>
          </w:sdtContent>
        </w:sdt>
        <w:tc>
          <w:tcPr>
            <w:tcW w:w="771" w:type="dxa"/>
          </w:tcPr>
          <w:p w:rsidR="007F24F5" w:rsidRDefault="00F07902">
            <w:pPr>
              <w:pStyle w:val="CabealhodaMensagem"/>
              <w:rPr>
                <w:lang w:val="pt-BR"/>
              </w:rPr>
            </w:pPr>
            <w:r w:rsidRPr="000B0B8A">
              <w:rPr>
                <w:lang w:val="pt-BR"/>
              </w:rPr>
              <w:t>Cc:</w:t>
            </w:r>
          </w:p>
        </w:tc>
        <w:sdt>
          <w:sdtPr>
            <w:rPr>
              <w:lang w:val="pt-BR"/>
            </w:rPr>
            <w:id w:val="72680457"/>
            <w:placeholder>
              <w:docPart w:val="A9A72C90A8F34CD4847C7A8B155A5CA0"/>
            </w:placeholder>
            <w:temporary/>
            <w:showingPlcHdr/>
          </w:sdtPr>
          <w:sdtContent>
            <w:tc>
              <w:tcPr>
                <w:tcW w:w="3641" w:type="dxa"/>
              </w:tcPr>
              <w:p w:rsidR="007F24F5" w:rsidRDefault="00F07902">
                <w:pPr>
                  <w:pStyle w:val="CorpodaMensagem"/>
                  <w:rPr>
                    <w:lang w:val="pt-BR"/>
                  </w:rPr>
                </w:pPr>
                <w:r w:rsidRPr="000B0B8A">
                  <w:rPr>
                    <w:rStyle w:val="EspaoReservadoparaTexto"/>
                    <w:lang w:val="pt-BR"/>
                  </w:rPr>
                  <w:t>[Nomes]</w:t>
                </w:r>
              </w:p>
            </w:tc>
          </w:sdtContent>
        </w:sdt>
      </w:tr>
    </w:tbl>
    <w:p w:rsidR="007F24F5" w:rsidRDefault="00F07902">
      <w:pPr>
        <w:pStyle w:val="OpesdeAo"/>
        <w:rPr>
          <w:lang w:val="pt-BR"/>
        </w:rPr>
      </w:pPr>
      <w:r w:rsidRPr="000B0B8A">
        <w:rPr>
          <w:lang w:val="pt-BR"/>
        </w:rPr>
        <w:sym w:font="Wingdings" w:char="F06F"/>
      </w:r>
      <w:r w:rsidRPr="000B0B8A">
        <w:rPr>
          <w:lang w:val="pt-BR"/>
        </w:rPr>
        <w:t xml:space="preserve"> Urgente</w:t>
      </w:r>
      <w:r w:rsidRPr="000B0B8A">
        <w:rPr>
          <w:lang w:val="pt-BR"/>
        </w:rPr>
        <w:tab/>
      </w:r>
      <w:r w:rsidRPr="000B0B8A">
        <w:rPr>
          <w:lang w:val="pt-BR"/>
        </w:rPr>
        <w:sym w:font="Wingdings" w:char="F06F"/>
      </w:r>
      <w:r w:rsidRPr="000B0B8A">
        <w:rPr>
          <w:lang w:val="pt-BR"/>
        </w:rPr>
        <w:t xml:space="preserve"> Para revisão</w:t>
      </w:r>
      <w:r w:rsidRPr="000B0B8A">
        <w:rPr>
          <w:lang w:val="pt-BR"/>
        </w:rPr>
        <w:tab/>
      </w:r>
      <w:r w:rsidRPr="000B0B8A">
        <w:rPr>
          <w:lang w:val="pt-BR"/>
        </w:rPr>
        <w:sym w:font="Wingdings" w:char="F06F"/>
      </w:r>
      <w:r w:rsidRPr="000B0B8A">
        <w:rPr>
          <w:lang w:val="pt-BR"/>
        </w:rPr>
        <w:t xml:space="preserve"> Favor comentar</w:t>
      </w:r>
      <w:r w:rsidRPr="000B0B8A">
        <w:rPr>
          <w:lang w:val="pt-BR"/>
        </w:rPr>
        <w:tab/>
      </w:r>
      <w:r w:rsidRPr="000B0B8A">
        <w:rPr>
          <w:lang w:val="pt-BR"/>
        </w:rPr>
        <w:sym w:font="Wingdings" w:char="F06F"/>
      </w:r>
      <w:r w:rsidRPr="000B0B8A">
        <w:rPr>
          <w:lang w:val="pt-BR"/>
        </w:rPr>
        <w:t xml:space="preserve"> Favor responder</w:t>
      </w:r>
      <w:r w:rsidRPr="000B0B8A">
        <w:rPr>
          <w:lang w:val="pt-BR"/>
        </w:rPr>
        <w:tab/>
      </w:r>
      <w:r w:rsidRPr="000B0B8A">
        <w:rPr>
          <w:lang w:val="pt-BR"/>
        </w:rPr>
        <w:sym w:font="Wingdings" w:char="F06F"/>
      </w:r>
      <w:r w:rsidRPr="000B0B8A">
        <w:rPr>
          <w:lang w:val="pt-BR"/>
        </w:rPr>
        <w:t xml:space="preserve"> Favor circular</w:t>
      </w:r>
    </w:p>
    <w:p w:rsidR="007F24F5" w:rsidRDefault="00F07902">
      <w:pPr>
        <w:pStyle w:val="TextodoCorpo"/>
        <w:rPr>
          <w:lang w:val="pt-BR"/>
        </w:rPr>
      </w:pPr>
      <w:r w:rsidRPr="000B0B8A">
        <w:rPr>
          <w:lang w:val="pt-BR"/>
        </w:rPr>
        <w:t xml:space="preserve">Comentários:  </w:t>
      </w:r>
      <w:sdt>
        <w:sdtPr>
          <w:rPr>
            <w:lang w:val="pt-BR"/>
          </w:rPr>
          <w:id w:val="72680398"/>
          <w:placeholder>
            <w:docPart w:val="6651D05819A34693BCBE03F340270D4F"/>
          </w:placeholder>
          <w:temporary/>
          <w:showingPlcHdr/>
        </w:sdtPr>
        <w:sdtContent>
          <w:r w:rsidRPr="000B0B8A">
            <w:rPr>
              <w:rStyle w:val="EspaoReservadoparaTexto"/>
              <w:lang w:val="pt-BR"/>
            </w:rPr>
            <w:t>[Seus comentários aqui]</w:t>
          </w:r>
        </w:sdtContent>
      </w:sdt>
    </w:p>
    <w:sectPr w:rsidR="007F24F5" w:rsidSect="00DB3597">
      <w:headerReference w:type="default" r:id="rId7"/>
      <w:footerReference w:type="even" r:id="rId8"/>
      <w:footerReference w:type="default" r:id="rId9"/>
      <w:pgSz w:w="12240" w:h="15840" w:code="1"/>
      <w:pgMar w:top="965" w:right="1800" w:bottom="1440" w:left="965" w:header="720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94E" w:rsidRDefault="007D494E">
      <w:r>
        <w:separator/>
      </w:r>
    </w:p>
    <w:p w:rsidR="007D494E" w:rsidRDefault="007D494E"/>
    <w:p w:rsidR="007D494E" w:rsidRDefault="007D494E"/>
    <w:p w:rsidR="007D494E" w:rsidRDefault="007D494E"/>
    <w:p w:rsidR="007D494E" w:rsidRDefault="007D494E"/>
  </w:endnote>
  <w:endnote w:type="continuationSeparator" w:id="1">
    <w:p w:rsidR="007D494E" w:rsidRDefault="007D494E">
      <w:r>
        <w:continuationSeparator/>
      </w:r>
    </w:p>
    <w:p w:rsidR="007D494E" w:rsidRDefault="007D494E"/>
    <w:p w:rsidR="007D494E" w:rsidRDefault="007D494E"/>
    <w:p w:rsidR="007D494E" w:rsidRDefault="007D494E"/>
    <w:p w:rsidR="007D494E" w:rsidRDefault="007D494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F5" w:rsidRDefault="00BA5C21">
    <w:pPr>
      <w:framePr w:wrap="around" w:vAnchor="text" w:hAnchor="margin" w:xAlign="center" w:y="1"/>
    </w:pPr>
    <w:fldSimple w:instr="PÁGINA">
      <w:r w:rsidR="00F07902">
        <w:rPr>
          <w:lang w:val="pt-BR"/>
        </w:rPr>
        <w:t>0</w:t>
      </w:r>
    </w:fldSimple>
  </w:p>
  <w:p w:rsidR="007F24F5" w:rsidRDefault="007F24F5"/>
  <w:p w:rsidR="007F24F5" w:rsidRDefault="007F24F5"/>
  <w:p w:rsidR="007F24F5" w:rsidRDefault="007F24F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F5" w:rsidRDefault="00F07902">
    <w:r>
      <w:sym w:font="Wingdings" w:char="F06C"/>
    </w:r>
    <w:r>
      <w:rPr>
        <w:lang w:val="pt-BR"/>
      </w:rPr>
      <w:t xml:space="preserve">  Página </w:t>
    </w:r>
    <w:fldSimple w:instr=" PAGE \* Arabic \* MERGEFORMAT ">
      <w:r>
        <w:rPr>
          <w:noProof/>
          <w:lang w:val="pt-BR"/>
        </w:rPr>
        <w:t>2</w:t>
      </w:r>
    </w:fldSimple>
  </w:p>
  <w:p w:rsidR="007F24F5" w:rsidRDefault="007F24F5"/>
  <w:p w:rsidR="007F24F5" w:rsidRDefault="007F24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94E" w:rsidRDefault="007D494E">
      <w:r>
        <w:separator/>
      </w:r>
    </w:p>
    <w:p w:rsidR="007D494E" w:rsidRDefault="007D494E"/>
    <w:p w:rsidR="007D494E" w:rsidRDefault="007D494E"/>
    <w:p w:rsidR="007D494E" w:rsidRDefault="007D494E"/>
    <w:p w:rsidR="007D494E" w:rsidRDefault="007D494E"/>
  </w:footnote>
  <w:footnote w:type="continuationSeparator" w:id="1">
    <w:p w:rsidR="007D494E" w:rsidRDefault="007D494E">
      <w:r>
        <w:continuationSeparator/>
      </w:r>
    </w:p>
    <w:p w:rsidR="007D494E" w:rsidRDefault="007D494E"/>
    <w:p w:rsidR="007D494E" w:rsidRDefault="007D494E"/>
    <w:p w:rsidR="007D494E" w:rsidRDefault="007D494E"/>
    <w:p w:rsidR="007D494E" w:rsidRDefault="007D494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F5" w:rsidRDefault="00F07902">
    <w:r>
      <w:tab/>
    </w:r>
    <w:r>
      <w:tab/>
    </w:r>
    <w:r w:rsidR="00BA5C21">
      <w:fldChar w:fldCharType="begin"/>
    </w:r>
    <w:r w:rsidR="00DB3597">
      <w:instrText xml:space="preserve"> TIME \@ "d de MMMM de yyyy" </w:instrText>
    </w:r>
    <w:r w:rsidR="00BA5C21">
      <w:fldChar w:fldCharType="separate"/>
    </w:r>
    <w:r w:rsidR="00C54425">
      <w:rPr>
        <w:noProof/>
      </w:rPr>
      <w:t>4 419 January 419 2007</w:t>
    </w:r>
    <w:r w:rsidR="00BA5C21">
      <w:fldChar w:fldCharType="end"/>
    </w:r>
  </w:p>
  <w:p w:rsidR="007F24F5" w:rsidRDefault="007F24F5"/>
  <w:p w:rsidR="007F24F5" w:rsidRDefault="007F24F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9008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B3597"/>
    <w:rsid w:val="000B0B8A"/>
    <w:rsid w:val="001A5E6C"/>
    <w:rsid w:val="007D494E"/>
    <w:rsid w:val="007F24F5"/>
    <w:rsid w:val="0096156B"/>
    <w:rsid w:val="00BA5C21"/>
    <w:rsid w:val="00C54425"/>
    <w:rsid w:val="00DB3597"/>
    <w:rsid w:val="00F07902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/>
    <w:lsdException w:name="heading 2" w:uiPriority="1"/>
    <w:lsdException w:name="heading 3" w:uiPriority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/>
    <w:lsdException w:name="Body Text" w:uiPriority="0" w:qFormat="1"/>
    <w:lsdException w:name="Message Header" w:uiPriority="0" w:qFormat="1"/>
    <w:lsdException w:name="Subtitle" w:semiHidden="0" w:uiPriority="5" w:unhideWhenUsed="0"/>
    <w:lsdException w:name="Block Text" w:semiHidden="0" w:uiPriority="3" w:unhideWhenUsed="0"/>
    <w:lsdException w:name="Strong" w:semiHidden="0" w:uiPriority="2" w:unhideWhenUsed="0"/>
    <w:lsdException w:name="Emphasis" w:semiHidden="0" w:uiPriority="0" w:unhideWhenUsed="0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B359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doCorpo">
    <w:name w:val="Texto do Corpo"/>
    <w:basedOn w:val="Normal"/>
    <w:link w:val="CaractdoTextodoCorpo"/>
    <w:qFormat/>
    <w:rsid w:val="00DB3597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character" w:customStyle="1" w:styleId="CaractdoTextodoCorpo">
    <w:name w:val="Caract do Texto do Corpo"/>
    <w:basedOn w:val="DefaultParagraphFont"/>
    <w:link w:val="TextodoCorpo"/>
    <w:rsid w:val="00DB3597"/>
    <w:rPr>
      <w:rFonts w:asciiTheme="minorHAnsi" w:eastAsia="Times New Roman" w:cs="Times New Roman"/>
      <w:sz w:val="18"/>
      <w:szCs w:val="20"/>
    </w:rPr>
  </w:style>
  <w:style w:type="paragraph" w:customStyle="1" w:styleId="NomedaEmpresa">
    <w:name w:val="Nome da Empresa"/>
    <w:basedOn w:val="InformaessobreaEmpresa"/>
    <w:qFormat/>
    <w:rsid w:val="00DB3597"/>
    <w:rPr>
      <w:b/>
    </w:rPr>
  </w:style>
  <w:style w:type="paragraph" w:customStyle="1" w:styleId="RtulodoDocumento">
    <w:name w:val="Rótulo do Documento"/>
    <w:basedOn w:val="Normal"/>
    <w:qFormat/>
    <w:rsid w:val="00DB3597"/>
    <w:pPr>
      <w:keepNext/>
      <w:keepLines/>
      <w:spacing w:before="880" w:after="120" w:line="264" w:lineRule="auto"/>
      <w:ind w:left="576"/>
    </w:pPr>
    <w:rPr>
      <w:rFonts w:asciiTheme="majorHAnsi" w:eastAsia="Times New Roman" w:hAnsiTheme="majorHAnsi" w:cs="Times New Roman"/>
      <w:kern w:val="28"/>
      <w:sz w:val="148"/>
      <w:szCs w:val="20"/>
    </w:rPr>
  </w:style>
  <w:style w:type="paragraph" w:customStyle="1" w:styleId="CabealhodaMensagem">
    <w:name w:val="Cabeçalho da Mensagem"/>
    <w:basedOn w:val="TextodoCorpo"/>
    <w:link w:val="CaractCabealhodaMensagem"/>
    <w:qFormat/>
    <w:rsid w:val="00DB359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  <w:jc w:val="left"/>
    </w:pPr>
    <w:rPr>
      <w:caps/>
      <w:sz w:val="16"/>
    </w:rPr>
  </w:style>
  <w:style w:type="character" w:customStyle="1" w:styleId="CaractCabealhodaMensagem">
    <w:name w:val="Caract Cabeçalho da Mensagem"/>
    <w:basedOn w:val="DefaultParagraphFont"/>
    <w:link w:val="CabealhodaMensagem"/>
    <w:rsid w:val="00DB3597"/>
    <w:rPr>
      <w:rFonts w:asciiTheme="minorHAnsi" w:eastAsia="Times New Roman" w:cs="Times New Roman"/>
      <w:caps/>
      <w:sz w:val="16"/>
      <w:szCs w:val="20"/>
    </w:rPr>
  </w:style>
  <w:style w:type="paragraph" w:customStyle="1" w:styleId="cabealho">
    <w:name w:val="cabeçalho"/>
    <w:basedOn w:val="Normal"/>
    <w:link w:val="CaractCabealho"/>
    <w:uiPriority w:val="99"/>
    <w:semiHidden/>
    <w:unhideWhenUsed/>
    <w:rsid w:val="00DB3597"/>
    <w:pPr>
      <w:tabs>
        <w:tab w:val="center" w:pos="4320"/>
        <w:tab w:val="right" w:pos="8640"/>
      </w:tabs>
    </w:pPr>
  </w:style>
  <w:style w:type="paragraph" w:customStyle="1" w:styleId="OpesdeAo">
    <w:name w:val="Opções de Ação"/>
    <w:basedOn w:val="CabealhodaMensagem"/>
    <w:next w:val="TextodoCorpo"/>
    <w:qFormat/>
    <w:rsid w:val="00DB3597"/>
    <w:pPr>
      <w:pBdr>
        <w:between w:val="single" w:sz="6" w:space="1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400" w:after="400"/>
      <w:ind w:left="864" w:firstLine="0"/>
    </w:pPr>
    <w:rPr>
      <w:caps w:val="0"/>
      <w:sz w:val="18"/>
    </w:rPr>
  </w:style>
  <w:style w:type="paragraph" w:customStyle="1" w:styleId="InformaessobreaEmpresa">
    <w:name w:val="Informações sobre a Empresa"/>
    <w:basedOn w:val="Normal"/>
    <w:qFormat/>
    <w:rsid w:val="00DB3597"/>
    <w:pPr>
      <w:keepLines/>
      <w:spacing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character" w:customStyle="1" w:styleId="EspaoReservadoparaTexto">
    <w:name w:val="Espaço Reservado para Texto"/>
    <w:basedOn w:val="DefaultParagraphFont"/>
    <w:uiPriority w:val="99"/>
    <w:semiHidden/>
    <w:rsid w:val="00DB3597"/>
  </w:style>
  <w:style w:type="paragraph" w:customStyle="1" w:styleId="TextodoBalo">
    <w:name w:val="Texto do Balão"/>
    <w:basedOn w:val="Normal"/>
    <w:link w:val="CaractTextodoBalo"/>
    <w:uiPriority w:val="99"/>
    <w:semiHidden/>
    <w:unhideWhenUsed/>
    <w:rsid w:val="00DB3597"/>
    <w:rPr>
      <w:rFonts w:ascii="Tahoma" w:hAnsi="Tahoma" w:cs="Tahoma"/>
      <w:sz w:val="16"/>
      <w:szCs w:val="16"/>
    </w:rPr>
  </w:style>
  <w:style w:type="character" w:customStyle="1" w:styleId="CaractTextodoBalo">
    <w:name w:val="Caract Texto do Balão"/>
    <w:basedOn w:val="DefaultParagraphFont"/>
    <w:link w:val="TextodoBalo"/>
    <w:uiPriority w:val="99"/>
    <w:semiHidden/>
    <w:rsid w:val="00DB3597"/>
    <w:rPr>
      <w:rFonts w:ascii="Tahoma" w:hAnsi="Tahoma" w:cs="Tahoma"/>
      <w:sz w:val="16"/>
      <w:szCs w:val="16"/>
    </w:rPr>
  </w:style>
  <w:style w:type="character" w:customStyle="1" w:styleId="Forte">
    <w:name w:val="Forte"/>
    <w:basedOn w:val="DefaultParagraphFont"/>
    <w:uiPriority w:val="2"/>
    <w:rsid w:val="00DB3597"/>
    <w:rPr>
      <w:b/>
      <w:bCs/>
    </w:rPr>
  </w:style>
  <w:style w:type="character" w:customStyle="1" w:styleId="CaractCabealho">
    <w:name w:val="Caract Cabeçalho"/>
    <w:basedOn w:val="DefaultParagraphFont"/>
    <w:link w:val="cabealho"/>
    <w:uiPriority w:val="99"/>
    <w:semiHidden/>
    <w:rsid w:val="00DB3597"/>
    <w:rPr>
      <w:sz w:val="24"/>
      <w:szCs w:val="24"/>
    </w:rPr>
  </w:style>
  <w:style w:type="paragraph" w:customStyle="1" w:styleId="CorpodaMensagem">
    <w:name w:val="Corpo da Mensagem"/>
    <w:basedOn w:val="Normal"/>
    <w:qFormat/>
    <w:rsid w:val="00DB359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064F97D5A94192BD6B1866B3308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7F6399-22D9-452A-A85C-F42F3A8D4123}"/>
      </w:docPartPr>
      <w:docPartBody>
        <w:p w:rsidR="00761303" w:rsidRDefault="00602BCB">
          <w:pPr>
            <w:pStyle w:val="C5064F97D5A94192BD6B1866B3308FA39"/>
          </w:pPr>
          <w:r>
            <w:rPr>
              <w:rStyle w:val="TextodoEspaoReservado"/>
              <w:lang w:val="pt-BR"/>
            </w:rPr>
            <w:t>[Nome da empresa]</w:t>
          </w:r>
        </w:p>
      </w:docPartBody>
    </w:docPart>
    <w:docPart>
      <w:docPartPr>
        <w:name w:val="2544E9F5F8024BAC98241A1790458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BFEB92-C9B9-47E0-A784-91C4729F6775}"/>
      </w:docPartPr>
      <w:docPartBody>
        <w:p w:rsidR="00761303" w:rsidRDefault="00602BCB">
          <w:pPr>
            <w:pStyle w:val="2544E9F5F8024BAC98241A17904582426"/>
          </w:pPr>
          <w:r>
            <w:rPr>
              <w:rStyle w:val="TextodoEspaoReservado"/>
              <w:lang w:val="pt-BR"/>
            </w:rPr>
            <w:t>[Número do telefone]</w:t>
          </w:r>
        </w:p>
      </w:docPartBody>
    </w:docPart>
    <w:docPart>
      <w:docPartPr>
        <w:name w:val="B6E791B29C6343E6BBC397B8D94B11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14D604-B54C-41F9-893C-8DAA253D0D49}"/>
      </w:docPartPr>
      <w:docPartBody>
        <w:p w:rsidR="00761303" w:rsidRDefault="00602BCB">
          <w:pPr>
            <w:pStyle w:val="B6E791B29C6343E6BBC397B8D94B11AC6"/>
          </w:pPr>
          <w:r>
            <w:rPr>
              <w:rStyle w:val="TextodoEspaoReservado"/>
              <w:lang w:val="pt-BR"/>
            </w:rPr>
            <w:t>[Número de fax]</w:t>
          </w:r>
        </w:p>
      </w:docPartBody>
    </w:docPart>
    <w:docPart>
      <w:docPartPr>
        <w:name w:val="28523565DC0E4B6A82E368E0FE5AC6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08018B-FF0B-43D9-8775-4E9EBC6F8281}"/>
      </w:docPartPr>
      <w:docPartBody>
        <w:p w:rsidR="00761303" w:rsidRDefault="00602BCB">
          <w:pPr>
            <w:pStyle w:val="28523565DC0E4B6A82E368E0FE5AC62E6"/>
          </w:pPr>
          <w:r>
            <w:rPr>
              <w:rStyle w:val="TextodoEspaoReservado"/>
              <w:lang w:val="pt-BR"/>
            </w:rPr>
            <w:t>[Endereço da Web]</w:t>
          </w:r>
        </w:p>
      </w:docPartBody>
    </w:docPart>
    <w:docPart>
      <w:docPartPr>
        <w:name w:val="6651D05819A34693BCBE03F340270D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74665E-2038-48A5-9D5A-6781D1046305}"/>
      </w:docPartPr>
      <w:docPartBody>
        <w:p w:rsidR="00761303" w:rsidRDefault="00602BCB">
          <w:pPr>
            <w:pStyle w:val="6651D05819A34693BCBE03F340270D4F5"/>
          </w:pPr>
          <w:r>
            <w:rPr>
              <w:rStyle w:val="TextodoEspaoReservado"/>
              <w:lang w:val="pt-BR"/>
            </w:rPr>
            <w:t>[Seus comentários aqui]</w:t>
          </w:r>
        </w:p>
      </w:docPartBody>
    </w:docPart>
    <w:docPart>
      <w:docPartPr>
        <w:name w:val="A0882DDAC1494F3CBA65D7B1E69828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A06CE6-DFD9-46BA-A892-EC8A556AB680}"/>
      </w:docPartPr>
      <w:docPartBody>
        <w:p w:rsidR="00761303" w:rsidRDefault="00602BCB">
          <w:pPr>
            <w:pStyle w:val="A0882DDAC1494F3CBA65D7B1E69828995"/>
          </w:pPr>
          <w:r>
            <w:rPr>
              <w:rStyle w:val="TextodoEspaoReservado"/>
              <w:lang w:val="pt-BR"/>
            </w:rPr>
            <w:t>[Nome]</w:t>
          </w:r>
        </w:p>
      </w:docPartBody>
    </w:docPart>
    <w:docPart>
      <w:docPartPr>
        <w:name w:val="C017F2630EF1497FA21A30D04ACBC4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288E5F-1E6A-47EA-8060-2A7FBD90EA46}"/>
      </w:docPartPr>
      <w:docPartBody>
        <w:p w:rsidR="00761303" w:rsidRDefault="00602BCB">
          <w:pPr>
            <w:pStyle w:val="C017F2630EF1497FA21A30D04ACBC4445"/>
          </w:pPr>
          <w:r>
            <w:rPr>
              <w:rStyle w:val="TextodoEspaoReservado"/>
              <w:lang w:val="pt-BR"/>
            </w:rPr>
            <w:t>[Selecione a data]</w:t>
          </w:r>
        </w:p>
      </w:docPartBody>
    </w:docPart>
    <w:docPart>
      <w:docPartPr>
        <w:name w:val="C2297DEB9BD541B9BC080F11439818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6AC62B-8F6E-44CB-A09D-FE95706FDAEF}"/>
      </w:docPartPr>
      <w:docPartBody>
        <w:p w:rsidR="00761303" w:rsidRDefault="00602BCB">
          <w:r>
            <w:rPr>
              <w:lang w:val="pt-BR"/>
            </w:rPr>
            <w:t>[Nome do destinatário]</w:t>
          </w:r>
        </w:p>
      </w:docPartBody>
    </w:docPart>
    <w:docPart>
      <w:docPartPr>
        <w:name w:val="814D91B4E35A4A8EB3E2F84E98E74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151F4A-4FDD-446C-82DD-5F334D012897}"/>
      </w:docPartPr>
      <w:docPartBody>
        <w:p w:rsidR="00761303" w:rsidRDefault="00602BCB">
          <w:pPr>
            <w:pStyle w:val="814D91B4E35A4A8EB3E2F84E98E74C064"/>
          </w:pPr>
          <w:r>
            <w:rPr>
              <w:rStyle w:val="TextodoEspaoReservado"/>
              <w:lang w:val="pt-BR"/>
            </w:rPr>
            <w:t>[Fax do destinatário]</w:t>
          </w:r>
        </w:p>
      </w:docPartBody>
    </w:docPart>
    <w:docPart>
      <w:docPartPr>
        <w:name w:val="130911BF1F514D638941CA2E112065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6A48B4-305E-4A35-AE24-7932FBC0CD20}"/>
      </w:docPartPr>
      <w:docPartBody>
        <w:p w:rsidR="00761303" w:rsidRDefault="00602BCB">
          <w:pPr>
            <w:pStyle w:val="130911BF1F514D638941CA2E112065E84"/>
          </w:pPr>
          <w:r>
            <w:rPr>
              <w:rStyle w:val="TextodoEspaoReservado"/>
              <w:lang w:val="pt-BR"/>
            </w:rPr>
            <w:t>[Número do telefone do destinatário]</w:t>
          </w:r>
        </w:p>
      </w:docPartBody>
    </w:docPart>
    <w:docPart>
      <w:docPartPr>
        <w:name w:val="00685D0351664F0CBF6D90731A3272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FBF9C5-D86A-4396-8904-EB9601434623}"/>
      </w:docPartPr>
      <w:docPartBody>
        <w:p w:rsidR="00761303" w:rsidRDefault="00602BCB">
          <w:pPr>
            <w:pStyle w:val="00685D0351664F0CBF6D90731A3272C84"/>
          </w:pPr>
          <w:r>
            <w:rPr>
              <w:rStyle w:val="TextodoEspaoReservado"/>
              <w:lang w:val="pt-BR"/>
            </w:rPr>
            <w:t>[Assunto]</w:t>
          </w:r>
        </w:p>
      </w:docPartBody>
    </w:docPart>
    <w:docPart>
      <w:docPartPr>
        <w:name w:val="2669A19C7C4E457E81A6FEDBAD504A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768610-BB34-428F-A085-DDFDB5C7E9CC}"/>
      </w:docPartPr>
      <w:docPartBody>
        <w:p w:rsidR="00761303" w:rsidRDefault="00602BCB">
          <w:pPr>
            <w:pStyle w:val="2669A19C7C4E457E81A6FEDBAD504A214"/>
          </w:pPr>
          <w:r>
            <w:rPr>
              <w:rStyle w:val="TextodoEspaoReservado"/>
              <w:lang w:val="pt-BR"/>
            </w:rPr>
            <w:t>[Número de páginas]</w:t>
          </w:r>
        </w:p>
      </w:docPartBody>
    </w:docPart>
    <w:docPart>
      <w:docPartPr>
        <w:name w:val="A9A72C90A8F34CD4847C7A8B155A5C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AC6F-5439-4462-9EEA-2F58F3CA5B3A}"/>
      </w:docPartPr>
      <w:docPartBody>
        <w:p w:rsidR="00761303" w:rsidRDefault="00602BCB">
          <w:pPr>
            <w:pStyle w:val="A9A72C90A8F34CD4847C7A8B155A5CA04"/>
          </w:pPr>
          <w:r>
            <w:rPr>
              <w:rStyle w:val="TextodoEspaoReservado"/>
              <w:lang w:val="pt-BR"/>
            </w:rPr>
            <w:t>[Nomes]</w:t>
          </w:r>
        </w:p>
      </w:docPartBody>
    </w:docPart>
    <w:docPart>
      <w:docPartPr>
        <w:name w:val="BDF5B62EF2DF4E089960109BA73C19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C8363A-FDEB-4555-9D2B-02D70C9144AC}"/>
      </w:docPartPr>
      <w:docPartBody>
        <w:p w:rsidR="00761303" w:rsidRDefault="00602BCB">
          <w:pPr>
            <w:pStyle w:val="BDF5B62EF2DF4E089960109BA73C19443"/>
          </w:pPr>
          <w:r>
            <w:rPr>
              <w:rStyle w:val="TextodoEspaoReservado"/>
              <w:lang w:val="pt-BR"/>
            </w:rPr>
            <w:t>[Endereço da empresa]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revisionView w:inkAnnotations="0"/>
  <w:defaultTabStop w:val="720"/>
  <w:characterSpacingControl w:val="doNotCompress"/>
  <w:compat>
    <w:useFELayout/>
  </w:compat>
  <w:rsids>
    <w:rsidRoot w:val="00602BCB"/>
    <w:rsid w:val="00602BCB"/>
    <w:rsid w:val="00761303"/>
    <w:rsid w:val="009407F6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C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odoEspaoReservado">
    <w:name w:val="Texto do Espaço Reservado"/>
    <w:basedOn w:val="DefaultParagraphFont"/>
    <w:uiPriority w:val="99"/>
    <w:semiHidden/>
    <w:rsid w:val="00602BCB"/>
  </w:style>
  <w:style w:type="paragraph" w:customStyle="1" w:styleId="PlaceholderAutotext38">
    <w:name w:val="PlaceholderAutotext_38"/>
    <w:rsid w:val="00602BCB"/>
    <w:rPr>
      <w:sz w:val="24"/>
      <w:szCs w:val="24"/>
    </w:rPr>
  </w:style>
  <w:style w:type="paragraph" w:customStyle="1" w:styleId="PlaceholderAutotext41">
    <w:name w:val="PlaceholderAutotext_41"/>
    <w:rsid w:val="00602BCB"/>
    <w:rPr>
      <w:sz w:val="24"/>
      <w:szCs w:val="24"/>
    </w:rPr>
  </w:style>
  <w:style w:type="paragraph" w:customStyle="1" w:styleId="PlaceholderAutotext6">
    <w:name w:val="PlaceholderAutotext_6"/>
    <w:rsid w:val="00602BCB"/>
    <w:rPr>
      <w:sz w:val="24"/>
      <w:szCs w:val="24"/>
    </w:rPr>
  </w:style>
  <w:style w:type="paragraph" w:customStyle="1" w:styleId="C5064F97D5A94192BD6B1866B3308FA3">
    <w:name w:val="C5064F97D5A94192BD6B1866B3308FA3"/>
    <w:rsid w:val="00602BCB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1">
    <w:name w:val="C5064F97D5A94192BD6B1866B3308FA31"/>
    <w:rsid w:val="00602BCB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2">
    <w:name w:val="C5064F97D5A94192BD6B1866B3308FA32"/>
    <w:rsid w:val="00602BCB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3">
    <w:name w:val="C5064F97D5A94192BD6B1866B3308FA33"/>
    <w:rsid w:val="00602BCB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9B09E6444E474186BA1D6E735FA0F348">
    <w:name w:val="9B09E6444E474186BA1D6E735FA0F348"/>
    <w:rsid w:val="00602BCB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">
    <w:name w:val="17D3FCF5E8904D998E6F82C91D4FA115"/>
    <w:rsid w:val="00602BCB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">
    <w:name w:val="2544E9F5F8024BAC98241A1790458242"/>
    <w:rsid w:val="00602BCB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">
    <w:name w:val="B6E791B29C6343E6BBC397B8D94B11AC"/>
    <w:rsid w:val="00602BCB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">
    <w:name w:val="28523565DC0E4B6A82E368E0FE5AC62E"/>
    <w:rsid w:val="00602BCB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1">
    <w:name w:val="28523565DC0E4B6A82E368E0FE5AC62E1"/>
    <w:rsid w:val="00602BCB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1">
    <w:name w:val="B6E791B29C6343E6BBC397B8D94B11AC1"/>
    <w:rsid w:val="00602BCB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1">
    <w:name w:val="2544E9F5F8024BAC98241A17904582421"/>
    <w:rsid w:val="00602BCB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1">
    <w:name w:val="17D3FCF5E8904D998E6F82C91D4FA1151"/>
    <w:rsid w:val="00602BCB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1">
    <w:name w:val="9B09E6444E474186BA1D6E735FA0F3481"/>
    <w:rsid w:val="00602BCB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4">
    <w:name w:val="C5064F97D5A94192BD6B1866B3308FA34"/>
    <w:rsid w:val="00602BCB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6651D05819A34693BCBE03F340270D4F">
    <w:name w:val="6651D05819A34693BCBE03F340270D4F"/>
    <w:rsid w:val="00602BCB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0882DDAC1494F3CBA65D7B1E6982899">
    <w:name w:val="A0882DDAC1494F3CBA65D7B1E6982899"/>
    <w:rsid w:val="00602BCB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C017F2630EF1497FA21A30D04ACBC444">
    <w:name w:val="C017F2630EF1497FA21A30D04ACBC444"/>
    <w:rsid w:val="00602BCB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6651D05819A34693BCBE03F340270D4F1">
    <w:name w:val="6651D05819A34693BCBE03F340270D4F1"/>
    <w:rsid w:val="00602BCB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C017F2630EF1497FA21A30D04ACBC4441">
    <w:name w:val="C017F2630EF1497FA21A30D04ACBC4441"/>
    <w:rsid w:val="00602BCB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0882DDAC1494F3CBA65D7B1E69828991">
    <w:name w:val="A0882DDAC1494F3CBA65D7B1E69828991"/>
    <w:rsid w:val="00602BCB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8523565DC0E4B6A82E368E0FE5AC62E2">
    <w:name w:val="28523565DC0E4B6A82E368E0FE5AC62E2"/>
    <w:rsid w:val="00602BCB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2">
    <w:name w:val="B6E791B29C6343E6BBC397B8D94B11AC2"/>
    <w:rsid w:val="00602BCB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2">
    <w:name w:val="2544E9F5F8024BAC98241A17904582422"/>
    <w:rsid w:val="00602BCB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2">
    <w:name w:val="17D3FCF5E8904D998E6F82C91D4FA1152"/>
    <w:rsid w:val="00602BCB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2">
    <w:name w:val="9B09E6444E474186BA1D6E735FA0F3482"/>
    <w:rsid w:val="00602BCB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5">
    <w:name w:val="C5064F97D5A94192BD6B1866B3308FA35"/>
    <w:rsid w:val="00602BCB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814D91B4E35A4A8EB3E2F84E98E74C06">
    <w:name w:val="814D91B4E35A4A8EB3E2F84E98E74C06"/>
    <w:rsid w:val="00602BCB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130911BF1F514D638941CA2E112065E8">
    <w:name w:val="130911BF1F514D638941CA2E112065E8"/>
    <w:rsid w:val="00602BCB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00685D0351664F0CBF6D90731A3272C8">
    <w:name w:val="00685D0351664F0CBF6D90731A3272C8"/>
    <w:rsid w:val="00602BCB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669A19C7C4E457E81A6FEDBAD504A21">
    <w:name w:val="2669A19C7C4E457E81A6FEDBAD504A21"/>
    <w:rsid w:val="00602BCB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9A72C90A8F34CD4847C7A8B155A5CA0">
    <w:name w:val="A9A72C90A8F34CD4847C7A8B155A5CA0"/>
    <w:rsid w:val="00602BCB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6651D05819A34693BCBE03F340270D4F2">
    <w:name w:val="6651D05819A34693BCBE03F340270D4F2"/>
    <w:rsid w:val="00602BCB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9A72C90A8F34CD4847C7A8B155A5CA01">
    <w:name w:val="A9A72C90A8F34CD4847C7A8B155A5CA01"/>
    <w:rsid w:val="00602BCB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00685D0351664F0CBF6D90731A3272C81">
    <w:name w:val="00685D0351664F0CBF6D90731A3272C81"/>
    <w:rsid w:val="00602BCB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C017F2630EF1497FA21A30D04ACBC4442">
    <w:name w:val="C017F2630EF1497FA21A30D04ACBC4442"/>
    <w:rsid w:val="00602BCB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130911BF1F514D638941CA2E112065E81">
    <w:name w:val="130911BF1F514D638941CA2E112065E81"/>
    <w:rsid w:val="00602BCB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669A19C7C4E457E81A6FEDBAD504A211">
    <w:name w:val="2669A19C7C4E457E81A6FEDBAD504A211"/>
    <w:rsid w:val="00602BCB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814D91B4E35A4A8EB3E2F84E98E74C061">
    <w:name w:val="814D91B4E35A4A8EB3E2F84E98E74C061"/>
    <w:rsid w:val="00602BCB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0882DDAC1494F3CBA65D7B1E69828992">
    <w:name w:val="A0882DDAC1494F3CBA65D7B1E69828992"/>
    <w:rsid w:val="00602BCB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8523565DC0E4B6A82E368E0FE5AC62E3">
    <w:name w:val="28523565DC0E4B6A82E368E0FE5AC62E3"/>
    <w:rsid w:val="00602BCB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3">
    <w:name w:val="B6E791B29C6343E6BBC397B8D94B11AC3"/>
    <w:rsid w:val="00602BCB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3">
    <w:name w:val="2544E9F5F8024BAC98241A17904582423"/>
    <w:rsid w:val="00602BCB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3">
    <w:name w:val="17D3FCF5E8904D998E6F82C91D4FA1153"/>
    <w:rsid w:val="00602BCB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3">
    <w:name w:val="9B09E6444E474186BA1D6E735FA0F3483"/>
    <w:rsid w:val="00602BCB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6">
    <w:name w:val="C5064F97D5A94192BD6B1866B3308FA36"/>
    <w:rsid w:val="00602BCB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">
    <w:name w:val="BDF5B62EF2DF4E089960109BA73C1944"/>
    <w:rsid w:val="00602BCB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6651D05819A34693BCBE03F340270D4F3">
    <w:name w:val="6651D05819A34693BCBE03F340270D4F3"/>
    <w:rsid w:val="00602BCB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9A72C90A8F34CD4847C7A8B155A5CA02">
    <w:name w:val="A9A72C90A8F34CD4847C7A8B155A5CA02"/>
    <w:rsid w:val="00602BCB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2">
    <w:name w:val="00685D0351664F0CBF6D90731A3272C82"/>
    <w:rsid w:val="00602BCB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3">
    <w:name w:val="C017F2630EF1497FA21A30D04ACBC4443"/>
    <w:rsid w:val="00602BCB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2">
    <w:name w:val="130911BF1F514D638941CA2E112065E82"/>
    <w:rsid w:val="00602BCB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2">
    <w:name w:val="2669A19C7C4E457E81A6FEDBAD504A212"/>
    <w:rsid w:val="00602BCB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2">
    <w:name w:val="814D91B4E35A4A8EB3E2F84E98E74C062"/>
    <w:rsid w:val="00602BCB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0882DDAC1494F3CBA65D7B1E69828993">
    <w:name w:val="A0882DDAC1494F3CBA65D7B1E69828993"/>
    <w:rsid w:val="00602BCB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8523565DC0E4B6A82E368E0FE5AC62E4">
    <w:name w:val="28523565DC0E4B6A82E368E0FE5AC62E4"/>
    <w:rsid w:val="00602BCB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4">
    <w:name w:val="B6E791B29C6343E6BBC397B8D94B11AC4"/>
    <w:rsid w:val="00602BCB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4">
    <w:name w:val="2544E9F5F8024BAC98241A17904582424"/>
    <w:rsid w:val="00602BCB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DF5B62EF2DF4E089960109BA73C19441">
    <w:name w:val="BDF5B62EF2DF4E089960109BA73C19441"/>
    <w:rsid w:val="00602BCB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7">
    <w:name w:val="C5064F97D5A94192BD6B1866B3308FA37"/>
    <w:rsid w:val="00602BCB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8">
    <w:name w:val="C5064F97D5A94192BD6B1866B3308FA38"/>
    <w:rsid w:val="00602BCB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2">
    <w:name w:val="BDF5B62EF2DF4E089960109BA73C19442"/>
    <w:rsid w:val="00602BCB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5">
    <w:name w:val="2544E9F5F8024BAC98241A17904582425"/>
    <w:rsid w:val="00602BCB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5">
    <w:name w:val="B6E791B29C6343E6BBC397B8D94B11AC5"/>
    <w:rsid w:val="00602BCB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5">
    <w:name w:val="28523565DC0E4B6A82E368E0FE5AC62E5"/>
    <w:rsid w:val="00602BCB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A0882DDAC1494F3CBA65D7B1E69828994">
    <w:name w:val="A0882DDAC1494F3CBA65D7B1E69828994"/>
    <w:rsid w:val="00602BCB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3">
    <w:name w:val="814D91B4E35A4A8EB3E2F84E98E74C063"/>
    <w:rsid w:val="00602BCB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3">
    <w:name w:val="2669A19C7C4E457E81A6FEDBAD504A213"/>
    <w:rsid w:val="00602BCB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3">
    <w:name w:val="130911BF1F514D638941CA2E112065E83"/>
    <w:rsid w:val="00602BCB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4">
    <w:name w:val="C017F2630EF1497FA21A30D04ACBC4444"/>
    <w:rsid w:val="00602BCB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3">
    <w:name w:val="00685D0351664F0CBF6D90731A3272C83"/>
    <w:rsid w:val="00602BCB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9A72C90A8F34CD4847C7A8B155A5CA03">
    <w:name w:val="A9A72C90A8F34CD4847C7A8B155A5CA03"/>
    <w:rsid w:val="00602BCB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6651D05819A34693BCBE03F340270D4F4">
    <w:name w:val="6651D05819A34693BCBE03F340270D4F4"/>
    <w:rsid w:val="00602BCB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C5064F97D5A94192BD6B1866B3308FA39">
    <w:name w:val="C5064F97D5A94192BD6B1866B3308FA39"/>
    <w:rsid w:val="00602BCB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3">
    <w:name w:val="BDF5B62EF2DF4E089960109BA73C19443"/>
    <w:rsid w:val="00602BCB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6">
    <w:name w:val="2544E9F5F8024BAC98241A17904582426"/>
    <w:rsid w:val="00602BCB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6">
    <w:name w:val="B6E791B29C6343E6BBC397B8D94B11AC6"/>
    <w:rsid w:val="00602BCB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6">
    <w:name w:val="28523565DC0E4B6A82E368E0FE5AC62E6"/>
    <w:rsid w:val="00602BCB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A0882DDAC1494F3CBA65D7B1E69828995">
    <w:name w:val="A0882DDAC1494F3CBA65D7B1E69828995"/>
    <w:rsid w:val="00602BCB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4">
    <w:name w:val="814D91B4E35A4A8EB3E2F84E98E74C064"/>
    <w:rsid w:val="00602BCB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4">
    <w:name w:val="2669A19C7C4E457E81A6FEDBAD504A214"/>
    <w:rsid w:val="00602BCB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4">
    <w:name w:val="130911BF1F514D638941CA2E112065E84"/>
    <w:rsid w:val="00602BCB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5">
    <w:name w:val="C017F2630EF1497FA21A30D04ACBC4445"/>
    <w:rsid w:val="00602BCB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4">
    <w:name w:val="00685D0351664F0CBF6D90731A3272C84"/>
    <w:rsid w:val="00602BCB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9A72C90A8F34CD4847C7A8B155A5CA04">
    <w:name w:val="A9A72C90A8F34CD4847C7A8B155A5CA04"/>
    <w:rsid w:val="00602BCB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6651D05819A34693BCBE03F340270D4F5">
    <w:name w:val="6651D05819A34693BCBE03F340270D4F5"/>
    <w:rsid w:val="00602BCB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5d022ff-4ce9-4922-b5a4-f245e35e2aac">english</DirectSourceMarket>
    <ApprovalStatus xmlns="e5d022ff-4ce9-4922-b5a4-f245e35e2aac">InProgress</ApprovalStatus>
    <MarketSpecific xmlns="e5d022ff-4ce9-4922-b5a4-f245e35e2aac" xsi:nil="true"/>
    <PrimaryImageGen xmlns="e5d022ff-4ce9-4922-b5a4-f245e35e2aac">true</PrimaryImageGen>
    <ThumbnailAssetId xmlns="e5d022ff-4ce9-4922-b5a4-f245e35e2aac" xsi:nil="true"/>
    <NumericId xmlns="e5d022ff-4ce9-4922-b5a4-f245e35e2aac">-1</NumericId>
    <TPFriendlyName xmlns="e5d022ff-4ce9-4922-b5a4-f245e35e2aac">Fax cover sheet (Professional design)</TPFriendlyName>
    <BusinessGroup xmlns="e5d022ff-4ce9-4922-b5a4-f245e35e2aac" xsi:nil="true"/>
    <APEditor xmlns="e5d022ff-4ce9-4922-b5a4-f245e35e2aac">
      <UserInfo>
        <DisplayName>REDMOND\v-luannv</DisplayName>
        <AccountId>102</AccountId>
        <AccountType/>
      </UserInfo>
    </APEditor>
    <SourceTitle xmlns="e5d022ff-4ce9-4922-b5a4-f245e35e2aac">Fax cover sheet (Professional design)</SourceTitle>
    <OpenTemplate xmlns="e5d022ff-4ce9-4922-b5a4-f245e35e2aac">true</OpenTemplate>
    <UALocComments xmlns="e5d022ff-4ce9-4922-b5a4-f245e35e2aac" xsi:nil="true"/>
    <ParentAssetId xmlns="e5d022ff-4ce9-4922-b5a4-f245e35e2aac" xsi:nil="true"/>
    <PublishStatusLookup xmlns="e5d022ff-4ce9-4922-b5a4-f245e35e2aac">
      <Value>36366</Value>
      <Value>412127</Value>
    </PublishStatusLookup>
    <IntlLangReviewDate xmlns="e5d022ff-4ce9-4922-b5a4-f245e35e2aac" xsi:nil="true"/>
    <LastPublishResultLookup xmlns="e5d022ff-4ce9-4922-b5a4-f245e35e2aac" xsi:nil="true"/>
    <MachineTranslated xmlns="e5d022ff-4ce9-4922-b5a4-f245e35e2aac">false</MachineTranslated>
    <OriginalSourceMarket xmlns="e5d022ff-4ce9-4922-b5a4-f245e35e2aac">english</OriginalSourceMarket>
    <TPInstallLocation xmlns="e5d022ff-4ce9-4922-b5a4-f245e35e2aac">{My Templates}</TPInstallLocation>
    <ClipArtFilename xmlns="e5d022ff-4ce9-4922-b5a4-f245e35e2aac" xsi:nil="true"/>
    <ContentItem xmlns="e5d022ff-4ce9-4922-b5a4-f245e35e2aac" xsi:nil="true"/>
    <APDescription xmlns="e5d022ff-4ce9-4922-b5a4-f245e35e2aac" xsi:nil="true"/>
    <APAuthor xmlns="e5d022ff-4ce9-4922-b5a4-f245e35e2aac">
      <UserInfo>
        <DisplayName>REDMOND\cynvey</DisplayName>
        <AccountId>174</AccountId>
        <AccountType/>
      </UserInfo>
    </APAuthor>
    <TPAppVersion xmlns="e5d022ff-4ce9-4922-b5a4-f245e35e2aac">11</TPAppVersion>
    <TPCommandLine xmlns="e5d022ff-4ce9-4922-b5a4-f245e35e2aac">{WD} /f {FilePath}</TPCommandLine>
    <EditorialStatus xmlns="e5d022ff-4ce9-4922-b5a4-f245e35e2aac" xsi:nil="true"/>
    <PublishTargets xmlns="e5d022ff-4ce9-4922-b5a4-f245e35e2aac">OfficeOnline</PublishTargets>
    <TPLaunchHelpLinkType xmlns="e5d022ff-4ce9-4922-b5a4-f245e35e2aac">Template</TPLaunchHelpLinkType>
    <TimesCloned xmlns="e5d022ff-4ce9-4922-b5a4-f245e35e2aac" xsi:nil="true"/>
    <LastModifiedDateTime xmlns="e5d022ff-4ce9-4922-b5a4-f245e35e2aac" xsi:nil="true"/>
    <Provider xmlns="e5d022ff-4ce9-4922-b5a4-f245e35e2aac">EY006220130</Provider>
    <AcquiredFrom xmlns="e5d022ff-4ce9-4922-b5a4-f245e35e2aac" xsi:nil="true"/>
    <AssetStart xmlns="e5d022ff-4ce9-4922-b5a4-f245e35e2aac">2009-01-02T00:00:00+00:00</AssetStart>
    <LastHandOff xmlns="e5d022ff-4ce9-4922-b5a4-f245e35e2aac" xsi:nil="true"/>
    <TPClientViewer xmlns="e5d022ff-4ce9-4922-b5a4-f245e35e2aac">Microsoft Office Word</TPClientViewer>
    <ArtSampleDocs xmlns="e5d022ff-4ce9-4922-b5a4-f245e35e2aac" xsi:nil="true"/>
    <UACurrentWords xmlns="e5d022ff-4ce9-4922-b5a4-f245e35e2aac">0</UACurrentWords>
    <UALocRecommendation xmlns="e5d022ff-4ce9-4922-b5a4-f245e35e2aac">Localize</UALocRecommendation>
    <IsDeleted xmlns="e5d022ff-4ce9-4922-b5a4-f245e35e2aac">false</IsDeleted>
    <ShowIn xmlns="e5d022ff-4ce9-4922-b5a4-f245e35e2aac" xsi:nil="true"/>
    <UANotes xmlns="e5d022ff-4ce9-4922-b5a4-f245e35e2aac">O14_beta1</UANotes>
    <TemplateStatus xmlns="e5d022ff-4ce9-4922-b5a4-f245e35e2aac" xsi:nil="true"/>
    <VoteCount xmlns="e5d022ff-4ce9-4922-b5a4-f245e35e2aac" xsi:nil="true"/>
    <CSXHash xmlns="e5d022ff-4ce9-4922-b5a4-f245e35e2aac" xsi:nil="true"/>
    <AssetExpire xmlns="e5d022ff-4ce9-4922-b5a4-f245e35e2aac">2029-05-12T00:00:00+00:00</AssetExpire>
    <DSATActionTaken xmlns="e5d022ff-4ce9-4922-b5a4-f245e35e2aac" xsi:nil="true"/>
    <CSXSubmissionMarket xmlns="e5d022ff-4ce9-4922-b5a4-f245e35e2aac" xsi:nil="true"/>
    <SubmitterId xmlns="e5d022ff-4ce9-4922-b5a4-f245e35e2aac" xsi:nil="true"/>
    <TPExecutable xmlns="e5d022ff-4ce9-4922-b5a4-f245e35e2aac" xsi:nil="true"/>
    <AssetType xmlns="e5d022ff-4ce9-4922-b5a4-f245e35e2aac">TP</AssetType>
    <CSXUpdate xmlns="e5d022ff-4ce9-4922-b5a4-f245e35e2aac">false</CSXUpdate>
    <BugNumber xmlns="e5d022ff-4ce9-4922-b5a4-f245e35e2aac" xsi:nil="true"/>
    <CSXSubmissionDate xmlns="e5d022ff-4ce9-4922-b5a4-f245e35e2aac" xsi:nil="true"/>
    <ApprovalLog xmlns="e5d022ff-4ce9-4922-b5a4-f245e35e2aac" xsi:nil="true"/>
    <Milestone xmlns="e5d022ff-4ce9-4922-b5a4-f245e35e2aac" xsi:nil="true"/>
    <TPComponent xmlns="e5d022ff-4ce9-4922-b5a4-f245e35e2aac">WORDFiles</TPComponent>
    <OriginAsset xmlns="e5d022ff-4ce9-4922-b5a4-f245e35e2aac" xsi:nil="true"/>
    <AssetId xmlns="e5d022ff-4ce9-4922-b5a4-f245e35e2aac">TP010072673</AssetId>
    <TPApplication xmlns="e5d022ff-4ce9-4922-b5a4-f245e35e2aac">Word</TPApplication>
    <TPLaunchHelpLink xmlns="e5d022ff-4ce9-4922-b5a4-f245e35e2aac" xsi:nil="true"/>
    <IntlLocPriority xmlns="e5d022ff-4ce9-4922-b5a4-f245e35e2aac" xsi:nil="true"/>
    <IntlLangReviewer xmlns="e5d022ff-4ce9-4922-b5a4-f245e35e2aac" xsi:nil="true"/>
    <PlannedPubDate xmlns="e5d022ff-4ce9-4922-b5a4-f245e35e2aac" xsi:nil="true"/>
    <CrawlForDependencies xmlns="e5d022ff-4ce9-4922-b5a4-f245e35e2aac">false</CrawlForDependencies>
    <HandoffToMSDN xmlns="e5d022ff-4ce9-4922-b5a4-f245e35e2aac" xsi:nil="true"/>
    <TrustLevel xmlns="e5d022ff-4ce9-4922-b5a4-f245e35e2aac">1 Microsoft Managed Content</TrustLevel>
    <IsSearchable xmlns="e5d022ff-4ce9-4922-b5a4-f245e35e2aac">false</IsSearchable>
    <TPNamespace xmlns="e5d022ff-4ce9-4922-b5a4-f245e35e2aac">WINWORD</TPNamespace>
    <Markets xmlns="e5d022ff-4ce9-4922-b5a4-f245e35e2aac"/>
    <IntlLangReview xmlns="e5d022ff-4ce9-4922-b5a4-f245e35e2aac" xsi:nil="true"/>
    <OutputCachingOn xmlns="e5d022ff-4ce9-4922-b5a4-f245e35e2aac">false</OutputCachingOn>
    <UAProjectedTotalWords xmlns="e5d022ff-4ce9-4922-b5a4-f245e35e2aac" xsi:nil="true"/>
    <OOCacheId xmlns="e5d022ff-4ce9-4922-b5a4-f245e35e2aac" xsi:nil="true"/>
    <Downloads xmlns="e5d022ff-4ce9-4922-b5a4-f245e35e2aac">0</Downloads>
    <EditorialTags xmlns="e5d022ff-4ce9-4922-b5a4-f245e35e2aac" xsi:nil="true"/>
    <Manager xmlns="e5d022ff-4ce9-4922-b5a4-f245e35e2aac" xsi:nil="true"/>
    <LegacyData xmlns="e5d022ff-4ce9-4922-b5a4-f245e35e2aac" xsi:nil="true"/>
    <Providers xmlns="e5d022ff-4ce9-4922-b5a4-f245e35e2aac" xsi:nil="true"/>
    <PolicheckWords xmlns="e5d022ff-4ce9-4922-b5a4-f245e35e2aac" xsi:nil="true"/>
    <FriendlyTitle xmlns="e5d022ff-4ce9-4922-b5a4-f245e35e2aac" xsi:nil="true"/>
    <TemplateTemplateType xmlns="e5d022ff-4ce9-4922-b5a4-f245e35e2aac">Word 2003 Default</TemplateTemplateType>
    <BlockPublish xmlns="e5d022ff-4ce9-4922-b5a4-f245e35e2aac" xsi:nil="true"/>
    <LocOverallPublishStatusLookup xmlns="e5d022ff-4ce9-4922-b5a4-f245e35e2aac" xsi:nil="true"/>
    <LocOverallHandbackStatusLookup xmlns="e5d022ff-4ce9-4922-b5a4-f245e35e2aac" xsi:nil="true"/>
    <InternalTagsTaxHTField0 xmlns="e5d022ff-4ce9-4922-b5a4-f245e35e2aac">
      <Terms xmlns="http://schemas.microsoft.com/office/infopath/2007/PartnerControls"/>
    </InternalTagsTaxHTField0>
    <LocComments xmlns="e5d022ff-4ce9-4922-b5a4-f245e35e2aac" xsi:nil="true"/>
    <RecommendationsModifier xmlns="e5d022ff-4ce9-4922-b5a4-f245e35e2aac" xsi:nil="true"/>
    <LocOverallPreviewStatusLookup xmlns="e5d022ff-4ce9-4922-b5a4-f245e35e2aac" xsi:nil="true"/>
    <LocLastLocAttemptVersionLookup xmlns="e5d022ff-4ce9-4922-b5a4-f245e35e2aac">47463</LocLastLocAttemptVersionLookup>
    <LocLastLocAttemptVersionTypeLookup xmlns="e5d022ff-4ce9-4922-b5a4-f245e35e2aac" xsi:nil="true"/>
    <LocManualTestRequired xmlns="e5d022ff-4ce9-4922-b5a4-f245e35e2aac" xsi:nil="true"/>
    <LocProcessedForHandoffsLookup xmlns="e5d022ff-4ce9-4922-b5a4-f245e35e2aac" xsi:nil="true"/>
    <LocalizationTagsTaxHTField0 xmlns="e5d022ff-4ce9-4922-b5a4-f245e35e2aac">
      <Terms xmlns="http://schemas.microsoft.com/office/infopath/2007/PartnerControls"/>
    </LocalizationTagsTaxHTField0>
    <ScenarioTagsTaxHTField0 xmlns="e5d022ff-4ce9-4922-b5a4-f245e35e2aac">
      <Terms xmlns="http://schemas.microsoft.com/office/infopath/2007/PartnerControls"/>
    </ScenarioTagsTaxHTField0>
    <LocPublishedLinkedAssetsLookup xmlns="e5d022ff-4ce9-4922-b5a4-f245e35e2aac" xsi:nil="true"/>
    <LocNewPublishedVersionLookup xmlns="e5d022ff-4ce9-4922-b5a4-f245e35e2aac" xsi:nil="true"/>
    <LocProcessedForMarketsLookup xmlns="e5d022ff-4ce9-4922-b5a4-f245e35e2aac" xsi:nil="true"/>
    <LocRecommendedHandoff xmlns="e5d022ff-4ce9-4922-b5a4-f245e35e2aac" xsi:nil="true"/>
    <FeatureTagsTaxHTField0 xmlns="e5d022ff-4ce9-4922-b5a4-f245e35e2aac">
      <Terms xmlns="http://schemas.microsoft.com/office/infopath/2007/PartnerControls"/>
    </FeatureTagsTaxHTField0>
    <LocOverallLocStatusLookup xmlns="e5d022ff-4ce9-4922-b5a4-f245e35e2aac" xsi:nil="true"/>
    <TaxCatchAll xmlns="e5d022ff-4ce9-4922-b5a4-f245e35e2aac"/>
    <LocPublishedDependentAssetsLookup xmlns="e5d022ff-4ce9-4922-b5a4-f245e35e2aac" xsi:nil="true"/>
    <CampaignTagsTaxHTField0 xmlns="e5d022ff-4ce9-4922-b5a4-f245e35e2aac">
      <Terms xmlns="http://schemas.microsoft.com/office/infopath/2007/PartnerControls"/>
    </CampaignTagsTaxHTField0>
    <OriginalRelease xmlns="e5d022ff-4ce9-4922-b5a4-f245e35e2aac">14</OriginalRelease>
    <LocMarketGroupTiers2 xmlns="e5d022ff-4ce9-4922-b5a4-f245e35e2aac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932271E-7B7B-4B23-829D-904B24029A0E}"/>
</file>

<file path=customXml/itemProps2.xml><?xml version="1.0" encoding="utf-8"?>
<ds:datastoreItem xmlns:ds="http://schemas.openxmlformats.org/officeDocument/2006/customXml" ds:itemID="{F4B5EAF9-D1F5-4E4D-8A31-F81B69B16A7B}"/>
</file>

<file path=customXml/itemProps3.xml><?xml version="1.0" encoding="utf-8"?>
<ds:datastoreItem xmlns:ds="http://schemas.openxmlformats.org/officeDocument/2006/customXml" ds:itemID="{BE7873B6-9080-4E47-B84F-A891CF63125D}"/>
</file>

<file path=customXml/itemProps4.xml><?xml version="1.0" encoding="utf-8"?>
<ds:datastoreItem xmlns:ds="http://schemas.openxmlformats.org/officeDocument/2006/customXml" ds:itemID="{05D3EB77-670A-416E-ACAB-2DC97D7E7DBD}"/>
</file>

<file path=docProps/app.xml><?xml version="1.0" encoding="utf-8"?>
<Properties xmlns="http://schemas.openxmlformats.org/officeDocument/2006/extended-properties" xmlns:vt="http://schemas.openxmlformats.org/officeDocument/2006/docPropsVTypes">
  <Template>Fax1_TP10072673.dotx</Template>
  <TotalTime>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(Professional design)</dc:title>
  <dc:subject/>
  <dc:creator/>
  <cp:keywords/>
  <cp:lastModifiedBy>niall.relihan</cp:lastModifiedBy>
  <cp:revision>4</cp:revision>
  <cp:lastPrinted>2006-08-01T17:47:00Z</cp:lastPrinted>
  <dcterms:created xsi:type="dcterms:W3CDTF">2006-08-01T19:32:00Z</dcterms:created>
  <dcterms:modified xsi:type="dcterms:W3CDTF">2007-01-04T14:58:00Z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12;#427;#Template 14;#436;#Word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2310800</vt:r8>
  </property>
</Properties>
</file>