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30" w:tblpY="2881"/>
        <w:tblW w:w="11880" w:type="dxa"/>
        <w:tblLook w:val="0000" w:firstRow="0" w:lastRow="0" w:firstColumn="0" w:lastColumn="0" w:noHBand="0" w:noVBand="0"/>
      </w:tblPr>
      <w:tblGrid>
        <w:gridCol w:w="3049"/>
        <w:gridCol w:w="3051"/>
        <w:gridCol w:w="3239"/>
        <w:gridCol w:w="2541"/>
      </w:tblGrid>
      <w:tr w:rsidR="00835321" w:rsidRPr="00103A38" w14:paraId="4670C135" w14:textId="77777777" w:rsidTr="00B822D1">
        <w:trPr>
          <w:trHeight w:val="900"/>
        </w:trPr>
        <w:tc>
          <w:tcPr>
            <w:tcW w:w="6100" w:type="dxa"/>
            <w:gridSpan w:val="2"/>
          </w:tcPr>
          <w:p w14:paraId="688664A8" w14:textId="77777777" w:rsidR="00835321" w:rsidRPr="00103A38" w:rsidRDefault="00835321" w:rsidP="00B06C4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08FEA428" wp14:editId="7E787030">
                      <wp:extent cx="3551275" cy="464024"/>
                      <wp:effectExtent l="0" t="0" r="0" b="0"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275" cy="46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E16A23" w14:textId="77777777" w:rsidR="00835321" w:rsidRDefault="00835321" w:rsidP="00EE275B">
                                  <w:pPr>
                                    <w:pStyle w:val="Ttulo2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Título do artigo principal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FEA4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width:279.6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" filled="f" stroked="f" strokeweight=".5pt">
                      <v:textbox inset="14.4pt">
                        <w:txbxContent>
                          <w:p w14:paraId="10E16A23" w14:textId="77777777" w:rsidR="00835321" w:rsidRDefault="00835321" w:rsidP="00EE275B">
                            <w:pPr>
                              <w:pStyle w:val="Ttulo2"/>
                            </w:pPr>
                            <w:r>
                              <w:rPr>
                                <w:lang w:bidi="pt-BR"/>
                              </w:rPr>
                              <w:t>Título do artigo principal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39" w:type="dxa"/>
            <w:vMerge w:val="restart"/>
          </w:tcPr>
          <w:p w14:paraId="06D06E81" w14:textId="77777777" w:rsidR="00835321" w:rsidRPr="00103A38" w:rsidRDefault="00835321" w:rsidP="00B06C4D">
            <w:r w:rsidRPr="00103A38">
              <w:rPr>
                <w:lang w:bidi="pt-BR"/>
              </w:rPr>
              <w:drawing>
                <wp:inline distT="0" distB="0" distL="0" distR="0" wp14:anchorId="22496C45" wp14:editId="75CB6855">
                  <wp:extent cx="1747369" cy="4625929"/>
                  <wp:effectExtent l="0" t="0" r="5715" b="3810"/>
                  <wp:docPr id="3" name="Imagem 3" descr="detalhe de letras ilumin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369" cy="462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vMerge w:val="restart"/>
          </w:tcPr>
          <w:p w14:paraId="052C0CCE" w14:textId="77777777" w:rsidR="00835321" w:rsidRPr="00103A38" w:rsidRDefault="00835321" w:rsidP="00A72EEF">
            <w:pPr>
              <w:pStyle w:val="Ttulo4"/>
              <w:spacing w:before="0"/>
              <w:rPr>
                <w:lang w:val="pt-BR"/>
              </w:rPr>
            </w:pPr>
            <w:r w:rsidRPr="00103A38">
              <w:rPr>
                <w:lang w:val="pt-BR" w:bidi="pt-BR"/>
              </w:rPr>
              <w:t>Nesta edição:</w:t>
            </w:r>
          </w:p>
          <w:p w14:paraId="05F3E852" w14:textId="77777777" w:rsidR="00835321" w:rsidRPr="00103A38" w:rsidRDefault="00835321" w:rsidP="00B06C4D">
            <w:pPr>
              <w:pStyle w:val="Ttulo7"/>
            </w:pPr>
            <w:r w:rsidRPr="00103A38">
              <w:rPr>
                <w:lang w:bidi="pt-BR"/>
              </w:rPr>
              <w:t>Artigo interno 2</w:t>
            </w:r>
          </w:p>
          <w:p w14:paraId="79244F14" w14:textId="77777777" w:rsidR="00835321" w:rsidRPr="00103A38" w:rsidRDefault="00835321" w:rsidP="00B06C4D">
            <w:pPr>
              <w:pStyle w:val="Ttulo7"/>
            </w:pPr>
            <w:r w:rsidRPr="00103A38">
              <w:rPr>
                <w:lang w:bidi="pt-BR"/>
              </w:rPr>
              <w:t>Artigo interno 2</w:t>
            </w:r>
          </w:p>
          <w:p w14:paraId="00FAA270" w14:textId="77777777" w:rsidR="00835321" w:rsidRPr="00103A38" w:rsidRDefault="00835321" w:rsidP="00B06C4D">
            <w:pPr>
              <w:pStyle w:val="Ttulo7"/>
            </w:pPr>
            <w:r w:rsidRPr="00103A38">
              <w:rPr>
                <w:lang w:bidi="pt-BR"/>
              </w:rPr>
              <w:t>Artigo interno 2</w:t>
            </w:r>
          </w:p>
          <w:p w14:paraId="2A365305" w14:textId="77777777" w:rsidR="00835321" w:rsidRPr="00103A38" w:rsidRDefault="00835321" w:rsidP="00B06C4D">
            <w:pPr>
              <w:pStyle w:val="Ttulo7"/>
            </w:pPr>
            <w:r w:rsidRPr="00103A38">
              <w:rPr>
                <w:lang w:bidi="pt-BR"/>
              </w:rPr>
              <w:t>Artigo interno 2</w:t>
            </w:r>
          </w:p>
          <w:p w14:paraId="011BA05E" w14:textId="77777777" w:rsidR="00835321" w:rsidRPr="00103A38" w:rsidRDefault="00A72EEF" w:rsidP="00B06C4D">
            <w:pPr>
              <w:pStyle w:val="Ttulo7"/>
            </w:pPr>
            <w:r w:rsidRPr="00103A38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632127" behindDoc="1" locked="0" layoutInCell="1" allowOverlap="1" wp14:anchorId="176E79D8" wp14:editId="04451BC7">
                      <wp:simplePos x="0" y="0"/>
                      <wp:positionH relativeFrom="column">
                        <wp:posOffset>-193656</wp:posOffset>
                      </wp:positionH>
                      <wp:positionV relativeFrom="page">
                        <wp:posOffset>2287271</wp:posOffset>
                      </wp:positionV>
                      <wp:extent cx="1922780" cy="3302635"/>
                      <wp:effectExtent l="0" t="0" r="20320" b="12065"/>
                      <wp:wrapNone/>
                      <wp:docPr id="5" name="Grupo 5" descr="gráficos em forma de círcul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2780" cy="3302635"/>
                                <a:chOff x="0" y="0"/>
                                <a:chExt cx="1923321" cy="3302759"/>
                              </a:xfrm>
                            </wpg:grpSpPr>
                            <wpg:grpSp>
                              <wpg:cNvPr id="77" name="Grupo 77" descr="grupo de gráficos de arco"/>
                              <wpg:cNvGrpSpPr/>
                              <wpg:grpSpPr>
                                <a:xfrm rot="10800000">
                                  <a:off x="122830" y="0"/>
                                  <a:ext cx="1738263" cy="3232785"/>
                                  <a:chOff x="0" y="0"/>
                                  <a:chExt cx="2581275" cy="4800600"/>
                                </a:xfrm>
                              </wpg:grpSpPr>
                              <wps:wsp>
                                <wps:cNvPr id="78" name="Círculo: Oco 78"/>
                                <wps:cNvSpPr/>
                                <wps:spPr>
                                  <a:xfrm>
                                    <a:off x="0" y="0"/>
                                    <a:ext cx="2581275" cy="2581275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Círculo: Oco 79"/>
                                <wps:cNvSpPr/>
                                <wps:spPr>
                                  <a:xfrm>
                                    <a:off x="228600" y="2600325"/>
                                    <a:ext cx="2124075" cy="2124075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Retângulo 80"/>
                                <wps:cNvSpPr/>
                                <wps:spPr>
                                  <a:xfrm>
                                    <a:off x="114300" y="3667125"/>
                                    <a:ext cx="2314575" cy="1133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Retângulo 4"/>
                              <wps:cNvSpPr/>
                              <wps:spPr>
                                <a:xfrm rot="10800000">
                                  <a:off x="0" y="2374711"/>
                                  <a:ext cx="1923321" cy="928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77A38" id="Grupo 5" o:spid="_x0000_s1026" alt="gráficos em forma de círculo" style="position:absolute;margin-left:-15.25pt;margin-top:180.1pt;width:151.4pt;height:260.05pt;z-index:-251684353;mso-position-vertical-relative:page;mso-height-relative:margin" coordsize="19233,3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">
                      <v:group id="Grupo 77" o:spid="_x0000_s1027" alt="grupo de gráficos de arco" style="position:absolute;left:1228;width:17382;height:32327;rotation:180" coordsize="25812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UN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sBr9f0g+QqxcAAAD//wMAUEsBAi0AFAAGAAgAAAAhANvh9svuAAAAhQEAABMAAAAAAAAAAAAA&#10;AAAAAAAAAFtDb250ZW50X1R5cGVzXS54bWxQSwECLQAUAAYACAAAACEAWvQsW78AAAAVAQAACwAA&#10;AAAAAAAAAAAAAAAfAQAAX3JlbHMvLnJlbHNQSwECLQAUAAYACAAAACEApDh1DcMAAADbAAAADwAA&#10;AAAAAAAAAAAAAAAHAgAAZHJzL2Rvd25yZXYueG1sUEsFBgAAAAADAAMAtwAAAPcCAAAAAA==&#10;"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Círculo: Oco 78" o:spid="_x0000_s1028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" fillcolor="#66b2ca [3207]" stroked="f" strokeweight="1pt">
                          <v:stroke joinstyle="miter"/>
                        </v:shape>
                        <v:shape id="Círculo: Oco 79" o:spid="_x0000_s1029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" fillcolor="#d6e9f5 [661]" stroked="f" strokeweight="1pt">
                          <v:stroke joinstyle="miter"/>
                        </v:shape>
                        <v:rect id="Retângulo 80" o:spid="_x0000_s1030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" fillcolor="white [3212]" strokecolor="white [3212]" strokeweight="1pt"/>
                      </v:group>
                      <v:rect id="Retângulo 4" o:spid="_x0000_s1031" style="position:absolute;top:23747;width:19233;height:9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" fillcolor="white [3212]" strokecolor="white [3212]" strokeweight="1pt"/>
                      <w10:wrap anchory="page"/>
                    </v:group>
                  </w:pict>
                </mc:Fallback>
              </mc:AlternateContent>
            </w:r>
            <w:r w:rsidR="00835321" w:rsidRPr="00103A38">
              <w:rPr>
                <w:lang w:bidi="pt-BR"/>
              </w:rPr>
              <w:t>Artigo interno 2</w:t>
            </w:r>
          </w:p>
          <w:p w14:paraId="1BE3E1F2" w14:textId="77777777" w:rsidR="00835321" w:rsidRPr="00103A38" w:rsidRDefault="00835321" w:rsidP="00B06C4D">
            <w:pPr>
              <w:pStyle w:val="Ttulo7"/>
            </w:pPr>
            <w:r w:rsidRPr="00103A38">
              <w:rPr>
                <w:lang w:bidi="pt-BR"/>
              </w:rPr>
              <w:t>Artigo interno 2</w:t>
            </w:r>
          </w:p>
          <w:p w14:paraId="105FCE0F" w14:textId="77777777" w:rsidR="00835321" w:rsidRPr="00103A38" w:rsidRDefault="00835321" w:rsidP="00B06C4D">
            <w:pPr>
              <w:pStyle w:val="Ttulo7"/>
            </w:pPr>
            <w:r w:rsidRPr="00103A38">
              <w:rPr>
                <w:lang w:bidi="pt-BR"/>
              </w:rPr>
              <w:t>Artigo interno 2</w:t>
            </w:r>
          </w:p>
        </w:tc>
      </w:tr>
      <w:tr w:rsidR="00835321" w:rsidRPr="00103A38" w14:paraId="60D1ECD5" w14:textId="77777777" w:rsidTr="00B822D1">
        <w:trPr>
          <w:trHeight w:val="4352"/>
        </w:trPr>
        <w:tc>
          <w:tcPr>
            <w:tcW w:w="3049" w:type="dxa"/>
          </w:tcPr>
          <w:p w14:paraId="6EB0EB16" w14:textId="77777777" w:rsidR="00835321" w:rsidRPr="00103A38" w:rsidRDefault="00835321" w:rsidP="00B06C4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6A475FA2" wp14:editId="41225941">
                      <wp:extent cx="1759322" cy="4274289"/>
                      <wp:effectExtent l="0" t="0" r="0" b="0"/>
                      <wp:docPr id="61" name="Caixa de Texto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759322" cy="4274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 id="2">
                              <w:txbxContent>
                                <w:p w14:paraId="601BE6EF" w14:textId="77777777" w:rsidR="00835321" w:rsidRPr="00835321" w:rsidRDefault="00835321" w:rsidP="00B06C4D">
                                  <w:r w:rsidRPr="00835321">
                                    <w:rPr>
                                      <w:lang w:bidi="pt-BR"/>
                                    </w:rPr>
                                    <w:t>Este artigo comporta de 175 a 225 palavras.</w:t>
                                  </w:r>
                                </w:p>
                                <w:p w14:paraId="297737C4" w14:textId="77777777" w:rsidR="00835321" w:rsidRPr="00835321" w:rsidRDefault="00835321" w:rsidP="00B06C4D">
                                  <w:r w:rsidRPr="00835321">
                                    <w:rPr>
                                      <w:lang w:bidi="pt-BR"/>
                                    </w:rPr>
                                    <w:t>O objetivo de um boletim informativo é fornecer informações direcionadas a um público-alvo específico. Os boletins informativos podem ser uma ótima maneira de comercializar seu produto ou serviço, além de criar credibilidade e criar a identidade de sua organização entre colegas, membros, funcionários ou fornecedores.</w:t>
                                  </w:r>
                                </w:p>
                                <w:p w14:paraId="5DA324FB" w14:textId="77777777" w:rsidR="00835321" w:rsidRPr="00835321" w:rsidRDefault="00835321" w:rsidP="00B06C4D">
                                  <w:r w:rsidRPr="00835321">
                                    <w:rPr>
                                      <w:lang w:bidi="pt-BR"/>
                                    </w:rPr>
                                    <w:t>Primeiro, determine o público-alvo do boletim informativo. Pode ser qualquer pessoa que possa se beneficiar das informações contidas; por exemplo, funcionários ou pessoas interessadas em adquirir um produto ou solicitar seu serviço.</w:t>
                                  </w:r>
                                </w:p>
                                <w:p w14:paraId="56CE95A9" w14:textId="77777777" w:rsidR="00835321" w:rsidRPr="00835321" w:rsidRDefault="00835321" w:rsidP="00B06C4D">
                                  <w:r w:rsidRPr="00835321">
                                    <w:rPr>
                                      <w:lang w:bidi="pt-BR"/>
                                    </w:rPr>
                                    <w:t>Você pode compilar uma lista de endereçamento com cartões coletados em feiras de negócios, ou listas de associação. Você pode considerar a compra de uma lista de endereçamento de uma empresa.</w:t>
                                  </w:r>
                                </w:p>
                                <w:p w14:paraId="4E50647D" w14:textId="77777777" w:rsidR="00835321" w:rsidRPr="00835321" w:rsidRDefault="00835321" w:rsidP="00B06C4D">
                                  <w:r w:rsidRPr="00835321">
                                    <w:rPr>
                                      <w:lang w:bidi="pt-BR"/>
                                    </w:rPr>
                                    <w:t>Se você explorar o catálogo do Publisher, encontrará várias publicações que correspondem ao estilo do seu boletim informativo.</w:t>
                                  </w:r>
                                </w:p>
                                <w:p w14:paraId="7D2BDF0E" w14:textId="77777777" w:rsidR="00835321" w:rsidRPr="00835321" w:rsidRDefault="00835321" w:rsidP="00B06C4D">
                                  <w:r w:rsidRPr="00835321">
                                    <w:rPr>
                                      <w:lang w:bidi="pt-BR"/>
                                    </w:rPr>
                                    <w:t>O objetivo de um boletim informativo é fornecer informações direcionadas a um público-alvo específico. Os boletins informativos podem ser uma ótima maneira de comercializar seu produto ou serviço, além de criar credibilidade e criar a identidade de sua organização entre colegas, membros, funcionários ou fornecedores.</w:t>
                                  </w:r>
                                </w:p>
                                <w:p w14:paraId="17191F83" w14:textId="77777777" w:rsidR="00835321" w:rsidRPr="00835321" w:rsidRDefault="00835321" w:rsidP="00B06C4D">
                                  <w:r w:rsidRPr="00835321">
                                    <w:rPr>
                                      <w:lang w:bidi="pt-BR"/>
                                    </w:rPr>
                                    <w:t>Se você explorar o catálogo do Publisher, encontrará várias publicações que correspondem ao estilo do seu boletim informativo.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475FA2" id="Caixa de Texto 187" o:spid="_x0000_s1027" type="#_x0000_t202" style="width:138.55pt;height:3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" filled="f" stroked="f">
                      <o:lock v:ext="edit" shapetype="t"/>
                      <v:textbox style="mso-next-textbox:#Caixa de texto 2" inset="14.4pt,2.85pt,2.85pt,2.85pt">
                        <w:txbxContent>
                          <w:p w14:paraId="601BE6EF" w14:textId="77777777" w:rsidR="00835321" w:rsidRPr="00835321" w:rsidRDefault="00835321" w:rsidP="00B06C4D">
                            <w:r w:rsidRPr="00835321">
                              <w:rPr>
                                <w:lang w:bidi="pt-BR"/>
                              </w:rPr>
                              <w:t>Este artigo comporta de 175 a 225 palavras.</w:t>
                            </w:r>
                          </w:p>
                          <w:p w14:paraId="297737C4" w14:textId="77777777" w:rsidR="00835321" w:rsidRPr="00835321" w:rsidRDefault="00835321" w:rsidP="00B06C4D">
                            <w:r w:rsidRPr="00835321">
                              <w:rPr>
                                <w:lang w:bidi="pt-BR"/>
                              </w:rPr>
                              <w:t>O objetivo de um boletim informativo é fornecer informações direcionadas a um público-alvo específico. Os boletins informativos podem ser uma ótima maneira de comercializar seu produto ou serviço, além de criar credibilidade e criar a identidade de sua organização entre colegas, membros, funcionários ou fornecedores.</w:t>
                            </w:r>
                          </w:p>
                          <w:p w14:paraId="5DA324FB" w14:textId="77777777" w:rsidR="00835321" w:rsidRPr="00835321" w:rsidRDefault="00835321" w:rsidP="00B06C4D">
                            <w:r w:rsidRPr="00835321">
                              <w:rPr>
                                <w:lang w:bidi="pt-BR"/>
                              </w:rPr>
                              <w:t>Primeiro, determine o público-alvo do boletim informativo. Pode ser qualquer pessoa que possa se beneficiar das informações contidas; por exemplo, funcionários ou pessoas interessadas em adquirir um produto ou solicitar seu serviço.</w:t>
                            </w:r>
                          </w:p>
                          <w:p w14:paraId="56CE95A9" w14:textId="77777777" w:rsidR="00835321" w:rsidRPr="00835321" w:rsidRDefault="00835321" w:rsidP="00B06C4D">
                            <w:r w:rsidRPr="00835321">
                              <w:rPr>
                                <w:lang w:bidi="pt-BR"/>
                              </w:rPr>
                              <w:t>Você pode compilar uma lista de endereçamento com cartões coletados em feiras de negócios, ou listas de associação. Você pode considerar a compra de uma lista de endereçamento de uma empresa.</w:t>
                            </w:r>
                          </w:p>
                          <w:p w14:paraId="4E50647D" w14:textId="77777777" w:rsidR="00835321" w:rsidRPr="00835321" w:rsidRDefault="00835321" w:rsidP="00B06C4D">
                            <w:r w:rsidRPr="00835321">
                              <w:rPr>
                                <w:lang w:bidi="pt-BR"/>
                              </w:rPr>
                              <w:t>Se você explorar o catálogo do Publisher, encontrará várias publicações que correspondem ao estilo do seu boletim informativo.</w:t>
                            </w:r>
                          </w:p>
                          <w:p w14:paraId="7D2BDF0E" w14:textId="77777777" w:rsidR="00835321" w:rsidRPr="00835321" w:rsidRDefault="00835321" w:rsidP="00B06C4D">
                            <w:r w:rsidRPr="00835321">
                              <w:rPr>
                                <w:lang w:bidi="pt-BR"/>
                              </w:rPr>
                              <w:t>O objetivo de um boletim informativo é fornecer informações direcionadas a um público-alvo específico. Os boletins informativos podem ser uma ótima maneira de comercializar seu produto ou serviço, além de criar credibilidade e criar a identidade de sua organização entre colegas, membros, funcionários ou fornecedores.</w:t>
                            </w:r>
                          </w:p>
                          <w:p w14:paraId="17191F83" w14:textId="77777777" w:rsidR="00835321" w:rsidRPr="00835321" w:rsidRDefault="00835321" w:rsidP="00B06C4D">
                            <w:r w:rsidRPr="00835321">
                              <w:rPr>
                                <w:lang w:bidi="pt-BR"/>
                              </w:rPr>
                              <w:t>Se você explorar o catálogo do Publisher, encontrará várias publicações que correspondem ao estilo do seu boletim informativo.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1" w:type="dxa"/>
          </w:tcPr>
          <w:p w14:paraId="1437AD38" w14:textId="77777777" w:rsidR="00835321" w:rsidRPr="00103A38" w:rsidRDefault="00835321" w:rsidP="00B06C4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7F4886B1" wp14:editId="1C6438DA">
                      <wp:extent cx="1687133" cy="4400550"/>
                      <wp:effectExtent l="0" t="0" r="0" b="0"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7133" cy="440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4886B1" id="Caixa de texto 2" o:spid="_x0000_s1028" type="#_x0000_t202" style="width:132.85pt;height:3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39" w:type="dxa"/>
            <w:vMerge/>
          </w:tcPr>
          <w:p w14:paraId="36FD0B7F" w14:textId="77777777" w:rsidR="00835321" w:rsidRPr="00103A38" w:rsidRDefault="00835321" w:rsidP="00B06C4D"/>
        </w:tc>
        <w:tc>
          <w:tcPr>
            <w:tcW w:w="2541" w:type="dxa"/>
            <w:vMerge/>
          </w:tcPr>
          <w:p w14:paraId="24AECBEC" w14:textId="77777777" w:rsidR="00835321" w:rsidRPr="00103A38" w:rsidRDefault="00835321" w:rsidP="00B06C4D"/>
        </w:tc>
      </w:tr>
    </w:tbl>
    <w:tbl>
      <w:tblPr>
        <w:tblpPr w:leftFromText="180" w:rightFromText="180" w:vertAnchor="text" w:tblpX="-708" w:tblpY="10511"/>
        <w:tblW w:w="11880" w:type="dxa"/>
        <w:tblLayout w:type="fixed"/>
        <w:tblLook w:val="0000" w:firstRow="0" w:lastRow="0" w:firstColumn="0" w:lastColumn="0" w:noHBand="0" w:noVBand="0"/>
      </w:tblPr>
      <w:tblGrid>
        <w:gridCol w:w="3052"/>
        <w:gridCol w:w="3052"/>
        <w:gridCol w:w="3052"/>
        <w:gridCol w:w="2724"/>
      </w:tblGrid>
      <w:tr w:rsidR="00A72EEF" w:rsidRPr="00103A38" w14:paraId="46139F26" w14:textId="77777777" w:rsidTr="00B822D1">
        <w:trPr>
          <w:trHeight w:val="1170"/>
        </w:trPr>
        <w:tc>
          <w:tcPr>
            <w:tcW w:w="6104" w:type="dxa"/>
            <w:gridSpan w:val="2"/>
          </w:tcPr>
          <w:p w14:paraId="707787E2" w14:textId="77777777" w:rsidR="00A72EEF" w:rsidRPr="00103A38" w:rsidRDefault="00A72EEF" w:rsidP="00B822D1">
            <w:pPr>
              <w:pStyle w:val="Ttulo4"/>
              <w:ind w:left="144"/>
              <w:rPr>
                <w:lang w:val="pt-BR"/>
              </w:rPr>
            </w:pPr>
            <w:r w:rsidRPr="00103A38">
              <w:rPr>
                <w:lang w:val="pt-BR" w:bidi="pt-BR"/>
              </w:rPr>
              <w:t>Título do artigo secundário</w:t>
            </w:r>
          </w:p>
        </w:tc>
        <w:tc>
          <w:tcPr>
            <w:tcW w:w="3052" w:type="dxa"/>
          </w:tcPr>
          <w:p w14:paraId="34A4E782" w14:textId="77777777" w:rsidR="00A72EEF" w:rsidRPr="00103A38" w:rsidRDefault="00A72EEF" w:rsidP="00B822D1">
            <w:pPr>
              <w:pStyle w:val="Ttulo3"/>
              <w:spacing w:before="360"/>
              <w:jc w:val="right"/>
              <w:rPr>
                <w:lang w:val="pt-BR"/>
              </w:rPr>
            </w:pPr>
          </w:p>
        </w:tc>
        <w:tc>
          <w:tcPr>
            <w:tcW w:w="2724" w:type="dxa"/>
          </w:tcPr>
          <w:p w14:paraId="35522A30" w14:textId="77777777" w:rsidR="00A72EEF" w:rsidRPr="00103A38" w:rsidRDefault="00A72EEF" w:rsidP="00B822D1">
            <w:pPr>
              <w:pStyle w:val="Ttulo3"/>
              <w:spacing w:before="360" w:line="120" w:lineRule="auto"/>
              <w:ind w:left="144"/>
              <w:rPr>
                <w:lang w:val="pt-BR"/>
              </w:rPr>
            </w:pPr>
            <w:r w:rsidRPr="00103A38">
              <w:rPr>
                <w:lang w:val="pt-BR" w:bidi="pt-BR"/>
              </w:rPr>
              <w:t xml:space="preserve">Interesses </w:t>
            </w:r>
          </w:p>
          <w:p w14:paraId="2C29439D" w14:textId="77777777" w:rsidR="00A72EEF" w:rsidRPr="00103A38" w:rsidRDefault="00A72EEF" w:rsidP="00B822D1">
            <w:pPr>
              <w:pStyle w:val="Ttulo3"/>
              <w:spacing w:before="360" w:line="120" w:lineRule="auto"/>
              <w:ind w:left="144"/>
              <w:rPr>
                <w:lang w:val="pt-BR"/>
              </w:rPr>
            </w:pPr>
            <w:r w:rsidRPr="00103A38">
              <w:rPr>
                <w:lang w:val="pt-BR" w:bidi="pt-BR"/>
              </w:rPr>
              <w:t>especiais</w:t>
            </w:r>
          </w:p>
        </w:tc>
      </w:tr>
      <w:tr w:rsidR="00A72EEF" w:rsidRPr="00103A38" w14:paraId="2D59DA25" w14:textId="77777777" w:rsidTr="00B822D1">
        <w:trPr>
          <w:trHeight w:val="3024"/>
        </w:trPr>
        <w:tc>
          <w:tcPr>
            <w:tcW w:w="3052" w:type="dxa"/>
          </w:tcPr>
          <w:p w14:paraId="79CD48B9" w14:textId="77777777" w:rsidR="00A72EEF" w:rsidRPr="00103A38" w:rsidRDefault="00A72EEF" w:rsidP="00B822D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4BE5C31C" wp14:editId="487AE0B0">
                      <wp:extent cx="1751162" cy="1704975"/>
                      <wp:effectExtent l="0" t="0" r="0" b="0"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162" cy="170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3">
                              <w:txbxContent>
                                <w:p w14:paraId="157DEE05" w14:textId="77777777" w:rsidR="00A72EEF" w:rsidRPr="00B06C4D" w:rsidRDefault="00A72EEF" w:rsidP="00B06C4D">
                                  <w:r w:rsidRPr="00B06C4D">
                                    <w:rPr>
                                      <w:lang w:bidi="pt-BR"/>
                                    </w:rPr>
                                    <w:t>Este artigo comporta de 75 a 125 palavras.</w:t>
                                  </w:r>
                                </w:p>
                                <w:p w14:paraId="1B20E58C" w14:textId="77777777" w:rsidR="00A72EEF" w:rsidRPr="00B06C4D" w:rsidRDefault="00A72EEF" w:rsidP="00B06C4D">
                                  <w:r w:rsidRPr="00B06C4D">
                                    <w:rPr>
                                      <w:lang w:bidi="pt-BR"/>
                                    </w:rPr>
                                    <w:t xml:space="preserve">Seu título é uma parte importante do boletim informativo e deve ser considerado com cuidado. Em poucas palavras, deve representar com precisão o conteúdo do artigo e atrair os leitores para o artigo. </w:t>
                                  </w:r>
                                </w:p>
                                <w:p w14:paraId="5812FA62" w14:textId="77777777" w:rsidR="00A72EEF" w:rsidRPr="00B06C4D" w:rsidRDefault="00A72EEF" w:rsidP="00B06C4D">
                                  <w:r w:rsidRPr="00B06C4D">
                                    <w:rPr>
                                      <w:lang w:bidi="pt-BR"/>
                                    </w:rPr>
                                    <w:t>Desenvolva o título antes de escrever o artigo. Dessa forma, o título ajudará você a manter o artigo focado.</w:t>
                                  </w:r>
                                </w:p>
                                <w:p w14:paraId="6B1C693A" w14:textId="77777777" w:rsidR="00A72EEF" w:rsidRPr="00B06C4D" w:rsidRDefault="00A72EEF" w:rsidP="00B06C4D">
                                  <w:r w:rsidRPr="00B06C4D">
                                    <w:rPr>
                                      <w:lang w:bidi="pt-BR"/>
                                    </w:rPr>
                                    <w:t xml:space="preserve">Exemplos de títulos possíveis incluem: Produto recebe prêmio da indústria, Novo produto pode poupar seu </w:t>
                                  </w:r>
                                  <w:proofErr w:type="gramStart"/>
                                  <w:r w:rsidRPr="00B06C4D">
                                    <w:rPr>
                                      <w:lang w:bidi="pt-BR"/>
                                    </w:rPr>
                                    <w:t>tempo!,</w:t>
                                  </w:r>
                                  <w:proofErr w:type="gramEnd"/>
                                  <w:r w:rsidRPr="00B06C4D">
                                    <w:rPr>
                                      <w:lang w:bidi="pt-BR"/>
                                    </w:rPr>
                                    <w:t xml:space="preserve"> Aumento de sócios ultrapassa metas e Inauguração de novo escritório próximo a você.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E5C31C" id="Caixa de texto 6" o:spid="_x0000_s1029" type="#_x0000_t202" style="width:137.9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" filled="f" stroked="f" strokeweight=".5pt">
                      <v:textbox style="mso-next-textbox:#Caixa de texto 7">
                        <w:txbxContent>
                          <w:p w14:paraId="157DEE05" w14:textId="77777777" w:rsidR="00A72EEF" w:rsidRPr="00B06C4D" w:rsidRDefault="00A72EEF" w:rsidP="00B06C4D">
                            <w:r w:rsidRPr="00B06C4D">
                              <w:rPr>
                                <w:lang w:bidi="pt-BR"/>
                              </w:rPr>
                              <w:t>Este artigo comporta de 75 a 125 palavras.</w:t>
                            </w:r>
                          </w:p>
                          <w:p w14:paraId="1B20E58C" w14:textId="77777777" w:rsidR="00A72EEF" w:rsidRPr="00B06C4D" w:rsidRDefault="00A72EEF" w:rsidP="00B06C4D">
                            <w:r w:rsidRPr="00B06C4D">
                              <w:rPr>
                                <w:lang w:bidi="pt-BR"/>
                              </w:rPr>
                              <w:t xml:space="preserve">Seu título é uma parte importante do boletim informativo e deve ser considerado com cuidado. Em poucas palavras, deve representar com precisão o conteúdo do artigo e atrair os leitores para o artigo. </w:t>
                            </w:r>
                          </w:p>
                          <w:p w14:paraId="5812FA62" w14:textId="77777777" w:rsidR="00A72EEF" w:rsidRPr="00B06C4D" w:rsidRDefault="00A72EEF" w:rsidP="00B06C4D">
                            <w:r w:rsidRPr="00B06C4D">
                              <w:rPr>
                                <w:lang w:bidi="pt-BR"/>
                              </w:rPr>
                              <w:t>Desenvolva o título antes de escrever o artigo. Dessa forma, o título ajudará você a manter o artigo focado.</w:t>
                            </w:r>
                          </w:p>
                          <w:p w14:paraId="6B1C693A" w14:textId="77777777" w:rsidR="00A72EEF" w:rsidRPr="00B06C4D" w:rsidRDefault="00A72EEF" w:rsidP="00B06C4D">
                            <w:r w:rsidRPr="00B06C4D">
                              <w:rPr>
                                <w:lang w:bidi="pt-BR"/>
                              </w:rPr>
                              <w:t xml:space="preserve">Exemplos de títulos possíveis incluem: Produto recebe prêmio da indústria, Novo produto pode poupar seu </w:t>
                            </w:r>
                            <w:proofErr w:type="gramStart"/>
                            <w:r w:rsidRPr="00B06C4D">
                              <w:rPr>
                                <w:lang w:bidi="pt-BR"/>
                              </w:rPr>
                              <w:t>tempo!,</w:t>
                            </w:r>
                            <w:proofErr w:type="gramEnd"/>
                            <w:r w:rsidRPr="00B06C4D">
                              <w:rPr>
                                <w:lang w:bidi="pt-BR"/>
                              </w:rPr>
                              <w:t xml:space="preserve"> Aumento de sócios ultrapassa metas e Inauguração de novo escritório próximo a você.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2" w:type="dxa"/>
          </w:tcPr>
          <w:p w14:paraId="536BCBD4" w14:textId="77777777" w:rsidR="00A72EEF" w:rsidRPr="00103A38" w:rsidRDefault="00A72EEF" w:rsidP="00B822D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2D0A9FC6" wp14:editId="0BA02E9F">
                      <wp:extent cx="1777041" cy="1657350"/>
                      <wp:effectExtent l="0" t="0" r="0" b="0"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7041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0A9FC6" id="Caixa de texto 7" o:spid="_x0000_s1030" type="#_x0000_t202" style="width:139.9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" filled="f" stroked="f" strokeweight=".5pt">
                      <v:textbox style="mso-next-textbox:#Caixa de texto 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52" w:type="dxa"/>
          </w:tcPr>
          <w:p w14:paraId="69777023" w14:textId="77777777" w:rsidR="00A72EEF" w:rsidRPr="00103A38" w:rsidRDefault="00A72EEF" w:rsidP="00B822D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1B294C60" wp14:editId="1A63C4B6">
                      <wp:extent cx="1751162" cy="1657350"/>
                      <wp:effectExtent l="0" t="0" r="0" b="0"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1162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294C60" id="Caixa de texto 8" o:spid="_x0000_s1031" type="#_x0000_t202" style="width:137.9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24" w:type="dxa"/>
            <w:shd w:val="clear" w:color="auto" w:fill="66B2CA" w:themeFill="accent4"/>
          </w:tcPr>
          <w:p w14:paraId="2615CCAD" w14:textId="77777777" w:rsidR="00A72EEF" w:rsidRPr="00103A38" w:rsidRDefault="00A72EEF" w:rsidP="00B822D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007E38B0" wp14:editId="05515EC1">
                      <wp:extent cx="1630470" cy="2065020"/>
                      <wp:effectExtent l="0" t="0" r="0" b="0"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470" cy="2065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5E1A2" w14:textId="77777777" w:rsidR="00A72EEF" w:rsidRDefault="00A72EEF" w:rsidP="00B06C4D">
                                  <w:pPr>
                                    <w:pStyle w:val="Textoembranc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Destaque, resumidamente, o seu ponto de interesse aqui.</w:t>
                                  </w:r>
                                </w:p>
                                <w:p w14:paraId="1E2DB1DC" w14:textId="77777777" w:rsidR="00536634" w:rsidRDefault="00536634" w:rsidP="00B06C4D">
                                  <w:pPr>
                                    <w:pStyle w:val="Textoembranc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Destaque, resumidamente, o seu ponto de interesse aqui.</w:t>
                                  </w:r>
                                </w:p>
                                <w:p w14:paraId="5A0D0CA1" w14:textId="77777777" w:rsidR="00536634" w:rsidRDefault="00536634" w:rsidP="00B06C4D">
                                  <w:pPr>
                                    <w:pStyle w:val="Textoembranc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Destaque, resumidamente, o seu ponto de interesse aqui.</w:t>
                                  </w:r>
                                </w:p>
                                <w:p w14:paraId="41AA4FCF" w14:textId="77777777" w:rsidR="00536634" w:rsidRDefault="00536634" w:rsidP="00B06C4D">
                                  <w:pPr>
                                    <w:pStyle w:val="Textoembranc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7E38B0" id="Caixa de texto 9" o:spid="_x0000_s1032" type="#_x0000_t202" style="width:128.4pt;height:1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" filled="f" stroked="f" strokeweight=".5pt">
                      <v:textbox inset=",14.4pt">
                        <w:txbxContent>
                          <w:p w14:paraId="0F85E1A2" w14:textId="77777777" w:rsidR="00A72EEF" w:rsidRDefault="00A72EEF" w:rsidP="00B06C4D">
                            <w:pPr>
                              <w:pStyle w:val="Textoembranco"/>
                            </w:pPr>
                            <w:r>
                              <w:rPr>
                                <w:lang w:bidi="pt-BR"/>
                              </w:rPr>
                              <w:t>Destaque, resumidamente, o seu ponto de interesse aqui.</w:t>
                            </w:r>
                          </w:p>
                          <w:p w14:paraId="1E2DB1DC" w14:textId="77777777" w:rsidR="00536634" w:rsidRDefault="00536634" w:rsidP="00B06C4D">
                            <w:pPr>
                              <w:pStyle w:val="Textoembranco"/>
                            </w:pPr>
                            <w:r>
                              <w:rPr>
                                <w:lang w:bidi="pt-BR"/>
                              </w:rPr>
                              <w:t>Destaque, resumidamente, o seu ponto de interesse aqui.</w:t>
                            </w:r>
                          </w:p>
                          <w:p w14:paraId="5A0D0CA1" w14:textId="77777777" w:rsidR="00536634" w:rsidRDefault="00536634" w:rsidP="00B06C4D">
                            <w:pPr>
                              <w:pStyle w:val="Textoembranco"/>
                            </w:pPr>
                            <w:r>
                              <w:rPr>
                                <w:lang w:bidi="pt-BR"/>
                              </w:rPr>
                              <w:t>Destaque, resumidamente, o seu ponto de interesse aqui.</w:t>
                            </w:r>
                          </w:p>
                          <w:p w14:paraId="41AA4FCF" w14:textId="77777777" w:rsidR="00536634" w:rsidRDefault="00536634" w:rsidP="00B06C4D">
                            <w:pPr>
                              <w:pStyle w:val="Textoembranc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B129A5A" w14:textId="1B185C7F" w:rsidR="00560A03" w:rsidRPr="00103A38" w:rsidRDefault="00103A38" w:rsidP="00B06C4D">
      <w:r w:rsidRPr="00103A38">
        <w:rPr>
          <w:lang w:bidi="pt-B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7288312B" wp14:editId="6C332ACA">
                <wp:simplePos x="0" y="0"/>
                <wp:positionH relativeFrom="page">
                  <wp:posOffset>2892056</wp:posOffset>
                </wp:positionH>
                <wp:positionV relativeFrom="page">
                  <wp:posOffset>1669312</wp:posOffset>
                </wp:positionV>
                <wp:extent cx="2456121" cy="436245"/>
                <wp:effectExtent l="0" t="0" r="1905" b="1905"/>
                <wp:wrapNone/>
                <wp:docPr id="49" name="Caixa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6121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F7642C" w14:textId="77777777" w:rsidR="003E6C3E" w:rsidRPr="003E6C3E" w:rsidRDefault="003E6C3E" w:rsidP="00B06C4D">
                            <w:pPr>
                              <w:pStyle w:val="Ttulo7"/>
                            </w:pPr>
                            <w:r>
                              <w:rPr>
                                <w:lang w:bidi="pt-BR"/>
                              </w:rPr>
                              <w:t>Boletim Informativo Data Volume 1, Edição 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312B" id="Caixa de texto 195" o:spid="_x0000_s1033" type="#_x0000_t202" style="position:absolute;margin-left:227.7pt;margin-top:131.45pt;width:193.4pt;height:34.3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8F7642C" w14:textId="77777777" w:rsidR="003E6C3E" w:rsidRPr="003E6C3E" w:rsidRDefault="003E6C3E" w:rsidP="00B06C4D">
                      <w:pPr>
                        <w:pStyle w:val="Ttulo7"/>
                      </w:pPr>
                      <w:r>
                        <w:rPr>
                          <w:lang w:bidi="pt-BR"/>
                        </w:rPr>
                        <w:t>Boletim Informativo Data Volume 1, Edição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3A38">
        <w:rPr>
          <w:lang w:bidi="pt-BR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7D3E7CD" wp14:editId="7F6BD9FB">
                <wp:simplePos x="0" y="0"/>
                <wp:positionH relativeFrom="page">
                  <wp:posOffset>2902688</wp:posOffset>
                </wp:positionH>
                <wp:positionV relativeFrom="page">
                  <wp:posOffset>1052623</wp:posOffset>
                </wp:positionV>
                <wp:extent cx="3009014" cy="561975"/>
                <wp:effectExtent l="0" t="0" r="1270" b="9525"/>
                <wp:wrapNone/>
                <wp:docPr id="38" name="Caixa de tex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9014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306902" w14:textId="77777777" w:rsidR="00446D6F" w:rsidRPr="00635C32" w:rsidRDefault="003E6C3E" w:rsidP="00635C32">
                            <w:pPr>
                              <w:pStyle w:val="Ttulo4"/>
                            </w:pPr>
                            <w:r w:rsidRPr="00635C32">
                              <w:rPr>
                                <w:lang w:val="pt-BR" w:bidi="pt-BR"/>
                              </w:rPr>
                              <w:t>Nome da empresa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E7CD" id="Caixa de texto 188" o:spid="_x0000_s1034" type="#_x0000_t202" style="position:absolute;margin-left:228.55pt;margin-top:82.9pt;width:236.95pt;height:44.2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71306902" w14:textId="77777777" w:rsidR="00446D6F" w:rsidRPr="00635C32" w:rsidRDefault="003E6C3E" w:rsidP="00635C32">
                      <w:pPr>
                        <w:pStyle w:val="Ttulo4"/>
                      </w:pPr>
                      <w:r w:rsidRPr="00635C32">
                        <w:rPr>
                          <w:lang w:val="pt-BR" w:bidi="pt-BR"/>
                        </w:rPr>
                        <w:t>Nome da empresa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03A38">
        <w:rPr>
          <w:lang w:bidi="pt-BR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32B4EA07" wp14:editId="613016BB">
                <wp:simplePos x="0" y="0"/>
                <wp:positionH relativeFrom="page">
                  <wp:posOffset>2892056</wp:posOffset>
                </wp:positionH>
                <wp:positionV relativeFrom="page">
                  <wp:posOffset>574158</wp:posOffset>
                </wp:positionV>
                <wp:extent cx="5082363" cy="681990"/>
                <wp:effectExtent l="0" t="0" r="4445" b="3810"/>
                <wp:wrapNone/>
                <wp:docPr id="75" name="Caixa de tex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82363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3D6EA" w14:textId="77777777" w:rsidR="00817A9B" w:rsidRPr="002419AC" w:rsidRDefault="003E6C3E" w:rsidP="00B06C4D">
                            <w:pPr>
                              <w:pStyle w:val="Ttulo"/>
                            </w:pPr>
                            <w:r>
                              <w:rPr>
                                <w:lang w:bidi="pt-BR"/>
                              </w:rPr>
                              <w:t>Título do boletim informativo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EA07" id="_x0000_s1035" type="#_x0000_t202" style="position:absolute;margin-left:227.7pt;margin-top:45.2pt;width:400.2pt;height:53.7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AA3D6EA" w14:textId="77777777" w:rsidR="00817A9B" w:rsidRPr="002419AC" w:rsidRDefault="003E6C3E" w:rsidP="00B06C4D">
                      <w:pPr>
                        <w:pStyle w:val="Ttulo"/>
                      </w:pPr>
                      <w:r>
                        <w:rPr>
                          <w:lang w:bidi="pt-BR"/>
                        </w:rPr>
                        <w:t>Título do boletim informativo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E02" w:rsidRPr="00103A38">
        <w:rPr>
          <w:lang w:bidi="pt-B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DACC90A" wp14:editId="08A94914">
                <wp:simplePos x="0" y="0"/>
                <wp:positionH relativeFrom="column">
                  <wp:posOffset>6213475</wp:posOffset>
                </wp:positionH>
                <wp:positionV relativeFrom="page">
                  <wp:posOffset>9581399</wp:posOffset>
                </wp:positionV>
                <wp:extent cx="398780" cy="360045"/>
                <wp:effectExtent l="0" t="0" r="0" b="190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C5C57" w14:textId="77777777" w:rsidR="00BD7E02" w:rsidRPr="00BD7E02" w:rsidRDefault="00BD7E02" w:rsidP="00BD7E02">
                            <w:pPr>
                              <w:pStyle w:val="Ttulo7"/>
                              <w:jc w:val="center"/>
                              <w:rPr>
                                <w:b/>
                              </w:rPr>
                            </w:pPr>
                            <w:r w:rsidRPr="00BD7E02">
                              <w:rPr>
                                <w:b/>
                                <w:lang w:bidi="pt-B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C90A" id="Caixa de texto 65" o:spid="_x0000_s1036" type="#_x0000_t202" style="position:absolute;margin-left:489.25pt;margin-top:754.45pt;width:31.4pt;height:28.3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" filled="f" stroked="f" strokeweight=".5pt">
                <v:textbox>
                  <w:txbxContent>
                    <w:p w14:paraId="390C5C57" w14:textId="77777777" w:rsidR="00BD7E02" w:rsidRPr="00BD7E02" w:rsidRDefault="00BD7E02" w:rsidP="00BD7E02">
                      <w:pPr>
                        <w:pStyle w:val="Ttulo7"/>
                        <w:jc w:val="center"/>
                        <w:rPr>
                          <w:b/>
                        </w:rPr>
                      </w:pPr>
                      <w:r w:rsidRPr="00BD7E02">
                        <w:rPr>
                          <w:b/>
                          <w:lang w:bidi="pt-BR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3CFA" w:rsidRPr="00103A38">
        <w:rPr>
          <w:lang w:bidi="pt-BR"/>
        </w:rPr>
        <mc:AlternateContent>
          <mc:Choice Requires="wpg">
            <w:drawing>
              <wp:anchor distT="0" distB="0" distL="114300" distR="114300" simplePos="0" relativeHeight="251631102" behindDoc="1" locked="0" layoutInCell="1" allowOverlap="1" wp14:anchorId="6165408B" wp14:editId="7108BA6D">
                <wp:simplePos x="0" y="0"/>
                <wp:positionH relativeFrom="column">
                  <wp:posOffset>-328295</wp:posOffset>
                </wp:positionH>
                <wp:positionV relativeFrom="page">
                  <wp:posOffset>-1467664</wp:posOffset>
                </wp:positionV>
                <wp:extent cx="2653048" cy="4934082"/>
                <wp:effectExtent l="0" t="0" r="0" b="19050"/>
                <wp:wrapNone/>
                <wp:docPr id="74" name="Grupo 74" descr="grupo-gráficos-arc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48" cy="4934082"/>
                          <a:chOff x="0" y="0"/>
                          <a:chExt cx="2581275" cy="4800600"/>
                        </a:xfrm>
                      </wpg:grpSpPr>
                      <wps:wsp>
                        <wps:cNvPr id="70" name="Círculo: Oco 70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írculo: Oco 71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73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AA4D7" id="Grupo 74" o:spid="_x0000_s1026" alt="grupo-gráficos-arco" style="position:absolute;margin-left:-25.85pt;margin-top:-115.55pt;width:208.9pt;height:388.5pt;z-index:-25168537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">
                <v:shape id="Círculo: Oco 70" o:spid="_x0000_s1027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" fillcolor="#082a75 [3215]" stroked="f" strokeweight="1pt">
                  <v:stroke joinstyle="miter"/>
                </v:shape>
                <v:shape id="Círculo: Oco 71" o:spid="_x0000_s1028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" fillcolor="#66b2ca [3207]" stroked="f" strokeweight="1pt">
                  <v:stroke joinstyle="miter"/>
                </v:shape>
                <v:rect id="Retângulo 73" o:spid="_x0000_s1029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" fillcolor="white [3212]" strokecolor="white [3212]" strokeweight="1pt"/>
                <w10:wrap anchory="page"/>
              </v:group>
            </w:pict>
          </mc:Fallback>
        </mc:AlternateContent>
      </w:r>
      <w:r w:rsidR="005F3078" w:rsidRPr="00103A38">
        <w:rPr>
          <w:lang w:bidi="pt-BR"/>
        </w:rPr>
        <w:drawing>
          <wp:anchor distT="0" distB="0" distL="114300" distR="114300" simplePos="0" relativeHeight="251676160" behindDoc="1" locked="0" layoutInCell="1" allowOverlap="1" wp14:anchorId="73CF63A7" wp14:editId="762EFA1F">
            <wp:simplePos x="0" y="0"/>
            <wp:positionH relativeFrom="column">
              <wp:posOffset>6614160</wp:posOffset>
            </wp:positionH>
            <wp:positionV relativeFrom="paragraph">
              <wp:posOffset>-963930</wp:posOffset>
            </wp:positionV>
            <wp:extent cx="209550" cy="209550"/>
            <wp:effectExtent l="0" t="0" r="0" b="0"/>
            <wp:wrapNone/>
            <wp:docPr id="76" name="Elemento gráfico 76" descr="Destinat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wnload?provider=MicrosoftIcon&amp;fileName=Receiv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6F" w:rsidRPr="00103A38">
        <w:rPr>
          <w:lang w:bidi="pt-BR"/>
        </w:rPr>
        <w:br w:type="page"/>
      </w:r>
    </w:p>
    <w:p w14:paraId="43B85187" w14:textId="77777777" w:rsidR="00560A03" w:rsidRPr="00103A38" w:rsidRDefault="00560A03" w:rsidP="00560A03"/>
    <w:tbl>
      <w:tblPr>
        <w:tblW w:w="11848" w:type="dxa"/>
        <w:tblInd w:w="-688" w:type="dxa"/>
        <w:tblLook w:val="0000" w:firstRow="0" w:lastRow="0" w:firstColumn="0" w:lastColumn="0" w:noHBand="0" w:noVBand="0"/>
      </w:tblPr>
      <w:tblGrid>
        <w:gridCol w:w="2999"/>
        <w:gridCol w:w="3005"/>
        <w:gridCol w:w="2988"/>
        <w:gridCol w:w="2856"/>
      </w:tblGrid>
      <w:tr w:rsidR="00560A03" w:rsidRPr="00103A38" w14:paraId="5068B07F" w14:textId="77777777" w:rsidTr="00B822D1">
        <w:trPr>
          <w:trHeight w:val="576"/>
        </w:trPr>
        <w:tc>
          <w:tcPr>
            <w:tcW w:w="3043" w:type="dxa"/>
            <w:vMerge w:val="restart"/>
            <w:vAlign w:val="center"/>
          </w:tcPr>
          <w:p w14:paraId="111C7200" w14:textId="77777777" w:rsidR="00560A03" w:rsidRPr="00103A38" w:rsidRDefault="008C2F4B" w:rsidP="00EE275B">
            <w:pPr>
              <w:pStyle w:val="Ttulo2"/>
            </w:pPr>
            <w:r w:rsidRPr="00103A38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725312" behindDoc="1" locked="0" layoutInCell="1" allowOverlap="1" wp14:anchorId="033E6C3B" wp14:editId="0CCAB561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2035810</wp:posOffset>
                      </wp:positionV>
                      <wp:extent cx="3461385" cy="1841500"/>
                      <wp:effectExtent l="0" t="0" r="24765" b="6350"/>
                      <wp:wrapNone/>
                      <wp:docPr id="17" name="Grupo 17" descr="grupo-gráficos-ar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1385" cy="1841500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18" name="Grupo 18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19" name="Círculo: Vazio 19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tângulo 20" descr="bloco-branco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upo 21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22" name="Círculo: Vazio 22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tângulo 23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2C004" id="Grupo 17" o:spid="_x0000_s1026" alt="grupo-gráficos-arco" style="position:absolute;margin-left:-12.45pt;margin-top:160.3pt;width:272.55pt;height:145pt;z-index:-251591168;mso-position-vertical-relative:page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">
                      <v:group id="Grupo 18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Círculo: Vazio 19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" fillcolor="#d6e9f5 [661]" stroked="f" strokeweight="1pt">
                          <v:stroke joinstyle="miter"/>
                        </v:shape>
                        <v:rect id="Retângulo 20" o:spid="_x0000_s1029" alt="bloco-branco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" fillcolor="white [3212]" strokecolor="white [3212]" strokeweight="1pt"/>
                      </v:group>
                      <v:group id="Grupo 21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Círculo: Vazio 22" o:spid="_x0000_s1031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" fillcolor="#66b2ca [3207]" stroked="f" strokeweight="1pt">
                          <v:stroke joinstyle="miter"/>
                        </v:shape>
                        <v:rect id="Retângulo 23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" fillcolor="white [3212]" strokecolor="white [3212]" strokeweight="1pt"/>
                      </v:group>
                      <w10:wrap anchory="page"/>
                    </v:group>
                  </w:pict>
                </mc:Fallback>
              </mc:AlternateContent>
            </w:r>
            <w:r w:rsidR="00560A03"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579D0894" wp14:editId="32A2DA26">
                      <wp:extent cx="1684486" cy="2949710"/>
                      <wp:effectExtent l="0" t="0" r="0" b="3175"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486" cy="294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599A5" w14:textId="77777777" w:rsidR="00560A03" w:rsidRDefault="00560A03" w:rsidP="00560A03">
                                  <w:pPr>
                                    <w:pStyle w:val="Ttulo4"/>
                                  </w:pPr>
                                  <w:r w:rsidRPr="009B48FD">
                                    <w:rPr>
                                      <w:lang w:val="pt-BR" w:bidi="pt-BR"/>
                                    </w:rPr>
                                    <w:t>“Para chamar a atenção do lei</w:t>
                                  </w:r>
                                  <w:bookmarkStart w:id="0" w:name="_GoBack"/>
                                  <w:bookmarkEnd w:id="0"/>
                                  <w:r w:rsidRPr="009B48FD">
                                    <w:rPr>
                                      <w:lang w:val="pt-BR" w:bidi="pt-BR"/>
                                    </w:rPr>
                                    <w:t>tor, coloque uma frase ou citação interessante do artigo aqui.”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9D0894" id="Caixa de texto 24" o:spid="_x0000_s1037" type="#_x0000_t202" style="width:132.65pt;height:2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" filled="f" stroked="f" strokeweight=".5pt">
                      <v:textbox inset="14.4pt">
                        <w:txbxContent>
                          <w:p w14:paraId="652599A5" w14:textId="77777777" w:rsidR="00560A03" w:rsidRDefault="00560A03" w:rsidP="00560A03">
                            <w:pPr>
                              <w:pStyle w:val="Ttulo4"/>
                            </w:pPr>
                            <w:r w:rsidRPr="009B48FD">
                              <w:rPr>
                                <w:lang w:val="pt-BR" w:bidi="pt-BR"/>
                              </w:rPr>
                              <w:t>“Para chamar a atenção do lei</w:t>
                            </w:r>
                            <w:bookmarkStart w:id="1" w:name="_GoBack"/>
                            <w:bookmarkEnd w:id="1"/>
                            <w:r w:rsidRPr="009B48FD">
                              <w:rPr>
                                <w:lang w:val="pt-BR" w:bidi="pt-BR"/>
                              </w:rPr>
                              <w:t>tor, coloque uma frase ou citação interessante do artigo aqui.”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05" w:type="dxa"/>
            <w:gridSpan w:val="3"/>
          </w:tcPr>
          <w:p w14:paraId="0B4E2832" w14:textId="77777777" w:rsidR="00560A03" w:rsidRPr="00103A38" w:rsidRDefault="00560A03" w:rsidP="00713511">
            <w:pPr>
              <w:pStyle w:val="Ttulo4"/>
              <w:rPr>
                <w:lang w:val="pt-BR"/>
              </w:rPr>
            </w:pPr>
            <w:r w:rsidRPr="00103A38">
              <w:rPr>
                <w:lang w:val="pt-BR" w:bidi="pt-BR"/>
              </w:rPr>
              <w:t>Título do artigo interno</w:t>
            </w:r>
          </w:p>
        </w:tc>
      </w:tr>
      <w:tr w:rsidR="00560A03" w:rsidRPr="00103A38" w14:paraId="07661EFE" w14:textId="77777777" w:rsidTr="00B822D1">
        <w:trPr>
          <w:trHeight w:val="3563"/>
        </w:trPr>
        <w:tc>
          <w:tcPr>
            <w:tcW w:w="3043" w:type="dxa"/>
            <w:vMerge/>
            <w:vAlign w:val="center"/>
          </w:tcPr>
          <w:p w14:paraId="5B47EA07" w14:textId="77777777" w:rsidR="00560A03" w:rsidRPr="00103A38" w:rsidRDefault="00560A03" w:rsidP="00EE275B">
            <w:pPr>
              <w:pStyle w:val="Ttulo2"/>
            </w:pPr>
          </w:p>
        </w:tc>
        <w:tc>
          <w:tcPr>
            <w:tcW w:w="3043" w:type="dxa"/>
          </w:tcPr>
          <w:p w14:paraId="70E9EBFA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5F44F2FD" wp14:editId="732AB0D2">
                      <wp:extent cx="1699404" cy="2171700"/>
                      <wp:effectExtent l="0" t="0" r="0" b="0"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404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0">
                              <w:txbxContent>
                                <w:p w14:paraId="614259A0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      </w:r>
                                </w:p>
                                <w:p w14:paraId="49753B19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Embora seu principal objetivo de distribuir um boletim informativo seja vender seu produto ou serviço, a chave para um boletim de sucesso é torná-lo útil para seus leitores.</w:t>
                                  </w:r>
                                </w:p>
                                <w:p w14:paraId="3168FE1B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      </w:r>
                                </w:p>
                                <w:p w14:paraId="23E92B5A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 xml:space="preserve">Você também pode pesquisar por artigos ou encontrar artigos de “preenchimento” acessando a World </w:t>
                                  </w:r>
                                  <w:proofErr w:type="spellStart"/>
                                  <w:r>
                                    <w:rPr>
                                      <w:lang w:bidi="pt-BR"/>
                                    </w:rPr>
                                    <w:t>Wide</w:t>
                                  </w:r>
                                  <w:proofErr w:type="spellEnd"/>
                                  <w:r>
                                    <w:rPr>
                                      <w:lang w:bidi="pt-BR"/>
                                    </w:rPr>
                                    <w:t xml:space="preserve"> Web. Você pode escrever sobre uma variedade de tópicos, mas tente manter seus artigos breves.</w:t>
                                  </w:r>
                                </w:p>
                                <w:p w14:paraId="4330D17E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 xml:space="preserve">Grande parte do conteúdo que você coloca em seu boletim informativo também pode ser usado para o seu site. O Microsoft Word oferece uma maneira simples de converter seu boletim informativo em uma publicação da Web.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44F2FD" id="Caixa de texto 25" o:spid="_x0000_s1038" type="#_x0000_t202" style="width:133.8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" filled="f" stroked="f" strokeweight=".5pt">
                      <v:textbox style="mso-next-textbox:#Caixa de texto 26">
                        <w:txbxContent>
                          <w:p w14:paraId="614259A0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</w:r>
                          </w:p>
                          <w:p w14:paraId="49753B19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Embora seu principal objetivo de distribuir um boletim informativo seja vender seu produto ou serviço, a chave para um boletim de sucesso é torná-lo útil para seus leitores.</w:t>
                            </w:r>
                          </w:p>
                          <w:p w14:paraId="3168FE1B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</w:r>
                          </w:p>
                          <w:p w14:paraId="23E92B5A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 xml:space="preserve">Você também pode pesquisar por artigos ou encontrar artigos de “preenchimento” acessando a World </w:t>
                            </w:r>
                            <w:proofErr w:type="spellStart"/>
                            <w:r>
                              <w:rPr>
                                <w:lang w:bidi="pt-BR"/>
                              </w:rPr>
                              <w:t>Wide</w:t>
                            </w:r>
                            <w:proofErr w:type="spellEnd"/>
                            <w:r>
                              <w:rPr>
                                <w:lang w:bidi="pt-BR"/>
                              </w:rPr>
                              <w:t xml:space="preserve"> Web. Você pode escrever sobre uma variedade de tópicos, mas tente manter seus artigos breves.</w:t>
                            </w:r>
                          </w:p>
                          <w:p w14:paraId="4330D17E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 xml:space="preserve">Grande parte do conteúdo que você coloca em seu boletim informativo também pode ser usado para o seu site. O Microsoft Word oferece uma maneira simples de converter seu boletim informativo em uma publicação da Web.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14:paraId="590EC311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47CE4B1F" wp14:editId="5024AE37">
                      <wp:extent cx="1608083" cy="2171700"/>
                      <wp:effectExtent l="0" t="0" r="0" b="0"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0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CE4B1F" id="Caixa de texto 26" o:spid="_x0000_s1039" type="#_x0000_t202" style="width:126.6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" filled="f" stroked="f" strokeweight=".5pt">
                      <v:textbox style="mso-next-textbox:#Caixa de texto 27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19" w:type="dxa"/>
          </w:tcPr>
          <w:p w14:paraId="265E36B9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2A3C5889" wp14:editId="52F87FA9">
                      <wp:extent cx="1608083" cy="2307265"/>
                      <wp:effectExtent l="0" t="0" r="0" b="0"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307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0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3C5889" id="Caixa de texto 27" o:spid="_x0000_s1040" type="#_x0000_t202" style="width:126.6pt;height:1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60A03" w:rsidRPr="00103A38" w14:paraId="338A0FF8" w14:textId="77777777" w:rsidTr="00B822D1">
        <w:trPr>
          <w:trHeight w:val="576"/>
        </w:trPr>
        <w:tc>
          <w:tcPr>
            <w:tcW w:w="3043" w:type="dxa"/>
            <w:vMerge/>
          </w:tcPr>
          <w:p w14:paraId="73BFAA32" w14:textId="77777777" w:rsidR="00560A03" w:rsidRPr="00103A38" w:rsidRDefault="00560A03" w:rsidP="00713511"/>
        </w:tc>
        <w:tc>
          <w:tcPr>
            <w:tcW w:w="8805" w:type="dxa"/>
            <w:gridSpan w:val="3"/>
          </w:tcPr>
          <w:p w14:paraId="1AF13BA6" w14:textId="77777777" w:rsidR="00560A03" w:rsidRPr="00103A38" w:rsidRDefault="00560A03" w:rsidP="00713511">
            <w:pPr>
              <w:pStyle w:val="Ttulo4"/>
              <w:rPr>
                <w:lang w:val="pt-BR"/>
              </w:rPr>
            </w:pPr>
            <w:r w:rsidRPr="00103A38">
              <w:rPr>
                <w:lang w:val="pt-BR" w:bidi="pt-BR"/>
              </w:rPr>
              <w:t>Título do artigo interno</w:t>
            </w:r>
          </w:p>
        </w:tc>
      </w:tr>
      <w:tr w:rsidR="00560A03" w:rsidRPr="00103A38" w14:paraId="606967B1" w14:textId="77777777" w:rsidTr="00B822D1">
        <w:trPr>
          <w:trHeight w:val="3545"/>
        </w:trPr>
        <w:tc>
          <w:tcPr>
            <w:tcW w:w="3043" w:type="dxa"/>
            <w:vMerge/>
          </w:tcPr>
          <w:p w14:paraId="52936D91" w14:textId="77777777" w:rsidR="00560A03" w:rsidRPr="00103A38" w:rsidRDefault="00560A03" w:rsidP="00713511"/>
        </w:tc>
        <w:tc>
          <w:tcPr>
            <w:tcW w:w="3043" w:type="dxa"/>
          </w:tcPr>
          <w:p w14:paraId="7CDF30A9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47A4D71F" wp14:editId="19DD9DB3">
                      <wp:extent cx="1655380" cy="2171700"/>
                      <wp:effectExtent l="0" t="0" r="0" b="0"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1">
                              <w:txbxContent>
                                <w:p w14:paraId="68758507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      </w:r>
                                </w:p>
                                <w:p w14:paraId="7F7D5DBE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Embora seu principal objetivo de distribuir um boletim informativo seja vender seu produto ou serviço, a chave para um boletim de sucesso é torná-lo útil para seus leitores.</w:t>
                                  </w:r>
                                </w:p>
                                <w:p w14:paraId="07823A10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      </w:r>
                                </w:p>
                                <w:p w14:paraId="29FA2AFD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 xml:space="preserve">Você também pode pesquisar por artigos ou encontrar artigos de “preenchimento” acessando a World </w:t>
                                  </w:r>
                                  <w:proofErr w:type="spellStart"/>
                                  <w:r>
                                    <w:rPr>
                                      <w:lang w:bidi="pt-BR"/>
                                    </w:rPr>
                                    <w:t>Wide</w:t>
                                  </w:r>
                                  <w:proofErr w:type="spellEnd"/>
                                  <w:r>
                                    <w:rPr>
                                      <w:lang w:bidi="pt-BR"/>
                                    </w:rPr>
                                    <w:t xml:space="preserve"> Web. Você pode escrever sobre uma variedade de tópicos, mas tente manter seus artigos breves.</w:t>
                                  </w:r>
                                </w:p>
                                <w:p w14:paraId="7D500812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A4D71F" id="Caixa de texto 30" o:spid="_x0000_s1041" type="#_x0000_t202" style="width:130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" filled="f" stroked="f" strokeweight=".5pt">
                      <v:textbox style="mso-next-textbox:#Caixa de texto 36">
                        <w:txbxContent>
                          <w:p w14:paraId="68758507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</w:r>
                          </w:p>
                          <w:p w14:paraId="7F7D5DBE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Embora seu principal objetivo de distribuir um boletim informativo seja vender seu produto ou serviço, a chave para um boletim de sucesso é torná-lo útil para seus leitores.</w:t>
                            </w:r>
                          </w:p>
                          <w:p w14:paraId="07823A10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</w:r>
                          </w:p>
                          <w:p w14:paraId="29FA2AFD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 xml:space="preserve">Você também pode pesquisar por artigos ou encontrar artigos de “preenchimento” acessando a World </w:t>
                            </w:r>
                            <w:proofErr w:type="spellStart"/>
                            <w:r>
                              <w:rPr>
                                <w:lang w:bidi="pt-BR"/>
                              </w:rPr>
                              <w:t>Wide</w:t>
                            </w:r>
                            <w:proofErr w:type="spellEnd"/>
                            <w:r>
                              <w:rPr>
                                <w:lang w:bidi="pt-BR"/>
                              </w:rPr>
                              <w:t xml:space="preserve"> Web. Você pode escrever sobre uma variedade de tópicos, mas tente manter seus artigos breves.</w:t>
                            </w:r>
                          </w:p>
                          <w:p w14:paraId="7D500812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14:paraId="195AAD32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65F7A2E8" wp14:editId="3F7203B1">
                      <wp:extent cx="1657350" cy="2171700"/>
                      <wp:effectExtent l="0" t="0" r="0" b="0"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F7A2E8" id="Caixa de texto 36" o:spid="_x0000_s1042" type="#_x0000_t202" style="width:130.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" filled="f" stroked="f" strokeweight=".5pt">
                      <v:textbox style="mso-next-textbox:#Caixa de texto 4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19" w:type="dxa"/>
          </w:tcPr>
          <w:p w14:paraId="46B31CEC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51A297D7" wp14:editId="65A7F5A2">
                      <wp:extent cx="1676400" cy="2171700"/>
                      <wp:effectExtent l="0" t="0" r="0" b="0"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1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297D7" id="Caixa de texto 40" o:spid="_x0000_s1043" type="#_x0000_t202" style="width:132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60A03" w:rsidRPr="00103A38" w14:paraId="399540A0" w14:textId="77777777" w:rsidTr="00B822D1">
        <w:trPr>
          <w:trHeight w:val="576"/>
        </w:trPr>
        <w:tc>
          <w:tcPr>
            <w:tcW w:w="3043" w:type="dxa"/>
            <w:vMerge/>
          </w:tcPr>
          <w:p w14:paraId="46BBE8F6" w14:textId="77777777" w:rsidR="00560A03" w:rsidRPr="00103A38" w:rsidRDefault="00560A03" w:rsidP="00713511"/>
        </w:tc>
        <w:tc>
          <w:tcPr>
            <w:tcW w:w="8805" w:type="dxa"/>
            <w:gridSpan w:val="3"/>
          </w:tcPr>
          <w:p w14:paraId="31E50248" w14:textId="77777777" w:rsidR="00560A03" w:rsidRPr="00103A38" w:rsidRDefault="00560A03" w:rsidP="00713511">
            <w:pPr>
              <w:pStyle w:val="Ttulo4"/>
              <w:rPr>
                <w:lang w:val="pt-BR"/>
              </w:rPr>
            </w:pPr>
            <w:r w:rsidRPr="00103A38">
              <w:rPr>
                <w:lang w:val="pt-BR" w:bidi="pt-BR"/>
              </w:rPr>
              <w:t>Título do artigo interno</w:t>
            </w:r>
          </w:p>
        </w:tc>
      </w:tr>
      <w:tr w:rsidR="00560A03" w:rsidRPr="00103A38" w14:paraId="2366CAC2" w14:textId="77777777" w:rsidTr="00B822D1">
        <w:trPr>
          <w:trHeight w:val="2853"/>
        </w:trPr>
        <w:tc>
          <w:tcPr>
            <w:tcW w:w="3043" w:type="dxa"/>
            <w:vMerge/>
          </w:tcPr>
          <w:p w14:paraId="2DDD0401" w14:textId="77777777" w:rsidR="00560A03" w:rsidRPr="00103A38" w:rsidRDefault="00560A03" w:rsidP="00713511"/>
        </w:tc>
        <w:tc>
          <w:tcPr>
            <w:tcW w:w="3043" w:type="dxa"/>
          </w:tcPr>
          <w:p w14:paraId="12EF77F4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77874295" wp14:editId="1B123C33">
                      <wp:extent cx="1638300" cy="1552575"/>
                      <wp:effectExtent l="0" t="0" r="0" b="0"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2">
                              <w:txbxContent>
                                <w:p w14:paraId="32AEA34F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 xml:space="preserve">Você também pode pesquisar por artigos ou encontrar artigos de “preenchimento” acessando a World </w:t>
                                  </w:r>
                                  <w:proofErr w:type="spellStart"/>
                                  <w:r>
                                    <w:rPr>
                                      <w:lang w:bidi="pt-BR"/>
                                    </w:rPr>
                                    <w:t>Wide</w:t>
                                  </w:r>
                                  <w:proofErr w:type="spellEnd"/>
                                  <w:r>
                                    <w:rPr>
                                      <w:lang w:bidi="pt-BR"/>
                                    </w:rPr>
                                    <w:t xml:space="preserve"> Web. Você pode escrever sobre uma variedade de tópicos, mas tente manter seus artigos breves.</w:t>
                                  </w:r>
                                </w:p>
                                <w:p w14:paraId="70BBEE82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Grande parte do conteúdo que você coloca em seu boletim informativo também pode ser usado para o seu site. O Microsoft Word oferece uma maneira simples de converter seu boletim informativo em uma publicação da Web. Então, quando você terminar de escrever seu boletim informativo, converta-o em um site e poste-o.</w:t>
                                  </w:r>
                                </w:p>
                                <w:p w14:paraId="74B9D5C7" w14:textId="77777777" w:rsidR="00560A03" w:rsidRDefault="00560A03" w:rsidP="00560A03">
                                  <w:r>
                                    <w:rPr>
                                      <w:lang w:bidi="pt-BR"/>
                                    </w:rPr>
      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874295" id="Caixa de Texto 41" o:spid="_x0000_s1044" type="#_x0000_t202" style="width:129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" filled="f" stroked="f" strokeweight=".5pt">
                      <v:textbox style="mso-next-textbox:#Caixa de Texto 57">
                        <w:txbxContent>
                          <w:p w14:paraId="32AEA34F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 xml:space="preserve">Você também pode pesquisar por artigos ou encontrar artigos de “preenchimento” acessando a World </w:t>
                            </w:r>
                            <w:proofErr w:type="spellStart"/>
                            <w:r>
                              <w:rPr>
                                <w:lang w:bidi="pt-BR"/>
                              </w:rPr>
                              <w:t>Wide</w:t>
                            </w:r>
                            <w:proofErr w:type="spellEnd"/>
                            <w:r>
                              <w:rPr>
                                <w:lang w:bidi="pt-BR"/>
                              </w:rPr>
                              <w:t xml:space="preserve"> Web. Você pode escrever sobre uma variedade de tópicos, mas tente manter seus artigos breves.</w:t>
                            </w:r>
                          </w:p>
                          <w:p w14:paraId="70BBEE82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Grande parte do conteúdo que você coloca em seu boletim informativo também pode ser usado para o seu site. O Microsoft Word oferece uma maneira simples de converter seu boletim informativo em uma publicação da Web. Então, quando você terminar de escrever seu boletim informativo, converta-o em um site e poste-o.</w:t>
                            </w:r>
                          </w:p>
                          <w:p w14:paraId="74B9D5C7" w14:textId="77777777" w:rsidR="00560A03" w:rsidRDefault="00560A03" w:rsidP="00560A03">
                            <w:r>
                              <w:rPr>
                                <w:lang w:bidi="pt-BR"/>
                              </w:rPr>
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43" w:type="dxa"/>
          </w:tcPr>
          <w:p w14:paraId="07D97A1A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g">
                  <w:drawing>
                    <wp:anchor distT="0" distB="0" distL="114300" distR="114300" simplePos="0" relativeHeight="251723264" behindDoc="1" locked="0" layoutInCell="1" allowOverlap="1" wp14:anchorId="259C43ED" wp14:editId="76E694F0">
                      <wp:simplePos x="0" y="0"/>
                      <wp:positionH relativeFrom="column">
                        <wp:posOffset>-1844516</wp:posOffset>
                      </wp:positionH>
                      <wp:positionV relativeFrom="paragraph">
                        <wp:posOffset>1795951</wp:posOffset>
                      </wp:positionV>
                      <wp:extent cx="5511165" cy="2931795"/>
                      <wp:effectExtent l="0" t="0" r="13335" b="20955"/>
                      <wp:wrapNone/>
                      <wp:docPr id="42" name="Grupo 42" descr="grupo-gráficos-ar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511165" cy="2931795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43" name="Grupo 43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44" name="Círculo: Oco 44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tângulo 45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" name="Grupo 46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50" name="Círculo: Vazio 50" descr="forma oval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tângulo 52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91E50" id="Grupo 42" o:spid="_x0000_s1026" alt="grupo-gráficos-arco" style="position:absolute;margin-left:-145.25pt;margin-top:141.4pt;width:433.95pt;height:230.85pt;rotation:180;z-index:-251593216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">
                      <v:group id="Grupo 43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Círculo: Oco 44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" fillcolor="#f2f2f2 [3052]" stroked="f" strokeweight="1pt">
                          <v:stroke joinstyle="miter"/>
                        </v:shape>
                        <v:rect id="Retângulo 45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" fillcolor="white [3212]" strokecolor="white [3212]" strokeweight="1pt"/>
                      </v:group>
                      <v:group id="Grupo 46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Círculo: Vazio 50" o:spid="_x0000_s1031" type="#_x0000_t23" alt="forma oval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" fillcolor="#082a75 [3215]" stroked="f" strokeweight="1pt">
                          <v:stroke joinstyle="miter"/>
                        </v:shape>
                        <v:rect id="Retângulo 52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" fillcolor="white [3212]" strokecolor="white [3212]" strokeweight="1pt"/>
                      </v:group>
                    </v:group>
                  </w:pict>
                </mc:Fallback>
              </mc:AlternateContent>
            </w:r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06ECC416" wp14:editId="2A9F0BB0">
                      <wp:extent cx="1607820" cy="2009553"/>
                      <wp:effectExtent l="0" t="0" r="0" b="0"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20095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ECC416" id="Caixa de Texto 57" o:spid="_x0000_s1045" type="#_x0000_t202" style="width:126.6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" filled="f" stroked="f" strokeweight=".5pt">
                      <v:textbox style="mso-next-textbox:#Caixa de Texto 59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19" w:type="dxa"/>
          </w:tcPr>
          <w:p w14:paraId="3D2DDC3C" w14:textId="77777777" w:rsidR="00560A03" w:rsidRPr="00103A38" w:rsidRDefault="00560A03" w:rsidP="00713511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47935D94" wp14:editId="4D29569A">
                      <wp:extent cx="1552575" cy="2073349"/>
                      <wp:effectExtent l="0" t="0" r="0" b="3175"/>
                      <wp:docPr id="59" name="Caixa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0733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935D94" id="Caixa de Texto 59" o:spid="_x0000_s1046" type="#_x0000_t202" style="width:122.25pt;height:1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97D299A" w14:textId="77777777" w:rsidR="005233BE" w:rsidRPr="00103A38" w:rsidRDefault="00BD7E02" w:rsidP="00EE275B">
      <w:pPr>
        <w:tabs>
          <w:tab w:val="left" w:pos="8249"/>
        </w:tabs>
      </w:pPr>
      <w:r w:rsidRPr="00103A38">
        <w:rPr>
          <w:lang w:bidi="pt-B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9AC6E59" wp14:editId="3712091A">
                <wp:simplePos x="0" y="0"/>
                <wp:positionH relativeFrom="column">
                  <wp:posOffset>6355724</wp:posOffset>
                </wp:positionH>
                <wp:positionV relativeFrom="page">
                  <wp:posOffset>9453093</wp:posOffset>
                </wp:positionV>
                <wp:extent cx="398780" cy="360045"/>
                <wp:effectExtent l="0" t="0" r="0" b="1905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A7068" w14:textId="77777777" w:rsidR="00BD7E02" w:rsidRPr="00BD7E02" w:rsidRDefault="00BD7E02" w:rsidP="00BD7E02">
                            <w:pPr>
                              <w:pStyle w:val="Ttulo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pt-B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6E59" id="Caixa de Texto 60" o:spid="_x0000_s1047" type="#_x0000_t202" style="position:absolute;margin-left:500.45pt;margin-top:744.35pt;width:31.4pt;height:28.3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" filled="f" stroked="f" strokeweight=".5pt">
                <v:textbox>
                  <w:txbxContent>
                    <w:p w14:paraId="16AA7068" w14:textId="77777777" w:rsidR="00BD7E02" w:rsidRPr="00BD7E02" w:rsidRDefault="00BD7E02" w:rsidP="00BD7E02">
                      <w:pPr>
                        <w:pStyle w:val="Ttulo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bidi="pt-BR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954"/>
        <w:tblW w:w="10890" w:type="dxa"/>
        <w:tblLook w:val="0000" w:firstRow="0" w:lastRow="0" w:firstColumn="0" w:lastColumn="0" w:noHBand="0" w:noVBand="0"/>
      </w:tblPr>
      <w:tblGrid>
        <w:gridCol w:w="778"/>
        <w:gridCol w:w="3150"/>
        <w:gridCol w:w="2970"/>
        <w:gridCol w:w="3992"/>
      </w:tblGrid>
      <w:tr w:rsidR="00C441CD" w:rsidRPr="00103A38" w14:paraId="638087D3" w14:textId="77777777" w:rsidTr="00193CFA">
        <w:trPr>
          <w:trHeight w:val="576"/>
        </w:trPr>
        <w:tc>
          <w:tcPr>
            <w:tcW w:w="778" w:type="dxa"/>
            <w:vMerge w:val="restart"/>
            <w:vAlign w:val="center"/>
          </w:tcPr>
          <w:p w14:paraId="11B1CA78" w14:textId="77777777" w:rsidR="00C441CD" w:rsidRPr="00103A38" w:rsidRDefault="00C441CD" w:rsidP="00EE275B">
            <w:pPr>
              <w:pStyle w:val="Ttulo2"/>
            </w:pPr>
          </w:p>
        </w:tc>
        <w:tc>
          <w:tcPr>
            <w:tcW w:w="10112" w:type="dxa"/>
            <w:gridSpan w:val="3"/>
          </w:tcPr>
          <w:p w14:paraId="6CB1290B" w14:textId="77777777" w:rsidR="00C441CD" w:rsidRPr="00103A38" w:rsidRDefault="00193CFA" w:rsidP="00C441CD">
            <w:pPr>
              <w:pStyle w:val="Ttulo4"/>
              <w:rPr>
                <w:lang w:val="pt-BR"/>
              </w:rPr>
            </w:pPr>
            <w:r w:rsidRPr="00103A38">
              <w:rPr>
                <w:lang w:val="pt-BR" w:bidi="pt-BR"/>
              </w:rPr>
              <mc:AlternateContent>
                <mc:Choice Requires="wpg">
                  <w:drawing>
                    <wp:anchor distT="0" distB="0" distL="114300" distR="114300" simplePos="0" relativeHeight="251727360" behindDoc="1" locked="0" layoutInCell="1" allowOverlap="1" wp14:anchorId="49F3E9D6" wp14:editId="2D5E83D8">
                      <wp:simplePos x="0" y="0"/>
                      <wp:positionH relativeFrom="column">
                        <wp:posOffset>-931518</wp:posOffset>
                      </wp:positionH>
                      <wp:positionV relativeFrom="page">
                        <wp:posOffset>-1371448</wp:posOffset>
                      </wp:positionV>
                      <wp:extent cx="2777490" cy="1477645"/>
                      <wp:effectExtent l="0" t="0" r="22860" b="8255"/>
                      <wp:wrapNone/>
                      <wp:docPr id="28" name="Grupo 28" descr="grupo-gráficos-ar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7490" cy="1477645"/>
                                <a:chOff x="0" y="0"/>
                                <a:chExt cx="2777864" cy="1478004"/>
                              </a:xfrm>
                            </wpg:grpSpPr>
                            <wpg:grpSp>
                              <wpg:cNvPr id="29" name="Grupo 29"/>
                              <wpg:cNvGrpSpPr/>
                              <wpg:grpSpPr>
                                <a:xfrm>
                                  <a:off x="1219200" y="0"/>
                                  <a:ext cx="1558664" cy="1478004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31" name="Círculo: Oco 31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tângulo 32" descr="bloco-branco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" name="Grupo 33"/>
                              <wpg:cNvGrpSpPr/>
                              <wpg:grpSpPr>
                                <a:xfrm>
                                  <a:off x="0" y="0"/>
                                  <a:ext cx="1558290" cy="1477645"/>
                                  <a:chOff x="0" y="0"/>
                                  <a:chExt cx="1558664" cy="1478004"/>
                                </a:xfrm>
                              </wpg:grpSpPr>
                              <wps:wsp>
                                <wps:cNvPr id="34" name="Círculo: Oco 34"/>
                                <wps:cNvSpPr/>
                                <wps:spPr>
                                  <a:xfrm rot="10800000">
                                    <a:off x="47625" y="47625"/>
                                    <a:ext cx="1430379" cy="1430379"/>
                                  </a:xfrm>
                                  <a:prstGeom prst="donu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tângulo 35"/>
                                <wps:cNvSpPr/>
                                <wps:spPr>
                                  <a:xfrm rot="10800000">
                                    <a:off x="0" y="0"/>
                                    <a:ext cx="1558664" cy="763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974C3" id="Grupo 28" o:spid="_x0000_s1026" alt="grupo-gráficos-arco" style="position:absolute;margin-left:-73.35pt;margin-top:-108pt;width:218.7pt;height:116.35pt;z-index:-251589120;mso-position-vertical-relative:page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">
                      <v:group id="Grupo 29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Círculo: Oco 31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" fillcolor="#d6e9f5 [661]" stroked="f" strokeweight="1pt">
                          <v:stroke joinstyle="miter"/>
                        </v:shape>
                        <v:rect id="Retângulo 32" o:spid="_x0000_s1029" alt="bloco-branco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" fillcolor="white [3212]" strokecolor="white [3212]" strokeweight="1pt"/>
                      </v:group>
                      <v:group id="Grupo 33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Círculo: Oco 34" o:spid="_x0000_s1031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" fillcolor="#66b2ca [3207]" stroked="f" strokeweight="1pt">
                          <v:stroke joinstyle="miter"/>
                        </v:shape>
                        <v:rect id="Retângulo 35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" fillcolor="white [3212]" strokecolor="white [3212]" strokeweight="1pt"/>
                      </v:group>
                      <w10:wrap anchory="page"/>
                    </v:group>
                  </w:pict>
                </mc:Fallback>
              </mc:AlternateContent>
            </w:r>
            <w:r w:rsidR="00C441CD" w:rsidRPr="00103A38">
              <w:rPr>
                <w:lang w:val="pt-BR" w:bidi="pt-BR"/>
              </w:rPr>
              <w:t>Título do artigo interno</w:t>
            </w:r>
          </w:p>
        </w:tc>
      </w:tr>
      <w:tr w:rsidR="00C441CD" w:rsidRPr="00103A38" w14:paraId="4488332B" w14:textId="77777777" w:rsidTr="00193CFA">
        <w:trPr>
          <w:trHeight w:val="3563"/>
        </w:trPr>
        <w:tc>
          <w:tcPr>
            <w:tcW w:w="778" w:type="dxa"/>
            <w:vMerge/>
            <w:vAlign w:val="center"/>
          </w:tcPr>
          <w:p w14:paraId="54E79B2B" w14:textId="77777777" w:rsidR="00C441CD" w:rsidRPr="00103A38" w:rsidRDefault="00C441CD" w:rsidP="00EE275B">
            <w:pPr>
              <w:pStyle w:val="Ttulo2"/>
            </w:pPr>
          </w:p>
        </w:tc>
        <w:tc>
          <w:tcPr>
            <w:tcW w:w="3150" w:type="dxa"/>
          </w:tcPr>
          <w:p w14:paraId="5438A194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1DF4CBCA" wp14:editId="533AC173">
                      <wp:extent cx="1655380" cy="2171700"/>
                      <wp:effectExtent l="0" t="0" r="0" b="0"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4">
                              <w:txbxContent>
                                <w:p w14:paraId="580E46A3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      </w:r>
                                </w:p>
                                <w:p w14:paraId="36B8CE4E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Embora seu principal objetivo de distribuir um boletim informativo seja vender seu produto ou serviço, a chave para um boletim de sucesso é torná-lo útil para seus leitores.</w:t>
                                  </w:r>
                                </w:p>
                                <w:p w14:paraId="6ACF602C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      </w:r>
                                </w:p>
                                <w:p w14:paraId="30A97005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 xml:space="preserve">Você também pode pesquisar por artigos ou encontrar artigos de “preenchimento” acessando a World </w:t>
                                  </w:r>
                                  <w:proofErr w:type="spellStart"/>
                                  <w:r>
                                    <w:rPr>
                                      <w:lang w:bidi="pt-BR"/>
                                    </w:rPr>
                                    <w:t>Wide</w:t>
                                  </w:r>
                                  <w:proofErr w:type="spellEnd"/>
                                  <w:r>
                                    <w:rPr>
                                      <w:lang w:bidi="pt-BR"/>
                                    </w:rPr>
                                    <w:t xml:space="preserve"> Web. Você pode escrever sobre uma variedade de tópicos, mas tente manter seus artigos breves.</w:t>
                                  </w:r>
                                </w:p>
                                <w:p w14:paraId="6F3B495A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F4CBCA" id="Caixa de texto 39" o:spid="_x0000_s1048" type="#_x0000_t202" style="width:130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" filled="f" stroked="f" strokeweight=".5pt">
                      <v:textbox style="mso-next-textbox:#Caixa de texto 47">
                        <w:txbxContent>
                          <w:p w14:paraId="580E46A3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</w:r>
                          </w:p>
                          <w:p w14:paraId="36B8CE4E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Embora seu principal objetivo de distribuir um boletim informativo seja vender seu produto ou serviço, a chave para um boletim de sucesso é torná-lo útil para seus leitores.</w:t>
                            </w:r>
                          </w:p>
                          <w:p w14:paraId="6ACF602C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</w:r>
                          </w:p>
                          <w:p w14:paraId="30A97005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 xml:space="preserve">Você também pode pesquisar por artigos ou encontrar artigos de “preenchimento” acessando a World </w:t>
                            </w:r>
                            <w:proofErr w:type="spellStart"/>
                            <w:r>
                              <w:rPr>
                                <w:lang w:bidi="pt-BR"/>
                              </w:rPr>
                              <w:t>Wide</w:t>
                            </w:r>
                            <w:proofErr w:type="spellEnd"/>
                            <w:r>
                              <w:rPr>
                                <w:lang w:bidi="pt-BR"/>
                              </w:rPr>
                              <w:t xml:space="preserve"> Web. Você pode escrever sobre uma variedade de tópicos, mas tente manter seus artigos breves.</w:t>
                            </w:r>
                          </w:p>
                          <w:p w14:paraId="6F3B495A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1B9B8641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101C340B" wp14:editId="01D24526">
                      <wp:extent cx="1608083" cy="2349796"/>
                      <wp:effectExtent l="0" t="0" r="0" b="0"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3497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4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1C340B" id="Caixa de texto 47" o:spid="_x0000_s1049" type="#_x0000_t202" style="width:126.6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" filled="f" stroked="f" strokeweight=".5pt">
                      <v:textbox style="mso-next-textbox:#Caixa de texto 4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387A3D23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5672CCDA" wp14:editId="0D299C8B">
                      <wp:extent cx="1608083" cy="2253803"/>
                      <wp:effectExtent l="0" t="0" r="0" b="0"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8083" cy="22538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4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2CCDA" id="Caixa de texto 48" o:spid="_x0000_s1050" type="#_x0000_t202" style="width:126.6pt;height:17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441CD" w:rsidRPr="00103A38" w14:paraId="56DB4C71" w14:textId="77777777" w:rsidTr="00193CFA">
        <w:trPr>
          <w:trHeight w:val="576"/>
        </w:trPr>
        <w:tc>
          <w:tcPr>
            <w:tcW w:w="778" w:type="dxa"/>
            <w:vMerge/>
          </w:tcPr>
          <w:p w14:paraId="381FCF17" w14:textId="77777777" w:rsidR="00C441CD" w:rsidRPr="00103A38" w:rsidRDefault="00C441CD" w:rsidP="00C441CD"/>
        </w:tc>
        <w:tc>
          <w:tcPr>
            <w:tcW w:w="10112" w:type="dxa"/>
            <w:gridSpan w:val="3"/>
          </w:tcPr>
          <w:p w14:paraId="3758705C" w14:textId="77777777" w:rsidR="00C441CD" w:rsidRPr="00103A38" w:rsidRDefault="00C441CD" w:rsidP="00C441CD">
            <w:pPr>
              <w:pStyle w:val="Ttulo4"/>
              <w:rPr>
                <w:lang w:val="pt-BR"/>
              </w:rPr>
            </w:pPr>
            <w:r w:rsidRPr="00103A38">
              <w:rPr>
                <w:lang w:val="pt-BR" w:bidi="pt-BR"/>
              </w:rPr>
              <w:t>Título do artigo interno</w:t>
            </w:r>
          </w:p>
        </w:tc>
      </w:tr>
      <w:tr w:rsidR="00C441CD" w:rsidRPr="00103A38" w14:paraId="35BD758C" w14:textId="77777777" w:rsidTr="00193CFA">
        <w:trPr>
          <w:trHeight w:val="3545"/>
        </w:trPr>
        <w:tc>
          <w:tcPr>
            <w:tcW w:w="778" w:type="dxa"/>
            <w:vMerge/>
          </w:tcPr>
          <w:p w14:paraId="36106EC8" w14:textId="77777777" w:rsidR="00C441CD" w:rsidRPr="00103A38" w:rsidRDefault="00C441CD" w:rsidP="00C441CD"/>
        </w:tc>
        <w:tc>
          <w:tcPr>
            <w:tcW w:w="3150" w:type="dxa"/>
          </w:tcPr>
          <w:p w14:paraId="2F76BF6E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10672FB4" wp14:editId="619DD080">
                      <wp:extent cx="1655380" cy="2171700"/>
                      <wp:effectExtent l="0" t="0" r="0" b="0"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538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5">
                              <w:txbxContent>
                                <w:p w14:paraId="7400C25D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      </w:r>
                                </w:p>
                                <w:p w14:paraId="5C2D6ACF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Embora seu principal objetivo de distribuir um boletim informativo seja vender seu produto ou serviço, a chave para um boletim de sucesso é torná-lo útil para seus leitores.</w:t>
                                  </w:r>
                                </w:p>
                                <w:p w14:paraId="55677F4F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      </w:r>
                                </w:p>
                                <w:p w14:paraId="7E8BDA0E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 xml:space="preserve">Você também pode pesquisar por artigos ou encontrar artigos de “preenchimento” acessando a World </w:t>
                                  </w:r>
                                  <w:proofErr w:type="spellStart"/>
                                  <w:r>
                                    <w:rPr>
                                      <w:lang w:bidi="pt-BR"/>
                                    </w:rPr>
                                    <w:t>Wide</w:t>
                                  </w:r>
                                  <w:proofErr w:type="spellEnd"/>
                                  <w:r>
                                    <w:rPr>
                                      <w:lang w:bidi="pt-BR"/>
                                    </w:rPr>
                                    <w:t xml:space="preserve"> Web. Você pode escrever sobre uma variedade de tópicos, mas tente manter seus artigos breves.</w:t>
                                  </w:r>
                                </w:p>
                                <w:p w14:paraId="56393B8D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672FB4" id="Caixa de texto 51" o:spid="_x0000_s1051" type="#_x0000_t202" style="width:130.3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" filled="f" stroked="f" strokeweight=".5pt">
                      <v:textbox style="mso-next-textbox:#Caixa de texto 53">
                        <w:txbxContent>
                          <w:p w14:paraId="7400C25D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</w:r>
                          </w:p>
                          <w:p w14:paraId="5C2D6ACF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Embora seu principal objetivo de distribuir um boletim informativo seja vender seu produto ou serviço, a chave para um boletim de sucesso é torná-lo útil para seus leitores.</w:t>
                            </w:r>
                          </w:p>
                          <w:p w14:paraId="55677F4F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</w:r>
                          </w:p>
                          <w:p w14:paraId="7E8BDA0E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 xml:space="preserve">Você também pode pesquisar por artigos ou encontrar artigos de “preenchimento” acessando a World </w:t>
                            </w:r>
                            <w:proofErr w:type="spellStart"/>
                            <w:r>
                              <w:rPr>
                                <w:lang w:bidi="pt-BR"/>
                              </w:rPr>
                              <w:t>Wide</w:t>
                            </w:r>
                            <w:proofErr w:type="spellEnd"/>
                            <w:r>
                              <w:rPr>
                                <w:lang w:bidi="pt-BR"/>
                              </w:rPr>
                              <w:t xml:space="preserve"> Web. Você pode escrever sobre uma variedade de tópicos, mas tente manter seus artigos breves.</w:t>
                            </w:r>
                          </w:p>
                          <w:p w14:paraId="56393B8D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799AB174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7E549C9B" wp14:editId="0F08EBE9">
                      <wp:extent cx="1657350" cy="2171700"/>
                      <wp:effectExtent l="0" t="0" r="0" b="0"/>
                      <wp:docPr id="53" name="Caixa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5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549C9B" id="Caixa de texto 53" o:spid="_x0000_s1052" type="#_x0000_t202" style="width:130.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" filled="f" stroked="f" strokeweight=".5pt">
                      <v:textbox style="mso-next-textbox:#Caixa de texto 54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3E96AED2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644EF806" wp14:editId="448DE8BA">
                      <wp:extent cx="1676400" cy="2240924"/>
                      <wp:effectExtent l="0" t="0" r="0" b="6985"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22409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5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4EF806" id="Caixa de texto 54" o:spid="_x0000_s1053" type="#_x0000_t202" style="width:132pt;height:1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441CD" w:rsidRPr="00103A38" w14:paraId="027FF9F6" w14:textId="77777777" w:rsidTr="00193CFA">
        <w:trPr>
          <w:trHeight w:val="576"/>
        </w:trPr>
        <w:tc>
          <w:tcPr>
            <w:tcW w:w="778" w:type="dxa"/>
            <w:vMerge/>
          </w:tcPr>
          <w:p w14:paraId="40534BBC" w14:textId="77777777" w:rsidR="00C441CD" w:rsidRPr="00103A38" w:rsidRDefault="00C441CD" w:rsidP="00C441CD"/>
        </w:tc>
        <w:tc>
          <w:tcPr>
            <w:tcW w:w="10112" w:type="dxa"/>
            <w:gridSpan w:val="3"/>
          </w:tcPr>
          <w:p w14:paraId="568D36E6" w14:textId="77777777" w:rsidR="00C441CD" w:rsidRPr="00103A38" w:rsidRDefault="00C441CD" w:rsidP="00C441CD">
            <w:pPr>
              <w:pStyle w:val="Ttulo4"/>
              <w:rPr>
                <w:lang w:val="pt-BR"/>
              </w:rPr>
            </w:pPr>
            <w:r w:rsidRPr="00103A38">
              <w:rPr>
                <w:lang w:val="pt-BR" w:bidi="pt-BR"/>
              </w:rPr>
              <w:t>Título do artigo interno</w:t>
            </w:r>
          </w:p>
        </w:tc>
      </w:tr>
      <w:tr w:rsidR="00C441CD" w:rsidRPr="00103A38" w14:paraId="15205F1C" w14:textId="77777777" w:rsidTr="00193CFA">
        <w:trPr>
          <w:trHeight w:val="2818"/>
        </w:trPr>
        <w:tc>
          <w:tcPr>
            <w:tcW w:w="778" w:type="dxa"/>
            <w:vMerge/>
          </w:tcPr>
          <w:p w14:paraId="02A51522" w14:textId="77777777" w:rsidR="00C441CD" w:rsidRPr="00103A38" w:rsidRDefault="00C441CD" w:rsidP="00C441CD"/>
        </w:tc>
        <w:tc>
          <w:tcPr>
            <w:tcW w:w="3150" w:type="dxa"/>
          </w:tcPr>
          <w:p w14:paraId="122866C3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13260CA7" wp14:editId="35C0176B">
                      <wp:extent cx="1638300" cy="1552575"/>
                      <wp:effectExtent l="0" t="0" r="0" b="0"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55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6">
                              <w:txbxContent>
                                <w:p w14:paraId="7DDC4ECE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 xml:space="preserve">Você também pode pesquisar por artigos ou encontrar artigos de “preenchimento” acessando a World </w:t>
                                  </w:r>
                                  <w:proofErr w:type="spellStart"/>
                                  <w:r>
                                    <w:rPr>
                                      <w:lang w:bidi="pt-BR"/>
                                    </w:rPr>
                                    <w:t>Wide</w:t>
                                  </w:r>
                                  <w:proofErr w:type="spellEnd"/>
                                  <w:r>
                                    <w:rPr>
                                      <w:lang w:bidi="pt-BR"/>
                                    </w:rPr>
                                    <w:t xml:space="preserve"> Web. Você pode escrever sobre uma variedade de tópicos, mas tente manter seus artigos breves.</w:t>
                                  </w:r>
                                </w:p>
                                <w:p w14:paraId="07C8235C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Grande parte do conteúdo que você coloca em seu boletim informativo também pode ser usado para o seu site. O Microsoft Word oferece uma maneira simples de converter seu boletim informativo em uma publicação da Web. Então, quando você terminar de escrever seu boletim informativo, converta-o em um site e poste-o.</w:t>
                                  </w:r>
                                </w:p>
                                <w:p w14:paraId="240130E7" w14:textId="77777777" w:rsidR="00C441CD" w:rsidRDefault="00C441CD" w:rsidP="00C441CD">
                                  <w:r>
                                    <w:rPr>
                                      <w:lang w:bidi="pt-BR"/>
                                    </w:rPr>
      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260CA7" id="Caixa de texto 55" o:spid="_x0000_s1054" type="#_x0000_t202" style="width:129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" filled="f" stroked="f" strokeweight=".5pt">
                      <v:textbox style="mso-next-textbox:#Caixa de texto 56">
                        <w:txbxContent>
                          <w:p w14:paraId="7DDC4ECE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 xml:space="preserve">Você também pode pesquisar por artigos ou encontrar artigos de “preenchimento” acessando a World </w:t>
                            </w:r>
                            <w:proofErr w:type="spellStart"/>
                            <w:r>
                              <w:rPr>
                                <w:lang w:bidi="pt-BR"/>
                              </w:rPr>
                              <w:t>Wide</w:t>
                            </w:r>
                            <w:proofErr w:type="spellEnd"/>
                            <w:r>
                              <w:rPr>
                                <w:lang w:bidi="pt-BR"/>
                              </w:rPr>
                              <w:t xml:space="preserve"> Web. Você pode escrever sobre uma variedade de tópicos, mas tente manter seus artigos breves.</w:t>
                            </w:r>
                          </w:p>
                          <w:p w14:paraId="07C8235C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Grande parte do conteúdo que você coloca em seu boletim informativo também pode ser usado para o seu site. O Microsoft Word oferece uma maneira simples de converter seu boletim informativo em uma publicação da Web. Então, quando você terminar de escrever seu boletim informativo, converta-o em um site e poste-o.</w:t>
                            </w:r>
                          </w:p>
                          <w:p w14:paraId="240130E7" w14:textId="77777777" w:rsidR="00C441CD" w:rsidRDefault="00C441CD" w:rsidP="00C441CD">
                            <w:r>
                              <w:rPr>
                                <w:lang w:bidi="pt-BR"/>
                              </w:rPr>
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0" w:type="dxa"/>
          </w:tcPr>
          <w:p w14:paraId="32FB142A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254F38EB" wp14:editId="0F6E1634">
                      <wp:extent cx="1607820" cy="1913860"/>
                      <wp:effectExtent l="0" t="0" r="0" b="0"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191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6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4F38EB" id="Caixa de texto 56" o:spid="_x0000_s1055" type="#_x0000_t202" style="width:126.6pt;height:1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" filled="f" stroked="f" strokeweight=".5pt">
                      <v:textbox style="mso-next-textbox:#Caixa de Texto 58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65414C7E" w14:textId="77777777" w:rsidR="00C441CD" w:rsidRPr="00103A38" w:rsidRDefault="00C441CD" w:rsidP="00C441CD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28CAE5C6" wp14:editId="2B90DC51">
                      <wp:extent cx="1552575" cy="1796415"/>
                      <wp:effectExtent l="0" t="0" r="0" b="0"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6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CAE5C6" id="Caixa de Texto 58" o:spid="_x0000_s1056" type="#_x0000_t202" style="width:122.25pt;height:1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5ED66C7" w14:textId="77777777" w:rsidR="00193CFA" w:rsidRPr="00103A38" w:rsidRDefault="00193CFA" w:rsidP="00B06C4D"/>
    <w:p w14:paraId="4F8C9D36" w14:textId="77777777" w:rsidR="00193CFA" w:rsidRPr="00103A38" w:rsidRDefault="00193CFA" w:rsidP="00193CFA">
      <w:pPr>
        <w:numPr>
          <w:ilvl w:val="0"/>
          <w:numId w:val="0"/>
        </w:numPr>
      </w:pPr>
      <w:r w:rsidRPr="00103A38">
        <w:rPr>
          <w:lang w:bidi="pt-BR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7166F289" wp14:editId="15736E61">
                <wp:simplePos x="0" y="0"/>
                <wp:positionH relativeFrom="column">
                  <wp:posOffset>3241812</wp:posOffset>
                </wp:positionH>
                <wp:positionV relativeFrom="paragraph">
                  <wp:posOffset>8498205</wp:posOffset>
                </wp:positionV>
                <wp:extent cx="3766628" cy="2003747"/>
                <wp:effectExtent l="0" t="0" r="24765" b="15875"/>
                <wp:wrapNone/>
                <wp:docPr id="10" name="Grupo 10" descr="grupo-gráficos-arc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766628" cy="2003747"/>
                          <a:chOff x="0" y="0"/>
                          <a:chExt cx="2777864" cy="1478004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12" name="Círculo: Oco 1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tângulo 1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upo 1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15" name="Círculo: Vazio 15" descr="forma oval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tângulo 1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C734B" id="Grupo 10" o:spid="_x0000_s1026" alt="grupo-gráficos-arco" style="position:absolute;margin-left:255.25pt;margin-top:669.15pt;width:296.6pt;height:157.8pt;rotation:180;z-index:-251603456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">
                <v:group id="Grupo 11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Círculo: Oco 12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" fillcolor="#f2f2f2 [3052]" stroked="f" strokeweight="1pt">
                    <v:stroke joinstyle="miter"/>
                  </v:shape>
                  <v:rect id="Retângulo 13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" fillcolor="white [3212]" strokecolor="white [3212]" strokeweight="1pt"/>
                </v:group>
                <v:group id="Grupo 14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Círculo: Vazio 15" o:spid="_x0000_s1031" type="#_x0000_t23" alt="forma oval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" fillcolor="#082a75 [3215]" stroked="f" strokeweight="1pt">
                    <v:stroke joinstyle="miter"/>
                  </v:shape>
                  <v:rect id="Retângulo 16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" fillcolor="white [3212]" strokecolor="white [3212]" strokeweight="1pt"/>
                </v:group>
              </v:group>
            </w:pict>
          </mc:Fallback>
        </mc:AlternateContent>
      </w:r>
    </w:p>
    <w:p w14:paraId="6077EDF1" w14:textId="77777777" w:rsidR="00193CFA" w:rsidRPr="00103A38" w:rsidRDefault="00BD7E02">
      <w:pPr>
        <w:numPr>
          <w:ilvl w:val="0"/>
          <w:numId w:val="0"/>
        </w:numPr>
      </w:pPr>
      <w:r w:rsidRPr="00103A38">
        <w:rPr>
          <w:lang w:bidi="pt-B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85E356A" wp14:editId="2133E380">
                <wp:simplePos x="0" y="0"/>
                <wp:positionH relativeFrom="column">
                  <wp:posOffset>6329895</wp:posOffset>
                </wp:positionH>
                <wp:positionV relativeFrom="page">
                  <wp:posOffset>9452610</wp:posOffset>
                </wp:positionV>
                <wp:extent cx="398780" cy="360045"/>
                <wp:effectExtent l="0" t="0" r="0" b="1905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08ED4" w14:textId="77777777" w:rsidR="00BD7E02" w:rsidRPr="00BD7E02" w:rsidRDefault="00BD7E02" w:rsidP="00BD7E02">
                            <w:pPr>
                              <w:pStyle w:val="Ttulo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pt-B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356A" id="Caixa de Texto 62" o:spid="_x0000_s1057" type="#_x0000_t202" style="position:absolute;margin-left:498.4pt;margin-top:744.3pt;width:31.4pt;height:28.3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" filled="f" stroked="f" strokeweight=".5pt">
                <v:textbox>
                  <w:txbxContent>
                    <w:p w14:paraId="79B08ED4" w14:textId="77777777" w:rsidR="00BD7E02" w:rsidRPr="00BD7E02" w:rsidRDefault="00BD7E02" w:rsidP="00BD7E02">
                      <w:pPr>
                        <w:pStyle w:val="Ttulo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bidi="pt-BR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3CFA" w:rsidRPr="00103A38">
        <w:rPr>
          <w:lang w:bidi="pt-BR"/>
        </w:rPr>
        <w:br w:type="page"/>
      </w:r>
    </w:p>
    <w:tbl>
      <w:tblPr>
        <w:tblpPr w:leftFromText="180" w:rightFromText="180" w:vertAnchor="page" w:horzAnchor="margin" w:tblpXSpec="center" w:tblpY="954"/>
        <w:tblW w:w="10890" w:type="dxa"/>
        <w:tblLook w:val="0000" w:firstRow="0" w:lastRow="0" w:firstColumn="0" w:lastColumn="0" w:noHBand="0" w:noVBand="0"/>
      </w:tblPr>
      <w:tblGrid>
        <w:gridCol w:w="765"/>
        <w:gridCol w:w="3375"/>
        <w:gridCol w:w="3375"/>
        <w:gridCol w:w="3375"/>
      </w:tblGrid>
      <w:tr w:rsidR="00EE275B" w:rsidRPr="00103A38" w14:paraId="37D7362D" w14:textId="77777777" w:rsidTr="009321AC">
        <w:trPr>
          <w:trHeight w:val="2699"/>
        </w:trPr>
        <w:tc>
          <w:tcPr>
            <w:tcW w:w="765" w:type="dxa"/>
            <w:vMerge w:val="restart"/>
            <w:vAlign w:val="center"/>
          </w:tcPr>
          <w:p w14:paraId="73F021C5" w14:textId="77777777" w:rsidR="00EE275B" w:rsidRPr="00103A38" w:rsidRDefault="00EE275B" w:rsidP="00EE275B">
            <w:pPr>
              <w:pStyle w:val="Ttulo2"/>
            </w:pPr>
          </w:p>
        </w:tc>
        <w:tc>
          <w:tcPr>
            <w:tcW w:w="10125" w:type="dxa"/>
            <w:gridSpan w:val="3"/>
          </w:tcPr>
          <w:p w14:paraId="5E4C7FFF" w14:textId="77777777" w:rsidR="00EE275B" w:rsidRPr="00103A38" w:rsidRDefault="00EE275B" w:rsidP="00193CFA">
            <w:pPr>
              <w:pStyle w:val="Ttulo4"/>
              <w:jc w:val="right"/>
              <w:rPr>
                <w:lang w:val="pt-BR"/>
              </w:rPr>
            </w:pPr>
            <w:r w:rsidRPr="00103A38">
              <w:rPr>
                <w:lang w:val="pt-BR" w:bidi="pt-BR"/>
              </w:rPr>
              <mc:AlternateContent>
                <mc:Choice Requires="wps">
                  <w:drawing>
                    <wp:inline distT="0" distB="0" distL="0" distR="0" wp14:anchorId="5EAB5D9F" wp14:editId="6F337879">
                      <wp:extent cx="5420995" cy="965915"/>
                      <wp:effectExtent l="0" t="0" r="0" b="5715"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0995" cy="96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CF90B5" w14:textId="77777777" w:rsidR="00EE275B" w:rsidRPr="00EE275B" w:rsidRDefault="00EE275B" w:rsidP="00EE275B">
                                  <w:pPr>
                                    <w:jc w:val="right"/>
                                    <w:rPr>
                                      <w:rStyle w:val="nfaseIntensa"/>
                                    </w:rPr>
                                  </w:pPr>
                                  <w:r w:rsidRPr="00EE275B">
                                    <w:rPr>
                                      <w:rStyle w:val="nfaseIntensa"/>
                                      <w:lang w:bidi="pt-BR"/>
                                    </w:rPr>
                                    <w:t xml:space="preserve">Este seria um bom lugar para inserir um pequeno parágrafo sobre sua organização. Você pode incluir o propósito da organização, sua missão, data de fundação e um breve histórico. Você também pode incluir uma breve lista dos tipos de produtos, serviços ou programas que sua organização oferece e o perfil dos tipos de clientes ou membros atendidos. </w:t>
                                  </w:r>
                                </w:p>
                                <w:p w14:paraId="70EF74AD" w14:textId="77777777" w:rsidR="00EE275B" w:rsidRPr="00EE275B" w:rsidRDefault="00EE275B" w:rsidP="00193CFA">
                                  <w:pPr>
                                    <w:jc w:val="right"/>
                                    <w:rPr>
                                      <w:rStyle w:val="nfaseIntens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AB5D9F" id="Caixa de texto 68" o:spid="_x0000_s1058" type="#_x0000_t202" style="width:426.85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" filled="f" stroked="f" strokeweight=".5pt">
                      <v:textbox>
                        <w:txbxContent>
                          <w:p w14:paraId="77CF90B5" w14:textId="77777777" w:rsidR="00EE275B" w:rsidRPr="00EE275B" w:rsidRDefault="00EE275B" w:rsidP="00EE275B">
                            <w:pPr>
                              <w:jc w:val="right"/>
                              <w:rPr>
                                <w:rStyle w:val="nfaseIntensa"/>
                              </w:rPr>
                            </w:pPr>
                            <w:r w:rsidRPr="00EE275B">
                              <w:rPr>
                                <w:rStyle w:val="nfaseIntensa"/>
                                <w:lang w:bidi="pt-BR"/>
                              </w:rPr>
                              <w:t xml:space="preserve">Este seria um bom lugar para inserir um pequeno parágrafo sobre sua organização. Você pode incluir o propósito da organização, sua missão, data de fundação e um breve histórico. Você também pode incluir uma breve lista dos tipos de produtos, serviços ou programas que sua organização oferece e o perfil dos tipos de clientes ou membros atendidos. </w:t>
                            </w:r>
                          </w:p>
                          <w:p w14:paraId="70EF74AD" w14:textId="77777777" w:rsidR="00EE275B" w:rsidRPr="00EE275B" w:rsidRDefault="00EE275B" w:rsidP="00193CFA">
                            <w:pPr>
                              <w:jc w:val="right"/>
                              <w:rPr>
                                <w:rStyle w:val="nfaseIntensa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E275B" w:rsidRPr="00103A38" w14:paraId="29E1D449" w14:textId="77777777" w:rsidTr="00DE03DB">
        <w:trPr>
          <w:trHeight w:val="989"/>
        </w:trPr>
        <w:tc>
          <w:tcPr>
            <w:tcW w:w="765" w:type="dxa"/>
            <w:vMerge/>
          </w:tcPr>
          <w:p w14:paraId="56461C56" w14:textId="77777777" w:rsidR="00EE275B" w:rsidRPr="00103A38" w:rsidRDefault="00EE275B" w:rsidP="00EE275B"/>
        </w:tc>
        <w:tc>
          <w:tcPr>
            <w:tcW w:w="10125" w:type="dxa"/>
            <w:gridSpan w:val="3"/>
          </w:tcPr>
          <w:p w14:paraId="5AB9EDBA" w14:textId="77777777" w:rsidR="00EE275B" w:rsidRPr="00103A38" w:rsidRDefault="00EE275B" w:rsidP="00EE275B">
            <w:pPr>
              <w:pStyle w:val="Ttulo2"/>
            </w:pPr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24A1A063" wp14:editId="69ECA7FE">
                      <wp:extent cx="5486400" cy="464024"/>
                      <wp:effectExtent l="0" t="0" r="0" b="0"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464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0242A" w14:textId="77777777" w:rsidR="00EE275B" w:rsidRDefault="00EE275B" w:rsidP="00EE275B">
                                  <w:pPr>
                                    <w:pStyle w:val="Ttulo2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Título do artigo da página anterior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A1A063" id="Caixa de texto 110" o:spid="_x0000_s1059" type="#_x0000_t202" style="width:6in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" filled="f" stroked="f" strokeweight=".5pt">
                      <v:textbox inset="0">
                        <w:txbxContent>
                          <w:p w14:paraId="3BA0242A" w14:textId="77777777" w:rsidR="00EE275B" w:rsidRDefault="00EE275B" w:rsidP="00EE275B">
                            <w:pPr>
                              <w:pStyle w:val="Ttulo2"/>
                            </w:pPr>
                            <w:r>
                              <w:rPr>
                                <w:lang w:bidi="pt-BR"/>
                              </w:rPr>
                              <w:t>Título do artigo da página anterior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21AC" w:rsidRPr="00103A38" w14:paraId="384B64E0" w14:textId="77777777" w:rsidTr="009321AC">
        <w:trPr>
          <w:trHeight w:val="3878"/>
        </w:trPr>
        <w:tc>
          <w:tcPr>
            <w:tcW w:w="765" w:type="dxa"/>
            <w:vMerge/>
          </w:tcPr>
          <w:p w14:paraId="5799B495" w14:textId="77777777" w:rsidR="00EE275B" w:rsidRPr="00103A38" w:rsidRDefault="00EE275B" w:rsidP="00EE275B"/>
        </w:tc>
        <w:tc>
          <w:tcPr>
            <w:tcW w:w="3375" w:type="dxa"/>
          </w:tcPr>
          <w:p w14:paraId="3EB19D95" w14:textId="77777777" w:rsidR="00EE275B" w:rsidRPr="00103A38" w:rsidRDefault="00EE275B" w:rsidP="00EE275B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023B918D" wp14:editId="424B8A8A">
                      <wp:extent cx="1892935" cy="2436251"/>
                      <wp:effectExtent l="0" t="0" r="0" b="2540"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935" cy="24362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0">
                              <w:txbxContent>
                                <w:p w14:paraId="316E5343" w14:textId="77777777" w:rsidR="00EE275B" w:rsidRDefault="00EE275B" w:rsidP="00EE275B">
                                  <w:r>
                                    <w:rPr>
                                      <w:lang w:bidi="pt-BR"/>
                                    </w:rPr>
      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      </w:r>
                                </w:p>
                                <w:p w14:paraId="707CFCDD" w14:textId="77777777" w:rsidR="00EE275B" w:rsidRDefault="00EE275B" w:rsidP="00EE275B"/>
                                <w:p w14:paraId="05FDAE17" w14:textId="77777777" w:rsidR="00EE275B" w:rsidRDefault="00EE275B" w:rsidP="00EE275B">
                                  <w:r>
                                    <w:rPr>
                                      <w:lang w:bidi="pt-BR"/>
                                    </w:rPr>
                                    <w:t>Embora seu principal objetivo de distribuir um boletim informativo seja vender seu produto ou serviço, a chave para um boletim de sucesso é torná-lo útil para seus leitores.</w:t>
                                  </w:r>
                                </w:p>
                                <w:p w14:paraId="700C48F2" w14:textId="77777777" w:rsidR="00EE275B" w:rsidRDefault="00EE275B" w:rsidP="00EE275B"/>
                                <w:p w14:paraId="22576CA5" w14:textId="77777777" w:rsidR="00EE275B" w:rsidRDefault="00EE275B" w:rsidP="00EE275B">
                                  <w:r>
                                    <w:rPr>
                                      <w:lang w:bidi="pt-BR"/>
                                    </w:rPr>
      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      </w:r>
                                </w:p>
                                <w:p w14:paraId="0EEFABD1" w14:textId="77777777" w:rsidR="00EE275B" w:rsidRDefault="00EE275B" w:rsidP="00EE275B"/>
                                <w:p w14:paraId="1B9F3B68" w14:textId="77777777" w:rsidR="00EE275B" w:rsidRDefault="00EE275B" w:rsidP="00EE275B">
                                  <w:r>
                                    <w:rPr>
                                      <w:lang w:bidi="pt-BR"/>
                                    </w:rPr>
                                    <w:t xml:space="preserve">Você também pode pesquisar por artigos ou encontrar artigos de “preenchimento” acessando a World </w:t>
                                  </w:r>
                                  <w:proofErr w:type="spellStart"/>
                                  <w:r>
                                    <w:rPr>
                                      <w:lang w:bidi="pt-BR"/>
                                    </w:rPr>
                                    <w:t>Wide</w:t>
                                  </w:r>
                                  <w:proofErr w:type="spellEnd"/>
                                  <w:r>
                                    <w:rPr>
                                      <w:lang w:bidi="pt-BR"/>
                                    </w:rPr>
                                    <w:t xml:space="preserve"> Web. Você pode escrever sobre uma variedade de tópicos, mas tente manter seus artigos breves.</w:t>
                                  </w:r>
                                </w:p>
                                <w:p w14:paraId="46B6CD63" w14:textId="77777777" w:rsidR="00EE275B" w:rsidRDefault="00EE275B" w:rsidP="00EE275B"/>
                                <w:p w14:paraId="6DF2292D" w14:textId="77777777" w:rsidR="00EE275B" w:rsidRDefault="00EE275B" w:rsidP="00EE275B">
                                  <w:r>
                                    <w:rPr>
                                      <w:lang w:bidi="pt-BR"/>
                                    </w:rPr>
      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      </w:r>
                                </w:p>
                                <w:p w14:paraId="7E2297DC" w14:textId="77777777" w:rsidR="00EE275B" w:rsidRDefault="00EE275B" w:rsidP="00EE27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3B918D" id="Caixa de texto 113" o:spid="_x0000_s1060" type="#_x0000_t202" style="width:149.05pt;height:1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" filled="f" stroked="f" strokeweight=".5pt">
                      <v:textbox style="mso-next-textbox:#Caixa de texto 114">
                        <w:txbxContent>
                          <w:p w14:paraId="316E5343" w14:textId="77777777" w:rsidR="00EE275B" w:rsidRDefault="00EE275B" w:rsidP="00EE275B">
                            <w:r>
                              <w:rPr>
                                <w:lang w:bidi="pt-BR"/>
                              </w:rPr>
                              <w:t>Um benefício de usar seu boletim informativo como uma ferramenta promocional é que você pode reutilizar conteúdo de outros materiais de marketing, como comunicados à imprensa, estudos de mercado e relatórios.</w:t>
                            </w:r>
                          </w:p>
                          <w:p w14:paraId="707CFCDD" w14:textId="77777777" w:rsidR="00EE275B" w:rsidRDefault="00EE275B" w:rsidP="00EE275B"/>
                          <w:p w14:paraId="05FDAE17" w14:textId="77777777" w:rsidR="00EE275B" w:rsidRDefault="00EE275B" w:rsidP="00EE275B">
                            <w:r>
                              <w:rPr>
                                <w:lang w:bidi="pt-BR"/>
                              </w:rPr>
                              <w:t>Embora seu principal objetivo de distribuir um boletim informativo seja vender seu produto ou serviço, a chave para um boletim de sucesso é torná-lo útil para seus leitores.</w:t>
                            </w:r>
                          </w:p>
                          <w:p w14:paraId="700C48F2" w14:textId="77777777" w:rsidR="00EE275B" w:rsidRDefault="00EE275B" w:rsidP="00EE275B"/>
                          <w:p w14:paraId="22576CA5" w14:textId="77777777" w:rsidR="00EE275B" w:rsidRDefault="00EE275B" w:rsidP="00EE275B">
                            <w:r>
                              <w:rPr>
                                <w:lang w:bidi="pt-BR"/>
                              </w:rPr>
                              <w:t>Uma ótima maneira de adicionar conteúdo útil a este boletim informativo é desenvolver e escrever seus próprios artigos, ou incluir um calendário de eventos futuros ou uma oferta especial que promova um novo produto.</w:t>
                            </w:r>
                          </w:p>
                          <w:p w14:paraId="0EEFABD1" w14:textId="77777777" w:rsidR="00EE275B" w:rsidRDefault="00EE275B" w:rsidP="00EE275B"/>
                          <w:p w14:paraId="1B9F3B68" w14:textId="77777777" w:rsidR="00EE275B" w:rsidRDefault="00EE275B" w:rsidP="00EE275B">
                            <w:r>
                              <w:rPr>
                                <w:lang w:bidi="pt-BR"/>
                              </w:rPr>
                              <w:t xml:space="preserve">Você também pode pesquisar por artigos ou encontrar artigos de “preenchimento” acessando a World </w:t>
                            </w:r>
                            <w:proofErr w:type="spellStart"/>
                            <w:r>
                              <w:rPr>
                                <w:lang w:bidi="pt-BR"/>
                              </w:rPr>
                              <w:t>Wide</w:t>
                            </w:r>
                            <w:proofErr w:type="spellEnd"/>
                            <w:r>
                              <w:rPr>
                                <w:lang w:bidi="pt-BR"/>
                              </w:rPr>
                              <w:t xml:space="preserve"> Web. Você pode escrever sobre uma variedade de tópicos, mas tente manter seus artigos breves.</w:t>
                            </w:r>
                          </w:p>
                          <w:p w14:paraId="46B6CD63" w14:textId="77777777" w:rsidR="00EE275B" w:rsidRDefault="00EE275B" w:rsidP="00EE275B"/>
                          <w:p w14:paraId="6DF2292D" w14:textId="77777777" w:rsidR="00EE275B" w:rsidRDefault="00EE275B" w:rsidP="00EE275B">
                            <w:r>
                              <w:rPr>
                                <w:lang w:bidi="pt-BR"/>
                              </w:rPr>
                              <w:t>Grande parte do conteúdo que você coloca em seu boletim informativo também pode ser usado para o seu site. O Microsoft Word oferece uma maneira simples de converter seu boletim informativo em uma publicação da Web.</w:t>
                            </w:r>
                          </w:p>
                          <w:p w14:paraId="7E2297DC" w14:textId="77777777" w:rsidR="00EE275B" w:rsidRDefault="00EE275B" w:rsidP="00EE275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</w:tcPr>
          <w:p w14:paraId="3EF734B8" w14:textId="77777777" w:rsidR="00EE275B" w:rsidRPr="00103A38" w:rsidRDefault="00EE275B" w:rsidP="00EE275B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670EB270" wp14:editId="39E06F85">
                      <wp:extent cx="1907177" cy="2246811"/>
                      <wp:effectExtent l="0" t="0" r="0" b="1270"/>
                      <wp:docPr id="114" name="Caixa de text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7177" cy="2246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0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0EB270" id="Caixa de texto 114" o:spid="_x0000_s1061" type="#_x0000_t202" style="width:150.15pt;height:1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" filled="f" stroked="f" strokeweight=".5pt">
                      <v:textbox style="mso-next-textbox:#Caixa de texto 115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</w:tcPr>
          <w:p w14:paraId="2CAE5DA6" w14:textId="77777777" w:rsidR="00EE275B" w:rsidRPr="00103A38" w:rsidRDefault="00EE275B" w:rsidP="00EE275B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72230C51" wp14:editId="459C78CF">
                      <wp:extent cx="1881052" cy="2171700"/>
                      <wp:effectExtent l="0" t="0" r="0" b="0"/>
                      <wp:docPr id="115" name="Caixa de text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1052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0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230C51" id="Caixa de texto 115" o:spid="_x0000_s1062" type="#_x0000_t202" style="width:148.1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321AC" w:rsidRPr="00103A38" w14:paraId="3657F40F" w14:textId="77777777" w:rsidTr="009321AC">
        <w:trPr>
          <w:trHeight w:val="4220"/>
        </w:trPr>
        <w:tc>
          <w:tcPr>
            <w:tcW w:w="765" w:type="dxa"/>
            <w:vMerge/>
          </w:tcPr>
          <w:p w14:paraId="3F69A85C" w14:textId="77777777" w:rsidR="00EE275B" w:rsidRPr="00103A38" w:rsidRDefault="00EE275B" w:rsidP="00EE275B"/>
        </w:tc>
        <w:tc>
          <w:tcPr>
            <w:tcW w:w="3375" w:type="dxa"/>
            <w:vAlign w:val="bottom"/>
          </w:tcPr>
          <w:p w14:paraId="536CBA19" w14:textId="77777777" w:rsidR="00EE275B" w:rsidRPr="00103A38" w:rsidRDefault="00EE275B" w:rsidP="00EE275B"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1ED380EE" wp14:editId="3A620310">
                      <wp:extent cx="1893195" cy="957713"/>
                      <wp:effectExtent l="0" t="0" r="0" b="0"/>
                      <wp:docPr id="109" name="Caixa de text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93195" cy="957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136896" w14:textId="77777777" w:rsidR="00EE275B" w:rsidRDefault="00EE275B" w:rsidP="00EE275B">
                                  <w:pPr>
                                    <w:pStyle w:val="Ttulo4"/>
                                  </w:pPr>
                                  <w:r>
                                    <w:rPr>
                                      <w:lang w:val="pt-BR" w:bidi="pt-BR"/>
                                    </w:rPr>
                                    <w:t>NOME DA EMPRESA</w:t>
                                  </w:r>
                                </w:p>
                              </w:txbxContent>
                            </wps:txbx>
                            <wps:bodyPr rot="0" vert="horz" wrap="square" lIns="0" tIns="36195" rIns="36195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D380EE" id="Caixa de texto 196" o:spid="_x0000_s1063" type="#_x0000_t202" style="width:149.05pt;height:7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" filled="f" stroked="f" strokeweight="0" insetpen="t">
                      <o:lock v:ext="edit" shapetype="t"/>
                      <v:textbox inset="0,2.85pt,2.85pt,7.2pt">
                        <w:txbxContent>
                          <w:p w14:paraId="06136896" w14:textId="77777777" w:rsidR="00EE275B" w:rsidRDefault="00EE275B" w:rsidP="00EE275B">
                            <w:pPr>
                              <w:pStyle w:val="Ttulo4"/>
                            </w:pPr>
                            <w:r>
                              <w:rPr>
                                <w:lang w:val="pt-BR" w:bidi="pt-BR"/>
                              </w:rPr>
                              <w:t>NOME DA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03A38">
              <w:rPr>
                <w:lang w:bidi="pt-BR"/>
              </w:rPr>
              <mc:AlternateContent>
                <mc:Choice Requires="wps">
                  <w:drawing>
                    <wp:inline distT="0" distB="0" distL="0" distR="0" wp14:anchorId="0783FF4C" wp14:editId="66054A1B">
                      <wp:extent cx="1659890" cy="1570916"/>
                      <wp:effectExtent l="0" t="0" r="0" b="10795"/>
                      <wp:docPr id="108" name="Caixa de text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659890" cy="1570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190C57" w14:textId="77777777" w:rsidR="00EE275B" w:rsidRDefault="00EE275B" w:rsidP="009321AC">
                                  <w:pPr>
                                    <w:pStyle w:val="Ttulo7"/>
                                    <w:spacing w:line="276" w:lineRule="aut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Endereço</w:t>
                                  </w:r>
                                </w:p>
                                <w:p w14:paraId="75FB4CB4" w14:textId="77777777" w:rsidR="00EE275B" w:rsidRDefault="00EE275B" w:rsidP="009321AC">
                                  <w:pPr>
                                    <w:pStyle w:val="Ttulo7"/>
                                    <w:spacing w:line="276" w:lineRule="aut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Endereço 2</w:t>
                                  </w:r>
                                </w:p>
                                <w:p w14:paraId="44BA9332" w14:textId="77777777" w:rsidR="00EE275B" w:rsidRDefault="00EE275B" w:rsidP="009321AC">
                                  <w:pPr>
                                    <w:pStyle w:val="Ttulo7"/>
                                    <w:spacing w:line="276" w:lineRule="aut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Cidade, Estado, CEP</w:t>
                                  </w:r>
                                </w:p>
                                <w:p w14:paraId="44ADBE1B" w14:textId="77777777" w:rsidR="00EE275B" w:rsidRDefault="00EE275B" w:rsidP="009321AC">
                                  <w:pPr>
                                    <w:pStyle w:val="Ttulo7"/>
                                    <w:spacing w:line="276" w:lineRule="aut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Telefone: 555.555.0125</w:t>
                                  </w:r>
                                </w:p>
                                <w:p w14:paraId="5862DC96" w14:textId="77777777" w:rsidR="00EE275B" w:rsidRDefault="00EE275B" w:rsidP="009321AC">
                                  <w:pPr>
                                    <w:pStyle w:val="Ttulo7"/>
                                    <w:spacing w:line="276" w:lineRule="auto"/>
                                  </w:pPr>
                                  <w:r>
                                    <w:rPr>
                                      <w:lang w:bidi="pt-BR"/>
                                    </w:rPr>
                                    <w:t>Endereço de email</w:t>
                                  </w:r>
                                </w:p>
                              </w:txbxContent>
                            </wps:txbx>
                            <wps:bodyPr rot="0" vert="horz" wrap="square" lIns="0" tIns="36195" rIns="36195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83FF4C" id="_x0000_s1064" type="#_x0000_t202" style="width:130.7pt;height:1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" filled="f" stroked="f" strokeweight="0" insetpen="t">
                      <o:lock v:ext="edit" shapetype="t"/>
                      <v:textbox inset="0,2.85pt,2.85pt,0">
                        <w:txbxContent>
                          <w:p w14:paraId="62190C57" w14:textId="77777777" w:rsidR="00EE275B" w:rsidRDefault="00EE275B" w:rsidP="009321AC">
                            <w:pPr>
                              <w:pStyle w:val="Ttulo7"/>
                              <w:spacing w:line="276" w:lineRule="auto"/>
                            </w:pPr>
                            <w:r>
                              <w:rPr>
                                <w:lang w:bidi="pt-BR"/>
                              </w:rPr>
                              <w:t>Endereço</w:t>
                            </w:r>
                          </w:p>
                          <w:p w14:paraId="75FB4CB4" w14:textId="77777777" w:rsidR="00EE275B" w:rsidRDefault="00EE275B" w:rsidP="009321AC">
                            <w:pPr>
                              <w:pStyle w:val="Ttulo7"/>
                              <w:spacing w:line="276" w:lineRule="auto"/>
                            </w:pPr>
                            <w:r>
                              <w:rPr>
                                <w:lang w:bidi="pt-BR"/>
                              </w:rPr>
                              <w:t>Endereço 2</w:t>
                            </w:r>
                          </w:p>
                          <w:p w14:paraId="44BA9332" w14:textId="77777777" w:rsidR="00EE275B" w:rsidRDefault="00EE275B" w:rsidP="009321AC">
                            <w:pPr>
                              <w:pStyle w:val="Ttulo7"/>
                              <w:spacing w:line="276" w:lineRule="auto"/>
                            </w:pPr>
                            <w:r>
                              <w:rPr>
                                <w:lang w:bidi="pt-BR"/>
                              </w:rPr>
                              <w:t>Cidade, Estado, CEP</w:t>
                            </w:r>
                          </w:p>
                          <w:p w14:paraId="44ADBE1B" w14:textId="77777777" w:rsidR="00EE275B" w:rsidRDefault="00EE275B" w:rsidP="009321AC">
                            <w:pPr>
                              <w:pStyle w:val="Ttulo7"/>
                              <w:spacing w:line="276" w:lineRule="auto"/>
                            </w:pPr>
                            <w:r>
                              <w:rPr>
                                <w:lang w:bidi="pt-BR"/>
                              </w:rPr>
                              <w:t>Telefone: 555.555.0125</w:t>
                            </w:r>
                          </w:p>
                          <w:p w14:paraId="5862DC96" w14:textId="77777777" w:rsidR="00EE275B" w:rsidRDefault="00EE275B" w:rsidP="009321AC">
                            <w:pPr>
                              <w:pStyle w:val="Ttulo7"/>
                              <w:spacing w:line="276" w:lineRule="auto"/>
                            </w:pPr>
                            <w:r>
                              <w:rPr>
                                <w:lang w:bidi="pt-BR"/>
                              </w:rPr>
                              <w:t>Endereço de email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75" w:type="dxa"/>
            <w:vAlign w:val="center"/>
          </w:tcPr>
          <w:p w14:paraId="0D2C2169" w14:textId="77777777" w:rsidR="00EE275B" w:rsidRPr="00103A38" w:rsidRDefault="00EE275B" w:rsidP="009321AC"/>
        </w:tc>
        <w:tc>
          <w:tcPr>
            <w:tcW w:w="3375" w:type="dxa"/>
            <w:vAlign w:val="bottom"/>
          </w:tcPr>
          <w:p w14:paraId="710A61D4" w14:textId="77777777" w:rsidR="00EE275B" w:rsidRPr="00103A38" w:rsidRDefault="009321AC" w:rsidP="009321AC">
            <w:pPr>
              <w:jc w:val="center"/>
            </w:pPr>
            <w:r w:rsidRPr="00103A38">
              <w:rPr>
                <w:lang w:bidi="pt-BR"/>
              </w:rPr>
              <w:drawing>
                <wp:inline distT="0" distB="0" distL="0" distR="0" wp14:anchorId="210C9092" wp14:editId="1C6720CA">
                  <wp:extent cx="1352572" cy="587543"/>
                  <wp:effectExtent l="0" t="0" r="0" b="3175"/>
                  <wp:docPr id="201" name="Elemento gráfico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72" cy="58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AA89B" w14:textId="77777777" w:rsidR="00193CFA" w:rsidRPr="00103A38" w:rsidRDefault="00193CFA" w:rsidP="00193CFA">
      <w:r w:rsidRPr="00103A38">
        <w:rPr>
          <w:lang w:bidi="pt-BR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4619BC7B" wp14:editId="64609B1D">
                <wp:simplePos x="0" y="0"/>
                <wp:positionH relativeFrom="column">
                  <wp:posOffset>-536626</wp:posOffset>
                </wp:positionH>
                <wp:positionV relativeFrom="page">
                  <wp:posOffset>-1147221</wp:posOffset>
                </wp:positionV>
                <wp:extent cx="2356485" cy="4048125"/>
                <wp:effectExtent l="0" t="0" r="24765" b="28575"/>
                <wp:wrapNone/>
                <wp:docPr id="102" name="Grupo 102" descr="gráficos em forma de círcul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56485" cy="4048125"/>
                          <a:chOff x="0" y="0"/>
                          <a:chExt cx="1923321" cy="3302759"/>
                        </a:xfrm>
                      </wpg:grpSpPr>
                      <wpg:grpSp>
                        <wpg:cNvPr id="103" name="Grupo 103" descr="grupo de gráficos de arco"/>
                        <wpg:cNvGrpSpPr/>
                        <wpg:grpSpPr>
                          <a:xfrm rot="10800000">
                            <a:off x="122830" y="0"/>
                            <a:ext cx="1738263" cy="3232785"/>
                            <a:chOff x="0" y="0"/>
                            <a:chExt cx="2581275" cy="4800600"/>
                          </a:xfrm>
                        </wpg:grpSpPr>
                        <wps:wsp>
                          <wps:cNvPr id="104" name="Círculo: Oco 104"/>
                          <wps:cNvSpPr/>
                          <wps:spPr>
                            <a:xfrm>
                              <a:off x="0" y="0"/>
                              <a:ext cx="2581275" cy="2581275"/>
                            </a:xfrm>
                            <a:prstGeom prst="donu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Círculo: Oco 105"/>
                          <wps:cNvSpPr/>
                          <wps:spPr>
                            <a:xfrm>
                              <a:off x="228600" y="2600325"/>
                              <a:ext cx="2124075" cy="2124075"/>
                            </a:xfrm>
                            <a:prstGeom prst="donu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tângulo 106"/>
                          <wps:cNvSpPr/>
                          <wps:spPr>
                            <a:xfrm>
                              <a:off x="114300" y="3667125"/>
                              <a:ext cx="2314575" cy="1133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Retângulo 107"/>
                        <wps:cNvSpPr/>
                        <wps:spPr>
                          <a:xfrm rot="10800000">
                            <a:off x="0" y="2374711"/>
                            <a:ext cx="1923321" cy="928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B019" id="Grupo 102" o:spid="_x0000_s1026" alt="gráficos em forma de círculo" style="position:absolute;margin-left:-42.25pt;margin-top:-90.35pt;width:185.55pt;height:318.75pt;rotation:180;z-index:-251581952;mso-position-vertical-relative:page;mso-width-relative:margin;mso-height-relative:margin" coordsize="19233,3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">
                <v:group id="Grupo 103" o:spid="_x0000_s1027" alt="grupo de gráficos de arco" style="position:absolute;left:1228;width:17382;height:32327;rotation:180" coordsize="25812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">
                  <v:shape id="Círculo: Oco 104" o:spid="_x0000_s1028" type="#_x0000_t23" style="position:absolute;width:25812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" fillcolor="#66b2ca [3207]" stroked="f" strokeweight="1pt">
                    <v:stroke joinstyle="miter"/>
                  </v:shape>
                  <v:shape id="Círculo: Oco 105" o:spid="_x0000_s1029" type="#_x0000_t23" style="position:absolute;left:2286;top:26003;width:21240;height:2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" fillcolor="#d6e9f5 [661]" stroked="f" strokeweight="1pt">
                    <v:stroke joinstyle="miter"/>
                  </v:shape>
                  <v:rect id="Retângulo 106" o:spid="_x0000_s1030" style="position:absolute;left:1143;top:36671;width:23145;height:11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" fillcolor="white [3212]" strokecolor="white [3212]" strokeweight="1pt"/>
                </v:group>
                <v:rect id="Retângulo 107" o:spid="_x0000_s1031" style="position:absolute;top:23747;width:19233;height:92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" fillcolor="white [3212]" strokecolor="white [3212]" strokeweight="1pt"/>
                <w10:wrap anchory="page"/>
              </v:group>
            </w:pict>
          </mc:Fallback>
        </mc:AlternateContent>
      </w:r>
    </w:p>
    <w:p w14:paraId="5063353F" w14:textId="77777777" w:rsidR="00615652" w:rsidRPr="00103A38" w:rsidRDefault="00BD7E02" w:rsidP="00193CFA">
      <w:pPr>
        <w:numPr>
          <w:ilvl w:val="0"/>
          <w:numId w:val="0"/>
        </w:numPr>
      </w:pPr>
      <w:r w:rsidRPr="00103A38">
        <w:rPr>
          <w:lang w:bidi="pt-B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92B9EF8" wp14:editId="497E7E76">
                <wp:simplePos x="0" y="0"/>
                <wp:positionH relativeFrom="column">
                  <wp:posOffset>6574039</wp:posOffset>
                </wp:positionH>
                <wp:positionV relativeFrom="page">
                  <wp:posOffset>9465310</wp:posOffset>
                </wp:positionV>
                <wp:extent cx="398780" cy="360045"/>
                <wp:effectExtent l="0" t="0" r="0" b="1905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9FC30" w14:textId="77777777" w:rsidR="00BD7E02" w:rsidRPr="00BD7E02" w:rsidRDefault="00BD7E02" w:rsidP="00BD7E02">
                            <w:pPr>
                              <w:pStyle w:val="Ttulo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pt-B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9EF8" id="Caixa de Texto 63" o:spid="_x0000_s1065" type="#_x0000_t202" style="position:absolute;margin-left:517.65pt;margin-top:745.3pt;width:31.4pt;height:28.35pt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" filled="f" stroked="f" strokeweight=".5pt">
                <v:textbox>
                  <w:txbxContent>
                    <w:p w14:paraId="3D09FC30" w14:textId="77777777" w:rsidR="00BD7E02" w:rsidRPr="00BD7E02" w:rsidRDefault="00BD7E02" w:rsidP="00BD7E02">
                      <w:pPr>
                        <w:pStyle w:val="Ttulo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bidi="pt-BR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21AC" w:rsidRPr="00103A38">
        <w:rPr>
          <w:lang w:bidi="pt-BR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14C66410" wp14:editId="19F98292">
                <wp:simplePos x="0" y="0"/>
                <wp:positionH relativeFrom="column">
                  <wp:posOffset>1880876</wp:posOffset>
                </wp:positionH>
                <wp:positionV relativeFrom="paragraph">
                  <wp:posOffset>8024586</wp:posOffset>
                </wp:positionV>
                <wp:extent cx="5511165" cy="2931795"/>
                <wp:effectExtent l="0" t="0" r="13335" b="20955"/>
                <wp:wrapNone/>
                <wp:docPr id="95" name="Grupo 95" descr="grupo-gráficos-arc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96" name="Grupo 96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97" name="Círculo: Oco 97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tângulo 98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o 99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100" name="Círculo: Oco 100" descr="forma oval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tângulo 101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146CA" id="Grupo 95" o:spid="_x0000_s1026" alt="grupo-gráficos-arco" style="position:absolute;margin-left:148.1pt;margin-top:631.85pt;width:433.95pt;height:230.85pt;rotation:180;z-index:-251584000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">
                <v:group id="Grupo 96" o:spid="_x0000_s1027" style="position:absolute;left:12192;width:15586;height:14780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Círculo: Oco 97" o:spid="_x0000_s1028" type="#_x0000_t23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" fillcolor="#f2f2f2 [3052]" stroked="f" strokeweight="1pt">
                    <v:stroke joinstyle="miter"/>
                  </v:shape>
                  <v:rect id="Retângulo 98" o:spid="_x0000_s1029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" fillcolor="white [3212]" strokecolor="white [3212]" strokeweight="1pt"/>
                </v:group>
                <v:group id="Grupo 99" o:spid="_x0000_s1030" style="position:absolute;width:15582;height:14776" coordsize="15586,1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Círculo: Oco 100" o:spid="_x0000_s1031" type="#_x0000_t23" alt="forma oval" style="position:absolute;left:476;top:476;width:14304;height:143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" fillcolor="#082a75 [3215]" stroked="f" strokeweight="1pt">
                    <v:stroke joinstyle="miter"/>
                  </v:shape>
                  <v:rect id="Retângulo 101" o:spid="_x0000_s1032" style="position:absolute;width:15586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" fillcolor="white [3212]" strokecolor="white [3212]" strokeweight="1pt"/>
                </v:group>
              </v:group>
            </w:pict>
          </mc:Fallback>
        </mc:AlternateContent>
      </w:r>
    </w:p>
    <w:sectPr w:rsidR="00615652" w:rsidRPr="00103A38" w:rsidSect="00B822D1">
      <w:type w:val="nextColumn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CF68" w14:textId="77777777" w:rsidR="00AE7F48" w:rsidRDefault="00AE7F48" w:rsidP="00B06C4D">
      <w:r>
        <w:separator/>
      </w:r>
    </w:p>
  </w:endnote>
  <w:endnote w:type="continuationSeparator" w:id="0">
    <w:p w14:paraId="5834B03F" w14:textId="77777777" w:rsidR="00AE7F48" w:rsidRDefault="00AE7F48" w:rsidP="00B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5E31" w14:textId="77777777" w:rsidR="00AE7F48" w:rsidRDefault="00AE7F48" w:rsidP="00B06C4D">
      <w:r>
        <w:separator/>
      </w:r>
    </w:p>
  </w:footnote>
  <w:footnote w:type="continuationSeparator" w:id="0">
    <w:p w14:paraId="0763AD5F" w14:textId="77777777" w:rsidR="00AE7F48" w:rsidRDefault="00AE7F48" w:rsidP="00B0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F75B6"/>
    <w:multiLevelType w:val="hybridMultilevel"/>
    <w:tmpl w:val="74C07CCC"/>
    <w:lvl w:ilvl="0" w:tplc="2C483818">
      <w:start w:val="5"/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F2"/>
    <w:rsid w:val="0000229C"/>
    <w:rsid w:val="00065314"/>
    <w:rsid w:val="000E70AF"/>
    <w:rsid w:val="00103A38"/>
    <w:rsid w:val="00125183"/>
    <w:rsid w:val="00193CFA"/>
    <w:rsid w:val="001F7383"/>
    <w:rsid w:val="0020561B"/>
    <w:rsid w:val="002321F7"/>
    <w:rsid w:val="002419AC"/>
    <w:rsid w:val="00265FB8"/>
    <w:rsid w:val="00290B16"/>
    <w:rsid w:val="002A7968"/>
    <w:rsid w:val="002C5F6E"/>
    <w:rsid w:val="0032758E"/>
    <w:rsid w:val="00336716"/>
    <w:rsid w:val="00390E2F"/>
    <w:rsid w:val="00397468"/>
    <w:rsid w:val="003A16F3"/>
    <w:rsid w:val="003E6C3E"/>
    <w:rsid w:val="003E6F76"/>
    <w:rsid w:val="004175CD"/>
    <w:rsid w:val="00446D6F"/>
    <w:rsid w:val="00463082"/>
    <w:rsid w:val="00506068"/>
    <w:rsid w:val="005063B3"/>
    <w:rsid w:val="00514E14"/>
    <w:rsid w:val="005233BE"/>
    <w:rsid w:val="00536634"/>
    <w:rsid w:val="00560A03"/>
    <w:rsid w:val="005845DD"/>
    <w:rsid w:val="005F3078"/>
    <w:rsid w:val="00615652"/>
    <w:rsid w:val="00630FA0"/>
    <w:rsid w:val="00635C32"/>
    <w:rsid w:val="00636CD7"/>
    <w:rsid w:val="00660157"/>
    <w:rsid w:val="006B3D9A"/>
    <w:rsid w:val="006E0AB1"/>
    <w:rsid w:val="006E2242"/>
    <w:rsid w:val="007035C8"/>
    <w:rsid w:val="007379B1"/>
    <w:rsid w:val="00741068"/>
    <w:rsid w:val="00752634"/>
    <w:rsid w:val="00755625"/>
    <w:rsid w:val="007631A3"/>
    <w:rsid w:val="00774ED2"/>
    <w:rsid w:val="007B7BE8"/>
    <w:rsid w:val="007D1E04"/>
    <w:rsid w:val="0080620B"/>
    <w:rsid w:val="008118BB"/>
    <w:rsid w:val="00817A9B"/>
    <w:rsid w:val="00835321"/>
    <w:rsid w:val="0084154D"/>
    <w:rsid w:val="008807A4"/>
    <w:rsid w:val="00880B5B"/>
    <w:rsid w:val="008C2F4B"/>
    <w:rsid w:val="008F2995"/>
    <w:rsid w:val="00926E77"/>
    <w:rsid w:val="009321AC"/>
    <w:rsid w:val="009B48FD"/>
    <w:rsid w:val="009E40F2"/>
    <w:rsid w:val="00A325E3"/>
    <w:rsid w:val="00A51CC0"/>
    <w:rsid w:val="00A609DE"/>
    <w:rsid w:val="00A72EEF"/>
    <w:rsid w:val="00AA74C5"/>
    <w:rsid w:val="00AC0216"/>
    <w:rsid w:val="00AD64EE"/>
    <w:rsid w:val="00AE7F48"/>
    <w:rsid w:val="00B06C4D"/>
    <w:rsid w:val="00B21070"/>
    <w:rsid w:val="00B3514A"/>
    <w:rsid w:val="00B80A67"/>
    <w:rsid w:val="00B822D1"/>
    <w:rsid w:val="00B84ADC"/>
    <w:rsid w:val="00BD7E02"/>
    <w:rsid w:val="00BE6C46"/>
    <w:rsid w:val="00C35752"/>
    <w:rsid w:val="00C441CD"/>
    <w:rsid w:val="00C9334C"/>
    <w:rsid w:val="00CB0A12"/>
    <w:rsid w:val="00CC17D6"/>
    <w:rsid w:val="00D16932"/>
    <w:rsid w:val="00D24507"/>
    <w:rsid w:val="00D27FC7"/>
    <w:rsid w:val="00DB05AC"/>
    <w:rsid w:val="00DE45EC"/>
    <w:rsid w:val="00E03525"/>
    <w:rsid w:val="00E36C9F"/>
    <w:rsid w:val="00E70497"/>
    <w:rsid w:val="00EE275B"/>
    <w:rsid w:val="00F01E08"/>
    <w:rsid w:val="00F22376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EE60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38"/>
    <w:pPr>
      <w:numPr>
        <w:ilvl w:val="1"/>
      </w:numPr>
    </w:pPr>
    <w:rPr>
      <w:rFonts w:asciiTheme="minorHAnsi" w:eastAsiaTheme="minorEastAsia" w:hAnsiTheme="minorHAnsi" w:cstheme="minorHAnsi"/>
      <w:color w:val="0F0D29" w:themeColor="text1"/>
      <w:spacing w:val="10"/>
      <w:kern w:val="28"/>
      <w:sz w:val="18"/>
      <w:szCs w:val="18"/>
      <w:lang w:val="pt-BR"/>
    </w:rPr>
  </w:style>
  <w:style w:type="paragraph" w:styleId="Ttulo1">
    <w:name w:val="heading 1"/>
    <w:next w:val="Normal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Ttulo2">
    <w:name w:val="heading 2"/>
    <w:basedOn w:val="Normal"/>
    <w:next w:val="Normal"/>
    <w:link w:val="Ttulo2Char"/>
    <w:qFormat/>
    <w:rsid w:val="00EE275B"/>
    <w:pPr>
      <w:spacing w:before="60"/>
      <w:outlineLvl w:val="1"/>
    </w:pPr>
    <w:rPr>
      <w:b/>
      <w:color w:val="34ABA2" w:themeColor="accent3"/>
      <w:sz w:val="44"/>
      <w:szCs w:val="52"/>
    </w:rPr>
  </w:style>
  <w:style w:type="paragraph" w:styleId="Ttulo3">
    <w:name w:val="heading 3"/>
    <w:next w:val="Normal"/>
    <w:qFormat/>
    <w:rsid w:val="00A325E3"/>
    <w:pPr>
      <w:spacing w:line="240" w:lineRule="atLeast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Ttulo4">
    <w:name w:val="heading 4"/>
    <w:next w:val="Normal"/>
    <w:link w:val="Ttulo4Char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Ttulo7">
    <w:name w:val="heading 7"/>
    <w:aliases w:val="Heading 7 Char"/>
    <w:basedOn w:val="Normal"/>
    <w:link w:val="Ttulo7Char"/>
    <w:qFormat/>
    <w:rsid w:val="003E6C3E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Ttulo7Char"/>
    <w:link w:val="Ttulo2"/>
    <w:rsid w:val="00EE275B"/>
    <w:rPr>
      <w:rFonts w:asciiTheme="minorHAnsi" w:eastAsiaTheme="minorEastAsia" w:hAnsiTheme="minorHAnsi" w:cstheme="minorHAnsi"/>
      <w:b/>
      <w:color w:val="34ABA2" w:themeColor="accent3"/>
      <w:spacing w:val="10"/>
      <w:kern w:val="28"/>
      <w:sz w:val="44"/>
      <w:szCs w:val="52"/>
      <w:lang w:val="en"/>
    </w:rPr>
  </w:style>
  <w:style w:type="character" w:customStyle="1" w:styleId="Ttulo7Char">
    <w:name w:val="Título 7 Char"/>
    <w:aliases w:val="Heading 7 Char Char"/>
    <w:basedOn w:val="Fontepargpadro"/>
    <w:link w:val="Ttulo7"/>
    <w:rsid w:val="003E6C3E"/>
    <w:rPr>
      <w:rFonts w:asciiTheme="minorHAnsi" w:eastAsiaTheme="minorEastAsia" w:hAnsiTheme="minorHAnsi" w:cs="Arial Black"/>
      <w:color w:val="3592CF" w:themeColor="accent2"/>
      <w:spacing w:val="15"/>
      <w:kern w:val="28"/>
      <w:sz w:val="24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Corpodetexto">
    <w:name w:val="Body Text"/>
    <w:basedOn w:val="Normal"/>
    <w:link w:val="CorpodetextoChar"/>
    <w:rsid w:val="000E70AF"/>
    <w:pPr>
      <w:spacing w:after="143" w:line="406" w:lineRule="auto"/>
    </w:pPr>
    <w:rPr>
      <w:rFonts w:ascii="Tahoma" w:hAnsi="Tahoma" w:cs="Arial"/>
    </w:rPr>
  </w:style>
  <w:style w:type="character" w:customStyle="1" w:styleId="CorpodetextoChar">
    <w:name w:val="Corpo de texto Char"/>
    <w:basedOn w:val="Fontepargpadro"/>
    <w:link w:val="Corpodetexto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slogan">
    <w:name w:val="slogan"/>
    <w:basedOn w:val="Normal"/>
    <w:rsid w:val="000E70AF"/>
    <w:rPr>
      <w:rFonts w:ascii="Tahoma" w:hAnsi="Tahoma"/>
      <w:spacing w:val="20"/>
      <w:sz w:val="22"/>
    </w:rPr>
  </w:style>
  <w:style w:type="paragraph" w:customStyle="1" w:styleId="Endereo1">
    <w:name w:val="Endereço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Endereo2">
    <w:name w:val="Endereço 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419AC"/>
    <w:rPr>
      <w:color w:val="082A75" w:themeColor="text2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103A3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03A38"/>
    <w:rPr>
      <w:rFonts w:asciiTheme="majorHAnsi" w:eastAsiaTheme="majorEastAsia" w:hAnsiTheme="majorHAnsi" w:cstheme="majorBidi"/>
      <w:color w:val="024F75" w:themeColor="accent1"/>
      <w:spacing w:val="-10"/>
      <w:kern w:val="28"/>
      <w:sz w:val="56"/>
      <w:szCs w:val="5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5F30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Rodap">
    <w:name w:val="footer"/>
    <w:basedOn w:val="Normal"/>
    <w:link w:val="RodapChar"/>
    <w:uiPriority w:val="99"/>
    <w:unhideWhenUsed/>
    <w:rsid w:val="005F30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nfaseSutil">
    <w:name w:val="Subtle Emphasis"/>
    <w:basedOn w:val="Fontepargpadro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nfase">
    <w:name w:val="Emphasis"/>
    <w:basedOn w:val="Fontepargpadro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nfaseIntensa">
    <w:name w:val="Intense Emphasis"/>
    <w:basedOn w:val="Fontepargpadro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Forte">
    <w:name w:val="Strong"/>
    <w:basedOn w:val="Fontepargpadro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RefernciaSutil">
    <w:name w:val="Subtle Reference"/>
    <w:basedOn w:val="Fontepargpadro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RefernciaIntensa">
    <w:name w:val="Intense Reference"/>
    <w:basedOn w:val="Fontepargpadro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rsid w:val="005F307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paragraph" w:customStyle="1" w:styleId="Textoembranco">
    <w:name w:val="Texto em branco"/>
    <w:basedOn w:val="Ttulo7"/>
    <w:link w:val="Caracteresdetextobranco"/>
    <w:qFormat/>
    <w:rsid w:val="00103A38"/>
    <w:rPr>
      <w:color w:val="FFFFFF" w:themeColor="background1"/>
      <w:sz w:val="18"/>
    </w:rPr>
  </w:style>
  <w:style w:type="character" w:customStyle="1" w:styleId="Caracteresdetextobranco">
    <w:name w:val="Caracteres de texto branco"/>
    <w:basedOn w:val="Ttulo7Char"/>
    <w:link w:val="Textoembranco"/>
    <w:rsid w:val="00103A38"/>
    <w:rPr>
      <w:rFonts w:asciiTheme="minorHAnsi" w:eastAsiaTheme="minorEastAsia" w:hAnsiTheme="minorHAnsi" w:cs="Arial Black"/>
      <w:color w:val="FFFFFF" w:themeColor="background1"/>
      <w:spacing w:val="10"/>
      <w:kern w:val="28"/>
      <w:sz w:val="18"/>
      <w:lang w:val="pt-BR"/>
    </w:rPr>
  </w:style>
  <w:style w:type="character" w:customStyle="1" w:styleId="Ttulo4Char">
    <w:name w:val="Título 4 Char"/>
    <w:basedOn w:val="Fontepargpadro"/>
    <w:link w:val="Ttulo4"/>
    <w:rsid w:val="00EE275B"/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242"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242"/>
    <w:rPr>
      <w:rFonts w:ascii="Segoe UI" w:eastAsiaTheme="minorEastAsia" w:hAnsi="Segoe UI" w:cs="Segoe UI"/>
      <w:color w:val="0F0D29" w:themeColor="text1"/>
      <w:spacing w:val="10"/>
      <w:kern w:val="28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ECB6-8495-4DB2-97BE-B86F5DEE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Office_34525095_TF06087344</Template>
  <TotalTime>8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6</cp:revision>
  <dcterms:created xsi:type="dcterms:W3CDTF">2019-05-30T23:20:00Z</dcterms:created>
  <dcterms:modified xsi:type="dcterms:W3CDTF">2019-06-05T09:02:00Z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