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pt-BR"/>
        </w:rPr>
        <w:alias w:val="Insira seu nome:"/>
        <w:tag w:val="Insira seu nome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72DB0" w:rsidRPr="0097586E" w:rsidRDefault="005964BC">
          <w:pPr>
            <w:pStyle w:val="Informaesdecontato"/>
            <w:rPr>
              <w:lang w:val="pt-BR"/>
            </w:rPr>
          </w:pPr>
          <w:r w:rsidRPr="0097586E">
            <w:rPr>
              <w:lang w:val="pt-BR" w:bidi="pt-BR"/>
            </w:rPr>
            <w:t>Seu nome</w:t>
          </w:r>
        </w:p>
      </w:sdtContent>
    </w:sdt>
    <w:p w:rsidR="00D72DB0" w:rsidRPr="0097586E" w:rsidRDefault="00BB6EE0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seu endereço:"/>
          <w:tag w:val="Insira o seu endereç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30E4E" w:rsidRPr="0097586E">
            <w:rPr>
              <w:lang w:val="pt-BR" w:bidi="pt-BR"/>
            </w:rPr>
            <w:t>Endereço</w:t>
          </w:r>
        </w:sdtContent>
      </w:sdt>
    </w:p>
    <w:sdt>
      <w:sdtPr>
        <w:rPr>
          <w:lang w:val="pt-BR"/>
        </w:rPr>
        <w:alias w:val="Insira a cidade, o estado e o CEP:"/>
        <w:tag w:val="Insira a cidade, o estado e o CEP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Pr="0097586E" w:rsidRDefault="00C30E4E">
          <w:pPr>
            <w:pStyle w:val="Informaesdecontato"/>
            <w:rPr>
              <w:lang w:val="pt-BR"/>
            </w:rPr>
          </w:pPr>
          <w:r w:rsidRPr="0097586E">
            <w:rPr>
              <w:lang w:val="pt-BR" w:bidi="pt-BR"/>
            </w:rPr>
            <w:t>Cidade, estado, CEP</w:t>
          </w:r>
        </w:p>
      </w:sdtContent>
    </w:sdt>
    <w:sdt>
      <w:sdtPr>
        <w:rPr>
          <w:lang w:val="pt-BR"/>
        </w:rPr>
        <w:alias w:val="Insira a data:"/>
        <w:tag w:val="Insira a data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72DB0" w:rsidRPr="0097586E" w:rsidRDefault="005964BC">
          <w:pPr>
            <w:pStyle w:val="Data"/>
            <w:rPr>
              <w:lang w:val="pt-BR"/>
            </w:rPr>
          </w:pPr>
          <w:r w:rsidRPr="0097586E">
            <w:rPr>
              <w:lang w:val="pt-BR" w:bidi="pt-BR"/>
            </w:rPr>
            <w:t>Data</w:t>
          </w:r>
        </w:p>
      </w:sdtContent>
    </w:sdt>
    <w:sdt>
      <w:sdtPr>
        <w:rPr>
          <w:lang w:val="pt-BR"/>
        </w:rPr>
        <w:alias w:val="Insira o nome do destinatário:"/>
        <w:tag w:val="Insira o nome do destinatário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72DB0" w:rsidRPr="0097586E" w:rsidRDefault="00C30E4E">
          <w:pPr>
            <w:pStyle w:val="Informaesdecontato"/>
            <w:rPr>
              <w:lang w:val="pt-BR"/>
            </w:rPr>
          </w:pPr>
          <w:r w:rsidRPr="0097586E">
            <w:rPr>
              <w:rStyle w:val="TextodoEspaoReservado"/>
              <w:color w:val="auto"/>
              <w:lang w:val="pt-BR" w:bidi="pt-BR"/>
            </w:rPr>
            <w:t>Nome do destinatário</w:t>
          </w:r>
        </w:p>
      </w:sdtContent>
    </w:sdt>
    <w:p w:rsidR="00D72DB0" w:rsidRPr="0097586E" w:rsidRDefault="00BB6EE0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cargo do destinatário:"/>
          <w:tag w:val="Insira o cargo do destinatári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30E4E" w:rsidRPr="0097586E">
            <w:rPr>
              <w:lang w:val="pt-BR" w:bidi="pt-BR"/>
            </w:rPr>
            <w:t>Título</w:t>
          </w:r>
        </w:sdtContent>
      </w:sdt>
    </w:p>
    <w:sdt>
      <w:sdtPr>
        <w:rPr>
          <w:lang w:val="pt-BR"/>
        </w:rPr>
        <w:alias w:val="Insira o nome da organização do destinatário:"/>
        <w:tag w:val="Insira o nome da organização do destinatário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72DB0" w:rsidRPr="0097586E" w:rsidRDefault="00C30E4E">
          <w:pPr>
            <w:pStyle w:val="Informaesdecontato"/>
            <w:rPr>
              <w:lang w:val="pt-BR"/>
            </w:rPr>
          </w:pPr>
          <w:r w:rsidRPr="0097586E">
            <w:rPr>
              <w:lang w:val="pt-BR" w:bidi="pt-BR"/>
            </w:rPr>
            <w:t>Nome da organização</w:t>
          </w:r>
        </w:p>
      </w:sdtContent>
    </w:sdt>
    <w:sdt>
      <w:sdtPr>
        <w:rPr>
          <w:lang w:val="pt-BR"/>
        </w:rPr>
        <w:alias w:val="Insira o endereço do destinatário:"/>
        <w:tag w:val="Insira o endereço do destinatá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72DB0" w:rsidRPr="0097586E" w:rsidRDefault="0097586E">
          <w:pPr>
            <w:pStyle w:val="Informaesdecontato"/>
            <w:rPr>
              <w:lang w:val="pt-BR"/>
            </w:rPr>
          </w:pPr>
          <w:r w:rsidRPr="0097586E">
            <w:rPr>
              <w:lang w:val="pt-BR" w:bidi="pt-BR"/>
            </w:rPr>
            <w:t>Endereço</w:t>
          </w:r>
        </w:p>
      </w:sdtContent>
    </w:sdt>
    <w:sdt>
      <w:sdtPr>
        <w:rPr>
          <w:lang w:val="pt-BR"/>
        </w:rPr>
        <w:alias w:val="Insira a cidade, o estado e o CEP do destinatário:"/>
        <w:tag w:val="Insira a cidade, o estado e o CEP do destinatá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Pr="0097586E" w:rsidRDefault="0097586E">
          <w:pPr>
            <w:pStyle w:val="Informaesdecontato"/>
            <w:rPr>
              <w:lang w:val="pt-BR"/>
            </w:rPr>
          </w:pPr>
          <w:r w:rsidRPr="0097586E">
            <w:rPr>
              <w:lang w:val="pt-BR" w:bidi="pt-BR"/>
            </w:rPr>
            <w:t>Cidade, estado, CEP</w:t>
          </w:r>
        </w:p>
      </w:sdtContent>
    </w:sdt>
    <w:p w:rsidR="00D72DB0" w:rsidRPr="0097586E" w:rsidRDefault="00C30E4E">
      <w:pPr>
        <w:pStyle w:val="Saudao"/>
        <w:rPr>
          <w:lang w:val="pt-BR"/>
        </w:rPr>
      </w:pPr>
      <w:r w:rsidRPr="0097586E">
        <w:rPr>
          <w:lang w:val="pt-BR" w:bidi="pt-BR"/>
        </w:rPr>
        <w:t xml:space="preserve">Caro </w:t>
      </w:r>
      <w:sdt>
        <w:sdtPr>
          <w:rPr>
            <w:lang w:val="pt-BR"/>
          </w:rPr>
          <w:alias w:val="Nome do destinatário:"/>
          <w:tag w:val="Nome do destinatário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7586E" w:rsidRPr="0097586E">
            <w:rPr>
              <w:rStyle w:val="TextodoEspaoReservado"/>
              <w:color w:val="auto"/>
              <w:lang w:val="pt-BR" w:bidi="pt-BR"/>
            </w:rPr>
            <w:t>Nome do destinatário</w:t>
          </w:r>
        </w:sdtContent>
      </w:sdt>
      <w:r w:rsidRPr="0097586E">
        <w:rPr>
          <w:lang w:val="pt-BR" w:bidi="pt-BR"/>
        </w:rPr>
        <w:t>:</w:t>
      </w:r>
    </w:p>
    <w:sdt>
      <w:sdtPr>
        <w:rPr>
          <w:lang w:val="pt-BR"/>
        </w:rPr>
        <w:alias w:val="Insira o corpo da carta:"/>
        <w:tag w:val="Insira o corpo da carta:"/>
        <w:id w:val="-1337535724"/>
        <w:placeholder>
          <w:docPart w:val="F8FD7B349E3F4C64AF632A884C4B6C16"/>
        </w:placeholder>
        <w:temporary/>
        <w:showingPlcHdr/>
        <w15:appearance w15:val="hidden"/>
      </w:sdtPr>
      <w:sdtEndPr/>
      <w:sdtContent>
        <w:p w:rsidR="00D72DB0" w:rsidRPr="0097586E" w:rsidRDefault="00C30E4E">
          <w:pPr>
            <w:rPr>
              <w:lang w:val="pt-BR"/>
            </w:rPr>
          </w:pPr>
          <w:r w:rsidRPr="0097586E">
            <w:rPr>
              <w:lang w:val="pt-BR" w:bidi="pt-BR"/>
            </w:rPr>
            <w:t>Sou residente nesta cidade há muito tempo e estou escrevendo para manifestar meu apoio total à decisão pendente de remover as árvores ao longo do corredor da rua principal.</w:t>
          </w:r>
        </w:p>
      </w:sdtContent>
    </w:sdt>
    <w:p w:rsidR="00FB1A7E" w:rsidRPr="0097586E" w:rsidRDefault="00BB6EE0" w:rsidP="00FB1A7E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1354757141"/>
          <w:placeholder>
            <w:docPart w:val="01AC2E4F37B34E4EAD5973CC4623E5EC"/>
          </w:placeholder>
          <w:temporary/>
          <w:showingPlcHdr/>
          <w15:appearance w15:val="hidden"/>
        </w:sdtPr>
        <w:sdtEndPr/>
        <w:sdtContent>
          <w:r w:rsidR="00FB1A7E" w:rsidRPr="0097586E">
            <w:rPr>
              <w:lang w:val="pt-BR" w:bidi="pt-BR"/>
            </w:rPr>
            <w:t>Estou ciente de que alguns membros da nossa comunidade mostraram preocupação acerca da eventual remoção de árvores para ampliar a rua, a fim de dar vazão ao tráfego cada vez mais intenso.</w:t>
          </w:r>
        </w:sdtContent>
      </w:sdt>
    </w:p>
    <w:p w:rsidR="00FB1A7E" w:rsidRPr="0097586E" w:rsidRDefault="00BB6EE0" w:rsidP="00FB1A7E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1123893806"/>
          <w:placeholder>
            <w:docPart w:val="CD9A40BDB19C4C6E947DD2150C2C512C"/>
          </w:placeholder>
          <w:temporary/>
          <w:showingPlcHdr/>
          <w15:appearance w15:val="hidden"/>
        </w:sdtPr>
        <w:sdtEndPr/>
        <w:sdtContent>
          <w:r w:rsidR="00FB1A7E" w:rsidRPr="0097586E">
            <w:rPr>
              <w:lang w:val="pt-BR" w:bidi="pt-BR"/>
            </w:rPr>
            <w:t>No entanto, sou um dos milhares de cidadãos que passam pela rua principal diariamente como parte do meu trajeto cotidiano. O tráfego já está tão intenso que geralmente gasto vinte minutos em uma avenida com menos de oito quilômetros.</w:t>
          </w:r>
        </w:sdtContent>
      </w:sdt>
    </w:p>
    <w:p w:rsidR="00FB1A7E" w:rsidRPr="0097586E" w:rsidRDefault="00BB6EE0" w:rsidP="00FB1A7E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-1630534634"/>
          <w:placeholder>
            <w:docPart w:val="FA3EA06B4A5A47709704A45CBFE57F85"/>
          </w:placeholder>
          <w:temporary/>
          <w:showingPlcHdr/>
          <w15:appearance w15:val="hidden"/>
        </w:sdtPr>
        <w:sdtEndPr/>
        <w:sdtContent>
          <w:r w:rsidR="00FB1A7E" w:rsidRPr="0097586E">
            <w:rPr>
              <w:lang w:val="pt-BR" w:bidi="pt-BR"/>
            </w:rPr>
            <w:t>Trabalhadores como eu se beneficiariam muito. Além de economizar tempo nos dias úteis, economizaríamos dinheiro em combustível e com as manutenções frequentes que um veículo exige quando usado seguidamente em condições de tráfego intenso.</w:t>
          </w:r>
        </w:sdtContent>
      </w:sdt>
    </w:p>
    <w:p w:rsidR="00FB1A7E" w:rsidRPr="0097586E" w:rsidRDefault="00BB6EE0" w:rsidP="00FB1A7E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-1552608061"/>
          <w:placeholder>
            <w:docPart w:val="1095F3D718324B799F65242A23C6FB8D"/>
          </w:placeholder>
          <w:temporary/>
          <w:showingPlcHdr/>
          <w15:appearance w15:val="hidden"/>
        </w:sdtPr>
        <w:sdtEndPr/>
        <w:sdtContent>
          <w:r w:rsidR="00FB1A7E" w:rsidRPr="0097586E">
            <w:rPr>
              <w:lang w:val="pt-BR" w:bidi="pt-BR"/>
            </w:rPr>
            <w:t>Ampliar a rua principal para melhorar a fluidez do tráfego beneficiaria outras pessoas, além dos trabalhadores. Os proprietários de imóveis da vizinhança se beneficiariam porque os horários de pico seriam mais calmos e menos congestionados.</w:t>
          </w:r>
        </w:sdtContent>
      </w:sdt>
      <w:r w:rsidR="00FB1A7E" w:rsidRPr="0097586E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-900215307"/>
          <w:placeholder>
            <w:docPart w:val="5C011D5FB7624F0B8FAE71B478902BA7"/>
          </w:placeholder>
          <w:temporary/>
          <w:showingPlcHdr/>
          <w15:appearance w15:val="hidden"/>
        </w:sdtPr>
        <w:sdtEndPr/>
        <w:sdtContent>
          <w:r w:rsidR="00FB1A7E" w:rsidRPr="0097586E">
            <w:rPr>
              <w:lang w:val="pt-BR" w:bidi="pt-BR"/>
            </w:rPr>
            <w:t>Além disso, todos os moradores da cidade se beneficiariam de um maior crescimento e uma economia mais desenvolvida resultantes da ampliação da rua principal.</w:t>
          </w:r>
        </w:sdtContent>
      </w:sdt>
    </w:p>
    <w:p w:rsidR="00FB1A7E" w:rsidRPr="0097586E" w:rsidRDefault="00BB6EE0" w:rsidP="00FB1A7E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867115384"/>
          <w:placeholder>
            <w:docPart w:val="FE25965CDDE64BD8BC3BECA2C1ACAE84"/>
          </w:placeholder>
          <w:temporary/>
          <w:showingPlcHdr/>
          <w15:appearance w15:val="hidden"/>
        </w:sdtPr>
        <w:sdtEndPr/>
        <w:sdtContent>
          <w:r w:rsidR="00FB1A7E" w:rsidRPr="0097586E">
            <w:rPr>
              <w:lang w:val="pt-BR" w:bidi="pt-BR"/>
            </w:rPr>
            <w:t>Recomendo avançar com a decisão de remover as árvores da rua principal e ampliar a via para dar vazão a um tráfego maior.</w:t>
          </w:r>
        </w:sdtContent>
      </w:sdt>
    </w:p>
    <w:p w:rsidR="00D72DB0" w:rsidRPr="0097586E" w:rsidRDefault="00BB6EE0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887072551"/>
          <w:placeholder>
            <w:docPart w:val="578AECB7F41349579FD0D42FF12DEC9E"/>
          </w:placeholder>
          <w:temporary/>
          <w:showingPlcHdr/>
          <w15:appearance w15:val="hidden"/>
        </w:sdtPr>
        <w:sdtEndPr/>
        <w:sdtContent>
          <w:r w:rsidR="00FB1A7E" w:rsidRPr="0097586E">
            <w:rPr>
              <w:lang w:val="pt-BR" w:bidi="pt-BR"/>
            </w:rPr>
            <w:t>Aguardo uma resposta!</w:t>
          </w:r>
        </w:sdtContent>
      </w:sdt>
      <w:bookmarkStart w:id="0" w:name="_GoBack"/>
      <w:bookmarkEnd w:id="0"/>
    </w:p>
    <w:p w:rsidR="00D72DB0" w:rsidRPr="0097586E" w:rsidRDefault="00BB6EE0" w:rsidP="00F5644F">
      <w:pPr>
        <w:pStyle w:val="Encerramento"/>
        <w:pageBreakBefore/>
        <w:rPr>
          <w:lang w:val="pt-BR"/>
        </w:rPr>
      </w:pPr>
      <w:sdt>
        <w:sdtPr>
          <w:rPr>
            <w:lang w:val="pt-BR"/>
          </w:rPr>
          <w:alias w:val="Atenciosamente:"/>
          <w:tag w:val="Atenciosamente:"/>
          <w:id w:val="1716546343"/>
          <w:placeholder>
            <w:docPart w:val="B9024465D8C644688D1F11424221477E"/>
          </w:placeholder>
          <w:temporary/>
          <w:showingPlcHdr/>
          <w15:appearance w15:val="hidden"/>
        </w:sdtPr>
        <w:sdtEndPr/>
        <w:sdtContent>
          <w:r w:rsidR="00FB1A7E" w:rsidRPr="0097586E">
            <w:rPr>
              <w:lang w:val="pt-BR" w:bidi="pt-BR"/>
            </w:rPr>
            <w:t>Atenciosamente</w:t>
          </w:r>
        </w:sdtContent>
      </w:sdt>
      <w:r w:rsidR="00C30E4E" w:rsidRPr="0097586E">
        <w:rPr>
          <w:lang w:val="pt-BR" w:bidi="pt-BR"/>
        </w:rPr>
        <w:t>,</w:t>
      </w:r>
    </w:p>
    <w:sdt>
      <w:sdtPr>
        <w:rPr>
          <w:lang w:val="pt-BR"/>
        </w:rPr>
        <w:alias w:val="Seu nome:"/>
        <w:tag w:val="Seu nome: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97586E" w:rsidRDefault="005964BC" w:rsidP="0069194B">
          <w:pPr>
            <w:pStyle w:val="Assinatura"/>
            <w:rPr>
              <w:lang w:val="pt-BR"/>
            </w:rPr>
          </w:pPr>
          <w:r w:rsidRPr="0097586E">
            <w:rPr>
              <w:lang w:val="pt-BR" w:bidi="pt-BR"/>
            </w:rPr>
            <w:t>Seu nome</w:t>
          </w:r>
        </w:p>
      </w:sdtContent>
    </w:sdt>
    <w:sectPr w:rsidR="0069194B" w:rsidRPr="0097586E" w:rsidSect="0097586E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E0" w:rsidRDefault="00BB6EE0">
      <w:pPr>
        <w:spacing w:after="0" w:line="240" w:lineRule="auto"/>
      </w:pPr>
      <w:r>
        <w:separator/>
      </w:r>
    </w:p>
  </w:endnote>
  <w:endnote w:type="continuationSeparator" w:id="0">
    <w:p w:rsidR="00BB6EE0" w:rsidRDefault="00BB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E0" w:rsidRDefault="00BB6EE0">
      <w:pPr>
        <w:spacing w:after="0" w:line="240" w:lineRule="auto"/>
      </w:pPr>
      <w:r>
        <w:separator/>
      </w:r>
    </w:p>
  </w:footnote>
  <w:footnote w:type="continuationSeparator" w:id="0">
    <w:p w:rsidR="00BB6EE0" w:rsidRDefault="00BB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e do destinatário:"/>
      <w:tag w:val="Nome do destinatário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Default="0097586E">
        <w:pPr>
          <w:pStyle w:val="Cabealho"/>
        </w:pPr>
        <w:r w:rsidRPr="0097586E">
          <w:rPr>
            <w:rStyle w:val="TextodoEspaoReservado"/>
            <w:color w:val="auto"/>
            <w:lang w:val="pt-BR" w:bidi="pt-BR"/>
          </w:rPr>
          <w:t>Nome do destinatário</w:t>
        </w:r>
      </w:p>
    </w:sdtContent>
  </w:sdt>
  <w:sdt>
    <w:sdtPr>
      <w:alias w:val="Data:"/>
      <w:tag w:val="Data: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5964BC" w:rsidRDefault="005964BC" w:rsidP="005964BC">
        <w:pPr>
          <w:pStyle w:val="Cabealho"/>
        </w:pPr>
        <w:r w:rsidRPr="005964BC">
          <w:rPr>
            <w:lang w:val="pt-BR" w:bidi="pt-BR"/>
          </w:rPr>
          <w:t>Data</w:t>
        </w:r>
      </w:p>
    </w:sdtContent>
  </w:sdt>
  <w:p w:rsidR="00D72DB0" w:rsidRDefault="00C30E4E">
    <w:pPr>
      <w:pStyle w:val="Cabealho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F5644F">
      <w:rPr>
        <w:noProof/>
        <w:lang w:val="pt-BR" w:bidi="pt-BR"/>
      </w:rPr>
      <w:t>2</w:t>
    </w:r>
    <w:r>
      <w:rPr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166903"/>
    <w:rsid w:val="00215DDF"/>
    <w:rsid w:val="002F0AA8"/>
    <w:rsid w:val="00336349"/>
    <w:rsid w:val="004564D3"/>
    <w:rsid w:val="00485344"/>
    <w:rsid w:val="004A7176"/>
    <w:rsid w:val="005964BC"/>
    <w:rsid w:val="00613D93"/>
    <w:rsid w:val="0069194B"/>
    <w:rsid w:val="007E0026"/>
    <w:rsid w:val="00867E1F"/>
    <w:rsid w:val="00915310"/>
    <w:rsid w:val="0097586E"/>
    <w:rsid w:val="00BB6EE0"/>
    <w:rsid w:val="00C30E4E"/>
    <w:rsid w:val="00C466EB"/>
    <w:rsid w:val="00C47ED5"/>
    <w:rsid w:val="00CE0D03"/>
    <w:rsid w:val="00D058F0"/>
    <w:rsid w:val="00D72DB0"/>
    <w:rsid w:val="00F5644F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EB"/>
    <w:rPr>
      <w:spacing w:val="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93C4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to">
    <w:name w:val="Informações de contato"/>
    <w:basedOn w:val="Normal"/>
    <w:uiPriority w:val="1"/>
    <w:qFormat/>
    <w:pPr>
      <w:spacing w:after="0"/>
    </w:pPr>
  </w:style>
  <w:style w:type="paragraph" w:styleId="Encerramento">
    <w:name w:val="Closing"/>
    <w:basedOn w:val="Normal"/>
    <w:next w:val="Assinatura"/>
    <w:link w:val="EncerramentoChar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EncerramentoChar">
    <w:name w:val="Encerramento Char"/>
    <w:basedOn w:val="Fontepargpadro"/>
    <w:link w:val="Encerramento"/>
    <w:uiPriority w:val="4"/>
    <w:rsid w:val="00D058F0"/>
    <w:rPr>
      <w:spacing w:val="4"/>
      <w:szCs w:val="20"/>
    </w:rPr>
  </w:style>
  <w:style w:type="paragraph" w:styleId="Assinatura">
    <w:name w:val="Signature"/>
    <w:basedOn w:val="Normal"/>
    <w:next w:val="Normal"/>
    <w:link w:val="AssinaturaChar"/>
    <w:uiPriority w:val="5"/>
    <w:qFormat/>
    <w:pPr>
      <w:keepNext/>
      <w:spacing w:after="360"/>
      <w:contextualSpacing/>
    </w:pPr>
  </w:style>
  <w:style w:type="character" w:customStyle="1" w:styleId="AssinaturaChar">
    <w:name w:val="Assinatura Char"/>
    <w:basedOn w:val="Fontepargpadro"/>
    <w:link w:val="Assinatura"/>
    <w:uiPriority w:val="5"/>
    <w:rsid w:val="00485344"/>
    <w:rPr>
      <w:spacing w:val="4"/>
      <w:szCs w:val="20"/>
    </w:rPr>
  </w:style>
  <w:style w:type="paragraph" w:styleId="Data">
    <w:name w:val="Date"/>
    <w:basedOn w:val="Normal"/>
    <w:next w:val="Informaesdecontato"/>
    <w:link w:val="DataChar"/>
    <w:uiPriority w:val="2"/>
    <w:qFormat/>
    <w:rsid w:val="00D058F0"/>
    <w:pPr>
      <w:spacing w:after="480" w:line="240" w:lineRule="auto"/>
      <w:contextualSpacing/>
    </w:pPr>
  </w:style>
  <w:style w:type="character" w:customStyle="1" w:styleId="DataChar">
    <w:name w:val="Data Char"/>
    <w:basedOn w:val="Fontepargpadro"/>
    <w:link w:val="Data"/>
    <w:uiPriority w:val="2"/>
    <w:rsid w:val="00D058F0"/>
    <w:rPr>
      <w:spacing w:val="4"/>
      <w:szCs w:val="20"/>
    </w:rPr>
  </w:style>
  <w:style w:type="paragraph" w:styleId="Cabealho">
    <w:name w:val="header"/>
    <w:basedOn w:val="Normal"/>
    <w:link w:val="CabealhoChar"/>
    <w:uiPriority w:val="99"/>
    <w:pPr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C47ED5"/>
    <w:rPr>
      <w:spacing w:val="4"/>
      <w:szCs w:val="20"/>
    </w:rPr>
  </w:style>
  <w:style w:type="character" w:styleId="TextodoEspaoReservado">
    <w:name w:val="Placeholder Text"/>
    <w:basedOn w:val="Fontepargpadro"/>
    <w:uiPriority w:val="99"/>
    <w:semiHidden/>
    <w:rsid w:val="00C466EB"/>
    <w:rPr>
      <w:color w:val="595959" w:themeColor="text1" w:themeTint="A6"/>
    </w:rPr>
  </w:style>
  <w:style w:type="paragraph" w:styleId="Saudao">
    <w:name w:val="Salutation"/>
    <w:basedOn w:val="Normal"/>
    <w:next w:val="Normal"/>
    <w:link w:val="SaudaoChar"/>
    <w:uiPriority w:val="3"/>
    <w:qFormat/>
    <w:rsid w:val="00D058F0"/>
    <w:pPr>
      <w:spacing w:before="400" w:after="200"/>
      <w:contextualSpacing/>
    </w:pPr>
  </w:style>
  <w:style w:type="character" w:customStyle="1" w:styleId="SaudaoChar">
    <w:name w:val="Saudação Char"/>
    <w:basedOn w:val="Fontepargpadro"/>
    <w:link w:val="Saudao"/>
    <w:uiPriority w:val="3"/>
    <w:rsid w:val="00D058F0"/>
    <w:rPr>
      <w:spacing w:val="4"/>
      <w:szCs w:val="20"/>
    </w:rPr>
  </w:style>
  <w:style w:type="paragraph" w:styleId="Rodap">
    <w:name w:val="footer"/>
    <w:basedOn w:val="Normal"/>
    <w:link w:val="RodapChar"/>
    <w:uiPriority w:val="99"/>
    <w:unhideWhenUsed/>
    <w:rsid w:val="00485344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344"/>
    <w:rPr>
      <w:spacing w:val="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9194B"/>
  </w:style>
  <w:style w:type="paragraph" w:styleId="Textoembloco">
    <w:name w:val="Block Text"/>
    <w:basedOn w:val="Normal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19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194B"/>
    <w:rPr>
      <w:spacing w:val="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19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194B"/>
    <w:rPr>
      <w:spacing w:val="4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9194B"/>
    <w:rPr>
      <w:spacing w:val="4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9194B"/>
    <w:pPr>
      <w:spacing w:after="2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9194B"/>
    <w:rPr>
      <w:spacing w:val="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194B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194B"/>
    <w:rPr>
      <w:spacing w:val="4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9194B"/>
    <w:pPr>
      <w:spacing w:after="2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9194B"/>
    <w:rPr>
      <w:spacing w:val="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9194B"/>
    <w:rPr>
      <w:spacing w:val="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9194B"/>
    <w:rPr>
      <w:spacing w:val="4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9194B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194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194B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19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194B"/>
    <w:rPr>
      <w:b/>
      <w:bCs/>
      <w:spacing w:val="4"/>
      <w:szCs w:val="20"/>
    </w:rPr>
  </w:style>
  <w:style w:type="table" w:styleId="ListaEscura">
    <w:name w:val="Dark List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9194B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9194B"/>
    <w:rPr>
      <w:spacing w:val="4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69194B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9194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9194B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9194B"/>
    <w:rPr>
      <w:spacing w:val="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919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194B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194B"/>
    <w:rPr>
      <w:spacing w:val="4"/>
      <w:szCs w:val="20"/>
    </w:rPr>
  </w:style>
  <w:style w:type="table" w:styleId="TabeladeGrade1Clara">
    <w:name w:val="Grid Table 1 Light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69194B"/>
  </w:style>
  <w:style w:type="paragraph" w:styleId="EndereoHTML">
    <w:name w:val="HTML Address"/>
    <w:basedOn w:val="Normal"/>
    <w:link w:val="EndereoHTMLChar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9194B"/>
    <w:rPr>
      <w:i/>
      <w:iCs/>
      <w:spacing w:val="4"/>
      <w:szCs w:val="20"/>
    </w:rPr>
  </w:style>
  <w:style w:type="character" w:styleId="CitaoHTML">
    <w:name w:val="HTML Cite"/>
    <w:basedOn w:val="Fontepargpadro"/>
    <w:uiPriority w:val="99"/>
    <w:semiHidden/>
    <w:unhideWhenUsed/>
    <w:rsid w:val="0069194B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9194B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9194B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9194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9194B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9194B"/>
  </w:style>
  <w:style w:type="paragraph" w:styleId="Lista">
    <w:name w:val="List"/>
    <w:basedOn w:val="Normal"/>
    <w:uiPriority w:val="99"/>
    <w:semiHidden/>
    <w:unhideWhenUsed/>
    <w:rsid w:val="0069194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9194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9194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9194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9194B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9194B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9194B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9194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9194B"/>
    <w:rPr>
      <w:rFonts w:ascii="Consolas" w:hAnsi="Consolas"/>
      <w:spacing w:val="4"/>
      <w:szCs w:val="20"/>
    </w:rPr>
  </w:style>
  <w:style w:type="table" w:styleId="GradeMdia1">
    <w:name w:val="Medium Grid 1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9194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9194B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9194B"/>
    <w:rPr>
      <w:spacing w:val="4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69194B"/>
  </w:style>
  <w:style w:type="table" w:styleId="TabelaSimples1">
    <w:name w:val="Plain Table 1"/>
    <w:basedOn w:val="Tabelanormal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9194B"/>
    <w:rPr>
      <w:rFonts w:ascii="Consolas" w:hAnsi="Consolas"/>
      <w:spacing w:val="4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Forte">
    <w:name w:val="Strong"/>
    <w:basedOn w:val="Fontepargpadro"/>
    <w:uiPriority w:val="22"/>
    <w:semiHidden/>
    <w:unhideWhenUsed/>
    <w:qFormat/>
    <w:rsid w:val="0069194B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D058F0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9194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9194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9194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9194B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9194B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9194B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9194B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9194B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9194B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9194B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9194B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2D75F4" w:rsidRDefault="009A63C6" w:rsidP="009A63C6">
          <w:pPr>
            <w:pStyle w:val="9DDC425213674C2D9EB4CF85368D9A881"/>
          </w:pPr>
          <w:r w:rsidRPr="0097586E">
            <w:rPr>
              <w:lang w:val="pt-BR" w:bidi="pt-BR"/>
            </w:rPr>
            <w:t>Endereço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2D75F4" w:rsidRDefault="009A63C6" w:rsidP="009A63C6">
          <w:pPr>
            <w:pStyle w:val="F900B9214CCC44F7B4C2A4CB80B508E51"/>
          </w:pPr>
          <w:r w:rsidRPr="0097586E">
            <w:rPr>
              <w:lang w:val="pt-BR" w:bidi="pt-BR"/>
            </w:rPr>
            <w:t>Cidade, estado, CEP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2D75F4" w:rsidRDefault="009A63C6" w:rsidP="009A63C6">
          <w:pPr>
            <w:pStyle w:val="D8C3423F6D3444D4A00935386B79D27B1"/>
          </w:pPr>
          <w:r w:rsidRPr="0097586E">
            <w:rPr>
              <w:lang w:val="pt-BR" w:bidi="pt-BR"/>
            </w:rPr>
            <w:t>Título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2D75F4" w:rsidRDefault="009A63C6" w:rsidP="009A63C6">
          <w:pPr>
            <w:pStyle w:val="0C2FCAE11D7849AA9E53C95D6E1C3FC51"/>
          </w:pPr>
          <w:r w:rsidRPr="0097586E">
            <w:rPr>
              <w:lang w:val="pt-BR" w:bidi="pt-BR"/>
            </w:rPr>
            <w:t>Nome da organização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2D75F4" w:rsidRDefault="009A63C6" w:rsidP="009A63C6">
          <w:pPr>
            <w:pStyle w:val="0BD2495FC13E4D0B9A175979C193D28413"/>
          </w:pPr>
          <w:r w:rsidRPr="0097586E">
            <w:rPr>
              <w:rStyle w:val="TextodoEspaoReservado"/>
              <w:lang w:val="pt-BR" w:bidi="pt-BR"/>
            </w:rPr>
            <w:t>Nome do destinatário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w:rsidR="002D75F4" w:rsidRDefault="009A63C6" w:rsidP="009A63C6">
          <w:pPr>
            <w:pStyle w:val="F8FD7B349E3F4C64AF632A884C4B6C162"/>
          </w:pPr>
          <w:r w:rsidRPr="0097586E">
            <w:rPr>
              <w:lang w:val="pt-BR" w:bidi="pt-BR"/>
            </w:rPr>
            <w:t>Sou residente nesta cidade há muito tempo e estou escrevendo para manifestar meu apoio total à decisão pendente de remover as árvores ao longo do corredor da rua principal.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w:rsidR="00503600" w:rsidRDefault="009A63C6" w:rsidP="009A63C6">
          <w:pPr>
            <w:pStyle w:val="4362F5EE37D04DBB8332E30E818C52F81"/>
          </w:pPr>
          <w:r w:rsidRPr="0097586E">
            <w:rPr>
              <w:lang w:val="pt-BR" w:bidi="pt-BR"/>
            </w:rPr>
            <w:t>Seu nome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w:rsidR="00503600" w:rsidRDefault="009A63C6" w:rsidP="009A63C6">
          <w:pPr>
            <w:pStyle w:val="95DCBA155FD349A28EA2D5B23613CF712"/>
          </w:pPr>
          <w:r w:rsidRPr="0097586E">
            <w:rPr>
              <w:lang w:val="pt-BR" w:bidi="pt-BR"/>
            </w:rPr>
            <w:t>Seu nome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w:rsidR="00503600" w:rsidRDefault="009A63C6" w:rsidP="009A63C6">
          <w:pPr>
            <w:pStyle w:val="6FEAF1682D2640A990149C7689F442E61"/>
          </w:pPr>
          <w:r w:rsidRPr="0097586E">
            <w:rPr>
              <w:lang w:val="pt-BR" w:bidi="pt-BR"/>
            </w:rPr>
            <w:t>Data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w:rsidR="00503600" w:rsidRDefault="009A63C6" w:rsidP="009A63C6">
          <w:pPr>
            <w:pStyle w:val="82E1FDF9CD274606940D11433F15C6F62"/>
          </w:pPr>
          <w:r w:rsidRPr="005964BC">
            <w:rPr>
              <w:lang w:val="pt-BR" w:bidi="pt-BR"/>
            </w:rPr>
            <w:t>Data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w:rsidR="00503600" w:rsidRDefault="009A63C6" w:rsidP="009A63C6">
          <w:pPr>
            <w:pStyle w:val="01AC2E4F37B34E4EAD5973CC4623E5EC1"/>
          </w:pPr>
          <w:r w:rsidRPr="0097586E">
            <w:rPr>
              <w:lang w:val="pt-BR" w:bidi="pt-BR"/>
            </w:rPr>
            <w:t>Estou ciente de que alguns membros da nossa comunidade mostraram preocupação acerca da eventual remoção de árvores para ampliar a rua, a fim de dar vazão ao tráfego cada vez mais intenso.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w:rsidR="00503600" w:rsidRDefault="009A63C6" w:rsidP="009A63C6">
          <w:pPr>
            <w:pStyle w:val="CD9A40BDB19C4C6E947DD2150C2C512C1"/>
          </w:pPr>
          <w:r w:rsidRPr="0097586E">
            <w:rPr>
              <w:lang w:val="pt-BR" w:bidi="pt-BR"/>
            </w:rPr>
            <w:t>No entanto, sou um dos milhares de cidadãos que passam pela rua principal diariamente como parte do meu trajeto cotidiano. O tráfego já está tão intenso que geralmente gasto vinte minutos em uma avenida com menos de oito quilômetros.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w:rsidR="00503600" w:rsidRDefault="009A63C6" w:rsidP="009A63C6">
          <w:pPr>
            <w:pStyle w:val="FA3EA06B4A5A47709704A45CBFE57F851"/>
          </w:pPr>
          <w:r w:rsidRPr="0097586E">
            <w:rPr>
              <w:lang w:val="pt-BR" w:bidi="pt-BR"/>
            </w:rPr>
            <w:t>Trabalhadores como eu se beneficiariam muito. Além de economizar tempo nos dias úteis, economizaríamos dinheiro em combustível e com as manutenções frequentes que um veículo exige quando usado seguidamente em condições de tráfego intenso.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w:rsidR="00503600" w:rsidRDefault="009A63C6" w:rsidP="009A63C6">
          <w:pPr>
            <w:pStyle w:val="1095F3D718324B799F65242A23C6FB8D1"/>
          </w:pPr>
          <w:r w:rsidRPr="0097586E">
            <w:rPr>
              <w:lang w:val="pt-BR" w:bidi="pt-BR"/>
            </w:rPr>
            <w:t>Ampliar a rua principal para melhorar a fluidez do tráfego beneficiaria outras pessoas, além dos trabalhadores. Os proprietários de imóveis da vizinhança se beneficiariam porque os horários de pico seriam mais calmos e menos congestionados.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w:rsidR="00503600" w:rsidRDefault="009A63C6" w:rsidP="009A63C6">
          <w:pPr>
            <w:pStyle w:val="FE25965CDDE64BD8BC3BECA2C1ACAE841"/>
          </w:pPr>
          <w:r w:rsidRPr="0097586E">
            <w:rPr>
              <w:lang w:val="pt-BR" w:bidi="pt-BR"/>
            </w:rPr>
            <w:t>Recomendo avançar com a decisão de remover as árvores da rua principal e ampliar a via para dar vazão a um tráfego maior.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w:rsidR="00503600" w:rsidRDefault="009A63C6" w:rsidP="009A63C6">
          <w:pPr>
            <w:pStyle w:val="578AECB7F41349579FD0D42FF12DEC9E1"/>
          </w:pPr>
          <w:r w:rsidRPr="0097586E">
            <w:rPr>
              <w:lang w:val="pt-BR" w:bidi="pt-BR"/>
            </w:rPr>
            <w:t>Aguardo uma resposta!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w:rsidR="00503600" w:rsidRDefault="009A63C6" w:rsidP="009A63C6">
          <w:pPr>
            <w:pStyle w:val="B9024465D8C644688D1F11424221477E1"/>
          </w:pPr>
          <w:r w:rsidRPr="0097586E">
            <w:rPr>
              <w:lang w:val="pt-BR" w:bidi="pt-BR"/>
            </w:rPr>
            <w:t>Atenciosamente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w:rsidR="00503600" w:rsidRDefault="009A63C6" w:rsidP="009A63C6">
          <w:pPr>
            <w:pStyle w:val="5C011D5FB7624F0B8FAE71B478902BA71"/>
          </w:pPr>
          <w:r w:rsidRPr="0097586E">
            <w:rPr>
              <w:lang w:val="pt-BR" w:bidi="pt-BR"/>
            </w:rPr>
            <w:t>Além disso, todos os moradores da cidade se beneficiariam de um maior crescimento e uma economia mais desenvolvida resultantes da ampliação da rua principal.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2D75F4"/>
    <w:rsid w:val="00503600"/>
    <w:rsid w:val="00600C1B"/>
    <w:rsid w:val="009A63C6"/>
    <w:rsid w:val="009C6317"/>
    <w:rsid w:val="00BF73E2"/>
    <w:rsid w:val="00E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63C6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Encerramento">
    <w:name w:val="Closing"/>
    <w:basedOn w:val="Normal"/>
    <w:next w:val="Assinatura"/>
    <w:link w:val="EncerramentoChar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EncerramentoChar">
    <w:name w:val="Encerramento Char"/>
    <w:basedOn w:val="Fontepargpadro"/>
    <w:link w:val="Encerramento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">
    <w:name w:val="4362F5EE37D04DBB8332E30E818C52F8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">
    <w:name w:val="6FEAF1682D2640A990149C7689F442E6"/>
    <w:rsid w:val="009A63C6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1">
    <w:name w:val="F8FD7B349E3F4C64AF632A884C4B6C161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">
    <w:name w:val="01AC2E4F37B34E4EAD5973CC4623E5EC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">
    <w:name w:val="CD9A40BDB19C4C6E947DD2150C2C512C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">
    <w:name w:val="FA3EA06B4A5A47709704A45CBFE57F85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">
    <w:name w:val="1095F3D718324B799F65242A23C6FB8D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">
    <w:name w:val="5C011D5FB7624F0B8FAE71B478902BA7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">
    <w:name w:val="FE25965CDDE64BD8BC3BECA2C1ACAE84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">
    <w:name w:val="578AECB7F41349579FD0D42FF12DEC9E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">
    <w:name w:val="B9024465D8C644688D1F11424221477E"/>
    <w:rsid w:val="009A63C6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1">
    <w:name w:val="95DCBA155FD349A28EA2D5B23613CF711"/>
    <w:rsid w:val="009A63C6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1">
    <w:name w:val="82E1FDF9CD274606940D11433F15C6F61"/>
    <w:rsid w:val="009A63C6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1">
    <w:name w:val="4362F5EE37D04DBB8332E30E818C52F81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1">
    <w:name w:val="6FEAF1682D2640A990149C7689F442E61"/>
    <w:rsid w:val="009A63C6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9A63C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2">
    <w:name w:val="F8FD7B349E3F4C64AF632A884C4B6C162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1">
    <w:name w:val="01AC2E4F37B34E4EAD5973CC4623E5EC1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1">
    <w:name w:val="CD9A40BDB19C4C6E947DD2150C2C512C1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1">
    <w:name w:val="FA3EA06B4A5A47709704A45CBFE57F851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1">
    <w:name w:val="1095F3D718324B799F65242A23C6FB8D1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1">
    <w:name w:val="5C011D5FB7624F0B8FAE71B478902BA71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1">
    <w:name w:val="FE25965CDDE64BD8BC3BECA2C1ACAE841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1">
    <w:name w:val="578AECB7F41349579FD0D42FF12DEC9E1"/>
    <w:rsid w:val="009A63C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1">
    <w:name w:val="B9024465D8C644688D1F11424221477E1"/>
    <w:rsid w:val="009A63C6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2">
    <w:name w:val="95DCBA155FD349A28EA2D5B23613CF712"/>
    <w:rsid w:val="009A63C6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2">
    <w:name w:val="82E1FDF9CD274606940D11433F15C6F62"/>
    <w:rsid w:val="009A63C6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Office_15458151_TF04021780.dotx</Template>
  <TotalTime>7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2012-06-25T23:03:00Z</dcterms:created>
  <dcterms:modified xsi:type="dcterms:W3CDTF">2017-08-30T00:51:00Z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