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A tabela superior contém informações sobre premiação, a tabela inferior contém informações sobre destinatário e apresentador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Insira a data:"/>
            <w:tag w:val="Insira a data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Data"/>
                </w:pPr>
                <w:r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A22523">
            <w:pPr>
              <w:pStyle w:val="Subttulo"/>
            </w:pPr>
            <w:sdt>
              <w:sdtPr>
                <w:alias w:val="Certificado:"/>
                <w:tag w:val="Certificado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val="pt-BR" w:bidi="pt-BR"/>
                  </w:rPr>
                  <w:t>Certificado</w:t>
                </w:r>
              </w:sdtContent>
            </w:sdt>
          </w:p>
          <w:p w:rsidR="003479E2" w:rsidRDefault="00A22523">
            <w:pPr>
              <w:pStyle w:val="Ttulo1"/>
            </w:pPr>
            <w:sdt>
              <w:sdtPr>
                <w:alias w:val="De:"/>
                <w:tag w:val="De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D0FD0">
                  <w:rPr>
                    <w:lang w:val="pt-BR" w:bidi="pt-BR"/>
                  </w:rPr>
                  <w:t>De</w:t>
                </w:r>
                <w:bookmarkEnd w:id="0"/>
              </w:sdtContent>
            </w:sdt>
          </w:p>
          <w:p w:rsidR="003479E2" w:rsidRDefault="00A22523">
            <w:pPr>
              <w:pStyle w:val="Ttulo"/>
            </w:pPr>
            <w:sdt>
              <w:sdtPr>
                <w:alias w:val="Prêmio:"/>
                <w:tag w:val="Prêmio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val="pt-BR" w:bidi="pt-BR"/>
                  </w:rPr>
                  <w:t>Prêmio</w:t>
                </w:r>
              </w:sdtContent>
            </w:sdt>
          </w:p>
          <w:sdt>
            <w:sdtPr>
              <w:alias w:val="Insira o valor:"/>
              <w:tag w:val="Insira o valor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Ttulo2"/>
                </w:pPr>
                <w:r>
                  <w:rPr>
                    <w:lang w:val="pt-BR" w:bidi="pt-BR"/>
                  </w:rPr>
                  <w:t>Valor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Adicione sua mensagem pessoal aqui:"/>
              <w:tag w:val="Adicione sua mensagem pessoal aqui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Ttulo3"/>
                </w:pPr>
                <w:r w:rsidRPr="005E062A">
                  <w:rPr>
                    <w:lang w:val="pt-BR" w:bidi="pt-BR"/>
                  </w:rPr>
                  <w:t>Adicione sua mensagem pessoal aqui</w:t>
                </w:r>
              </w:p>
            </w:sdtContent>
          </w:sdt>
          <w:sdt>
            <w:sdtPr>
              <w:alias w:val="Continue sua mensagem aqui:"/>
              <w:tag w:val="Continue sua mensagem aqui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val="pt-BR" w:bidi="pt-BR"/>
                  </w:rPr>
                  <w:t>Continue sua mensagem aqui</w:t>
                </w:r>
              </w:p>
            </w:sdtContent>
          </w:sdt>
        </w:tc>
      </w:tr>
    </w:tbl>
    <w:tbl>
      <w:tblPr>
        <w:tblStyle w:val="TabeladeGrade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tabela superior contém informações sobre premiação, a tabela inferior contém informações sobre destinatário e apresentador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Ttulo4"/>
              <w:outlineLvl w:val="3"/>
            </w:pPr>
            <w:r>
              <w:rPr>
                <w:noProof/>
                <w:lang w:val="pt-BR" w:bidi="pt-B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157480</wp:posOffset>
                      </wp:positionH>
                      <wp:positionV relativeFrom="paragraph">
                        <wp:posOffset>-46990</wp:posOffset>
                      </wp:positionV>
                      <wp:extent cx="6409690" cy="401955"/>
                      <wp:effectExtent l="0" t="0" r="17145" b="10795"/>
                      <wp:wrapNone/>
                      <wp:docPr id="10" name="Grupo 10" descr="Elemento de design com duas caixas decorativas atrás do destinatário e do apresentado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401955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orma livre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orma livre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79F53AA7" id="Grupo 10" o:spid="_x0000_s1026" alt="Elemento de design com duas caixas decorativas atrás do destinatário e do apresentador" style="position:absolute;margin-left:12.4pt;margin-top:-3.7pt;width:504.7pt;height:31.65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">
                      <v:shape id="Forma livre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orma livre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val="pt-BR" w:bidi="pt-BR"/>
              </w:rPr>
              <w:t>Destinatário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Ttulo4"/>
              <w:outlineLvl w:val="3"/>
            </w:pPr>
          </w:p>
        </w:tc>
        <w:tc>
          <w:tcPr>
            <w:tcW w:w="4622" w:type="dxa"/>
          </w:tcPr>
          <w:p w:rsidR="003479E2" w:rsidRPr="005E062A" w:rsidRDefault="00A22523" w:rsidP="005E062A">
            <w:pPr>
              <w:pStyle w:val="Ttulo4"/>
              <w:outlineLvl w:val="3"/>
            </w:pPr>
            <w:sdt>
              <w:sdtPr>
                <w:alias w:val="Insira o nome do apresentador:"/>
                <w:tag w:val="Insira o nome do apresentador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val="pt-BR" w:bidi="pt-BR"/>
                  </w:rPr>
                  <w:t>Apresentador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A22523" w:rsidP="004F4133">
            <w:sdt>
              <w:sdtPr>
                <w:alias w:val="Em reconhecimento de:"/>
                <w:tag w:val="Em reconhecimento de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val="pt-BR" w:bidi="pt-BR"/>
                  </w:rPr>
                  <w:t>Em reconhecimento de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A22523" w:rsidP="004F4133">
            <w:sdt>
              <w:sdtPr>
                <w:alias w:val="Emitido por:"/>
                <w:tag w:val="Emitido por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val="pt-BR" w:bidi="pt-BR"/>
                  </w:rPr>
                  <w:t>Emitido por</w:t>
                </w:r>
              </w:sdtContent>
            </w:sdt>
          </w:p>
        </w:tc>
      </w:tr>
    </w:tbl>
    <w:p w:rsidR="003479E2" w:rsidRDefault="003479E2" w:rsidP="0042622F"/>
    <w:sectPr w:rsidR="003479E2" w:rsidSect="00BC3417">
      <w:headerReference w:type="default" r:id="rId8"/>
      <w:headerReference w:type="first" r:id="rId9"/>
      <w:pgSz w:w="16838" w:h="11906" w:orient="landscape" w:code="9"/>
      <w:pgMar w:top="1276" w:right="2880" w:bottom="1135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23" w:rsidRDefault="00A22523">
      <w:r>
        <w:separator/>
      </w:r>
    </w:p>
  </w:endnote>
  <w:endnote w:type="continuationSeparator" w:id="0">
    <w:p w:rsidR="00A22523" w:rsidRDefault="00A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23" w:rsidRDefault="00A22523">
      <w:r>
        <w:separator/>
      </w:r>
    </w:p>
  </w:footnote>
  <w:footnote w:type="continuationSeparator" w:id="0">
    <w:p w:rsidR="00A22523" w:rsidRDefault="00A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upo 53" title="Plano de fundo de duas cores projetado com a aparência de uma pl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Imagem 8" title="Plano de fundo de duas cores projetado com a aparência de uma pla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orma livre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12" title="Plano de fundo de duas cores projetado com a aparência de uma plac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Form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14" title="Plano de fundo de duas cores projetado com a aparência de uma plac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739151" id="Grupo 53" o:spid="_x0000_s1026" alt="Título: Plano de fundo de duas cores projetado com a aparência de uma placa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orma livre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a livre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Form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orma livre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upo 53" title="Plano de fundo de duas cores projetado com a aparência de uma pl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Imagem 2" title="Plano de fundo de duas cores projetado com a aparência de uma pla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orma livre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 4" title="Plano de fundo de duas cores projetado com a aparência de uma plac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Form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6" title="Plano de fundo de duas cores projetado com a aparência de uma plac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9B8A4D" id="Grupo 53" o:spid="_x0000_s1026" alt="Título: Plano de fundo de duas cores projetado com a aparência de uma placa" style="position:absolute;margin-left:0;margin-top:0;width:10in;height:540pt;z-index:-251656192;mso-position-horizontal:center;mso-position-horizontal-relative:margin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orma livre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orma livre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Form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orma livre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76137"/>
    <w:rsid w:val="0029614E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5E7675"/>
    <w:rsid w:val="006746B4"/>
    <w:rsid w:val="006F4ABE"/>
    <w:rsid w:val="007803FD"/>
    <w:rsid w:val="00814153"/>
    <w:rsid w:val="00850651"/>
    <w:rsid w:val="0085329F"/>
    <w:rsid w:val="00862A26"/>
    <w:rsid w:val="008634CC"/>
    <w:rsid w:val="008F185A"/>
    <w:rsid w:val="0090325C"/>
    <w:rsid w:val="00903F39"/>
    <w:rsid w:val="009270F4"/>
    <w:rsid w:val="00940722"/>
    <w:rsid w:val="00A01C98"/>
    <w:rsid w:val="00A22523"/>
    <w:rsid w:val="00AF2975"/>
    <w:rsid w:val="00B74321"/>
    <w:rsid w:val="00B92BFF"/>
    <w:rsid w:val="00BB7B29"/>
    <w:rsid w:val="00BC3417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Ttulo1">
    <w:name w:val="heading 1"/>
    <w:basedOn w:val="Normal"/>
    <w:link w:val="Ttulo1Char"/>
    <w:uiPriority w:val="4"/>
    <w:qFormat/>
    <w:rsid w:val="005E7675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position w:val="30"/>
      <w:sz w:val="84"/>
      <w:szCs w:val="84"/>
    </w:rPr>
  </w:style>
  <w:style w:type="paragraph" w:styleId="Ttulo2">
    <w:name w:val="heading 2"/>
    <w:basedOn w:val="Normal"/>
    <w:link w:val="Ttulo2Char"/>
    <w:uiPriority w:val="4"/>
    <w:unhideWhenUsed/>
    <w:qFormat/>
    <w:rsid w:val="005E7675"/>
    <w:pPr>
      <w:keepNext/>
      <w:keepLines/>
      <w:outlineLvl w:val="1"/>
    </w:pPr>
    <w:rPr>
      <w:iCs/>
      <w:caps w:val="0"/>
      <w:sz w:val="72"/>
      <w:szCs w:val="48"/>
    </w:rPr>
  </w:style>
  <w:style w:type="paragraph" w:styleId="Ttulo3">
    <w:name w:val="heading 3"/>
    <w:basedOn w:val="Normal"/>
    <w:link w:val="Ttulo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Ttulo4">
    <w:name w:val="heading 4"/>
    <w:basedOn w:val="Normal"/>
    <w:link w:val="Ttulo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character" w:customStyle="1" w:styleId="Ttulo1Char">
    <w:name w:val="Título 1 Char"/>
    <w:basedOn w:val="Fontepargpadro"/>
    <w:link w:val="Ttulo1"/>
    <w:uiPriority w:val="4"/>
    <w:rsid w:val="005E7675"/>
    <w:rPr>
      <w:rFonts w:asciiTheme="majorHAnsi" w:hAnsiTheme="majorHAnsi"/>
      <w:i/>
      <w:iCs/>
      <w:color w:val="2D7C8B" w:themeColor="accent1" w:themeShade="BF"/>
      <w:position w:val="30"/>
      <w:sz w:val="84"/>
      <w:szCs w:val="84"/>
    </w:rPr>
  </w:style>
  <w:style w:type="character" w:customStyle="1" w:styleId="Ttulo2Char">
    <w:name w:val="Título 2 Char"/>
    <w:basedOn w:val="Fontepargpadro"/>
    <w:link w:val="Ttulo2"/>
    <w:uiPriority w:val="4"/>
    <w:rsid w:val="005E7675"/>
    <w:rPr>
      <w:b/>
      <w:iCs/>
      <w:sz w:val="72"/>
      <w:szCs w:val="4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ubttulo">
    <w:name w:val="Subtitle"/>
    <w:basedOn w:val="Normal"/>
    <w:link w:val="Subttulo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tuloChar">
    <w:name w:val="Subtítulo Char"/>
    <w:basedOn w:val="Fontepargpadro"/>
    <w:link w:val="Subttulo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5"/>
    <w:qFormat/>
    <w:rsid w:val="005E7675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position w:val="-100"/>
      <w:sz w:val="160"/>
      <w:szCs w:val="160"/>
    </w:rPr>
  </w:style>
  <w:style w:type="character" w:customStyle="1" w:styleId="TtuloChar">
    <w:name w:val="Título Char"/>
    <w:basedOn w:val="Fontepargpadro"/>
    <w:link w:val="Ttulo"/>
    <w:uiPriority w:val="5"/>
    <w:rsid w:val="005E7675"/>
    <w:rPr>
      <w:rFonts w:eastAsiaTheme="majorEastAsia" w:cstheme="majorBidi"/>
      <w:b/>
      <w:bCs/>
      <w:caps/>
      <w:color w:val="2D7C8B" w:themeColor="accent1" w:themeShade="BF"/>
      <w:kern w:val="28"/>
      <w:position w:val="-100"/>
      <w:sz w:val="160"/>
      <w:szCs w:val="160"/>
    </w:rPr>
  </w:style>
  <w:style w:type="paragraph" w:styleId="Data">
    <w:name w:val="Date"/>
    <w:basedOn w:val="Normal"/>
    <w:next w:val="Normal"/>
    <w:link w:val="Data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aChar">
    <w:name w:val="Data Char"/>
    <w:basedOn w:val="Fontepargpadro"/>
    <w:link w:val="Data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Ttulo3Char">
    <w:name w:val="Título 3 Char"/>
    <w:basedOn w:val="Fontepargpadro"/>
    <w:link w:val="Ttulo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Ttulo4Char">
    <w:name w:val="Título 4 Char"/>
    <w:basedOn w:val="Fontepargpadro"/>
    <w:link w:val="Ttulo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Ttulo5Char">
    <w:name w:val="Título 5 Char"/>
    <w:basedOn w:val="Fontepargpadro"/>
    <w:link w:val="Ttulo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Cabealho">
    <w:name w:val="header"/>
    <w:basedOn w:val="Normal"/>
    <w:link w:val="CabealhoChar"/>
    <w:uiPriority w:val="99"/>
    <w:unhideWhenUsed/>
    <w:rsid w:val="00F46FF4"/>
  </w:style>
  <w:style w:type="character" w:customStyle="1" w:styleId="CabealhoChar">
    <w:name w:val="Cabeçalho Char"/>
    <w:basedOn w:val="Fontepargpadro"/>
    <w:link w:val="Cabealho"/>
    <w:uiPriority w:val="99"/>
    <w:rsid w:val="00F46FF4"/>
  </w:style>
  <w:style w:type="paragraph" w:styleId="Rodap">
    <w:name w:val="footer"/>
    <w:basedOn w:val="Normal"/>
    <w:link w:val="RodapChar"/>
    <w:uiPriority w:val="99"/>
    <w:unhideWhenUsed/>
    <w:rsid w:val="00F46FF4"/>
  </w:style>
  <w:style w:type="character" w:customStyle="1" w:styleId="RodapChar">
    <w:name w:val="Rodapé Char"/>
    <w:basedOn w:val="Fontepargpadro"/>
    <w:link w:val="Rodap"/>
    <w:uiPriority w:val="99"/>
    <w:rsid w:val="00F46FF4"/>
  </w:style>
  <w:style w:type="paragraph" w:styleId="Bibliografia">
    <w:name w:val="Bibliography"/>
    <w:basedOn w:val="Normal"/>
    <w:next w:val="Normal"/>
    <w:uiPriority w:val="37"/>
    <w:semiHidden/>
    <w:unhideWhenUsed/>
    <w:rsid w:val="003E39FE"/>
  </w:style>
  <w:style w:type="paragraph" w:styleId="Textoembloco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39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39FE"/>
  </w:style>
  <w:style w:type="paragraph" w:styleId="Corpodetexto2">
    <w:name w:val="Body Text 2"/>
    <w:basedOn w:val="Normal"/>
    <w:link w:val="Corpodetexto2Char"/>
    <w:uiPriority w:val="99"/>
    <w:semiHidden/>
    <w:unhideWhenUsed/>
    <w:rsid w:val="003E39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39FE"/>
  </w:style>
  <w:style w:type="paragraph" w:styleId="Corpodetexto3">
    <w:name w:val="Body Text 3"/>
    <w:basedOn w:val="Normal"/>
    <w:link w:val="Corpodetexto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E39FE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E39F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E39FE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E39F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E39FE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E39F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E39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9F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E39FE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E39F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E39FE"/>
  </w:style>
  <w:style w:type="table" w:styleId="GradeColorida">
    <w:name w:val="Colorful Grid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E39F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9F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9FE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9FE"/>
    <w:rPr>
      <w:b w:val="0"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9F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E39FE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E39F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E39FE"/>
  </w:style>
  <w:style w:type="character" w:styleId="nfase">
    <w:name w:val="Emphasis"/>
    <w:basedOn w:val="Fontepargpadro"/>
    <w:uiPriority w:val="20"/>
    <w:semiHidden/>
    <w:unhideWhenUsed/>
    <w:qFormat/>
    <w:rsid w:val="003E39F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E39F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39F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39FE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E39F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39F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39FE"/>
    <w:rPr>
      <w:szCs w:val="20"/>
    </w:rPr>
  </w:style>
  <w:style w:type="table" w:styleId="TabeladeGrade1Clara">
    <w:name w:val="Grid Table 1 Light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Grade3">
    <w:name w:val="Grid Table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Ttulo6Char">
    <w:name w:val="Título 6 Char"/>
    <w:basedOn w:val="Fontepargpadro"/>
    <w:link w:val="Ttulo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Ttulo7Char">
    <w:name w:val="Título 7 Char"/>
    <w:basedOn w:val="Fontepargpadro"/>
    <w:link w:val="Ttulo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E39FE"/>
  </w:style>
  <w:style w:type="paragraph" w:styleId="EndereoHTML">
    <w:name w:val="HTML Address"/>
    <w:basedOn w:val="Normal"/>
    <w:link w:val="EndereoHTMLChar"/>
    <w:uiPriority w:val="99"/>
    <w:semiHidden/>
    <w:unhideWhenUsed/>
    <w:rsid w:val="003E39F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E39FE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E39F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E39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E39FE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2622F"/>
    <w:rPr>
      <w:b/>
      <w:i/>
      <w:iCs/>
      <w:cap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E39FE"/>
  </w:style>
  <w:style w:type="paragraph" w:styleId="Lista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2">
    <w:name w:val="List Table 2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3">
    <w:name w:val="List Table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E39FE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E39F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E39FE"/>
  </w:style>
  <w:style w:type="character" w:styleId="Nmerodepgina">
    <w:name w:val="page number"/>
    <w:basedOn w:val="Fontepargpadro"/>
    <w:uiPriority w:val="99"/>
    <w:semiHidden/>
    <w:unhideWhenUsed/>
    <w:rsid w:val="003E39FE"/>
  </w:style>
  <w:style w:type="table" w:styleId="TabelaSimples1">
    <w:name w:val="Plain Table 1"/>
    <w:basedOn w:val="Tabela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E39FE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E39F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E39FE"/>
  </w:style>
  <w:style w:type="character" w:customStyle="1" w:styleId="SaudaoChar">
    <w:name w:val="Saudação Char"/>
    <w:basedOn w:val="Fontepargpadro"/>
    <w:link w:val="Saudao"/>
    <w:uiPriority w:val="99"/>
    <w:semiHidden/>
    <w:rsid w:val="003E39FE"/>
  </w:style>
  <w:style w:type="paragraph" w:styleId="Assinatura">
    <w:name w:val="Signature"/>
    <w:basedOn w:val="Normal"/>
    <w:link w:val="AssinaturaChar"/>
    <w:uiPriority w:val="99"/>
    <w:semiHidden/>
    <w:unhideWhenUsed/>
    <w:rsid w:val="003E39F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E39FE"/>
  </w:style>
  <w:style w:type="character" w:styleId="Forte">
    <w:name w:val="Strong"/>
    <w:basedOn w:val="Fontepargpadro"/>
    <w:uiPriority w:val="22"/>
    <w:semiHidden/>
    <w:unhideWhenUsed/>
    <w:qFormat/>
    <w:rsid w:val="003E39FE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E39FE"/>
  </w:style>
  <w:style w:type="table" w:styleId="Tabelaprofissional">
    <w:name w:val="Table Professional"/>
    <w:basedOn w:val="Tabela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D54F20" w:rsidP="00D54F20">
          <w:pPr>
            <w:pStyle w:val="0A0B6ECDF06C4DD8B3A0317207C546DD1"/>
          </w:pPr>
          <w:r w:rsidRPr="005E062A">
            <w:rPr>
              <w:lang w:val="pt-BR" w:bidi="pt-BR"/>
            </w:rPr>
            <w:t>Apresentador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D54F20" w:rsidP="00D54F20">
          <w:pPr>
            <w:pStyle w:val="AABEA0B6A13B4BDE83EA30D50BA4FF922"/>
          </w:pPr>
          <w:r w:rsidRPr="005E062A">
            <w:rPr>
              <w:lang w:val="pt-BR" w:bidi="pt-BR"/>
            </w:rPr>
            <w:t>Adicione sua mensagem pessoal aqui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D54F20" w:rsidP="00D54F20">
          <w:pPr>
            <w:pStyle w:val="D48C8D5229934DCD995136D8BBFE5BAF1"/>
          </w:pPr>
          <w:r w:rsidRPr="005E062A">
            <w:rPr>
              <w:lang w:val="pt-BR" w:bidi="pt-BR"/>
            </w:rPr>
            <w:t>Continue sua mensagem aqui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D54F20" w:rsidP="00D54F20">
          <w:pPr>
            <w:pStyle w:val="C440989922D147A1A66EE509E3EC5FFF1"/>
          </w:pPr>
          <w:r>
            <w:rPr>
              <w:lang w:val="pt-BR" w:bidi="pt-BR"/>
            </w:rPr>
            <w:t>Valor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D54F20" w:rsidP="00D54F20">
          <w:pPr>
            <w:pStyle w:val="FD96004913BC4A1CAF2A1F463DEB70211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D54F20" w:rsidP="00D54F20">
          <w:pPr>
            <w:pStyle w:val="F78A3248E9D04C22B35BF7C7404D57191"/>
          </w:pPr>
          <w:r>
            <w:rPr>
              <w:lang w:val="pt-BR" w:bidi="pt-BR"/>
            </w:rPr>
            <w:t>Certificado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D54F20" w:rsidP="00D54F20">
          <w:pPr>
            <w:pStyle w:val="340543B0F51540F8B8659B2415D8D9121"/>
          </w:pPr>
          <w:r>
            <w:rPr>
              <w:lang w:val="pt-BR" w:bidi="pt-BR"/>
            </w:rPr>
            <w:t>De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D54F20" w:rsidP="00D54F20">
          <w:pPr>
            <w:pStyle w:val="16D87898D2B64B928FB839D9FBD9A5551"/>
          </w:pPr>
          <w:r>
            <w:rPr>
              <w:lang w:val="pt-BR" w:bidi="pt-BR"/>
            </w:rPr>
            <w:t>Prêmio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D54F20" w:rsidP="00D54F20">
          <w:pPr>
            <w:pStyle w:val="D54EEE9458974DE8AAE557F71AD006861"/>
          </w:pPr>
          <w:r>
            <w:rPr>
              <w:lang w:val="pt-BR" w:bidi="pt-BR"/>
            </w:rPr>
            <w:t>Em reconhecimento de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D54F20" w:rsidP="00D54F20">
          <w:pPr>
            <w:pStyle w:val="7BEA8002197E4577999B303096AC40CA1"/>
          </w:pPr>
          <w:r>
            <w:rPr>
              <w:lang w:val="pt-BR" w:bidi="pt-BR"/>
            </w:rPr>
            <w:t>Emitido 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67E5E"/>
    <w:rsid w:val="002B7376"/>
    <w:rsid w:val="004D03CF"/>
    <w:rsid w:val="004E6946"/>
    <w:rsid w:val="008C76B8"/>
    <w:rsid w:val="00927381"/>
    <w:rsid w:val="00A76348"/>
    <w:rsid w:val="00B93C61"/>
    <w:rsid w:val="00D54F20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4F20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Ttulo3Char">
    <w:name w:val="Título 3 Char"/>
    <w:basedOn w:val="Fontepargpadro"/>
    <w:link w:val="Ttulo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D54F2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D54F20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D54F20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D54F20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D54F20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D54F20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D54F20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D54F20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D54F20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D54F20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FD96004913BC4A1CAF2A1F463DEB70211">
    <w:name w:val="FD96004913BC4A1CAF2A1F463DEB70211"/>
    <w:rsid w:val="00D54F2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1">
    <w:name w:val="F78A3248E9D04C22B35BF7C7404D57191"/>
    <w:rsid w:val="00D54F20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1">
    <w:name w:val="340543B0F51540F8B8659B2415D8D9121"/>
    <w:rsid w:val="00D54F20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1">
    <w:name w:val="16D87898D2B64B928FB839D9FBD9A5551"/>
    <w:rsid w:val="00D54F20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1">
    <w:name w:val="C440989922D147A1A66EE509E3EC5FFF1"/>
    <w:rsid w:val="00D54F20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2">
    <w:name w:val="AABEA0B6A13B4BDE83EA30D50BA4FF922"/>
    <w:rsid w:val="00D54F20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1">
    <w:name w:val="D48C8D5229934DCD995136D8BBFE5BAF1"/>
    <w:rsid w:val="00D54F20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1">
    <w:name w:val="0A0B6ECDF06C4DD8B3A0317207C546DD1"/>
    <w:rsid w:val="00D54F20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1">
    <w:name w:val="D54EEE9458974DE8AAE557F71AD006861"/>
    <w:rsid w:val="00D54F20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1">
    <w:name w:val="7BEA8002197E4577999B303096AC40CA1"/>
    <w:rsid w:val="00D54F20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92BF-A29B-454C-811E-31DEDAC4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Office_14272716_TF04011831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2</cp:lastModifiedBy>
  <cp:revision>3</cp:revision>
  <cp:lastPrinted>2017-07-28T13:03:00Z</cp:lastPrinted>
  <dcterms:created xsi:type="dcterms:W3CDTF">2017-07-28T13:01:00Z</dcterms:created>
  <dcterms:modified xsi:type="dcterms:W3CDTF">2017-07-28T13:04:00Z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