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bela de layout do prêmio"/>
      </w:tblPr>
      <w:tblGrid>
        <w:gridCol w:w="13148"/>
      </w:tblGrid>
      <w:tr w:rsidR="007C3048" w:rsidRPr="00F01EC9" w14:paraId="1A6CB6C9" w14:textId="77777777" w:rsidTr="00F07900">
        <w:trPr>
          <w:trHeight w:hRule="exact" w:val="7767"/>
          <w:tblHeader/>
        </w:trPr>
        <w:tc>
          <w:tcPr>
            <w:tcW w:w="12879" w:type="dxa"/>
          </w:tcPr>
          <w:p w14:paraId="06A8EBF9" w14:textId="77777777" w:rsidR="007C3048" w:rsidRPr="00F01EC9" w:rsidRDefault="00A516AE">
            <w:pPr>
              <w:pStyle w:val="Valor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valor:"/>
                <w:tag w:val="Insira o valor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 w:rsidRPr="00F01EC9">
                  <w:rPr>
                    <w:lang w:val="pt-BR" w:bidi="pt-BR"/>
                  </w:rPr>
                  <w:t>Valor</w:t>
                </w:r>
              </w:sdtContent>
            </w:sdt>
          </w:p>
          <w:p w14:paraId="19717285" w14:textId="77777777" w:rsidR="003D3992" w:rsidRPr="00F01EC9" w:rsidRDefault="00A516AE" w:rsidP="003D3992">
            <w:pPr>
              <w:pStyle w:val="Ttulo"/>
              <w:rPr>
                <w:rStyle w:val="TtuloChar"/>
                <w:lang w:val="pt-BR"/>
              </w:rPr>
            </w:pPr>
            <w:sdt>
              <w:sdtPr>
                <w:rPr>
                  <w:b w:val="0"/>
                  <w:bCs w:val="0"/>
                  <w:caps w:val="0"/>
                  <w:lang w:val="pt-BR"/>
                </w:rPr>
                <w:alias w:val="Certificado:"/>
                <w:tag w:val="Certificado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TtuloChar"/>
                </w:rPr>
              </w:sdtEndPr>
              <w:sdtContent>
                <w:r w:rsidR="00921AC0" w:rsidRPr="00F01EC9">
                  <w:rPr>
                    <w:rStyle w:val="TtuloChar"/>
                    <w:lang w:val="pt-BR" w:bidi="pt-BR"/>
                  </w:rPr>
                  <w:t>CERTIFICADO</w:t>
                </w:r>
              </w:sdtContent>
            </w:sdt>
          </w:p>
          <w:p w14:paraId="30432199" w14:textId="77777777" w:rsidR="007C3048" w:rsidRPr="00F01EC9" w:rsidRDefault="00A516AE" w:rsidP="00A118FA">
            <w:pPr>
              <w:pStyle w:val="Subttulo"/>
              <w:spacing w:before="520"/>
              <w:rPr>
                <w:lang w:val="pt-BR"/>
              </w:rPr>
            </w:pPr>
            <w:sdt>
              <w:sdtPr>
                <w:rPr>
                  <w:rStyle w:val="nfase"/>
                  <w:lang w:val="pt-BR"/>
                </w:rPr>
                <w:alias w:val="De:"/>
                <w:tag w:val="De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921AC0" w:rsidRPr="00F01EC9">
                  <w:rPr>
                    <w:rStyle w:val="nfase"/>
                    <w:lang w:val="pt-BR" w:bidi="pt-BR"/>
                  </w:rPr>
                  <w:t>De</w:t>
                </w:r>
              </w:sdtContent>
            </w:sdt>
            <w:r w:rsidR="00921AC0" w:rsidRPr="00F01EC9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Prêmio:"/>
                <w:tag w:val="Prêmio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21AC0" w:rsidRPr="00F01EC9">
                  <w:rPr>
                    <w:lang w:val="pt-BR" w:bidi="pt-BR"/>
                  </w:rPr>
                  <w:t>Prêmio</w:t>
                </w:r>
              </w:sdtContent>
            </w:sdt>
          </w:p>
        </w:tc>
      </w:tr>
    </w:tbl>
    <w:tbl>
      <w:tblPr>
        <w:tblStyle w:val="TabeladeGrade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do prêmio"/>
      </w:tblPr>
      <w:tblGrid>
        <w:gridCol w:w="5003"/>
        <w:gridCol w:w="5004"/>
        <w:gridCol w:w="2635"/>
      </w:tblGrid>
      <w:tr w:rsidR="007C4118" w:rsidRPr="00F01EC9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F01EC9" w:rsidRDefault="00A516AE" w:rsidP="00514FE7">
            <w:pPr>
              <w:pStyle w:val="Ttulo1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Em reconhecimento:"/>
                <w:tag w:val="Em reconhecimento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F01EC9">
                  <w:rPr>
                    <w:lang w:val="pt-BR" w:bidi="pt-BR"/>
                  </w:rPr>
                  <w:t>Em reconhecimento de</w:t>
                </w:r>
              </w:sdtContent>
            </w:sdt>
            <w:r w:rsidR="007C4118" w:rsidRPr="00F01EC9">
              <w:rPr>
                <w:lang w:val="pt-BR" w:bidi="pt-BR"/>
              </w:rPr>
              <w:t xml:space="preserve"> | </w:t>
            </w:r>
            <w:sdt>
              <w:sdtPr>
                <w:rPr>
                  <w:rStyle w:val="Informaesdopresente"/>
                  <w:lang w:val="pt-BR"/>
                </w:rPr>
                <w:alias w:val="Insira o destinatário:"/>
                <w:tag w:val="Insira o destinatário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epargpadro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F01EC9">
                  <w:rPr>
                    <w:rStyle w:val="Informaesdopresente"/>
                    <w:lang w:val="pt-BR" w:bidi="pt-BR"/>
                  </w:rPr>
                  <w:t>Destinatário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F01EC9" w:rsidRDefault="00A516AE" w:rsidP="00514FE7">
            <w:pPr>
              <w:pStyle w:val="Ttulo1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Emitido por:"/>
                <w:tag w:val="Emitido por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F01EC9">
                  <w:rPr>
                    <w:lang w:val="pt-BR" w:bidi="pt-BR"/>
                  </w:rPr>
                  <w:t>Emitido por</w:t>
                </w:r>
              </w:sdtContent>
            </w:sdt>
            <w:r w:rsidR="007C4118" w:rsidRPr="00F01EC9">
              <w:rPr>
                <w:lang w:val="pt-BR" w:bidi="pt-BR"/>
              </w:rPr>
              <w:t xml:space="preserve"> | </w:t>
            </w:r>
            <w:sdt>
              <w:sdtPr>
                <w:rPr>
                  <w:rStyle w:val="Informaesdopresente"/>
                  <w:lang w:val="pt-BR"/>
                </w:rPr>
                <w:alias w:val="Insira o apresentador:"/>
                <w:tag w:val="Insira o apresentador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epargpadro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F01EC9">
                  <w:rPr>
                    <w:rStyle w:val="Informaesdopresente"/>
                    <w:lang w:val="pt-BR" w:bidi="pt-BR"/>
                  </w:rPr>
                  <w:t>Apresentador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677B8952" w:rsidR="007C4118" w:rsidRPr="00F01EC9" w:rsidRDefault="00A516AE" w:rsidP="00514FE7">
            <w:pPr>
              <w:pStyle w:val="Ttulo1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:"/>
                <w:tag w:val="Data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F01EC9">
                  <w:rPr>
                    <w:lang w:val="pt-BR" w:bidi="pt-BR"/>
                  </w:rPr>
                  <w:t>Dat</w:t>
                </w:r>
                <w:r w:rsidR="00A11B51" w:rsidRPr="00A11B51">
                  <w:rPr>
                    <w:lang w:val="pt-BR" w:bidi="pt-BR"/>
                  </w:rPr>
                  <w:t>a</w:t>
                </w:r>
                <w:bookmarkStart w:id="0" w:name="_GoBack"/>
                <w:bookmarkEnd w:id="0"/>
              </w:sdtContent>
            </w:sdt>
            <w:r w:rsidR="007C4118" w:rsidRPr="00F01EC9">
              <w:rPr>
                <w:lang w:val="pt-BR" w:bidi="pt-BR"/>
              </w:rPr>
              <w:t xml:space="preserve"> | </w:t>
            </w:r>
            <w:sdt>
              <w:sdtPr>
                <w:rPr>
                  <w:rStyle w:val="Informaesdopresente"/>
                  <w:lang w:val="pt-BR"/>
                </w:rPr>
                <w:alias w:val="Insira a data:"/>
                <w:tag w:val="Insira a data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F01EC9">
                  <w:rPr>
                    <w:rStyle w:val="Informaesdopresente"/>
                    <w:lang w:val="pt-BR" w:bidi="pt-BR"/>
                  </w:rPr>
                  <w:t>Data</w:t>
                </w:r>
              </w:sdtContent>
            </w:sdt>
          </w:p>
        </w:tc>
      </w:tr>
    </w:tbl>
    <w:tbl>
      <w:tblPr>
        <w:tblStyle w:val="TabeladeGrade2-nfase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do prêmio"/>
      </w:tblPr>
      <w:tblGrid>
        <w:gridCol w:w="12642"/>
      </w:tblGrid>
      <w:tr w:rsidR="007C3048" w:rsidRPr="00F01EC9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F01EC9" w:rsidRDefault="00A516AE" w:rsidP="00C0415F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Sua mensagem:"/>
                <w:tag w:val="Sua mensagem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F01EC9">
                  <w:rPr>
                    <w:lang w:val="pt-BR" w:bidi="pt-BR"/>
                  </w:rPr>
                  <w:t>Sua mensagem</w:t>
                </w:r>
              </w:sdtContent>
            </w:sdt>
            <w:r w:rsidR="00EE3A31" w:rsidRPr="00F01EC9">
              <w:rPr>
                <w:lang w:val="pt-BR" w:bidi="pt-BR"/>
              </w:rPr>
              <w:t xml:space="preserve"> | </w:t>
            </w:r>
            <w:sdt>
              <w:sdtPr>
                <w:rPr>
                  <w:rStyle w:val="Informaesdopresente"/>
                  <w:lang w:val="pt-BR"/>
                </w:rPr>
                <w:alias w:val="Insira a mensagem pessoal:"/>
                <w:tag w:val="Insira a mensagem pessoal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epargpadro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F01EC9">
                  <w:rPr>
                    <w:rStyle w:val="Informaesdopresente"/>
                    <w:lang w:val="pt-BR" w:bidi="pt-BR"/>
                  </w:rPr>
                  <w:t>Adicione sua mensagem pessoal aqui</w:t>
                </w:r>
              </w:sdtContent>
            </w:sdt>
          </w:p>
        </w:tc>
      </w:tr>
    </w:tbl>
    <w:p w14:paraId="289B1827" w14:textId="77777777" w:rsidR="001534A3" w:rsidRPr="00F01EC9" w:rsidRDefault="001534A3">
      <w:pPr>
        <w:rPr>
          <w:caps/>
          <w:sz w:val="26"/>
          <w:szCs w:val="48"/>
          <w:lang w:val="pt-BR"/>
        </w:rPr>
      </w:pPr>
    </w:p>
    <w:sectPr w:rsidR="001534A3" w:rsidRPr="00F01EC9" w:rsidSect="00F07900">
      <w:headerReference w:type="default" r:id="rId11"/>
      <w:headerReference w:type="first" r:id="rId12"/>
      <w:pgSz w:w="16838" w:h="11906" w:orient="landscape" w:code="9"/>
      <w:pgMar w:top="1247" w:right="2098" w:bottom="431" w:left="209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99C0B" w14:textId="77777777" w:rsidR="00A516AE" w:rsidRDefault="00A516AE">
      <w:r>
        <w:separator/>
      </w:r>
    </w:p>
  </w:endnote>
  <w:endnote w:type="continuationSeparator" w:id="0">
    <w:p w14:paraId="02F1AAC5" w14:textId="77777777" w:rsidR="00A516AE" w:rsidRDefault="00A5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D18B" w14:textId="77777777" w:rsidR="00A516AE" w:rsidRDefault="00A516AE">
      <w:r>
        <w:separator/>
      </w:r>
    </w:p>
  </w:footnote>
  <w:footnote w:type="continuationSeparator" w:id="0">
    <w:p w14:paraId="786C8059" w14:textId="77777777" w:rsidR="00A516AE" w:rsidRDefault="00A5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Página de plano de fundo 2" descr="Padrão de plano de fundo em losangos com bor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tângulo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o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Forma Livre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vre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a Livre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a Livre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vre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a Livre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tângulo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F8A0573" id="Página de plano de fundo 2" o:spid="_x0000_s1026" alt="Padrão de plano de fundo em losangos com borda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">
              <o:lock v:ext="edit" aspectratio="t"/>
              <v:rect id="Retângulo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upo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a Livre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orma Livre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orma Livre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orma Livre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orma Livre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orma Livre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tângulo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Página de plano de fundo 1" descr="Padrão de plano de fundo em losangos com bor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upo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Forma Livre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vre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vre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vre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vre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tângulo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916032B" id="Página de plano de fundo 1" o:spid="_x0000_s1026" alt="Padrão de plano de fundo em losangos com borda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">
              <o:lock v:ext="edit" aspectratio="t"/>
              <v:rect id="Retângulo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upo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orma Livre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orma Livre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orma Livre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orma Livre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orma Livre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orma Livre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tângulo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E1B3A"/>
    <w:rsid w:val="00363581"/>
    <w:rsid w:val="003A4134"/>
    <w:rsid w:val="003B07B6"/>
    <w:rsid w:val="003D3992"/>
    <w:rsid w:val="003E27D8"/>
    <w:rsid w:val="00401C57"/>
    <w:rsid w:val="00442A0C"/>
    <w:rsid w:val="00514FE7"/>
    <w:rsid w:val="005C5B42"/>
    <w:rsid w:val="00601FE7"/>
    <w:rsid w:val="00634D3A"/>
    <w:rsid w:val="006C7320"/>
    <w:rsid w:val="00780D19"/>
    <w:rsid w:val="007C3048"/>
    <w:rsid w:val="007C4118"/>
    <w:rsid w:val="00814130"/>
    <w:rsid w:val="008A1974"/>
    <w:rsid w:val="008C78E4"/>
    <w:rsid w:val="008E1B07"/>
    <w:rsid w:val="00921AC0"/>
    <w:rsid w:val="00976D27"/>
    <w:rsid w:val="00994855"/>
    <w:rsid w:val="009F5A08"/>
    <w:rsid w:val="00A118FA"/>
    <w:rsid w:val="00A11B51"/>
    <w:rsid w:val="00A516AE"/>
    <w:rsid w:val="00A6041F"/>
    <w:rsid w:val="00A73B93"/>
    <w:rsid w:val="00AD3605"/>
    <w:rsid w:val="00AD3805"/>
    <w:rsid w:val="00B430E4"/>
    <w:rsid w:val="00B63257"/>
    <w:rsid w:val="00BE7D20"/>
    <w:rsid w:val="00C0415F"/>
    <w:rsid w:val="00CB73F1"/>
    <w:rsid w:val="00CD206D"/>
    <w:rsid w:val="00CE589F"/>
    <w:rsid w:val="00DA4574"/>
    <w:rsid w:val="00E27CA7"/>
    <w:rsid w:val="00E76CAB"/>
    <w:rsid w:val="00EC02CA"/>
    <w:rsid w:val="00EE3A31"/>
    <w:rsid w:val="00F01EC9"/>
    <w:rsid w:val="00F07900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pt-PT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05"/>
    <w:rPr>
      <w:b/>
      <w:bCs/>
    </w:rPr>
  </w:style>
  <w:style w:type="paragraph" w:styleId="Ttulo1">
    <w:name w:val="heading 1"/>
    <w:basedOn w:val="Normal"/>
    <w:next w:val="Normal"/>
    <w:link w:val="Ttulo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Ttulo1Char">
    <w:name w:val="Título 1 Char"/>
    <w:basedOn w:val="Fontepargpadro"/>
    <w:link w:val="Ttulo1"/>
    <w:uiPriority w:val="3"/>
    <w:rsid w:val="00C0415F"/>
    <w:rPr>
      <w:b/>
      <w:caps/>
    </w:rPr>
  </w:style>
  <w:style w:type="paragraph" w:styleId="Subttulo">
    <w:name w:val="Subtitle"/>
    <w:basedOn w:val="Normal"/>
    <w:next w:val="Normal"/>
    <w:link w:val="SubttuloChar"/>
    <w:uiPriority w:val="2"/>
    <w:qFormat/>
    <w:rsid w:val="00F07900"/>
    <w:pPr>
      <w:numPr>
        <w:ilvl w:val="1"/>
      </w:numPr>
      <w:spacing w:line="192" w:lineRule="auto"/>
      <w:jc w:val="right"/>
    </w:pPr>
    <w:rPr>
      <w:caps/>
      <w:color w:val="9AD0C1" w:themeColor="accent1"/>
      <w:sz w:val="212"/>
      <w:szCs w:val="228"/>
    </w:rPr>
  </w:style>
  <w:style w:type="character" w:customStyle="1" w:styleId="SubttuloChar">
    <w:name w:val="Subtítulo Char"/>
    <w:basedOn w:val="Fontepargpadro"/>
    <w:link w:val="Subttulo"/>
    <w:uiPriority w:val="2"/>
    <w:rsid w:val="00F07900"/>
    <w:rPr>
      <w:b/>
      <w:bCs/>
      <w:caps/>
      <w:color w:val="9AD0C1" w:themeColor="accent1"/>
      <w:sz w:val="212"/>
      <w:szCs w:val="2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"/>
    <w:qFormat/>
    <w:rsid w:val="00F0790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00"/>
      <w:szCs w:val="212"/>
    </w:rPr>
  </w:style>
  <w:style w:type="character" w:customStyle="1" w:styleId="TtuloChar">
    <w:name w:val="Título Char"/>
    <w:basedOn w:val="Fontepargpadro"/>
    <w:link w:val="Ttulo"/>
    <w:uiPriority w:val="1"/>
    <w:rsid w:val="00F07900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00"/>
      <w:szCs w:val="212"/>
    </w:rPr>
  </w:style>
  <w:style w:type="character" w:customStyle="1" w:styleId="Ttulo2Char">
    <w:name w:val="Título 2 Char"/>
    <w:basedOn w:val="Fontepargpadro"/>
    <w:link w:val="Ttulo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nfase">
    <w:name w:val="Emphasis"/>
    <w:basedOn w:val="Fontepargpadro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TextodoEspaoReservado">
    <w:name w:val="Placeholder Text"/>
    <w:basedOn w:val="Fontepargpadro"/>
    <w:uiPriority w:val="99"/>
    <w:semiHidden/>
    <w:rsid w:val="00994855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AD3805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805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D3805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805"/>
    <w:rPr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  <w:rsid w:val="00157C24"/>
  </w:style>
  <w:style w:type="paragraph" w:styleId="Textoembloco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7C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7C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C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7C24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7C24"/>
    <w:rPr>
      <w:b/>
      <w:bCs/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57C24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57C24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C2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7C24"/>
    <w:rPr>
      <w:b/>
      <w:bC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57C24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57C24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7C24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57C24"/>
    <w:rPr>
      <w:b/>
      <w:bCs/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57C24"/>
    <w:rPr>
      <w:b/>
      <w:bCs/>
    </w:rPr>
  </w:style>
  <w:style w:type="table" w:styleId="GradeColorida">
    <w:name w:val="Colorful Grid"/>
    <w:basedOn w:val="Tabe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57C2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C24"/>
    <w:rPr>
      <w:b/>
      <w:bCs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7C24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7C24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qFormat/>
    <w:rsid w:val="00157C24"/>
  </w:style>
  <w:style w:type="character" w:customStyle="1" w:styleId="DataChar">
    <w:name w:val="Data Char"/>
    <w:basedOn w:val="Fontepargpadro"/>
    <w:link w:val="Data"/>
    <w:uiPriority w:val="99"/>
    <w:semiHidden/>
    <w:rsid w:val="00157C24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57C24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57C24"/>
    <w:rPr>
      <w:b/>
      <w:bCs/>
    </w:rPr>
  </w:style>
  <w:style w:type="character" w:styleId="Refdenotadefim">
    <w:name w:val="endnote reference"/>
    <w:basedOn w:val="Fontepargpadro"/>
    <w:uiPriority w:val="99"/>
    <w:semiHidden/>
    <w:unhideWhenUsed/>
    <w:rsid w:val="00157C2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57C24"/>
    <w:rPr>
      <w:b/>
      <w:bCs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57C2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7C24"/>
    <w:rPr>
      <w:b/>
      <w:bCs/>
      <w:sz w:val="22"/>
      <w:szCs w:val="20"/>
    </w:rPr>
  </w:style>
  <w:style w:type="table" w:styleId="TabeladeGrade1Clara">
    <w:name w:val="Grid Table 1 Light"/>
    <w:basedOn w:val="Tabe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adeGrade3">
    <w:name w:val="Grid Table 3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Ttulo4Char">
    <w:name w:val="Título 4 Char"/>
    <w:basedOn w:val="Fontepargpadro"/>
    <w:link w:val="Ttulo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Ttulo6Char">
    <w:name w:val="Título 6 Char"/>
    <w:basedOn w:val="Fontepargpadro"/>
    <w:link w:val="Ttulo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Ttulo7Char">
    <w:name w:val="Título 7 Char"/>
    <w:basedOn w:val="Fontepargpadro"/>
    <w:link w:val="Ttulo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Ttulo8Char">
    <w:name w:val="Título 8 Char"/>
    <w:basedOn w:val="Fontepargpadro"/>
    <w:link w:val="Ttulo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57C24"/>
  </w:style>
  <w:style w:type="paragraph" w:styleId="EndereoHTML">
    <w:name w:val="HTML Address"/>
    <w:basedOn w:val="Normal"/>
    <w:link w:val="EndereoHTML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57C24"/>
    <w:rPr>
      <w:b/>
      <w:bCs/>
      <w:i/>
      <w:iCs/>
    </w:rPr>
  </w:style>
  <w:style w:type="character" w:styleId="CitaoHTML">
    <w:name w:val="HTML Cite"/>
    <w:basedOn w:val="Fontepargpadro"/>
    <w:uiPriority w:val="99"/>
    <w:semiHidden/>
    <w:unhideWhenUsed/>
    <w:rsid w:val="00157C2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57C2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57C2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nfaseIntensa">
    <w:name w:val="Intense Emphasis"/>
    <w:basedOn w:val="Fontepargpadro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57C24"/>
  </w:style>
  <w:style w:type="paragraph" w:styleId="Lista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adeLista2">
    <w:name w:val="List Table 2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adeLista3">
    <w:name w:val="List Table 3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57C24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57C24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rsid w:val="00157C24"/>
  </w:style>
  <w:style w:type="table" w:styleId="TabelaSimples1">
    <w:name w:val="Plain Table 1"/>
    <w:basedOn w:val="Tabela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57C24"/>
  </w:style>
  <w:style w:type="character" w:customStyle="1" w:styleId="SaudaoChar">
    <w:name w:val="Saudação Char"/>
    <w:basedOn w:val="Fontepargpadro"/>
    <w:link w:val="Saudao"/>
    <w:uiPriority w:val="99"/>
    <w:semiHidden/>
    <w:rsid w:val="00157C24"/>
    <w:rPr>
      <w:b/>
      <w:bCs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57C24"/>
    <w:rPr>
      <w:b/>
      <w:bCs/>
    </w:rPr>
  </w:style>
  <w:style w:type="character" w:styleId="Forte">
    <w:name w:val="Strong"/>
    <w:basedOn w:val="Fontepargpadro"/>
    <w:uiPriority w:val="22"/>
    <w:semiHidden/>
    <w:unhideWhenUsed/>
    <w:qFormat/>
    <w:rsid w:val="00157C24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57C24"/>
  </w:style>
  <w:style w:type="table" w:styleId="Tabelaprofissional">
    <w:name w:val="Table Professional"/>
    <w:basedOn w:val="Tabe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Informaesdopresente">
    <w:name w:val="Informações do presente"/>
    <w:basedOn w:val="Fontepargpadro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2D0486" w:rsidP="002D0486">
          <w:pPr>
            <w:pStyle w:val="112F2727E27D4D47BC207A27FAF2487C3"/>
          </w:pPr>
          <w:r w:rsidRPr="00F01EC9">
            <w:rPr>
              <w:lang w:val="pt-BR" w:bidi="pt-BR"/>
            </w:rPr>
            <w:t>Valor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2D0486" w:rsidP="002D0486">
          <w:pPr>
            <w:pStyle w:val="A6E9D9C1A07C432EA0D54AD71A9DCF475"/>
          </w:pPr>
          <w:r w:rsidRPr="00F01EC9">
            <w:rPr>
              <w:rStyle w:val="Informaesdopresente"/>
              <w:lang w:val="pt-BR" w:bidi="pt-BR"/>
            </w:rPr>
            <w:t>Adicione sua mensagem pessoal aqui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2D0486" w:rsidP="002D0486">
          <w:pPr>
            <w:pStyle w:val="15BBB23875094115B1773EC59D316D6121"/>
          </w:pPr>
          <w:r w:rsidRPr="00F01EC9">
            <w:rPr>
              <w:rStyle w:val="nfase"/>
              <w:lang w:val="pt-BR" w:bidi="pt-BR"/>
            </w:rPr>
            <w:t>De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2D0486" w:rsidP="002D0486">
          <w:pPr>
            <w:pStyle w:val="F990623589D640F086C9BDD641B4F5E13"/>
          </w:pPr>
          <w:r w:rsidRPr="00F01EC9">
            <w:rPr>
              <w:lang w:val="pt-BR" w:bidi="pt-BR"/>
            </w:rPr>
            <w:t>Prêmio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2D0486" w:rsidP="002D0486">
          <w:pPr>
            <w:pStyle w:val="5C2F0E38BA534A0C863BAA052A4F5C7817"/>
          </w:pPr>
          <w:r w:rsidRPr="00F01EC9">
            <w:rPr>
              <w:rStyle w:val="TtuloChar"/>
              <w:lang w:val="pt-BR" w:bidi="pt-BR"/>
            </w:rPr>
            <w:t>CERTIFICADO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2D0486" w:rsidP="002D0486">
          <w:pPr>
            <w:pStyle w:val="B0707872F1DE4C90815F7C60B70713E913"/>
          </w:pPr>
          <w:r w:rsidRPr="00F01EC9">
            <w:rPr>
              <w:lang w:val="pt-BR" w:bidi="pt-BR"/>
            </w:rPr>
            <w:t>Sua mensagem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2D0486" w:rsidP="002D0486">
          <w:pPr>
            <w:pStyle w:val="FE35E8C4E6584B7CAEE7C310C159DF644"/>
          </w:pPr>
          <w:r w:rsidRPr="00F01EC9">
            <w:rPr>
              <w:lang w:val="pt-BR" w:bidi="pt-BR"/>
            </w:rPr>
            <w:t>Em reconhecimento de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2D0486" w:rsidP="002D0486">
          <w:pPr>
            <w:pStyle w:val="80B49EF460A040C497A6C6344BEC307F4"/>
          </w:pPr>
          <w:r w:rsidRPr="00F01EC9">
            <w:rPr>
              <w:rStyle w:val="Informaesdopresente"/>
              <w:lang w:val="pt-BR" w:bidi="pt-BR"/>
            </w:rPr>
            <w:t>Destinatário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2D0486" w:rsidP="002D0486">
          <w:pPr>
            <w:pStyle w:val="246E5976745047B7A00F4AEF2656B4444"/>
          </w:pPr>
          <w:r w:rsidRPr="00F01EC9">
            <w:rPr>
              <w:lang w:val="pt-BR" w:bidi="pt-BR"/>
            </w:rPr>
            <w:t>Emitido por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2D0486" w:rsidP="002D0486">
          <w:pPr>
            <w:pStyle w:val="E356DF473E3E4886BAFCEC6E93941A8A4"/>
          </w:pPr>
          <w:r w:rsidRPr="00F01EC9">
            <w:rPr>
              <w:rStyle w:val="Informaesdopresente"/>
              <w:lang w:val="pt-BR" w:bidi="pt-BR"/>
            </w:rPr>
            <w:t>Apresentador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2D0486" w:rsidP="002D0486">
          <w:pPr>
            <w:pStyle w:val="595E1539E3E04BB1B1926F97FFD978574"/>
          </w:pPr>
          <w:r w:rsidRPr="00F01EC9">
            <w:rPr>
              <w:lang w:val="pt-BR" w:bidi="pt-BR"/>
            </w:rPr>
            <w:t>Dat</w:t>
          </w:r>
          <w:r w:rsidRPr="00A11B51">
            <w:rPr>
              <w:lang w:val="pt-BR" w:bidi="pt-BR"/>
            </w:rPr>
            <w:t>a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2D0486" w:rsidP="002D0486">
          <w:pPr>
            <w:pStyle w:val="1A320F3C599845CCB5B3D99D61F65DA94"/>
          </w:pPr>
          <w:r w:rsidRPr="00F01EC9">
            <w:rPr>
              <w:rStyle w:val="Informaesdopresente"/>
              <w:lang w:val="pt-BR" w:bidi="pt-BR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2D0486"/>
    <w:rsid w:val="00304CFA"/>
    <w:rsid w:val="003F102B"/>
    <w:rsid w:val="006539DE"/>
    <w:rsid w:val="00656D60"/>
    <w:rsid w:val="007A41F5"/>
    <w:rsid w:val="008520BC"/>
    <w:rsid w:val="008A34A7"/>
    <w:rsid w:val="009A0F15"/>
    <w:rsid w:val="00C31AC2"/>
    <w:rsid w:val="00C42288"/>
    <w:rsid w:val="00C516D7"/>
    <w:rsid w:val="00D33C23"/>
    <w:rsid w:val="00D9303B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0486"/>
    <w:rPr>
      <w:color w:val="595959" w:themeColor="text1" w:themeTint="A6"/>
    </w:rPr>
  </w:style>
  <w:style w:type="character" w:customStyle="1" w:styleId="Ttulo1Char">
    <w:name w:val="Título 1 Char"/>
    <w:basedOn w:val="Fontepargpadro"/>
    <w:link w:val="Ttulo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Ttulo">
    <w:name w:val="Title"/>
    <w:basedOn w:val="Normal"/>
    <w:next w:val="Normal"/>
    <w:link w:val="TtuloChar"/>
    <w:uiPriority w:val="1"/>
    <w:qFormat/>
    <w:rsid w:val="002D0486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00"/>
      <w:szCs w:val="212"/>
      <w:lang w:eastAsia="ja-JP"/>
    </w:rPr>
  </w:style>
  <w:style w:type="character" w:customStyle="1" w:styleId="TtuloChar">
    <w:name w:val="Título Char"/>
    <w:basedOn w:val="Fontepargpadro"/>
    <w:link w:val="Ttulo"/>
    <w:uiPriority w:val="1"/>
    <w:rsid w:val="002D0486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00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nfase">
    <w:name w:val="Emphasis"/>
    <w:basedOn w:val="Fontepargpadro"/>
    <w:uiPriority w:val="3"/>
    <w:unhideWhenUsed/>
    <w:qFormat/>
    <w:rsid w:val="002D0486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Fontepargpadro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656D6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656D6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00"/>
      <w:szCs w:val="212"/>
      <w:lang w:eastAsia="ja-JP"/>
    </w:rPr>
  </w:style>
  <w:style w:type="paragraph" w:customStyle="1" w:styleId="15BBB23875094115B1773EC59D316D6118">
    <w:name w:val="15BBB23875094115B1773EC59D316D6118"/>
    <w:rsid w:val="00656D6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12"/>
      <w:szCs w:val="228"/>
      <w:lang w:eastAsia="ja-JP"/>
    </w:rPr>
  </w:style>
  <w:style w:type="paragraph" w:customStyle="1" w:styleId="F990623589D640F086C9BDD641B4F5E1">
    <w:name w:val="F990623589D640F086C9BDD641B4F5E1"/>
    <w:rsid w:val="00656D6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12"/>
      <w:szCs w:val="228"/>
      <w:lang w:eastAsia="ja-JP"/>
    </w:rPr>
  </w:style>
  <w:style w:type="paragraph" w:customStyle="1" w:styleId="FE35E8C4E6584B7CAEE7C310C159DF641">
    <w:name w:val="FE35E8C4E6584B7CAEE7C310C159DF641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Informaesdopresente">
    <w:name w:val="Informações do presente"/>
    <w:basedOn w:val="Fontepargpadro"/>
    <w:uiPriority w:val="4"/>
    <w:qFormat/>
    <w:rsid w:val="002D0486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656D6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656D6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">
    <w:name w:val="112F2727E27D4D47BC207A27FAF2487C1"/>
    <w:rsid w:val="00656D6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5">
    <w:name w:val="5C2F0E38BA534A0C863BAA052A4F5C7815"/>
    <w:rsid w:val="00656D6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00"/>
      <w:szCs w:val="212"/>
      <w:lang w:eastAsia="ja-JP"/>
    </w:rPr>
  </w:style>
  <w:style w:type="paragraph" w:customStyle="1" w:styleId="15BBB23875094115B1773EC59D316D6119">
    <w:name w:val="15BBB23875094115B1773EC59D316D6119"/>
    <w:rsid w:val="00656D6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12"/>
      <w:szCs w:val="228"/>
      <w:lang w:eastAsia="ja-JP"/>
    </w:rPr>
  </w:style>
  <w:style w:type="paragraph" w:customStyle="1" w:styleId="F990623589D640F086C9BDD641B4F5E11">
    <w:name w:val="F990623589D640F086C9BDD641B4F5E11"/>
    <w:rsid w:val="00656D6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12"/>
      <w:szCs w:val="228"/>
      <w:lang w:eastAsia="ja-JP"/>
    </w:rPr>
  </w:style>
  <w:style w:type="paragraph" w:customStyle="1" w:styleId="FE35E8C4E6584B7CAEE7C310C159DF642">
    <w:name w:val="FE35E8C4E6584B7CAEE7C310C159DF642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656D6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656D6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">
    <w:name w:val="112F2727E27D4D47BC207A27FAF2487C2"/>
    <w:rsid w:val="00656D60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6">
    <w:name w:val="5C2F0E38BA534A0C863BAA052A4F5C7816"/>
    <w:rsid w:val="00656D6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00"/>
      <w:szCs w:val="212"/>
      <w:lang w:eastAsia="ja-JP"/>
    </w:rPr>
  </w:style>
  <w:style w:type="paragraph" w:customStyle="1" w:styleId="15BBB23875094115B1773EC59D316D6120">
    <w:name w:val="15BBB23875094115B1773EC59D316D6120"/>
    <w:rsid w:val="00656D6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12"/>
      <w:szCs w:val="228"/>
      <w:lang w:eastAsia="ja-JP"/>
    </w:rPr>
  </w:style>
  <w:style w:type="paragraph" w:customStyle="1" w:styleId="F990623589D640F086C9BDD641B4F5E12">
    <w:name w:val="F990623589D640F086C9BDD641B4F5E12"/>
    <w:rsid w:val="00656D60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12"/>
      <w:szCs w:val="228"/>
      <w:lang w:eastAsia="ja-JP"/>
    </w:rPr>
  </w:style>
  <w:style w:type="paragraph" w:customStyle="1" w:styleId="FE35E8C4E6584B7CAEE7C310C159DF643">
    <w:name w:val="FE35E8C4E6584B7CAEE7C310C159DF643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3">
    <w:name w:val="80B49EF460A040C497A6C6344BEC307F3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3">
    <w:name w:val="246E5976745047B7A00F4AEF2656B4443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3">
    <w:name w:val="E356DF473E3E4886BAFCEC6E93941A8A3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3">
    <w:name w:val="595E1539E3E04BB1B1926F97FFD978573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3">
    <w:name w:val="1A320F3C599845CCB5B3D99D61F65DA93"/>
    <w:rsid w:val="00656D6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2">
    <w:name w:val="B0707872F1DE4C90815F7C60B70713E912"/>
    <w:rsid w:val="00656D6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4">
    <w:name w:val="A6E9D9C1A07C432EA0D54AD71A9DCF474"/>
    <w:rsid w:val="00656D6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3">
    <w:name w:val="112F2727E27D4D47BC207A27FAF2487C3"/>
    <w:rsid w:val="002D0486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7">
    <w:name w:val="5C2F0E38BA534A0C863BAA052A4F5C7817"/>
    <w:rsid w:val="002D0486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00"/>
      <w:szCs w:val="212"/>
      <w:lang w:eastAsia="ja-JP"/>
    </w:rPr>
  </w:style>
  <w:style w:type="paragraph" w:customStyle="1" w:styleId="15BBB23875094115B1773EC59D316D6121">
    <w:name w:val="15BBB23875094115B1773EC59D316D6121"/>
    <w:rsid w:val="002D0486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12"/>
      <w:szCs w:val="228"/>
      <w:lang w:eastAsia="ja-JP"/>
    </w:rPr>
  </w:style>
  <w:style w:type="paragraph" w:customStyle="1" w:styleId="F990623589D640F086C9BDD641B4F5E13">
    <w:name w:val="F990623589D640F086C9BDD641B4F5E13"/>
    <w:rsid w:val="002D0486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12"/>
      <w:szCs w:val="228"/>
      <w:lang w:eastAsia="ja-JP"/>
    </w:rPr>
  </w:style>
  <w:style w:type="paragraph" w:customStyle="1" w:styleId="FE35E8C4E6584B7CAEE7C310C159DF644">
    <w:name w:val="FE35E8C4E6584B7CAEE7C310C159DF644"/>
    <w:rsid w:val="002D048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4">
    <w:name w:val="80B49EF460A040C497A6C6344BEC307F4"/>
    <w:rsid w:val="002D048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4">
    <w:name w:val="246E5976745047B7A00F4AEF2656B4444"/>
    <w:rsid w:val="002D048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4">
    <w:name w:val="E356DF473E3E4886BAFCEC6E93941A8A4"/>
    <w:rsid w:val="002D048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4">
    <w:name w:val="595E1539E3E04BB1B1926F97FFD978574"/>
    <w:rsid w:val="002D048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4">
    <w:name w:val="1A320F3C599845CCB5B3D99D61F65DA94"/>
    <w:rsid w:val="002D048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3">
    <w:name w:val="B0707872F1DE4C90815F7C60B70713E913"/>
    <w:rsid w:val="002D048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5">
    <w:name w:val="A6E9D9C1A07C432EA0D54AD71A9DCF475"/>
    <w:rsid w:val="002D048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C1F2F-737E-4064-BF02-38CE9C97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Office_13665212_TF04010889.dotx</Template>
  <TotalTime>80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2016-11-23T11:23:00Z</dcterms:created>
  <dcterms:modified xsi:type="dcterms:W3CDTF">2017-06-16T02:29:00Z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