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9E1" w:rsidRDefault="003D3874" w:rsidP="00A979E1">
      <w:pPr>
        <w:pStyle w:val="Ttulo"/>
      </w:pPr>
      <w:sdt>
        <w:sdtPr>
          <w:alias w:val="Insira o tipo da reunião:"/>
          <w:tag w:val="Insira o tipo da reunião:"/>
          <w:id w:val="745540532"/>
          <w:placeholder>
            <w:docPart w:val="6788B691727F4774B4E7AAD2E001B891"/>
          </w:placeholder>
          <w:temporary/>
          <w:showingPlcHdr/>
          <w15:appearance w15:val="hidden"/>
        </w:sdtPr>
        <w:sdtEndPr/>
        <w:sdtContent>
          <w:r w:rsidR="00A979E1">
            <w:rPr>
              <w:lang w:val="pt-BR" w:bidi="pt-BR"/>
            </w:rPr>
            <w:t>Título da reunião</w:t>
          </w:r>
        </w:sdtContent>
      </w:sdt>
      <w:r w:rsidR="00A979E1">
        <w:rPr>
          <w:lang w:val="pt-BR" w:bidi="pt-BR"/>
        </w:rPr>
        <w:t xml:space="preserve"> </w:t>
      </w:r>
      <w:sdt>
        <w:sdtPr>
          <w:alias w:val="Separador de linha vertical:"/>
          <w:tag w:val="Separador de linha vertical:"/>
          <w:id w:val="1874568466"/>
          <w:placeholder>
            <w:docPart w:val="A2BE8424FBE54B32817303908070D64A"/>
          </w:placeholder>
          <w:temporary/>
          <w:showingPlcHdr/>
          <w15:appearance w15:val="hidden"/>
        </w:sdtPr>
        <w:sdtEndPr/>
        <w:sdtContent>
          <w:r w:rsidR="00A979E1">
            <w:rPr>
              <w:lang w:val="pt-BR" w:bidi="pt-BR"/>
            </w:rPr>
            <w:t>|</w:t>
          </w:r>
        </w:sdtContent>
      </w:sdt>
      <w:r w:rsidR="00A979E1">
        <w:rPr>
          <w:lang w:val="pt-BR" w:bidi="pt-BR"/>
        </w:rPr>
        <w:t xml:space="preserve"> </w:t>
      </w:r>
      <w:sdt>
        <w:sdtPr>
          <w:rPr>
            <w:rStyle w:val="RefernciaSutil"/>
          </w:rPr>
          <w:alias w:val="Atas:"/>
          <w:tag w:val="Atas:"/>
          <w:id w:val="324875599"/>
          <w:placeholder>
            <w:docPart w:val="F78967EAF242433EB7EDFE5C3B56CE4E"/>
          </w:placeholder>
          <w:temporary/>
          <w:showingPlcHdr/>
          <w15:appearance w15:val="hidden"/>
        </w:sdtPr>
        <w:sdtEndPr>
          <w:rPr>
            <w:rStyle w:val="Fontepargpadro"/>
            <w:caps w:val="0"/>
          </w:rPr>
        </w:sdtEndPr>
        <w:sdtContent>
          <w:r w:rsidR="00CB50F2" w:rsidRPr="00CB50F2">
            <w:rPr>
              <w:rStyle w:val="RefernciaSutil"/>
              <w:lang w:val="pt-BR" w:bidi="pt-BR"/>
            </w:rPr>
            <w:t>Ata</w:t>
          </w:r>
        </w:sdtContent>
      </w:sdt>
    </w:p>
    <w:p w:rsidR="00A979E1" w:rsidRDefault="003D3874" w:rsidP="00A979E1">
      <w:pPr>
        <w:pStyle w:val="Ttulo2"/>
      </w:pPr>
      <w:sdt>
        <w:sdtPr>
          <w:alias w:val="Data e hora da reunião:"/>
          <w:tag w:val="Data e hora da reunião:"/>
          <w:id w:val="712006246"/>
          <w:placeholder>
            <w:docPart w:val="33E2089239B14287844C4133E7844293"/>
          </w:placeholder>
          <w:temporary/>
          <w:showingPlcHdr/>
          <w15:appearance w15:val="hidden"/>
        </w:sdtPr>
        <w:sdtEndPr/>
        <w:sdtContent>
          <w:r w:rsidR="00A979E1">
            <w:rPr>
              <w:lang w:val="pt-BR" w:bidi="pt-BR"/>
            </w:rPr>
            <w:t>Data da reunião | hora</w:t>
          </w:r>
        </w:sdtContent>
      </w:sdt>
      <w:r w:rsidR="00A979E1">
        <w:rPr>
          <w:lang w:val="pt-BR" w:bidi="pt-BR"/>
        </w:rPr>
        <w:t xml:space="preserve"> </w:t>
      </w:r>
      <w:sdt>
        <w:sdtPr>
          <w:rPr>
            <w:rStyle w:val="nfaseSutil"/>
          </w:rPr>
          <w:alias w:val="Insira a data:"/>
          <w:tag w:val="Insira a data:"/>
          <w:id w:val="-932354384"/>
          <w:placeholder>
            <w:docPart w:val="E75AB1C5E78C4D3486AC652E0EC00A86"/>
          </w:placeholder>
          <w:temporary/>
          <w:showingPlcHdr/>
          <w15:appearance w15:val="hidden"/>
        </w:sdtPr>
        <w:sdtEndPr>
          <w:rPr>
            <w:rStyle w:val="nfaseSutil"/>
          </w:rPr>
        </w:sdtEndPr>
        <w:sdtContent>
          <w:r w:rsidR="00A979E1" w:rsidRPr="003665F5">
            <w:rPr>
              <w:rStyle w:val="nfaseSutil"/>
              <w:lang w:val="pt-BR" w:bidi="pt-BR"/>
            </w:rPr>
            <w:t>Date</w:t>
          </w:r>
        </w:sdtContent>
      </w:sdt>
      <w:r w:rsidR="00A979E1" w:rsidRPr="003665F5">
        <w:rPr>
          <w:rStyle w:val="nfaseSutil"/>
          <w:lang w:val="pt-BR" w:bidi="pt-BR"/>
        </w:rPr>
        <w:t xml:space="preserve"> | </w:t>
      </w:r>
      <w:sdt>
        <w:sdtPr>
          <w:rPr>
            <w:rStyle w:val="nfaseSutil"/>
          </w:rPr>
          <w:alias w:val="Insira a hora:"/>
          <w:tag w:val="Insira a hora:"/>
          <w:id w:val="1573844241"/>
          <w:placeholder>
            <w:docPart w:val="4E55794736ED405EA0DDCC5388F1A2E2"/>
          </w:placeholder>
          <w:temporary/>
          <w:showingPlcHdr/>
          <w15:appearance w15:val="hidden"/>
        </w:sdtPr>
        <w:sdtEndPr>
          <w:rPr>
            <w:rStyle w:val="nfaseSutil"/>
          </w:rPr>
        </w:sdtEndPr>
        <w:sdtContent>
          <w:r w:rsidR="00A979E1" w:rsidRPr="003665F5">
            <w:rPr>
              <w:rStyle w:val="nfaseSutil"/>
              <w:lang w:val="pt-BR" w:bidi="pt-BR"/>
            </w:rPr>
            <w:t>Hora</w:t>
          </w:r>
        </w:sdtContent>
      </w:sdt>
      <w:r w:rsidR="00A979E1">
        <w:rPr>
          <w:lang w:val="pt-BR" w:bidi="pt-BR"/>
        </w:rPr>
        <w:t xml:space="preserve"> | </w:t>
      </w:r>
      <w:sdt>
        <w:sdtPr>
          <w:alias w:val="Local da reunião:"/>
          <w:tag w:val="Local da reunião:"/>
          <w:id w:val="1910582416"/>
          <w:placeholder>
            <w:docPart w:val="28798E66B51242C6A120ABA9B36D06B7"/>
          </w:placeholder>
          <w:temporary/>
          <w:showingPlcHdr/>
          <w15:appearance w15:val="hidden"/>
        </w:sdtPr>
        <w:sdtEndPr/>
        <w:sdtContent>
          <w:r w:rsidR="00A979E1">
            <w:rPr>
              <w:lang w:val="pt-BR" w:bidi="pt-BR"/>
            </w:rPr>
            <w:t>Local da reunião</w:t>
          </w:r>
        </w:sdtContent>
      </w:sdt>
      <w:r w:rsidR="00A979E1">
        <w:rPr>
          <w:lang w:val="pt-BR" w:bidi="pt-BR"/>
        </w:rPr>
        <w:t xml:space="preserve"> </w:t>
      </w:r>
      <w:sdt>
        <w:sdtPr>
          <w:rPr>
            <w:rStyle w:val="nfaseSutil"/>
          </w:rPr>
          <w:alias w:val="Insira o local:"/>
          <w:tag w:val="Insira o local:"/>
          <w:id w:val="465398058"/>
          <w:placeholder>
            <w:docPart w:val="C05DA2697BC24C6488CCF94369CFC31E"/>
          </w:placeholder>
          <w:showingPlcHdr/>
          <w15:appearance w15:val="hidden"/>
        </w:sdtPr>
        <w:sdtEndPr>
          <w:rPr>
            <w:rStyle w:val="Fontepargpadro"/>
            <w:i w:val="0"/>
            <w:iCs w:val="0"/>
            <w:color w:val="9F2936" w:themeColor="accent2"/>
          </w:rPr>
        </w:sdtEndPr>
        <w:sdtContent>
          <w:r w:rsidR="00A979E1">
            <w:rPr>
              <w:rStyle w:val="nfaseSutil"/>
              <w:lang w:val="pt-BR" w:bidi="pt-BR"/>
            </w:rPr>
            <w:t>Local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 de informações da reunião"/>
      </w:tblPr>
      <w:tblGrid>
        <w:gridCol w:w="5233"/>
        <w:gridCol w:w="5233"/>
      </w:tblGrid>
      <w:tr w:rsidR="00A979E1" w:rsidTr="00D578F4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a para a pessoa que está convocando a reunião, tipo de reunião, facilitador, secretário e cronometrista"/>
            </w:tblPr>
            <w:tblGrid>
              <w:gridCol w:w="2333"/>
              <w:gridCol w:w="2890"/>
            </w:tblGrid>
            <w:tr w:rsidR="00A979E1" w:rsidTr="00D578F4">
              <w:tc>
                <w:tcPr>
                  <w:tcW w:w="2311" w:type="dxa"/>
                  <w:tcBorders>
                    <w:left w:val="nil"/>
                  </w:tcBorders>
                </w:tcPr>
                <w:p w:rsidR="00A979E1" w:rsidRPr="00A979E1" w:rsidRDefault="003D3874" w:rsidP="00A979E1">
                  <w:pPr>
                    <w:pStyle w:val="Ttulo3"/>
                  </w:pPr>
                  <w:sdt>
                    <w:sdtPr>
                      <w:alias w:val="Reunião convocada por:"/>
                      <w:tag w:val="Reunião convocada por:"/>
                      <w:id w:val="1112008097"/>
                      <w:placeholder>
                        <w:docPart w:val="6C4E64B18AA54704BCFCF940D8D6C02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rPr>
                          <w:lang w:val="pt-BR" w:bidi="pt-BR"/>
                        </w:rPr>
                        <w:t>Reunião convocada</w:t>
                      </w:r>
                      <w:r w:rsidR="00A366A6">
                        <w:rPr>
                          <w:lang w:val="pt-BR" w:bidi="pt-BR"/>
                        </w:rPr>
                        <w:t> </w:t>
                      </w:r>
                      <w:r w:rsidR="00A979E1" w:rsidRPr="00A979E1">
                        <w:rPr>
                          <w:lang w:val="pt-BR" w:bidi="pt-BR"/>
                        </w:rPr>
                        <w:t>por</w:t>
                      </w:r>
                    </w:sdtContent>
                  </w:sdt>
                </w:p>
              </w:tc>
              <w:sdt>
                <w:sdtPr>
                  <w:alias w:val="Insira o nome:"/>
                  <w:tag w:val="Insira o nome:"/>
                  <w:id w:val="882985375"/>
                  <w:placeholder>
                    <w:docPart w:val="A554526B36FA41149D347B4A21FC1E0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A979E1" w:rsidP="00D578F4">
                      <w:pPr>
                        <w:spacing w:after="0"/>
                      </w:pPr>
                      <w:r>
                        <w:rPr>
                          <w:lang w:val="pt-BR" w:bidi="pt-BR"/>
                        </w:rPr>
                        <w:t>Nome</w:t>
                      </w:r>
                    </w:p>
                  </w:tc>
                </w:sdtContent>
              </w:sdt>
            </w:tr>
            <w:tr w:rsidR="00A979E1" w:rsidTr="00D578F4">
              <w:tc>
                <w:tcPr>
                  <w:tcW w:w="2311" w:type="dxa"/>
                  <w:tcBorders>
                    <w:left w:val="nil"/>
                  </w:tcBorders>
                </w:tcPr>
                <w:p w:rsidR="00A979E1" w:rsidRPr="00A979E1" w:rsidRDefault="003D3874" w:rsidP="00A979E1">
                  <w:pPr>
                    <w:pStyle w:val="Ttulo3"/>
                  </w:pPr>
                  <w:sdt>
                    <w:sdtPr>
                      <w:alias w:val="Tipo de reunião:"/>
                      <w:tag w:val="Tipo de reunião:"/>
                      <w:id w:val="1356456911"/>
                      <w:placeholder>
                        <w:docPart w:val="D28FE4C2EBBC4075A32151DB137F0E7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rPr>
                          <w:lang w:val="pt-BR" w:bidi="pt-BR"/>
                        </w:rPr>
                        <w:t>Tipo de reunião</w:t>
                      </w:r>
                    </w:sdtContent>
                  </w:sdt>
                </w:p>
              </w:tc>
              <w:sdt>
                <w:sdtPr>
                  <w:alias w:val="Insira a finalidade:"/>
                  <w:tag w:val="Insira a finalidade:"/>
                  <w:id w:val="-1539655202"/>
                  <w:placeholder>
                    <w:docPart w:val="B64BB424E9CC4A2A8CC8AC09ACD3456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A979E1" w:rsidP="00D578F4">
                      <w:pPr>
                        <w:spacing w:after="0"/>
                      </w:pPr>
                      <w:r>
                        <w:rPr>
                          <w:lang w:val="pt-BR" w:bidi="pt-BR"/>
                        </w:rPr>
                        <w:t>Finalidade</w:t>
                      </w:r>
                    </w:p>
                  </w:tc>
                </w:sdtContent>
              </w:sdt>
            </w:tr>
            <w:tr w:rsidR="00A979E1" w:rsidTr="00D578F4">
              <w:sdt>
                <w:sdtPr>
                  <w:alias w:val="Facilitador:"/>
                  <w:tag w:val="Facilitador:"/>
                  <w:id w:val="-1618515975"/>
                  <w:placeholder>
                    <w:docPart w:val="C1E8486ED4914D888285EEFE298406E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Ttulo3"/>
                      </w:pPr>
                      <w:r w:rsidRPr="00A979E1">
                        <w:rPr>
                          <w:lang w:val="pt-BR" w:bidi="pt-BR"/>
                        </w:rPr>
                        <w:t>Facilitador</w:t>
                      </w:r>
                    </w:p>
                  </w:tc>
                </w:sdtContent>
              </w:sdt>
              <w:sdt>
                <w:sdtPr>
                  <w:alias w:val="Insira o nome:"/>
                  <w:tag w:val="Insira o nome:"/>
                  <w:id w:val="-582762193"/>
                  <w:placeholder>
                    <w:docPart w:val="A554526B36FA41149D347B4A21FC1E0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A366A6" w:rsidP="00D578F4">
                      <w:pPr>
                        <w:spacing w:after="0"/>
                      </w:pPr>
                      <w:r>
                        <w:rPr>
                          <w:lang w:val="pt-BR" w:bidi="pt-BR"/>
                        </w:rPr>
                        <w:t>Nome</w:t>
                      </w:r>
                    </w:p>
                  </w:tc>
                </w:sdtContent>
              </w:sdt>
            </w:tr>
            <w:tr w:rsidR="00A979E1" w:rsidTr="00D578F4">
              <w:sdt>
                <w:sdtPr>
                  <w:alias w:val="Secretário:"/>
                  <w:tag w:val="Secretário:"/>
                  <w:id w:val="-1961940283"/>
                  <w:placeholder>
                    <w:docPart w:val="0F2D903A7DD5403AA3AFDD39C1CCD1C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Ttulo3"/>
                      </w:pPr>
                      <w:r w:rsidRPr="00A979E1">
                        <w:rPr>
                          <w:lang w:val="pt-BR" w:bidi="pt-BR"/>
                        </w:rPr>
                        <w:t>Secretário</w:t>
                      </w:r>
                    </w:p>
                  </w:tc>
                </w:sdtContent>
              </w:sdt>
              <w:sdt>
                <w:sdtPr>
                  <w:alias w:val="Insira o nome:"/>
                  <w:tag w:val="Insira o nome:"/>
                  <w:id w:val="-2138095640"/>
                  <w:placeholder>
                    <w:docPart w:val="A554526B36FA41149D347B4A21FC1E0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A366A6" w:rsidP="00D578F4">
                      <w:pPr>
                        <w:spacing w:after="0"/>
                      </w:pPr>
                      <w:r>
                        <w:rPr>
                          <w:lang w:val="pt-BR" w:bidi="pt-BR"/>
                        </w:rPr>
                        <w:t>Nome</w:t>
                      </w:r>
                    </w:p>
                  </w:tc>
                </w:sdtContent>
              </w:sdt>
            </w:tr>
            <w:tr w:rsidR="00A979E1" w:rsidTr="00D578F4">
              <w:sdt>
                <w:sdtPr>
                  <w:alias w:val="Cronometrista:"/>
                  <w:tag w:val="Cronometrista:"/>
                  <w:id w:val="2113625791"/>
                  <w:placeholder>
                    <w:docPart w:val="7D1053E41ACD43BDA07F12BC9BC690D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Ttulo3"/>
                      </w:pPr>
                      <w:r w:rsidRPr="00A979E1">
                        <w:rPr>
                          <w:lang w:val="pt-BR" w:bidi="pt-BR"/>
                        </w:rPr>
                        <w:t>Cronometrista</w:t>
                      </w:r>
                    </w:p>
                  </w:tc>
                </w:sdtContent>
              </w:sdt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sdt>
                  <w:sdtPr>
                    <w:alias w:val="Insira o nome:"/>
                    <w:tag w:val="Insira o nome:"/>
                    <w:id w:val="-90628238"/>
                    <w:placeholder>
                      <w:docPart w:val="A554526B36FA41149D347B4A21FC1E0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A979E1" w:rsidRDefault="00A366A6" w:rsidP="00D578F4">
                      <w:pPr>
                        <w:spacing w:after="0"/>
                      </w:pPr>
                      <w:r>
                        <w:rPr>
                          <w:lang w:val="pt-BR" w:bidi="pt-BR"/>
                        </w:rPr>
                        <w:t>Nome</w:t>
                      </w:r>
                    </w:p>
                  </w:sdtContent>
                </w:sdt>
              </w:tc>
            </w:tr>
          </w:tbl>
          <w:p w:rsidR="00A979E1" w:rsidRDefault="00A979E1" w:rsidP="00D578F4">
            <w:pPr>
              <w:spacing w:after="0"/>
            </w:pPr>
          </w:p>
        </w:tc>
        <w:tc>
          <w:tcPr>
            <w:tcW w:w="5400" w:type="dxa"/>
          </w:tcPr>
          <w:p w:rsidR="00A979E1" w:rsidRPr="00137619" w:rsidRDefault="003D3874" w:rsidP="00D578F4">
            <w:pPr>
              <w:spacing w:after="0"/>
            </w:pPr>
            <w:sdt>
              <w:sdtPr>
                <w:alias w:val="Participantes:"/>
                <w:tag w:val="Participantes:"/>
                <w:id w:val="-702396967"/>
                <w:placeholder>
                  <w:docPart w:val="7380744EBCB94F999BCCB612C714D681"/>
                </w:placeholder>
                <w:temporary/>
                <w:showingPlcHdr/>
                <w15:appearance w15:val="hidden"/>
              </w:sdtPr>
              <w:sdtEndPr/>
              <w:sdtContent>
                <w:r w:rsidR="0052642B" w:rsidRPr="00137619">
                  <w:rPr>
                    <w:lang w:val="pt-BR" w:bidi="pt-BR"/>
                  </w:rPr>
                  <w:t>Participantes</w:t>
                </w:r>
              </w:sdtContent>
            </w:sdt>
          </w:p>
          <w:p w:rsidR="00A979E1" w:rsidRDefault="003D3874" w:rsidP="00D578F4">
            <w:pPr>
              <w:spacing w:after="0"/>
            </w:pPr>
            <w:sdt>
              <w:sdtPr>
                <w:alias w:val="Insira o participante 1:"/>
                <w:tag w:val="Insira o participante 1:"/>
                <w:id w:val="1493522722"/>
                <w:placeholder>
                  <w:docPart w:val="23C4747DAC774DE0A038852A97651B7C"/>
                </w:placeholder>
                <w:temporary/>
                <w:showingPlcHdr/>
                <w15:appearance w15:val="hidden"/>
              </w:sdtPr>
              <w:sdtEndPr/>
              <w:sdtContent>
                <w:r w:rsidR="00A979E1">
                  <w:rPr>
                    <w:lang w:val="pt-BR" w:bidi="pt-BR"/>
                  </w:rPr>
                  <w:t>Participantes</w:t>
                </w:r>
              </w:sdtContent>
            </w:sdt>
          </w:p>
        </w:tc>
      </w:tr>
    </w:tbl>
    <w:p w:rsidR="00A979E1" w:rsidRDefault="003D3874" w:rsidP="00A979E1">
      <w:pPr>
        <w:pStyle w:val="Ttulo1"/>
      </w:pPr>
      <w:sdt>
        <w:sdtPr>
          <w:alias w:val="Tópicos da agenda:"/>
          <w:tag w:val="Tópicos da agenda:"/>
          <w:id w:val="-877550984"/>
          <w:placeholder>
            <w:docPart w:val="154EABB5C82E4065B919F1A26288F086"/>
          </w:placeholder>
          <w:temporary/>
          <w:showingPlcHdr/>
          <w15:appearance w15:val="hidden"/>
        </w:sdtPr>
        <w:sdtEndPr/>
        <w:sdtContent>
          <w:r w:rsidR="00A979E1">
            <w:rPr>
              <w:lang w:val="pt-BR" w:bidi="pt-BR"/>
            </w:rPr>
            <w:t>Tópicos da agenda</w:t>
          </w:r>
        </w:sdtContent>
      </w:sdt>
    </w:p>
    <w:p w:rsidR="00A979E1" w:rsidRDefault="003D3874" w:rsidP="00A979E1">
      <w:pPr>
        <w:pStyle w:val="Ttulo2"/>
      </w:pPr>
      <w:sdt>
        <w:sdtPr>
          <w:alias w:val="Agenda 1, tempo alocado:"/>
          <w:tag w:val="Agenda 1, tempo alocado:"/>
          <w:id w:val="-548305236"/>
          <w:placeholder>
            <w:docPart w:val="C8ADFD7B4F05476490A97ACDFB7CAF61"/>
          </w:placeholder>
          <w:temporary/>
          <w:showingPlcHdr/>
          <w15:appearance w15:val="hidden"/>
        </w:sdtPr>
        <w:sdtEndPr/>
        <w:sdtContent>
          <w:r w:rsidR="00A979E1">
            <w:rPr>
              <w:lang w:val="pt-BR" w:bidi="pt-BR"/>
            </w:rPr>
            <w:t>Tempo alocado</w:t>
          </w:r>
        </w:sdtContent>
      </w:sdt>
      <w:r w:rsidR="00A979E1">
        <w:rPr>
          <w:lang w:val="pt-BR" w:bidi="pt-BR"/>
        </w:rPr>
        <w:t xml:space="preserve"> | </w:t>
      </w:r>
      <w:sdt>
        <w:sdtPr>
          <w:rPr>
            <w:rStyle w:val="nfaseSutil"/>
          </w:rPr>
          <w:alias w:val="Agenda 1, insira a hora:"/>
          <w:tag w:val="Agenda 1, insira a hora:"/>
          <w:id w:val="252406536"/>
          <w:placeholder>
            <w:docPart w:val="F03DC744BBFD4431A023750F622F2730"/>
          </w:placeholder>
          <w:showingPlcHdr/>
          <w15:appearance w15:val="hidden"/>
        </w:sdtPr>
        <w:sdtEndPr>
          <w:rPr>
            <w:rStyle w:val="Fontepargpadro"/>
            <w:i w:val="0"/>
            <w:iCs w:val="0"/>
            <w:color w:val="9F2936" w:themeColor="accent2"/>
          </w:rPr>
        </w:sdtEndPr>
        <w:sdtContent>
          <w:r w:rsidR="00A979E1">
            <w:rPr>
              <w:rStyle w:val="nfaseSutil"/>
              <w:lang w:val="pt-BR" w:bidi="pt-BR"/>
            </w:rPr>
            <w:t>Hora</w:t>
          </w:r>
        </w:sdtContent>
      </w:sdt>
      <w:r w:rsidR="00A979E1">
        <w:rPr>
          <w:lang w:val="pt-BR" w:bidi="pt-BR"/>
        </w:rPr>
        <w:t xml:space="preserve"> | </w:t>
      </w:r>
      <w:sdt>
        <w:sdtPr>
          <w:alias w:val="Agenda 1, tópico da agenda:"/>
          <w:tag w:val="Agenda 1, tópico da agenda:"/>
          <w:id w:val="-1734764758"/>
          <w:placeholder>
            <w:docPart w:val="1545F61A3EC2487EB07D51D9D1E2174B"/>
          </w:placeholder>
          <w:temporary/>
          <w:showingPlcHdr/>
          <w15:appearance w15:val="hidden"/>
        </w:sdtPr>
        <w:sdtEndPr/>
        <w:sdtContent>
          <w:r w:rsidR="00A979E1">
            <w:rPr>
              <w:lang w:val="pt-BR" w:bidi="pt-BR"/>
            </w:rPr>
            <w:t>Tópico da agenda</w:t>
          </w:r>
        </w:sdtContent>
      </w:sdt>
      <w:r w:rsidR="00A979E1">
        <w:rPr>
          <w:lang w:val="pt-BR" w:bidi="pt-BR"/>
        </w:rPr>
        <w:t xml:space="preserve"> </w:t>
      </w:r>
      <w:sdt>
        <w:sdtPr>
          <w:rPr>
            <w:rStyle w:val="nfaseSutil"/>
          </w:rPr>
          <w:alias w:val="Agenda 1, insira o tópico:"/>
          <w:tag w:val="Agenda 1, insira o tópico:"/>
          <w:id w:val="-1834833282"/>
          <w:placeholder>
            <w:docPart w:val="2D933EC621EF4E5BA8ED27B8B71DA0D7"/>
          </w:placeholder>
          <w:temporary/>
          <w:showingPlcHdr/>
          <w15:appearance w15:val="hidden"/>
        </w:sdtPr>
        <w:sdtEndPr>
          <w:rPr>
            <w:rStyle w:val="Fontepargpadro"/>
            <w:i w:val="0"/>
            <w:iCs w:val="0"/>
            <w:color w:val="9F2936" w:themeColor="accent2"/>
          </w:rPr>
        </w:sdtEndPr>
        <w:sdtContent>
          <w:r w:rsidR="00A979E1">
            <w:rPr>
              <w:rStyle w:val="nfaseSutil"/>
              <w:lang w:val="pt-BR" w:bidi="pt-BR"/>
            </w:rPr>
            <w:t>Tópico</w:t>
          </w:r>
        </w:sdtContent>
      </w:sdt>
      <w:r w:rsidR="00A979E1">
        <w:rPr>
          <w:lang w:val="pt-BR" w:bidi="pt-BR"/>
        </w:rPr>
        <w:t xml:space="preserve"> | </w:t>
      </w:r>
      <w:sdt>
        <w:sdtPr>
          <w:alias w:val="Agenda 1, apresentador:"/>
          <w:tag w:val="Agenda 1, apresentador:"/>
          <w:id w:val="-1972813609"/>
          <w:placeholder>
            <w:docPart w:val="F4A0FE984B1E434A8940BFC6A9B311F8"/>
          </w:placeholder>
          <w:temporary/>
          <w:showingPlcHdr/>
          <w15:appearance w15:val="hidden"/>
        </w:sdtPr>
        <w:sdtEndPr/>
        <w:sdtContent>
          <w:r w:rsidR="00A979E1">
            <w:rPr>
              <w:lang w:val="pt-BR" w:bidi="pt-BR"/>
            </w:rPr>
            <w:t>Apresentador</w:t>
          </w:r>
        </w:sdtContent>
      </w:sdt>
      <w:r w:rsidR="00A979E1">
        <w:rPr>
          <w:lang w:val="pt-BR" w:bidi="pt-BR"/>
        </w:rPr>
        <w:t xml:space="preserve"> </w:t>
      </w:r>
      <w:sdt>
        <w:sdtPr>
          <w:rPr>
            <w:rStyle w:val="nfaseSutil"/>
          </w:rPr>
          <w:alias w:val="Agenda 1, insira o nome:"/>
          <w:tag w:val="Agenda 1, insira o nome:"/>
          <w:id w:val="1143621387"/>
          <w:placeholder>
            <w:docPart w:val="132ACFE8AA6B40F1AE244496DBD4FB6F"/>
          </w:placeholder>
          <w:temporary/>
          <w:showingPlcHdr/>
          <w15:appearance w15:val="hidden"/>
        </w:sdtPr>
        <w:sdtEndPr>
          <w:rPr>
            <w:rStyle w:val="Fontepargpadro"/>
            <w:i w:val="0"/>
            <w:iCs w:val="0"/>
            <w:color w:val="9F2936" w:themeColor="accent2"/>
          </w:rPr>
        </w:sdtEndPr>
        <w:sdtContent>
          <w:r w:rsidR="00A979E1">
            <w:rPr>
              <w:rStyle w:val="nfaseSutil"/>
              <w:lang w:val="pt-BR" w:bidi="pt-BR"/>
            </w:rPr>
            <w:t>Nome</w:t>
          </w:r>
        </w:sdtContent>
      </w:sdt>
    </w:p>
    <w:p w:rsidR="00A979E1" w:rsidRDefault="003D3874" w:rsidP="00A979E1">
      <w:sdt>
        <w:sdtPr>
          <w:alias w:val="Agenda 1, discussão:"/>
          <w:tag w:val="Agenda 1, discussão:"/>
          <w:id w:val="951674875"/>
          <w:placeholder>
            <w:docPart w:val="4337BD7DB2EF44F1A3236E1353595A68"/>
          </w:placeholder>
          <w:temporary/>
          <w:showingPlcHdr/>
          <w15:appearance w15:val="hidden"/>
        </w:sdtPr>
        <w:sdtEndPr/>
        <w:sdtContent>
          <w:r w:rsidR="00A979E1">
            <w:rPr>
              <w:lang w:val="pt-BR" w:bidi="pt-BR"/>
            </w:rPr>
            <w:t>Discussão</w:t>
          </w:r>
        </w:sdtContent>
      </w:sdt>
      <w:r w:rsidR="00A979E1">
        <w:rPr>
          <w:lang w:val="pt-BR" w:bidi="pt-BR"/>
        </w:rPr>
        <w:t xml:space="preserve"> </w:t>
      </w:r>
      <w:sdt>
        <w:sdtPr>
          <w:alias w:val="Agenda 1, insira a conversa:"/>
          <w:tag w:val="Agenda 1, insira a conversa:"/>
          <w:id w:val="983351720"/>
          <w:placeholder>
            <w:docPart w:val="31F640D11FDC45DDB7FE8EC9FC7F1B26"/>
          </w:placeholder>
          <w:temporary/>
          <w:showingPlcHdr/>
          <w15:appearance w15:val="hidden"/>
        </w:sdtPr>
        <w:sdtEndPr/>
        <w:sdtContent>
          <w:r w:rsidR="00A979E1">
            <w:rPr>
              <w:lang w:val="pt-BR" w:bidi="pt-BR"/>
            </w:rPr>
            <w:t>Conversa</w:t>
          </w:r>
        </w:sdtContent>
      </w:sdt>
    </w:p>
    <w:p w:rsidR="00A979E1" w:rsidRDefault="003D3874" w:rsidP="00A979E1">
      <w:sdt>
        <w:sdtPr>
          <w:alias w:val="Agenda 1, conclusão:"/>
          <w:tag w:val="Agenda 1, conclusão:"/>
          <w:id w:val="1265507262"/>
          <w:placeholder>
            <w:docPart w:val="B7364313B66A4DEFB71CA0D3D98C9732"/>
          </w:placeholder>
          <w:temporary/>
          <w:showingPlcHdr/>
          <w15:appearance w15:val="hidden"/>
        </w:sdtPr>
        <w:sdtEndPr/>
        <w:sdtContent>
          <w:r w:rsidR="00A979E1">
            <w:rPr>
              <w:lang w:val="pt-BR" w:bidi="pt-BR"/>
            </w:rPr>
            <w:t>Conclusão</w:t>
          </w:r>
        </w:sdtContent>
      </w:sdt>
      <w:r w:rsidR="00A979E1">
        <w:rPr>
          <w:lang w:val="pt-BR" w:bidi="pt-BR"/>
        </w:rPr>
        <w:t xml:space="preserve"> </w:t>
      </w:r>
      <w:sdt>
        <w:sdtPr>
          <w:alias w:val="Agenda 1, insira o fechamento:"/>
          <w:tag w:val="Agenda 1, insira o fechamento:"/>
          <w:id w:val="-1232158815"/>
          <w:placeholder>
            <w:docPart w:val="993B8E3C95A34FBF89558FE42C9B4B57"/>
          </w:placeholder>
          <w:temporary/>
          <w:showingPlcHdr/>
          <w15:appearance w15:val="hidden"/>
        </w:sdtPr>
        <w:sdtEndPr/>
        <w:sdtContent>
          <w:r w:rsidR="00A979E1">
            <w:rPr>
              <w:lang w:val="pt-BR" w:bidi="pt-BR"/>
            </w:rPr>
            <w:t>Fechamento</w:t>
          </w:r>
        </w:sdtContent>
      </w:sdt>
    </w:p>
    <w:tbl>
      <w:tblPr>
        <w:tblStyle w:val="Atasdereunio"/>
        <w:tblW w:w="5000" w:type="pct"/>
        <w:tblLayout w:type="fixed"/>
        <w:tblLook w:val="04A0" w:firstRow="1" w:lastRow="0" w:firstColumn="1" w:lastColumn="0" w:noHBand="0" w:noVBand="1"/>
        <w:tblDescription w:val="Tabela de informações de itens de ação da agenda 1"/>
      </w:tblPr>
      <w:tblGrid>
        <w:gridCol w:w="6102"/>
        <w:gridCol w:w="2182"/>
        <w:gridCol w:w="2182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CB50F2" w:rsidRPr="00E52810" w:rsidRDefault="003D3874" w:rsidP="00E52810">
            <w:sdt>
              <w:sdtPr>
                <w:alias w:val="Agenda 1, itens de ação"/>
                <w:tag w:val="Agenda 1, itens de ação"/>
                <w:id w:val="810443476"/>
                <w:placeholder>
                  <w:docPart w:val="124AF7F0DAB54555AD61D819103E132A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rPr>
                    <w:lang w:val="pt-BR" w:bidi="pt-BR"/>
                  </w:rPr>
                  <w:t>Itens de ação</w:t>
                </w:r>
              </w:sdtContent>
            </w:sdt>
          </w:p>
        </w:tc>
        <w:sdt>
          <w:sdtPr>
            <w:alias w:val="Agenda 1, pessoa responsável:"/>
            <w:tag w:val="Agenda 1, pessoa responsável:"/>
            <w:id w:val="352783267"/>
            <w:placeholder>
              <w:docPart w:val="FDF1B82991D944B7A0B716FA3271BD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val="pt-BR" w:bidi="pt-BR"/>
                  </w:rPr>
                  <w:t>Pessoa responsável</w:t>
                </w:r>
              </w:p>
            </w:tc>
          </w:sdtContent>
        </w:sdt>
        <w:sdt>
          <w:sdtPr>
            <w:alias w:val="Agenda 1, prazo:"/>
            <w:tag w:val="Agenda 1, prazo:"/>
            <w:id w:val="1450979630"/>
            <w:placeholder>
              <w:docPart w:val="286F8A5314FC4ED89ED6E8A09A5844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val="pt-BR" w:bidi="pt-BR"/>
                  </w:rPr>
                  <w:t>Prazo</w:t>
                </w:r>
              </w:p>
            </w:tc>
          </w:sdtContent>
        </w:sdt>
      </w:tr>
      <w:tr w:rsidR="00A979E1" w:rsidRPr="00E52810" w:rsidTr="00557792">
        <w:sdt>
          <w:sdtPr>
            <w:alias w:val="Agenda 1, insira o tópico 1:"/>
            <w:tag w:val="Agenda 1, insira o tópico 1:"/>
            <w:id w:val="-2051980392"/>
            <w:placeholder>
              <w:docPart w:val="59470F806DF3484E910459B382EBE4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pt-BR" w:bidi="pt-BR"/>
                  </w:rPr>
                  <w:t>Tópico 1</w:t>
                </w:r>
              </w:p>
            </w:tc>
          </w:sdtContent>
        </w:sdt>
        <w:sdt>
          <w:sdtPr>
            <w:alias w:val="Agenda 1, insira o nome do apresentador 1:"/>
            <w:tag w:val="Agenda 1, insira o nome do apresentador 1:"/>
            <w:id w:val="1861236787"/>
            <w:placeholder>
              <w:docPart w:val="B0985D3F273041B6B62548103B37EB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B86380">
                <w:pPr>
                  <w:ind w:left="77"/>
                </w:pPr>
                <w:r w:rsidRPr="00E52810">
                  <w:rPr>
                    <w:lang w:val="pt-BR" w:bidi="pt-BR"/>
                  </w:rPr>
                  <w:t>Nome do apresentador</w:t>
                </w:r>
              </w:p>
            </w:tc>
          </w:sdtContent>
        </w:sdt>
        <w:sdt>
          <w:sdtPr>
            <w:alias w:val="Agenda 1, insira a data e hora 1:"/>
            <w:tag w:val="Agenda 1, insira a data e hora 1:"/>
            <w:id w:val="-1225757883"/>
            <w:placeholder>
              <w:docPart w:val="73A178BA155244D2B3B2735F21F453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pt-BR" w:bidi="pt-BR"/>
                  </w:rPr>
                  <w:t>Data | hora</w:t>
                </w:r>
              </w:p>
            </w:tc>
          </w:sdtContent>
        </w:sdt>
      </w:tr>
      <w:tr w:rsidR="00A979E1" w:rsidRPr="00E52810" w:rsidTr="00557792">
        <w:sdt>
          <w:sdtPr>
            <w:alias w:val="Agenda 1, insira o tópico 2:"/>
            <w:tag w:val="Agenda 1, insira o tópico 2:"/>
            <w:id w:val="-276792879"/>
            <w:placeholder>
              <w:docPart w:val="59C05991DE904084BC4FA2010A26D0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pt-BR" w:bidi="pt-BR"/>
                  </w:rPr>
                  <w:t>Tópico 2</w:t>
                </w:r>
              </w:p>
            </w:tc>
          </w:sdtContent>
        </w:sdt>
        <w:sdt>
          <w:sdtPr>
            <w:alias w:val="Agenda 1, insira o nome do apresentador 2:"/>
            <w:tag w:val="Agenda 1, insira o nome do apresentador 2:"/>
            <w:id w:val="-1375918553"/>
            <w:placeholder>
              <w:docPart w:val="AF35CD0878A64BFDB5BE68F352B731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B86380">
                <w:pPr>
                  <w:ind w:left="77"/>
                </w:pPr>
                <w:r w:rsidRPr="00E52810">
                  <w:rPr>
                    <w:lang w:val="pt-BR" w:bidi="pt-BR"/>
                  </w:rPr>
                  <w:t>Nome do apresentador</w:t>
                </w:r>
              </w:p>
            </w:tc>
          </w:sdtContent>
        </w:sdt>
        <w:sdt>
          <w:sdtPr>
            <w:alias w:val="Agenda 1, insira a data e a hora 2:"/>
            <w:tag w:val="Agenda 1, insira a data e a hora 2:"/>
            <w:id w:val="88823963"/>
            <w:placeholder>
              <w:docPart w:val="1C467EDF3829490AA1BDA412FA744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pt-BR" w:bidi="pt-BR"/>
                  </w:rPr>
                  <w:t>Data | hora</w:t>
                </w:r>
              </w:p>
            </w:tc>
          </w:sdtContent>
        </w:sdt>
      </w:tr>
    </w:tbl>
    <w:p w:rsidR="00A979E1" w:rsidRDefault="003D3874" w:rsidP="00A979E1">
      <w:pPr>
        <w:pStyle w:val="Ttulo2"/>
      </w:pPr>
      <w:sdt>
        <w:sdtPr>
          <w:alias w:val="Agenda 2, tempo alocado:"/>
          <w:tag w:val="Agenda 2, tempo alocado:"/>
          <w:id w:val="1191029867"/>
          <w:placeholder>
            <w:docPart w:val="4FF937F2E2AA474B844B9CFD2B1B98E8"/>
          </w:placeholder>
          <w:temporary/>
          <w:showingPlcHdr/>
          <w15:appearance w15:val="hidden"/>
        </w:sdtPr>
        <w:sdtEndPr/>
        <w:sdtContent>
          <w:r w:rsidR="00A979E1">
            <w:rPr>
              <w:lang w:val="pt-BR" w:bidi="pt-BR"/>
            </w:rPr>
            <w:t>Tempo alocado</w:t>
          </w:r>
        </w:sdtContent>
      </w:sdt>
      <w:r w:rsidR="00A979E1">
        <w:rPr>
          <w:lang w:val="pt-BR" w:bidi="pt-BR"/>
        </w:rPr>
        <w:t xml:space="preserve"> | </w:t>
      </w:r>
      <w:sdt>
        <w:sdtPr>
          <w:rPr>
            <w:rStyle w:val="nfaseSutil"/>
          </w:rPr>
          <w:alias w:val="Agenda 2, insira a hora:"/>
          <w:tag w:val="Agenda 2, insira a hora:"/>
          <w:id w:val="-191309234"/>
          <w:placeholder>
            <w:docPart w:val="58CDADDCAC294A5D99F7E6876551B1E3"/>
          </w:placeholder>
          <w:showingPlcHdr/>
          <w15:appearance w15:val="hidden"/>
        </w:sdtPr>
        <w:sdtEndPr>
          <w:rPr>
            <w:rStyle w:val="Fontepargpadro"/>
            <w:i w:val="0"/>
            <w:iCs w:val="0"/>
            <w:color w:val="9F2936" w:themeColor="accent2"/>
          </w:rPr>
        </w:sdtEndPr>
        <w:sdtContent>
          <w:r w:rsidR="00A979E1">
            <w:rPr>
              <w:rStyle w:val="nfaseSutil"/>
              <w:lang w:val="pt-BR" w:bidi="pt-BR"/>
            </w:rPr>
            <w:t>Hora</w:t>
          </w:r>
        </w:sdtContent>
      </w:sdt>
      <w:r w:rsidR="00A979E1">
        <w:rPr>
          <w:lang w:val="pt-BR" w:bidi="pt-BR"/>
        </w:rPr>
        <w:t xml:space="preserve"> | </w:t>
      </w:r>
      <w:sdt>
        <w:sdtPr>
          <w:alias w:val="Agenda 2, tópico da agenda:"/>
          <w:tag w:val="Agenda 2, tópico da agenda:"/>
          <w:id w:val="1539396324"/>
          <w:placeholder>
            <w:docPart w:val="E1A6538F558A4635AD194CABA7BD9EC0"/>
          </w:placeholder>
          <w:temporary/>
          <w:showingPlcHdr/>
          <w15:appearance w15:val="hidden"/>
        </w:sdtPr>
        <w:sdtEndPr/>
        <w:sdtContent>
          <w:r w:rsidR="00A979E1">
            <w:rPr>
              <w:lang w:val="pt-BR" w:bidi="pt-BR"/>
            </w:rPr>
            <w:t>Tópico da agenda</w:t>
          </w:r>
        </w:sdtContent>
      </w:sdt>
      <w:r w:rsidR="00A979E1">
        <w:rPr>
          <w:lang w:val="pt-BR" w:bidi="pt-BR"/>
        </w:rPr>
        <w:t xml:space="preserve"> </w:t>
      </w:r>
      <w:sdt>
        <w:sdtPr>
          <w:rPr>
            <w:rStyle w:val="nfaseSutil"/>
          </w:rPr>
          <w:alias w:val="Agenda 2, insira o tópico:"/>
          <w:tag w:val="Agenda 2, insira o tópico:"/>
          <w:id w:val="1449969737"/>
          <w:placeholder>
            <w:docPart w:val="9FB1786B211941A690E10FEB21862342"/>
          </w:placeholder>
          <w:temporary/>
          <w:showingPlcHdr/>
          <w15:appearance w15:val="hidden"/>
        </w:sdtPr>
        <w:sdtEndPr>
          <w:rPr>
            <w:rStyle w:val="Fontepargpadro"/>
            <w:i w:val="0"/>
            <w:iCs w:val="0"/>
            <w:color w:val="9F2936" w:themeColor="accent2"/>
          </w:rPr>
        </w:sdtEndPr>
        <w:sdtContent>
          <w:r w:rsidR="00A979E1">
            <w:rPr>
              <w:rStyle w:val="nfaseSutil"/>
              <w:lang w:val="pt-BR" w:bidi="pt-BR"/>
            </w:rPr>
            <w:t>Tópico</w:t>
          </w:r>
        </w:sdtContent>
      </w:sdt>
      <w:r w:rsidR="00A979E1">
        <w:rPr>
          <w:lang w:val="pt-BR" w:bidi="pt-BR"/>
        </w:rPr>
        <w:t xml:space="preserve"> | </w:t>
      </w:r>
      <w:sdt>
        <w:sdtPr>
          <w:alias w:val="Agenda 2, apresentador:"/>
          <w:tag w:val="Agenda 2, apresentador:"/>
          <w:id w:val="-132489110"/>
          <w:placeholder>
            <w:docPart w:val="7FEDCD20AA014836AC0A2A9FA98E9A5D"/>
          </w:placeholder>
          <w:temporary/>
          <w:showingPlcHdr/>
          <w15:appearance w15:val="hidden"/>
        </w:sdtPr>
        <w:sdtEndPr/>
        <w:sdtContent>
          <w:r w:rsidR="00A979E1">
            <w:rPr>
              <w:lang w:val="pt-BR" w:bidi="pt-BR"/>
            </w:rPr>
            <w:t>Apresentador</w:t>
          </w:r>
        </w:sdtContent>
      </w:sdt>
      <w:r w:rsidR="00A979E1">
        <w:rPr>
          <w:lang w:val="pt-BR" w:bidi="pt-BR"/>
        </w:rPr>
        <w:t xml:space="preserve"> </w:t>
      </w:r>
      <w:sdt>
        <w:sdtPr>
          <w:rPr>
            <w:rStyle w:val="nfaseSutil"/>
          </w:rPr>
          <w:alias w:val="Agenda 2, insira o nome:"/>
          <w:tag w:val="Agenda 2, insira o nome:"/>
          <w:id w:val="592138653"/>
          <w:placeholder>
            <w:docPart w:val="47F3D6D010B4404AB0F652C15C07F6E3"/>
          </w:placeholder>
          <w:temporary/>
          <w:showingPlcHdr/>
          <w15:appearance w15:val="hidden"/>
        </w:sdtPr>
        <w:sdtEndPr>
          <w:rPr>
            <w:rStyle w:val="Fontepargpadro"/>
            <w:i w:val="0"/>
            <w:iCs w:val="0"/>
            <w:color w:val="9F2936" w:themeColor="accent2"/>
          </w:rPr>
        </w:sdtEndPr>
        <w:sdtContent>
          <w:r w:rsidR="00A979E1">
            <w:rPr>
              <w:rStyle w:val="nfaseSutil"/>
              <w:lang w:val="pt-BR" w:bidi="pt-BR"/>
            </w:rPr>
            <w:t>Nome</w:t>
          </w:r>
        </w:sdtContent>
      </w:sdt>
    </w:p>
    <w:p w:rsidR="00A979E1" w:rsidRDefault="003D3874" w:rsidP="00A979E1">
      <w:sdt>
        <w:sdtPr>
          <w:alias w:val="Agenda 2, discussão:"/>
          <w:tag w:val="Agenda 2, discussão:"/>
          <w:id w:val="1355843077"/>
          <w:placeholder>
            <w:docPart w:val="3714B50C5BB7462CA3A8A71B832D4BB2"/>
          </w:placeholder>
          <w:temporary/>
          <w:showingPlcHdr/>
          <w15:appearance w15:val="hidden"/>
        </w:sdtPr>
        <w:sdtEndPr/>
        <w:sdtContent>
          <w:r w:rsidR="00A979E1">
            <w:rPr>
              <w:lang w:val="pt-BR" w:bidi="pt-BR"/>
            </w:rPr>
            <w:t>Discussão</w:t>
          </w:r>
        </w:sdtContent>
      </w:sdt>
      <w:r w:rsidR="00A979E1">
        <w:rPr>
          <w:lang w:val="pt-BR" w:bidi="pt-BR"/>
        </w:rPr>
        <w:t xml:space="preserve"> </w:t>
      </w:r>
      <w:sdt>
        <w:sdtPr>
          <w:alias w:val="Agenda 2, insira a conversa:"/>
          <w:tag w:val="Agenda 2, insira a conversa:"/>
          <w:id w:val="-753199463"/>
          <w:placeholder>
            <w:docPart w:val="3C610D3ADDA343B291D010C084567FE4"/>
          </w:placeholder>
          <w:temporary/>
          <w:showingPlcHdr/>
          <w15:appearance w15:val="hidden"/>
        </w:sdtPr>
        <w:sdtEndPr/>
        <w:sdtContent>
          <w:r w:rsidR="00A979E1">
            <w:rPr>
              <w:lang w:val="pt-BR" w:bidi="pt-BR"/>
            </w:rPr>
            <w:t>Conversa</w:t>
          </w:r>
        </w:sdtContent>
      </w:sdt>
    </w:p>
    <w:p w:rsidR="00A979E1" w:rsidRDefault="003D3874" w:rsidP="00A979E1">
      <w:sdt>
        <w:sdtPr>
          <w:alias w:val="Agenda 2, conclusão:"/>
          <w:tag w:val="Agenda 2, conclusão:"/>
          <w:id w:val="981352856"/>
          <w:placeholder>
            <w:docPart w:val="56CC995CF6BF40BB87EB0E7555CD3C24"/>
          </w:placeholder>
          <w:temporary/>
          <w:showingPlcHdr/>
          <w15:appearance w15:val="hidden"/>
        </w:sdtPr>
        <w:sdtEndPr/>
        <w:sdtContent>
          <w:r w:rsidR="00A979E1">
            <w:rPr>
              <w:lang w:val="pt-BR" w:bidi="pt-BR"/>
            </w:rPr>
            <w:t>Conclusão</w:t>
          </w:r>
        </w:sdtContent>
      </w:sdt>
      <w:r w:rsidR="00A979E1">
        <w:rPr>
          <w:lang w:val="pt-BR" w:bidi="pt-BR"/>
        </w:rPr>
        <w:t xml:space="preserve"> </w:t>
      </w:r>
      <w:sdt>
        <w:sdtPr>
          <w:alias w:val="Agenda 2, insira o fechamento:"/>
          <w:tag w:val="Agenda 2, insira o fechamento:"/>
          <w:id w:val="-1472742984"/>
          <w:placeholder>
            <w:docPart w:val="1DEF52D103D1494B82935C6E2706C2E9"/>
          </w:placeholder>
          <w:temporary/>
          <w:showingPlcHdr/>
          <w15:appearance w15:val="hidden"/>
        </w:sdtPr>
        <w:sdtEndPr/>
        <w:sdtContent>
          <w:r w:rsidR="00A979E1">
            <w:rPr>
              <w:lang w:val="pt-BR" w:bidi="pt-BR"/>
            </w:rPr>
            <w:t>Fechamento</w:t>
          </w:r>
        </w:sdtContent>
      </w:sdt>
    </w:p>
    <w:tbl>
      <w:tblPr>
        <w:tblStyle w:val="Atasdereunio"/>
        <w:tblW w:w="5000" w:type="pct"/>
        <w:tblLayout w:type="fixed"/>
        <w:tblLook w:val="04A0" w:firstRow="1" w:lastRow="0" w:firstColumn="1" w:lastColumn="0" w:noHBand="0" w:noVBand="1"/>
        <w:tblDescription w:val="Tabela de informações de itens de ação da agenda 2"/>
      </w:tblPr>
      <w:tblGrid>
        <w:gridCol w:w="6102"/>
        <w:gridCol w:w="2182"/>
        <w:gridCol w:w="2182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A979E1" w:rsidRPr="00E52810" w:rsidRDefault="003D3874" w:rsidP="00E52810">
            <w:sdt>
              <w:sdtPr>
                <w:alias w:val="Agenda 2, itens de ação:"/>
                <w:tag w:val="Agenda 2, itens de ação:"/>
                <w:id w:val="986982946"/>
                <w:placeholder>
                  <w:docPart w:val="CCF5B6DEDD024F38A426270837B29564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rPr>
                    <w:lang w:val="pt-BR" w:bidi="pt-BR"/>
                  </w:rPr>
                  <w:t>Itens de ação</w:t>
                </w:r>
              </w:sdtContent>
            </w:sdt>
          </w:p>
        </w:tc>
        <w:sdt>
          <w:sdtPr>
            <w:alias w:val="Agenda 2, pessoa responsável:"/>
            <w:tag w:val="Agenda 2, pessoa responsável:"/>
            <w:id w:val="-1512830054"/>
            <w:placeholder>
              <w:docPart w:val="852F03262A7144E386DBA95B6C602F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val="pt-BR" w:bidi="pt-BR"/>
                  </w:rPr>
                  <w:t>Pessoa responsável</w:t>
                </w:r>
              </w:p>
            </w:tc>
          </w:sdtContent>
        </w:sdt>
        <w:sdt>
          <w:sdtPr>
            <w:alias w:val="Agenda 2,prazo:"/>
            <w:tag w:val="Agenda 2,prazo:"/>
            <w:id w:val="1652096494"/>
            <w:placeholder>
              <w:docPart w:val="1E2F9B05F2BA404ABEB3FBB8AB6EC5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val="pt-BR" w:bidi="pt-BR"/>
                  </w:rPr>
                  <w:t>Prazo</w:t>
                </w:r>
              </w:p>
            </w:tc>
          </w:sdtContent>
        </w:sdt>
      </w:tr>
      <w:tr w:rsidR="00A979E1" w:rsidRPr="00E52810" w:rsidTr="00557792">
        <w:sdt>
          <w:sdtPr>
            <w:alias w:val="Agenda 2, insira o tópico 1:"/>
            <w:tag w:val="Agenda 2, insira o tópico 1:"/>
            <w:id w:val="-148753246"/>
            <w:placeholder>
              <w:docPart w:val="71E560BE4EAD4FACADCB9C20A85C9B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pt-BR" w:bidi="pt-BR"/>
                  </w:rPr>
                  <w:t>Tópico 1</w:t>
                </w:r>
              </w:p>
            </w:tc>
          </w:sdtContent>
        </w:sdt>
        <w:sdt>
          <w:sdtPr>
            <w:alias w:val="Agenda 2, insira o nome do apresentador 1:"/>
            <w:tag w:val="Agenda 2, insira o nome do apresentador 1:"/>
            <w:id w:val="1834021685"/>
            <w:placeholder>
              <w:docPart w:val="59C3042A3FEB4A609DDBEF1A352A00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B86380">
                <w:pPr>
                  <w:ind w:left="91"/>
                </w:pPr>
                <w:r w:rsidRPr="00E52810">
                  <w:rPr>
                    <w:lang w:val="pt-BR" w:bidi="pt-BR"/>
                  </w:rPr>
                  <w:t>Nome do apresentador</w:t>
                </w:r>
              </w:p>
            </w:tc>
          </w:sdtContent>
        </w:sdt>
        <w:sdt>
          <w:sdtPr>
            <w:alias w:val="Agenda 2, insira a data e a hora 1:"/>
            <w:tag w:val="Agenda 2, insira a data e a hora 1:"/>
            <w:id w:val="-1208018147"/>
            <w:placeholder>
              <w:docPart w:val="CEEA775EB43A4D6FB9142FDDB245E6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pt-BR" w:bidi="pt-BR"/>
                  </w:rPr>
                  <w:t>Data | hora</w:t>
                </w:r>
              </w:p>
            </w:tc>
          </w:sdtContent>
        </w:sdt>
      </w:tr>
      <w:tr w:rsidR="00A979E1" w:rsidRPr="00E52810" w:rsidTr="00557792">
        <w:sdt>
          <w:sdtPr>
            <w:alias w:val="Agenda 2, insira o tópico 2:"/>
            <w:tag w:val="Agenda 2, insira o tópico 2:"/>
            <w:id w:val="1861318149"/>
            <w:placeholder>
              <w:docPart w:val="7190BEF780C34FACB3412A266CA36A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pt-BR" w:bidi="pt-BR"/>
                  </w:rPr>
                  <w:t>Tópico 2</w:t>
                </w:r>
              </w:p>
            </w:tc>
          </w:sdtContent>
        </w:sdt>
        <w:sdt>
          <w:sdtPr>
            <w:alias w:val="Agenda 2, insira o nome do apresentador 2:"/>
            <w:tag w:val="Agenda 2, insira o nome do apresentador 2:"/>
            <w:id w:val="110104355"/>
            <w:placeholder>
              <w:docPart w:val="15A2D9CD1C2C4D16841B6C3EEFED12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B86380">
                <w:pPr>
                  <w:ind w:left="91"/>
                </w:pPr>
                <w:r w:rsidRPr="00E52810">
                  <w:rPr>
                    <w:lang w:val="pt-BR" w:bidi="pt-BR"/>
                  </w:rPr>
                  <w:t>Nome do apresentador</w:t>
                </w:r>
              </w:p>
            </w:tc>
          </w:sdtContent>
        </w:sdt>
        <w:sdt>
          <w:sdtPr>
            <w:alias w:val="Agenda 2, insira a data e a hora 2:"/>
            <w:tag w:val="Agenda 2, insira a data e a hora 2:"/>
            <w:id w:val="-132798303"/>
            <w:placeholder>
              <w:docPart w:val="D4717758CED2407DA86EB3CF924469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pt-BR" w:bidi="pt-BR"/>
                  </w:rPr>
                  <w:t>Data | hora</w:t>
                </w:r>
              </w:p>
            </w:tc>
          </w:sdtContent>
        </w:sdt>
      </w:tr>
    </w:tbl>
    <w:p w:rsidR="00A979E1" w:rsidRDefault="003D3874" w:rsidP="00A979E1">
      <w:pPr>
        <w:pStyle w:val="Ttulo2"/>
      </w:pPr>
      <w:sdt>
        <w:sdtPr>
          <w:alias w:val="Agenda 3, tempo alocado:"/>
          <w:tag w:val="Agenda 3, tempo alocado:"/>
          <w:id w:val="503716952"/>
          <w:placeholder>
            <w:docPart w:val="E964739EAD74450EA835BCD7E54CF069"/>
          </w:placeholder>
          <w:temporary/>
          <w:showingPlcHdr/>
          <w15:appearance w15:val="hidden"/>
        </w:sdtPr>
        <w:sdtEndPr/>
        <w:sdtContent>
          <w:r w:rsidR="00A979E1">
            <w:rPr>
              <w:lang w:val="pt-BR" w:bidi="pt-BR"/>
            </w:rPr>
            <w:t>Tempo alocado</w:t>
          </w:r>
        </w:sdtContent>
      </w:sdt>
      <w:r w:rsidR="00A979E1">
        <w:rPr>
          <w:lang w:val="pt-BR" w:bidi="pt-BR"/>
        </w:rPr>
        <w:t xml:space="preserve"> | </w:t>
      </w:r>
      <w:sdt>
        <w:sdtPr>
          <w:rPr>
            <w:rStyle w:val="nfaseSutil"/>
          </w:rPr>
          <w:alias w:val="Agenda 3, insira a hora:"/>
          <w:tag w:val="Agenda 3, insira a hora:"/>
          <w:id w:val="-1593082376"/>
          <w:placeholder>
            <w:docPart w:val="A9FF5F7098FB4C31963A210B8D2C5EA7"/>
          </w:placeholder>
          <w:showingPlcHdr/>
          <w15:appearance w15:val="hidden"/>
        </w:sdtPr>
        <w:sdtEndPr>
          <w:rPr>
            <w:rStyle w:val="Fontepargpadro"/>
            <w:i w:val="0"/>
            <w:iCs w:val="0"/>
            <w:color w:val="9F2936" w:themeColor="accent2"/>
          </w:rPr>
        </w:sdtEndPr>
        <w:sdtContent>
          <w:r w:rsidR="00A979E1">
            <w:rPr>
              <w:rStyle w:val="nfaseSutil"/>
              <w:lang w:val="pt-BR" w:bidi="pt-BR"/>
            </w:rPr>
            <w:t>Hora</w:t>
          </w:r>
        </w:sdtContent>
      </w:sdt>
      <w:r w:rsidR="00A979E1">
        <w:rPr>
          <w:lang w:val="pt-BR" w:bidi="pt-BR"/>
        </w:rPr>
        <w:t xml:space="preserve"> | </w:t>
      </w:r>
      <w:sdt>
        <w:sdtPr>
          <w:alias w:val="Agenda 3, tópico da agenda:"/>
          <w:tag w:val="Agenda 3, tópico da agenda:"/>
          <w:id w:val="-65653485"/>
          <w:placeholder>
            <w:docPart w:val="0ABDDDD80534401796E83A5DCA9AA002"/>
          </w:placeholder>
          <w:temporary/>
          <w:showingPlcHdr/>
          <w15:appearance w15:val="hidden"/>
        </w:sdtPr>
        <w:sdtEndPr/>
        <w:sdtContent>
          <w:r w:rsidR="00A979E1">
            <w:rPr>
              <w:lang w:val="pt-BR" w:bidi="pt-BR"/>
            </w:rPr>
            <w:t>Tópico da agenda</w:t>
          </w:r>
        </w:sdtContent>
      </w:sdt>
      <w:r w:rsidR="00A979E1">
        <w:rPr>
          <w:lang w:val="pt-BR" w:bidi="pt-BR"/>
        </w:rPr>
        <w:t xml:space="preserve"> </w:t>
      </w:r>
      <w:sdt>
        <w:sdtPr>
          <w:rPr>
            <w:rStyle w:val="nfaseSutil"/>
          </w:rPr>
          <w:alias w:val="Agenda 3, insira o tópico:"/>
          <w:tag w:val="Agenda 3, insira o tópico:"/>
          <w:id w:val="2117706056"/>
          <w:placeholder>
            <w:docPart w:val="5889C266222E467FBD64ECAD940A966C"/>
          </w:placeholder>
          <w:temporary/>
          <w:showingPlcHdr/>
          <w15:appearance w15:val="hidden"/>
        </w:sdtPr>
        <w:sdtEndPr>
          <w:rPr>
            <w:rStyle w:val="Fontepargpadro"/>
            <w:i w:val="0"/>
            <w:iCs w:val="0"/>
            <w:color w:val="9F2936" w:themeColor="accent2"/>
          </w:rPr>
        </w:sdtEndPr>
        <w:sdtContent>
          <w:r w:rsidR="00A979E1">
            <w:rPr>
              <w:rStyle w:val="nfaseSutil"/>
              <w:lang w:val="pt-BR" w:bidi="pt-BR"/>
            </w:rPr>
            <w:t>Tópico</w:t>
          </w:r>
        </w:sdtContent>
      </w:sdt>
      <w:r w:rsidR="00A979E1">
        <w:rPr>
          <w:lang w:val="pt-BR" w:bidi="pt-BR"/>
        </w:rPr>
        <w:t xml:space="preserve"> | </w:t>
      </w:r>
      <w:sdt>
        <w:sdtPr>
          <w:alias w:val="Agenda 3, apresentador:"/>
          <w:tag w:val="Agenda 3, apresentador:"/>
          <w:id w:val="-1512596532"/>
          <w:placeholder>
            <w:docPart w:val="AAC5A70CBDDF4C628B20B28FF1496110"/>
          </w:placeholder>
          <w:temporary/>
          <w:showingPlcHdr/>
          <w15:appearance w15:val="hidden"/>
        </w:sdtPr>
        <w:sdtEndPr/>
        <w:sdtContent>
          <w:r w:rsidR="00A979E1">
            <w:rPr>
              <w:lang w:val="pt-BR" w:bidi="pt-BR"/>
            </w:rPr>
            <w:t>Apresentador</w:t>
          </w:r>
        </w:sdtContent>
      </w:sdt>
      <w:r w:rsidR="00A979E1">
        <w:rPr>
          <w:lang w:val="pt-BR" w:bidi="pt-BR"/>
        </w:rPr>
        <w:t xml:space="preserve"> </w:t>
      </w:r>
      <w:sdt>
        <w:sdtPr>
          <w:rPr>
            <w:rStyle w:val="nfaseSutil"/>
          </w:rPr>
          <w:alias w:val="Agenda 3, insira o nome:"/>
          <w:tag w:val="Agenda 3, insira o nome:"/>
          <w:id w:val="797655735"/>
          <w:placeholder>
            <w:docPart w:val="E8569D8C9F184438BD4B4CBEFAF095F0"/>
          </w:placeholder>
          <w:temporary/>
          <w:showingPlcHdr/>
          <w15:appearance w15:val="hidden"/>
        </w:sdtPr>
        <w:sdtEndPr>
          <w:rPr>
            <w:rStyle w:val="Fontepargpadro"/>
            <w:i w:val="0"/>
            <w:iCs w:val="0"/>
            <w:color w:val="9F2936" w:themeColor="accent2"/>
          </w:rPr>
        </w:sdtEndPr>
        <w:sdtContent>
          <w:r w:rsidR="00A979E1">
            <w:rPr>
              <w:rStyle w:val="nfaseSutil"/>
              <w:lang w:val="pt-BR" w:bidi="pt-BR"/>
            </w:rPr>
            <w:t>Nome</w:t>
          </w:r>
        </w:sdtContent>
      </w:sdt>
    </w:p>
    <w:p w:rsidR="00A979E1" w:rsidRDefault="003D3874" w:rsidP="00A979E1">
      <w:sdt>
        <w:sdtPr>
          <w:alias w:val="Agenda 3, discussão:"/>
          <w:tag w:val="Agenda 3, discussão:"/>
          <w:id w:val="-1455009290"/>
          <w:placeholder>
            <w:docPart w:val="EBAC8CC472944FBCB8D47DE93B527ECC"/>
          </w:placeholder>
          <w:temporary/>
          <w:showingPlcHdr/>
          <w15:appearance w15:val="hidden"/>
        </w:sdtPr>
        <w:sdtEndPr/>
        <w:sdtContent>
          <w:r w:rsidR="00A979E1">
            <w:rPr>
              <w:lang w:val="pt-BR" w:bidi="pt-BR"/>
            </w:rPr>
            <w:t>Discussão</w:t>
          </w:r>
        </w:sdtContent>
      </w:sdt>
      <w:r w:rsidR="00A979E1">
        <w:rPr>
          <w:lang w:val="pt-BR" w:bidi="pt-BR"/>
        </w:rPr>
        <w:t xml:space="preserve"> </w:t>
      </w:r>
      <w:sdt>
        <w:sdtPr>
          <w:alias w:val="Agenda 3, insira a conversa:"/>
          <w:tag w:val="Agenda 3, insira a conversa:"/>
          <w:id w:val="-1893035926"/>
          <w:placeholder>
            <w:docPart w:val="F67423D453C342A995C5119422B9983E"/>
          </w:placeholder>
          <w:temporary/>
          <w:showingPlcHdr/>
          <w15:appearance w15:val="hidden"/>
        </w:sdtPr>
        <w:sdtEndPr/>
        <w:sdtContent>
          <w:r w:rsidR="00A979E1">
            <w:rPr>
              <w:lang w:val="pt-BR" w:bidi="pt-BR"/>
            </w:rPr>
            <w:t>Conversa</w:t>
          </w:r>
        </w:sdtContent>
      </w:sdt>
    </w:p>
    <w:p w:rsidR="00A979E1" w:rsidRDefault="003D3874" w:rsidP="00A979E1">
      <w:sdt>
        <w:sdtPr>
          <w:alias w:val="Agenda 3, conclusão:"/>
          <w:tag w:val="Agenda 3, conclusão:"/>
          <w:id w:val="-2044969331"/>
          <w:placeholder>
            <w:docPart w:val="0382455E1BA24C45A719A0D5AF8D16A3"/>
          </w:placeholder>
          <w:temporary/>
          <w:showingPlcHdr/>
          <w15:appearance w15:val="hidden"/>
        </w:sdtPr>
        <w:sdtEndPr/>
        <w:sdtContent>
          <w:r w:rsidR="00A979E1">
            <w:rPr>
              <w:lang w:val="pt-BR" w:bidi="pt-BR"/>
            </w:rPr>
            <w:t>Conclusão</w:t>
          </w:r>
        </w:sdtContent>
      </w:sdt>
      <w:r w:rsidR="00A979E1">
        <w:rPr>
          <w:lang w:val="pt-BR" w:bidi="pt-BR"/>
        </w:rPr>
        <w:t xml:space="preserve"> </w:t>
      </w:r>
      <w:sdt>
        <w:sdtPr>
          <w:alias w:val="Agenda 3, insira o fechamento:"/>
          <w:tag w:val="Agenda 3, insira o fechamento:"/>
          <w:id w:val="188571615"/>
          <w:placeholder>
            <w:docPart w:val="4607448CA320410E8958DD78E0FCD352"/>
          </w:placeholder>
          <w:temporary/>
          <w:showingPlcHdr/>
          <w15:appearance w15:val="hidden"/>
        </w:sdtPr>
        <w:sdtEndPr/>
        <w:sdtContent>
          <w:r w:rsidR="00A979E1">
            <w:rPr>
              <w:lang w:val="pt-BR" w:bidi="pt-BR"/>
            </w:rPr>
            <w:t>Fechamento</w:t>
          </w:r>
        </w:sdtContent>
      </w:sdt>
    </w:p>
    <w:tbl>
      <w:tblPr>
        <w:tblStyle w:val="Atasdereunio"/>
        <w:tblW w:w="5000" w:type="pct"/>
        <w:tblLayout w:type="fixed"/>
        <w:tblLook w:val="04A0" w:firstRow="1" w:lastRow="0" w:firstColumn="1" w:lastColumn="0" w:noHBand="0" w:noVBand="1"/>
        <w:tblDescription w:val="Tabela de informações de itens de ação da agenda 3"/>
      </w:tblPr>
      <w:tblGrid>
        <w:gridCol w:w="6102"/>
        <w:gridCol w:w="2182"/>
        <w:gridCol w:w="2182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A979E1" w:rsidRPr="00E52810" w:rsidRDefault="003D3874" w:rsidP="00E52810">
            <w:sdt>
              <w:sdtPr>
                <w:alias w:val="Agenda 3, itens de ação:"/>
                <w:tag w:val="Agenda 3, itens de ação:"/>
                <w:id w:val="978736441"/>
                <w:placeholder>
                  <w:docPart w:val="F812469DFFE1422C805D930CD82F0ABE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rPr>
                    <w:lang w:val="pt-BR" w:bidi="pt-BR"/>
                  </w:rPr>
                  <w:t>Itens de ação</w:t>
                </w:r>
              </w:sdtContent>
            </w:sdt>
          </w:p>
        </w:tc>
        <w:sdt>
          <w:sdtPr>
            <w:alias w:val="Agenda 3, pessoa responsável:"/>
            <w:tag w:val="Agenda 3, pessoa responsável:"/>
            <w:id w:val="-1159301295"/>
            <w:placeholder>
              <w:docPart w:val="7824E52B524241BC875AE96DA376FE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val="pt-BR" w:bidi="pt-BR"/>
                  </w:rPr>
                  <w:t>Pessoa responsável</w:t>
                </w:r>
              </w:p>
            </w:tc>
          </w:sdtContent>
        </w:sdt>
        <w:sdt>
          <w:sdtPr>
            <w:alias w:val="Agenda 3,prazo:"/>
            <w:tag w:val="Agenda 3,prazo:"/>
            <w:id w:val="-1382542015"/>
            <w:placeholder>
              <w:docPart w:val="F305329DC13047DF876EF0AC9A27FD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val="pt-BR" w:bidi="pt-BR"/>
                  </w:rPr>
                  <w:t>Prazo</w:t>
                </w:r>
              </w:p>
            </w:tc>
          </w:sdtContent>
        </w:sdt>
      </w:tr>
      <w:tr w:rsidR="00A979E1" w:rsidRPr="00E52810" w:rsidTr="00557792">
        <w:sdt>
          <w:sdtPr>
            <w:alias w:val="Agenda 3, insira o tópico 1:"/>
            <w:tag w:val="Agenda 3, insira o tópico 1:"/>
            <w:id w:val="-1682583300"/>
            <w:placeholder>
              <w:docPart w:val="3513BF5638E243BB82C0F1772869A4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pt-BR" w:bidi="pt-BR"/>
                  </w:rPr>
                  <w:t>Tópico 1</w:t>
                </w:r>
              </w:p>
            </w:tc>
          </w:sdtContent>
        </w:sdt>
        <w:sdt>
          <w:sdtPr>
            <w:alias w:val="Agenda 3, insira o nome do apresentador 1:"/>
            <w:tag w:val="Agenda 3, insira o nome do apresentador 1:"/>
            <w:id w:val="-886027447"/>
            <w:placeholder>
              <w:docPart w:val="575BA055AA90473CA179BB7B123B1190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2250" w:type="dxa"/>
              </w:tcPr>
              <w:p w:rsidR="00A979E1" w:rsidRPr="00E52810" w:rsidRDefault="00A979E1" w:rsidP="00B86380">
                <w:pPr>
                  <w:ind w:left="91"/>
                </w:pPr>
                <w:r w:rsidRPr="00B86380">
                  <w:rPr>
                    <w:u w:val="single"/>
                    <w:lang w:val="pt-BR" w:bidi="pt-BR"/>
                  </w:rPr>
                  <w:t>Nome do apresentador</w:t>
                </w:r>
              </w:p>
            </w:tc>
            <w:bookmarkEnd w:id="0" w:displacedByCustomXml="next"/>
          </w:sdtContent>
        </w:sdt>
        <w:sdt>
          <w:sdtPr>
            <w:alias w:val="Agenda 3, insira a data e a hora 1:"/>
            <w:tag w:val="Agenda 3, insira a data e a hora 1:"/>
            <w:id w:val="1912813771"/>
            <w:placeholder>
              <w:docPart w:val="77C264F786AF46109D5DE78D9B40F6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pt-BR" w:bidi="pt-BR"/>
                  </w:rPr>
                  <w:t>Data | hora</w:t>
                </w:r>
              </w:p>
            </w:tc>
          </w:sdtContent>
        </w:sdt>
      </w:tr>
      <w:tr w:rsidR="00A979E1" w:rsidRPr="00E52810" w:rsidTr="00557792">
        <w:sdt>
          <w:sdtPr>
            <w:alias w:val="Agenda 3, insira o tópico 2:"/>
            <w:tag w:val="Agenda 3, insira o tópico 2:"/>
            <w:id w:val="332350446"/>
            <w:placeholder>
              <w:docPart w:val="94BDE5EF499E433593DF9676DCF3F9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pt-BR" w:bidi="pt-BR"/>
                  </w:rPr>
                  <w:t>Tópico 2</w:t>
                </w:r>
              </w:p>
            </w:tc>
          </w:sdtContent>
        </w:sdt>
        <w:sdt>
          <w:sdtPr>
            <w:alias w:val="Agenda 3, insira o nome do apresentador 2:"/>
            <w:tag w:val="Agenda 3, insira o nome do apresentador 2:"/>
            <w:id w:val="1735201446"/>
            <w:placeholder>
              <w:docPart w:val="090965D7EFEF49EE820BA29AF6E43C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B86380">
                <w:pPr>
                  <w:ind w:left="91"/>
                </w:pPr>
                <w:r w:rsidRPr="00E52810">
                  <w:rPr>
                    <w:lang w:val="pt-BR" w:bidi="pt-BR"/>
                  </w:rPr>
                  <w:t>Nome do apresentador</w:t>
                </w:r>
              </w:p>
            </w:tc>
          </w:sdtContent>
        </w:sdt>
        <w:sdt>
          <w:sdtPr>
            <w:alias w:val="Agenda 3, insira a data e a hora 2:"/>
            <w:tag w:val="Agenda 3, insira a data e a hora 2:"/>
            <w:id w:val="-1380084053"/>
            <w:placeholder>
              <w:docPart w:val="9119CE4EB0CB40B6A281D3C1FAD20B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pt-BR" w:bidi="pt-BR"/>
                  </w:rPr>
                  <w:t>Data | hora</w:t>
                </w:r>
              </w:p>
            </w:tc>
          </w:sdtContent>
        </w:sdt>
      </w:tr>
    </w:tbl>
    <w:p w:rsidR="00A979E1" w:rsidRPr="00A979E1" w:rsidRDefault="003D3874" w:rsidP="00A979E1">
      <w:pPr>
        <w:pStyle w:val="Ttulo2"/>
      </w:pPr>
      <w:sdt>
        <w:sdtPr>
          <w:alias w:val="Agenda 4, tempo alocado:"/>
          <w:tag w:val="Agenda 4, tempo alocado:"/>
          <w:id w:val="749239513"/>
          <w:placeholder>
            <w:docPart w:val="8E729F71746549208208CA76F86DDE51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val="pt-BR" w:bidi="pt-BR"/>
            </w:rPr>
            <w:t>Tempo alocado</w:t>
          </w:r>
        </w:sdtContent>
      </w:sdt>
      <w:r w:rsidR="00A979E1" w:rsidRPr="00A979E1">
        <w:rPr>
          <w:lang w:val="pt-BR" w:bidi="pt-BR"/>
        </w:rPr>
        <w:t xml:space="preserve"> | </w:t>
      </w:r>
      <w:sdt>
        <w:sdtPr>
          <w:alias w:val="Agenda 4, insira a hora:"/>
          <w:tag w:val="Agenda 4, insira a hora:"/>
          <w:id w:val="-342160976"/>
          <w:placeholder>
            <w:docPart w:val="30A0F9A97E024E39B5103E0D0F20AD56"/>
          </w:placeholder>
          <w:showingPlcHdr/>
          <w15:appearance w15:val="hidden"/>
        </w:sdtPr>
        <w:sdtEndPr/>
        <w:sdtContent>
          <w:r w:rsidR="00A979E1" w:rsidRPr="00A979E1">
            <w:rPr>
              <w:lang w:val="pt-BR" w:bidi="pt-BR"/>
            </w:rPr>
            <w:t>Hora</w:t>
          </w:r>
        </w:sdtContent>
      </w:sdt>
      <w:r w:rsidR="00A979E1" w:rsidRPr="00A979E1">
        <w:rPr>
          <w:lang w:val="pt-BR" w:bidi="pt-BR"/>
        </w:rPr>
        <w:t xml:space="preserve"> | </w:t>
      </w:r>
      <w:sdt>
        <w:sdtPr>
          <w:alias w:val="Agenda 4, tópico da agenda:"/>
          <w:tag w:val="Agenda 4, tópico da agenda:"/>
          <w:id w:val="-404913280"/>
          <w:placeholder>
            <w:docPart w:val="9D7A5AAB12394B93AEEB5D037FD8FEEF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val="pt-BR" w:bidi="pt-BR"/>
            </w:rPr>
            <w:t>Tópico da agenda</w:t>
          </w:r>
        </w:sdtContent>
      </w:sdt>
      <w:r w:rsidR="00A979E1" w:rsidRPr="00A979E1">
        <w:rPr>
          <w:lang w:val="pt-BR" w:bidi="pt-BR"/>
        </w:rPr>
        <w:t xml:space="preserve"> </w:t>
      </w:r>
      <w:sdt>
        <w:sdtPr>
          <w:alias w:val="Agenda 4, insira o tópico:"/>
          <w:tag w:val="Agenda 4, insira o tópico:"/>
          <w:id w:val="388629730"/>
          <w:placeholder>
            <w:docPart w:val="73DA1BBDDDFB407E8888BA16028071B6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val="pt-BR" w:bidi="pt-BR"/>
            </w:rPr>
            <w:t>Tópico</w:t>
          </w:r>
        </w:sdtContent>
      </w:sdt>
      <w:r w:rsidR="00A979E1" w:rsidRPr="00A979E1">
        <w:rPr>
          <w:lang w:val="pt-BR" w:bidi="pt-BR"/>
        </w:rPr>
        <w:t xml:space="preserve"> | </w:t>
      </w:r>
      <w:sdt>
        <w:sdtPr>
          <w:alias w:val="Agenda 4, apresentador:"/>
          <w:tag w:val="Agenda 4, apresentador:"/>
          <w:id w:val="-1508136696"/>
          <w:placeholder>
            <w:docPart w:val="0D3EAC781226457A831E770AE44E9AF4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val="pt-BR" w:bidi="pt-BR"/>
            </w:rPr>
            <w:t>Apresentador</w:t>
          </w:r>
        </w:sdtContent>
      </w:sdt>
      <w:r w:rsidR="00A979E1" w:rsidRPr="00A979E1">
        <w:rPr>
          <w:lang w:val="pt-BR" w:bidi="pt-BR"/>
        </w:rPr>
        <w:t xml:space="preserve"> </w:t>
      </w:r>
      <w:sdt>
        <w:sdtPr>
          <w:alias w:val="Agenda 4, insira o nome:"/>
          <w:tag w:val="Agenda 4, insira o nome:"/>
          <w:id w:val="-130016704"/>
          <w:placeholder>
            <w:docPart w:val="AA29FEFD4E7D4843A99EE72B631D94D9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val="pt-BR" w:bidi="pt-BR"/>
            </w:rPr>
            <w:t>Nome</w:t>
          </w:r>
        </w:sdtContent>
      </w:sdt>
    </w:p>
    <w:p w:rsidR="00A979E1" w:rsidRDefault="003D3874" w:rsidP="00A979E1">
      <w:sdt>
        <w:sdtPr>
          <w:alias w:val="Agenda 4, discussão:"/>
          <w:tag w:val="Agenda 4, discussão:"/>
          <w:id w:val="1180246051"/>
          <w:placeholder>
            <w:docPart w:val="FC55C6C05C6448AAAB4927E339078020"/>
          </w:placeholder>
          <w:temporary/>
          <w:showingPlcHdr/>
          <w15:appearance w15:val="hidden"/>
        </w:sdtPr>
        <w:sdtEndPr/>
        <w:sdtContent>
          <w:r w:rsidR="00A979E1">
            <w:rPr>
              <w:lang w:val="pt-BR" w:bidi="pt-BR"/>
            </w:rPr>
            <w:t>Discussão</w:t>
          </w:r>
        </w:sdtContent>
      </w:sdt>
      <w:r w:rsidR="00A979E1">
        <w:rPr>
          <w:lang w:val="pt-BR" w:bidi="pt-BR"/>
        </w:rPr>
        <w:t xml:space="preserve"> </w:t>
      </w:r>
      <w:sdt>
        <w:sdtPr>
          <w:alias w:val="Agenda 4, insira a conversa:"/>
          <w:tag w:val="Agenda 4, insira a conversa:"/>
          <w:id w:val="845978690"/>
          <w:placeholder>
            <w:docPart w:val="38CBC0EC35A9402ABD5B6B73FD591CED"/>
          </w:placeholder>
          <w:temporary/>
          <w:showingPlcHdr/>
          <w15:appearance w15:val="hidden"/>
        </w:sdtPr>
        <w:sdtEndPr/>
        <w:sdtContent>
          <w:r w:rsidR="00A979E1">
            <w:rPr>
              <w:lang w:val="pt-BR" w:bidi="pt-BR"/>
            </w:rPr>
            <w:t>Conversa</w:t>
          </w:r>
        </w:sdtContent>
      </w:sdt>
    </w:p>
    <w:p w:rsidR="00A979E1" w:rsidRDefault="003D3874" w:rsidP="00A979E1">
      <w:sdt>
        <w:sdtPr>
          <w:alias w:val="Agenda 4, conclusão:"/>
          <w:tag w:val="Agenda 4, conclusão:"/>
          <w:id w:val="-118606399"/>
          <w:placeholder>
            <w:docPart w:val="793058470F47495F91AE30BC31843F40"/>
          </w:placeholder>
          <w:temporary/>
          <w:showingPlcHdr/>
          <w15:appearance w15:val="hidden"/>
        </w:sdtPr>
        <w:sdtEndPr/>
        <w:sdtContent>
          <w:r w:rsidR="00A979E1">
            <w:rPr>
              <w:lang w:val="pt-BR" w:bidi="pt-BR"/>
            </w:rPr>
            <w:t>Conclusão</w:t>
          </w:r>
        </w:sdtContent>
      </w:sdt>
      <w:r w:rsidR="00A979E1">
        <w:rPr>
          <w:lang w:val="pt-BR" w:bidi="pt-BR"/>
        </w:rPr>
        <w:t xml:space="preserve"> </w:t>
      </w:r>
      <w:sdt>
        <w:sdtPr>
          <w:alias w:val="Agenda 4, insira o fechamento:"/>
          <w:tag w:val="Agenda 4, insira o fechamento:"/>
          <w:id w:val="-2008976782"/>
          <w:placeholder>
            <w:docPart w:val="F63C0514894041A5BE0C22FAB5F07418"/>
          </w:placeholder>
          <w:temporary/>
          <w:showingPlcHdr/>
          <w15:appearance w15:val="hidden"/>
        </w:sdtPr>
        <w:sdtEndPr/>
        <w:sdtContent>
          <w:r w:rsidR="00A979E1">
            <w:rPr>
              <w:lang w:val="pt-BR" w:bidi="pt-BR"/>
            </w:rPr>
            <w:t>Fechamento</w:t>
          </w:r>
        </w:sdtContent>
      </w:sdt>
    </w:p>
    <w:tbl>
      <w:tblPr>
        <w:tblStyle w:val="Atasdereunio"/>
        <w:tblW w:w="5000" w:type="pct"/>
        <w:tblLayout w:type="fixed"/>
        <w:tblLook w:val="04A0" w:firstRow="1" w:lastRow="0" w:firstColumn="1" w:lastColumn="0" w:noHBand="0" w:noVBand="1"/>
        <w:tblDescription w:val="Tabela de informações de itens de ação da agenda 4"/>
      </w:tblPr>
      <w:tblGrid>
        <w:gridCol w:w="6102"/>
        <w:gridCol w:w="2182"/>
        <w:gridCol w:w="2182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557792" w:rsidRPr="00E52810" w:rsidRDefault="003D3874" w:rsidP="00557792">
            <w:pPr>
              <w:ind w:left="72"/>
            </w:pPr>
            <w:sdt>
              <w:sdtPr>
                <w:alias w:val="Agenda 4, itens de ação:"/>
                <w:tag w:val="Agenda 4, itens de ação:"/>
                <w:id w:val="-403142128"/>
                <w:placeholder>
                  <w:docPart w:val="64FB6F9523CD4262874A74604B24AE71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rPr>
                    <w:lang w:val="pt-BR" w:bidi="pt-BR"/>
                  </w:rPr>
                  <w:t>Itens de ação</w:t>
                </w:r>
              </w:sdtContent>
            </w:sdt>
          </w:p>
        </w:tc>
        <w:sdt>
          <w:sdtPr>
            <w:alias w:val="Agenda 4, pessoa responsável:"/>
            <w:tag w:val="Agenda 4, pessoa responsável:"/>
            <w:id w:val="-502671691"/>
            <w:placeholder>
              <w:docPart w:val="93C1458F2DC048B4B1F265109289EF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72"/>
                </w:pPr>
                <w:r w:rsidRPr="00E52810">
                  <w:rPr>
                    <w:lang w:val="pt-BR" w:bidi="pt-BR"/>
                  </w:rPr>
                  <w:t>Pessoa responsável</w:t>
                </w:r>
              </w:p>
            </w:tc>
          </w:sdtContent>
        </w:sdt>
        <w:sdt>
          <w:sdtPr>
            <w:alias w:val="Agenda 4, prazo:"/>
            <w:tag w:val="Agenda 4, prazo:"/>
            <w:id w:val="916989915"/>
            <w:placeholder>
              <w:docPart w:val="DD8E6ADFA05145FCB39CE2F409E418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72"/>
                </w:pPr>
                <w:r w:rsidRPr="00E52810">
                  <w:rPr>
                    <w:lang w:val="pt-BR" w:bidi="pt-BR"/>
                  </w:rPr>
                  <w:t>Prazo</w:t>
                </w:r>
              </w:p>
            </w:tc>
          </w:sdtContent>
        </w:sdt>
      </w:tr>
      <w:tr w:rsidR="00A979E1" w:rsidRPr="00E52810" w:rsidTr="00557792">
        <w:sdt>
          <w:sdtPr>
            <w:alias w:val="Agenda 4, insira o tópico 1:"/>
            <w:tag w:val="Agenda 4, insira o tópico 1:"/>
            <w:id w:val="1230879415"/>
            <w:placeholder>
              <w:docPart w:val="161A961971B44FB2A4DE504221989D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r w:rsidRPr="00E52810">
                  <w:rPr>
                    <w:lang w:val="pt-BR" w:bidi="pt-BR"/>
                  </w:rPr>
                  <w:t>Tópico 1</w:t>
                </w:r>
              </w:p>
            </w:tc>
          </w:sdtContent>
        </w:sdt>
        <w:sdt>
          <w:sdtPr>
            <w:alias w:val="Agenda 4, insira o nome do apresentador 1:"/>
            <w:tag w:val="Agenda 4, insira o nome do apresentador 1:"/>
            <w:id w:val="1705135128"/>
            <w:placeholder>
              <w:docPart w:val="AA6BEB6835B24B529AA277EE4AE868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B86380">
                <w:pPr>
                  <w:ind w:left="91"/>
                </w:pPr>
                <w:r w:rsidRPr="00E52810">
                  <w:rPr>
                    <w:lang w:val="pt-BR" w:bidi="pt-BR"/>
                  </w:rPr>
                  <w:t>Nome do apresentador</w:t>
                </w:r>
              </w:p>
            </w:tc>
          </w:sdtContent>
        </w:sdt>
        <w:sdt>
          <w:sdtPr>
            <w:alias w:val="Agenda 4, insira a data e a hora 1:"/>
            <w:tag w:val="Agenda 4, insira a data e a hora 1:"/>
            <w:id w:val="-1668543662"/>
            <w:placeholder>
              <w:docPart w:val="C338E28D580E4D889C62F91A3B6B73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val="pt-BR" w:bidi="pt-BR"/>
                  </w:rPr>
                  <w:t>Data | hora</w:t>
                </w:r>
              </w:p>
            </w:tc>
          </w:sdtContent>
        </w:sdt>
      </w:tr>
      <w:tr w:rsidR="00A979E1" w:rsidRPr="00E52810" w:rsidTr="00557792">
        <w:sdt>
          <w:sdtPr>
            <w:alias w:val="Agenda 4, insira o tópico 2:"/>
            <w:tag w:val="Agenda 4, insira o tópico 2:"/>
            <w:id w:val="-1863892271"/>
            <w:placeholder>
              <w:docPart w:val="38BE8B08DB9C40F6BD7D6FF1C5CBDA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r w:rsidRPr="00E52810">
                  <w:rPr>
                    <w:lang w:val="pt-BR" w:bidi="pt-BR"/>
                  </w:rPr>
                  <w:t>Tópico 2</w:t>
                </w:r>
              </w:p>
            </w:tc>
          </w:sdtContent>
        </w:sdt>
        <w:sdt>
          <w:sdtPr>
            <w:alias w:val="Agenda 4, insira o nome do apresentador 2:"/>
            <w:tag w:val="Agenda 4, insira o nome do apresentador 2:"/>
            <w:id w:val="-1453329718"/>
            <w:placeholder>
              <w:docPart w:val="4ADAE5248D624C778A7855AE21D327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B86380">
                <w:pPr>
                  <w:ind w:left="91"/>
                </w:pPr>
                <w:r w:rsidRPr="00E52810">
                  <w:rPr>
                    <w:lang w:val="pt-BR" w:bidi="pt-BR"/>
                  </w:rPr>
                  <w:t>Nome do apresentador</w:t>
                </w:r>
              </w:p>
            </w:tc>
          </w:sdtContent>
        </w:sdt>
        <w:sdt>
          <w:sdtPr>
            <w:alias w:val="Agenda 4, insira a data e a hora 2:"/>
            <w:tag w:val="Agenda 4, insira a data e a hora 2:"/>
            <w:id w:val="-1930650128"/>
            <w:placeholder>
              <w:docPart w:val="5EEFE870FBD04F09938F98C8CF3AC0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val="pt-BR" w:bidi="pt-BR"/>
                  </w:rPr>
                  <w:t>Data | hora</w:t>
                </w:r>
              </w:p>
            </w:tc>
          </w:sdtContent>
        </w:sdt>
      </w:tr>
    </w:tbl>
    <w:p w:rsidR="00A979E1" w:rsidRDefault="003D3874" w:rsidP="00ED0831">
      <w:pPr>
        <w:ind w:left="142"/>
      </w:pPr>
      <w:sdt>
        <w:sdtPr>
          <w:alias w:val="Observadores:"/>
          <w:tag w:val="Observadores:"/>
          <w:id w:val="620197708"/>
          <w:placeholder>
            <w:docPart w:val="5CD82A4A43EE417580CF62286C1E123F"/>
          </w:placeholder>
          <w:temporary/>
          <w:showingPlcHdr/>
          <w15:appearance w15:val="hidden"/>
        </w:sdtPr>
        <w:sdtEndPr/>
        <w:sdtContent>
          <w:r w:rsidR="00A979E1">
            <w:rPr>
              <w:lang w:val="pt-BR" w:bidi="pt-BR"/>
            </w:rPr>
            <w:t>Observadores</w:t>
          </w:r>
        </w:sdtContent>
      </w:sdt>
      <w:r w:rsidR="00A979E1">
        <w:rPr>
          <w:lang w:val="pt-BR" w:bidi="pt-BR"/>
        </w:rPr>
        <w:t xml:space="preserve"> </w:t>
      </w:r>
      <w:sdt>
        <w:sdtPr>
          <w:alias w:val="Insira o nome do observador:"/>
          <w:tag w:val="Insira o nome do observador:"/>
          <w:id w:val="-1956164916"/>
          <w:placeholder>
            <w:docPart w:val="A554526B36FA41149D347B4A21FC1E0D"/>
          </w:placeholder>
          <w:temporary/>
          <w:showingPlcHdr/>
          <w15:appearance w15:val="hidden"/>
        </w:sdtPr>
        <w:sdtEndPr/>
        <w:sdtContent>
          <w:r w:rsidR="00A366A6">
            <w:rPr>
              <w:lang w:val="pt-BR" w:bidi="pt-BR"/>
            </w:rPr>
            <w:t>Nome</w:t>
          </w:r>
        </w:sdtContent>
      </w:sdt>
    </w:p>
    <w:p w:rsidR="00A979E1" w:rsidRDefault="003D3874" w:rsidP="00ED0831">
      <w:pPr>
        <w:ind w:left="142"/>
      </w:pPr>
      <w:sdt>
        <w:sdtPr>
          <w:alias w:val="Recurso (pessoas):"/>
          <w:tag w:val="Recurso (pessoas):"/>
          <w:id w:val="1871578218"/>
          <w:placeholder>
            <w:docPart w:val="D696F4DF033B46EBAC8B5D1CEFCBC18E"/>
          </w:placeholder>
          <w:temporary/>
          <w:showingPlcHdr/>
          <w15:appearance w15:val="hidden"/>
        </w:sdtPr>
        <w:sdtEndPr/>
        <w:sdtContent>
          <w:r w:rsidR="00A979E1">
            <w:rPr>
              <w:lang w:val="pt-BR" w:bidi="pt-BR"/>
            </w:rPr>
            <w:t>Recursos (pessoas)</w:t>
          </w:r>
        </w:sdtContent>
      </w:sdt>
      <w:r w:rsidR="00A979E1">
        <w:rPr>
          <w:lang w:val="pt-BR" w:bidi="pt-BR"/>
        </w:rPr>
        <w:t xml:space="preserve"> </w:t>
      </w:r>
      <w:sdt>
        <w:sdtPr>
          <w:alias w:val="Insira o nome do recurso:"/>
          <w:tag w:val="Insira o nome do recurso:"/>
          <w:id w:val="-797290336"/>
          <w:placeholder>
            <w:docPart w:val="DF6F72F59146422ABB0AD023BA572FCF"/>
          </w:placeholder>
          <w:temporary/>
          <w:showingPlcHdr/>
          <w15:appearance w15:val="hidden"/>
        </w:sdtPr>
        <w:sdtEndPr/>
        <w:sdtContent>
          <w:r w:rsidR="00A979E1">
            <w:rPr>
              <w:lang w:val="pt-BR" w:bidi="pt-BR"/>
            </w:rPr>
            <w:t>Nomes</w:t>
          </w:r>
        </w:sdtContent>
      </w:sdt>
    </w:p>
    <w:p w:rsidR="0017681F" w:rsidRDefault="003D3874" w:rsidP="00ED0831">
      <w:pPr>
        <w:ind w:left="142"/>
      </w:pPr>
      <w:sdt>
        <w:sdtPr>
          <w:alias w:val="Observações especiais:"/>
          <w:tag w:val="Observações especiais:"/>
          <w:id w:val="2083322904"/>
          <w:placeholder>
            <w:docPart w:val="E05F8F1D92C243D4B4184D4EA56D3957"/>
          </w:placeholder>
          <w:temporary/>
          <w:showingPlcHdr/>
          <w15:appearance w15:val="hidden"/>
        </w:sdtPr>
        <w:sdtEndPr/>
        <w:sdtContent>
          <w:r w:rsidR="00A979E1">
            <w:rPr>
              <w:lang w:val="pt-BR" w:bidi="pt-BR"/>
            </w:rPr>
            <w:t>Observações especiais</w:t>
          </w:r>
        </w:sdtContent>
      </w:sdt>
      <w:r w:rsidR="00A979E1">
        <w:rPr>
          <w:lang w:val="pt-BR" w:bidi="pt-BR"/>
        </w:rPr>
        <w:t xml:space="preserve"> </w:t>
      </w:r>
      <w:sdt>
        <w:sdtPr>
          <w:alias w:val="Insira observações adicionais aqui:"/>
          <w:tag w:val="Insira observações adicionais aqui:"/>
          <w:id w:val="1654802240"/>
          <w:placeholder>
            <w:docPart w:val="5DE30089C7AD44959B9323DAEFC1C67E"/>
          </w:placeholder>
          <w:temporary/>
          <w:showingPlcHdr/>
          <w15:appearance w15:val="hidden"/>
        </w:sdtPr>
        <w:sdtEndPr/>
        <w:sdtContent>
          <w:r w:rsidR="00A979E1">
            <w:rPr>
              <w:lang w:val="pt-BR" w:bidi="pt-BR"/>
            </w:rPr>
            <w:t>Digite observações adicionais aqui</w:t>
          </w:r>
        </w:sdtContent>
      </w:sdt>
    </w:p>
    <w:sectPr w:rsidR="0017681F" w:rsidSect="00ED0831">
      <w:footerReference w:type="default" r:id="rId8"/>
      <w:pgSz w:w="11906" w:h="16838" w:code="9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874" w:rsidRDefault="003D3874">
      <w:pPr>
        <w:spacing w:after="0"/>
      </w:pPr>
      <w:r>
        <w:separator/>
      </w:r>
    </w:p>
  </w:endnote>
  <w:endnote w:type="continuationSeparator" w:id="0">
    <w:p w:rsidR="003D3874" w:rsidRDefault="003D38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2" w:rsidRDefault="00CB50F2" w:rsidP="00CB50F2">
    <w:pPr>
      <w:pStyle w:val="Rodap"/>
    </w:pPr>
    <w:r>
      <w:rPr>
        <w:lang w:val="pt-BR" w:bidi="pt-BR"/>
      </w:rPr>
      <w:t xml:space="preserve">Página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B86380">
      <w:rPr>
        <w:noProof/>
        <w:lang w:val="pt-BR" w:bidi="pt-BR"/>
      </w:rPr>
      <w:t>2</w:t>
    </w:r>
    <w:r>
      <w:rPr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874" w:rsidRDefault="003D3874">
      <w:pPr>
        <w:spacing w:after="0"/>
      </w:pPr>
      <w:r>
        <w:separator/>
      </w:r>
    </w:p>
  </w:footnote>
  <w:footnote w:type="continuationSeparator" w:id="0">
    <w:p w:rsidR="003D3874" w:rsidRDefault="003D38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Atasdereunio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94"/>
    <w:rsid w:val="00070820"/>
    <w:rsid w:val="000C05CD"/>
    <w:rsid w:val="001005E5"/>
    <w:rsid w:val="00107A25"/>
    <w:rsid w:val="001118FD"/>
    <w:rsid w:val="00152CC8"/>
    <w:rsid w:val="0017681F"/>
    <w:rsid w:val="001C4546"/>
    <w:rsid w:val="002B6C94"/>
    <w:rsid w:val="002E7469"/>
    <w:rsid w:val="002F4ABE"/>
    <w:rsid w:val="003B1BCE"/>
    <w:rsid w:val="003C1B81"/>
    <w:rsid w:val="003C6B6C"/>
    <w:rsid w:val="003D3874"/>
    <w:rsid w:val="0041439B"/>
    <w:rsid w:val="00444D8F"/>
    <w:rsid w:val="0052642B"/>
    <w:rsid w:val="00557792"/>
    <w:rsid w:val="005E7D19"/>
    <w:rsid w:val="0066086F"/>
    <w:rsid w:val="00672A6F"/>
    <w:rsid w:val="006928B4"/>
    <w:rsid w:val="006D571F"/>
    <w:rsid w:val="006F5A3F"/>
    <w:rsid w:val="00714174"/>
    <w:rsid w:val="007253CC"/>
    <w:rsid w:val="00787B78"/>
    <w:rsid w:val="008431CB"/>
    <w:rsid w:val="008E2FAF"/>
    <w:rsid w:val="0093449B"/>
    <w:rsid w:val="009916AE"/>
    <w:rsid w:val="00A366A6"/>
    <w:rsid w:val="00A979E1"/>
    <w:rsid w:val="00B45E12"/>
    <w:rsid w:val="00B86380"/>
    <w:rsid w:val="00C9013A"/>
    <w:rsid w:val="00CB50F2"/>
    <w:rsid w:val="00CF5C61"/>
    <w:rsid w:val="00D6466C"/>
    <w:rsid w:val="00D90A37"/>
    <w:rsid w:val="00DC2307"/>
    <w:rsid w:val="00E52810"/>
    <w:rsid w:val="00E70F21"/>
    <w:rsid w:val="00EB43FE"/>
    <w:rsid w:val="00ED0831"/>
    <w:rsid w:val="00F45ED3"/>
    <w:rsid w:val="00F560A1"/>
    <w:rsid w:val="00F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831"/>
    <w:pPr>
      <w:keepNext/>
      <w:ind w:left="74"/>
    </w:pPr>
    <w:rPr>
      <w:spacing w:val="4"/>
    </w:rPr>
  </w:style>
  <w:style w:type="paragraph" w:styleId="Ttulo1">
    <w:name w:val="heading 1"/>
    <w:basedOn w:val="Normal"/>
    <w:link w:val="Ttulo1Char"/>
    <w:uiPriority w:val="9"/>
    <w:qFormat/>
    <w:rsid w:val="00CB50F2"/>
    <w:pPr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Ttulo2">
    <w:name w:val="heading 2"/>
    <w:basedOn w:val="Normal"/>
    <w:link w:val="Ttulo2Char"/>
    <w:uiPriority w:val="9"/>
    <w:unhideWhenUsed/>
    <w:qFormat/>
    <w:rsid w:val="00E70F21"/>
    <w:pPr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Ttulo3">
    <w:name w:val="heading 3"/>
    <w:basedOn w:val="Normal"/>
    <w:link w:val="Ttulo3Char"/>
    <w:uiPriority w:val="9"/>
    <w:unhideWhenUsed/>
    <w:qFormat/>
    <w:rsid w:val="00E70F21"/>
    <w:pPr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0F21"/>
    <w:pPr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70820"/>
    <w:pPr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F5C61"/>
    <w:pPr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F5C61"/>
    <w:pPr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F5C61"/>
    <w:pPr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F5C61"/>
    <w:pPr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Atasdereunio">
    <w:name w:val="Atas de reunião"/>
    <w:basedOn w:val="Tabelanormal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RefernciaSutil">
    <w:name w:val="Subtle Reference"/>
    <w:basedOn w:val="Fontepargpadro"/>
    <w:uiPriority w:val="2"/>
    <w:qFormat/>
    <w:rsid w:val="00CB50F2"/>
    <w:rPr>
      <w:caps/>
      <w:smallCaps w:val="0"/>
      <w:color w:val="9F2936" w:themeColor="accent2"/>
    </w:rPr>
  </w:style>
  <w:style w:type="paragraph" w:styleId="Cabealho">
    <w:name w:val="header"/>
    <w:basedOn w:val="Normal"/>
    <w:link w:val="CabealhoCh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A979E1"/>
    <w:rPr>
      <w:rFonts w:eastAsiaTheme="minorEastAsia"/>
      <w:szCs w:val="21"/>
      <w:lang w:eastAsia="ja-JP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CF5C61"/>
  </w:style>
  <w:style w:type="paragraph" w:styleId="Textoembloco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F5C6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F5C61"/>
    <w:rPr>
      <w:spacing w:val="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F5C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F5C61"/>
    <w:rPr>
      <w:spacing w:val="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F5C61"/>
    <w:rPr>
      <w:spacing w:val="4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CF5C61"/>
    <w:pPr>
      <w:spacing w:after="24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CF5C61"/>
    <w:rPr>
      <w:spacing w:val="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F5C61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F5C61"/>
    <w:rPr>
      <w:spacing w:val="4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CF5C61"/>
    <w:pPr>
      <w:spacing w:after="24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CF5C61"/>
    <w:rPr>
      <w:spacing w:val="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F5C61"/>
    <w:rPr>
      <w:spacing w:val="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F5C61"/>
    <w:rPr>
      <w:spacing w:val="4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CF5C61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5C61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5C61"/>
    <w:rPr>
      <w:spacing w:val="4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5C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5C61"/>
    <w:rPr>
      <w:b/>
      <w:bCs/>
      <w:spacing w:val="4"/>
      <w:szCs w:val="20"/>
    </w:rPr>
  </w:style>
  <w:style w:type="table" w:styleId="ListaEscura">
    <w:name w:val="Dark List"/>
    <w:basedOn w:val="Tabe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CF5C61"/>
    <w:pPr>
      <w:spacing w:after="0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CF5C61"/>
    <w:rPr>
      <w:spacing w:val="4"/>
    </w:rPr>
  </w:style>
  <w:style w:type="character" w:styleId="nfase">
    <w:name w:val="Emphasis"/>
    <w:basedOn w:val="Fontepargpadro"/>
    <w:uiPriority w:val="20"/>
    <w:semiHidden/>
    <w:unhideWhenUsed/>
    <w:qFormat/>
    <w:rsid w:val="00CF5C61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CF5C61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F5C61"/>
    <w:rPr>
      <w:spacing w:val="4"/>
      <w:szCs w:val="20"/>
    </w:rPr>
  </w:style>
  <w:style w:type="paragraph" w:styleId="Destinatrio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CB50F2"/>
    <w:rPr>
      <w:rFonts w:eastAsiaTheme="minorEastAsia"/>
      <w:szCs w:val="21"/>
      <w:lang w:eastAsia="ja-JP"/>
    </w:rPr>
  </w:style>
  <w:style w:type="character" w:styleId="Refdenotaderodap">
    <w:name w:val="footnote reference"/>
    <w:basedOn w:val="Fontepargpadro"/>
    <w:uiPriority w:val="99"/>
    <w:semiHidden/>
    <w:unhideWhenUsed/>
    <w:rsid w:val="00CF5C6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F5C61"/>
    <w:rPr>
      <w:spacing w:val="4"/>
      <w:szCs w:val="20"/>
    </w:rPr>
  </w:style>
  <w:style w:type="table" w:styleId="TabeladeGrade1Clara">
    <w:name w:val="Grid Table 1 Light"/>
    <w:basedOn w:val="Tabela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eladeGrade3">
    <w:name w:val="Grid Table 3"/>
    <w:basedOn w:val="Tabela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Ttulo2Char">
    <w:name w:val="Título 2 Char"/>
    <w:basedOn w:val="Fontepargpadro"/>
    <w:link w:val="Ttulo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Ttulo3Char">
    <w:name w:val="Título 3 Char"/>
    <w:basedOn w:val="Fontepargpadro"/>
    <w:link w:val="Ttulo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CF5C61"/>
  </w:style>
  <w:style w:type="paragraph" w:styleId="EndereoHTML">
    <w:name w:val="HTML Address"/>
    <w:basedOn w:val="Normal"/>
    <w:link w:val="EndereoHTMLCh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CF5C61"/>
    <w:rPr>
      <w:i/>
      <w:iCs/>
      <w:spacing w:val="4"/>
    </w:rPr>
  </w:style>
  <w:style w:type="character" w:styleId="CitaoHTML">
    <w:name w:val="HTML Cite"/>
    <w:basedOn w:val="Fontepargpadro"/>
    <w:uiPriority w:val="99"/>
    <w:semiHidden/>
    <w:unhideWhenUsed/>
    <w:rsid w:val="00CF5C61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CF5C61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F5C61"/>
    <w:rPr>
      <w:rFonts w:ascii="Consolas" w:hAnsi="Consolas"/>
      <w:spacing w:val="4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CF5C61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F5C61"/>
    <w:rPr>
      <w:color w:val="6B9F25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GradeClara">
    <w:name w:val="Light Grid"/>
    <w:basedOn w:val="Tabe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CF5C61"/>
  </w:style>
  <w:style w:type="paragraph" w:styleId="Lista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CF5C61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eladeLista2">
    <w:name w:val="List Table 2"/>
    <w:basedOn w:val="Tabela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eladeLista3">
    <w:name w:val="List Table 3"/>
    <w:basedOn w:val="Tabela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CF5C61"/>
    <w:rPr>
      <w:rFonts w:ascii="Consolas" w:hAnsi="Consolas"/>
      <w:spacing w:val="4"/>
      <w:szCs w:val="20"/>
    </w:rPr>
  </w:style>
  <w:style w:type="table" w:styleId="GradeMdia1">
    <w:name w:val="Medium Grid 1"/>
    <w:basedOn w:val="Tabe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CF5C61"/>
    <w:pPr>
      <w:spacing w:after="0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CF5C61"/>
    <w:rPr>
      <w:spacing w:val="4"/>
    </w:rPr>
  </w:style>
  <w:style w:type="character" w:styleId="Nmerodepgina">
    <w:name w:val="page number"/>
    <w:basedOn w:val="Fontepargpadro"/>
    <w:uiPriority w:val="99"/>
    <w:semiHidden/>
    <w:unhideWhenUsed/>
    <w:rsid w:val="00CF5C61"/>
  </w:style>
  <w:style w:type="table" w:styleId="TabelaSimples1">
    <w:name w:val="Plain Table 1"/>
    <w:basedOn w:val="Tabelanormal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F5C61"/>
    <w:rPr>
      <w:rFonts w:ascii="Consolas" w:hAnsi="Consolas"/>
      <w:spacing w:val="4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Forte">
    <w:name w:val="Strong"/>
    <w:basedOn w:val="Fontepargpadro"/>
    <w:uiPriority w:val="22"/>
    <w:semiHidden/>
    <w:unhideWhenUsed/>
    <w:qFormat/>
    <w:rsid w:val="00CF5C61"/>
    <w:rPr>
      <w:b/>
      <w:bCs/>
    </w:r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nfaseSutil">
    <w:name w:val="Subtle Emphasis"/>
    <w:basedOn w:val="Fontepargpadro"/>
    <w:uiPriority w:val="10"/>
    <w:qFormat/>
    <w:rsid w:val="00A979E1"/>
    <w:rPr>
      <w:i/>
      <w:iCs/>
      <w:color w:val="auto"/>
    </w:rPr>
  </w:style>
  <w:style w:type="table" w:styleId="Tabelacomefeitos3D1">
    <w:name w:val="Table 3D effects 1"/>
    <w:basedOn w:val="Tabelanormal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h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TtuloChar">
    <w:name w:val="Título Char"/>
    <w:basedOn w:val="Fontepargpadro"/>
    <w:link w:val="Ttulo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F5C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88B691727F4774B4E7AAD2E001B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F505C-DF34-41AE-8474-A2AB85CE3297}"/>
      </w:docPartPr>
      <w:docPartBody>
        <w:p w:rsidR="007D3892" w:rsidRDefault="002C5F52" w:rsidP="002C5F52">
          <w:pPr>
            <w:pStyle w:val="6788B691727F4774B4E7AAD2E001B8911"/>
          </w:pPr>
          <w:r>
            <w:rPr>
              <w:lang w:val="pt-BR" w:bidi="pt-BR"/>
            </w:rPr>
            <w:t>Título da reunião</w:t>
          </w:r>
        </w:p>
      </w:docPartBody>
    </w:docPart>
    <w:docPart>
      <w:docPartPr>
        <w:name w:val="A2BE8424FBE54B32817303908070D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8D59-C852-46AE-B3FE-EB72F44DCDA5}"/>
      </w:docPartPr>
      <w:docPartBody>
        <w:p w:rsidR="007D3892" w:rsidRDefault="002C5F52" w:rsidP="002C5F52">
          <w:pPr>
            <w:pStyle w:val="A2BE8424FBE54B32817303908070D64A1"/>
          </w:pPr>
          <w:r>
            <w:rPr>
              <w:lang w:val="pt-BR" w:bidi="pt-BR"/>
            </w:rPr>
            <w:t>|</w:t>
          </w:r>
        </w:p>
      </w:docPartBody>
    </w:docPart>
    <w:docPart>
      <w:docPartPr>
        <w:name w:val="F78967EAF242433EB7EDFE5C3B56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1B853-19C1-4092-899B-4D279AE02D85}"/>
      </w:docPartPr>
      <w:docPartBody>
        <w:p w:rsidR="007D3892" w:rsidRDefault="002C5F52" w:rsidP="002C5F52">
          <w:pPr>
            <w:pStyle w:val="F78967EAF242433EB7EDFE5C3B56CE4E6"/>
          </w:pPr>
          <w:r w:rsidRPr="00CB50F2">
            <w:rPr>
              <w:rStyle w:val="RefernciaSutil"/>
              <w:lang w:val="pt-BR" w:bidi="pt-BR"/>
            </w:rPr>
            <w:t>Ata</w:t>
          </w:r>
        </w:p>
      </w:docPartBody>
    </w:docPart>
    <w:docPart>
      <w:docPartPr>
        <w:name w:val="33E2089239B14287844C4133E7844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33EB-BC92-4DED-92DB-7844D85FFDF2}"/>
      </w:docPartPr>
      <w:docPartBody>
        <w:p w:rsidR="007D3892" w:rsidRDefault="002C5F52" w:rsidP="002C5F52">
          <w:pPr>
            <w:pStyle w:val="33E2089239B14287844C4133E78442931"/>
          </w:pPr>
          <w:r>
            <w:rPr>
              <w:lang w:val="pt-BR" w:bidi="pt-BR"/>
            </w:rPr>
            <w:t>Data da reunião | hora</w:t>
          </w:r>
        </w:p>
      </w:docPartBody>
    </w:docPart>
    <w:docPart>
      <w:docPartPr>
        <w:name w:val="E75AB1C5E78C4D3486AC652E0EC00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97CED-23AA-48C0-BF4D-A5D44485F7F9}"/>
      </w:docPartPr>
      <w:docPartBody>
        <w:p w:rsidR="007D3892" w:rsidRDefault="002C5F52" w:rsidP="002C5F52">
          <w:pPr>
            <w:pStyle w:val="E75AB1C5E78C4D3486AC652E0EC00A866"/>
          </w:pPr>
          <w:r w:rsidRPr="003665F5">
            <w:rPr>
              <w:rStyle w:val="nfaseSutil"/>
              <w:lang w:val="pt-BR" w:bidi="pt-BR"/>
            </w:rPr>
            <w:t>Date</w:t>
          </w:r>
        </w:p>
      </w:docPartBody>
    </w:docPart>
    <w:docPart>
      <w:docPartPr>
        <w:name w:val="4E55794736ED405EA0DDCC5388F1A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5821D-7A57-471D-B06F-FB47BAC8867E}"/>
      </w:docPartPr>
      <w:docPartBody>
        <w:p w:rsidR="007D3892" w:rsidRDefault="002C5F52" w:rsidP="002C5F52">
          <w:pPr>
            <w:pStyle w:val="4E55794736ED405EA0DDCC5388F1A2E26"/>
          </w:pPr>
          <w:r w:rsidRPr="003665F5">
            <w:rPr>
              <w:rStyle w:val="nfaseSutil"/>
              <w:lang w:val="pt-BR" w:bidi="pt-BR"/>
            </w:rPr>
            <w:t>Hora</w:t>
          </w:r>
        </w:p>
      </w:docPartBody>
    </w:docPart>
    <w:docPart>
      <w:docPartPr>
        <w:name w:val="28798E66B51242C6A120ABA9B36D0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30A59-D9B5-4154-93AC-9E6D5A49B5BD}"/>
      </w:docPartPr>
      <w:docPartBody>
        <w:p w:rsidR="007D3892" w:rsidRDefault="002C5F52" w:rsidP="002C5F52">
          <w:pPr>
            <w:pStyle w:val="28798E66B51242C6A120ABA9B36D06B71"/>
          </w:pPr>
          <w:r>
            <w:rPr>
              <w:lang w:val="pt-BR" w:bidi="pt-BR"/>
            </w:rPr>
            <w:t>Local da reunião</w:t>
          </w:r>
        </w:p>
      </w:docPartBody>
    </w:docPart>
    <w:docPart>
      <w:docPartPr>
        <w:name w:val="C05DA2697BC24C6488CCF94369CFC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46CA6-DEF1-4646-9082-6ABA7A5699E1}"/>
      </w:docPartPr>
      <w:docPartBody>
        <w:p w:rsidR="007D3892" w:rsidRDefault="002C5F52" w:rsidP="002C5F52">
          <w:pPr>
            <w:pStyle w:val="C05DA2697BC24C6488CCF94369CFC31E6"/>
          </w:pPr>
          <w:r>
            <w:rPr>
              <w:rStyle w:val="nfaseSutil"/>
              <w:lang w:val="pt-BR" w:bidi="pt-BR"/>
            </w:rPr>
            <w:t>Local</w:t>
          </w:r>
        </w:p>
      </w:docPartBody>
    </w:docPart>
    <w:docPart>
      <w:docPartPr>
        <w:name w:val="6C4E64B18AA54704BCFCF940D8D6C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CBDB7-E6C2-4936-B555-33AB56B4762F}"/>
      </w:docPartPr>
      <w:docPartBody>
        <w:p w:rsidR="007D3892" w:rsidRDefault="002C5F52" w:rsidP="002C5F52">
          <w:pPr>
            <w:pStyle w:val="6C4E64B18AA54704BCFCF940D8D6C02D1"/>
          </w:pPr>
          <w:r w:rsidRPr="00A979E1">
            <w:rPr>
              <w:lang w:val="pt-BR" w:bidi="pt-BR"/>
            </w:rPr>
            <w:t>Reunião convocada</w:t>
          </w:r>
          <w:r>
            <w:rPr>
              <w:lang w:val="pt-BR" w:bidi="pt-BR"/>
            </w:rPr>
            <w:t> </w:t>
          </w:r>
          <w:r w:rsidRPr="00A979E1">
            <w:rPr>
              <w:lang w:val="pt-BR" w:bidi="pt-BR"/>
            </w:rPr>
            <w:t>por</w:t>
          </w:r>
        </w:p>
      </w:docPartBody>
    </w:docPart>
    <w:docPart>
      <w:docPartPr>
        <w:name w:val="A554526B36FA41149D347B4A21FC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4976-ACBC-476A-AA93-3B602EA6F2FF}"/>
      </w:docPartPr>
      <w:docPartBody>
        <w:p w:rsidR="007D3892" w:rsidRDefault="002C5F52" w:rsidP="002C5F52">
          <w:pPr>
            <w:pStyle w:val="A554526B36FA41149D347B4A21FC1E0D1"/>
          </w:pPr>
          <w:r>
            <w:rPr>
              <w:lang w:val="pt-BR" w:bidi="pt-BR"/>
            </w:rPr>
            <w:t>Nome</w:t>
          </w:r>
        </w:p>
      </w:docPartBody>
    </w:docPart>
    <w:docPart>
      <w:docPartPr>
        <w:name w:val="D28FE4C2EBBC4075A32151DB137F0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B7C88-7333-4C97-A170-96BA0F3C7031}"/>
      </w:docPartPr>
      <w:docPartBody>
        <w:p w:rsidR="007D3892" w:rsidRDefault="002C5F52" w:rsidP="002C5F52">
          <w:pPr>
            <w:pStyle w:val="D28FE4C2EBBC4075A32151DB137F0E761"/>
          </w:pPr>
          <w:r w:rsidRPr="00A979E1">
            <w:rPr>
              <w:lang w:val="pt-BR" w:bidi="pt-BR"/>
            </w:rPr>
            <w:t>Tipo de reunião</w:t>
          </w:r>
        </w:p>
      </w:docPartBody>
    </w:docPart>
    <w:docPart>
      <w:docPartPr>
        <w:name w:val="B64BB424E9CC4A2A8CC8AC09ACD34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602E-CFC8-477C-B4C2-ADE7189AC597}"/>
      </w:docPartPr>
      <w:docPartBody>
        <w:p w:rsidR="007D3892" w:rsidRDefault="002C5F52" w:rsidP="002C5F52">
          <w:pPr>
            <w:pStyle w:val="B64BB424E9CC4A2A8CC8AC09ACD345601"/>
          </w:pPr>
          <w:r>
            <w:rPr>
              <w:lang w:val="pt-BR" w:bidi="pt-BR"/>
            </w:rPr>
            <w:t>Finalidade</w:t>
          </w:r>
        </w:p>
      </w:docPartBody>
    </w:docPart>
    <w:docPart>
      <w:docPartPr>
        <w:name w:val="C1E8486ED4914D888285EEFE29840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8A703-D9AB-4C1C-BE44-0C3E1EC4EBF3}"/>
      </w:docPartPr>
      <w:docPartBody>
        <w:p w:rsidR="007D3892" w:rsidRDefault="002C5F52" w:rsidP="002C5F52">
          <w:pPr>
            <w:pStyle w:val="C1E8486ED4914D888285EEFE298406E91"/>
          </w:pPr>
          <w:r w:rsidRPr="00A979E1">
            <w:rPr>
              <w:lang w:val="pt-BR" w:bidi="pt-BR"/>
            </w:rPr>
            <w:t>Facilitador</w:t>
          </w:r>
        </w:p>
      </w:docPartBody>
    </w:docPart>
    <w:docPart>
      <w:docPartPr>
        <w:name w:val="0F2D903A7DD5403AA3AFDD39C1CCD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ED80A-FDE4-4BFE-AF94-EFF4403BB35E}"/>
      </w:docPartPr>
      <w:docPartBody>
        <w:p w:rsidR="007D3892" w:rsidRDefault="002C5F52" w:rsidP="002C5F52">
          <w:pPr>
            <w:pStyle w:val="0F2D903A7DD5403AA3AFDD39C1CCD1C71"/>
          </w:pPr>
          <w:r w:rsidRPr="00A979E1">
            <w:rPr>
              <w:lang w:val="pt-BR" w:bidi="pt-BR"/>
            </w:rPr>
            <w:t>Secretário</w:t>
          </w:r>
        </w:p>
      </w:docPartBody>
    </w:docPart>
    <w:docPart>
      <w:docPartPr>
        <w:name w:val="7D1053E41ACD43BDA07F12BC9BC6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9D53-81FE-4151-A19F-994CF30008A5}"/>
      </w:docPartPr>
      <w:docPartBody>
        <w:p w:rsidR="007D3892" w:rsidRDefault="002C5F52" w:rsidP="002C5F52">
          <w:pPr>
            <w:pStyle w:val="7D1053E41ACD43BDA07F12BC9BC690DB1"/>
          </w:pPr>
          <w:r w:rsidRPr="00A979E1">
            <w:rPr>
              <w:lang w:val="pt-BR" w:bidi="pt-BR"/>
            </w:rPr>
            <w:t>Cronometrista</w:t>
          </w:r>
        </w:p>
      </w:docPartBody>
    </w:docPart>
    <w:docPart>
      <w:docPartPr>
        <w:name w:val="23C4747DAC774DE0A038852A97651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896C7-D9A0-43D8-AEF4-BBC91D801CCC}"/>
      </w:docPartPr>
      <w:docPartBody>
        <w:p w:rsidR="007D3892" w:rsidRDefault="002C5F52" w:rsidP="002C5F52">
          <w:pPr>
            <w:pStyle w:val="23C4747DAC774DE0A038852A97651B7C1"/>
          </w:pPr>
          <w:r>
            <w:rPr>
              <w:lang w:val="pt-BR" w:bidi="pt-BR"/>
            </w:rPr>
            <w:t>Participantes</w:t>
          </w:r>
        </w:p>
      </w:docPartBody>
    </w:docPart>
    <w:docPart>
      <w:docPartPr>
        <w:name w:val="154EABB5C82E4065B919F1A26288F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AA0A-3A4C-43F4-A8B7-5F58200E1197}"/>
      </w:docPartPr>
      <w:docPartBody>
        <w:p w:rsidR="007D3892" w:rsidRDefault="002C5F52" w:rsidP="002C5F52">
          <w:pPr>
            <w:pStyle w:val="154EABB5C82E4065B919F1A26288F0861"/>
          </w:pPr>
          <w:r>
            <w:rPr>
              <w:lang w:val="pt-BR" w:bidi="pt-BR"/>
            </w:rPr>
            <w:t>Tópicos da agenda</w:t>
          </w:r>
        </w:p>
      </w:docPartBody>
    </w:docPart>
    <w:docPart>
      <w:docPartPr>
        <w:name w:val="C8ADFD7B4F05476490A97ACDFB7CA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2C387-4CC2-4D5B-9598-97BFEAE06F7F}"/>
      </w:docPartPr>
      <w:docPartBody>
        <w:p w:rsidR="007D3892" w:rsidRDefault="002C5F52" w:rsidP="002C5F52">
          <w:pPr>
            <w:pStyle w:val="C8ADFD7B4F05476490A97ACDFB7CAF611"/>
          </w:pPr>
          <w:r>
            <w:rPr>
              <w:lang w:val="pt-BR" w:bidi="pt-BR"/>
            </w:rPr>
            <w:t>Tempo alocado</w:t>
          </w:r>
        </w:p>
      </w:docPartBody>
    </w:docPart>
    <w:docPart>
      <w:docPartPr>
        <w:name w:val="F03DC744BBFD4431A023750F622F2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6917F-A41D-494B-8F85-8634BF337AEC}"/>
      </w:docPartPr>
      <w:docPartBody>
        <w:p w:rsidR="007D3892" w:rsidRDefault="002C5F52" w:rsidP="002C5F52">
          <w:pPr>
            <w:pStyle w:val="F03DC744BBFD4431A023750F622F27306"/>
          </w:pPr>
          <w:r>
            <w:rPr>
              <w:rStyle w:val="nfaseSutil"/>
              <w:lang w:val="pt-BR" w:bidi="pt-BR"/>
            </w:rPr>
            <w:t>Hora</w:t>
          </w:r>
        </w:p>
      </w:docPartBody>
    </w:docPart>
    <w:docPart>
      <w:docPartPr>
        <w:name w:val="1545F61A3EC2487EB07D51D9D1E2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9A0A7-F5C8-454D-BBAE-A9CF872DBADE}"/>
      </w:docPartPr>
      <w:docPartBody>
        <w:p w:rsidR="007D3892" w:rsidRDefault="002C5F52" w:rsidP="002C5F52">
          <w:pPr>
            <w:pStyle w:val="1545F61A3EC2487EB07D51D9D1E2174B1"/>
          </w:pPr>
          <w:r>
            <w:rPr>
              <w:lang w:val="pt-BR" w:bidi="pt-BR"/>
            </w:rPr>
            <w:t>Tópico da agenda</w:t>
          </w:r>
        </w:p>
      </w:docPartBody>
    </w:docPart>
    <w:docPart>
      <w:docPartPr>
        <w:name w:val="2D933EC621EF4E5BA8ED27B8B71DA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A9186-F121-4D44-B67A-D89CF3D3D95B}"/>
      </w:docPartPr>
      <w:docPartBody>
        <w:p w:rsidR="007D3892" w:rsidRDefault="002C5F52" w:rsidP="002C5F52">
          <w:pPr>
            <w:pStyle w:val="2D933EC621EF4E5BA8ED27B8B71DA0D76"/>
          </w:pPr>
          <w:r>
            <w:rPr>
              <w:rStyle w:val="nfaseSutil"/>
              <w:lang w:val="pt-BR" w:bidi="pt-BR"/>
            </w:rPr>
            <w:t>Tópico</w:t>
          </w:r>
        </w:p>
      </w:docPartBody>
    </w:docPart>
    <w:docPart>
      <w:docPartPr>
        <w:name w:val="F4A0FE984B1E434A8940BFC6A9B3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5CD81-137B-481F-9D29-683254DF57B8}"/>
      </w:docPartPr>
      <w:docPartBody>
        <w:p w:rsidR="007D3892" w:rsidRDefault="002C5F52" w:rsidP="002C5F52">
          <w:pPr>
            <w:pStyle w:val="F4A0FE984B1E434A8940BFC6A9B311F81"/>
          </w:pPr>
          <w:r>
            <w:rPr>
              <w:lang w:val="pt-BR" w:bidi="pt-BR"/>
            </w:rPr>
            <w:t>Apresentador</w:t>
          </w:r>
        </w:p>
      </w:docPartBody>
    </w:docPart>
    <w:docPart>
      <w:docPartPr>
        <w:name w:val="132ACFE8AA6B40F1AE244496DBD4F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ABE8D-9A7D-4C5B-BADF-ADC41CBD4D5B}"/>
      </w:docPartPr>
      <w:docPartBody>
        <w:p w:rsidR="007D3892" w:rsidRDefault="002C5F52" w:rsidP="002C5F52">
          <w:pPr>
            <w:pStyle w:val="132ACFE8AA6B40F1AE244496DBD4FB6F6"/>
          </w:pPr>
          <w:r>
            <w:rPr>
              <w:rStyle w:val="nfaseSutil"/>
              <w:lang w:val="pt-BR" w:bidi="pt-BR"/>
            </w:rPr>
            <w:t>Nome</w:t>
          </w:r>
        </w:p>
      </w:docPartBody>
    </w:docPart>
    <w:docPart>
      <w:docPartPr>
        <w:name w:val="4337BD7DB2EF44F1A3236E1353595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2E481-4B75-4AA1-A7B7-97862CD891A6}"/>
      </w:docPartPr>
      <w:docPartBody>
        <w:p w:rsidR="007D3892" w:rsidRDefault="002C5F52" w:rsidP="002C5F52">
          <w:pPr>
            <w:pStyle w:val="4337BD7DB2EF44F1A3236E1353595A681"/>
          </w:pPr>
          <w:r>
            <w:rPr>
              <w:lang w:val="pt-BR" w:bidi="pt-BR"/>
            </w:rPr>
            <w:t>Discussão</w:t>
          </w:r>
        </w:p>
      </w:docPartBody>
    </w:docPart>
    <w:docPart>
      <w:docPartPr>
        <w:name w:val="31F640D11FDC45DDB7FE8EC9FC7F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32F18-27C5-4F80-8E1C-073BE4417793}"/>
      </w:docPartPr>
      <w:docPartBody>
        <w:p w:rsidR="007D3892" w:rsidRDefault="002C5F52" w:rsidP="002C5F52">
          <w:pPr>
            <w:pStyle w:val="31F640D11FDC45DDB7FE8EC9FC7F1B261"/>
          </w:pPr>
          <w:r>
            <w:rPr>
              <w:lang w:val="pt-BR" w:bidi="pt-BR"/>
            </w:rPr>
            <w:t>Conversa</w:t>
          </w:r>
        </w:p>
      </w:docPartBody>
    </w:docPart>
    <w:docPart>
      <w:docPartPr>
        <w:name w:val="B7364313B66A4DEFB71CA0D3D98C9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E8F12-818D-479F-99B9-DEE448F894FF}"/>
      </w:docPartPr>
      <w:docPartBody>
        <w:p w:rsidR="007D3892" w:rsidRDefault="002C5F52" w:rsidP="002C5F52">
          <w:pPr>
            <w:pStyle w:val="B7364313B66A4DEFB71CA0D3D98C97321"/>
          </w:pPr>
          <w:r>
            <w:rPr>
              <w:lang w:val="pt-BR" w:bidi="pt-BR"/>
            </w:rPr>
            <w:t>Conclusão</w:t>
          </w:r>
        </w:p>
      </w:docPartBody>
    </w:docPart>
    <w:docPart>
      <w:docPartPr>
        <w:name w:val="993B8E3C95A34FBF89558FE42C9B4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A6919-D6A7-43B6-A300-7056E17ADC70}"/>
      </w:docPartPr>
      <w:docPartBody>
        <w:p w:rsidR="007D3892" w:rsidRDefault="002C5F52" w:rsidP="002C5F52">
          <w:pPr>
            <w:pStyle w:val="993B8E3C95A34FBF89558FE42C9B4B571"/>
          </w:pPr>
          <w:r>
            <w:rPr>
              <w:lang w:val="pt-BR" w:bidi="pt-BR"/>
            </w:rPr>
            <w:t>Fechamento</w:t>
          </w:r>
        </w:p>
      </w:docPartBody>
    </w:docPart>
    <w:docPart>
      <w:docPartPr>
        <w:name w:val="124AF7F0DAB54555AD61D819103E1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7CDCD-73F3-421C-BD40-B4A8D23E061D}"/>
      </w:docPartPr>
      <w:docPartBody>
        <w:p w:rsidR="007D3892" w:rsidRDefault="002C5F52" w:rsidP="002C5F52">
          <w:pPr>
            <w:pStyle w:val="124AF7F0DAB54555AD61D819103E132A6"/>
          </w:pPr>
          <w:r w:rsidRPr="00E52810">
            <w:rPr>
              <w:lang w:val="pt-BR" w:bidi="pt-BR"/>
            </w:rPr>
            <w:t>Itens de ação</w:t>
          </w:r>
        </w:p>
      </w:docPartBody>
    </w:docPart>
    <w:docPart>
      <w:docPartPr>
        <w:name w:val="FDF1B82991D944B7A0B716FA3271B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9245D-0568-4292-930A-C104E8129612}"/>
      </w:docPartPr>
      <w:docPartBody>
        <w:p w:rsidR="007D3892" w:rsidRDefault="002C5F52" w:rsidP="002C5F52">
          <w:pPr>
            <w:pStyle w:val="FDF1B82991D944B7A0B716FA3271BD846"/>
          </w:pPr>
          <w:r w:rsidRPr="00E52810">
            <w:rPr>
              <w:lang w:val="pt-BR" w:bidi="pt-BR"/>
            </w:rPr>
            <w:t>Pessoa responsável</w:t>
          </w:r>
        </w:p>
      </w:docPartBody>
    </w:docPart>
    <w:docPart>
      <w:docPartPr>
        <w:name w:val="286F8A5314FC4ED89ED6E8A09A584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6CCCD-D6D4-4B3A-BCD5-CAEA3A159761}"/>
      </w:docPartPr>
      <w:docPartBody>
        <w:p w:rsidR="007D3892" w:rsidRDefault="002C5F52" w:rsidP="002C5F52">
          <w:pPr>
            <w:pStyle w:val="286F8A5314FC4ED89ED6E8A09A58447C6"/>
          </w:pPr>
          <w:r w:rsidRPr="00E52810">
            <w:rPr>
              <w:lang w:val="pt-BR" w:bidi="pt-BR"/>
            </w:rPr>
            <w:t>Prazo</w:t>
          </w:r>
        </w:p>
      </w:docPartBody>
    </w:docPart>
    <w:docPart>
      <w:docPartPr>
        <w:name w:val="59470F806DF3484E910459B382EBE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BEC8F-1CDF-495B-834A-696058B435F9}"/>
      </w:docPartPr>
      <w:docPartBody>
        <w:p w:rsidR="007D3892" w:rsidRDefault="002C5F52" w:rsidP="002C5F52">
          <w:pPr>
            <w:pStyle w:val="59470F806DF3484E910459B382EBE45D1"/>
          </w:pPr>
          <w:r w:rsidRPr="00E52810">
            <w:rPr>
              <w:lang w:val="pt-BR" w:bidi="pt-BR"/>
            </w:rPr>
            <w:t>Tópico 1</w:t>
          </w:r>
        </w:p>
      </w:docPartBody>
    </w:docPart>
    <w:docPart>
      <w:docPartPr>
        <w:name w:val="B0985D3F273041B6B62548103B37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6C9BF-7F5E-4A68-9382-EB70B62F833D}"/>
      </w:docPartPr>
      <w:docPartBody>
        <w:p w:rsidR="007D3892" w:rsidRDefault="002C5F52" w:rsidP="002C5F52">
          <w:pPr>
            <w:pStyle w:val="B0985D3F273041B6B62548103B37EBE71"/>
          </w:pPr>
          <w:r w:rsidRPr="00E52810">
            <w:rPr>
              <w:lang w:val="pt-BR" w:bidi="pt-BR"/>
            </w:rPr>
            <w:t>Nome do apresentador</w:t>
          </w:r>
        </w:p>
      </w:docPartBody>
    </w:docPart>
    <w:docPart>
      <w:docPartPr>
        <w:name w:val="73A178BA155244D2B3B2735F21F45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8D901-E73C-420C-822E-AAEADEECB198}"/>
      </w:docPartPr>
      <w:docPartBody>
        <w:p w:rsidR="007D3892" w:rsidRDefault="002C5F52" w:rsidP="002C5F52">
          <w:pPr>
            <w:pStyle w:val="73A178BA155244D2B3B2735F21F4537D1"/>
          </w:pPr>
          <w:r w:rsidRPr="00E52810">
            <w:rPr>
              <w:lang w:val="pt-BR" w:bidi="pt-BR"/>
            </w:rPr>
            <w:t>Data | hora</w:t>
          </w:r>
        </w:p>
      </w:docPartBody>
    </w:docPart>
    <w:docPart>
      <w:docPartPr>
        <w:name w:val="59C05991DE904084BC4FA2010A26D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62746-853C-4E61-9E24-27194721BE24}"/>
      </w:docPartPr>
      <w:docPartBody>
        <w:p w:rsidR="007D3892" w:rsidRDefault="002C5F52" w:rsidP="002C5F52">
          <w:pPr>
            <w:pStyle w:val="59C05991DE904084BC4FA2010A26D09E1"/>
          </w:pPr>
          <w:r w:rsidRPr="00E52810">
            <w:rPr>
              <w:lang w:val="pt-BR" w:bidi="pt-BR"/>
            </w:rPr>
            <w:t>Tópico 2</w:t>
          </w:r>
        </w:p>
      </w:docPartBody>
    </w:docPart>
    <w:docPart>
      <w:docPartPr>
        <w:name w:val="AF35CD0878A64BFDB5BE68F352B73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52046-6CC6-4DB2-BC50-544379AABB89}"/>
      </w:docPartPr>
      <w:docPartBody>
        <w:p w:rsidR="007D3892" w:rsidRDefault="002C5F52" w:rsidP="002C5F52">
          <w:pPr>
            <w:pStyle w:val="AF35CD0878A64BFDB5BE68F352B731191"/>
          </w:pPr>
          <w:r w:rsidRPr="00E52810">
            <w:rPr>
              <w:lang w:val="pt-BR" w:bidi="pt-BR"/>
            </w:rPr>
            <w:t>Nome do apresentador</w:t>
          </w:r>
        </w:p>
      </w:docPartBody>
    </w:docPart>
    <w:docPart>
      <w:docPartPr>
        <w:name w:val="1C467EDF3829490AA1BDA412FA744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DBAE3-F9A9-4DBD-B35B-553E2D2D4A08}"/>
      </w:docPartPr>
      <w:docPartBody>
        <w:p w:rsidR="007D3892" w:rsidRDefault="002C5F52" w:rsidP="002C5F52">
          <w:pPr>
            <w:pStyle w:val="1C467EDF3829490AA1BDA412FA7449D41"/>
          </w:pPr>
          <w:r w:rsidRPr="00E52810">
            <w:rPr>
              <w:lang w:val="pt-BR" w:bidi="pt-BR"/>
            </w:rPr>
            <w:t>Data | hora</w:t>
          </w:r>
        </w:p>
      </w:docPartBody>
    </w:docPart>
    <w:docPart>
      <w:docPartPr>
        <w:name w:val="4FF937F2E2AA474B844B9CFD2B1B9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CCE12-1AF5-422E-9587-36B539580D61}"/>
      </w:docPartPr>
      <w:docPartBody>
        <w:p w:rsidR="007D3892" w:rsidRDefault="002C5F52" w:rsidP="002C5F52">
          <w:pPr>
            <w:pStyle w:val="4FF937F2E2AA474B844B9CFD2B1B98E81"/>
          </w:pPr>
          <w:r>
            <w:rPr>
              <w:lang w:val="pt-BR" w:bidi="pt-BR"/>
            </w:rPr>
            <w:t>Tempo alocado</w:t>
          </w:r>
        </w:p>
      </w:docPartBody>
    </w:docPart>
    <w:docPart>
      <w:docPartPr>
        <w:name w:val="58CDADDCAC294A5D99F7E6876551B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84866-DA42-4382-89E0-2E116739CEA4}"/>
      </w:docPartPr>
      <w:docPartBody>
        <w:p w:rsidR="007D3892" w:rsidRDefault="002C5F52" w:rsidP="002C5F52">
          <w:pPr>
            <w:pStyle w:val="58CDADDCAC294A5D99F7E6876551B1E36"/>
          </w:pPr>
          <w:r>
            <w:rPr>
              <w:rStyle w:val="nfaseSutil"/>
              <w:lang w:val="pt-BR" w:bidi="pt-BR"/>
            </w:rPr>
            <w:t>Hora</w:t>
          </w:r>
        </w:p>
      </w:docPartBody>
    </w:docPart>
    <w:docPart>
      <w:docPartPr>
        <w:name w:val="E1A6538F558A4635AD194CABA7BD9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4ED56-8AFC-4C5B-BF57-1A71EBF58BEF}"/>
      </w:docPartPr>
      <w:docPartBody>
        <w:p w:rsidR="007D3892" w:rsidRDefault="002C5F52" w:rsidP="002C5F52">
          <w:pPr>
            <w:pStyle w:val="E1A6538F558A4635AD194CABA7BD9EC01"/>
          </w:pPr>
          <w:r>
            <w:rPr>
              <w:lang w:val="pt-BR" w:bidi="pt-BR"/>
            </w:rPr>
            <w:t>Tópico da agenda</w:t>
          </w:r>
        </w:p>
      </w:docPartBody>
    </w:docPart>
    <w:docPart>
      <w:docPartPr>
        <w:name w:val="9FB1786B211941A690E10FEB21862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89F7B-6B64-404A-BB3E-953069154DCD}"/>
      </w:docPartPr>
      <w:docPartBody>
        <w:p w:rsidR="007D3892" w:rsidRDefault="002C5F52" w:rsidP="002C5F52">
          <w:pPr>
            <w:pStyle w:val="9FB1786B211941A690E10FEB218623426"/>
          </w:pPr>
          <w:r>
            <w:rPr>
              <w:rStyle w:val="nfaseSutil"/>
              <w:lang w:val="pt-BR" w:bidi="pt-BR"/>
            </w:rPr>
            <w:t>Tópico</w:t>
          </w:r>
        </w:p>
      </w:docPartBody>
    </w:docPart>
    <w:docPart>
      <w:docPartPr>
        <w:name w:val="7FEDCD20AA014836AC0A2A9FA98E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82037-9E4F-4461-BC07-FC5E4389CB86}"/>
      </w:docPartPr>
      <w:docPartBody>
        <w:p w:rsidR="007D3892" w:rsidRDefault="002C5F52" w:rsidP="002C5F52">
          <w:pPr>
            <w:pStyle w:val="7FEDCD20AA014836AC0A2A9FA98E9A5D1"/>
          </w:pPr>
          <w:r>
            <w:rPr>
              <w:lang w:val="pt-BR" w:bidi="pt-BR"/>
            </w:rPr>
            <w:t>Apresentador</w:t>
          </w:r>
        </w:p>
      </w:docPartBody>
    </w:docPart>
    <w:docPart>
      <w:docPartPr>
        <w:name w:val="47F3D6D010B4404AB0F652C15C07F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93CD3-30C8-4EBC-8F2C-049924DB1E45}"/>
      </w:docPartPr>
      <w:docPartBody>
        <w:p w:rsidR="007D3892" w:rsidRDefault="002C5F52" w:rsidP="002C5F52">
          <w:pPr>
            <w:pStyle w:val="47F3D6D010B4404AB0F652C15C07F6E36"/>
          </w:pPr>
          <w:r>
            <w:rPr>
              <w:rStyle w:val="nfaseSutil"/>
              <w:lang w:val="pt-BR" w:bidi="pt-BR"/>
            </w:rPr>
            <w:t>Nome</w:t>
          </w:r>
        </w:p>
      </w:docPartBody>
    </w:docPart>
    <w:docPart>
      <w:docPartPr>
        <w:name w:val="3714B50C5BB7462CA3A8A71B832D4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FF21B-251E-4440-8F20-664D6FF0B8F6}"/>
      </w:docPartPr>
      <w:docPartBody>
        <w:p w:rsidR="007D3892" w:rsidRDefault="002C5F52" w:rsidP="002C5F52">
          <w:pPr>
            <w:pStyle w:val="3714B50C5BB7462CA3A8A71B832D4BB21"/>
          </w:pPr>
          <w:r>
            <w:rPr>
              <w:lang w:val="pt-BR" w:bidi="pt-BR"/>
            </w:rPr>
            <w:t>Discussão</w:t>
          </w:r>
        </w:p>
      </w:docPartBody>
    </w:docPart>
    <w:docPart>
      <w:docPartPr>
        <w:name w:val="3C610D3ADDA343B291D010C084567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ADA30-630D-428C-91AD-8C937958030B}"/>
      </w:docPartPr>
      <w:docPartBody>
        <w:p w:rsidR="007D3892" w:rsidRDefault="002C5F52" w:rsidP="002C5F52">
          <w:pPr>
            <w:pStyle w:val="3C610D3ADDA343B291D010C084567FE41"/>
          </w:pPr>
          <w:r>
            <w:rPr>
              <w:lang w:val="pt-BR" w:bidi="pt-BR"/>
            </w:rPr>
            <w:t>Conversa</w:t>
          </w:r>
        </w:p>
      </w:docPartBody>
    </w:docPart>
    <w:docPart>
      <w:docPartPr>
        <w:name w:val="56CC995CF6BF40BB87EB0E7555CD3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6A9AD-32B4-42F7-ADEF-99662DE12739}"/>
      </w:docPartPr>
      <w:docPartBody>
        <w:p w:rsidR="007D3892" w:rsidRDefault="002C5F52" w:rsidP="002C5F52">
          <w:pPr>
            <w:pStyle w:val="56CC995CF6BF40BB87EB0E7555CD3C241"/>
          </w:pPr>
          <w:r>
            <w:rPr>
              <w:lang w:val="pt-BR" w:bidi="pt-BR"/>
            </w:rPr>
            <w:t>Conclusão</w:t>
          </w:r>
        </w:p>
      </w:docPartBody>
    </w:docPart>
    <w:docPart>
      <w:docPartPr>
        <w:name w:val="1DEF52D103D1494B82935C6E2706C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C36F8-2C7A-4599-B372-155189E1EE45}"/>
      </w:docPartPr>
      <w:docPartBody>
        <w:p w:rsidR="007D3892" w:rsidRDefault="002C5F52" w:rsidP="002C5F52">
          <w:pPr>
            <w:pStyle w:val="1DEF52D103D1494B82935C6E2706C2E91"/>
          </w:pPr>
          <w:r>
            <w:rPr>
              <w:lang w:val="pt-BR" w:bidi="pt-BR"/>
            </w:rPr>
            <w:t>Fechamento</w:t>
          </w:r>
        </w:p>
      </w:docPartBody>
    </w:docPart>
    <w:docPart>
      <w:docPartPr>
        <w:name w:val="CCF5B6DEDD024F38A426270837B29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45390-01BB-4B89-9688-8D1091ED3388}"/>
      </w:docPartPr>
      <w:docPartBody>
        <w:p w:rsidR="007D3892" w:rsidRDefault="002C5F52" w:rsidP="002C5F52">
          <w:pPr>
            <w:pStyle w:val="CCF5B6DEDD024F38A426270837B295646"/>
          </w:pPr>
          <w:r w:rsidRPr="00E52810">
            <w:rPr>
              <w:lang w:val="pt-BR" w:bidi="pt-BR"/>
            </w:rPr>
            <w:t>Itens de ação</w:t>
          </w:r>
        </w:p>
      </w:docPartBody>
    </w:docPart>
    <w:docPart>
      <w:docPartPr>
        <w:name w:val="852F03262A7144E386DBA95B6C602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16E69-275E-44AA-9BBB-D261460635AD}"/>
      </w:docPartPr>
      <w:docPartBody>
        <w:p w:rsidR="007D3892" w:rsidRDefault="002C5F52" w:rsidP="002C5F52">
          <w:pPr>
            <w:pStyle w:val="852F03262A7144E386DBA95B6C602F286"/>
          </w:pPr>
          <w:r w:rsidRPr="00E52810">
            <w:rPr>
              <w:lang w:val="pt-BR" w:bidi="pt-BR"/>
            </w:rPr>
            <w:t>Pessoa responsável</w:t>
          </w:r>
        </w:p>
      </w:docPartBody>
    </w:docPart>
    <w:docPart>
      <w:docPartPr>
        <w:name w:val="1E2F9B05F2BA404ABEB3FBB8AB6E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722F-2F5A-480C-835C-43FDD1945BB6}"/>
      </w:docPartPr>
      <w:docPartBody>
        <w:p w:rsidR="007D3892" w:rsidRDefault="002C5F52" w:rsidP="002C5F52">
          <w:pPr>
            <w:pStyle w:val="1E2F9B05F2BA404ABEB3FBB8AB6EC5DA6"/>
          </w:pPr>
          <w:r w:rsidRPr="00E52810">
            <w:rPr>
              <w:lang w:val="pt-BR" w:bidi="pt-BR"/>
            </w:rPr>
            <w:t>Prazo</w:t>
          </w:r>
        </w:p>
      </w:docPartBody>
    </w:docPart>
    <w:docPart>
      <w:docPartPr>
        <w:name w:val="71E560BE4EAD4FACADCB9C20A85C9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0187-BB90-4CA7-8F5D-F7283BBBFCF3}"/>
      </w:docPartPr>
      <w:docPartBody>
        <w:p w:rsidR="007D3892" w:rsidRDefault="002C5F52" w:rsidP="002C5F52">
          <w:pPr>
            <w:pStyle w:val="71E560BE4EAD4FACADCB9C20A85C9B701"/>
          </w:pPr>
          <w:r w:rsidRPr="00E52810">
            <w:rPr>
              <w:lang w:val="pt-BR" w:bidi="pt-BR"/>
            </w:rPr>
            <w:t>Tópico 1</w:t>
          </w:r>
        </w:p>
      </w:docPartBody>
    </w:docPart>
    <w:docPart>
      <w:docPartPr>
        <w:name w:val="59C3042A3FEB4A609DDBEF1A352A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6151E-94C4-49EF-AE90-F99068498234}"/>
      </w:docPartPr>
      <w:docPartBody>
        <w:p w:rsidR="007D3892" w:rsidRDefault="002C5F52" w:rsidP="002C5F52">
          <w:pPr>
            <w:pStyle w:val="59C3042A3FEB4A609DDBEF1A352A001B1"/>
          </w:pPr>
          <w:r w:rsidRPr="00E52810">
            <w:rPr>
              <w:lang w:val="pt-BR" w:bidi="pt-BR"/>
            </w:rPr>
            <w:t>Nome do apresentador</w:t>
          </w:r>
        </w:p>
      </w:docPartBody>
    </w:docPart>
    <w:docPart>
      <w:docPartPr>
        <w:name w:val="CEEA775EB43A4D6FB9142FDDB245E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EC3D-B9AA-4D79-902F-F39EF4084A0F}"/>
      </w:docPartPr>
      <w:docPartBody>
        <w:p w:rsidR="007D3892" w:rsidRDefault="002C5F52" w:rsidP="002C5F52">
          <w:pPr>
            <w:pStyle w:val="CEEA775EB43A4D6FB9142FDDB245E6131"/>
          </w:pPr>
          <w:r w:rsidRPr="00E52810">
            <w:rPr>
              <w:lang w:val="pt-BR" w:bidi="pt-BR"/>
            </w:rPr>
            <w:t>Data | hora</w:t>
          </w:r>
        </w:p>
      </w:docPartBody>
    </w:docPart>
    <w:docPart>
      <w:docPartPr>
        <w:name w:val="7190BEF780C34FACB3412A266CA36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F56E-5CA0-48D4-B4FA-F944777F8615}"/>
      </w:docPartPr>
      <w:docPartBody>
        <w:p w:rsidR="007D3892" w:rsidRDefault="002C5F52" w:rsidP="002C5F52">
          <w:pPr>
            <w:pStyle w:val="7190BEF780C34FACB3412A266CA36AD41"/>
          </w:pPr>
          <w:r w:rsidRPr="00E52810">
            <w:rPr>
              <w:lang w:val="pt-BR" w:bidi="pt-BR"/>
            </w:rPr>
            <w:t>Tópico 2</w:t>
          </w:r>
        </w:p>
      </w:docPartBody>
    </w:docPart>
    <w:docPart>
      <w:docPartPr>
        <w:name w:val="15A2D9CD1C2C4D16841B6C3EEFED1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A8BE-27A9-4822-9576-ACB2C2E243F4}"/>
      </w:docPartPr>
      <w:docPartBody>
        <w:p w:rsidR="007D3892" w:rsidRDefault="002C5F52" w:rsidP="002C5F52">
          <w:pPr>
            <w:pStyle w:val="15A2D9CD1C2C4D16841B6C3EEFED12CD1"/>
          </w:pPr>
          <w:r w:rsidRPr="00E52810">
            <w:rPr>
              <w:lang w:val="pt-BR" w:bidi="pt-BR"/>
            </w:rPr>
            <w:t>Nome do apresentador</w:t>
          </w:r>
        </w:p>
      </w:docPartBody>
    </w:docPart>
    <w:docPart>
      <w:docPartPr>
        <w:name w:val="D4717758CED2407DA86EB3CF9244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63932-5B54-48B5-8D23-532B51C45968}"/>
      </w:docPartPr>
      <w:docPartBody>
        <w:p w:rsidR="007D3892" w:rsidRDefault="002C5F52" w:rsidP="002C5F52">
          <w:pPr>
            <w:pStyle w:val="D4717758CED2407DA86EB3CF924469B11"/>
          </w:pPr>
          <w:r w:rsidRPr="00E52810">
            <w:rPr>
              <w:lang w:val="pt-BR" w:bidi="pt-BR"/>
            </w:rPr>
            <w:t>Data | hora</w:t>
          </w:r>
        </w:p>
      </w:docPartBody>
    </w:docPart>
    <w:docPart>
      <w:docPartPr>
        <w:name w:val="E964739EAD74450EA835BCD7E54CF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1FA84-6720-45B1-A8DE-D89F95A7261C}"/>
      </w:docPartPr>
      <w:docPartBody>
        <w:p w:rsidR="007D3892" w:rsidRDefault="002C5F52" w:rsidP="002C5F52">
          <w:pPr>
            <w:pStyle w:val="E964739EAD74450EA835BCD7E54CF0691"/>
          </w:pPr>
          <w:r>
            <w:rPr>
              <w:lang w:val="pt-BR" w:bidi="pt-BR"/>
            </w:rPr>
            <w:t>Tempo alocado</w:t>
          </w:r>
        </w:p>
      </w:docPartBody>
    </w:docPart>
    <w:docPart>
      <w:docPartPr>
        <w:name w:val="A9FF5F7098FB4C31963A210B8D2C5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6BC82-1F48-4F27-A2F2-6BBF1946A9FE}"/>
      </w:docPartPr>
      <w:docPartBody>
        <w:p w:rsidR="007D3892" w:rsidRDefault="002C5F52" w:rsidP="002C5F52">
          <w:pPr>
            <w:pStyle w:val="A9FF5F7098FB4C31963A210B8D2C5EA76"/>
          </w:pPr>
          <w:r>
            <w:rPr>
              <w:rStyle w:val="nfaseSutil"/>
              <w:lang w:val="pt-BR" w:bidi="pt-BR"/>
            </w:rPr>
            <w:t>Hora</w:t>
          </w:r>
        </w:p>
      </w:docPartBody>
    </w:docPart>
    <w:docPart>
      <w:docPartPr>
        <w:name w:val="0ABDDDD80534401796E83A5DCA9AA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6F250-C74A-4403-A33B-3D67C372E6AC}"/>
      </w:docPartPr>
      <w:docPartBody>
        <w:p w:rsidR="007D3892" w:rsidRDefault="002C5F52" w:rsidP="002C5F52">
          <w:pPr>
            <w:pStyle w:val="0ABDDDD80534401796E83A5DCA9AA0021"/>
          </w:pPr>
          <w:r>
            <w:rPr>
              <w:lang w:val="pt-BR" w:bidi="pt-BR"/>
            </w:rPr>
            <w:t>Tópico da agenda</w:t>
          </w:r>
        </w:p>
      </w:docPartBody>
    </w:docPart>
    <w:docPart>
      <w:docPartPr>
        <w:name w:val="5889C266222E467FBD64ECAD940A9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7C26B-DE86-4695-A63E-7D0FD6C0A821}"/>
      </w:docPartPr>
      <w:docPartBody>
        <w:p w:rsidR="007D3892" w:rsidRDefault="002C5F52" w:rsidP="002C5F52">
          <w:pPr>
            <w:pStyle w:val="5889C266222E467FBD64ECAD940A966C6"/>
          </w:pPr>
          <w:r>
            <w:rPr>
              <w:rStyle w:val="nfaseSutil"/>
              <w:lang w:val="pt-BR" w:bidi="pt-BR"/>
            </w:rPr>
            <w:t>Tópico</w:t>
          </w:r>
        </w:p>
      </w:docPartBody>
    </w:docPart>
    <w:docPart>
      <w:docPartPr>
        <w:name w:val="AAC5A70CBDDF4C628B20B28FF1496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4F428-E86D-471B-9456-8C20E6610DB5}"/>
      </w:docPartPr>
      <w:docPartBody>
        <w:p w:rsidR="007D3892" w:rsidRDefault="002C5F52" w:rsidP="002C5F52">
          <w:pPr>
            <w:pStyle w:val="AAC5A70CBDDF4C628B20B28FF14961101"/>
          </w:pPr>
          <w:r>
            <w:rPr>
              <w:lang w:val="pt-BR" w:bidi="pt-BR"/>
            </w:rPr>
            <w:t>Apresentador</w:t>
          </w:r>
        </w:p>
      </w:docPartBody>
    </w:docPart>
    <w:docPart>
      <w:docPartPr>
        <w:name w:val="E8569D8C9F184438BD4B4CBEFAF09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E8B53-D440-4680-91C1-2FA571F76489}"/>
      </w:docPartPr>
      <w:docPartBody>
        <w:p w:rsidR="007D3892" w:rsidRDefault="002C5F52" w:rsidP="002C5F52">
          <w:pPr>
            <w:pStyle w:val="E8569D8C9F184438BD4B4CBEFAF095F06"/>
          </w:pPr>
          <w:r>
            <w:rPr>
              <w:rStyle w:val="nfaseSutil"/>
              <w:lang w:val="pt-BR" w:bidi="pt-BR"/>
            </w:rPr>
            <w:t>Nome</w:t>
          </w:r>
        </w:p>
      </w:docPartBody>
    </w:docPart>
    <w:docPart>
      <w:docPartPr>
        <w:name w:val="EBAC8CC472944FBCB8D47DE93B527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00E1-5B56-411A-9995-4DDF6DF2CFB4}"/>
      </w:docPartPr>
      <w:docPartBody>
        <w:p w:rsidR="007D3892" w:rsidRDefault="002C5F52" w:rsidP="002C5F52">
          <w:pPr>
            <w:pStyle w:val="EBAC8CC472944FBCB8D47DE93B527ECC1"/>
          </w:pPr>
          <w:r>
            <w:rPr>
              <w:lang w:val="pt-BR" w:bidi="pt-BR"/>
            </w:rPr>
            <w:t>Discussão</w:t>
          </w:r>
        </w:p>
      </w:docPartBody>
    </w:docPart>
    <w:docPart>
      <w:docPartPr>
        <w:name w:val="F67423D453C342A995C5119422B99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2969F-3448-4A18-82FA-B43CFACCF77B}"/>
      </w:docPartPr>
      <w:docPartBody>
        <w:p w:rsidR="007D3892" w:rsidRDefault="002C5F52" w:rsidP="002C5F52">
          <w:pPr>
            <w:pStyle w:val="F67423D453C342A995C5119422B9983E1"/>
          </w:pPr>
          <w:r>
            <w:rPr>
              <w:lang w:val="pt-BR" w:bidi="pt-BR"/>
            </w:rPr>
            <w:t>Conversa</w:t>
          </w:r>
        </w:p>
      </w:docPartBody>
    </w:docPart>
    <w:docPart>
      <w:docPartPr>
        <w:name w:val="0382455E1BA24C45A719A0D5AF8D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2D58-44AC-4ECE-9D01-017217F57157}"/>
      </w:docPartPr>
      <w:docPartBody>
        <w:p w:rsidR="007D3892" w:rsidRDefault="002C5F52" w:rsidP="002C5F52">
          <w:pPr>
            <w:pStyle w:val="0382455E1BA24C45A719A0D5AF8D16A31"/>
          </w:pPr>
          <w:r>
            <w:rPr>
              <w:lang w:val="pt-BR" w:bidi="pt-BR"/>
            </w:rPr>
            <w:t>Conclusão</w:t>
          </w:r>
        </w:p>
      </w:docPartBody>
    </w:docPart>
    <w:docPart>
      <w:docPartPr>
        <w:name w:val="4607448CA320410E8958DD78E0FCD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8D4D5-600D-4BBE-9362-B42CF9878DDB}"/>
      </w:docPartPr>
      <w:docPartBody>
        <w:p w:rsidR="007D3892" w:rsidRDefault="002C5F52" w:rsidP="002C5F52">
          <w:pPr>
            <w:pStyle w:val="4607448CA320410E8958DD78E0FCD3521"/>
          </w:pPr>
          <w:r>
            <w:rPr>
              <w:lang w:val="pt-BR" w:bidi="pt-BR"/>
            </w:rPr>
            <w:t>Fechamento</w:t>
          </w:r>
        </w:p>
      </w:docPartBody>
    </w:docPart>
    <w:docPart>
      <w:docPartPr>
        <w:name w:val="F812469DFFE1422C805D930CD82F0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60EC1-3113-4C6D-81CD-B13337ACF440}"/>
      </w:docPartPr>
      <w:docPartBody>
        <w:p w:rsidR="007D3892" w:rsidRDefault="002C5F52" w:rsidP="002C5F52">
          <w:pPr>
            <w:pStyle w:val="F812469DFFE1422C805D930CD82F0ABE6"/>
          </w:pPr>
          <w:r w:rsidRPr="00E52810">
            <w:rPr>
              <w:lang w:val="pt-BR" w:bidi="pt-BR"/>
            </w:rPr>
            <w:t>Itens de ação</w:t>
          </w:r>
        </w:p>
      </w:docPartBody>
    </w:docPart>
    <w:docPart>
      <w:docPartPr>
        <w:name w:val="7824E52B524241BC875AE96DA376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3E88-B861-48E7-BB93-688A79B41F10}"/>
      </w:docPartPr>
      <w:docPartBody>
        <w:p w:rsidR="007D3892" w:rsidRDefault="002C5F52" w:rsidP="002C5F52">
          <w:pPr>
            <w:pStyle w:val="7824E52B524241BC875AE96DA376FEB96"/>
          </w:pPr>
          <w:r w:rsidRPr="00E52810">
            <w:rPr>
              <w:lang w:val="pt-BR" w:bidi="pt-BR"/>
            </w:rPr>
            <w:t>Pessoa responsável</w:t>
          </w:r>
        </w:p>
      </w:docPartBody>
    </w:docPart>
    <w:docPart>
      <w:docPartPr>
        <w:name w:val="F305329DC13047DF876EF0AC9A27F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61AC3-793E-41A2-81AD-DB0CAD0595A9}"/>
      </w:docPartPr>
      <w:docPartBody>
        <w:p w:rsidR="007D3892" w:rsidRDefault="002C5F52" w:rsidP="002C5F52">
          <w:pPr>
            <w:pStyle w:val="F305329DC13047DF876EF0AC9A27FD586"/>
          </w:pPr>
          <w:r w:rsidRPr="00E52810">
            <w:rPr>
              <w:lang w:val="pt-BR" w:bidi="pt-BR"/>
            </w:rPr>
            <w:t>Prazo</w:t>
          </w:r>
        </w:p>
      </w:docPartBody>
    </w:docPart>
    <w:docPart>
      <w:docPartPr>
        <w:name w:val="3513BF5638E243BB82C0F1772869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D5D85-0870-4946-B919-F718101D46E0}"/>
      </w:docPartPr>
      <w:docPartBody>
        <w:p w:rsidR="007D3892" w:rsidRDefault="002C5F52" w:rsidP="002C5F52">
          <w:pPr>
            <w:pStyle w:val="3513BF5638E243BB82C0F1772869A4F31"/>
          </w:pPr>
          <w:r w:rsidRPr="00E52810">
            <w:rPr>
              <w:lang w:val="pt-BR" w:bidi="pt-BR"/>
            </w:rPr>
            <w:t>Tópico 1</w:t>
          </w:r>
        </w:p>
      </w:docPartBody>
    </w:docPart>
    <w:docPart>
      <w:docPartPr>
        <w:name w:val="575BA055AA90473CA179BB7B123B1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46B7F-CA85-4305-9247-EB04B0AB733A}"/>
      </w:docPartPr>
      <w:docPartBody>
        <w:p w:rsidR="007D3892" w:rsidRDefault="002C5F52" w:rsidP="002C5F52">
          <w:pPr>
            <w:pStyle w:val="575BA055AA90473CA179BB7B123B11901"/>
          </w:pPr>
          <w:r w:rsidRPr="00E52810">
            <w:rPr>
              <w:lang w:val="pt-BR" w:bidi="pt-BR"/>
            </w:rPr>
            <w:t>Nome do apresentador</w:t>
          </w:r>
        </w:p>
      </w:docPartBody>
    </w:docPart>
    <w:docPart>
      <w:docPartPr>
        <w:name w:val="77C264F786AF46109D5DE78D9B40F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2E0D7-6005-4340-9B30-BC6D2CFF2B9C}"/>
      </w:docPartPr>
      <w:docPartBody>
        <w:p w:rsidR="007D3892" w:rsidRDefault="002C5F52" w:rsidP="002C5F52">
          <w:pPr>
            <w:pStyle w:val="77C264F786AF46109D5DE78D9B40F61C1"/>
          </w:pPr>
          <w:r w:rsidRPr="00E52810">
            <w:rPr>
              <w:lang w:val="pt-BR" w:bidi="pt-BR"/>
            </w:rPr>
            <w:t>Data | hora</w:t>
          </w:r>
        </w:p>
      </w:docPartBody>
    </w:docPart>
    <w:docPart>
      <w:docPartPr>
        <w:name w:val="94BDE5EF499E433593DF9676DCF3F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DCF11-E106-41FF-B7F4-A7E4D11AEB49}"/>
      </w:docPartPr>
      <w:docPartBody>
        <w:p w:rsidR="007D3892" w:rsidRDefault="002C5F52" w:rsidP="002C5F52">
          <w:pPr>
            <w:pStyle w:val="94BDE5EF499E433593DF9676DCF3F9301"/>
          </w:pPr>
          <w:r w:rsidRPr="00E52810">
            <w:rPr>
              <w:lang w:val="pt-BR" w:bidi="pt-BR"/>
            </w:rPr>
            <w:t>Tópico 2</w:t>
          </w:r>
        </w:p>
      </w:docPartBody>
    </w:docPart>
    <w:docPart>
      <w:docPartPr>
        <w:name w:val="090965D7EFEF49EE820BA29AF6E43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681F2-A30B-4D9B-BBF3-B68D46C1693E}"/>
      </w:docPartPr>
      <w:docPartBody>
        <w:p w:rsidR="007D3892" w:rsidRDefault="002C5F52" w:rsidP="002C5F52">
          <w:pPr>
            <w:pStyle w:val="090965D7EFEF49EE820BA29AF6E43CE71"/>
          </w:pPr>
          <w:r w:rsidRPr="00E52810">
            <w:rPr>
              <w:lang w:val="pt-BR" w:bidi="pt-BR"/>
            </w:rPr>
            <w:t>Nome do apresentador</w:t>
          </w:r>
        </w:p>
      </w:docPartBody>
    </w:docPart>
    <w:docPart>
      <w:docPartPr>
        <w:name w:val="9119CE4EB0CB40B6A281D3C1FAD20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2C0D4-9E65-4EC2-856B-AE5788EBF62A}"/>
      </w:docPartPr>
      <w:docPartBody>
        <w:p w:rsidR="007D3892" w:rsidRDefault="002C5F52" w:rsidP="002C5F52">
          <w:pPr>
            <w:pStyle w:val="9119CE4EB0CB40B6A281D3C1FAD20B121"/>
          </w:pPr>
          <w:r w:rsidRPr="00E52810">
            <w:rPr>
              <w:lang w:val="pt-BR" w:bidi="pt-BR"/>
            </w:rPr>
            <w:t>Data | hora</w:t>
          </w:r>
        </w:p>
      </w:docPartBody>
    </w:docPart>
    <w:docPart>
      <w:docPartPr>
        <w:name w:val="8E729F71746549208208CA76F86DD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93801-0DF8-44CE-8C7D-67B210D722F9}"/>
      </w:docPartPr>
      <w:docPartBody>
        <w:p w:rsidR="007D3892" w:rsidRDefault="002C5F52" w:rsidP="002C5F52">
          <w:pPr>
            <w:pStyle w:val="8E729F71746549208208CA76F86DDE511"/>
          </w:pPr>
          <w:r w:rsidRPr="00A979E1">
            <w:rPr>
              <w:lang w:val="pt-BR" w:bidi="pt-BR"/>
            </w:rPr>
            <w:t>Tempo alocado</w:t>
          </w:r>
        </w:p>
      </w:docPartBody>
    </w:docPart>
    <w:docPart>
      <w:docPartPr>
        <w:name w:val="30A0F9A97E024E39B5103E0D0F20A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BFED3-2D97-4258-A086-1AE87F0BFDCD}"/>
      </w:docPartPr>
      <w:docPartBody>
        <w:p w:rsidR="007D3892" w:rsidRDefault="002C5F52" w:rsidP="002C5F52">
          <w:pPr>
            <w:pStyle w:val="30A0F9A97E024E39B5103E0D0F20AD562"/>
          </w:pPr>
          <w:r w:rsidRPr="00A979E1">
            <w:rPr>
              <w:lang w:val="pt-BR" w:bidi="pt-BR"/>
            </w:rPr>
            <w:t>Hora</w:t>
          </w:r>
        </w:p>
      </w:docPartBody>
    </w:docPart>
    <w:docPart>
      <w:docPartPr>
        <w:name w:val="9D7A5AAB12394B93AEEB5D037FD8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99A09-5B18-4ED7-B632-E12A90F33880}"/>
      </w:docPartPr>
      <w:docPartBody>
        <w:p w:rsidR="007D3892" w:rsidRDefault="002C5F52" w:rsidP="002C5F52">
          <w:pPr>
            <w:pStyle w:val="9D7A5AAB12394B93AEEB5D037FD8FEEF1"/>
          </w:pPr>
          <w:r w:rsidRPr="00A979E1">
            <w:rPr>
              <w:lang w:val="pt-BR" w:bidi="pt-BR"/>
            </w:rPr>
            <w:t>Tópico da agenda</w:t>
          </w:r>
        </w:p>
      </w:docPartBody>
    </w:docPart>
    <w:docPart>
      <w:docPartPr>
        <w:name w:val="73DA1BBDDDFB407E8888BA1602807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878A1-B5F9-4E30-82AC-E8026814F02A}"/>
      </w:docPartPr>
      <w:docPartBody>
        <w:p w:rsidR="007D3892" w:rsidRDefault="002C5F52" w:rsidP="002C5F52">
          <w:pPr>
            <w:pStyle w:val="73DA1BBDDDFB407E8888BA16028071B62"/>
          </w:pPr>
          <w:r w:rsidRPr="00A979E1">
            <w:rPr>
              <w:lang w:val="pt-BR" w:bidi="pt-BR"/>
            </w:rPr>
            <w:t>Tópico</w:t>
          </w:r>
        </w:p>
      </w:docPartBody>
    </w:docPart>
    <w:docPart>
      <w:docPartPr>
        <w:name w:val="0D3EAC781226457A831E770AE44E9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002FB-D29C-48DA-A889-F3A2549FC377}"/>
      </w:docPartPr>
      <w:docPartBody>
        <w:p w:rsidR="007D3892" w:rsidRDefault="002C5F52" w:rsidP="002C5F52">
          <w:pPr>
            <w:pStyle w:val="0D3EAC781226457A831E770AE44E9AF41"/>
          </w:pPr>
          <w:r w:rsidRPr="00A979E1">
            <w:rPr>
              <w:lang w:val="pt-BR" w:bidi="pt-BR"/>
            </w:rPr>
            <w:t>Apresentador</w:t>
          </w:r>
        </w:p>
      </w:docPartBody>
    </w:docPart>
    <w:docPart>
      <w:docPartPr>
        <w:name w:val="AA29FEFD4E7D4843A99EE72B631D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748D-D051-4791-8C83-D24C0879F01B}"/>
      </w:docPartPr>
      <w:docPartBody>
        <w:p w:rsidR="007D3892" w:rsidRDefault="002C5F52" w:rsidP="002C5F52">
          <w:pPr>
            <w:pStyle w:val="AA29FEFD4E7D4843A99EE72B631D94D92"/>
          </w:pPr>
          <w:r w:rsidRPr="00A979E1">
            <w:rPr>
              <w:lang w:val="pt-BR" w:bidi="pt-BR"/>
            </w:rPr>
            <w:t>Nome</w:t>
          </w:r>
        </w:p>
      </w:docPartBody>
    </w:docPart>
    <w:docPart>
      <w:docPartPr>
        <w:name w:val="FC55C6C05C6448AAAB4927E339078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7CAF3-438D-411C-93FA-20F67966A006}"/>
      </w:docPartPr>
      <w:docPartBody>
        <w:p w:rsidR="007D3892" w:rsidRDefault="002C5F52" w:rsidP="002C5F52">
          <w:pPr>
            <w:pStyle w:val="FC55C6C05C6448AAAB4927E3390780201"/>
          </w:pPr>
          <w:r>
            <w:rPr>
              <w:lang w:val="pt-BR" w:bidi="pt-BR"/>
            </w:rPr>
            <w:t>Discussão</w:t>
          </w:r>
        </w:p>
      </w:docPartBody>
    </w:docPart>
    <w:docPart>
      <w:docPartPr>
        <w:name w:val="38CBC0EC35A9402ABD5B6B73FD591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0104E-56A7-4475-A92A-7F206F457826}"/>
      </w:docPartPr>
      <w:docPartBody>
        <w:p w:rsidR="007D3892" w:rsidRDefault="002C5F52" w:rsidP="002C5F52">
          <w:pPr>
            <w:pStyle w:val="38CBC0EC35A9402ABD5B6B73FD591CED1"/>
          </w:pPr>
          <w:r>
            <w:rPr>
              <w:lang w:val="pt-BR" w:bidi="pt-BR"/>
            </w:rPr>
            <w:t>Conversa</w:t>
          </w:r>
        </w:p>
      </w:docPartBody>
    </w:docPart>
    <w:docPart>
      <w:docPartPr>
        <w:name w:val="793058470F47495F91AE30BC31843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CC1B3-DEBD-489C-B803-E6AC89A3813C}"/>
      </w:docPartPr>
      <w:docPartBody>
        <w:p w:rsidR="007D3892" w:rsidRDefault="002C5F52" w:rsidP="002C5F52">
          <w:pPr>
            <w:pStyle w:val="793058470F47495F91AE30BC31843F401"/>
          </w:pPr>
          <w:r>
            <w:rPr>
              <w:lang w:val="pt-BR" w:bidi="pt-BR"/>
            </w:rPr>
            <w:t>Conclusão</w:t>
          </w:r>
        </w:p>
      </w:docPartBody>
    </w:docPart>
    <w:docPart>
      <w:docPartPr>
        <w:name w:val="F63C0514894041A5BE0C22FAB5F07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6BE8E-8B4A-4335-A4A7-2DAAAAA68B54}"/>
      </w:docPartPr>
      <w:docPartBody>
        <w:p w:rsidR="007D3892" w:rsidRDefault="002C5F52" w:rsidP="002C5F52">
          <w:pPr>
            <w:pStyle w:val="F63C0514894041A5BE0C22FAB5F074181"/>
          </w:pPr>
          <w:r>
            <w:rPr>
              <w:lang w:val="pt-BR" w:bidi="pt-BR"/>
            </w:rPr>
            <w:t>Fechamento</w:t>
          </w:r>
        </w:p>
      </w:docPartBody>
    </w:docPart>
    <w:docPart>
      <w:docPartPr>
        <w:name w:val="64FB6F9523CD4262874A74604B24A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386F-0DE8-4863-B459-018031D0DD77}"/>
      </w:docPartPr>
      <w:docPartBody>
        <w:p w:rsidR="007D3892" w:rsidRDefault="002C5F52" w:rsidP="002C5F52">
          <w:pPr>
            <w:pStyle w:val="64FB6F9523CD4262874A74604B24AE716"/>
          </w:pPr>
          <w:r w:rsidRPr="00E52810">
            <w:rPr>
              <w:lang w:val="pt-BR" w:bidi="pt-BR"/>
            </w:rPr>
            <w:t>Itens de ação</w:t>
          </w:r>
        </w:p>
      </w:docPartBody>
    </w:docPart>
    <w:docPart>
      <w:docPartPr>
        <w:name w:val="93C1458F2DC048B4B1F265109289E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108F0-9C74-4BA2-8E0E-311740BE2D43}"/>
      </w:docPartPr>
      <w:docPartBody>
        <w:p w:rsidR="007D3892" w:rsidRDefault="002C5F52" w:rsidP="002C5F52">
          <w:pPr>
            <w:pStyle w:val="93C1458F2DC048B4B1F265109289EF1A6"/>
          </w:pPr>
          <w:r w:rsidRPr="00E52810">
            <w:rPr>
              <w:lang w:val="pt-BR" w:bidi="pt-BR"/>
            </w:rPr>
            <w:t>Pessoa responsável</w:t>
          </w:r>
        </w:p>
      </w:docPartBody>
    </w:docPart>
    <w:docPart>
      <w:docPartPr>
        <w:name w:val="DD8E6ADFA05145FCB39CE2F409E4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391C2-DCC9-485D-BFE8-6D505C4B18BF}"/>
      </w:docPartPr>
      <w:docPartBody>
        <w:p w:rsidR="007D3892" w:rsidRDefault="002C5F52" w:rsidP="002C5F52">
          <w:pPr>
            <w:pStyle w:val="DD8E6ADFA05145FCB39CE2F409E418826"/>
          </w:pPr>
          <w:r w:rsidRPr="00E52810">
            <w:rPr>
              <w:lang w:val="pt-BR" w:bidi="pt-BR"/>
            </w:rPr>
            <w:t>Prazo</w:t>
          </w:r>
        </w:p>
      </w:docPartBody>
    </w:docPart>
    <w:docPart>
      <w:docPartPr>
        <w:name w:val="161A961971B44FB2A4DE504221989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F526F-F1BD-4905-9B44-E440EEDED5C2}"/>
      </w:docPartPr>
      <w:docPartBody>
        <w:p w:rsidR="007D3892" w:rsidRDefault="002C5F52" w:rsidP="002C5F52">
          <w:pPr>
            <w:pStyle w:val="161A961971B44FB2A4DE504221989D391"/>
          </w:pPr>
          <w:r w:rsidRPr="00E52810">
            <w:rPr>
              <w:lang w:val="pt-BR" w:bidi="pt-BR"/>
            </w:rPr>
            <w:t>Tópico 1</w:t>
          </w:r>
        </w:p>
      </w:docPartBody>
    </w:docPart>
    <w:docPart>
      <w:docPartPr>
        <w:name w:val="AA6BEB6835B24B529AA277EE4AE86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9627E-6C3F-430C-A7FE-9B87AF9B839D}"/>
      </w:docPartPr>
      <w:docPartBody>
        <w:p w:rsidR="007D3892" w:rsidRDefault="002C5F52" w:rsidP="002C5F52">
          <w:pPr>
            <w:pStyle w:val="AA6BEB6835B24B529AA277EE4AE868141"/>
          </w:pPr>
          <w:r w:rsidRPr="00E52810">
            <w:rPr>
              <w:lang w:val="pt-BR" w:bidi="pt-BR"/>
            </w:rPr>
            <w:t>Nome do apresentador</w:t>
          </w:r>
        </w:p>
      </w:docPartBody>
    </w:docPart>
    <w:docPart>
      <w:docPartPr>
        <w:name w:val="C338E28D580E4D889C62F91A3B6B7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BDE00-98C2-4182-832F-F3A1AD772A5B}"/>
      </w:docPartPr>
      <w:docPartBody>
        <w:p w:rsidR="007D3892" w:rsidRDefault="002C5F52" w:rsidP="002C5F52">
          <w:pPr>
            <w:pStyle w:val="C338E28D580E4D889C62F91A3B6B73301"/>
          </w:pPr>
          <w:r w:rsidRPr="00E52810">
            <w:rPr>
              <w:lang w:val="pt-BR" w:bidi="pt-BR"/>
            </w:rPr>
            <w:t>Data | hora</w:t>
          </w:r>
        </w:p>
      </w:docPartBody>
    </w:docPart>
    <w:docPart>
      <w:docPartPr>
        <w:name w:val="38BE8B08DB9C40F6BD7D6FF1C5CBD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BE6D-EC8B-40A7-B892-BF86E5F43C2D}"/>
      </w:docPartPr>
      <w:docPartBody>
        <w:p w:rsidR="007D3892" w:rsidRDefault="002C5F52" w:rsidP="002C5F52">
          <w:pPr>
            <w:pStyle w:val="38BE8B08DB9C40F6BD7D6FF1C5CBDA0A1"/>
          </w:pPr>
          <w:r w:rsidRPr="00E52810">
            <w:rPr>
              <w:lang w:val="pt-BR" w:bidi="pt-BR"/>
            </w:rPr>
            <w:t>Tópico 2</w:t>
          </w:r>
        </w:p>
      </w:docPartBody>
    </w:docPart>
    <w:docPart>
      <w:docPartPr>
        <w:name w:val="4ADAE5248D624C778A7855AE21D32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60FD9-CAEA-4A34-9B6C-0E91ED6CEF15}"/>
      </w:docPartPr>
      <w:docPartBody>
        <w:p w:rsidR="007D3892" w:rsidRDefault="002C5F52" w:rsidP="002C5F52">
          <w:pPr>
            <w:pStyle w:val="4ADAE5248D624C778A7855AE21D327731"/>
          </w:pPr>
          <w:r w:rsidRPr="00E52810">
            <w:rPr>
              <w:lang w:val="pt-BR" w:bidi="pt-BR"/>
            </w:rPr>
            <w:t>Nome do apresentador</w:t>
          </w:r>
        </w:p>
      </w:docPartBody>
    </w:docPart>
    <w:docPart>
      <w:docPartPr>
        <w:name w:val="5EEFE870FBD04F09938F98C8CF3A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15B0-4D61-4209-89D9-06264C4F872B}"/>
      </w:docPartPr>
      <w:docPartBody>
        <w:p w:rsidR="007D3892" w:rsidRDefault="002C5F52" w:rsidP="002C5F52">
          <w:pPr>
            <w:pStyle w:val="5EEFE870FBD04F09938F98C8CF3AC0721"/>
          </w:pPr>
          <w:r w:rsidRPr="00E52810">
            <w:rPr>
              <w:lang w:val="pt-BR" w:bidi="pt-BR"/>
            </w:rPr>
            <w:t>Data | hora</w:t>
          </w:r>
        </w:p>
      </w:docPartBody>
    </w:docPart>
    <w:docPart>
      <w:docPartPr>
        <w:name w:val="5CD82A4A43EE417580CF62286C1E1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32E17-515D-4F70-99C3-87AE4267079B}"/>
      </w:docPartPr>
      <w:docPartBody>
        <w:p w:rsidR="007D3892" w:rsidRDefault="002C5F52" w:rsidP="002C5F52">
          <w:pPr>
            <w:pStyle w:val="5CD82A4A43EE417580CF62286C1E123F1"/>
          </w:pPr>
          <w:r>
            <w:rPr>
              <w:lang w:val="pt-BR" w:bidi="pt-BR"/>
            </w:rPr>
            <w:t>Observadores</w:t>
          </w:r>
        </w:p>
      </w:docPartBody>
    </w:docPart>
    <w:docPart>
      <w:docPartPr>
        <w:name w:val="D696F4DF033B46EBAC8B5D1CEFCBC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C23C3-0CAD-4354-BC21-2FC26E1332CC}"/>
      </w:docPartPr>
      <w:docPartBody>
        <w:p w:rsidR="007D3892" w:rsidRDefault="002C5F52" w:rsidP="002C5F52">
          <w:pPr>
            <w:pStyle w:val="D696F4DF033B46EBAC8B5D1CEFCBC18E1"/>
          </w:pPr>
          <w:r>
            <w:rPr>
              <w:lang w:val="pt-BR" w:bidi="pt-BR"/>
            </w:rPr>
            <w:t>Recursos (pessoas)</w:t>
          </w:r>
        </w:p>
      </w:docPartBody>
    </w:docPart>
    <w:docPart>
      <w:docPartPr>
        <w:name w:val="DF6F72F59146422ABB0AD023BA57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FF9F-2EC5-42CD-9C75-FC09DD03120A}"/>
      </w:docPartPr>
      <w:docPartBody>
        <w:p w:rsidR="007D3892" w:rsidRDefault="002C5F52" w:rsidP="002C5F52">
          <w:pPr>
            <w:pStyle w:val="DF6F72F59146422ABB0AD023BA572FCF1"/>
          </w:pPr>
          <w:r>
            <w:rPr>
              <w:lang w:val="pt-BR" w:bidi="pt-BR"/>
            </w:rPr>
            <w:t>Nomes</w:t>
          </w:r>
        </w:p>
      </w:docPartBody>
    </w:docPart>
    <w:docPart>
      <w:docPartPr>
        <w:name w:val="E05F8F1D92C243D4B4184D4EA56D3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BE62-8247-464E-87A2-04FCA7F503FF}"/>
      </w:docPartPr>
      <w:docPartBody>
        <w:p w:rsidR="007D3892" w:rsidRDefault="002C5F52" w:rsidP="002C5F52">
          <w:pPr>
            <w:pStyle w:val="E05F8F1D92C243D4B4184D4EA56D39571"/>
          </w:pPr>
          <w:r>
            <w:rPr>
              <w:lang w:val="pt-BR" w:bidi="pt-BR"/>
            </w:rPr>
            <w:t>Observações especiais</w:t>
          </w:r>
        </w:p>
      </w:docPartBody>
    </w:docPart>
    <w:docPart>
      <w:docPartPr>
        <w:name w:val="5DE30089C7AD44959B9323DAEFC1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5CEB-244A-423E-931E-0CD53AB051CA}"/>
      </w:docPartPr>
      <w:docPartBody>
        <w:p w:rsidR="007D3892" w:rsidRDefault="002C5F52" w:rsidP="002C5F52">
          <w:pPr>
            <w:pStyle w:val="5DE30089C7AD44959B9323DAEFC1C67E1"/>
          </w:pPr>
          <w:r>
            <w:rPr>
              <w:lang w:val="pt-BR" w:bidi="pt-BR"/>
            </w:rPr>
            <w:t>Digite observações adicionais aqui</w:t>
          </w:r>
        </w:p>
      </w:docPartBody>
    </w:docPart>
    <w:docPart>
      <w:docPartPr>
        <w:name w:val="7380744EBCB94F999BCCB612C714D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17F6C-F3A4-446B-9107-025B7B5F9CF6}"/>
      </w:docPartPr>
      <w:docPartBody>
        <w:p w:rsidR="00290271" w:rsidRDefault="002C5F52" w:rsidP="002C5F52">
          <w:pPr>
            <w:pStyle w:val="7380744EBCB94F999BCCB612C714D681"/>
          </w:pPr>
          <w:r w:rsidRPr="00137619">
            <w:rPr>
              <w:lang w:val="pt-BR" w:bidi="pt-BR"/>
            </w:rPr>
            <w:t>Participantes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80"/>
    <w:rsid w:val="000011D9"/>
    <w:rsid w:val="00156663"/>
    <w:rsid w:val="00290271"/>
    <w:rsid w:val="002C5F52"/>
    <w:rsid w:val="00342380"/>
    <w:rsid w:val="004578D6"/>
    <w:rsid w:val="004C28A6"/>
    <w:rsid w:val="005068EB"/>
    <w:rsid w:val="007D3892"/>
    <w:rsid w:val="009C3985"/>
    <w:rsid w:val="00A90259"/>
    <w:rsid w:val="00AF726F"/>
    <w:rsid w:val="00C278F3"/>
    <w:rsid w:val="00DA5DA7"/>
    <w:rsid w:val="00E871A0"/>
    <w:rsid w:val="00F7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C5F52"/>
    <w:rPr>
      <w:color w:val="808080"/>
    </w:rPr>
  </w:style>
  <w:style w:type="paragraph" w:customStyle="1" w:styleId="0BD2495FC13E4D0B9A175979C193D2841">
    <w:name w:val="0BD2495FC13E4D0B9A175979C193D2841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0F313CE10BBC4D2F894B7476B1332783">
    <w:name w:val="0F313CE10BBC4D2F894B7476B1332783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6C3A95057A8742CB9AF54E646B09D5AE1">
    <w:name w:val="6C3A95057A8742CB9AF54E646B09D5AE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0BD2495FC13E4D0B9A175979C193D284">
    <w:name w:val="0BD2495FC13E4D0B9A175979C193D284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1">
    <w:name w:val="0F313CE10BBC4D2F894B7476B13327831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">
    <w:name w:val="6C3A95057A8742CB9AF54E646B09D5AE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D3747EE37B640D59B59D416C99CE70B">
    <w:name w:val="5D3747EE37B640D59B59D416C99CE70B"/>
    <w:rsid w:val="00342380"/>
    <w:rPr>
      <w:kern w:val="0"/>
      <w14:ligatures w14:val="none"/>
    </w:rPr>
  </w:style>
  <w:style w:type="paragraph" w:customStyle="1" w:styleId="C19EBD74633A46C68D3BB68DFC75902F">
    <w:name w:val="C19EBD74633A46C68D3BB68DFC75902F"/>
    <w:rsid w:val="00342380"/>
    <w:rPr>
      <w:kern w:val="0"/>
      <w14:ligatures w14:val="none"/>
    </w:rPr>
  </w:style>
  <w:style w:type="paragraph" w:customStyle="1" w:styleId="0BD2495FC13E4D0B9A175979C193D2842">
    <w:name w:val="0BD2495FC13E4D0B9A175979C193D2842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2">
    <w:name w:val="0F313CE10BBC4D2F894B7476B13327832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2">
    <w:name w:val="6C3A95057A8742CB9AF54E646B09D5AE2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">
    <w:name w:val="0BD2495FC13E4D0B9A175979C193D2843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3">
    <w:name w:val="0F313CE10BBC4D2F894B7476B13327833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3">
    <w:name w:val="6C3A95057A8742CB9AF54E646B09D5AE3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">
    <w:name w:val="CDEA7B51D1E14059A1831CB89AD6A2D9"/>
    <w:rsid w:val="00342380"/>
    <w:rPr>
      <w:kern w:val="0"/>
      <w14:ligatures w14:val="none"/>
    </w:rPr>
  </w:style>
  <w:style w:type="paragraph" w:customStyle="1" w:styleId="0BD2495FC13E4D0B9A175979C193D2844">
    <w:name w:val="0BD2495FC13E4D0B9A175979C193D2844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4">
    <w:name w:val="0F313CE10BBC4D2F894B7476B13327834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1">
    <w:name w:val="CDEA7B51D1E14059A1831CB89AD6A2D91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4">
    <w:name w:val="6C3A95057A8742CB9AF54E646B09D5AE4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5">
    <w:name w:val="0BD2495FC13E4D0B9A175979C193D2845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character" w:styleId="RefernciaSutil">
    <w:name w:val="Subtle Reference"/>
    <w:basedOn w:val="Fontepargpadro"/>
    <w:uiPriority w:val="2"/>
    <w:qFormat/>
    <w:rsid w:val="002C5F52"/>
    <w:rPr>
      <w:caps/>
      <w:smallCaps w:val="0"/>
      <w:color w:val="ED7D31" w:themeColor="accent2"/>
    </w:rPr>
  </w:style>
  <w:style w:type="paragraph" w:customStyle="1" w:styleId="0F313CE10BBC4D2F894B7476B13327835">
    <w:name w:val="0F313CE10BBC4D2F894B7476B13327835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2">
    <w:name w:val="CDEA7B51D1E14059A1831CB89AD6A2D92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6">
    <w:name w:val="0BD2495FC13E4D0B9A175979C193D2846"/>
    <w:rsid w:val="009C398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6">
    <w:name w:val="0F313CE10BBC4D2F894B7476B13327836"/>
    <w:rsid w:val="009C398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3">
    <w:name w:val="CDEA7B51D1E14059A1831CB89AD6A2D93"/>
    <w:rsid w:val="009C398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7">
    <w:name w:val="0BD2495FC13E4D0B9A175979C193D2847"/>
    <w:rsid w:val="00C278F3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7">
    <w:name w:val="0F313CE10BBC4D2F894B7476B13327837"/>
    <w:rsid w:val="00C278F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4">
    <w:name w:val="CDEA7B51D1E14059A1831CB89AD6A2D94"/>
    <w:rsid w:val="00C278F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788B691727F4774B4E7AAD2E001B891">
    <w:name w:val="6788B691727F4774B4E7AAD2E001B891"/>
    <w:rsid w:val="00F72052"/>
    <w:rPr>
      <w:kern w:val="0"/>
      <w14:ligatures w14:val="none"/>
    </w:rPr>
  </w:style>
  <w:style w:type="paragraph" w:customStyle="1" w:styleId="A2BE8424FBE54B32817303908070D64A">
    <w:name w:val="A2BE8424FBE54B32817303908070D64A"/>
    <w:rsid w:val="00F72052"/>
    <w:rPr>
      <w:kern w:val="0"/>
      <w14:ligatures w14:val="none"/>
    </w:rPr>
  </w:style>
  <w:style w:type="paragraph" w:customStyle="1" w:styleId="F78967EAF242433EB7EDFE5C3B56CE4E">
    <w:name w:val="F78967EAF242433EB7EDFE5C3B56CE4E"/>
    <w:rsid w:val="00F72052"/>
    <w:rPr>
      <w:kern w:val="0"/>
      <w14:ligatures w14:val="none"/>
    </w:rPr>
  </w:style>
  <w:style w:type="paragraph" w:customStyle="1" w:styleId="33E2089239B14287844C4133E7844293">
    <w:name w:val="33E2089239B14287844C4133E7844293"/>
    <w:rsid w:val="00F72052"/>
    <w:rPr>
      <w:kern w:val="0"/>
      <w14:ligatures w14:val="none"/>
    </w:rPr>
  </w:style>
  <w:style w:type="character" w:styleId="nfaseSutil">
    <w:name w:val="Subtle Emphasis"/>
    <w:basedOn w:val="Fontepargpadro"/>
    <w:uiPriority w:val="10"/>
    <w:qFormat/>
    <w:rsid w:val="002C5F52"/>
    <w:rPr>
      <w:i/>
      <w:iCs/>
      <w:color w:val="auto"/>
    </w:rPr>
  </w:style>
  <w:style w:type="paragraph" w:customStyle="1" w:styleId="E75AB1C5E78C4D3486AC652E0EC00A86">
    <w:name w:val="E75AB1C5E78C4D3486AC652E0EC00A86"/>
    <w:rsid w:val="00F72052"/>
    <w:rPr>
      <w:kern w:val="0"/>
      <w14:ligatures w14:val="none"/>
    </w:rPr>
  </w:style>
  <w:style w:type="paragraph" w:customStyle="1" w:styleId="4E55794736ED405EA0DDCC5388F1A2E2">
    <w:name w:val="4E55794736ED405EA0DDCC5388F1A2E2"/>
    <w:rsid w:val="00F72052"/>
    <w:rPr>
      <w:kern w:val="0"/>
      <w14:ligatures w14:val="none"/>
    </w:rPr>
  </w:style>
  <w:style w:type="paragraph" w:customStyle="1" w:styleId="28798E66B51242C6A120ABA9B36D06B7">
    <w:name w:val="28798E66B51242C6A120ABA9B36D06B7"/>
    <w:rsid w:val="00F72052"/>
    <w:rPr>
      <w:kern w:val="0"/>
      <w14:ligatures w14:val="none"/>
    </w:rPr>
  </w:style>
  <w:style w:type="paragraph" w:customStyle="1" w:styleId="C05DA2697BC24C6488CCF94369CFC31E">
    <w:name w:val="C05DA2697BC24C6488CCF94369CFC31E"/>
    <w:rsid w:val="00F72052"/>
    <w:rPr>
      <w:kern w:val="0"/>
      <w14:ligatures w14:val="none"/>
    </w:rPr>
  </w:style>
  <w:style w:type="paragraph" w:customStyle="1" w:styleId="6C4E64B18AA54704BCFCF940D8D6C02D">
    <w:name w:val="6C4E64B18AA54704BCFCF940D8D6C02D"/>
    <w:rsid w:val="00F72052"/>
    <w:rPr>
      <w:kern w:val="0"/>
      <w14:ligatures w14:val="none"/>
    </w:rPr>
  </w:style>
  <w:style w:type="paragraph" w:customStyle="1" w:styleId="A554526B36FA41149D347B4A21FC1E0D">
    <w:name w:val="A554526B36FA41149D347B4A21FC1E0D"/>
    <w:rsid w:val="00F72052"/>
    <w:rPr>
      <w:kern w:val="0"/>
      <w14:ligatures w14:val="none"/>
    </w:rPr>
  </w:style>
  <w:style w:type="paragraph" w:customStyle="1" w:styleId="D28FE4C2EBBC4075A32151DB137F0E76">
    <w:name w:val="D28FE4C2EBBC4075A32151DB137F0E76"/>
    <w:rsid w:val="00F72052"/>
    <w:rPr>
      <w:kern w:val="0"/>
      <w14:ligatures w14:val="none"/>
    </w:rPr>
  </w:style>
  <w:style w:type="paragraph" w:customStyle="1" w:styleId="B64BB424E9CC4A2A8CC8AC09ACD34560">
    <w:name w:val="B64BB424E9CC4A2A8CC8AC09ACD34560"/>
    <w:rsid w:val="00F72052"/>
    <w:rPr>
      <w:kern w:val="0"/>
      <w14:ligatures w14:val="none"/>
    </w:rPr>
  </w:style>
  <w:style w:type="paragraph" w:customStyle="1" w:styleId="C1E8486ED4914D888285EEFE298406E9">
    <w:name w:val="C1E8486ED4914D888285EEFE298406E9"/>
    <w:rsid w:val="00F72052"/>
    <w:rPr>
      <w:kern w:val="0"/>
      <w14:ligatures w14:val="none"/>
    </w:rPr>
  </w:style>
  <w:style w:type="paragraph" w:customStyle="1" w:styleId="0F2D903A7DD5403AA3AFDD39C1CCD1C7">
    <w:name w:val="0F2D903A7DD5403AA3AFDD39C1CCD1C7"/>
    <w:rsid w:val="00F72052"/>
    <w:rPr>
      <w:kern w:val="0"/>
      <w14:ligatures w14:val="none"/>
    </w:rPr>
  </w:style>
  <w:style w:type="paragraph" w:customStyle="1" w:styleId="7D1053E41ACD43BDA07F12BC9BC690DB">
    <w:name w:val="7D1053E41ACD43BDA07F12BC9BC690DB"/>
    <w:rsid w:val="00F72052"/>
    <w:rPr>
      <w:kern w:val="0"/>
      <w14:ligatures w14:val="none"/>
    </w:rPr>
  </w:style>
  <w:style w:type="paragraph" w:customStyle="1" w:styleId="129ECA8ACB174FAEB484B3E004FF0315">
    <w:name w:val="129ECA8ACB174FAEB484B3E004FF0315"/>
    <w:rsid w:val="00F72052"/>
    <w:rPr>
      <w:kern w:val="0"/>
      <w14:ligatures w14:val="none"/>
    </w:rPr>
  </w:style>
  <w:style w:type="paragraph" w:customStyle="1" w:styleId="23C4747DAC774DE0A038852A97651B7C">
    <w:name w:val="23C4747DAC774DE0A038852A97651B7C"/>
    <w:rsid w:val="00F72052"/>
    <w:rPr>
      <w:kern w:val="0"/>
      <w14:ligatures w14:val="none"/>
    </w:rPr>
  </w:style>
  <w:style w:type="paragraph" w:customStyle="1" w:styleId="154EABB5C82E4065B919F1A26288F086">
    <w:name w:val="154EABB5C82E4065B919F1A26288F086"/>
    <w:rsid w:val="00F72052"/>
    <w:rPr>
      <w:kern w:val="0"/>
      <w14:ligatures w14:val="none"/>
    </w:rPr>
  </w:style>
  <w:style w:type="paragraph" w:customStyle="1" w:styleId="C8ADFD7B4F05476490A97ACDFB7CAF61">
    <w:name w:val="C8ADFD7B4F05476490A97ACDFB7CAF61"/>
    <w:rsid w:val="00F72052"/>
    <w:rPr>
      <w:kern w:val="0"/>
      <w14:ligatures w14:val="none"/>
    </w:rPr>
  </w:style>
  <w:style w:type="paragraph" w:customStyle="1" w:styleId="F03DC744BBFD4431A023750F622F2730">
    <w:name w:val="F03DC744BBFD4431A023750F622F2730"/>
    <w:rsid w:val="00F72052"/>
    <w:rPr>
      <w:kern w:val="0"/>
      <w14:ligatures w14:val="none"/>
    </w:rPr>
  </w:style>
  <w:style w:type="paragraph" w:customStyle="1" w:styleId="1545F61A3EC2487EB07D51D9D1E2174B">
    <w:name w:val="1545F61A3EC2487EB07D51D9D1E2174B"/>
    <w:rsid w:val="00F72052"/>
    <w:rPr>
      <w:kern w:val="0"/>
      <w14:ligatures w14:val="none"/>
    </w:rPr>
  </w:style>
  <w:style w:type="paragraph" w:customStyle="1" w:styleId="2D933EC621EF4E5BA8ED27B8B71DA0D7">
    <w:name w:val="2D933EC621EF4E5BA8ED27B8B71DA0D7"/>
    <w:rsid w:val="00F72052"/>
    <w:rPr>
      <w:kern w:val="0"/>
      <w14:ligatures w14:val="none"/>
    </w:rPr>
  </w:style>
  <w:style w:type="paragraph" w:customStyle="1" w:styleId="F4A0FE984B1E434A8940BFC6A9B311F8">
    <w:name w:val="F4A0FE984B1E434A8940BFC6A9B311F8"/>
    <w:rsid w:val="00F72052"/>
    <w:rPr>
      <w:kern w:val="0"/>
      <w14:ligatures w14:val="none"/>
    </w:rPr>
  </w:style>
  <w:style w:type="paragraph" w:customStyle="1" w:styleId="132ACFE8AA6B40F1AE244496DBD4FB6F">
    <w:name w:val="132ACFE8AA6B40F1AE244496DBD4FB6F"/>
    <w:rsid w:val="00F72052"/>
    <w:rPr>
      <w:kern w:val="0"/>
      <w14:ligatures w14:val="none"/>
    </w:rPr>
  </w:style>
  <w:style w:type="paragraph" w:customStyle="1" w:styleId="4337BD7DB2EF44F1A3236E1353595A68">
    <w:name w:val="4337BD7DB2EF44F1A3236E1353595A68"/>
    <w:rsid w:val="00F72052"/>
    <w:rPr>
      <w:kern w:val="0"/>
      <w14:ligatures w14:val="none"/>
    </w:rPr>
  </w:style>
  <w:style w:type="paragraph" w:customStyle="1" w:styleId="31F640D11FDC45DDB7FE8EC9FC7F1B26">
    <w:name w:val="31F640D11FDC45DDB7FE8EC9FC7F1B26"/>
    <w:rsid w:val="00F72052"/>
    <w:rPr>
      <w:kern w:val="0"/>
      <w14:ligatures w14:val="none"/>
    </w:rPr>
  </w:style>
  <w:style w:type="paragraph" w:customStyle="1" w:styleId="B7364313B66A4DEFB71CA0D3D98C9732">
    <w:name w:val="B7364313B66A4DEFB71CA0D3D98C9732"/>
    <w:rsid w:val="00F72052"/>
    <w:rPr>
      <w:kern w:val="0"/>
      <w14:ligatures w14:val="none"/>
    </w:rPr>
  </w:style>
  <w:style w:type="paragraph" w:customStyle="1" w:styleId="993B8E3C95A34FBF89558FE42C9B4B57">
    <w:name w:val="993B8E3C95A34FBF89558FE42C9B4B57"/>
    <w:rsid w:val="00F72052"/>
    <w:rPr>
      <w:kern w:val="0"/>
      <w14:ligatures w14:val="none"/>
    </w:rPr>
  </w:style>
  <w:style w:type="paragraph" w:customStyle="1" w:styleId="124AF7F0DAB54555AD61D819103E132A">
    <w:name w:val="124AF7F0DAB54555AD61D819103E132A"/>
    <w:rsid w:val="00F72052"/>
    <w:rPr>
      <w:kern w:val="0"/>
      <w14:ligatures w14:val="none"/>
    </w:rPr>
  </w:style>
  <w:style w:type="paragraph" w:customStyle="1" w:styleId="FDF1B82991D944B7A0B716FA3271BD84">
    <w:name w:val="FDF1B82991D944B7A0B716FA3271BD84"/>
    <w:rsid w:val="00F72052"/>
    <w:rPr>
      <w:kern w:val="0"/>
      <w14:ligatures w14:val="none"/>
    </w:rPr>
  </w:style>
  <w:style w:type="paragraph" w:customStyle="1" w:styleId="286F8A5314FC4ED89ED6E8A09A58447C">
    <w:name w:val="286F8A5314FC4ED89ED6E8A09A58447C"/>
    <w:rsid w:val="00F72052"/>
    <w:rPr>
      <w:kern w:val="0"/>
      <w14:ligatures w14:val="none"/>
    </w:rPr>
  </w:style>
  <w:style w:type="paragraph" w:customStyle="1" w:styleId="59470F806DF3484E910459B382EBE45D">
    <w:name w:val="59470F806DF3484E910459B382EBE45D"/>
    <w:rsid w:val="00F72052"/>
    <w:rPr>
      <w:kern w:val="0"/>
      <w14:ligatures w14:val="none"/>
    </w:rPr>
  </w:style>
  <w:style w:type="paragraph" w:customStyle="1" w:styleId="B0985D3F273041B6B62548103B37EBE7">
    <w:name w:val="B0985D3F273041B6B62548103B37EBE7"/>
    <w:rsid w:val="00F72052"/>
    <w:rPr>
      <w:kern w:val="0"/>
      <w14:ligatures w14:val="none"/>
    </w:rPr>
  </w:style>
  <w:style w:type="paragraph" w:customStyle="1" w:styleId="73A178BA155244D2B3B2735F21F4537D">
    <w:name w:val="73A178BA155244D2B3B2735F21F4537D"/>
    <w:rsid w:val="00F72052"/>
    <w:rPr>
      <w:kern w:val="0"/>
      <w14:ligatures w14:val="none"/>
    </w:rPr>
  </w:style>
  <w:style w:type="paragraph" w:customStyle="1" w:styleId="59C05991DE904084BC4FA2010A26D09E">
    <w:name w:val="59C05991DE904084BC4FA2010A26D09E"/>
    <w:rsid w:val="00F72052"/>
    <w:rPr>
      <w:kern w:val="0"/>
      <w14:ligatures w14:val="none"/>
    </w:rPr>
  </w:style>
  <w:style w:type="paragraph" w:customStyle="1" w:styleId="AF35CD0878A64BFDB5BE68F352B73119">
    <w:name w:val="AF35CD0878A64BFDB5BE68F352B73119"/>
    <w:rsid w:val="00F72052"/>
    <w:rPr>
      <w:kern w:val="0"/>
      <w14:ligatures w14:val="none"/>
    </w:rPr>
  </w:style>
  <w:style w:type="paragraph" w:customStyle="1" w:styleId="1C467EDF3829490AA1BDA412FA7449D4">
    <w:name w:val="1C467EDF3829490AA1BDA412FA7449D4"/>
    <w:rsid w:val="00F72052"/>
    <w:rPr>
      <w:kern w:val="0"/>
      <w14:ligatures w14:val="none"/>
    </w:rPr>
  </w:style>
  <w:style w:type="paragraph" w:customStyle="1" w:styleId="4FF937F2E2AA474B844B9CFD2B1B98E8">
    <w:name w:val="4FF937F2E2AA474B844B9CFD2B1B98E8"/>
    <w:rsid w:val="00F72052"/>
    <w:rPr>
      <w:kern w:val="0"/>
      <w14:ligatures w14:val="none"/>
    </w:rPr>
  </w:style>
  <w:style w:type="paragraph" w:customStyle="1" w:styleId="58CDADDCAC294A5D99F7E6876551B1E3">
    <w:name w:val="58CDADDCAC294A5D99F7E6876551B1E3"/>
    <w:rsid w:val="00F72052"/>
    <w:rPr>
      <w:kern w:val="0"/>
      <w14:ligatures w14:val="none"/>
    </w:rPr>
  </w:style>
  <w:style w:type="paragraph" w:customStyle="1" w:styleId="E1A6538F558A4635AD194CABA7BD9EC0">
    <w:name w:val="E1A6538F558A4635AD194CABA7BD9EC0"/>
    <w:rsid w:val="00F72052"/>
    <w:rPr>
      <w:kern w:val="0"/>
      <w14:ligatures w14:val="none"/>
    </w:rPr>
  </w:style>
  <w:style w:type="paragraph" w:customStyle="1" w:styleId="9FB1786B211941A690E10FEB21862342">
    <w:name w:val="9FB1786B211941A690E10FEB21862342"/>
    <w:rsid w:val="00F72052"/>
    <w:rPr>
      <w:kern w:val="0"/>
      <w14:ligatures w14:val="none"/>
    </w:rPr>
  </w:style>
  <w:style w:type="paragraph" w:customStyle="1" w:styleId="7FEDCD20AA014836AC0A2A9FA98E9A5D">
    <w:name w:val="7FEDCD20AA014836AC0A2A9FA98E9A5D"/>
    <w:rsid w:val="00F72052"/>
    <w:rPr>
      <w:kern w:val="0"/>
      <w14:ligatures w14:val="none"/>
    </w:rPr>
  </w:style>
  <w:style w:type="paragraph" w:customStyle="1" w:styleId="47F3D6D010B4404AB0F652C15C07F6E3">
    <w:name w:val="47F3D6D010B4404AB0F652C15C07F6E3"/>
    <w:rsid w:val="00F72052"/>
    <w:rPr>
      <w:kern w:val="0"/>
      <w14:ligatures w14:val="none"/>
    </w:rPr>
  </w:style>
  <w:style w:type="paragraph" w:customStyle="1" w:styleId="3714B50C5BB7462CA3A8A71B832D4BB2">
    <w:name w:val="3714B50C5BB7462CA3A8A71B832D4BB2"/>
    <w:rsid w:val="00F72052"/>
    <w:rPr>
      <w:kern w:val="0"/>
      <w14:ligatures w14:val="none"/>
    </w:rPr>
  </w:style>
  <w:style w:type="paragraph" w:customStyle="1" w:styleId="3C610D3ADDA343B291D010C084567FE4">
    <w:name w:val="3C610D3ADDA343B291D010C084567FE4"/>
    <w:rsid w:val="00F72052"/>
    <w:rPr>
      <w:kern w:val="0"/>
      <w14:ligatures w14:val="none"/>
    </w:rPr>
  </w:style>
  <w:style w:type="paragraph" w:customStyle="1" w:styleId="56CC995CF6BF40BB87EB0E7555CD3C24">
    <w:name w:val="56CC995CF6BF40BB87EB0E7555CD3C24"/>
    <w:rsid w:val="00F72052"/>
    <w:rPr>
      <w:kern w:val="0"/>
      <w14:ligatures w14:val="none"/>
    </w:rPr>
  </w:style>
  <w:style w:type="paragraph" w:customStyle="1" w:styleId="1DEF52D103D1494B82935C6E2706C2E9">
    <w:name w:val="1DEF52D103D1494B82935C6E2706C2E9"/>
    <w:rsid w:val="00F72052"/>
    <w:rPr>
      <w:kern w:val="0"/>
      <w14:ligatures w14:val="none"/>
    </w:rPr>
  </w:style>
  <w:style w:type="paragraph" w:customStyle="1" w:styleId="CCF5B6DEDD024F38A426270837B29564">
    <w:name w:val="CCF5B6DEDD024F38A426270837B29564"/>
    <w:rsid w:val="00F72052"/>
    <w:rPr>
      <w:kern w:val="0"/>
      <w14:ligatures w14:val="none"/>
    </w:rPr>
  </w:style>
  <w:style w:type="paragraph" w:customStyle="1" w:styleId="852F03262A7144E386DBA95B6C602F28">
    <w:name w:val="852F03262A7144E386DBA95B6C602F28"/>
    <w:rsid w:val="00F72052"/>
    <w:rPr>
      <w:kern w:val="0"/>
      <w14:ligatures w14:val="none"/>
    </w:rPr>
  </w:style>
  <w:style w:type="paragraph" w:customStyle="1" w:styleId="1E2F9B05F2BA404ABEB3FBB8AB6EC5DA">
    <w:name w:val="1E2F9B05F2BA404ABEB3FBB8AB6EC5DA"/>
    <w:rsid w:val="00F72052"/>
    <w:rPr>
      <w:kern w:val="0"/>
      <w14:ligatures w14:val="none"/>
    </w:rPr>
  </w:style>
  <w:style w:type="paragraph" w:customStyle="1" w:styleId="71E560BE4EAD4FACADCB9C20A85C9B70">
    <w:name w:val="71E560BE4EAD4FACADCB9C20A85C9B70"/>
    <w:rsid w:val="00F72052"/>
    <w:rPr>
      <w:kern w:val="0"/>
      <w14:ligatures w14:val="none"/>
    </w:rPr>
  </w:style>
  <w:style w:type="paragraph" w:customStyle="1" w:styleId="59C3042A3FEB4A609DDBEF1A352A001B">
    <w:name w:val="59C3042A3FEB4A609DDBEF1A352A001B"/>
    <w:rsid w:val="00F72052"/>
    <w:rPr>
      <w:kern w:val="0"/>
      <w14:ligatures w14:val="none"/>
    </w:rPr>
  </w:style>
  <w:style w:type="paragraph" w:customStyle="1" w:styleId="CEEA775EB43A4D6FB9142FDDB245E613">
    <w:name w:val="CEEA775EB43A4D6FB9142FDDB245E613"/>
    <w:rsid w:val="00F72052"/>
    <w:rPr>
      <w:kern w:val="0"/>
      <w14:ligatures w14:val="none"/>
    </w:rPr>
  </w:style>
  <w:style w:type="paragraph" w:customStyle="1" w:styleId="7190BEF780C34FACB3412A266CA36AD4">
    <w:name w:val="7190BEF780C34FACB3412A266CA36AD4"/>
    <w:rsid w:val="00F72052"/>
    <w:rPr>
      <w:kern w:val="0"/>
      <w14:ligatures w14:val="none"/>
    </w:rPr>
  </w:style>
  <w:style w:type="paragraph" w:customStyle="1" w:styleId="15A2D9CD1C2C4D16841B6C3EEFED12CD">
    <w:name w:val="15A2D9CD1C2C4D16841B6C3EEFED12CD"/>
    <w:rsid w:val="00F72052"/>
    <w:rPr>
      <w:kern w:val="0"/>
      <w14:ligatures w14:val="none"/>
    </w:rPr>
  </w:style>
  <w:style w:type="paragraph" w:customStyle="1" w:styleId="D4717758CED2407DA86EB3CF924469B1">
    <w:name w:val="D4717758CED2407DA86EB3CF924469B1"/>
    <w:rsid w:val="00F72052"/>
    <w:rPr>
      <w:kern w:val="0"/>
      <w14:ligatures w14:val="none"/>
    </w:rPr>
  </w:style>
  <w:style w:type="paragraph" w:customStyle="1" w:styleId="E964739EAD74450EA835BCD7E54CF069">
    <w:name w:val="E964739EAD74450EA835BCD7E54CF069"/>
    <w:rsid w:val="00F72052"/>
    <w:rPr>
      <w:kern w:val="0"/>
      <w14:ligatures w14:val="none"/>
    </w:rPr>
  </w:style>
  <w:style w:type="paragraph" w:customStyle="1" w:styleId="A9FF5F7098FB4C31963A210B8D2C5EA7">
    <w:name w:val="A9FF5F7098FB4C31963A210B8D2C5EA7"/>
    <w:rsid w:val="00F72052"/>
    <w:rPr>
      <w:kern w:val="0"/>
      <w14:ligatures w14:val="none"/>
    </w:rPr>
  </w:style>
  <w:style w:type="paragraph" w:customStyle="1" w:styleId="0ABDDDD80534401796E83A5DCA9AA002">
    <w:name w:val="0ABDDDD80534401796E83A5DCA9AA002"/>
    <w:rsid w:val="00F72052"/>
    <w:rPr>
      <w:kern w:val="0"/>
      <w14:ligatures w14:val="none"/>
    </w:rPr>
  </w:style>
  <w:style w:type="paragraph" w:customStyle="1" w:styleId="5889C266222E467FBD64ECAD940A966C">
    <w:name w:val="5889C266222E467FBD64ECAD940A966C"/>
    <w:rsid w:val="00F72052"/>
    <w:rPr>
      <w:kern w:val="0"/>
      <w14:ligatures w14:val="none"/>
    </w:rPr>
  </w:style>
  <w:style w:type="paragraph" w:customStyle="1" w:styleId="AAC5A70CBDDF4C628B20B28FF1496110">
    <w:name w:val="AAC5A70CBDDF4C628B20B28FF1496110"/>
    <w:rsid w:val="00F72052"/>
    <w:rPr>
      <w:kern w:val="0"/>
      <w14:ligatures w14:val="none"/>
    </w:rPr>
  </w:style>
  <w:style w:type="paragraph" w:customStyle="1" w:styleId="E8569D8C9F184438BD4B4CBEFAF095F0">
    <w:name w:val="E8569D8C9F184438BD4B4CBEFAF095F0"/>
    <w:rsid w:val="00F72052"/>
    <w:rPr>
      <w:kern w:val="0"/>
      <w14:ligatures w14:val="none"/>
    </w:rPr>
  </w:style>
  <w:style w:type="paragraph" w:customStyle="1" w:styleId="EBAC8CC472944FBCB8D47DE93B527ECC">
    <w:name w:val="EBAC8CC472944FBCB8D47DE93B527ECC"/>
    <w:rsid w:val="00F72052"/>
    <w:rPr>
      <w:kern w:val="0"/>
      <w14:ligatures w14:val="none"/>
    </w:rPr>
  </w:style>
  <w:style w:type="paragraph" w:customStyle="1" w:styleId="F67423D453C342A995C5119422B9983E">
    <w:name w:val="F67423D453C342A995C5119422B9983E"/>
    <w:rsid w:val="00F72052"/>
    <w:rPr>
      <w:kern w:val="0"/>
      <w14:ligatures w14:val="none"/>
    </w:rPr>
  </w:style>
  <w:style w:type="paragraph" w:customStyle="1" w:styleId="0382455E1BA24C45A719A0D5AF8D16A3">
    <w:name w:val="0382455E1BA24C45A719A0D5AF8D16A3"/>
    <w:rsid w:val="00F72052"/>
    <w:rPr>
      <w:kern w:val="0"/>
      <w14:ligatures w14:val="none"/>
    </w:rPr>
  </w:style>
  <w:style w:type="paragraph" w:customStyle="1" w:styleId="4607448CA320410E8958DD78E0FCD352">
    <w:name w:val="4607448CA320410E8958DD78E0FCD352"/>
    <w:rsid w:val="00F72052"/>
    <w:rPr>
      <w:kern w:val="0"/>
      <w14:ligatures w14:val="none"/>
    </w:rPr>
  </w:style>
  <w:style w:type="paragraph" w:customStyle="1" w:styleId="F812469DFFE1422C805D930CD82F0ABE">
    <w:name w:val="F812469DFFE1422C805D930CD82F0ABE"/>
    <w:rsid w:val="00F72052"/>
    <w:rPr>
      <w:kern w:val="0"/>
      <w14:ligatures w14:val="none"/>
    </w:rPr>
  </w:style>
  <w:style w:type="paragraph" w:customStyle="1" w:styleId="7824E52B524241BC875AE96DA376FEB9">
    <w:name w:val="7824E52B524241BC875AE96DA376FEB9"/>
    <w:rsid w:val="00F72052"/>
    <w:rPr>
      <w:kern w:val="0"/>
      <w14:ligatures w14:val="none"/>
    </w:rPr>
  </w:style>
  <w:style w:type="paragraph" w:customStyle="1" w:styleId="F305329DC13047DF876EF0AC9A27FD58">
    <w:name w:val="F305329DC13047DF876EF0AC9A27FD58"/>
    <w:rsid w:val="00F72052"/>
    <w:rPr>
      <w:kern w:val="0"/>
      <w14:ligatures w14:val="none"/>
    </w:rPr>
  </w:style>
  <w:style w:type="paragraph" w:customStyle="1" w:styleId="3513BF5638E243BB82C0F1772869A4F3">
    <w:name w:val="3513BF5638E243BB82C0F1772869A4F3"/>
    <w:rsid w:val="00F72052"/>
    <w:rPr>
      <w:kern w:val="0"/>
      <w14:ligatures w14:val="none"/>
    </w:rPr>
  </w:style>
  <w:style w:type="paragraph" w:customStyle="1" w:styleId="575BA055AA90473CA179BB7B123B1190">
    <w:name w:val="575BA055AA90473CA179BB7B123B1190"/>
    <w:rsid w:val="00F72052"/>
    <w:rPr>
      <w:kern w:val="0"/>
      <w14:ligatures w14:val="none"/>
    </w:rPr>
  </w:style>
  <w:style w:type="paragraph" w:customStyle="1" w:styleId="77C264F786AF46109D5DE78D9B40F61C">
    <w:name w:val="77C264F786AF46109D5DE78D9B40F61C"/>
    <w:rsid w:val="00F72052"/>
    <w:rPr>
      <w:kern w:val="0"/>
      <w14:ligatures w14:val="none"/>
    </w:rPr>
  </w:style>
  <w:style w:type="paragraph" w:customStyle="1" w:styleId="94BDE5EF499E433593DF9676DCF3F930">
    <w:name w:val="94BDE5EF499E433593DF9676DCF3F930"/>
    <w:rsid w:val="00F72052"/>
    <w:rPr>
      <w:kern w:val="0"/>
      <w14:ligatures w14:val="none"/>
    </w:rPr>
  </w:style>
  <w:style w:type="paragraph" w:customStyle="1" w:styleId="090965D7EFEF49EE820BA29AF6E43CE7">
    <w:name w:val="090965D7EFEF49EE820BA29AF6E43CE7"/>
    <w:rsid w:val="00F72052"/>
    <w:rPr>
      <w:kern w:val="0"/>
      <w14:ligatures w14:val="none"/>
    </w:rPr>
  </w:style>
  <w:style w:type="paragraph" w:customStyle="1" w:styleId="9119CE4EB0CB40B6A281D3C1FAD20B12">
    <w:name w:val="9119CE4EB0CB40B6A281D3C1FAD20B12"/>
    <w:rsid w:val="00F72052"/>
    <w:rPr>
      <w:kern w:val="0"/>
      <w14:ligatures w14:val="none"/>
    </w:rPr>
  </w:style>
  <w:style w:type="paragraph" w:customStyle="1" w:styleId="8E729F71746549208208CA76F86DDE51">
    <w:name w:val="8E729F71746549208208CA76F86DDE51"/>
    <w:rsid w:val="00F72052"/>
    <w:rPr>
      <w:kern w:val="0"/>
      <w14:ligatures w14:val="none"/>
    </w:rPr>
  </w:style>
  <w:style w:type="paragraph" w:customStyle="1" w:styleId="30A0F9A97E024E39B5103E0D0F20AD56">
    <w:name w:val="30A0F9A97E024E39B5103E0D0F20AD56"/>
    <w:rsid w:val="00F72052"/>
    <w:rPr>
      <w:kern w:val="0"/>
      <w14:ligatures w14:val="none"/>
    </w:rPr>
  </w:style>
  <w:style w:type="paragraph" w:customStyle="1" w:styleId="9D7A5AAB12394B93AEEB5D037FD8FEEF">
    <w:name w:val="9D7A5AAB12394B93AEEB5D037FD8FEEF"/>
    <w:rsid w:val="00F72052"/>
    <w:rPr>
      <w:kern w:val="0"/>
      <w14:ligatures w14:val="none"/>
    </w:rPr>
  </w:style>
  <w:style w:type="paragraph" w:customStyle="1" w:styleId="73DA1BBDDDFB407E8888BA16028071B6">
    <w:name w:val="73DA1BBDDDFB407E8888BA16028071B6"/>
    <w:rsid w:val="00F72052"/>
    <w:rPr>
      <w:kern w:val="0"/>
      <w14:ligatures w14:val="none"/>
    </w:rPr>
  </w:style>
  <w:style w:type="paragraph" w:customStyle="1" w:styleId="0D3EAC781226457A831E770AE44E9AF4">
    <w:name w:val="0D3EAC781226457A831E770AE44E9AF4"/>
    <w:rsid w:val="00F72052"/>
    <w:rPr>
      <w:kern w:val="0"/>
      <w14:ligatures w14:val="none"/>
    </w:rPr>
  </w:style>
  <w:style w:type="paragraph" w:customStyle="1" w:styleId="AA29FEFD4E7D4843A99EE72B631D94D9">
    <w:name w:val="AA29FEFD4E7D4843A99EE72B631D94D9"/>
    <w:rsid w:val="00F72052"/>
    <w:rPr>
      <w:kern w:val="0"/>
      <w14:ligatures w14:val="none"/>
    </w:rPr>
  </w:style>
  <w:style w:type="paragraph" w:customStyle="1" w:styleId="FC55C6C05C6448AAAB4927E339078020">
    <w:name w:val="FC55C6C05C6448AAAB4927E339078020"/>
    <w:rsid w:val="00F72052"/>
    <w:rPr>
      <w:kern w:val="0"/>
      <w14:ligatures w14:val="none"/>
    </w:rPr>
  </w:style>
  <w:style w:type="paragraph" w:customStyle="1" w:styleId="38CBC0EC35A9402ABD5B6B73FD591CED">
    <w:name w:val="38CBC0EC35A9402ABD5B6B73FD591CED"/>
    <w:rsid w:val="00F72052"/>
    <w:rPr>
      <w:kern w:val="0"/>
      <w14:ligatures w14:val="none"/>
    </w:rPr>
  </w:style>
  <w:style w:type="paragraph" w:customStyle="1" w:styleId="793058470F47495F91AE30BC31843F40">
    <w:name w:val="793058470F47495F91AE30BC31843F40"/>
    <w:rsid w:val="00F72052"/>
    <w:rPr>
      <w:kern w:val="0"/>
      <w14:ligatures w14:val="none"/>
    </w:rPr>
  </w:style>
  <w:style w:type="paragraph" w:customStyle="1" w:styleId="F63C0514894041A5BE0C22FAB5F07418">
    <w:name w:val="F63C0514894041A5BE0C22FAB5F07418"/>
    <w:rsid w:val="00F72052"/>
    <w:rPr>
      <w:kern w:val="0"/>
      <w14:ligatures w14:val="none"/>
    </w:rPr>
  </w:style>
  <w:style w:type="paragraph" w:customStyle="1" w:styleId="64FB6F9523CD4262874A74604B24AE71">
    <w:name w:val="64FB6F9523CD4262874A74604B24AE71"/>
    <w:rsid w:val="00F72052"/>
    <w:rPr>
      <w:kern w:val="0"/>
      <w14:ligatures w14:val="none"/>
    </w:rPr>
  </w:style>
  <w:style w:type="paragraph" w:customStyle="1" w:styleId="93C1458F2DC048B4B1F265109289EF1A">
    <w:name w:val="93C1458F2DC048B4B1F265109289EF1A"/>
    <w:rsid w:val="00F72052"/>
    <w:rPr>
      <w:kern w:val="0"/>
      <w14:ligatures w14:val="none"/>
    </w:rPr>
  </w:style>
  <w:style w:type="paragraph" w:customStyle="1" w:styleId="DD8E6ADFA05145FCB39CE2F409E41882">
    <w:name w:val="DD8E6ADFA05145FCB39CE2F409E41882"/>
    <w:rsid w:val="00F72052"/>
    <w:rPr>
      <w:kern w:val="0"/>
      <w14:ligatures w14:val="none"/>
    </w:rPr>
  </w:style>
  <w:style w:type="paragraph" w:customStyle="1" w:styleId="161A961971B44FB2A4DE504221989D39">
    <w:name w:val="161A961971B44FB2A4DE504221989D39"/>
    <w:rsid w:val="00F72052"/>
    <w:rPr>
      <w:kern w:val="0"/>
      <w14:ligatures w14:val="none"/>
    </w:rPr>
  </w:style>
  <w:style w:type="paragraph" w:customStyle="1" w:styleId="AA6BEB6835B24B529AA277EE4AE86814">
    <w:name w:val="AA6BEB6835B24B529AA277EE4AE86814"/>
    <w:rsid w:val="00F72052"/>
    <w:rPr>
      <w:kern w:val="0"/>
      <w14:ligatures w14:val="none"/>
    </w:rPr>
  </w:style>
  <w:style w:type="paragraph" w:customStyle="1" w:styleId="C338E28D580E4D889C62F91A3B6B7330">
    <w:name w:val="C338E28D580E4D889C62F91A3B6B7330"/>
    <w:rsid w:val="00F72052"/>
    <w:rPr>
      <w:kern w:val="0"/>
      <w14:ligatures w14:val="none"/>
    </w:rPr>
  </w:style>
  <w:style w:type="paragraph" w:customStyle="1" w:styleId="38BE8B08DB9C40F6BD7D6FF1C5CBDA0A">
    <w:name w:val="38BE8B08DB9C40F6BD7D6FF1C5CBDA0A"/>
    <w:rsid w:val="00F72052"/>
    <w:rPr>
      <w:kern w:val="0"/>
      <w14:ligatures w14:val="none"/>
    </w:rPr>
  </w:style>
  <w:style w:type="paragraph" w:customStyle="1" w:styleId="4ADAE5248D624C778A7855AE21D32773">
    <w:name w:val="4ADAE5248D624C778A7855AE21D32773"/>
    <w:rsid w:val="00F72052"/>
    <w:rPr>
      <w:kern w:val="0"/>
      <w14:ligatures w14:val="none"/>
    </w:rPr>
  </w:style>
  <w:style w:type="paragraph" w:customStyle="1" w:styleId="5EEFE870FBD04F09938F98C8CF3AC072">
    <w:name w:val="5EEFE870FBD04F09938F98C8CF3AC072"/>
    <w:rsid w:val="00F72052"/>
    <w:rPr>
      <w:kern w:val="0"/>
      <w14:ligatures w14:val="none"/>
    </w:rPr>
  </w:style>
  <w:style w:type="paragraph" w:customStyle="1" w:styleId="5CD82A4A43EE417580CF62286C1E123F">
    <w:name w:val="5CD82A4A43EE417580CF62286C1E123F"/>
    <w:rsid w:val="00F72052"/>
    <w:rPr>
      <w:kern w:val="0"/>
      <w14:ligatures w14:val="none"/>
    </w:rPr>
  </w:style>
  <w:style w:type="paragraph" w:customStyle="1" w:styleId="D696F4DF033B46EBAC8B5D1CEFCBC18E">
    <w:name w:val="D696F4DF033B46EBAC8B5D1CEFCBC18E"/>
    <w:rsid w:val="00F72052"/>
    <w:rPr>
      <w:kern w:val="0"/>
      <w14:ligatures w14:val="none"/>
    </w:rPr>
  </w:style>
  <w:style w:type="paragraph" w:customStyle="1" w:styleId="DF6F72F59146422ABB0AD023BA572FCF">
    <w:name w:val="DF6F72F59146422ABB0AD023BA572FCF"/>
    <w:rsid w:val="00F72052"/>
    <w:rPr>
      <w:kern w:val="0"/>
      <w14:ligatures w14:val="none"/>
    </w:rPr>
  </w:style>
  <w:style w:type="paragraph" w:customStyle="1" w:styleId="E05F8F1D92C243D4B4184D4EA56D3957">
    <w:name w:val="E05F8F1D92C243D4B4184D4EA56D3957"/>
    <w:rsid w:val="00F72052"/>
    <w:rPr>
      <w:kern w:val="0"/>
      <w14:ligatures w14:val="none"/>
    </w:rPr>
  </w:style>
  <w:style w:type="paragraph" w:customStyle="1" w:styleId="5DE30089C7AD44959B9323DAEFC1C67E">
    <w:name w:val="5DE30089C7AD44959B9323DAEFC1C67E"/>
    <w:rsid w:val="00F72052"/>
    <w:rPr>
      <w:kern w:val="0"/>
      <w14:ligatures w14:val="none"/>
    </w:rPr>
  </w:style>
  <w:style w:type="paragraph" w:customStyle="1" w:styleId="F78967EAF242433EB7EDFE5C3B56CE4E1">
    <w:name w:val="F78967EAF242433EB7EDFE5C3B56CE4E1"/>
    <w:rsid w:val="00F72052"/>
    <w:pPr>
      <w:spacing w:before="120" w:after="40" w:line="240" w:lineRule="auto"/>
      <w:ind w:left="72"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1">
    <w:name w:val="E75AB1C5E78C4D3486AC652E0EC00A86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1">
    <w:name w:val="4E55794736ED405EA0DDCC5388F1A2E2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1">
    <w:name w:val="C05DA2697BC24C6488CCF94369CFC31E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1">
    <w:name w:val="F03DC744BBFD4431A023750F622F2730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1">
    <w:name w:val="2D933EC621EF4E5BA8ED27B8B71DA0D7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1">
    <w:name w:val="132ACFE8AA6B40F1AE244496DBD4FB6F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1">
    <w:name w:val="124AF7F0DAB54555AD61D819103E132A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1">
    <w:name w:val="FDF1B82991D944B7A0B716FA3271BD84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1">
    <w:name w:val="286F8A5314FC4ED89ED6E8A09A58447C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1">
    <w:name w:val="58CDADDCAC294A5D99F7E6876551B1E3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1">
    <w:name w:val="9FB1786B211941A690E10FEB21862342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1">
    <w:name w:val="47F3D6D010B4404AB0F652C15C07F6E3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1">
    <w:name w:val="CCF5B6DEDD024F38A426270837B29564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1">
    <w:name w:val="852F03262A7144E386DBA95B6C602F28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1">
    <w:name w:val="1E2F9B05F2BA404ABEB3FBB8AB6EC5DA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1">
    <w:name w:val="A9FF5F7098FB4C31963A210B8D2C5EA7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1">
    <w:name w:val="5889C266222E467FBD64ECAD940A966C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1">
    <w:name w:val="E8569D8C9F184438BD4B4CBEFAF095F0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1">
    <w:name w:val="F812469DFFE1422C805D930CD82F0ABE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1">
    <w:name w:val="7824E52B524241BC875AE96DA376FEB9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1">
    <w:name w:val="F305329DC13047DF876EF0AC9A27FD58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0A0F9A97E024E39B5103E0D0F20AD561">
    <w:name w:val="30A0F9A97E024E39B5103E0D0F20AD56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73DA1BBDDDFB407E8888BA16028071B61">
    <w:name w:val="73DA1BBDDDFB407E8888BA16028071B6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AA29FEFD4E7D4843A99EE72B631D94D91">
    <w:name w:val="AA29FEFD4E7D4843A99EE72B631D94D9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64FB6F9523CD4262874A74604B24AE711">
    <w:name w:val="64FB6F9523CD4262874A74604B24AE71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1">
    <w:name w:val="93C1458F2DC048B4B1F265109289EF1A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1">
    <w:name w:val="DD8E6ADFA05145FCB39CE2F409E41882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8">
    <w:name w:val="0BD2495FC13E4D0B9A175979C193D2848"/>
    <w:rsid w:val="00F72052"/>
    <w:pPr>
      <w:spacing w:before="120" w:after="0" w:line="240" w:lineRule="auto"/>
      <w:ind w:left="72"/>
    </w:pPr>
    <w:rPr>
      <w:kern w:val="0"/>
      <w:szCs w:val="21"/>
      <w:lang w:eastAsia="ja-JP"/>
      <w14:ligatures w14:val="none"/>
    </w:rPr>
  </w:style>
  <w:style w:type="paragraph" w:customStyle="1" w:styleId="F78967EAF242433EB7EDFE5C3B56CE4E2">
    <w:name w:val="F78967EAF242433EB7EDFE5C3B56CE4E2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2">
    <w:name w:val="E75AB1C5E78C4D3486AC652E0EC00A86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2">
    <w:name w:val="4E55794736ED405EA0DDCC5388F1A2E2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2">
    <w:name w:val="C05DA2697BC24C6488CCF94369CFC31E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2">
    <w:name w:val="F03DC744BBFD4431A023750F622F2730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2">
    <w:name w:val="2D933EC621EF4E5BA8ED27B8B71DA0D7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2">
    <w:name w:val="132ACFE8AA6B40F1AE244496DBD4FB6F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2">
    <w:name w:val="124AF7F0DAB54555AD61D819103E132A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2">
    <w:name w:val="FDF1B82991D944B7A0B716FA3271BD84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2">
    <w:name w:val="286F8A5314FC4ED89ED6E8A09A58447C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2">
    <w:name w:val="58CDADDCAC294A5D99F7E6876551B1E3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2">
    <w:name w:val="9FB1786B211941A690E10FEB21862342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2">
    <w:name w:val="47F3D6D010B4404AB0F652C15C07F6E3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2">
    <w:name w:val="CCF5B6DEDD024F38A426270837B29564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2">
    <w:name w:val="852F03262A7144E386DBA95B6C602F28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2">
    <w:name w:val="1E2F9B05F2BA404ABEB3FBB8AB6EC5DA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2">
    <w:name w:val="A9FF5F7098FB4C31963A210B8D2C5EA7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2">
    <w:name w:val="5889C266222E467FBD64ECAD940A966C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2">
    <w:name w:val="E8569D8C9F184438BD4B4CBEFAF095F0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2">
    <w:name w:val="F812469DFFE1422C805D930CD82F0ABE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2">
    <w:name w:val="7824E52B524241BC875AE96DA376FEB9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2">
    <w:name w:val="F305329DC13047DF876EF0AC9A27FD58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2">
    <w:name w:val="64FB6F9523CD4262874A74604B24AE71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2">
    <w:name w:val="93C1458F2DC048B4B1F265109289EF1A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2">
    <w:name w:val="DD8E6ADFA05145FCB39CE2F409E41882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78967EAF242433EB7EDFE5C3B56CE4E3">
    <w:name w:val="F78967EAF242433EB7EDFE5C3B56CE4E3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3">
    <w:name w:val="E75AB1C5E78C4D3486AC652E0EC00A86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3">
    <w:name w:val="4E55794736ED405EA0DDCC5388F1A2E2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3">
    <w:name w:val="C05DA2697BC24C6488CCF94369CFC31E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3">
    <w:name w:val="F03DC744BBFD4431A023750F622F2730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3">
    <w:name w:val="2D933EC621EF4E5BA8ED27B8B71DA0D7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3">
    <w:name w:val="132ACFE8AA6B40F1AE244496DBD4FB6F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3">
    <w:name w:val="124AF7F0DAB54555AD61D819103E132A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3">
    <w:name w:val="FDF1B82991D944B7A0B716FA3271BD84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3">
    <w:name w:val="286F8A5314FC4ED89ED6E8A09A58447C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3">
    <w:name w:val="58CDADDCAC294A5D99F7E6876551B1E3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3">
    <w:name w:val="9FB1786B211941A690E10FEB21862342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3">
    <w:name w:val="47F3D6D010B4404AB0F652C15C07F6E3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3">
    <w:name w:val="CCF5B6DEDD024F38A426270837B29564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3">
    <w:name w:val="852F03262A7144E386DBA95B6C602F28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3">
    <w:name w:val="1E2F9B05F2BA404ABEB3FBB8AB6EC5DA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3">
    <w:name w:val="A9FF5F7098FB4C31963A210B8D2C5EA7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3">
    <w:name w:val="5889C266222E467FBD64ECAD940A966C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3">
    <w:name w:val="E8569D8C9F184438BD4B4CBEFAF095F0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3">
    <w:name w:val="F812469DFFE1422C805D930CD82F0ABE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3">
    <w:name w:val="7824E52B524241BC875AE96DA376FEB9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3">
    <w:name w:val="F305329DC13047DF876EF0AC9A27FD58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3">
    <w:name w:val="64FB6F9523CD4262874A74604B24AE71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3">
    <w:name w:val="93C1458F2DC048B4B1F265109289EF1A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3">
    <w:name w:val="DD8E6ADFA05145FCB39CE2F409E41882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78967EAF242433EB7EDFE5C3B56CE4E4">
    <w:name w:val="F78967EAF242433EB7EDFE5C3B56CE4E4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4">
    <w:name w:val="E75AB1C5E78C4D3486AC652E0EC00A86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4">
    <w:name w:val="4E55794736ED405EA0DDCC5388F1A2E2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4">
    <w:name w:val="C05DA2697BC24C6488CCF94369CFC31E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4">
    <w:name w:val="F03DC744BBFD4431A023750F622F2730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4">
    <w:name w:val="2D933EC621EF4E5BA8ED27B8B71DA0D7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4">
    <w:name w:val="132ACFE8AA6B40F1AE244496DBD4FB6F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4">
    <w:name w:val="124AF7F0DAB54555AD61D819103E132A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4">
    <w:name w:val="FDF1B82991D944B7A0B716FA3271BD84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4">
    <w:name w:val="286F8A5314FC4ED89ED6E8A09A58447C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4">
    <w:name w:val="58CDADDCAC294A5D99F7E6876551B1E3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4">
    <w:name w:val="9FB1786B211941A690E10FEB21862342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4">
    <w:name w:val="47F3D6D010B4404AB0F652C15C07F6E3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4">
    <w:name w:val="CCF5B6DEDD024F38A426270837B29564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4">
    <w:name w:val="852F03262A7144E386DBA95B6C602F28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4">
    <w:name w:val="1E2F9B05F2BA404ABEB3FBB8AB6EC5DA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4">
    <w:name w:val="A9FF5F7098FB4C31963A210B8D2C5EA7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4">
    <w:name w:val="5889C266222E467FBD64ECAD940A966C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4">
    <w:name w:val="E8569D8C9F184438BD4B4CBEFAF095F0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4">
    <w:name w:val="F812469DFFE1422C805D930CD82F0ABE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4">
    <w:name w:val="7824E52B524241BC875AE96DA376FEB9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4">
    <w:name w:val="F305329DC13047DF876EF0AC9A27FD58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4">
    <w:name w:val="64FB6F9523CD4262874A74604B24AE71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4">
    <w:name w:val="93C1458F2DC048B4B1F265109289EF1A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4">
    <w:name w:val="DD8E6ADFA05145FCB39CE2F409E41882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78967EAF242433EB7EDFE5C3B56CE4E5">
    <w:name w:val="F78967EAF242433EB7EDFE5C3B56CE4E5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5">
    <w:name w:val="E75AB1C5E78C4D3486AC652E0EC00A86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5">
    <w:name w:val="4E55794736ED405EA0DDCC5388F1A2E2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5">
    <w:name w:val="C05DA2697BC24C6488CCF94369CFC31E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5">
    <w:name w:val="F03DC744BBFD4431A023750F622F2730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5">
    <w:name w:val="2D933EC621EF4E5BA8ED27B8B71DA0D7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5">
    <w:name w:val="132ACFE8AA6B40F1AE244496DBD4FB6F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5">
    <w:name w:val="124AF7F0DAB54555AD61D819103E132A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5">
    <w:name w:val="FDF1B82991D944B7A0B716FA3271BD84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5">
    <w:name w:val="286F8A5314FC4ED89ED6E8A09A58447C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5">
    <w:name w:val="58CDADDCAC294A5D99F7E6876551B1E3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5">
    <w:name w:val="9FB1786B211941A690E10FEB21862342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5">
    <w:name w:val="47F3D6D010B4404AB0F652C15C07F6E3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5">
    <w:name w:val="CCF5B6DEDD024F38A426270837B29564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5">
    <w:name w:val="852F03262A7144E386DBA95B6C602F28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5">
    <w:name w:val="1E2F9B05F2BA404ABEB3FBB8AB6EC5DA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5">
    <w:name w:val="A9FF5F7098FB4C31963A210B8D2C5EA7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5">
    <w:name w:val="5889C266222E467FBD64ECAD940A966C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5">
    <w:name w:val="E8569D8C9F184438BD4B4CBEFAF095F0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5">
    <w:name w:val="F812469DFFE1422C805D930CD82F0ABE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5">
    <w:name w:val="7824E52B524241BC875AE96DA376FEB9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5">
    <w:name w:val="F305329DC13047DF876EF0AC9A27FD58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5">
    <w:name w:val="64FB6F9523CD4262874A74604B24AE71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5">
    <w:name w:val="93C1458F2DC048B4B1F265109289EF1A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5">
    <w:name w:val="DD8E6ADFA05145FCB39CE2F409E41882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788B691727F4774B4E7AAD2E001B8911">
    <w:name w:val="6788B691727F4774B4E7AAD2E001B8911"/>
    <w:rsid w:val="002C5F52"/>
    <w:pPr>
      <w:keepNext/>
      <w:spacing w:before="120" w:after="40" w:line="240" w:lineRule="auto"/>
      <w:ind w:left="74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A2BE8424FBE54B32817303908070D64A1">
    <w:name w:val="A2BE8424FBE54B32817303908070D64A1"/>
    <w:rsid w:val="002C5F52"/>
    <w:pPr>
      <w:keepNext/>
      <w:spacing w:before="120" w:after="40" w:line="240" w:lineRule="auto"/>
      <w:ind w:left="74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F78967EAF242433EB7EDFE5C3B56CE4E6">
    <w:name w:val="F78967EAF242433EB7EDFE5C3B56CE4E6"/>
    <w:rsid w:val="002C5F52"/>
    <w:pPr>
      <w:keepNext/>
      <w:spacing w:before="120" w:after="40" w:line="240" w:lineRule="auto"/>
      <w:ind w:left="74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33E2089239B14287844C4133E78442931">
    <w:name w:val="33E2089239B14287844C4133E78442931"/>
    <w:rsid w:val="002C5F52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75AB1C5E78C4D3486AC652E0EC00A866">
    <w:name w:val="E75AB1C5E78C4D3486AC652E0EC00A866"/>
    <w:rsid w:val="002C5F52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E55794736ED405EA0DDCC5388F1A2E26">
    <w:name w:val="4E55794736ED405EA0DDCC5388F1A2E26"/>
    <w:rsid w:val="002C5F52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8798E66B51242C6A120ABA9B36D06B71">
    <w:name w:val="28798E66B51242C6A120ABA9B36D06B71"/>
    <w:rsid w:val="002C5F52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C05DA2697BC24C6488CCF94369CFC31E6">
    <w:name w:val="C05DA2697BC24C6488CCF94369CFC31E6"/>
    <w:rsid w:val="002C5F52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6C4E64B18AA54704BCFCF940D8D6C02D1">
    <w:name w:val="6C4E64B18AA54704BCFCF940D8D6C02D1"/>
    <w:rsid w:val="002C5F52"/>
    <w:pPr>
      <w:keepNext/>
      <w:keepLines/>
      <w:spacing w:before="120" w:after="0" w:line="240" w:lineRule="auto"/>
      <w:ind w:left="74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A554526B36FA41149D347B4A21FC1E0D1">
    <w:name w:val="A554526B36FA41149D347B4A21FC1E0D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D28FE4C2EBBC4075A32151DB137F0E761">
    <w:name w:val="D28FE4C2EBBC4075A32151DB137F0E761"/>
    <w:rsid w:val="002C5F52"/>
    <w:pPr>
      <w:keepNext/>
      <w:keepLines/>
      <w:spacing w:before="120" w:after="0" w:line="240" w:lineRule="auto"/>
      <w:ind w:left="74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B64BB424E9CC4A2A8CC8AC09ACD345601">
    <w:name w:val="B64BB424E9CC4A2A8CC8AC09ACD34560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C1E8486ED4914D888285EEFE298406E91">
    <w:name w:val="C1E8486ED4914D888285EEFE298406E91"/>
    <w:rsid w:val="002C5F52"/>
    <w:pPr>
      <w:keepNext/>
      <w:keepLines/>
      <w:spacing w:before="120" w:after="0" w:line="240" w:lineRule="auto"/>
      <w:ind w:left="74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0F2D903A7DD5403AA3AFDD39C1CCD1C71">
    <w:name w:val="0F2D903A7DD5403AA3AFDD39C1CCD1C71"/>
    <w:rsid w:val="002C5F52"/>
    <w:pPr>
      <w:keepNext/>
      <w:keepLines/>
      <w:spacing w:before="120" w:after="0" w:line="240" w:lineRule="auto"/>
      <w:ind w:left="74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D1053E41ACD43BDA07F12BC9BC690DB1">
    <w:name w:val="7D1053E41ACD43BDA07F12BC9BC690DB1"/>
    <w:rsid w:val="002C5F52"/>
    <w:pPr>
      <w:keepNext/>
      <w:keepLines/>
      <w:spacing w:before="120" w:after="0" w:line="240" w:lineRule="auto"/>
      <w:ind w:left="74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380744EBCB94F999BCCB612C714D681">
    <w:name w:val="7380744EBCB94F999BCCB612C714D68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23C4747DAC774DE0A038852A97651B7C1">
    <w:name w:val="23C4747DAC774DE0A038852A97651B7C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154EABB5C82E4065B919F1A26288F0861">
    <w:name w:val="154EABB5C82E4065B919F1A26288F0861"/>
    <w:rsid w:val="002C5F52"/>
    <w:pPr>
      <w:keepNext/>
      <w:keepLines/>
      <w:spacing w:before="240" w:after="0" w:line="240" w:lineRule="auto"/>
      <w:ind w:left="74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kern w:val="0"/>
      <w:sz w:val="26"/>
      <w:szCs w:val="26"/>
      <w:lang w:eastAsia="ja-JP"/>
      <w14:ligatures w14:val="none"/>
    </w:rPr>
  </w:style>
  <w:style w:type="paragraph" w:customStyle="1" w:styleId="C8ADFD7B4F05476490A97ACDFB7CAF611">
    <w:name w:val="C8ADFD7B4F05476490A97ACDFB7CAF611"/>
    <w:rsid w:val="002C5F52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03DC744BBFD4431A023750F622F27306">
    <w:name w:val="F03DC744BBFD4431A023750F622F27306"/>
    <w:rsid w:val="002C5F52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545F61A3EC2487EB07D51D9D1E2174B1">
    <w:name w:val="1545F61A3EC2487EB07D51D9D1E2174B1"/>
    <w:rsid w:val="002C5F52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D933EC621EF4E5BA8ED27B8B71DA0D76">
    <w:name w:val="2D933EC621EF4E5BA8ED27B8B71DA0D76"/>
    <w:rsid w:val="002C5F52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4A0FE984B1E434A8940BFC6A9B311F81">
    <w:name w:val="F4A0FE984B1E434A8940BFC6A9B311F81"/>
    <w:rsid w:val="002C5F52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32ACFE8AA6B40F1AE244496DBD4FB6F6">
    <w:name w:val="132ACFE8AA6B40F1AE244496DBD4FB6F6"/>
    <w:rsid w:val="002C5F52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337BD7DB2EF44F1A3236E1353595A681">
    <w:name w:val="4337BD7DB2EF44F1A3236E1353595A68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31F640D11FDC45DDB7FE8EC9FC7F1B261">
    <w:name w:val="31F640D11FDC45DDB7FE8EC9FC7F1B26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B7364313B66A4DEFB71CA0D3D98C97321">
    <w:name w:val="B7364313B66A4DEFB71CA0D3D98C9732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993B8E3C95A34FBF89558FE42C9B4B571">
    <w:name w:val="993B8E3C95A34FBF89558FE42C9B4B57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124AF7F0DAB54555AD61D819103E132A6">
    <w:name w:val="124AF7F0DAB54555AD61D819103E132A6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6">
    <w:name w:val="FDF1B82991D944B7A0B716FA3271BD846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6">
    <w:name w:val="286F8A5314FC4ED89ED6E8A09A58447C6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59470F806DF3484E910459B382EBE45D1">
    <w:name w:val="59470F806DF3484E910459B382EBE45D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B0985D3F273041B6B62548103B37EBE71">
    <w:name w:val="B0985D3F273041B6B62548103B37EBE7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73A178BA155244D2B3B2735F21F4537D1">
    <w:name w:val="73A178BA155244D2B3B2735F21F4537D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59C05991DE904084BC4FA2010A26D09E1">
    <w:name w:val="59C05991DE904084BC4FA2010A26D09E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AF35CD0878A64BFDB5BE68F352B731191">
    <w:name w:val="AF35CD0878A64BFDB5BE68F352B73119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1C467EDF3829490AA1BDA412FA7449D41">
    <w:name w:val="1C467EDF3829490AA1BDA412FA7449D4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4FF937F2E2AA474B844B9CFD2B1B98E81">
    <w:name w:val="4FF937F2E2AA474B844B9CFD2B1B98E81"/>
    <w:rsid w:val="002C5F52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CDADDCAC294A5D99F7E6876551B1E36">
    <w:name w:val="58CDADDCAC294A5D99F7E6876551B1E36"/>
    <w:rsid w:val="002C5F52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1A6538F558A4635AD194CABA7BD9EC01">
    <w:name w:val="E1A6538F558A4635AD194CABA7BD9EC01"/>
    <w:rsid w:val="002C5F52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FB1786B211941A690E10FEB218623426">
    <w:name w:val="9FB1786B211941A690E10FEB218623426"/>
    <w:rsid w:val="002C5F52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FEDCD20AA014836AC0A2A9FA98E9A5D1">
    <w:name w:val="7FEDCD20AA014836AC0A2A9FA98E9A5D1"/>
    <w:rsid w:val="002C5F52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7F3D6D010B4404AB0F652C15C07F6E36">
    <w:name w:val="47F3D6D010B4404AB0F652C15C07F6E36"/>
    <w:rsid w:val="002C5F52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714B50C5BB7462CA3A8A71B832D4BB21">
    <w:name w:val="3714B50C5BB7462CA3A8A71B832D4BB2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3C610D3ADDA343B291D010C084567FE41">
    <w:name w:val="3C610D3ADDA343B291D010C084567FE4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56CC995CF6BF40BB87EB0E7555CD3C241">
    <w:name w:val="56CC995CF6BF40BB87EB0E7555CD3C24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1DEF52D103D1494B82935C6E2706C2E91">
    <w:name w:val="1DEF52D103D1494B82935C6E2706C2E9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CCF5B6DEDD024F38A426270837B295646">
    <w:name w:val="CCF5B6DEDD024F38A426270837B295646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6">
    <w:name w:val="852F03262A7144E386DBA95B6C602F286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6">
    <w:name w:val="1E2F9B05F2BA404ABEB3FBB8AB6EC5DA6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71E560BE4EAD4FACADCB9C20A85C9B701">
    <w:name w:val="71E560BE4EAD4FACADCB9C20A85C9B70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59C3042A3FEB4A609DDBEF1A352A001B1">
    <w:name w:val="59C3042A3FEB4A609DDBEF1A352A001B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CEEA775EB43A4D6FB9142FDDB245E6131">
    <w:name w:val="CEEA775EB43A4D6FB9142FDDB245E613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7190BEF780C34FACB3412A266CA36AD41">
    <w:name w:val="7190BEF780C34FACB3412A266CA36AD4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15A2D9CD1C2C4D16841B6C3EEFED12CD1">
    <w:name w:val="15A2D9CD1C2C4D16841B6C3EEFED12CD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D4717758CED2407DA86EB3CF924469B11">
    <w:name w:val="D4717758CED2407DA86EB3CF924469B1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E964739EAD74450EA835BCD7E54CF0691">
    <w:name w:val="E964739EAD74450EA835BCD7E54CF0691"/>
    <w:rsid w:val="002C5F52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9FF5F7098FB4C31963A210B8D2C5EA76">
    <w:name w:val="A9FF5F7098FB4C31963A210B8D2C5EA76"/>
    <w:rsid w:val="002C5F52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ABDDDD80534401796E83A5DCA9AA0021">
    <w:name w:val="0ABDDDD80534401796E83A5DCA9AA0021"/>
    <w:rsid w:val="002C5F52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89C266222E467FBD64ECAD940A966C6">
    <w:name w:val="5889C266222E467FBD64ECAD940A966C6"/>
    <w:rsid w:val="002C5F52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C5A70CBDDF4C628B20B28FF14961101">
    <w:name w:val="AAC5A70CBDDF4C628B20B28FF14961101"/>
    <w:rsid w:val="002C5F52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8569D8C9F184438BD4B4CBEFAF095F06">
    <w:name w:val="E8569D8C9F184438BD4B4CBEFAF095F06"/>
    <w:rsid w:val="002C5F52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BAC8CC472944FBCB8D47DE93B527ECC1">
    <w:name w:val="EBAC8CC472944FBCB8D47DE93B527ECC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F67423D453C342A995C5119422B9983E1">
    <w:name w:val="F67423D453C342A995C5119422B9983E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0382455E1BA24C45A719A0D5AF8D16A31">
    <w:name w:val="0382455E1BA24C45A719A0D5AF8D16A3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4607448CA320410E8958DD78E0FCD3521">
    <w:name w:val="4607448CA320410E8958DD78E0FCD352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F812469DFFE1422C805D930CD82F0ABE6">
    <w:name w:val="F812469DFFE1422C805D930CD82F0ABE6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6">
    <w:name w:val="7824E52B524241BC875AE96DA376FEB96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6">
    <w:name w:val="F305329DC13047DF876EF0AC9A27FD586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3513BF5638E243BB82C0F1772869A4F31">
    <w:name w:val="3513BF5638E243BB82C0F1772869A4F3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575BA055AA90473CA179BB7B123B11901">
    <w:name w:val="575BA055AA90473CA179BB7B123B1190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77C264F786AF46109D5DE78D9B40F61C1">
    <w:name w:val="77C264F786AF46109D5DE78D9B40F61C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94BDE5EF499E433593DF9676DCF3F9301">
    <w:name w:val="94BDE5EF499E433593DF9676DCF3F930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090965D7EFEF49EE820BA29AF6E43CE71">
    <w:name w:val="090965D7EFEF49EE820BA29AF6E43CE7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9119CE4EB0CB40B6A281D3C1FAD20B121">
    <w:name w:val="9119CE4EB0CB40B6A281D3C1FAD20B12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8E729F71746549208208CA76F86DDE511">
    <w:name w:val="8E729F71746549208208CA76F86DDE511"/>
    <w:rsid w:val="002C5F52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0A0F9A97E024E39B5103E0D0F20AD562">
    <w:name w:val="30A0F9A97E024E39B5103E0D0F20AD562"/>
    <w:rsid w:val="002C5F52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D7A5AAB12394B93AEEB5D037FD8FEEF1">
    <w:name w:val="9D7A5AAB12394B93AEEB5D037FD8FEEF1"/>
    <w:rsid w:val="002C5F52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3DA1BBDDDFB407E8888BA16028071B62">
    <w:name w:val="73DA1BBDDDFB407E8888BA16028071B62"/>
    <w:rsid w:val="002C5F52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D3EAC781226457A831E770AE44E9AF41">
    <w:name w:val="0D3EAC781226457A831E770AE44E9AF41"/>
    <w:rsid w:val="002C5F52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29FEFD4E7D4843A99EE72B631D94D92">
    <w:name w:val="AA29FEFD4E7D4843A99EE72B631D94D92"/>
    <w:rsid w:val="002C5F52"/>
    <w:pPr>
      <w:keepNext/>
      <w:keepLines/>
      <w:pBdr>
        <w:top w:val="single" w:sz="4" w:space="1" w:color="A5A5A5" w:themeColor="accent3"/>
      </w:pBdr>
      <w:spacing w:before="360" w:line="240" w:lineRule="auto"/>
      <w:ind w:left="74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C55C6C05C6448AAAB4927E3390780201">
    <w:name w:val="FC55C6C05C6448AAAB4927E339078020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38CBC0EC35A9402ABD5B6B73FD591CED1">
    <w:name w:val="38CBC0EC35A9402ABD5B6B73FD591CED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793058470F47495F91AE30BC31843F401">
    <w:name w:val="793058470F47495F91AE30BC31843F40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F63C0514894041A5BE0C22FAB5F074181">
    <w:name w:val="F63C0514894041A5BE0C22FAB5F07418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6">
    <w:name w:val="64FB6F9523CD4262874A74604B24AE716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6">
    <w:name w:val="93C1458F2DC048B4B1F265109289EF1A6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6">
    <w:name w:val="DD8E6ADFA05145FCB39CE2F409E418826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161A961971B44FB2A4DE504221989D391">
    <w:name w:val="161A961971B44FB2A4DE504221989D39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AA6BEB6835B24B529AA277EE4AE868141">
    <w:name w:val="AA6BEB6835B24B529AA277EE4AE86814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C338E28D580E4D889C62F91A3B6B73301">
    <w:name w:val="C338E28D580E4D889C62F91A3B6B7330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38BE8B08DB9C40F6BD7D6FF1C5CBDA0A1">
    <w:name w:val="38BE8B08DB9C40F6BD7D6FF1C5CBDA0A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4ADAE5248D624C778A7855AE21D327731">
    <w:name w:val="4ADAE5248D624C778A7855AE21D32773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5EEFE870FBD04F09938F98C8CF3AC0721">
    <w:name w:val="5EEFE870FBD04F09938F98C8CF3AC072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5CD82A4A43EE417580CF62286C1E123F1">
    <w:name w:val="5CD82A4A43EE417580CF62286C1E123F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D696F4DF033B46EBAC8B5D1CEFCBC18E1">
    <w:name w:val="D696F4DF033B46EBAC8B5D1CEFCBC18E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DF6F72F59146422ABB0AD023BA572FCF1">
    <w:name w:val="DF6F72F59146422ABB0AD023BA572FCF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E05F8F1D92C243D4B4184D4EA56D39571">
    <w:name w:val="E05F8F1D92C243D4B4184D4EA56D3957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5DE30089C7AD44959B9323DAEFC1C67E1">
    <w:name w:val="5DE30089C7AD44959B9323DAEFC1C67E1"/>
    <w:rsid w:val="002C5F52"/>
    <w:pPr>
      <w:keepNext/>
      <w:spacing w:before="120" w:after="40" w:line="240" w:lineRule="auto"/>
      <w:ind w:left="74"/>
    </w:pPr>
    <w:rPr>
      <w:rFonts w:eastAsiaTheme="minorHAnsi"/>
      <w:spacing w:val="4"/>
      <w:kern w:val="0"/>
      <w14:ligatures w14:val="none"/>
    </w:rPr>
  </w:style>
  <w:style w:type="paragraph" w:customStyle="1" w:styleId="776AD1513D7E4393ACAB2A9B5B866A6F">
    <w:name w:val="776AD1513D7E4393ACAB2A9B5B866A6F"/>
    <w:rsid w:val="00DA5DA7"/>
    <w:rPr>
      <w:kern w:val="0"/>
      <w:lang w:val="pt-BR" w:eastAsia="pt-BR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Office_14272723_TF03463080</Template>
  <TotalTime>1</TotalTime>
  <Pages>2</Pages>
  <Words>231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Global DTP 1</cp:lastModifiedBy>
  <cp:revision>2</cp:revision>
  <cp:lastPrinted>2017-07-28T13:19:00Z</cp:lastPrinted>
  <dcterms:created xsi:type="dcterms:W3CDTF">2017-07-31T09:51:00Z</dcterms:created>
  <dcterms:modified xsi:type="dcterms:W3CDTF">2017-07-31T09:51:00Z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