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pt-BR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1F7669" w:rsidRPr="00036BC5" w:rsidRDefault="00AE7A89">
          <w:pPr>
            <w:pStyle w:val="Informaesdocontato"/>
            <w:rPr>
              <w:b w:val="0"/>
              <w:lang w:val="pt-BR"/>
            </w:rPr>
          </w:pPr>
          <w:r w:rsidRPr="00036BC5">
            <w:rPr>
              <w:lang w:val="pt-BR"/>
            </w:rPr>
            <w:t>[Seu endereço, Cidade, Estado  CEP do Evento]</w:t>
          </w:r>
        </w:p>
      </w:sdtContent>
    </w:sdt>
    <w:p w:rsidR="001F7669" w:rsidRPr="00036BC5" w:rsidRDefault="00AE7A89">
      <w:pPr>
        <w:pStyle w:val="Title"/>
        <w:rPr>
          <w:lang w:val="pt-BR"/>
        </w:rPr>
      </w:pPr>
      <w:r w:rsidRPr="00036BC5">
        <w:rPr>
          <w:lang w:val="pt-BR"/>
        </w:rPr>
        <w:t>Transmissão de 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2"/>
        <w:gridCol w:w="3701"/>
        <w:gridCol w:w="874"/>
        <w:gridCol w:w="3640"/>
      </w:tblGrid>
      <w:tr w:rsidR="001F7669" w:rsidRPr="00036BC5" w:rsidTr="00A56C74">
        <w:trPr>
          <w:jc w:val="center"/>
        </w:trPr>
        <w:tc>
          <w:tcPr>
            <w:tcW w:w="450" w:type="pct"/>
          </w:tcPr>
          <w:p w:rsidR="001F7669" w:rsidRPr="00036BC5" w:rsidRDefault="00AE7A89">
            <w:pPr>
              <w:rPr>
                <w:lang w:val="pt-BR"/>
              </w:rPr>
            </w:pPr>
            <w:r w:rsidRPr="00036BC5">
              <w:rPr>
                <w:lang w:val="pt-BR"/>
              </w:rPr>
              <w:t>Para: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1F7669" w:rsidRPr="00036BC5" w:rsidRDefault="00501EF6">
            <w:pPr>
              <w:pStyle w:val="Textodoformulrio"/>
              <w:rPr>
                <w:lang w:val="pt-BR"/>
              </w:rPr>
            </w:pPr>
            <w:sdt>
              <w:sdtPr>
                <w:rPr>
                  <w:lang w:val="pt-BR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A89" w:rsidRPr="00036BC5">
                  <w:rPr>
                    <w:lang w:val="pt-BR"/>
                  </w:rPr>
                  <w:t>[Nome]</w:t>
                </w:r>
              </w:sdtContent>
            </w:sdt>
          </w:p>
        </w:tc>
        <w:tc>
          <w:tcPr>
            <w:tcW w:w="484" w:type="pct"/>
          </w:tcPr>
          <w:p w:rsidR="001F7669" w:rsidRPr="00036BC5" w:rsidRDefault="00AE7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36BC5">
              <w:rPr>
                <w:lang w:val="pt-BR"/>
              </w:rPr>
              <w:t>Fax:</w:t>
            </w:r>
          </w:p>
        </w:tc>
        <w:sdt>
          <w:sdtPr>
            <w:rPr>
              <w:lang w:val="pt-BR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16" w:type="pct"/>
              </w:tcPr>
              <w:p w:rsidR="001F7669" w:rsidRPr="00036BC5" w:rsidRDefault="00AE7A89">
                <w:pPr>
                  <w:pStyle w:val="Textodoformulrio"/>
                  <w:rPr>
                    <w:lang w:val="pt-BR"/>
                  </w:rPr>
                </w:pPr>
                <w:r w:rsidRPr="00036BC5">
                  <w:rPr>
                    <w:lang w:val="pt-BR"/>
                  </w:rPr>
                  <w:t>[Número de Fax]</w:t>
                </w:r>
              </w:p>
            </w:tc>
          </w:sdtContent>
        </w:sdt>
      </w:tr>
      <w:tr w:rsidR="001F7669" w:rsidRPr="00036BC5" w:rsidTr="00A56C74">
        <w:trPr>
          <w:jc w:val="center"/>
        </w:trPr>
        <w:tc>
          <w:tcPr>
            <w:tcW w:w="450" w:type="pct"/>
          </w:tcPr>
          <w:p w:rsidR="001F7669" w:rsidRPr="00036BC5" w:rsidRDefault="00AE7A89">
            <w:pPr>
              <w:rPr>
                <w:lang w:val="pt-BR"/>
              </w:rPr>
            </w:pPr>
            <w:r w:rsidRPr="00036BC5">
              <w:rPr>
                <w:lang w:val="pt-BR"/>
              </w:rPr>
              <w:t>De:</w:t>
            </w:r>
          </w:p>
        </w:tc>
        <w:sdt>
          <w:sdtPr>
            <w:rPr>
              <w:lang w:val="pt-BR"/>
            </w:rPr>
            <w:alias w:val="Seu nom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F7669" w:rsidRPr="00036BC5" w:rsidRDefault="00AE7A89">
                <w:pPr>
                  <w:pStyle w:val="Textodoformulrio"/>
                  <w:rPr>
                    <w:lang w:val="pt-BR"/>
                  </w:rPr>
                </w:pPr>
                <w:r w:rsidRPr="00036BC5">
                  <w:rPr>
                    <w:lang w:val="pt-BR"/>
                  </w:rPr>
                  <w:t>[Seu Nome]</w:t>
                </w:r>
              </w:p>
            </w:tc>
          </w:sdtContent>
        </w:sdt>
        <w:tc>
          <w:tcPr>
            <w:tcW w:w="484" w:type="pct"/>
          </w:tcPr>
          <w:p w:rsidR="001F7669" w:rsidRPr="00036BC5" w:rsidRDefault="00AE7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36BC5">
              <w:rPr>
                <w:lang w:val="pt-BR"/>
              </w:rPr>
              <w:t>Data:</w:t>
            </w:r>
          </w:p>
        </w:tc>
        <w:sdt>
          <w:sdtPr>
            <w:rPr>
              <w:lang w:val="pt-BR"/>
            </w:rPr>
            <w:id w:val="1931938688"/>
            <w:placeholder>
              <w:docPart w:val="3D7EE36E8B0942CEACD86DB15BA30F4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16" w:type="pct"/>
              </w:tcPr>
              <w:p w:rsidR="001F7669" w:rsidRPr="00036BC5" w:rsidRDefault="00AE7A89">
                <w:pPr>
                  <w:pStyle w:val="Textodoformulrio"/>
                  <w:rPr>
                    <w:lang w:val="pt-BR"/>
                  </w:rPr>
                </w:pPr>
                <w:r w:rsidRPr="00036BC5">
                  <w:rPr>
                    <w:lang w:val="pt-BR"/>
                  </w:rPr>
                  <w:t>[Selecionar data]</w:t>
                </w:r>
              </w:p>
            </w:tc>
          </w:sdtContent>
        </w:sdt>
      </w:tr>
      <w:tr w:rsidR="001F7669" w:rsidRPr="00036BC5" w:rsidTr="00A56C74">
        <w:trPr>
          <w:jc w:val="center"/>
        </w:trPr>
        <w:tc>
          <w:tcPr>
            <w:tcW w:w="450" w:type="pct"/>
          </w:tcPr>
          <w:p w:rsidR="001F7669" w:rsidRPr="00036BC5" w:rsidRDefault="00AE7A89">
            <w:pPr>
              <w:rPr>
                <w:lang w:val="pt-BR"/>
              </w:rPr>
            </w:pPr>
            <w:r w:rsidRPr="00036BC5">
              <w:rPr>
                <w:lang w:val="pt-BR"/>
              </w:rPr>
              <w:t>Res:</w:t>
            </w:r>
          </w:p>
        </w:tc>
        <w:sdt>
          <w:sdtPr>
            <w:rPr>
              <w:lang w:val="pt-BR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F7669" w:rsidRPr="00036BC5" w:rsidRDefault="00AE7A89">
                <w:pPr>
                  <w:pStyle w:val="Textodoformulrio"/>
                  <w:rPr>
                    <w:lang w:val="pt-BR"/>
                  </w:rPr>
                </w:pPr>
                <w:r w:rsidRPr="00036BC5">
                  <w:rPr>
                    <w:lang w:val="pt-BR"/>
                  </w:rPr>
                  <w:t>[Assunto]</w:t>
                </w:r>
              </w:p>
            </w:tc>
          </w:sdtContent>
        </w:sdt>
        <w:tc>
          <w:tcPr>
            <w:tcW w:w="484" w:type="pct"/>
          </w:tcPr>
          <w:p w:rsidR="001F7669" w:rsidRPr="00036BC5" w:rsidRDefault="00AE7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36BC5">
              <w:rPr>
                <w:lang w:val="pt-BR"/>
              </w:rPr>
              <w:t>Páginas:</w:t>
            </w:r>
          </w:p>
        </w:tc>
        <w:sdt>
          <w:sdtPr>
            <w:rPr>
              <w:lang w:val="pt-BR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16" w:type="pct"/>
              </w:tcPr>
              <w:p w:rsidR="001F7669" w:rsidRPr="00036BC5" w:rsidRDefault="00AE7A89">
                <w:pPr>
                  <w:pStyle w:val="Textodoformulrio"/>
                  <w:rPr>
                    <w:lang w:val="pt-BR"/>
                  </w:rPr>
                </w:pPr>
                <w:r w:rsidRPr="00036BC5">
                  <w:rPr>
                    <w:lang w:val="pt-BR"/>
                  </w:rPr>
                  <w:t>[Número de Páginas]</w:t>
                </w:r>
              </w:p>
            </w:tc>
          </w:sdtContent>
        </w:sdt>
      </w:tr>
      <w:tr w:rsidR="001F7669" w:rsidRPr="00036BC5" w:rsidTr="00A56C74">
        <w:trPr>
          <w:jc w:val="center"/>
        </w:trPr>
        <w:tc>
          <w:tcPr>
            <w:tcW w:w="450" w:type="pct"/>
          </w:tcPr>
          <w:p w:rsidR="001F7669" w:rsidRPr="00036BC5" w:rsidRDefault="00AE7A89">
            <w:pPr>
              <w:rPr>
                <w:lang w:val="pt-BR"/>
              </w:rPr>
            </w:pPr>
            <w:r w:rsidRPr="00036BC5">
              <w:rPr>
                <w:lang w:val="pt-BR"/>
              </w:rPr>
              <w:t>Cc:</w:t>
            </w:r>
          </w:p>
        </w:tc>
        <w:sdt>
          <w:sdtPr>
            <w:rPr>
              <w:lang w:val="pt-BR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F7669" w:rsidRPr="00036BC5" w:rsidRDefault="00AE7A89">
                <w:pPr>
                  <w:pStyle w:val="Textodoformulrio"/>
                  <w:rPr>
                    <w:lang w:val="pt-BR"/>
                  </w:rPr>
                </w:pPr>
                <w:r w:rsidRPr="00036BC5">
                  <w:rPr>
                    <w:lang w:val="pt-BR"/>
                  </w:rPr>
                  <w:t>[Nome]</w:t>
                </w:r>
              </w:p>
            </w:tc>
          </w:sdtContent>
        </w:sdt>
        <w:tc>
          <w:tcPr>
            <w:tcW w:w="484" w:type="pct"/>
          </w:tcPr>
          <w:p w:rsidR="001F7669" w:rsidRPr="00036BC5" w:rsidRDefault="001F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pct"/>
          </w:tcPr>
          <w:p w:rsidR="001F7669" w:rsidRPr="00036BC5" w:rsidRDefault="001F7669">
            <w:pPr>
              <w:pStyle w:val="Textodoformulrio"/>
              <w:rPr>
                <w:lang w:val="pt-BR"/>
              </w:rPr>
            </w:pPr>
          </w:p>
        </w:tc>
      </w:tr>
    </w:tbl>
    <w:p w:rsidR="001F7669" w:rsidRPr="00036BC5" w:rsidRDefault="001F7669">
      <w:pPr>
        <w:rPr>
          <w:lang w:val="pt-BR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807"/>
        <w:gridCol w:w="1973"/>
        <w:gridCol w:w="1800"/>
        <w:gridCol w:w="1980"/>
        <w:gridCol w:w="1467"/>
      </w:tblGrid>
      <w:tr w:rsidR="001F7669" w:rsidRPr="00036BC5" w:rsidTr="004D06D3">
        <w:trPr>
          <w:jc w:val="center"/>
        </w:trPr>
        <w:tc>
          <w:tcPr>
            <w:tcW w:w="1807" w:type="dxa"/>
          </w:tcPr>
          <w:p w:rsidR="001F7669" w:rsidRPr="00036BC5" w:rsidRDefault="00501EF6">
            <w:pPr>
              <w:pStyle w:val="OpesdeEnvio"/>
              <w:rPr>
                <w:lang w:val="pt-BR"/>
              </w:rPr>
            </w:pPr>
            <w:sdt>
              <w:sdtPr>
                <w:rPr>
                  <w:rStyle w:val="Caixadeseleo"/>
                  <w:rFonts w:cstheme="minorHAnsi"/>
                  <w:lang w:val="pt-BR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E7A89" w:rsidRPr="00F02B20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F02B20" w:rsidRPr="00F02B20">
              <w:rPr>
                <w:rFonts w:cstheme="minorHAnsi"/>
                <w:lang w:val="pt-BR"/>
              </w:rPr>
              <w:t>  </w:t>
            </w:r>
            <w:r w:rsidR="00AE7A89" w:rsidRPr="00036BC5">
              <w:rPr>
                <w:lang w:val="pt-BR"/>
              </w:rPr>
              <w:t>Urgente</w:t>
            </w:r>
          </w:p>
        </w:tc>
        <w:tc>
          <w:tcPr>
            <w:tcW w:w="1973" w:type="dxa"/>
          </w:tcPr>
          <w:p w:rsidR="001F7669" w:rsidRPr="00036BC5" w:rsidRDefault="00501EF6">
            <w:pPr>
              <w:pStyle w:val="OpesdeEnvio"/>
              <w:rPr>
                <w:lang w:val="pt-BR"/>
              </w:rPr>
            </w:pPr>
            <w:sdt>
              <w:sdtPr>
                <w:rPr>
                  <w:rStyle w:val="Caixadeseleo"/>
                  <w:rFonts w:cstheme="minorHAnsi"/>
                  <w:lang w:val="pt-BR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E7A89" w:rsidRPr="00F02B20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AE7A89" w:rsidRPr="00036BC5">
              <w:rPr>
                <w:lang w:val="pt-BR"/>
              </w:rPr>
              <w:t>  Para revisão</w:t>
            </w:r>
          </w:p>
        </w:tc>
        <w:tc>
          <w:tcPr>
            <w:tcW w:w="1800" w:type="dxa"/>
          </w:tcPr>
          <w:p w:rsidR="001F7669" w:rsidRPr="00036BC5" w:rsidRDefault="00501EF6">
            <w:pPr>
              <w:pStyle w:val="OpesdeEnvio"/>
              <w:rPr>
                <w:lang w:val="pt-BR"/>
              </w:rPr>
            </w:pPr>
            <w:sdt>
              <w:sdtPr>
                <w:rPr>
                  <w:rStyle w:val="Caixadeseleo"/>
                  <w:rFonts w:cstheme="minorHAnsi"/>
                  <w:lang w:val="pt-BR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E7A89" w:rsidRPr="00F02B20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AE7A89" w:rsidRPr="00036BC5">
              <w:rPr>
                <w:lang w:val="pt-BR"/>
              </w:rPr>
              <w:t>  Comente</w:t>
            </w:r>
          </w:p>
        </w:tc>
        <w:tc>
          <w:tcPr>
            <w:tcW w:w="1980" w:type="dxa"/>
          </w:tcPr>
          <w:p w:rsidR="001F7669" w:rsidRPr="00036BC5" w:rsidRDefault="00501EF6">
            <w:pPr>
              <w:pStyle w:val="OpesdeEnvio"/>
              <w:rPr>
                <w:lang w:val="pt-BR"/>
              </w:rPr>
            </w:pPr>
            <w:sdt>
              <w:sdtPr>
                <w:rPr>
                  <w:rStyle w:val="Caixadeseleo"/>
                  <w:rFonts w:cstheme="minorHAnsi"/>
                  <w:lang w:val="pt-BR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E7A89" w:rsidRPr="00F02B20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AE7A89" w:rsidRPr="00F02B20">
              <w:rPr>
                <w:rFonts w:cstheme="minorHAnsi"/>
                <w:lang w:val="pt-BR"/>
              </w:rPr>
              <w:t>  </w:t>
            </w:r>
            <w:r w:rsidR="00AE7A89" w:rsidRPr="00036BC5">
              <w:rPr>
                <w:lang w:val="pt-BR"/>
              </w:rPr>
              <w:t>Responda</w:t>
            </w:r>
          </w:p>
        </w:tc>
        <w:tc>
          <w:tcPr>
            <w:tcW w:w="1467" w:type="dxa"/>
          </w:tcPr>
          <w:p w:rsidR="001F7669" w:rsidRPr="00036BC5" w:rsidRDefault="00501EF6">
            <w:pPr>
              <w:pStyle w:val="OpesdeEnvio"/>
              <w:rPr>
                <w:lang w:val="pt-BR"/>
              </w:rPr>
            </w:pPr>
            <w:sdt>
              <w:sdtPr>
                <w:rPr>
                  <w:rStyle w:val="Caixadeseleo"/>
                  <w:rFonts w:cstheme="minorHAnsi"/>
                  <w:lang w:val="pt-BR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seleo"/>
                </w:rPr>
              </w:sdtEndPr>
              <w:sdtContent>
                <w:r w:rsidR="00AE7A89" w:rsidRPr="00F02B20">
                  <w:rPr>
                    <w:rStyle w:val="Caixadeseleo"/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AE7A89" w:rsidRPr="00036BC5">
              <w:rPr>
                <w:lang w:val="pt-BR"/>
              </w:rPr>
              <w:t>  Recicle</w:t>
            </w:r>
          </w:p>
        </w:tc>
      </w:tr>
    </w:tbl>
    <w:p w:rsidR="001F7669" w:rsidRPr="00036BC5" w:rsidRDefault="00501EF6">
      <w:pPr>
        <w:spacing w:before="120"/>
        <w:rPr>
          <w:lang w:val="pt-BR"/>
        </w:rPr>
      </w:pPr>
      <w:sdt>
        <w:sdtPr>
          <w:rPr>
            <w:lang w:val="pt-BR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AE7A89" w:rsidRPr="00036BC5">
            <w:rPr>
              <w:lang w:val="pt-BR"/>
            </w:rPr>
            <w:t>[Inicie o texto aqui.]</w:t>
          </w:r>
        </w:sdtContent>
      </w:sdt>
    </w:p>
    <w:sectPr w:rsidR="001F7669" w:rsidRPr="00036BC5" w:rsidSect="00036BC5"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F6" w:rsidRDefault="00501EF6">
      <w:pPr>
        <w:spacing w:before="0"/>
      </w:pPr>
      <w:r>
        <w:separator/>
      </w:r>
    </w:p>
  </w:endnote>
  <w:endnote w:type="continuationSeparator" w:id="0">
    <w:p w:rsidR="00501EF6" w:rsidRDefault="00501E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69" w:rsidRDefault="00AE7A89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669" w:rsidRDefault="00AE7A89">
                          <w:pPr>
                            <w:pStyle w:val="TextodaMarcaDgua"/>
                          </w:pPr>
                          <w:r>
                            <w:rPr>
                              <w:lang w:val="pt-BR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1F7669" w:rsidRDefault="00AE7A89">
                    <w:pPr>
                      <w:pStyle w:val="TextodaMarcaDgua"/>
                    </w:pPr>
                    <w:r>
                      <w:rPr>
                        <w:lang w:val="pt-BR"/>
                      </w:rPr>
                      <w:t>Confidencial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pt-BR"/>
      </w:rPr>
      <w:t>Página</w:t>
    </w: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2</w:t>
    </w:r>
    <w:r>
      <w:fldChar w:fldCharType="end"/>
    </w:r>
    <w:r>
      <w:rPr>
        <w:lang w:val="pt-BR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rPr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69" w:rsidRDefault="00AE7A89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1905" b="13970"/>
              <wp:wrapNone/>
              <wp:docPr id="2" name="Caixa de Texto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669" w:rsidRDefault="00AE7A89">
                          <w:pPr>
                            <w:pStyle w:val="TextodaMarcaDgua"/>
                          </w:pPr>
                          <w:r>
                            <w:rPr>
                              <w:lang w:val="pt-BR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" filled="f" stroked="f" strokeweight=".5pt">
              <v:textbox style="mso-fit-shape-to-text:t" inset="0,0,0,0">
                <w:txbxContent>
                  <w:p w:rsidR="001F7669" w:rsidRDefault="00AE7A89">
                    <w:pPr>
                      <w:pStyle w:val="TextodaMarcaDgua"/>
                    </w:pPr>
                    <w:r>
                      <w:rPr>
                        <w:lang w:val="pt-BR"/>
                      </w:rPr>
                      <w:t>Confidencial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F6" w:rsidRDefault="00501EF6">
      <w:pPr>
        <w:spacing w:before="0"/>
      </w:pPr>
      <w:r>
        <w:separator/>
      </w:r>
    </w:p>
  </w:footnote>
  <w:footnote w:type="continuationSeparator" w:id="0">
    <w:p w:rsidR="00501EF6" w:rsidRDefault="00501EF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9"/>
    <w:rsid w:val="00036BC5"/>
    <w:rsid w:val="001F7669"/>
    <w:rsid w:val="002976B5"/>
    <w:rsid w:val="004D06D3"/>
    <w:rsid w:val="00501EF6"/>
    <w:rsid w:val="005F3663"/>
    <w:rsid w:val="00782575"/>
    <w:rsid w:val="00A56C74"/>
    <w:rsid w:val="00AD7987"/>
    <w:rsid w:val="00AE7A89"/>
    <w:rsid w:val="00EF783F"/>
    <w:rsid w:val="00F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ixadeseleo">
    <w:name w:val="Caixa de seleção"/>
    <w:basedOn w:val="DefaultParagraphFont"/>
    <w:uiPriority w:val="2"/>
    <w:qFormat/>
    <w:rPr>
      <w:color w:val="7F7F7F" w:themeColor="text1" w:themeTint="80"/>
    </w:rPr>
  </w:style>
  <w:style w:type="paragraph" w:customStyle="1" w:styleId="OpesdeEnvio">
    <w:name w:val="Opções de Envio"/>
    <w:basedOn w:val="Normal"/>
    <w:uiPriority w:val="2"/>
    <w:qFormat/>
    <w:pPr>
      <w:spacing w:after="240"/>
    </w:pPr>
  </w:style>
  <w:style w:type="paragraph" w:customStyle="1" w:styleId="Informaesdocontato">
    <w:name w:val="Informações do contato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TextodaMarcaDgua">
    <w:name w:val="Texto da Marca D'água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Textodoformulrio">
    <w:name w:val="Texto do formulário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711F85" w:rsidRDefault="002143E4">
          <w:pPr>
            <w:pStyle w:val="40DE04FE35834E4FAA9EEC35FCEC376E8"/>
          </w:pPr>
          <w:r>
            <w:rPr>
              <w:lang w:val="pt-BR"/>
            </w:rPr>
            <w:t>[Nome]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711F85" w:rsidRDefault="002143E4">
          <w:pPr>
            <w:pStyle w:val="D1F8441645344919ADDB9307391FB88B7"/>
          </w:pPr>
          <w:r>
            <w:rPr>
              <w:lang w:val="pt-BR"/>
            </w:rPr>
            <w:t>[Seu Nome]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711F85" w:rsidRDefault="002143E4">
          <w:pPr>
            <w:pStyle w:val="B9FEBAD572AC4BD5ABFAD372A3A898DA7"/>
          </w:pPr>
          <w:r>
            <w:rPr>
              <w:lang w:val="pt-BR"/>
            </w:rPr>
            <w:t>[Assunto]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711F85" w:rsidRDefault="002143E4">
          <w:pPr>
            <w:pStyle w:val="7F94BCC74AB74444BBBA362BF99F811E7"/>
          </w:pPr>
          <w:r>
            <w:rPr>
              <w:lang w:val="pt-BR"/>
            </w:rPr>
            <w:t>[Número de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711F85" w:rsidRDefault="002143E4">
          <w:pPr>
            <w:pStyle w:val="5C3223E3A374477EA4ABD6AA138080D37"/>
          </w:pPr>
          <w:r>
            <w:rPr>
              <w:lang w:val="pt-BR"/>
            </w:rPr>
            <w:t>[Número de Páginas]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711F85" w:rsidRDefault="002143E4">
          <w:pPr>
            <w:pStyle w:val="3D7EE36E8B0942CEACD86DB15BA30F4E5"/>
          </w:pPr>
          <w:r>
            <w:rPr>
              <w:lang w:val="pt-BR"/>
            </w:rPr>
            <w:t>[Selecionar data]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711F85" w:rsidRDefault="002143E4">
          <w:r>
            <w:rPr>
              <w:lang w:val="pt-BR"/>
            </w:rPr>
            <w:t>[Inicie o texto aqui.]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711F85" w:rsidRDefault="002143E4">
          <w:r>
            <w:rPr>
              <w:lang w:val="pt-BR"/>
            </w:rPr>
            <w:t>[Seu endereço, Cidade, Estado  CEP do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85"/>
    <w:rsid w:val="002143E4"/>
    <w:rsid w:val="0035623A"/>
    <w:rsid w:val="00711F85"/>
    <w:rsid w:val="00C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855888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2012-09-12T18:16:00+00:00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465909</Value>
    </PublishStatusLookup>
    <APAuthor xmlns="e5d022ff-4ce9-4922-b5a4-f245e35e2aac">
      <UserInfo>
        <DisplayName>REDMOND\v-depind</DisplayName>
        <AccountId>3238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TP103453651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FB1EDD12-4690-4D8A-8583-C0C8A8D85BFE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