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mples4"/>
        <w:tblW w:w="5000" w:type="pct"/>
        <w:tblLayout w:type="fixed"/>
        <w:tblLook w:val="0620" w:firstRow="1" w:lastRow="0" w:firstColumn="0" w:lastColumn="0" w:noHBand="1" w:noVBand="1"/>
        <w:tblDescription w:val="Layout de cartão de visita com dez cartões em cada página"/>
      </w:tblPr>
      <w:tblGrid>
        <w:gridCol w:w="3079"/>
        <w:gridCol w:w="3079"/>
        <w:gridCol w:w="3080"/>
        <w:gridCol w:w="3080"/>
        <w:gridCol w:w="3080"/>
      </w:tblGrid>
      <w:tr w:rsidR="0085162B" w:rsidRPr="00DE36A5" w14:paraId="1CE8E728" w14:textId="77777777" w:rsidTr="00597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84"/>
        </w:trPr>
        <w:tc>
          <w:tcPr>
            <w:tcW w:w="2880" w:type="dxa"/>
            <w:tcMar>
              <w:top w:w="360" w:type="dxa"/>
            </w:tcMar>
          </w:tcPr>
          <w:p w14:paraId="1EB89AF5" w14:textId="77777777" w:rsidR="0085162B" w:rsidRPr="00DE36A5" w:rsidRDefault="00555433">
            <w:sdt>
              <w:sdtPr>
                <w:alias w:val="Logotipo:"/>
                <w:tag w:val="Logotipo:"/>
                <w:id w:val="16198111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DE36A5">
                  <w:rPr>
                    <w:lang w:bidi="pt-BR"/>
                  </w:rPr>
                  <w:drawing>
                    <wp:inline distT="0" distB="0" distL="0" distR="0" wp14:anchorId="1C6442AE" wp14:editId="781ACB8C">
                      <wp:extent cx="707229" cy="353615"/>
                      <wp:effectExtent l="0" t="0" r="0" b="8890"/>
                      <wp:docPr id="3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B1D6878" w14:textId="77777777" w:rsidR="0085162B" w:rsidRPr="00DE36A5" w:rsidRDefault="00555433">
            <w:sdt>
              <w:sdtPr>
                <w:alias w:val="Logotipo:"/>
                <w:tag w:val="Logotipo:"/>
                <w:id w:val="-918633817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DE36A5">
                  <w:rPr>
                    <w:lang w:bidi="pt-BR"/>
                  </w:rPr>
                  <w:drawing>
                    <wp:inline distT="0" distB="0" distL="0" distR="0" wp14:anchorId="4A012FDB" wp14:editId="0CC55BCD">
                      <wp:extent cx="707229" cy="353615"/>
                      <wp:effectExtent l="0" t="0" r="0" b="8890"/>
                      <wp:docPr id="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23D97AA" w14:textId="77777777" w:rsidR="0085162B" w:rsidRPr="00DE36A5" w:rsidRDefault="00555433">
            <w:sdt>
              <w:sdtPr>
                <w:alias w:val="Logotipo:"/>
                <w:tag w:val="Logotipo:"/>
                <w:id w:val="-25019906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DE36A5">
                  <w:rPr>
                    <w:lang w:bidi="pt-BR"/>
                  </w:rPr>
                  <w:drawing>
                    <wp:inline distT="0" distB="0" distL="0" distR="0" wp14:anchorId="4D6E43F6" wp14:editId="0B2AB765">
                      <wp:extent cx="707229" cy="353615"/>
                      <wp:effectExtent l="0" t="0" r="0" b="8890"/>
                      <wp:docPr id="3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FF026F5" w14:textId="77777777" w:rsidR="0085162B" w:rsidRPr="00DE36A5" w:rsidRDefault="00555433">
            <w:sdt>
              <w:sdtPr>
                <w:alias w:val="Logotipo:"/>
                <w:tag w:val="Logotipo:"/>
                <w:id w:val="-53858673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DE36A5">
                  <w:rPr>
                    <w:lang w:bidi="pt-BR"/>
                  </w:rPr>
                  <w:drawing>
                    <wp:inline distT="0" distB="0" distL="0" distR="0" wp14:anchorId="0B77CE87" wp14:editId="6B9E9B8B">
                      <wp:extent cx="707229" cy="353615"/>
                      <wp:effectExtent l="0" t="0" r="0" b="8890"/>
                      <wp:docPr id="4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B134272" w14:textId="77777777" w:rsidR="0085162B" w:rsidRPr="00DE36A5" w:rsidRDefault="00555433">
            <w:sdt>
              <w:sdtPr>
                <w:alias w:val="Logotipo:"/>
                <w:tag w:val="Logotipo:"/>
                <w:id w:val="-184061336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DE36A5">
                  <w:rPr>
                    <w:lang w:bidi="pt-BR"/>
                  </w:rPr>
                  <w:drawing>
                    <wp:inline distT="0" distB="0" distL="0" distR="0" wp14:anchorId="7F2798C5" wp14:editId="350C3357">
                      <wp:extent cx="707229" cy="353615"/>
                      <wp:effectExtent l="0" t="0" r="0" b="8890"/>
                      <wp:docPr id="5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RPr="00DE36A5" w14:paraId="431FB1A0" w14:textId="77777777" w:rsidTr="00597F43">
        <w:trPr>
          <w:trHeight w:hRule="exact" w:val="1440"/>
        </w:trPr>
        <w:tc>
          <w:tcPr>
            <w:tcW w:w="2880" w:type="dxa"/>
            <w:vAlign w:val="center"/>
          </w:tcPr>
          <w:sdt>
            <w:sdtPr>
              <w:alias w:val="Insira seu nome:"/>
              <w:tag w:val="Insira seu nome:"/>
              <w:id w:val="-1955852601"/>
              <w:placeholder>
                <w:docPart w:val="8E86FD48EA9B479793DD2950D55E62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F8B7E8" w14:textId="77777777" w:rsidR="0085162B" w:rsidRPr="00DE36A5" w:rsidRDefault="008A0049">
                <w:pPr>
                  <w:pStyle w:val="Nome"/>
                </w:pPr>
                <w:r w:rsidRPr="00DE36A5">
                  <w:rPr>
                    <w:lang w:bidi="pt-BR"/>
                  </w:rPr>
                  <w:t>Seu nome</w:t>
                </w:r>
              </w:p>
            </w:sdtContent>
          </w:sdt>
          <w:sdt>
            <w:sdtPr>
              <w:alias w:val="Insira o título:"/>
              <w:tag w:val="Insira o título:"/>
              <w:id w:val="-1478213759"/>
              <w:placeholder>
                <w:docPart w:val="A0F07FF96D4C49CBAE530AD02525EB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9B418F9" w14:textId="77777777" w:rsidR="0085162B" w:rsidRPr="00DE36A5" w:rsidRDefault="009514FD">
                <w:r w:rsidRPr="00DE36A5">
                  <w:rPr>
                    <w:lang w:bidi="pt-BR"/>
                  </w:rPr>
                  <w:t>Título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nsira seu nome:"/>
              <w:tag w:val="Insira seu nome:"/>
              <w:id w:val="872655929"/>
              <w:placeholder>
                <w:docPart w:val="6AE88931B33C42F2B6143A6C812A15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D2ECC31" w14:textId="77777777" w:rsidR="00712A6D" w:rsidRPr="00DE36A5" w:rsidRDefault="00712A6D" w:rsidP="00712A6D">
                <w:pPr>
                  <w:pStyle w:val="Nome"/>
                </w:pPr>
                <w:r w:rsidRPr="00DE36A5">
                  <w:rPr>
                    <w:lang w:bidi="pt-BR"/>
                  </w:rPr>
                  <w:t>Seu nome</w:t>
                </w:r>
              </w:p>
            </w:sdtContent>
          </w:sdt>
          <w:sdt>
            <w:sdtPr>
              <w:alias w:val="Insira o título:"/>
              <w:tag w:val="Insira o título:"/>
              <w:id w:val="-47616306"/>
              <w:placeholder>
                <w:docPart w:val="DC912974D7BD4871AC3FA4F3A2BCCB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5C556F" w14:textId="77777777" w:rsidR="0085162B" w:rsidRPr="00DE36A5" w:rsidRDefault="009514FD" w:rsidP="009514FD">
                <w:r w:rsidRPr="00DE36A5">
                  <w:rPr>
                    <w:lang w:bidi="pt-BR"/>
                  </w:rPr>
                  <w:t>Título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nsira seu nome:"/>
              <w:tag w:val="Insira seu nome:"/>
              <w:id w:val="-174887685"/>
              <w:placeholder>
                <w:docPart w:val="F4EF8606C09342E581AD939AD5C4BC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C4650CD" w14:textId="77777777" w:rsidR="00712A6D" w:rsidRPr="00DE36A5" w:rsidRDefault="00712A6D" w:rsidP="00712A6D">
                <w:pPr>
                  <w:pStyle w:val="Nome"/>
                </w:pPr>
                <w:r w:rsidRPr="00DE36A5">
                  <w:rPr>
                    <w:lang w:bidi="pt-BR"/>
                  </w:rPr>
                  <w:t>Seu nome</w:t>
                </w:r>
              </w:p>
            </w:sdtContent>
          </w:sdt>
          <w:sdt>
            <w:sdtPr>
              <w:alias w:val="Insira o título:"/>
              <w:tag w:val="Insira o título:"/>
              <w:id w:val="52743907"/>
              <w:placeholder>
                <w:docPart w:val="C77674521128451F8DA0F3542EF42A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40969B45" w14:textId="77777777" w:rsidR="0085162B" w:rsidRPr="00DE36A5" w:rsidRDefault="009514FD" w:rsidP="009514FD">
                <w:r w:rsidRPr="00DE36A5">
                  <w:rPr>
                    <w:lang w:bidi="pt-BR"/>
                  </w:rPr>
                  <w:t>Título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nsira seu nome:"/>
              <w:tag w:val="Insira seu nome:"/>
              <w:id w:val="-1792654533"/>
              <w:placeholder>
                <w:docPart w:val="4C1A4598DD0F49049CCDDB4E7F489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CCF74E3" w14:textId="77777777" w:rsidR="00712A6D" w:rsidRPr="00DE36A5" w:rsidRDefault="00712A6D" w:rsidP="00712A6D">
                <w:pPr>
                  <w:pStyle w:val="Nome"/>
                </w:pPr>
                <w:r w:rsidRPr="00DE36A5">
                  <w:rPr>
                    <w:lang w:bidi="pt-BR"/>
                  </w:rPr>
                  <w:t>Seu nome</w:t>
                </w:r>
              </w:p>
            </w:sdtContent>
          </w:sdt>
          <w:sdt>
            <w:sdtPr>
              <w:alias w:val="Insira o título:"/>
              <w:tag w:val="Insira o título:"/>
              <w:id w:val="1665748768"/>
              <w:placeholder>
                <w:docPart w:val="EAF12BAD30204D85ACCCE3899E0C6F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6DC42BF6" w14:textId="77777777" w:rsidR="0085162B" w:rsidRPr="00DE36A5" w:rsidRDefault="009514FD" w:rsidP="009514FD">
                <w:r w:rsidRPr="00DE36A5">
                  <w:rPr>
                    <w:lang w:bidi="pt-BR"/>
                  </w:rPr>
                  <w:t>Título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nsira seu nome:"/>
              <w:tag w:val="Insira seu nome:"/>
              <w:id w:val="-2080977537"/>
              <w:placeholder>
                <w:docPart w:val="EB9EC3C95B4349568DB88B7540D0F2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9D7742E" w14:textId="77777777" w:rsidR="00712A6D" w:rsidRPr="00DE36A5" w:rsidRDefault="00712A6D" w:rsidP="00712A6D">
                <w:pPr>
                  <w:pStyle w:val="Nome"/>
                </w:pPr>
                <w:r w:rsidRPr="00DE36A5">
                  <w:rPr>
                    <w:lang w:bidi="pt-BR"/>
                  </w:rPr>
                  <w:t>Seu nome</w:t>
                </w:r>
              </w:p>
            </w:sdtContent>
          </w:sdt>
          <w:sdt>
            <w:sdtPr>
              <w:alias w:val="Insira o título:"/>
              <w:tag w:val="Insira o título:"/>
              <w:id w:val="-1768763785"/>
              <w:placeholder>
                <w:docPart w:val="9807EDD9D235476CAD1B34E65647D2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990CD44" w14:textId="77777777" w:rsidR="0085162B" w:rsidRPr="00DE36A5" w:rsidRDefault="009514FD" w:rsidP="009514FD">
                <w:r w:rsidRPr="00DE36A5">
                  <w:rPr>
                    <w:lang w:bidi="pt-BR"/>
                  </w:rPr>
                  <w:t>Título</w:t>
                </w:r>
              </w:p>
            </w:sdtContent>
          </w:sdt>
        </w:tc>
      </w:tr>
      <w:tr w:rsidR="0085162B" w:rsidRPr="00DE36A5" w14:paraId="7D30598C" w14:textId="77777777" w:rsidTr="00597F43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alias w:val="Insira o nome da empresa:"/>
              <w:tag w:val="Insira o nome da empresa:"/>
              <w:id w:val="1327710347"/>
              <w:placeholder>
                <w:docPart w:val="F4443BB9EFB94609B2213325B011E38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0DC9" w14:textId="77777777" w:rsidR="00765A27" w:rsidRPr="00DE36A5" w:rsidRDefault="00765A27" w:rsidP="00765A27">
                <w:pPr>
                  <w:pStyle w:val="Empresa"/>
                </w:pPr>
                <w:r w:rsidRPr="00DE36A5">
                  <w:rPr>
                    <w:lang w:bidi="pt-BR"/>
                  </w:rPr>
                  <w:t>Empresa</w:t>
                </w:r>
              </w:p>
            </w:sdtContent>
          </w:sdt>
          <w:sdt>
            <w:sdtPr>
              <w:alias w:val="Insira o endereço:"/>
              <w:tag w:val="Insira o endereço:"/>
              <w:id w:val="1534305295"/>
              <w:placeholder>
                <w:docPart w:val="8F7B90694E294414A1F950F1BA6107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39683" w14:textId="77777777" w:rsidR="00765A27" w:rsidRPr="00DE36A5" w:rsidRDefault="00765A27" w:rsidP="005171EA">
                <w:r w:rsidRPr="00DE36A5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rua e CEP:"/>
              <w:tag w:val="Insira cidade, rua e CEP:"/>
              <w:id w:val="771056586"/>
              <w:placeholder>
                <w:docPart w:val="CE19A2CBED414D0DA77053B6E8784F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01E5CB" w14:textId="77777777" w:rsidR="00765A27" w:rsidRPr="00DE36A5" w:rsidRDefault="003824E6" w:rsidP="005171EA">
                <w:r w:rsidRPr="00DE36A5">
                  <w:rPr>
                    <w:lang w:bidi="pt-BR"/>
                  </w:rPr>
                  <w:t>Cidade, rua e CEP</w:t>
                </w:r>
              </w:p>
            </w:sdtContent>
          </w:sdt>
          <w:sdt>
            <w:sdtPr>
              <w:alias w:val="Insira o telefone:"/>
              <w:tag w:val="Insira o telefone:"/>
              <w:id w:val="-1496564260"/>
              <w:placeholder>
                <w:docPart w:val="58734EDF812F4785BEED1803C75CDD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4CD9A484" w14:textId="77777777" w:rsidR="00765A27" w:rsidRPr="00DE36A5" w:rsidRDefault="00765A27" w:rsidP="00765A27">
                <w:pPr>
                  <w:pStyle w:val="Telefone"/>
                </w:pPr>
                <w:r w:rsidRPr="00DE36A5">
                  <w:rPr>
                    <w:lang w:bidi="pt-BR"/>
                  </w:rPr>
                  <w:t>Telefone</w:t>
                </w:r>
              </w:p>
            </w:sdtContent>
          </w:sdt>
          <w:sdt>
            <w:sdtPr>
              <w:alias w:val="Insira o email:"/>
              <w:tag w:val="Insira o email:"/>
              <w:id w:val="-2086757440"/>
              <w:placeholder>
                <w:docPart w:val="18CB5BA5F23E40129D048954E16F4D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4893AE3" w14:textId="77777777" w:rsidR="00765A27" w:rsidRPr="00DE36A5" w:rsidRDefault="00765A27" w:rsidP="005171EA">
                <w:r w:rsidRPr="00DE36A5">
                  <w:rPr>
                    <w:lang w:bidi="pt-BR"/>
                  </w:rPr>
                  <w:t>Email</w:t>
                </w:r>
              </w:p>
            </w:sdtContent>
          </w:sdt>
          <w:sdt>
            <w:sdtPr>
              <w:alias w:val="Insira o endereço Web:"/>
              <w:tag w:val="Insira o endereço Web:"/>
              <w:id w:val="-2062780586"/>
              <w:placeholder>
                <w:docPart w:val="9B35933597C34283A663088A906BDC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FA4F5A0" w14:textId="77777777" w:rsidR="0085162B" w:rsidRPr="00DE36A5" w:rsidRDefault="00765A27" w:rsidP="005171EA">
                <w:r w:rsidRPr="00DE36A5">
                  <w:rPr>
                    <w:lang w:bidi="pt-BR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Insira o nome da empresa:"/>
              <w:tag w:val="Insira o nome da empresa:"/>
              <w:id w:val="-324601336"/>
              <w:placeholder>
                <w:docPart w:val="83AA3F8790334863BBAD1D4E6FC975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6FC8D3" w14:textId="77777777" w:rsidR="003824E6" w:rsidRPr="00DE36A5" w:rsidRDefault="003824E6" w:rsidP="003824E6">
                <w:pPr>
                  <w:pStyle w:val="Empresa"/>
                </w:pPr>
                <w:r w:rsidRPr="00DE36A5">
                  <w:rPr>
                    <w:lang w:bidi="pt-BR"/>
                  </w:rPr>
                  <w:t>Empresa</w:t>
                </w:r>
              </w:p>
            </w:sdtContent>
          </w:sdt>
          <w:sdt>
            <w:sdtPr>
              <w:alias w:val="Insira o endereço:"/>
              <w:tag w:val="Insira o endereço:"/>
              <w:id w:val="-2127695608"/>
              <w:placeholder>
                <w:docPart w:val="5509BE2606C64F26A0486A1E0037C0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82E5A" w14:textId="77777777" w:rsidR="003824E6" w:rsidRPr="00DE36A5" w:rsidRDefault="003824E6" w:rsidP="005171EA">
                <w:r w:rsidRPr="00DE36A5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rua e CEP:"/>
              <w:tag w:val="Insira cidade, rua e CEP:"/>
              <w:id w:val="959534916"/>
              <w:placeholder>
                <w:docPart w:val="548B3A1E3D1B4A898E3D901292DF2B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2971B85" w14:textId="77777777" w:rsidR="003824E6" w:rsidRPr="00DE36A5" w:rsidRDefault="003824E6" w:rsidP="005171EA">
                <w:r w:rsidRPr="00DE36A5">
                  <w:rPr>
                    <w:lang w:bidi="pt-BR"/>
                  </w:rPr>
                  <w:t>Cidade, rua e CEP</w:t>
                </w:r>
              </w:p>
            </w:sdtContent>
          </w:sdt>
          <w:sdt>
            <w:sdtPr>
              <w:alias w:val="Insira o telefone:"/>
              <w:tag w:val="Insira o telefone:"/>
              <w:id w:val="781463755"/>
              <w:placeholder>
                <w:docPart w:val="2D78E6E3FB4F4F9293BE760F800DE06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A079B94" w14:textId="77777777" w:rsidR="003824E6" w:rsidRPr="00DE36A5" w:rsidRDefault="003824E6" w:rsidP="003824E6">
                <w:pPr>
                  <w:pStyle w:val="Telefone"/>
                </w:pPr>
                <w:r w:rsidRPr="00DE36A5">
                  <w:rPr>
                    <w:lang w:bidi="pt-BR"/>
                  </w:rPr>
                  <w:t>Telefone</w:t>
                </w:r>
              </w:p>
            </w:sdtContent>
          </w:sdt>
          <w:sdt>
            <w:sdtPr>
              <w:alias w:val="Insira o email:"/>
              <w:tag w:val="Insira o email:"/>
              <w:id w:val="998308196"/>
              <w:placeholder>
                <w:docPart w:val="C33D6BCCFB9049DCA94111FADF0A1CF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E84392" w14:textId="77777777" w:rsidR="003824E6" w:rsidRPr="00DE36A5" w:rsidRDefault="003824E6" w:rsidP="005171EA">
                <w:r w:rsidRPr="00DE36A5">
                  <w:rPr>
                    <w:lang w:bidi="pt-BR"/>
                  </w:rPr>
                  <w:t>Email</w:t>
                </w:r>
              </w:p>
            </w:sdtContent>
          </w:sdt>
          <w:sdt>
            <w:sdtPr>
              <w:alias w:val="Insira o endereço Web:"/>
              <w:tag w:val="Insira o endereço Web:"/>
              <w:id w:val="-850489571"/>
              <w:placeholder>
                <w:docPart w:val="FBD98350ECAB40E29C00BD3031BC05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752AD3" w14:textId="77777777" w:rsidR="0085162B" w:rsidRPr="00DE36A5" w:rsidRDefault="003824E6" w:rsidP="005171EA">
                <w:r w:rsidRPr="00DE36A5">
                  <w:rPr>
                    <w:lang w:bidi="pt-BR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Insira o nome da empresa:"/>
              <w:tag w:val="Insira o nome da empresa:"/>
              <w:id w:val="-729149342"/>
              <w:placeholder>
                <w:docPart w:val="DB9BE7AEDF2341E79E83B767E040C3C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EF8EB59" w14:textId="77777777" w:rsidR="003824E6" w:rsidRPr="00DE36A5" w:rsidRDefault="003824E6" w:rsidP="003824E6">
                <w:pPr>
                  <w:pStyle w:val="Empresa"/>
                </w:pPr>
                <w:r w:rsidRPr="00DE36A5">
                  <w:rPr>
                    <w:lang w:bidi="pt-BR"/>
                  </w:rPr>
                  <w:t>Empresa</w:t>
                </w:r>
              </w:p>
            </w:sdtContent>
          </w:sdt>
          <w:sdt>
            <w:sdtPr>
              <w:alias w:val="Insira o endereço:"/>
              <w:tag w:val="Insira o endereço:"/>
              <w:id w:val="-1006362032"/>
              <w:placeholder>
                <w:docPart w:val="231BD382179E4F1A8CAE5DC67E4CA1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697133" w14:textId="77777777" w:rsidR="003824E6" w:rsidRPr="00DE36A5" w:rsidRDefault="003824E6" w:rsidP="005171EA">
                <w:r w:rsidRPr="00DE36A5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rua e CEP:"/>
              <w:tag w:val="Insira cidade, rua e CEP:"/>
              <w:id w:val="-1254121718"/>
              <w:placeholder>
                <w:docPart w:val="433CCFA8E66B4D49B7C436B8B7AD9A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289063" w14:textId="77777777" w:rsidR="003824E6" w:rsidRPr="00DE36A5" w:rsidRDefault="003824E6" w:rsidP="005171EA">
                <w:r w:rsidRPr="00DE36A5">
                  <w:rPr>
                    <w:lang w:bidi="pt-BR"/>
                  </w:rPr>
                  <w:t>Cidade, rua e CEP</w:t>
                </w:r>
              </w:p>
            </w:sdtContent>
          </w:sdt>
          <w:sdt>
            <w:sdtPr>
              <w:alias w:val="Insira o telefone:"/>
              <w:tag w:val="Insira o telefone:"/>
              <w:id w:val="-1586605254"/>
              <w:placeholder>
                <w:docPart w:val="844D7CE0F2D24D7584C050FCC29C690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537FE28" w14:textId="77777777" w:rsidR="003824E6" w:rsidRPr="00DE36A5" w:rsidRDefault="003824E6" w:rsidP="003824E6">
                <w:pPr>
                  <w:pStyle w:val="Telefone"/>
                </w:pPr>
                <w:r w:rsidRPr="00DE36A5">
                  <w:rPr>
                    <w:lang w:bidi="pt-BR"/>
                  </w:rPr>
                  <w:t>Telefone</w:t>
                </w:r>
              </w:p>
            </w:sdtContent>
          </w:sdt>
          <w:sdt>
            <w:sdtPr>
              <w:alias w:val="Insira o email:"/>
              <w:tag w:val="Insira o email:"/>
              <w:id w:val="514191784"/>
              <w:placeholder>
                <w:docPart w:val="21C8BA2966A04D81B6F44A4E07273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01E165A" w14:textId="77777777" w:rsidR="003824E6" w:rsidRPr="00DE36A5" w:rsidRDefault="003824E6" w:rsidP="005171EA">
                <w:r w:rsidRPr="00DE36A5">
                  <w:rPr>
                    <w:lang w:bidi="pt-BR"/>
                  </w:rPr>
                  <w:t>Email</w:t>
                </w:r>
              </w:p>
            </w:sdtContent>
          </w:sdt>
          <w:sdt>
            <w:sdtPr>
              <w:alias w:val="Insira o endereço Web:"/>
              <w:tag w:val="Insira o endereço Web:"/>
              <w:id w:val="513195986"/>
              <w:placeholder>
                <w:docPart w:val="78BA68F3E2F44D9E9C5864C3192686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4C6205" w14:textId="77777777" w:rsidR="0085162B" w:rsidRPr="00DE36A5" w:rsidRDefault="003824E6" w:rsidP="005171EA">
                <w:r w:rsidRPr="00DE36A5">
                  <w:rPr>
                    <w:lang w:bidi="pt-BR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Insira o nome da empresa:"/>
              <w:tag w:val="Insira o nome da empresa:"/>
              <w:id w:val="-705022073"/>
              <w:placeholder>
                <w:docPart w:val="9265C5AE3AD743FABAD661214E350E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594629" w14:textId="77777777" w:rsidR="003824E6" w:rsidRPr="00DE36A5" w:rsidRDefault="003824E6" w:rsidP="003824E6">
                <w:pPr>
                  <w:pStyle w:val="Empresa"/>
                </w:pPr>
                <w:r w:rsidRPr="00DE36A5">
                  <w:rPr>
                    <w:lang w:bidi="pt-BR"/>
                  </w:rPr>
                  <w:t>Empresa</w:t>
                </w:r>
              </w:p>
            </w:sdtContent>
          </w:sdt>
          <w:sdt>
            <w:sdtPr>
              <w:alias w:val="Insira o endereço:"/>
              <w:tag w:val="Insira o endereço:"/>
              <w:id w:val="2017642826"/>
              <w:placeholder>
                <w:docPart w:val="6E7B8DC870784A928B560E6C02188C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585C3" w14:textId="77777777" w:rsidR="003824E6" w:rsidRPr="00DE36A5" w:rsidRDefault="003824E6" w:rsidP="005171EA">
                <w:r w:rsidRPr="00DE36A5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rua e CEP:"/>
              <w:tag w:val="Insira cidade, rua e CEP:"/>
              <w:id w:val="-2037882323"/>
              <w:placeholder>
                <w:docPart w:val="62A94F91A42F4F1DBD3C57FE00DBE5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494EC6" w14:textId="77777777" w:rsidR="003824E6" w:rsidRPr="00DE36A5" w:rsidRDefault="003824E6" w:rsidP="005171EA">
                <w:r w:rsidRPr="00DE36A5">
                  <w:rPr>
                    <w:lang w:bidi="pt-BR"/>
                  </w:rPr>
                  <w:t>Cidade, rua e CEP</w:t>
                </w:r>
              </w:p>
            </w:sdtContent>
          </w:sdt>
          <w:sdt>
            <w:sdtPr>
              <w:alias w:val="Insira o telefone:"/>
              <w:tag w:val="Insira o telefone:"/>
              <w:id w:val="-1360043834"/>
              <w:placeholder>
                <w:docPart w:val="971D1E33135D4B48BCB7B0BC00898D5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585FDFF7" w14:textId="77777777" w:rsidR="003824E6" w:rsidRPr="00DE36A5" w:rsidRDefault="003824E6" w:rsidP="003824E6">
                <w:pPr>
                  <w:pStyle w:val="Telefone"/>
                </w:pPr>
                <w:r w:rsidRPr="00DE36A5">
                  <w:rPr>
                    <w:lang w:bidi="pt-BR"/>
                  </w:rPr>
                  <w:t>Telefone</w:t>
                </w:r>
              </w:p>
            </w:sdtContent>
          </w:sdt>
          <w:sdt>
            <w:sdtPr>
              <w:alias w:val="Insira o email:"/>
              <w:tag w:val="Insira o email:"/>
              <w:id w:val="-566113910"/>
              <w:placeholder>
                <w:docPart w:val="F68850266A634C6C826C3DB261B926F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1FDEFE" w14:textId="77777777" w:rsidR="003824E6" w:rsidRPr="00DE36A5" w:rsidRDefault="003824E6" w:rsidP="003824E6">
                <w:pPr>
                  <w:rPr>
                    <w:sz w:val="18"/>
                  </w:rPr>
                </w:pPr>
                <w:r w:rsidRPr="00DE36A5">
                  <w:rPr>
                    <w:lang w:bidi="pt-BR"/>
                  </w:rPr>
                  <w:t>Email</w:t>
                </w:r>
              </w:p>
            </w:sdtContent>
          </w:sdt>
          <w:sdt>
            <w:sdtPr>
              <w:alias w:val="Insira o endereço Web:"/>
              <w:tag w:val="Insira o endereço Web:"/>
              <w:id w:val="749317894"/>
              <w:placeholder>
                <w:docPart w:val="8054CAD254A74B7F83211340AC5EAB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BAB56D" w14:textId="77777777" w:rsidR="0085162B" w:rsidRPr="00DE36A5" w:rsidRDefault="003824E6" w:rsidP="003824E6">
                <w:r w:rsidRPr="00DE36A5">
                  <w:rPr>
                    <w:lang w:bidi="pt-BR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Insira o nome da empresa:"/>
              <w:tag w:val="Insira o nome da empresa:"/>
              <w:id w:val="1978254814"/>
              <w:placeholder>
                <w:docPart w:val="1D3A4E8288804E5CB4EE60C4C724F8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CEF9E2" w14:textId="77777777" w:rsidR="003824E6" w:rsidRPr="00DE36A5" w:rsidRDefault="003824E6" w:rsidP="003824E6">
                <w:pPr>
                  <w:pStyle w:val="Empresa"/>
                </w:pPr>
                <w:r w:rsidRPr="00DE36A5">
                  <w:rPr>
                    <w:lang w:bidi="pt-BR"/>
                  </w:rPr>
                  <w:t>Empresa</w:t>
                </w:r>
              </w:p>
            </w:sdtContent>
          </w:sdt>
          <w:sdt>
            <w:sdtPr>
              <w:alias w:val="Insira o endereço:"/>
              <w:tag w:val="Insira o endereço:"/>
              <w:id w:val="909963272"/>
              <w:placeholder>
                <w:docPart w:val="C9112EEF0BA44993A748E7F295F8E1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54FA24" w14:textId="77777777" w:rsidR="003824E6" w:rsidRPr="00DE36A5" w:rsidRDefault="003824E6" w:rsidP="005171EA">
                <w:r w:rsidRPr="00DE36A5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rua e CEP:"/>
              <w:tag w:val="Insira cidade, rua e CEP:"/>
              <w:id w:val="-1119833972"/>
              <w:placeholder>
                <w:docPart w:val="2C169CAC0B5A43A49272FBEBBD0694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0D02E8" w14:textId="77777777" w:rsidR="003824E6" w:rsidRPr="00DE36A5" w:rsidRDefault="003824E6" w:rsidP="005171EA">
                <w:r w:rsidRPr="00DE36A5">
                  <w:rPr>
                    <w:lang w:bidi="pt-BR"/>
                  </w:rPr>
                  <w:t>Cidade, rua e CEP</w:t>
                </w:r>
              </w:p>
            </w:sdtContent>
          </w:sdt>
          <w:sdt>
            <w:sdtPr>
              <w:alias w:val="Insira o telefone:"/>
              <w:tag w:val="Insira o telefone:"/>
              <w:id w:val="1404719689"/>
              <w:placeholder>
                <w:docPart w:val="D20AD95DC06C4E13824815FB383595C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735513A" w14:textId="77777777" w:rsidR="003824E6" w:rsidRPr="00DE36A5" w:rsidRDefault="003824E6" w:rsidP="003824E6">
                <w:pPr>
                  <w:pStyle w:val="Telefone"/>
                </w:pPr>
                <w:r w:rsidRPr="00DE36A5">
                  <w:rPr>
                    <w:lang w:bidi="pt-BR"/>
                  </w:rPr>
                  <w:t>Telefone</w:t>
                </w:r>
              </w:p>
            </w:sdtContent>
          </w:sdt>
          <w:sdt>
            <w:sdtPr>
              <w:alias w:val="Insira o email:"/>
              <w:tag w:val="Insira o email:"/>
              <w:id w:val="365035896"/>
              <w:placeholder>
                <w:docPart w:val="C4DD3E41B5214F95BCBFB64B00FE528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379FAD6" w14:textId="77777777" w:rsidR="003824E6" w:rsidRPr="00DE36A5" w:rsidRDefault="003824E6" w:rsidP="003824E6">
                <w:pPr>
                  <w:rPr>
                    <w:sz w:val="18"/>
                  </w:rPr>
                </w:pPr>
                <w:r w:rsidRPr="00DE36A5">
                  <w:rPr>
                    <w:lang w:bidi="pt-BR"/>
                  </w:rPr>
                  <w:t>Email</w:t>
                </w:r>
              </w:p>
            </w:sdtContent>
          </w:sdt>
          <w:sdt>
            <w:sdtPr>
              <w:alias w:val="Insira o endereço Web:"/>
              <w:tag w:val="Insira o endereço Web:"/>
              <w:id w:val="-1667085336"/>
              <w:placeholder>
                <w:docPart w:val="75C8FC84DD7A47FAAD7549F98758827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989246" w14:textId="77777777" w:rsidR="0085162B" w:rsidRPr="00DE36A5" w:rsidRDefault="003824E6" w:rsidP="003824E6">
                <w:r w:rsidRPr="00DE36A5">
                  <w:rPr>
                    <w:lang w:bidi="pt-BR"/>
                  </w:rPr>
                  <w:t>Endereço Web</w:t>
                </w:r>
              </w:p>
            </w:sdtContent>
          </w:sdt>
        </w:tc>
        <w:bookmarkStart w:id="0" w:name="_GoBack"/>
        <w:bookmarkEnd w:id="0"/>
      </w:tr>
      <w:tr w:rsidR="0085162B" w:rsidRPr="00DE36A5" w14:paraId="3AB51F72" w14:textId="77777777" w:rsidTr="00597F43">
        <w:trPr>
          <w:trHeight w:hRule="exact" w:val="1584"/>
        </w:trPr>
        <w:tc>
          <w:tcPr>
            <w:tcW w:w="2880" w:type="dxa"/>
            <w:tcMar>
              <w:top w:w="360" w:type="dxa"/>
            </w:tcMar>
          </w:tcPr>
          <w:p w14:paraId="42E8530F" w14:textId="77777777" w:rsidR="0085162B" w:rsidRPr="00DE36A5" w:rsidRDefault="00555433">
            <w:sdt>
              <w:sdtPr>
                <w:alias w:val="Logotipo:"/>
                <w:tag w:val="Logotipo:"/>
                <w:id w:val="-24156392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DE36A5">
                  <w:rPr>
                    <w:lang w:bidi="pt-BR"/>
                  </w:rPr>
                  <w:drawing>
                    <wp:inline distT="0" distB="0" distL="0" distR="0" wp14:anchorId="427262B2" wp14:editId="7E19A41D">
                      <wp:extent cx="707229" cy="353615"/>
                      <wp:effectExtent l="0" t="0" r="0" b="8890"/>
                      <wp:docPr id="6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65C74262" w14:textId="77777777" w:rsidR="0085162B" w:rsidRPr="00DE36A5" w:rsidRDefault="00555433">
            <w:sdt>
              <w:sdtPr>
                <w:alias w:val="Logotipo:"/>
                <w:tag w:val="Logotipo:"/>
                <w:id w:val="146507841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DE36A5">
                  <w:rPr>
                    <w:lang w:bidi="pt-BR"/>
                  </w:rPr>
                  <w:drawing>
                    <wp:inline distT="0" distB="0" distL="0" distR="0" wp14:anchorId="12B3E499" wp14:editId="4C82E573">
                      <wp:extent cx="707229" cy="353615"/>
                      <wp:effectExtent l="0" t="0" r="0" b="8890"/>
                      <wp:docPr id="7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84AA4EF" w14:textId="77777777" w:rsidR="0085162B" w:rsidRPr="00DE36A5" w:rsidRDefault="00555433">
            <w:sdt>
              <w:sdtPr>
                <w:alias w:val="Logotipo:"/>
                <w:tag w:val="Logotipo:"/>
                <w:id w:val="33936470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DE36A5">
                  <w:rPr>
                    <w:lang w:bidi="pt-BR"/>
                  </w:rPr>
                  <w:drawing>
                    <wp:inline distT="0" distB="0" distL="0" distR="0" wp14:anchorId="5DA35929" wp14:editId="7BFB9918">
                      <wp:extent cx="707229" cy="353615"/>
                      <wp:effectExtent l="0" t="0" r="0" b="8890"/>
                      <wp:docPr id="8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52A63DEA" w14:textId="77777777" w:rsidR="0085162B" w:rsidRPr="00DE36A5" w:rsidRDefault="00555433">
            <w:sdt>
              <w:sdtPr>
                <w:alias w:val="Logotipo:"/>
                <w:tag w:val="Logotipo:"/>
                <w:id w:val="-1291895366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DE36A5">
                  <w:rPr>
                    <w:lang w:bidi="pt-BR"/>
                  </w:rPr>
                  <w:drawing>
                    <wp:inline distT="0" distB="0" distL="0" distR="0" wp14:anchorId="4931B407" wp14:editId="2627E9D5">
                      <wp:extent cx="707229" cy="353615"/>
                      <wp:effectExtent l="0" t="0" r="0" b="8890"/>
                      <wp:docPr id="9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4EA212B9" w14:textId="77777777" w:rsidR="0085162B" w:rsidRPr="00DE36A5" w:rsidRDefault="00555433">
            <w:sdt>
              <w:sdtPr>
                <w:alias w:val="Logotipo:"/>
                <w:tag w:val="Logotipo:"/>
                <w:id w:val="1463464102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DE36A5">
                  <w:rPr>
                    <w:lang w:bidi="pt-BR"/>
                  </w:rPr>
                  <w:drawing>
                    <wp:inline distT="0" distB="0" distL="0" distR="0" wp14:anchorId="74BAC8D5" wp14:editId="5E2EEED9">
                      <wp:extent cx="707229" cy="353615"/>
                      <wp:effectExtent l="0" t="0" r="0" b="8890"/>
                      <wp:docPr id="10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RPr="00DE36A5" w14:paraId="3109543D" w14:textId="77777777" w:rsidTr="00597F43">
        <w:trPr>
          <w:trHeight w:hRule="exact" w:val="1440"/>
        </w:trPr>
        <w:tc>
          <w:tcPr>
            <w:tcW w:w="2880" w:type="dxa"/>
            <w:vAlign w:val="center"/>
          </w:tcPr>
          <w:sdt>
            <w:sdtPr>
              <w:alias w:val="Insira seu nome:"/>
              <w:tag w:val="Insira seu nome:"/>
              <w:id w:val="-1747713348"/>
              <w:placeholder>
                <w:docPart w:val="28B4520BA7954020992233BBB80239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18422E4" w14:textId="77777777" w:rsidR="00712A6D" w:rsidRPr="00DE36A5" w:rsidRDefault="00712A6D" w:rsidP="00712A6D">
                <w:pPr>
                  <w:pStyle w:val="Nome"/>
                </w:pPr>
                <w:r w:rsidRPr="00DE36A5">
                  <w:rPr>
                    <w:lang w:bidi="pt-BR"/>
                  </w:rPr>
                  <w:t>Seu nome</w:t>
                </w:r>
              </w:p>
            </w:sdtContent>
          </w:sdt>
          <w:sdt>
            <w:sdtPr>
              <w:alias w:val="Insira o título:"/>
              <w:tag w:val="Insira o título:"/>
              <w:id w:val="-1484307565"/>
              <w:placeholder>
                <w:docPart w:val="0B2CAB384BCC4E81BC4F51027AD45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53B73CC" w14:textId="77777777" w:rsidR="0085162B" w:rsidRPr="00DE36A5" w:rsidRDefault="009514FD" w:rsidP="009514FD">
                <w:r w:rsidRPr="00DE36A5">
                  <w:rPr>
                    <w:lang w:bidi="pt-BR"/>
                  </w:rPr>
                  <w:t>Título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nsira seu nome:"/>
              <w:tag w:val="Insira seu nome:"/>
              <w:id w:val="-1195764893"/>
              <w:placeholder>
                <w:docPart w:val="8C5BE02615B4405497B51793F258BD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4D63352" w14:textId="77777777" w:rsidR="00712A6D" w:rsidRPr="00DE36A5" w:rsidRDefault="00712A6D" w:rsidP="00712A6D">
                <w:pPr>
                  <w:pStyle w:val="Nome"/>
                </w:pPr>
                <w:r w:rsidRPr="00DE36A5">
                  <w:rPr>
                    <w:lang w:bidi="pt-BR"/>
                  </w:rPr>
                  <w:t>Seu nome</w:t>
                </w:r>
              </w:p>
            </w:sdtContent>
          </w:sdt>
          <w:sdt>
            <w:sdtPr>
              <w:alias w:val="Insira o título:"/>
              <w:tag w:val="Insira o título:"/>
              <w:id w:val="919147114"/>
              <w:placeholder>
                <w:docPart w:val="C08744CEDB6D41A887F1B056C3FDCE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087BC54E" w14:textId="77777777" w:rsidR="0085162B" w:rsidRPr="00DE36A5" w:rsidRDefault="009514FD" w:rsidP="009514FD">
                <w:r w:rsidRPr="00DE36A5">
                  <w:rPr>
                    <w:lang w:bidi="pt-BR"/>
                  </w:rPr>
                  <w:t>Título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nsira seu nome:"/>
              <w:tag w:val="Insira seu nome:"/>
              <w:id w:val="1415965959"/>
              <w:placeholder>
                <w:docPart w:val="8508E831EE0346EC9EBF031EDF6559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F4D0620" w14:textId="77777777" w:rsidR="00712A6D" w:rsidRPr="00DE36A5" w:rsidRDefault="00712A6D" w:rsidP="00712A6D">
                <w:pPr>
                  <w:pStyle w:val="Nome"/>
                </w:pPr>
                <w:r w:rsidRPr="00DE36A5">
                  <w:rPr>
                    <w:lang w:bidi="pt-BR"/>
                  </w:rPr>
                  <w:t>Seu nome</w:t>
                </w:r>
              </w:p>
            </w:sdtContent>
          </w:sdt>
          <w:p w14:paraId="18F0A35D" w14:textId="77777777" w:rsidR="0085162B" w:rsidRPr="00DE36A5" w:rsidRDefault="00555433" w:rsidP="00712A6D">
            <w:sdt>
              <w:sdtPr>
                <w:alias w:val="Insira o título:"/>
                <w:tag w:val="Insira o título:"/>
                <w:id w:val="895173909"/>
                <w:placeholder>
                  <w:docPart w:val="B6BEB27E26384B858F80E3E4A3CE49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9514FD" w:rsidRPr="00DE36A5">
                  <w:rPr>
                    <w:lang w:bidi="pt-BR"/>
                  </w:rPr>
                  <w:t>Título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Insira seu nome:"/>
              <w:tag w:val="Insira seu nome:"/>
              <w:id w:val="1481810406"/>
              <w:placeholder>
                <w:docPart w:val="56000CB6D2B34A98A8CDC0551802A1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2B7E0ED" w14:textId="77777777" w:rsidR="00712A6D" w:rsidRPr="00DE36A5" w:rsidRDefault="00712A6D" w:rsidP="00712A6D">
                <w:pPr>
                  <w:pStyle w:val="Nome"/>
                </w:pPr>
                <w:r w:rsidRPr="00DE36A5">
                  <w:rPr>
                    <w:lang w:bidi="pt-BR"/>
                  </w:rPr>
                  <w:t>Seu nome</w:t>
                </w:r>
              </w:p>
            </w:sdtContent>
          </w:sdt>
          <w:sdt>
            <w:sdtPr>
              <w:alias w:val="Insira o título:"/>
              <w:tag w:val="Insira o título:"/>
              <w:id w:val="-634171680"/>
              <w:placeholder>
                <w:docPart w:val="F90EAC0B7A9B4E1EB2DC3B64BE7E97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433CE280" w14:textId="77777777" w:rsidR="0085162B" w:rsidRPr="00DE36A5" w:rsidRDefault="009514FD" w:rsidP="009514FD">
                <w:r w:rsidRPr="00DE36A5">
                  <w:rPr>
                    <w:lang w:bidi="pt-BR"/>
                  </w:rPr>
                  <w:t>Título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nsira seu nome:"/>
              <w:tag w:val="Insira seu nome:"/>
              <w:id w:val="-1060546728"/>
              <w:placeholder>
                <w:docPart w:val="71FA71B4304F4055ADBDD2D2685AB0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1CA32C0" w14:textId="77777777" w:rsidR="00712A6D" w:rsidRPr="00DE36A5" w:rsidRDefault="00712A6D" w:rsidP="00712A6D">
                <w:pPr>
                  <w:pStyle w:val="Nome"/>
                </w:pPr>
                <w:r w:rsidRPr="00DE36A5">
                  <w:rPr>
                    <w:lang w:bidi="pt-BR"/>
                  </w:rPr>
                  <w:t>Seu nome</w:t>
                </w:r>
              </w:p>
            </w:sdtContent>
          </w:sdt>
          <w:sdt>
            <w:sdtPr>
              <w:alias w:val="Insira o título:"/>
              <w:tag w:val="Insira o título:"/>
              <w:id w:val="-613292279"/>
              <w:placeholder>
                <w:docPart w:val="5E87748C3E3E4F5FA20F801CF123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509B8F5" w14:textId="77777777" w:rsidR="0085162B" w:rsidRPr="00DE36A5" w:rsidRDefault="009514FD" w:rsidP="009514FD">
                <w:r w:rsidRPr="00DE36A5">
                  <w:rPr>
                    <w:lang w:bidi="pt-BR"/>
                  </w:rPr>
                  <w:t>Título</w:t>
                </w:r>
              </w:p>
            </w:sdtContent>
          </w:sdt>
        </w:tc>
      </w:tr>
      <w:tr w:rsidR="0085162B" w:rsidRPr="00DE36A5" w14:paraId="7AA7EA81" w14:textId="77777777" w:rsidTr="00597F43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alias w:val="Insira o nome da empresa:"/>
              <w:tag w:val="Insira o nome da empresa:"/>
              <w:id w:val="-420030802"/>
              <w:placeholder>
                <w:docPart w:val="9AB403B7D9914E01B40566AC48ED827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F17BB4" w14:textId="77777777" w:rsidR="003824E6" w:rsidRPr="00DE36A5" w:rsidRDefault="003824E6" w:rsidP="003824E6">
                <w:pPr>
                  <w:pStyle w:val="Empresa"/>
                </w:pPr>
                <w:r w:rsidRPr="00DE36A5">
                  <w:rPr>
                    <w:lang w:bidi="pt-BR"/>
                  </w:rPr>
                  <w:t>Empresa</w:t>
                </w:r>
              </w:p>
            </w:sdtContent>
          </w:sdt>
          <w:sdt>
            <w:sdtPr>
              <w:alias w:val="Insira o endereço:"/>
              <w:tag w:val="Insira o endereço:"/>
              <w:id w:val="909203056"/>
              <w:placeholder>
                <w:docPart w:val="3CE95C21C1084130ADD7AD1D74F64A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239689" w14:textId="77777777" w:rsidR="003824E6" w:rsidRPr="00DE36A5" w:rsidRDefault="003824E6" w:rsidP="003824E6">
                <w:r w:rsidRPr="00DE36A5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rua e CEP:"/>
              <w:tag w:val="Insira cidade, rua e CEP:"/>
              <w:id w:val="1755252533"/>
              <w:placeholder>
                <w:docPart w:val="B0B6971AB26F4C2D9A98A314FEB639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452E00F" w14:textId="77777777" w:rsidR="003824E6" w:rsidRPr="00DE36A5" w:rsidRDefault="003824E6" w:rsidP="003824E6">
                <w:r w:rsidRPr="00DE36A5">
                  <w:rPr>
                    <w:lang w:bidi="pt-BR"/>
                  </w:rPr>
                  <w:t>Cidade, rua e CEP</w:t>
                </w:r>
              </w:p>
            </w:sdtContent>
          </w:sdt>
          <w:sdt>
            <w:sdtPr>
              <w:alias w:val="Insira o telefone:"/>
              <w:tag w:val="Insira o telefone:"/>
              <w:id w:val="-1185358589"/>
              <w:placeholder>
                <w:docPart w:val="9FED746BB6804D6EAB7B2CA43229CB9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1A6A7492" w14:textId="77777777" w:rsidR="003824E6" w:rsidRPr="00DE36A5" w:rsidRDefault="003824E6" w:rsidP="003824E6">
                <w:pPr>
                  <w:pStyle w:val="Telefone"/>
                </w:pPr>
                <w:r w:rsidRPr="00DE36A5">
                  <w:rPr>
                    <w:lang w:bidi="pt-BR"/>
                  </w:rPr>
                  <w:t>Telefone</w:t>
                </w:r>
              </w:p>
            </w:sdtContent>
          </w:sdt>
          <w:sdt>
            <w:sdtPr>
              <w:alias w:val="Insira o email:"/>
              <w:tag w:val="Insira o email:"/>
              <w:id w:val="864485911"/>
              <w:placeholder>
                <w:docPart w:val="C9BECE17119A4A1289BDE7080B3589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106C5B5" w14:textId="77777777" w:rsidR="003824E6" w:rsidRPr="00DE36A5" w:rsidRDefault="003824E6" w:rsidP="003824E6">
                <w:pPr>
                  <w:rPr>
                    <w:sz w:val="18"/>
                  </w:rPr>
                </w:pPr>
                <w:r w:rsidRPr="00DE36A5">
                  <w:rPr>
                    <w:lang w:bidi="pt-BR"/>
                  </w:rPr>
                  <w:t>Email</w:t>
                </w:r>
              </w:p>
            </w:sdtContent>
          </w:sdt>
          <w:sdt>
            <w:sdtPr>
              <w:alias w:val="Insira o endereço Web:"/>
              <w:tag w:val="Insira o endereço Web:"/>
              <w:id w:val="1993293010"/>
              <w:placeholder>
                <w:docPart w:val="AC802D2FE6EA410F88DC483708BD79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DB5ADC" w14:textId="77777777" w:rsidR="0085162B" w:rsidRPr="00DE36A5" w:rsidRDefault="003824E6" w:rsidP="003824E6">
                <w:r w:rsidRPr="00DE36A5">
                  <w:rPr>
                    <w:lang w:bidi="pt-BR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Insira o nome da empresa:"/>
              <w:tag w:val="Insira o nome da empresa:"/>
              <w:id w:val="445283823"/>
              <w:placeholder>
                <w:docPart w:val="CA90D4BB0A784CBB81EBACB11EAE57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939AD46" w14:textId="77777777" w:rsidR="003824E6" w:rsidRPr="00DE36A5" w:rsidRDefault="003824E6" w:rsidP="003824E6">
                <w:pPr>
                  <w:pStyle w:val="Empresa"/>
                </w:pPr>
                <w:r w:rsidRPr="00DE36A5">
                  <w:rPr>
                    <w:lang w:bidi="pt-BR"/>
                  </w:rPr>
                  <w:t>Empresa</w:t>
                </w:r>
              </w:p>
            </w:sdtContent>
          </w:sdt>
          <w:sdt>
            <w:sdtPr>
              <w:alias w:val="Insira o endereço:"/>
              <w:tag w:val="Insira o endereço:"/>
              <w:id w:val="-1656139281"/>
              <w:placeholder>
                <w:docPart w:val="21C68A7F500A4AB186807DBC8FD303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B9257B" w14:textId="77777777" w:rsidR="003824E6" w:rsidRPr="00DE36A5" w:rsidRDefault="003824E6" w:rsidP="003824E6">
                <w:r w:rsidRPr="00DE36A5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rua e CEP:"/>
              <w:tag w:val="Insira cidade, rua e CEP:"/>
              <w:id w:val="-1916081429"/>
              <w:placeholder>
                <w:docPart w:val="75508F7CB5B9416AB72D1F4CDCF8034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DDFAB5C" w14:textId="77777777" w:rsidR="003824E6" w:rsidRPr="00DE36A5" w:rsidRDefault="003824E6" w:rsidP="003824E6">
                <w:r w:rsidRPr="00DE36A5">
                  <w:rPr>
                    <w:lang w:bidi="pt-BR"/>
                  </w:rPr>
                  <w:t>Cidade, rua e CEP</w:t>
                </w:r>
              </w:p>
            </w:sdtContent>
          </w:sdt>
          <w:sdt>
            <w:sdtPr>
              <w:alias w:val="Insira o telefone:"/>
              <w:tag w:val="Insira o telefone:"/>
              <w:id w:val="-1323267762"/>
              <w:placeholder>
                <w:docPart w:val="1E779FAAD4E04508BDC425D28B7AF8D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8BDD3CB" w14:textId="77777777" w:rsidR="003824E6" w:rsidRPr="00DE36A5" w:rsidRDefault="003824E6" w:rsidP="003824E6">
                <w:pPr>
                  <w:pStyle w:val="Telefone"/>
                </w:pPr>
                <w:r w:rsidRPr="00DE36A5">
                  <w:rPr>
                    <w:lang w:bidi="pt-BR"/>
                  </w:rPr>
                  <w:t>Telefone</w:t>
                </w:r>
              </w:p>
            </w:sdtContent>
          </w:sdt>
          <w:sdt>
            <w:sdtPr>
              <w:alias w:val="Insira o email:"/>
              <w:tag w:val="Insira o email:"/>
              <w:id w:val="-750661442"/>
              <w:placeholder>
                <w:docPart w:val="1F84DEE4313A49B5B9CED838057BBF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572F7D3" w14:textId="77777777" w:rsidR="003824E6" w:rsidRPr="00DE36A5" w:rsidRDefault="003824E6" w:rsidP="003824E6">
                <w:pPr>
                  <w:rPr>
                    <w:sz w:val="18"/>
                  </w:rPr>
                </w:pPr>
                <w:r w:rsidRPr="00DE36A5">
                  <w:rPr>
                    <w:lang w:bidi="pt-BR"/>
                  </w:rPr>
                  <w:t>Email</w:t>
                </w:r>
              </w:p>
            </w:sdtContent>
          </w:sdt>
          <w:sdt>
            <w:sdtPr>
              <w:alias w:val="Insira o endereço Web:"/>
              <w:tag w:val="Insira o endereço Web:"/>
              <w:id w:val="1686325880"/>
              <w:placeholder>
                <w:docPart w:val="BA334C8AC87B462C9725339E17A05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69A34C5" w14:textId="77777777" w:rsidR="0085162B" w:rsidRPr="00DE36A5" w:rsidRDefault="003824E6" w:rsidP="003824E6">
                <w:r w:rsidRPr="00DE36A5">
                  <w:rPr>
                    <w:lang w:bidi="pt-BR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Insira o nome da empresa:"/>
              <w:tag w:val="Insira o nome da empresa:"/>
              <w:id w:val="560760666"/>
              <w:placeholder>
                <w:docPart w:val="D861A323B0144951A3974EF291B59F7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4E7183F" w14:textId="77777777" w:rsidR="003824E6" w:rsidRPr="00DE36A5" w:rsidRDefault="003824E6" w:rsidP="003824E6">
                <w:pPr>
                  <w:pStyle w:val="Empresa"/>
                </w:pPr>
                <w:r w:rsidRPr="00DE36A5">
                  <w:rPr>
                    <w:lang w:bidi="pt-BR"/>
                  </w:rPr>
                  <w:t>Empresa</w:t>
                </w:r>
              </w:p>
            </w:sdtContent>
          </w:sdt>
          <w:sdt>
            <w:sdtPr>
              <w:alias w:val="Insira o endereço:"/>
              <w:tag w:val="Insira o endereço:"/>
              <w:id w:val="-625074150"/>
              <w:placeholder>
                <w:docPart w:val="9FE0E10AFA0F4D6D9C3C70A702ABE1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9A08F3" w14:textId="77777777" w:rsidR="003824E6" w:rsidRPr="00DE36A5" w:rsidRDefault="003824E6" w:rsidP="003824E6">
                <w:r w:rsidRPr="00DE36A5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rua e CEP:"/>
              <w:tag w:val="Insira cidade, rua e CEP:"/>
              <w:id w:val="-976604276"/>
              <w:placeholder>
                <w:docPart w:val="BBB556007CCB4D5A9831DC4441E778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560083" w14:textId="77777777" w:rsidR="003824E6" w:rsidRPr="00DE36A5" w:rsidRDefault="003824E6" w:rsidP="003824E6">
                <w:r w:rsidRPr="00DE36A5">
                  <w:rPr>
                    <w:lang w:bidi="pt-BR"/>
                  </w:rPr>
                  <w:t>Cidade, rua e CEP</w:t>
                </w:r>
              </w:p>
            </w:sdtContent>
          </w:sdt>
          <w:sdt>
            <w:sdtPr>
              <w:alias w:val="Insira o telefone:"/>
              <w:tag w:val="Insira o telefone:"/>
              <w:id w:val="-623930901"/>
              <w:placeholder>
                <w:docPart w:val="E2242F40560B4281AB1CB122F30DC27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7E5E57D6" w14:textId="77777777" w:rsidR="003824E6" w:rsidRPr="00DE36A5" w:rsidRDefault="003824E6" w:rsidP="003824E6">
                <w:pPr>
                  <w:pStyle w:val="Telefone"/>
                </w:pPr>
                <w:r w:rsidRPr="00DE36A5">
                  <w:rPr>
                    <w:lang w:bidi="pt-BR"/>
                  </w:rPr>
                  <w:t>Telefone</w:t>
                </w:r>
              </w:p>
            </w:sdtContent>
          </w:sdt>
          <w:sdt>
            <w:sdtPr>
              <w:alias w:val="Insira o email:"/>
              <w:tag w:val="Insira o email:"/>
              <w:id w:val="1392768179"/>
              <w:placeholder>
                <w:docPart w:val="F030F58406154EF59C398EAD918CFE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45C9A11" w14:textId="77777777" w:rsidR="003824E6" w:rsidRPr="00DE36A5" w:rsidRDefault="003824E6" w:rsidP="003824E6">
                <w:pPr>
                  <w:rPr>
                    <w:sz w:val="18"/>
                  </w:rPr>
                </w:pPr>
                <w:r w:rsidRPr="00DE36A5">
                  <w:rPr>
                    <w:lang w:bidi="pt-BR"/>
                  </w:rPr>
                  <w:t>Email</w:t>
                </w:r>
              </w:p>
            </w:sdtContent>
          </w:sdt>
          <w:sdt>
            <w:sdtPr>
              <w:alias w:val="Insira o endereço Web:"/>
              <w:tag w:val="Insira o endereço Web:"/>
              <w:id w:val="-407761272"/>
              <w:placeholder>
                <w:docPart w:val="385AC1A7FF82463AA9CF86BE7A5DF3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8F40A2" w14:textId="77777777" w:rsidR="0085162B" w:rsidRPr="00DE36A5" w:rsidRDefault="003824E6" w:rsidP="003824E6">
                <w:r w:rsidRPr="00DE36A5">
                  <w:rPr>
                    <w:lang w:bidi="pt-BR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Insira o nome da empresa:"/>
              <w:tag w:val="Insira o nome da empresa:"/>
              <w:id w:val="-751498308"/>
              <w:placeholder>
                <w:docPart w:val="07AA732417344831A26D365D5BF0D51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AF8B79" w14:textId="77777777" w:rsidR="003824E6" w:rsidRPr="00DE36A5" w:rsidRDefault="003824E6" w:rsidP="003824E6">
                <w:pPr>
                  <w:pStyle w:val="Empresa"/>
                </w:pPr>
                <w:r w:rsidRPr="00DE36A5">
                  <w:rPr>
                    <w:lang w:bidi="pt-BR"/>
                  </w:rPr>
                  <w:t>Empresa</w:t>
                </w:r>
              </w:p>
            </w:sdtContent>
          </w:sdt>
          <w:sdt>
            <w:sdtPr>
              <w:alias w:val="Insira o endereço:"/>
              <w:tag w:val="Insira o endereço:"/>
              <w:id w:val="1880823183"/>
              <w:placeholder>
                <w:docPart w:val="64A01432216E4E2AB727487C5383CE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868E48" w14:textId="77777777" w:rsidR="003824E6" w:rsidRPr="00DE36A5" w:rsidRDefault="003824E6" w:rsidP="003824E6">
                <w:r w:rsidRPr="00DE36A5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rua e CEP:"/>
              <w:tag w:val="Insira cidade, rua e CEP:"/>
              <w:id w:val="1479956026"/>
              <w:placeholder>
                <w:docPart w:val="3BCD9FE110C643F891423BF500BE43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0D1428" w14:textId="77777777" w:rsidR="003824E6" w:rsidRPr="00DE36A5" w:rsidRDefault="003824E6" w:rsidP="003824E6">
                <w:r w:rsidRPr="00DE36A5">
                  <w:rPr>
                    <w:lang w:bidi="pt-BR"/>
                  </w:rPr>
                  <w:t>Cidade, rua e CEP</w:t>
                </w:r>
              </w:p>
            </w:sdtContent>
          </w:sdt>
          <w:sdt>
            <w:sdtPr>
              <w:alias w:val="Insira o telefone:"/>
              <w:tag w:val="Insira o telefone:"/>
              <w:id w:val="1412587696"/>
              <w:placeholder>
                <w:docPart w:val="2B8F6BAD73334C21AE846BAC978313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0BCB1E9F" w14:textId="77777777" w:rsidR="003824E6" w:rsidRPr="00DE36A5" w:rsidRDefault="003824E6" w:rsidP="003824E6">
                <w:pPr>
                  <w:pStyle w:val="Telefone"/>
                </w:pPr>
                <w:r w:rsidRPr="00DE36A5">
                  <w:rPr>
                    <w:lang w:bidi="pt-BR"/>
                  </w:rPr>
                  <w:t>Telefone</w:t>
                </w:r>
              </w:p>
            </w:sdtContent>
          </w:sdt>
          <w:sdt>
            <w:sdtPr>
              <w:alias w:val="Insira o email:"/>
              <w:tag w:val="Insira o email:"/>
              <w:id w:val="-1590308411"/>
              <w:placeholder>
                <w:docPart w:val="CB1190D8B044431CBAFC7E582E5D17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A62764F" w14:textId="77777777" w:rsidR="003824E6" w:rsidRPr="00DE36A5" w:rsidRDefault="003824E6" w:rsidP="003824E6">
                <w:pPr>
                  <w:rPr>
                    <w:sz w:val="18"/>
                  </w:rPr>
                </w:pPr>
                <w:r w:rsidRPr="00DE36A5">
                  <w:rPr>
                    <w:lang w:bidi="pt-BR"/>
                  </w:rPr>
                  <w:t>Email</w:t>
                </w:r>
              </w:p>
            </w:sdtContent>
          </w:sdt>
          <w:sdt>
            <w:sdtPr>
              <w:alias w:val="Insira o endereço Web:"/>
              <w:tag w:val="Insira o endereço Web:"/>
              <w:id w:val="-848557448"/>
              <w:placeholder>
                <w:docPart w:val="E6536402A2244554B10CE42E403EBA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E615F2E" w14:textId="77777777" w:rsidR="0085162B" w:rsidRPr="00DE36A5" w:rsidRDefault="003824E6" w:rsidP="003824E6">
                <w:r w:rsidRPr="00DE36A5">
                  <w:rPr>
                    <w:lang w:bidi="pt-BR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Insira o nome da empresa:"/>
              <w:tag w:val="Insira o nome da empresa:"/>
              <w:id w:val="-2078039871"/>
              <w:placeholder>
                <w:docPart w:val="F07791CE8A3D4EC5B7E9730F72F3B7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88D6789" w14:textId="77777777" w:rsidR="003824E6" w:rsidRPr="00DE36A5" w:rsidRDefault="003824E6" w:rsidP="003824E6">
                <w:pPr>
                  <w:pStyle w:val="Empresa"/>
                </w:pPr>
                <w:r w:rsidRPr="00DE36A5">
                  <w:rPr>
                    <w:lang w:bidi="pt-BR"/>
                  </w:rPr>
                  <w:t>Empresa</w:t>
                </w:r>
              </w:p>
            </w:sdtContent>
          </w:sdt>
          <w:sdt>
            <w:sdtPr>
              <w:alias w:val="Insira o endereço:"/>
              <w:tag w:val="Insira o endereço:"/>
              <w:id w:val="1921365676"/>
              <w:placeholder>
                <w:docPart w:val="C5F55F0289D648CBB201BA761F8BBD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C9EE79" w14:textId="77777777" w:rsidR="003824E6" w:rsidRPr="00DE36A5" w:rsidRDefault="003824E6" w:rsidP="003824E6">
                <w:r w:rsidRPr="00DE36A5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rua e CEP:"/>
              <w:tag w:val="Insira cidade, rua e CEP:"/>
              <w:id w:val="1254705009"/>
              <w:placeholder>
                <w:docPart w:val="0C3BD8063D004994A466DAD2BB36D9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4CE93F6" w14:textId="77777777" w:rsidR="003824E6" w:rsidRPr="00DE36A5" w:rsidRDefault="003824E6" w:rsidP="003824E6">
                <w:r w:rsidRPr="00DE36A5">
                  <w:rPr>
                    <w:lang w:bidi="pt-BR"/>
                  </w:rPr>
                  <w:t>Cidade, rua e CEP</w:t>
                </w:r>
              </w:p>
            </w:sdtContent>
          </w:sdt>
          <w:sdt>
            <w:sdtPr>
              <w:alias w:val="Insira o telefone:"/>
              <w:tag w:val="Insira o telefone:"/>
              <w:id w:val="14274235"/>
              <w:placeholder>
                <w:docPart w:val="9A31CB1FA0F64970B1192C2C77C0906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140F35D0" w14:textId="77777777" w:rsidR="003824E6" w:rsidRPr="00DE36A5" w:rsidRDefault="003824E6" w:rsidP="003824E6">
                <w:pPr>
                  <w:pStyle w:val="Telefone"/>
                </w:pPr>
                <w:r w:rsidRPr="00DE36A5">
                  <w:rPr>
                    <w:lang w:bidi="pt-BR"/>
                  </w:rPr>
                  <w:t>Telefone</w:t>
                </w:r>
              </w:p>
            </w:sdtContent>
          </w:sdt>
          <w:sdt>
            <w:sdtPr>
              <w:alias w:val="Insira o email:"/>
              <w:tag w:val="Insira o email:"/>
              <w:id w:val="901725644"/>
              <w:placeholder>
                <w:docPart w:val="C7A22EC7496B47AC9B7EEE8414B7737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6902031" w14:textId="77777777" w:rsidR="003824E6" w:rsidRPr="00DE36A5" w:rsidRDefault="003824E6" w:rsidP="003824E6">
                <w:pPr>
                  <w:rPr>
                    <w:sz w:val="18"/>
                  </w:rPr>
                </w:pPr>
                <w:r w:rsidRPr="00DE36A5">
                  <w:rPr>
                    <w:lang w:bidi="pt-BR"/>
                  </w:rPr>
                  <w:t>Email</w:t>
                </w:r>
              </w:p>
            </w:sdtContent>
          </w:sdt>
          <w:sdt>
            <w:sdtPr>
              <w:alias w:val="Insira o endereço Web:"/>
              <w:tag w:val="Insira o endereço Web:"/>
              <w:id w:val="72099749"/>
              <w:placeholder>
                <w:docPart w:val="CB37B2AA27894995A480FCC095632B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2FB10D" w14:textId="77777777" w:rsidR="0085162B" w:rsidRPr="00DE36A5" w:rsidRDefault="003824E6" w:rsidP="003824E6">
                <w:r w:rsidRPr="00DE36A5">
                  <w:rPr>
                    <w:lang w:bidi="pt-BR"/>
                  </w:rPr>
                  <w:t>Endereço Web</w:t>
                </w:r>
              </w:p>
            </w:sdtContent>
          </w:sdt>
        </w:tc>
      </w:tr>
    </w:tbl>
    <w:p w14:paraId="16DC4C35" w14:textId="77777777" w:rsidR="00765A27" w:rsidRPr="00DE36A5" w:rsidRDefault="00765A27" w:rsidP="006F0DF7"/>
    <w:sectPr w:rsidR="00765A27" w:rsidRPr="00DE36A5" w:rsidSect="00C9308B">
      <w:headerReference w:type="default" r:id="rId9"/>
      <w:pgSz w:w="16838" w:h="11906" w:orient="landscape" w:code="9"/>
      <w:pgMar w:top="864" w:right="720" w:bottom="432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4FFA" w14:textId="77777777" w:rsidR="00555433" w:rsidRDefault="00555433">
      <w:r>
        <w:separator/>
      </w:r>
    </w:p>
  </w:endnote>
  <w:endnote w:type="continuationSeparator" w:id="0">
    <w:p w14:paraId="5D187E48" w14:textId="77777777" w:rsidR="00555433" w:rsidRDefault="0055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173C" w14:textId="77777777" w:rsidR="00555433" w:rsidRDefault="00555433">
      <w:r>
        <w:separator/>
      </w:r>
    </w:p>
  </w:footnote>
  <w:footnote w:type="continuationSeparator" w:id="0">
    <w:p w14:paraId="3634E968" w14:textId="77777777" w:rsidR="00555433" w:rsidRDefault="0055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abela do cabeçalho:"/>
      <w:tag w:val="Tabela do cabeçalho:"/>
      <w:id w:val="1064917037"/>
      <w:placeholder>
        <w:docPart w:val="59280949A8924FD2BD3A530CA2FE94DD"/>
      </w:placeholder>
      <w:temporary/>
      <w:showingPlcHdr/>
      <w15:appearance w15:val="hidden"/>
      <w:text/>
    </w:sdtPr>
    <w:sdtEndPr/>
    <w:sdtContent>
      <w:p w14:paraId="59155F60" w14:textId="7D1C00E8" w:rsidR="0085162B" w:rsidRDefault="00DE36A5">
        <w:pPr>
          <w:pStyle w:val="Cabealho"/>
        </w:pPr>
        <w:r>
          <w:rPr>
            <w:lang w:bidi="pt-BR"/>
          </w:rPr>
          <w:t>Observação: adicione as informações apenas em um cartão, e os outros serão preenchidos automaticamente. Para adicionar o logotipo apenas uma vez, clique com o botão direito do mouse em um logotipo de espaço reservado e selecione "Alterar Imagem" para escolher o arquivo de imagem. Depois de adicionar a imagem, clique em qualquer lugar na página e o logotipo será exibido em todos os cartões.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2C932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6908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472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FAB89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0A47E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8FC1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A2C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C51B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AA87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281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2B"/>
    <w:rsid w:val="00042F0A"/>
    <w:rsid w:val="00070752"/>
    <w:rsid w:val="001B1434"/>
    <w:rsid w:val="00280E63"/>
    <w:rsid w:val="00376955"/>
    <w:rsid w:val="003824E6"/>
    <w:rsid w:val="0038682A"/>
    <w:rsid w:val="00442528"/>
    <w:rsid w:val="00490CB0"/>
    <w:rsid w:val="004B5DA4"/>
    <w:rsid w:val="004F0070"/>
    <w:rsid w:val="005171EA"/>
    <w:rsid w:val="005255EF"/>
    <w:rsid w:val="00555433"/>
    <w:rsid w:val="00563E66"/>
    <w:rsid w:val="00597F43"/>
    <w:rsid w:val="005F1C91"/>
    <w:rsid w:val="006B0CD0"/>
    <w:rsid w:val="006F0DF7"/>
    <w:rsid w:val="00712A6D"/>
    <w:rsid w:val="00765A27"/>
    <w:rsid w:val="007B0725"/>
    <w:rsid w:val="007B3CE4"/>
    <w:rsid w:val="007D7FD9"/>
    <w:rsid w:val="007E7E65"/>
    <w:rsid w:val="0085162B"/>
    <w:rsid w:val="008A0049"/>
    <w:rsid w:val="009514FD"/>
    <w:rsid w:val="0097475C"/>
    <w:rsid w:val="00A244FF"/>
    <w:rsid w:val="00A87051"/>
    <w:rsid w:val="00AF5452"/>
    <w:rsid w:val="00B84C51"/>
    <w:rsid w:val="00C9308B"/>
    <w:rsid w:val="00CC5E32"/>
    <w:rsid w:val="00D23A41"/>
    <w:rsid w:val="00DE36A5"/>
    <w:rsid w:val="00E43250"/>
    <w:rsid w:val="00E52ECD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81F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unhideWhenUsed="1" w:qFormat="1"/>
    <w:lsdException w:name="Emphasis" w:semiHidden="1" w:uiPriority="1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D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0CB0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24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2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2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4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4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24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24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24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E52ECD"/>
  </w:style>
  <w:style w:type="character" w:customStyle="1" w:styleId="RodapChar">
    <w:name w:val="Rodapé Char"/>
    <w:basedOn w:val="Fontepargpadro"/>
    <w:link w:val="Rodap"/>
    <w:uiPriority w:val="99"/>
    <w:rsid w:val="00E52ECD"/>
  </w:style>
  <w:style w:type="paragraph" w:styleId="Cabealho">
    <w:name w:val="header"/>
    <w:basedOn w:val="Normal"/>
    <w:link w:val="CabealhoChar"/>
    <w:uiPriority w:val="99"/>
    <w:unhideWhenUsed/>
    <w:rsid w:val="00E52ECD"/>
  </w:style>
  <w:style w:type="character" w:customStyle="1" w:styleId="CabealhoChar">
    <w:name w:val="Cabeçalho Char"/>
    <w:basedOn w:val="Fontepargpadro"/>
    <w:link w:val="Cabealho"/>
    <w:uiPriority w:val="99"/>
    <w:rsid w:val="00E52ECD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kern w:val="16"/>
      <w:sz w:val="18"/>
      <w14:ligatures w14:val="standardContextual"/>
      <w14:numForm w14:val="oldStyle"/>
    </w:rPr>
  </w:style>
  <w:style w:type="paragraph" w:customStyle="1" w:styleId="Empresa">
    <w:name w:val="Empresa"/>
    <w:basedOn w:val="Normal"/>
    <w:uiPriority w:val="2"/>
    <w:qFormat/>
    <w:rPr>
      <w:rFonts w:asciiTheme="majorHAnsi" w:eastAsiaTheme="majorEastAsia" w:hAnsiTheme="majorHAnsi" w:cstheme="majorBidi"/>
      <w:b/>
      <w:bCs/>
      <w:caps/>
    </w:rPr>
  </w:style>
  <w:style w:type="paragraph" w:customStyle="1" w:styleId="Nome">
    <w:name w:val="Nome"/>
    <w:basedOn w:val="Normal"/>
    <w:uiPriority w:val="1"/>
    <w:qFormat/>
    <w:pPr>
      <w:spacing w:before="80" w:line="192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32"/>
    </w:rPr>
  </w:style>
  <w:style w:type="paragraph" w:customStyle="1" w:styleId="Telefone">
    <w:name w:val="Telefone"/>
    <w:basedOn w:val="Normal"/>
    <w:uiPriority w:val="4"/>
    <w:qFormat/>
    <w:rsid w:val="005171EA"/>
    <w:pPr>
      <w:spacing w:before="160" w:after="160"/>
      <w:contextualSpacing/>
    </w:pPr>
  </w:style>
  <w:style w:type="paragraph" w:styleId="Bibliografia">
    <w:name w:val="Bibliography"/>
    <w:basedOn w:val="Normal"/>
    <w:next w:val="Normal"/>
    <w:uiPriority w:val="37"/>
    <w:semiHidden/>
    <w:unhideWhenUsed/>
    <w:rsid w:val="003824E6"/>
  </w:style>
  <w:style w:type="paragraph" w:styleId="Textoembloco">
    <w:name w:val="Block Text"/>
    <w:basedOn w:val="Normal"/>
    <w:uiPriority w:val="99"/>
    <w:semiHidden/>
    <w:unhideWhenUsed/>
    <w:rsid w:val="00490CB0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24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24E6"/>
  </w:style>
  <w:style w:type="paragraph" w:styleId="Corpodetexto2">
    <w:name w:val="Body Text 2"/>
    <w:basedOn w:val="Normal"/>
    <w:link w:val="Corpodetexto2Char"/>
    <w:uiPriority w:val="99"/>
    <w:semiHidden/>
    <w:unhideWhenUsed/>
    <w:rsid w:val="003824E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824E6"/>
  </w:style>
  <w:style w:type="paragraph" w:styleId="Corpodetexto3">
    <w:name w:val="Body Text 3"/>
    <w:basedOn w:val="Normal"/>
    <w:link w:val="Corpodetexto3Char"/>
    <w:uiPriority w:val="99"/>
    <w:semiHidden/>
    <w:unhideWhenUsed/>
    <w:rsid w:val="003824E6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24E6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824E6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824E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4E6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4E6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824E6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824E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24E6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24E6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24E6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24E6"/>
    <w:rPr>
      <w:szCs w:val="16"/>
    </w:rPr>
  </w:style>
  <w:style w:type="character" w:styleId="TtulodoLivro">
    <w:name w:val="Book Title"/>
    <w:basedOn w:val="Fontepargpadro"/>
    <w:uiPriority w:val="33"/>
    <w:semiHidden/>
    <w:qFormat/>
    <w:rsid w:val="003824E6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24E6"/>
    <w:pPr>
      <w:spacing w:after="200"/>
    </w:pPr>
    <w:rPr>
      <w:i/>
      <w:iCs/>
      <w:color w:val="352F25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824E6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824E6"/>
  </w:style>
  <w:style w:type="table" w:styleId="GradeColorida">
    <w:name w:val="Colorful Grid"/>
    <w:basedOn w:val="Tabe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824E6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24E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24E6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24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24E6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824E6"/>
  </w:style>
  <w:style w:type="character" w:customStyle="1" w:styleId="DataChar">
    <w:name w:val="Data Char"/>
    <w:basedOn w:val="Fontepargpadro"/>
    <w:link w:val="Data"/>
    <w:uiPriority w:val="99"/>
    <w:semiHidden/>
    <w:rsid w:val="003824E6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824E6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824E6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824E6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824E6"/>
  </w:style>
  <w:style w:type="character" w:styleId="nfase">
    <w:name w:val="Emphasis"/>
    <w:basedOn w:val="Fontepargpadro"/>
    <w:uiPriority w:val="19"/>
    <w:semiHidden/>
    <w:unhideWhenUsed/>
    <w:qFormat/>
    <w:rsid w:val="003824E6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824E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824E6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824E6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824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824E6"/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824E6"/>
    <w:rPr>
      <w:color w:val="6A5178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824E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24E6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24E6"/>
    <w:rPr>
      <w:szCs w:val="20"/>
    </w:rPr>
  </w:style>
  <w:style w:type="table" w:styleId="TabeladeGrade1Clara">
    <w:name w:val="Grid Table 1 Light"/>
    <w:basedOn w:val="Tabelanormal"/>
    <w:uiPriority w:val="46"/>
    <w:rsid w:val="003824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824E6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824E6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824E6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824E6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824E6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824E6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824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824E6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824E6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824E6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824E6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824E6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824E6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Grade3">
    <w:name w:val="Grid Table 3"/>
    <w:basedOn w:val="Tabelanormal"/>
    <w:uiPriority w:val="48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B0CD0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24E6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24E6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24E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24E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3824E6"/>
  </w:style>
  <w:style w:type="paragraph" w:styleId="EndereoHTML">
    <w:name w:val="HTML Address"/>
    <w:basedOn w:val="Normal"/>
    <w:link w:val="EndereoHTMLChar"/>
    <w:uiPriority w:val="99"/>
    <w:semiHidden/>
    <w:unhideWhenUsed/>
    <w:rsid w:val="003824E6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824E6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824E6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824E6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824E6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824E6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824E6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824E6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824E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824E6"/>
    <w:rPr>
      <w:color w:val="2682A6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824E6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824E6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824E6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824E6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824E6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824E6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824E6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824E6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824E6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824E6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490CB0"/>
    <w:rPr>
      <w:i/>
      <w:iCs/>
      <w:color w:val="027E6F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490CB0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</w:pPr>
    <w:rPr>
      <w:i/>
      <w:iCs/>
      <w:color w:val="027E6F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90CB0"/>
    <w:rPr>
      <w:i/>
      <w:iCs/>
      <w:color w:val="027E6F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490CB0"/>
    <w:rPr>
      <w:b/>
      <w:bCs/>
      <w:caps w:val="0"/>
      <w:smallCaps/>
      <w:color w:val="027E6F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824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824E6"/>
  </w:style>
  <w:style w:type="paragraph" w:styleId="Lista">
    <w:name w:val="List"/>
    <w:basedOn w:val="Normal"/>
    <w:uiPriority w:val="99"/>
    <w:semiHidden/>
    <w:unhideWhenUsed/>
    <w:rsid w:val="003824E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824E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824E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824E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824E6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3824E6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824E6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824E6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824E6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824E6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824E6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824E6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824E6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824E6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824E6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824E6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824E6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824E6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824E6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824E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3824E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Lista2">
    <w:name w:val="List Table 2"/>
    <w:basedOn w:val="Tabelanormal"/>
    <w:uiPriority w:val="47"/>
    <w:rsid w:val="003824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824E6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824E6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824E6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824E6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824E6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824E6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Lista3">
    <w:name w:val="List Table 3"/>
    <w:basedOn w:val="Tabelanormal"/>
    <w:uiPriority w:val="48"/>
    <w:rsid w:val="003824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824E6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824E6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824E6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824E6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824E6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824E6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824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824E6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824E6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824E6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824E6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824E6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824E6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82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824E6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82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824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3824E6"/>
  </w:style>
  <w:style w:type="paragraph" w:styleId="NormalWeb">
    <w:name w:val="Normal (Web)"/>
    <w:basedOn w:val="Normal"/>
    <w:uiPriority w:val="99"/>
    <w:semiHidden/>
    <w:unhideWhenUsed/>
    <w:rsid w:val="003824E6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824E6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824E6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824E6"/>
  </w:style>
  <w:style w:type="character" w:styleId="Nmerodepgina">
    <w:name w:val="page number"/>
    <w:basedOn w:val="Fontepargpadro"/>
    <w:uiPriority w:val="99"/>
    <w:semiHidden/>
    <w:unhideWhenUsed/>
    <w:rsid w:val="003824E6"/>
  </w:style>
  <w:style w:type="table" w:styleId="TabelaSimples1">
    <w:name w:val="Plain Table 1"/>
    <w:basedOn w:val="Tabelanormal"/>
    <w:uiPriority w:val="40"/>
    <w:rsid w:val="003824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3824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3824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4B5DA4"/>
    <w:tblPr>
      <w:tblStyleRowBandSize w:val="1"/>
      <w:tblStyleColBandSize w:val="1"/>
      <w:tblCellMar>
        <w:left w:w="72" w:type="dxa"/>
        <w:right w:w="72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3824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824E6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824E6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3824E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824E6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824E6"/>
  </w:style>
  <w:style w:type="character" w:customStyle="1" w:styleId="SaudaoChar">
    <w:name w:val="Saudação Char"/>
    <w:basedOn w:val="Fontepargpadro"/>
    <w:link w:val="Saudao"/>
    <w:uiPriority w:val="99"/>
    <w:semiHidden/>
    <w:rsid w:val="003824E6"/>
  </w:style>
  <w:style w:type="paragraph" w:styleId="Assinatura">
    <w:name w:val="Signature"/>
    <w:basedOn w:val="Normal"/>
    <w:link w:val="AssinaturaChar"/>
    <w:uiPriority w:val="99"/>
    <w:semiHidden/>
    <w:unhideWhenUsed/>
    <w:rsid w:val="003824E6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824E6"/>
  </w:style>
  <w:style w:type="character" w:styleId="Forte">
    <w:name w:val="Strong"/>
    <w:basedOn w:val="Fontepargpadro"/>
    <w:uiPriority w:val="19"/>
    <w:semiHidden/>
    <w:unhideWhenUsed/>
    <w:qFormat/>
    <w:rsid w:val="003824E6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3824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824E6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3824E6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qFormat/>
    <w:rsid w:val="003824E6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824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824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824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824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824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824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824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824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824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824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824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824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824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824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824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824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3824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3824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824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824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824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824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824E6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824E6"/>
  </w:style>
  <w:style w:type="table" w:styleId="Tabelaprofissional">
    <w:name w:val="Table Professional"/>
    <w:basedOn w:val="Tabelanorma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824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824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824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824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8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824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9"/>
    <w:semiHidden/>
    <w:unhideWhenUsed/>
    <w:qFormat/>
    <w:rsid w:val="003824E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9"/>
    <w:semiHidden/>
    <w:rsid w:val="003824E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3824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824E6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824E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824E6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824E6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824E6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824E6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824E6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824E6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824E6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82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F07FF96D4C49CBAE530AD02525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91DB-05F3-4DDE-9A66-C16E3AB0C11D}"/>
      </w:docPartPr>
      <w:docPartBody>
        <w:p w:rsidR="00C56F56" w:rsidRDefault="00135331" w:rsidP="00135331">
          <w:pPr>
            <w:pStyle w:val="A0F07FF96D4C49CBAE530AD02525EB9C1"/>
          </w:pPr>
          <w:r w:rsidRPr="00DE36A5">
            <w:rPr>
              <w:lang w:bidi="pt-BR"/>
            </w:rPr>
            <w:t>Título</w:t>
          </w:r>
        </w:p>
      </w:docPartBody>
    </w:docPart>
    <w:docPart>
      <w:docPartPr>
        <w:name w:val="59280949A8924FD2BD3A530CA2F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3DD8-9E7D-4856-8603-99CBDC6E11B8}"/>
      </w:docPartPr>
      <w:docPartBody>
        <w:p w:rsidR="00C56F56" w:rsidRDefault="00135331" w:rsidP="00135331">
          <w:pPr>
            <w:pStyle w:val="59280949A8924FD2BD3A530CA2FE94DD1"/>
          </w:pPr>
          <w:r>
            <w:rPr>
              <w:lang w:bidi="pt-BR"/>
            </w:rPr>
            <w:t>Observação: adicione as informações apenas em um cartão, e os outros serão preenchidos automaticamente. Para adicionar o logotipo apenas uma vez, clique com o botão direito do mouse em um logotipo de espaço reservado e selecione "Alterar Imagem" para escolher o arquivo de imagem. Depois de adicionar a imagem, clique em qualquer lugar na página e o logotipo será exibido em todos os cartões.</w:t>
          </w:r>
        </w:p>
      </w:docPartBody>
    </w:docPart>
    <w:docPart>
      <w:docPartPr>
        <w:name w:val="8E86FD48EA9B479793DD2950D55E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2BFE-E51F-4C1C-BE06-B72D01F71961}"/>
      </w:docPartPr>
      <w:docPartBody>
        <w:p w:rsidR="0075723D" w:rsidRDefault="00135331" w:rsidP="00135331">
          <w:pPr>
            <w:pStyle w:val="8E86FD48EA9B479793DD2950D55E624E1"/>
          </w:pPr>
          <w:r w:rsidRPr="00DE36A5">
            <w:rPr>
              <w:lang w:bidi="pt-BR"/>
            </w:rPr>
            <w:t>Seu nome</w:t>
          </w:r>
        </w:p>
      </w:docPartBody>
    </w:docPart>
    <w:docPart>
      <w:docPartPr>
        <w:name w:val="F4443BB9EFB94609B2213325B011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85EA-178E-4B31-AD69-677F1BA9EBAB}"/>
      </w:docPartPr>
      <w:docPartBody>
        <w:p w:rsidR="0075723D" w:rsidRDefault="00135331" w:rsidP="00135331">
          <w:pPr>
            <w:pStyle w:val="F4443BB9EFB94609B2213325B011E3861"/>
          </w:pPr>
          <w:r w:rsidRPr="00DE36A5">
            <w:rPr>
              <w:lang w:bidi="pt-BR"/>
            </w:rPr>
            <w:t>Empresa</w:t>
          </w:r>
        </w:p>
      </w:docPartBody>
    </w:docPart>
    <w:docPart>
      <w:docPartPr>
        <w:name w:val="8F7B90694E294414A1F950F1BA61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DB38-5780-4015-87F3-1B40CF4DFF73}"/>
      </w:docPartPr>
      <w:docPartBody>
        <w:p w:rsidR="0075723D" w:rsidRDefault="00135331" w:rsidP="00135331">
          <w:pPr>
            <w:pStyle w:val="8F7B90694E294414A1F950F1BA61077C1"/>
          </w:pPr>
          <w:r w:rsidRPr="00DE36A5">
            <w:rPr>
              <w:lang w:bidi="pt-BR"/>
            </w:rPr>
            <w:t>Endereço</w:t>
          </w:r>
        </w:p>
      </w:docPartBody>
    </w:docPart>
    <w:docPart>
      <w:docPartPr>
        <w:name w:val="CE19A2CBED414D0DA77053B6E878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09F7-B477-48B2-93DA-5EABCE638804}"/>
      </w:docPartPr>
      <w:docPartBody>
        <w:p w:rsidR="0075723D" w:rsidRDefault="00135331" w:rsidP="00135331">
          <w:pPr>
            <w:pStyle w:val="CE19A2CBED414D0DA77053B6E8784F561"/>
          </w:pPr>
          <w:r w:rsidRPr="00DE36A5">
            <w:rPr>
              <w:lang w:bidi="pt-BR"/>
            </w:rPr>
            <w:t>Cidade, rua e CEP</w:t>
          </w:r>
        </w:p>
      </w:docPartBody>
    </w:docPart>
    <w:docPart>
      <w:docPartPr>
        <w:name w:val="58734EDF812F4785BEED1803C75C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DABD-FD33-4ED2-8D60-EF2422F8AB28}"/>
      </w:docPartPr>
      <w:docPartBody>
        <w:p w:rsidR="0075723D" w:rsidRDefault="00135331" w:rsidP="00135331">
          <w:pPr>
            <w:pStyle w:val="58734EDF812F4785BEED1803C75CDD821"/>
          </w:pPr>
          <w:r w:rsidRPr="00DE36A5">
            <w:rPr>
              <w:lang w:bidi="pt-BR"/>
            </w:rPr>
            <w:t>Telefone</w:t>
          </w:r>
        </w:p>
      </w:docPartBody>
    </w:docPart>
    <w:docPart>
      <w:docPartPr>
        <w:name w:val="18CB5BA5F23E40129D048954E16F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1E63-CA53-4283-A1EA-801336622500}"/>
      </w:docPartPr>
      <w:docPartBody>
        <w:p w:rsidR="0075723D" w:rsidRDefault="00135331" w:rsidP="00135331">
          <w:pPr>
            <w:pStyle w:val="18CB5BA5F23E40129D048954E16F4DB91"/>
          </w:pPr>
          <w:r w:rsidRPr="00DE36A5">
            <w:rPr>
              <w:lang w:bidi="pt-BR"/>
            </w:rPr>
            <w:t>Email</w:t>
          </w:r>
        </w:p>
      </w:docPartBody>
    </w:docPart>
    <w:docPart>
      <w:docPartPr>
        <w:name w:val="9B35933597C34283A663088A906B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9819-7C49-4119-BD77-81A5F9B58CDB}"/>
      </w:docPartPr>
      <w:docPartBody>
        <w:p w:rsidR="0075723D" w:rsidRDefault="00135331" w:rsidP="00135331">
          <w:pPr>
            <w:pStyle w:val="9B35933597C34283A663088A906BDCB41"/>
          </w:pPr>
          <w:r w:rsidRPr="00DE36A5">
            <w:rPr>
              <w:lang w:bidi="pt-BR"/>
            </w:rPr>
            <w:t>Endereço Web</w:t>
          </w:r>
        </w:p>
      </w:docPartBody>
    </w:docPart>
    <w:docPart>
      <w:docPartPr>
        <w:name w:val="DC912974D7BD4871AC3FA4F3A2BC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3F0D-99E3-474E-A716-CC02D1246AA8}"/>
      </w:docPartPr>
      <w:docPartBody>
        <w:p w:rsidR="0075723D" w:rsidRDefault="00135331" w:rsidP="00135331">
          <w:pPr>
            <w:pStyle w:val="DC912974D7BD4871AC3FA4F3A2BCCB191"/>
          </w:pPr>
          <w:r w:rsidRPr="00DE36A5">
            <w:rPr>
              <w:lang w:bidi="pt-BR"/>
            </w:rPr>
            <w:t>Título</w:t>
          </w:r>
        </w:p>
      </w:docPartBody>
    </w:docPart>
    <w:docPart>
      <w:docPartPr>
        <w:name w:val="C77674521128451F8DA0F3542EF4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AD6A-0292-471F-A170-B93705FE2106}"/>
      </w:docPartPr>
      <w:docPartBody>
        <w:p w:rsidR="0075723D" w:rsidRDefault="00135331" w:rsidP="00135331">
          <w:pPr>
            <w:pStyle w:val="C77674521128451F8DA0F3542EF42A1E1"/>
          </w:pPr>
          <w:r w:rsidRPr="00DE36A5">
            <w:rPr>
              <w:lang w:bidi="pt-BR"/>
            </w:rPr>
            <w:t>Título</w:t>
          </w:r>
        </w:p>
      </w:docPartBody>
    </w:docPart>
    <w:docPart>
      <w:docPartPr>
        <w:name w:val="EAF12BAD30204D85ACCCE3899E0C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3F5D-E9F2-44E1-9ADF-9D9198595C5B}"/>
      </w:docPartPr>
      <w:docPartBody>
        <w:p w:rsidR="0075723D" w:rsidRDefault="00135331" w:rsidP="00135331">
          <w:pPr>
            <w:pStyle w:val="EAF12BAD30204D85ACCCE3899E0C6F271"/>
          </w:pPr>
          <w:r w:rsidRPr="00DE36A5">
            <w:rPr>
              <w:lang w:bidi="pt-BR"/>
            </w:rPr>
            <w:t>Título</w:t>
          </w:r>
        </w:p>
      </w:docPartBody>
    </w:docPart>
    <w:docPart>
      <w:docPartPr>
        <w:name w:val="9807EDD9D235476CAD1B34E65647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5344-07B9-4C09-8C4F-E2FAC8D3CC05}"/>
      </w:docPartPr>
      <w:docPartBody>
        <w:p w:rsidR="0075723D" w:rsidRDefault="00135331" w:rsidP="00135331">
          <w:pPr>
            <w:pStyle w:val="9807EDD9D235476CAD1B34E65647D2341"/>
          </w:pPr>
          <w:r w:rsidRPr="00DE36A5">
            <w:rPr>
              <w:lang w:bidi="pt-BR"/>
            </w:rPr>
            <w:t>Título</w:t>
          </w:r>
        </w:p>
      </w:docPartBody>
    </w:docPart>
    <w:docPart>
      <w:docPartPr>
        <w:name w:val="0B2CAB384BCC4E81BC4F51027AD4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55C6-8C0C-4567-8B79-3846C8EE73D4}"/>
      </w:docPartPr>
      <w:docPartBody>
        <w:p w:rsidR="0075723D" w:rsidRDefault="00135331" w:rsidP="00135331">
          <w:pPr>
            <w:pStyle w:val="0B2CAB384BCC4E81BC4F51027AD453301"/>
          </w:pPr>
          <w:r w:rsidRPr="00DE36A5">
            <w:rPr>
              <w:lang w:bidi="pt-BR"/>
            </w:rPr>
            <w:t>Título</w:t>
          </w:r>
        </w:p>
      </w:docPartBody>
    </w:docPart>
    <w:docPart>
      <w:docPartPr>
        <w:name w:val="C08744CEDB6D41A887F1B056C3FD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CB6B-19EF-47EA-9C18-9D2233A79F51}"/>
      </w:docPartPr>
      <w:docPartBody>
        <w:p w:rsidR="0075723D" w:rsidRDefault="00135331" w:rsidP="00135331">
          <w:pPr>
            <w:pStyle w:val="C08744CEDB6D41A887F1B056C3FDCE381"/>
          </w:pPr>
          <w:r w:rsidRPr="00DE36A5">
            <w:rPr>
              <w:lang w:bidi="pt-BR"/>
            </w:rPr>
            <w:t>Título</w:t>
          </w:r>
        </w:p>
      </w:docPartBody>
    </w:docPart>
    <w:docPart>
      <w:docPartPr>
        <w:name w:val="B6BEB27E26384B858F80E3E4A3CE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BC9F-F214-41DE-806E-BDED4EFF3750}"/>
      </w:docPartPr>
      <w:docPartBody>
        <w:p w:rsidR="0075723D" w:rsidRDefault="00135331" w:rsidP="00135331">
          <w:pPr>
            <w:pStyle w:val="B6BEB27E26384B858F80E3E4A3CE493E1"/>
          </w:pPr>
          <w:r w:rsidRPr="00DE36A5">
            <w:rPr>
              <w:lang w:bidi="pt-BR"/>
            </w:rPr>
            <w:t>Título</w:t>
          </w:r>
        </w:p>
      </w:docPartBody>
    </w:docPart>
    <w:docPart>
      <w:docPartPr>
        <w:name w:val="F90EAC0B7A9B4E1EB2DC3B64BE7E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D64E-8538-4D6F-865F-1AF670841F0C}"/>
      </w:docPartPr>
      <w:docPartBody>
        <w:p w:rsidR="0075723D" w:rsidRDefault="00135331" w:rsidP="00135331">
          <w:pPr>
            <w:pStyle w:val="F90EAC0B7A9B4E1EB2DC3B64BE7E97CA1"/>
          </w:pPr>
          <w:r w:rsidRPr="00DE36A5">
            <w:rPr>
              <w:lang w:bidi="pt-BR"/>
            </w:rPr>
            <w:t>Título</w:t>
          </w:r>
        </w:p>
      </w:docPartBody>
    </w:docPart>
    <w:docPart>
      <w:docPartPr>
        <w:name w:val="5E87748C3E3E4F5FA20F801CF123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AF8E-C2B7-4FB2-99E9-3DD7D92F9DA7}"/>
      </w:docPartPr>
      <w:docPartBody>
        <w:p w:rsidR="0075723D" w:rsidRDefault="00135331" w:rsidP="00135331">
          <w:pPr>
            <w:pStyle w:val="5E87748C3E3E4F5FA20F801CF12379641"/>
          </w:pPr>
          <w:r w:rsidRPr="00DE36A5">
            <w:rPr>
              <w:lang w:bidi="pt-BR"/>
            </w:rPr>
            <w:t>Título</w:t>
          </w:r>
        </w:p>
      </w:docPartBody>
    </w:docPart>
    <w:docPart>
      <w:docPartPr>
        <w:name w:val="83AA3F8790334863BBAD1D4E6FC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9917-1B09-4DE7-8EB4-E9CE878FE77E}"/>
      </w:docPartPr>
      <w:docPartBody>
        <w:p w:rsidR="000A6298" w:rsidRDefault="00135331" w:rsidP="00135331">
          <w:pPr>
            <w:pStyle w:val="83AA3F8790334863BBAD1D4E6FC975111"/>
          </w:pPr>
          <w:r w:rsidRPr="00DE36A5">
            <w:rPr>
              <w:lang w:bidi="pt-BR"/>
            </w:rPr>
            <w:t>Empresa</w:t>
          </w:r>
        </w:p>
      </w:docPartBody>
    </w:docPart>
    <w:docPart>
      <w:docPartPr>
        <w:name w:val="5509BE2606C64F26A0486A1E0037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3351-1C06-43C0-90E8-CFC3114E5D52}"/>
      </w:docPartPr>
      <w:docPartBody>
        <w:p w:rsidR="000A6298" w:rsidRDefault="00135331" w:rsidP="00135331">
          <w:pPr>
            <w:pStyle w:val="5509BE2606C64F26A0486A1E0037C07C1"/>
          </w:pPr>
          <w:r w:rsidRPr="00DE36A5">
            <w:rPr>
              <w:lang w:bidi="pt-BR"/>
            </w:rPr>
            <w:t>Endereço</w:t>
          </w:r>
        </w:p>
      </w:docPartBody>
    </w:docPart>
    <w:docPart>
      <w:docPartPr>
        <w:name w:val="548B3A1E3D1B4A898E3D901292DF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8219-BD77-4A7A-97B2-B32F8953C0AF}"/>
      </w:docPartPr>
      <w:docPartBody>
        <w:p w:rsidR="000A6298" w:rsidRDefault="00135331" w:rsidP="00135331">
          <w:pPr>
            <w:pStyle w:val="548B3A1E3D1B4A898E3D901292DF2BEC1"/>
          </w:pPr>
          <w:r w:rsidRPr="00DE36A5">
            <w:rPr>
              <w:lang w:bidi="pt-BR"/>
            </w:rPr>
            <w:t>Cidade, rua e CEP</w:t>
          </w:r>
        </w:p>
      </w:docPartBody>
    </w:docPart>
    <w:docPart>
      <w:docPartPr>
        <w:name w:val="2D78E6E3FB4F4F9293BE760F800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A19B-5012-4EA5-B02D-42BD31D3785B}"/>
      </w:docPartPr>
      <w:docPartBody>
        <w:p w:rsidR="000A6298" w:rsidRDefault="00135331" w:rsidP="00135331">
          <w:pPr>
            <w:pStyle w:val="2D78E6E3FB4F4F9293BE760F800DE0681"/>
          </w:pPr>
          <w:r w:rsidRPr="00DE36A5">
            <w:rPr>
              <w:lang w:bidi="pt-BR"/>
            </w:rPr>
            <w:t>Telefone</w:t>
          </w:r>
        </w:p>
      </w:docPartBody>
    </w:docPart>
    <w:docPart>
      <w:docPartPr>
        <w:name w:val="C33D6BCCFB9049DCA94111FADF0A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5565-F05C-4B99-9F72-1809C4F496EC}"/>
      </w:docPartPr>
      <w:docPartBody>
        <w:p w:rsidR="000A6298" w:rsidRDefault="00135331" w:rsidP="00135331">
          <w:pPr>
            <w:pStyle w:val="C33D6BCCFB9049DCA94111FADF0A1CFC1"/>
          </w:pPr>
          <w:r w:rsidRPr="00DE36A5">
            <w:rPr>
              <w:lang w:bidi="pt-BR"/>
            </w:rPr>
            <w:t>Email</w:t>
          </w:r>
        </w:p>
      </w:docPartBody>
    </w:docPart>
    <w:docPart>
      <w:docPartPr>
        <w:name w:val="FBD98350ECAB40E29C00BD3031BC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721F-76D6-4122-8DBC-BE3F7B2BE807}"/>
      </w:docPartPr>
      <w:docPartBody>
        <w:p w:rsidR="000A6298" w:rsidRDefault="00135331" w:rsidP="00135331">
          <w:pPr>
            <w:pStyle w:val="FBD98350ECAB40E29C00BD3031BC05EC1"/>
          </w:pPr>
          <w:r w:rsidRPr="00DE36A5">
            <w:rPr>
              <w:lang w:bidi="pt-BR"/>
            </w:rPr>
            <w:t>Endereço Web</w:t>
          </w:r>
        </w:p>
      </w:docPartBody>
    </w:docPart>
    <w:docPart>
      <w:docPartPr>
        <w:name w:val="DB9BE7AEDF2341E79E83B767E040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03A3-1447-467F-ACA8-93262D464712}"/>
      </w:docPartPr>
      <w:docPartBody>
        <w:p w:rsidR="000A6298" w:rsidRDefault="00135331" w:rsidP="00135331">
          <w:pPr>
            <w:pStyle w:val="DB9BE7AEDF2341E79E83B767E040C3C31"/>
          </w:pPr>
          <w:r w:rsidRPr="00DE36A5">
            <w:rPr>
              <w:lang w:bidi="pt-BR"/>
            </w:rPr>
            <w:t>Empresa</w:t>
          </w:r>
        </w:p>
      </w:docPartBody>
    </w:docPart>
    <w:docPart>
      <w:docPartPr>
        <w:name w:val="231BD382179E4F1A8CAE5DC67E4C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1380-AD87-4BCF-8FD9-725767C0C1AB}"/>
      </w:docPartPr>
      <w:docPartBody>
        <w:p w:rsidR="000A6298" w:rsidRDefault="00135331" w:rsidP="00135331">
          <w:pPr>
            <w:pStyle w:val="231BD382179E4F1A8CAE5DC67E4CA19D1"/>
          </w:pPr>
          <w:r w:rsidRPr="00DE36A5">
            <w:rPr>
              <w:lang w:bidi="pt-BR"/>
            </w:rPr>
            <w:t>Endereço</w:t>
          </w:r>
        </w:p>
      </w:docPartBody>
    </w:docPart>
    <w:docPart>
      <w:docPartPr>
        <w:name w:val="433CCFA8E66B4D49B7C436B8B7A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A0A4-E2B4-45A1-8BCD-B02EAA99196B}"/>
      </w:docPartPr>
      <w:docPartBody>
        <w:p w:rsidR="000A6298" w:rsidRDefault="00135331" w:rsidP="00135331">
          <w:pPr>
            <w:pStyle w:val="433CCFA8E66B4D49B7C436B8B7AD9A881"/>
          </w:pPr>
          <w:r w:rsidRPr="00DE36A5">
            <w:rPr>
              <w:lang w:bidi="pt-BR"/>
            </w:rPr>
            <w:t>Cidade, rua e CEP</w:t>
          </w:r>
        </w:p>
      </w:docPartBody>
    </w:docPart>
    <w:docPart>
      <w:docPartPr>
        <w:name w:val="844D7CE0F2D24D7584C050FCC29C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CDA1-4D34-404B-9758-C85F7D1FD49C}"/>
      </w:docPartPr>
      <w:docPartBody>
        <w:p w:rsidR="000A6298" w:rsidRDefault="00135331" w:rsidP="00135331">
          <w:pPr>
            <w:pStyle w:val="844D7CE0F2D24D7584C050FCC29C690B1"/>
          </w:pPr>
          <w:r w:rsidRPr="00DE36A5">
            <w:rPr>
              <w:lang w:bidi="pt-BR"/>
            </w:rPr>
            <w:t>Telefone</w:t>
          </w:r>
        </w:p>
      </w:docPartBody>
    </w:docPart>
    <w:docPart>
      <w:docPartPr>
        <w:name w:val="21C8BA2966A04D81B6F44A4E0727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BC24-BF1A-49B4-A309-B399BEBCF751}"/>
      </w:docPartPr>
      <w:docPartBody>
        <w:p w:rsidR="000A6298" w:rsidRDefault="00135331" w:rsidP="00135331">
          <w:pPr>
            <w:pStyle w:val="21C8BA2966A04D81B6F44A4E072738F31"/>
          </w:pPr>
          <w:r w:rsidRPr="00DE36A5">
            <w:rPr>
              <w:lang w:bidi="pt-BR"/>
            </w:rPr>
            <w:t>Email</w:t>
          </w:r>
        </w:p>
      </w:docPartBody>
    </w:docPart>
    <w:docPart>
      <w:docPartPr>
        <w:name w:val="78BA68F3E2F44D9E9C5864C31926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65BD-A357-4F1F-9405-D06DC9AAD82A}"/>
      </w:docPartPr>
      <w:docPartBody>
        <w:p w:rsidR="000A6298" w:rsidRDefault="00135331" w:rsidP="00135331">
          <w:pPr>
            <w:pStyle w:val="78BA68F3E2F44D9E9C5864C3192686181"/>
          </w:pPr>
          <w:r w:rsidRPr="00DE36A5">
            <w:rPr>
              <w:lang w:bidi="pt-BR"/>
            </w:rPr>
            <w:t>Endereço Web</w:t>
          </w:r>
        </w:p>
      </w:docPartBody>
    </w:docPart>
    <w:docPart>
      <w:docPartPr>
        <w:name w:val="9265C5AE3AD743FABAD661214E35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6D66-B686-4C12-A481-91D356E903A3}"/>
      </w:docPartPr>
      <w:docPartBody>
        <w:p w:rsidR="000A6298" w:rsidRDefault="00135331" w:rsidP="00135331">
          <w:pPr>
            <w:pStyle w:val="9265C5AE3AD743FABAD661214E350ED81"/>
          </w:pPr>
          <w:r w:rsidRPr="00DE36A5">
            <w:rPr>
              <w:lang w:bidi="pt-BR"/>
            </w:rPr>
            <w:t>Empresa</w:t>
          </w:r>
        </w:p>
      </w:docPartBody>
    </w:docPart>
    <w:docPart>
      <w:docPartPr>
        <w:name w:val="6E7B8DC870784A928B560E6C0218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5890-67B1-4A19-97A3-299C71B33CBB}"/>
      </w:docPartPr>
      <w:docPartBody>
        <w:p w:rsidR="000A6298" w:rsidRDefault="00135331" w:rsidP="00135331">
          <w:pPr>
            <w:pStyle w:val="6E7B8DC870784A928B560E6C02188C1F1"/>
          </w:pPr>
          <w:r w:rsidRPr="00DE36A5">
            <w:rPr>
              <w:lang w:bidi="pt-BR"/>
            </w:rPr>
            <w:t>Endereço</w:t>
          </w:r>
        </w:p>
      </w:docPartBody>
    </w:docPart>
    <w:docPart>
      <w:docPartPr>
        <w:name w:val="62A94F91A42F4F1DBD3C57FE00DB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87F2-440F-40A0-80E3-911775225863}"/>
      </w:docPartPr>
      <w:docPartBody>
        <w:p w:rsidR="000A6298" w:rsidRDefault="00135331" w:rsidP="00135331">
          <w:pPr>
            <w:pStyle w:val="62A94F91A42F4F1DBD3C57FE00DBE5811"/>
          </w:pPr>
          <w:r w:rsidRPr="00DE36A5">
            <w:rPr>
              <w:lang w:bidi="pt-BR"/>
            </w:rPr>
            <w:t>Cidade, rua e CEP</w:t>
          </w:r>
        </w:p>
      </w:docPartBody>
    </w:docPart>
    <w:docPart>
      <w:docPartPr>
        <w:name w:val="971D1E33135D4B48BCB7B0BC0089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F3D7-5BD8-4F43-85D0-3D935BA048C8}"/>
      </w:docPartPr>
      <w:docPartBody>
        <w:p w:rsidR="000A6298" w:rsidRDefault="00135331" w:rsidP="00135331">
          <w:pPr>
            <w:pStyle w:val="971D1E33135D4B48BCB7B0BC00898D581"/>
          </w:pPr>
          <w:r w:rsidRPr="00DE36A5">
            <w:rPr>
              <w:lang w:bidi="pt-BR"/>
            </w:rPr>
            <w:t>Telefone</w:t>
          </w:r>
        </w:p>
      </w:docPartBody>
    </w:docPart>
    <w:docPart>
      <w:docPartPr>
        <w:name w:val="F68850266A634C6C826C3DB261B9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618F-0E59-43A8-97D6-A75E8B7F2C1F}"/>
      </w:docPartPr>
      <w:docPartBody>
        <w:p w:rsidR="000A6298" w:rsidRDefault="00135331" w:rsidP="00135331">
          <w:pPr>
            <w:pStyle w:val="F68850266A634C6C826C3DB261B926FD1"/>
          </w:pPr>
          <w:r w:rsidRPr="00DE36A5">
            <w:rPr>
              <w:lang w:bidi="pt-BR"/>
            </w:rPr>
            <w:t>Email</w:t>
          </w:r>
        </w:p>
      </w:docPartBody>
    </w:docPart>
    <w:docPart>
      <w:docPartPr>
        <w:name w:val="8054CAD254A74B7F83211340AC5E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9BC0-A4B1-4E28-9BC9-DA34E0A5BCCE}"/>
      </w:docPartPr>
      <w:docPartBody>
        <w:p w:rsidR="000A6298" w:rsidRDefault="00135331" w:rsidP="00135331">
          <w:pPr>
            <w:pStyle w:val="8054CAD254A74B7F83211340AC5EAB931"/>
          </w:pPr>
          <w:r w:rsidRPr="00DE36A5">
            <w:rPr>
              <w:lang w:bidi="pt-BR"/>
            </w:rPr>
            <w:t>Endereço Web</w:t>
          </w:r>
        </w:p>
      </w:docPartBody>
    </w:docPart>
    <w:docPart>
      <w:docPartPr>
        <w:name w:val="1D3A4E8288804E5CB4EE60C4C72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91B1-FA76-48B5-880F-49CACD468CA7}"/>
      </w:docPartPr>
      <w:docPartBody>
        <w:p w:rsidR="000A6298" w:rsidRDefault="00135331" w:rsidP="00135331">
          <w:pPr>
            <w:pStyle w:val="1D3A4E8288804E5CB4EE60C4C724F80A1"/>
          </w:pPr>
          <w:r w:rsidRPr="00DE36A5">
            <w:rPr>
              <w:lang w:bidi="pt-BR"/>
            </w:rPr>
            <w:t>Empresa</w:t>
          </w:r>
        </w:p>
      </w:docPartBody>
    </w:docPart>
    <w:docPart>
      <w:docPartPr>
        <w:name w:val="C9112EEF0BA44993A748E7F295F8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A959-A44C-4C72-8094-5FD5ADCA336D}"/>
      </w:docPartPr>
      <w:docPartBody>
        <w:p w:rsidR="000A6298" w:rsidRDefault="00135331" w:rsidP="00135331">
          <w:pPr>
            <w:pStyle w:val="C9112EEF0BA44993A748E7F295F8E1291"/>
          </w:pPr>
          <w:r w:rsidRPr="00DE36A5">
            <w:rPr>
              <w:lang w:bidi="pt-BR"/>
            </w:rPr>
            <w:t>Endereço</w:t>
          </w:r>
        </w:p>
      </w:docPartBody>
    </w:docPart>
    <w:docPart>
      <w:docPartPr>
        <w:name w:val="2C169CAC0B5A43A49272FBEBBD06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34E9-3921-429C-AF2F-1AA769AACFBE}"/>
      </w:docPartPr>
      <w:docPartBody>
        <w:p w:rsidR="000A6298" w:rsidRDefault="00135331" w:rsidP="00135331">
          <w:pPr>
            <w:pStyle w:val="2C169CAC0B5A43A49272FBEBBD0694A21"/>
          </w:pPr>
          <w:r w:rsidRPr="00DE36A5">
            <w:rPr>
              <w:lang w:bidi="pt-BR"/>
            </w:rPr>
            <w:t>Cidade, rua e CEP</w:t>
          </w:r>
        </w:p>
      </w:docPartBody>
    </w:docPart>
    <w:docPart>
      <w:docPartPr>
        <w:name w:val="D20AD95DC06C4E13824815FB3835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97AB-59D8-4692-A1FC-18E4D285DCE0}"/>
      </w:docPartPr>
      <w:docPartBody>
        <w:p w:rsidR="000A6298" w:rsidRDefault="00135331" w:rsidP="00135331">
          <w:pPr>
            <w:pStyle w:val="D20AD95DC06C4E13824815FB383595CB1"/>
          </w:pPr>
          <w:r w:rsidRPr="00DE36A5">
            <w:rPr>
              <w:lang w:bidi="pt-BR"/>
            </w:rPr>
            <w:t>Telefone</w:t>
          </w:r>
        </w:p>
      </w:docPartBody>
    </w:docPart>
    <w:docPart>
      <w:docPartPr>
        <w:name w:val="C4DD3E41B5214F95BCBFB64B00FE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22C6-C93A-40CA-92A3-457DF18F534F}"/>
      </w:docPartPr>
      <w:docPartBody>
        <w:p w:rsidR="000A6298" w:rsidRDefault="00135331" w:rsidP="00135331">
          <w:pPr>
            <w:pStyle w:val="C4DD3E41B5214F95BCBFB64B00FE528A1"/>
          </w:pPr>
          <w:r w:rsidRPr="00DE36A5">
            <w:rPr>
              <w:lang w:bidi="pt-BR"/>
            </w:rPr>
            <w:t>Email</w:t>
          </w:r>
        </w:p>
      </w:docPartBody>
    </w:docPart>
    <w:docPart>
      <w:docPartPr>
        <w:name w:val="75C8FC84DD7A47FAAD7549F98758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A84D-AAF5-42EA-B8C8-BB923758A02B}"/>
      </w:docPartPr>
      <w:docPartBody>
        <w:p w:rsidR="000A6298" w:rsidRDefault="00135331" w:rsidP="00135331">
          <w:pPr>
            <w:pStyle w:val="75C8FC84DD7A47FAAD7549F9875882761"/>
          </w:pPr>
          <w:r w:rsidRPr="00DE36A5">
            <w:rPr>
              <w:lang w:bidi="pt-BR"/>
            </w:rPr>
            <w:t>Endereço Web</w:t>
          </w:r>
        </w:p>
      </w:docPartBody>
    </w:docPart>
    <w:docPart>
      <w:docPartPr>
        <w:name w:val="9AB403B7D9914E01B40566AC48ED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94D3-4AB8-447E-968E-7A3F264C9D66}"/>
      </w:docPartPr>
      <w:docPartBody>
        <w:p w:rsidR="000A6298" w:rsidRDefault="00135331" w:rsidP="00135331">
          <w:pPr>
            <w:pStyle w:val="9AB403B7D9914E01B40566AC48ED827B1"/>
          </w:pPr>
          <w:r w:rsidRPr="00DE36A5">
            <w:rPr>
              <w:lang w:bidi="pt-BR"/>
            </w:rPr>
            <w:t>Empresa</w:t>
          </w:r>
        </w:p>
      </w:docPartBody>
    </w:docPart>
    <w:docPart>
      <w:docPartPr>
        <w:name w:val="3CE95C21C1084130ADD7AD1D74F6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5E3B-05E1-4453-9FC7-5F8DF00609BC}"/>
      </w:docPartPr>
      <w:docPartBody>
        <w:p w:rsidR="000A6298" w:rsidRDefault="00135331" w:rsidP="00135331">
          <w:pPr>
            <w:pStyle w:val="3CE95C21C1084130ADD7AD1D74F64A2C1"/>
          </w:pPr>
          <w:r w:rsidRPr="00DE36A5">
            <w:rPr>
              <w:lang w:bidi="pt-BR"/>
            </w:rPr>
            <w:t>Endereço</w:t>
          </w:r>
        </w:p>
      </w:docPartBody>
    </w:docPart>
    <w:docPart>
      <w:docPartPr>
        <w:name w:val="B0B6971AB26F4C2D9A98A314FEB6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F57D-C861-4188-9E05-E1566A9CFBCC}"/>
      </w:docPartPr>
      <w:docPartBody>
        <w:p w:rsidR="000A6298" w:rsidRDefault="00135331" w:rsidP="00135331">
          <w:pPr>
            <w:pStyle w:val="B0B6971AB26F4C2D9A98A314FEB639951"/>
          </w:pPr>
          <w:r w:rsidRPr="00DE36A5">
            <w:rPr>
              <w:lang w:bidi="pt-BR"/>
            </w:rPr>
            <w:t>Cidade, rua e CEP</w:t>
          </w:r>
        </w:p>
      </w:docPartBody>
    </w:docPart>
    <w:docPart>
      <w:docPartPr>
        <w:name w:val="9FED746BB6804D6EAB7B2CA43229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282A-E999-4D91-B02A-52559F55C715}"/>
      </w:docPartPr>
      <w:docPartBody>
        <w:p w:rsidR="000A6298" w:rsidRDefault="00135331" w:rsidP="00135331">
          <w:pPr>
            <w:pStyle w:val="9FED746BB6804D6EAB7B2CA43229CB991"/>
          </w:pPr>
          <w:r w:rsidRPr="00DE36A5">
            <w:rPr>
              <w:lang w:bidi="pt-BR"/>
            </w:rPr>
            <w:t>Telefone</w:t>
          </w:r>
        </w:p>
      </w:docPartBody>
    </w:docPart>
    <w:docPart>
      <w:docPartPr>
        <w:name w:val="C9BECE17119A4A1289BDE7080B35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5401-019A-4CA4-8226-DF2F589138EC}"/>
      </w:docPartPr>
      <w:docPartBody>
        <w:p w:rsidR="000A6298" w:rsidRDefault="00135331" w:rsidP="00135331">
          <w:pPr>
            <w:pStyle w:val="C9BECE17119A4A1289BDE7080B3589EB1"/>
          </w:pPr>
          <w:r w:rsidRPr="00DE36A5">
            <w:rPr>
              <w:lang w:bidi="pt-BR"/>
            </w:rPr>
            <w:t>Email</w:t>
          </w:r>
        </w:p>
      </w:docPartBody>
    </w:docPart>
    <w:docPart>
      <w:docPartPr>
        <w:name w:val="AC802D2FE6EA410F88DC483708BD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43A1-DA8F-467A-A0DD-4792C79679E8}"/>
      </w:docPartPr>
      <w:docPartBody>
        <w:p w:rsidR="000A6298" w:rsidRDefault="00135331" w:rsidP="00135331">
          <w:pPr>
            <w:pStyle w:val="AC802D2FE6EA410F88DC483708BD794F1"/>
          </w:pPr>
          <w:r w:rsidRPr="00DE36A5">
            <w:rPr>
              <w:lang w:bidi="pt-BR"/>
            </w:rPr>
            <w:t>Endereço Web</w:t>
          </w:r>
        </w:p>
      </w:docPartBody>
    </w:docPart>
    <w:docPart>
      <w:docPartPr>
        <w:name w:val="CA90D4BB0A784CBB81EBACB11EAE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DDBE-EED8-4405-B923-808BED102302}"/>
      </w:docPartPr>
      <w:docPartBody>
        <w:p w:rsidR="000A6298" w:rsidRDefault="00135331" w:rsidP="00135331">
          <w:pPr>
            <w:pStyle w:val="CA90D4BB0A784CBB81EBACB11EAE57C01"/>
          </w:pPr>
          <w:r w:rsidRPr="00DE36A5">
            <w:rPr>
              <w:lang w:bidi="pt-BR"/>
            </w:rPr>
            <w:t>Empresa</w:t>
          </w:r>
        </w:p>
      </w:docPartBody>
    </w:docPart>
    <w:docPart>
      <w:docPartPr>
        <w:name w:val="21C68A7F500A4AB186807DBC8FD3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DADC-C257-4054-BEA9-BEFDD6F58D91}"/>
      </w:docPartPr>
      <w:docPartBody>
        <w:p w:rsidR="000A6298" w:rsidRDefault="00135331" w:rsidP="00135331">
          <w:pPr>
            <w:pStyle w:val="21C68A7F500A4AB186807DBC8FD303E41"/>
          </w:pPr>
          <w:r w:rsidRPr="00DE36A5">
            <w:rPr>
              <w:lang w:bidi="pt-BR"/>
            </w:rPr>
            <w:t>Endereço</w:t>
          </w:r>
        </w:p>
      </w:docPartBody>
    </w:docPart>
    <w:docPart>
      <w:docPartPr>
        <w:name w:val="75508F7CB5B9416AB72D1F4CDCF8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1A27-CA81-44E0-8887-04D478C0F989}"/>
      </w:docPartPr>
      <w:docPartBody>
        <w:p w:rsidR="000A6298" w:rsidRDefault="00135331" w:rsidP="00135331">
          <w:pPr>
            <w:pStyle w:val="75508F7CB5B9416AB72D1F4CDCF8034C1"/>
          </w:pPr>
          <w:r w:rsidRPr="00DE36A5">
            <w:rPr>
              <w:lang w:bidi="pt-BR"/>
            </w:rPr>
            <w:t>Cidade, rua e CEP</w:t>
          </w:r>
        </w:p>
      </w:docPartBody>
    </w:docPart>
    <w:docPart>
      <w:docPartPr>
        <w:name w:val="1E779FAAD4E04508BDC425D28B7A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F1EF-47C9-4671-92BF-AE56619E055D}"/>
      </w:docPartPr>
      <w:docPartBody>
        <w:p w:rsidR="000A6298" w:rsidRDefault="00135331" w:rsidP="00135331">
          <w:pPr>
            <w:pStyle w:val="1E779FAAD4E04508BDC425D28B7AF8D61"/>
          </w:pPr>
          <w:r w:rsidRPr="00DE36A5">
            <w:rPr>
              <w:lang w:bidi="pt-BR"/>
            </w:rPr>
            <w:t>Telefone</w:t>
          </w:r>
        </w:p>
      </w:docPartBody>
    </w:docPart>
    <w:docPart>
      <w:docPartPr>
        <w:name w:val="1F84DEE4313A49B5B9CED838057B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4D58-12D6-45A3-95F9-C7BA3203E315}"/>
      </w:docPartPr>
      <w:docPartBody>
        <w:p w:rsidR="000A6298" w:rsidRDefault="00135331" w:rsidP="00135331">
          <w:pPr>
            <w:pStyle w:val="1F84DEE4313A49B5B9CED838057BBFAF1"/>
          </w:pPr>
          <w:r w:rsidRPr="00DE36A5">
            <w:rPr>
              <w:lang w:bidi="pt-BR"/>
            </w:rPr>
            <w:t>Email</w:t>
          </w:r>
        </w:p>
      </w:docPartBody>
    </w:docPart>
    <w:docPart>
      <w:docPartPr>
        <w:name w:val="BA334C8AC87B462C9725339E17A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AC09-4508-4966-88CD-2E845174AFC9}"/>
      </w:docPartPr>
      <w:docPartBody>
        <w:p w:rsidR="000A6298" w:rsidRDefault="00135331" w:rsidP="00135331">
          <w:pPr>
            <w:pStyle w:val="BA334C8AC87B462C9725339E17A0522C1"/>
          </w:pPr>
          <w:r w:rsidRPr="00DE36A5">
            <w:rPr>
              <w:lang w:bidi="pt-BR"/>
            </w:rPr>
            <w:t>Endereço Web</w:t>
          </w:r>
        </w:p>
      </w:docPartBody>
    </w:docPart>
    <w:docPart>
      <w:docPartPr>
        <w:name w:val="D861A323B0144951A3974EF291B5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FE35-9CAB-41F5-929B-D799FF2CE954}"/>
      </w:docPartPr>
      <w:docPartBody>
        <w:p w:rsidR="000A6298" w:rsidRDefault="00135331" w:rsidP="00135331">
          <w:pPr>
            <w:pStyle w:val="D861A323B0144951A3974EF291B59F721"/>
          </w:pPr>
          <w:r w:rsidRPr="00DE36A5">
            <w:rPr>
              <w:lang w:bidi="pt-BR"/>
            </w:rPr>
            <w:t>Empresa</w:t>
          </w:r>
        </w:p>
      </w:docPartBody>
    </w:docPart>
    <w:docPart>
      <w:docPartPr>
        <w:name w:val="9FE0E10AFA0F4D6D9C3C70A702AB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1C1F-32D4-46D6-BF1A-59DF7FDD3880}"/>
      </w:docPartPr>
      <w:docPartBody>
        <w:p w:rsidR="000A6298" w:rsidRDefault="00135331" w:rsidP="00135331">
          <w:pPr>
            <w:pStyle w:val="9FE0E10AFA0F4D6D9C3C70A702ABE1461"/>
          </w:pPr>
          <w:r w:rsidRPr="00DE36A5">
            <w:rPr>
              <w:lang w:bidi="pt-BR"/>
            </w:rPr>
            <w:t>Endereço</w:t>
          </w:r>
        </w:p>
      </w:docPartBody>
    </w:docPart>
    <w:docPart>
      <w:docPartPr>
        <w:name w:val="BBB556007CCB4D5A9831DC4441E7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C741-82C9-4802-BB92-E1C4071854AA}"/>
      </w:docPartPr>
      <w:docPartBody>
        <w:p w:rsidR="000A6298" w:rsidRDefault="00135331" w:rsidP="00135331">
          <w:pPr>
            <w:pStyle w:val="BBB556007CCB4D5A9831DC4441E778B11"/>
          </w:pPr>
          <w:r w:rsidRPr="00DE36A5">
            <w:rPr>
              <w:lang w:bidi="pt-BR"/>
            </w:rPr>
            <w:t>Cidade, rua e CEP</w:t>
          </w:r>
        </w:p>
      </w:docPartBody>
    </w:docPart>
    <w:docPart>
      <w:docPartPr>
        <w:name w:val="E2242F40560B4281AB1CB122F30D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CACE-8CD2-4A85-B54B-5130BD51DB6C}"/>
      </w:docPartPr>
      <w:docPartBody>
        <w:p w:rsidR="000A6298" w:rsidRDefault="00135331" w:rsidP="00135331">
          <w:pPr>
            <w:pStyle w:val="E2242F40560B4281AB1CB122F30DC27B1"/>
          </w:pPr>
          <w:r w:rsidRPr="00DE36A5">
            <w:rPr>
              <w:lang w:bidi="pt-BR"/>
            </w:rPr>
            <w:t>Telefone</w:t>
          </w:r>
        </w:p>
      </w:docPartBody>
    </w:docPart>
    <w:docPart>
      <w:docPartPr>
        <w:name w:val="F030F58406154EF59C398EAD918C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27CB-890A-41E4-B880-214B41BD3E84}"/>
      </w:docPartPr>
      <w:docPartBody>
        <w:p w:rsidR="000A6298" w:rsidRDefault="00135331" w:rsidP="00135331">
          <w:pPr>
            <w:pStyle w:val="F030F58406154EF59C398EAD918CFEFF1"/>
          </w:pPr>
          <w:r w:rsidRPr="00DE36A5">
            <w:rPr>
              <w:lang w:bidi="pt-BR"/>
            </w:rPr>
            <w:t>Email</w:t>
          </w:r>
        </w:p>
      </w:docPartBody>
    </w:docPart>
    <w:docPart>
      <w:docPartPr>
        <w:name w:val="385AC1A7FF82463AA9CF86BE7A5D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7AC7-0CB4-432B-9395-F20991CE9416}"/>
      </w:docPartPr>
      <w:docPartBody>
        <w:p w:rsidR="000A6298" w:rsidRDefault="00135331" w:rsidP="00135331">
          <w:pPr>
            <w:pStyle w:val="385AC1A7FF82463AA9CF86BE7A5DF3821"/>
          </w:pPr>
          <w:r w:rsidRPr="00DE36A5">
            <w:rPr>
              <w:lang w:bidi="pt-BR"/>
            </w:rPr>
            <w:t>Endereço Web</w:t>
          </w:r>
        </w:p>
      </w:docPartBody>
    </w:docPart>
    <w:docPart>
      <w:docPartPr>
        <w:name w:val="07AA732417344831A26D365D5BF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00E4-7F24-4E68-A755-042780D22CD5}"/>
      </w:docPartPr>
      <w:docPartBody>
        <w:p w:rsidR="000A6298" w:rsidRDefault="00135331" w:rsidP="00135331">
          <w:pPr>
            <w:pStyle w:val="07AA732417344831A26D365D5BF0D51F1"/>
          </w:pPr>
          <w:r w:rsidRPr="00DE36A5">
            <w:rPr>
              <w:lang w:bidi="pt-BR"/>
            </w:rPr>
            <w:t>Empresa</w:t>
          </w:r>
        </w:p>
      </w:docPartBody>
    </w:docPart>
    <w:docPart>
      <w:docPartPr>
        <w:name w:val="64A01432216E4E2AB727487C5383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0B44-9CE0-41A7-901A-5157DD71EA17}"/>
      </w:docPartPr>
      <w:docPartBody>
        <w:p w:rsidR="000A6298" w:rsidRDefault="00135331" w:rsidP="00135331">
          <w:pPr>
            <w:pStyle w:val="64A01432216E4E2AB727487C5383CE961"/>
          </w:pPr>
          <w:r w:rsidRPr="00DE36A5">
            <w:rPr>
              <w:lang w:bidi="pt-BR"/>
            </w:rPr>
            <w:t>Endereço</w:t>
          </w:r>
        </w:p>
      </w:docPartBody>
    </w:docPart>
    <w:docPart>
      <w:docPartPr>
        <w:name w:val="3BCD9FE110C643F891423BF500BE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7875-E1A5-47FF-9E49-C2471B8D786B}"/>
      </w:docPartPr>
      <w:docPartBody>
        <w:p w:rsidR="000A6298" w:rsidRDefault="00135331" w:rsidP="00135331">
          <w:pPr>
            <w:pStyle w:val="3BCD9FE110C643F891423BF500BE43EC1"/>
          </w:pPr>
          <w:r w:rsidRPr="00DE36A5">
            <w:rPr>
              <w:lang w:bidi="pt-BR"/>
            </w:rPr>
            <w:t>Cidade, rua e CEP</w:t>
          </w:r>
        </w:p>
      </w:docPartBody>
    </w:docPart>
    <w:docPart>
      <w:docPartPr>
        <w:name w:val="2B8F6BAD73334C21AE846BAC9783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CD6B-F8DB-4AC2-B9DD-88CAA7FF51A1}"/>
      </w:docPartPr>
      <w:docPartBody>
        <w:p w:rsidR="000A6298" w:rsidRDefault="00135331" w:rsidP="00135331">
          <w:pPr>
            <w:pStyle w:val="2B8F6BAD73334C21AE846BAC978313821"/>
          </w:pPr>
          <w:r w:rsidRPr="00DE36A5">
            <w:rPr>
              <w:lang w:bidi="pt-BR"/>
            </w:rPr>
            <w:t>Telefone</w:t>
          </w:r>
        </w:p>
      </w:docPartBody>
    </w:docPart>
    <w:docPart>
      <w:docPartPr>
        <w:name w:val="CB1190D8B044431CBAFC7E582E5D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5D7A-2691-4170-9927-A04425A14065}"/>
      </w:docPartPr>
      <w:docPartBody>
        <w:p w:rsidR="000A6298" w:rsidRDefault="00135331" w:rsidP="00135331">
          <w:pPr>
            <w:pStyle w:val="CB1190D8B044431CBAFC7E582E5D17951"/>
          </w:pPr>
          <w:r w:rsidRPr="00DE36A5">
            <w:rPr>
              <w:lang w:bidi="pt-BR"/>
            </w:rPr>
            <w:t>Email</w:t>
          </w:r>
        </w:p>
      </w:docPartBody>
    </w:docPart>
    <w:docPart>
      <w:docPartPr>
        <w:name w:val="E6536402A2244554B10CE42E403E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C605-4280-409C-B424-85AD34E38601}"/>
      </w:docPartPr>
      <w:docPartBody>
        <w:p w:rsidR="000A6298" w:rsidRDefault="00135331" w:rsidP="00135331">
          <w:pPr>
            <w:pStyle w:val="E6536402A2244554B10CE42E403EBA3D1"/>
          </w:pPr>
          <w:r w:rsidRPr="00DE36A5">
            <w:rPr>
              <w:lang w:bidi="pt-BR"/>
            </w:rPr>
            <w:t>Endereço Web</w:t>
          </w:r>
        </w:p>
      </w:docPartBody>
    </w:docPart>
    <w:docPart>
      <w:docPartPr>
        <w:name w:val="F07791CE8A3D4EC5B7E9730F72F3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4875-C7FD-49CB-A2AF-7C5E590A1AE0}"/>
      </w:docPartPr>
      <w:docPartBody>
        <w:p w:rsidR="000A6298" w:rsidRDefault="00135331" w:rsidP="00135331">
          <w:pPr>
            <w:pStyle w:val="F07791CE8A3D4EC5B7E9730F72F3B7B51"/>
          </w:pPr>
          <w:r w:rsidRPr="00DE36A5">
            <w:rPr>
              <w:lang w:bidi="pt-BR"/>
            </w:rPr>
            <w:t>Empresa</w:t>
          </w:r>
        </w:p>
      </w:docPartBody>
    </w:docPart>
    <w:docPart>
      <w:docPartPr>
        <w:name w:val="C5F55F0289D648CBB201BA761F8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BD81-9BD6-4C95-8E4A-F2A69AFD8FFA}"/>
      </w:docPartPr>
      <w:docPartBody>
        <w:p w:rsidR="000A6298" w:rsidRDefault="00135331" w:rsidP="00135331">
          <w:pPr>
            <w:pStyle w:val="C5F55F0289D648CBB201BA761F8BBDF01"/>
          </w:pPr>
          <w:r w:rsidRPr="00DE36A5">
            <w:rPr>
              <w:lang w:bidi="pt-BR"/>
            </w:rPr>
            <w:t>Endereço</w:t>
          </w:r>
        </w:p>
      </w:docPartBody>
    </w:docPart>
    <w:docPart>
      <w:docPartPr>
        <w:name w:val="0C3BD8063D004994A466DAD2BB3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A3FD-9672-470D-963F-15BA3FCC9C03}"/>
      </w:docPartPr>
      <w:docPartBody>
        <w:p w:rsidR="000A6298" w:rsidRDefault="00135331" w:rsidP="00135331">
          <w:pPr>
            <w:pStyle w:val="0C3BD8063D004994A466DAD2BB36D9421"/>
          </w:pPr>
          <w:r w:rsidRPr="00DE36A5">
            <w:rPr>
              <w:lang w:bidi="pt-BR"/>
            </w:rPr>
            <w:t>Cidade, rua e CEP</w:t>
          </w:r>
        </w:p>
      </w:docPartBody>
    </w:docPart>
    <w:docPart>
      <w:docPartPr>
        <w:name w:val="9A31CB1FA0F64970B1192C2C77C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8928-B12D-47BD-BA9A-D6C0EE02E210}"/>
      </w:docPartPr>
      <w:docPartBody>
        <w:p w:rsidR="000A6298" w:rsidRDefault="00135331" w:rsidP="00135331">
          <w:pPr>
            <w:pStyle w:val="9A31CB1FA0F64970B1192C2C77C090611"/>
          </w:pPr>
          <w:r w:rsidRPr="00DE36A5">
            <w:rPr>
              <w:lang w:bidi="pt-BR"/>
            </w:rPr>
            <w:t>Telefone</w:t>
          </w:r>
        </w:p>
      </w:docPartBody>
    </w:docPart>
    <w:docPart>
      <w:docPartPr>
        <w:name w:val="C7A22EC7496B47AC9B7EEE8414B7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FFD6-B53C-457E-AA75-D8B25D290335}"/>
      </w:docPartPr>
      <w:docPartBody>
        <w:p w:rsidR="000A6298" w:rsidRDefault="00135331" w:rsidP="00135331">
          <w:pPr>
            <w:pStyle w:val="C7A22EC7496B47AC9B7EEE8414B773701"/>
          </w:pPr>
          <w:r w:rsidRPr="00DE36A5">
            <w:rPr>
              <w:lang w:bidi="pt-BR"/>
            </w:rPr>
            <w:t>Email</w:t>
          </w:r>
        </w:p>
      </w:docPartBody>
    </w:docPart>
    <w:docPart>
      <w:docPartPr>
        <w:name w:val="CB37B2AA27894995A480FCC09563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230E-43C0-4C75-8821-188AA807656B}"/>
      </w:docPartPr>
      <w:docPartBody>
        <w:p w:rsidR="000A6298" w:rsidRDefault="00135331" w:rsidP="00135331">
          <w:pPr>
            <w:pStyle w:val="CB37B2AA27894995A480FCC095632B2E1"/>
          </w:pPr>
          <w:r w:rsidRPr="00DE36A5">
            <w:rPr>
              <w:lang w:bidi="pt-BR"/>
            </w:rPr>
            <w:t>Endereço Web</w:t>
          </w:r>
        </w:p>
      </w:docPartBody>
    </w:docPart>
    <w:docPart>
      <w:docPartPr>
        <w:name w:val="6AE88931B33C42F2B6143A6C812A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B1A-B4D7-4F0E-86E7-9F181F68C30A}"/>
      </w:docPartPr>
      <w:docPartBody>
        <w:p w:rsidR="009437ED" w:rsidRDefault="00135331" w:rsidP="00135331">
          <w:pPr>
            <w:pStyle w:val="6AE88931B33C42F2B6143A6C812A153A1"/>
          </w:pPr>
          <w:r w:rsidRPr="00DE36A5">
            <w:rPr>
              <w:lang w:bidi="pt-BR"/>
            </w:rPr>
            <w:t>Seu nome</w:t>
          </w:r>
        </w:p>
      </w:docPartBody>
    </w:docPart>
    <w:docPart>
      <w:docPartPr>
        <w:name w:val="F4EF8606C09342E581AD939AD5C4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E175-1113-4E7D-9143-D911FCDC83DE}"/>
      </w:docPartPr>
      <w:docPartBody>
        <w:p w:rsidR="009437ED" w:rsidRDefault="00135331" w:rsidP="00135331">
          <w:pPr>
            <w:pStyle w:val="F4EF8606C09342E581AD939AD5C4BC981"/>
          </w:pPr>
          <w:r w:rsidRPr="00DE36A5">
            <w:rPr>
              <w:lang w:bidi="pt-BR"/>
            </w:rPr>
            <w:t>Seu nome</w:t>
          </w:r>
        </w:p>
      </w:docPartBody>
    </w:docPart>
    <w:docPart>
      <w:docPartPr>
        <w:name w:val="4C1A4598DD0F49049CCDDB4E7F48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5354-59C5-47F5-BE77-07A227F9888A}"/>
      </w:docPartPr>
      <w:docPartBody>
        <w:p w:rsidR="009437ED" w:rsidRDefault="00135331" w:rsidP="00135331">
          <w:pPr>
            <w:pStyle w:val="4C1A4598DD0F49049CCDDB4E7F489F1C1"/>
          </w:pPr>
          <w:r w:rsidRPr="00DE36A5">
            <w:rPr>
              <w:lang w:bidi="pt-BR"/>
            </w:rPr>
            <w:t>Seu nome</w:t>
          </w:r>
        </w:p>
      </w:docPartBody>
    </w:docPart>
    <w:docPart>
      <w:docPartPr>
        <w:name w:val="EB9EC3C95B4349568DB88B7540D0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C788-0DD5-427A-9C97-F90EB5C82063}"/>
      </w:docPartPr>
      <w:docPartBody>
        <w:p w:rsidR="009437ED" w:rsidRDefault="00135331" w:rsidP="00135331">
          <w:pPr>
            <w:pStyle w:val="EB9EC3C95B4349568DB88B7540D0F2181"/>
          </w:pPr>
          <w:r w:rsidRPr="00DE36A5">
            <w:rPr>
              <w:lang w:bidi="pt-BR"/>
            </w:rPr>
            <w:t>Seu nome</w:t>
          </w:r>
        </w:p>
      </w:docPartBody>
    </w:docPart>
    <w:docPart>
      <w:docPartPr>
        <w:name w:val="28B4520BA7954020992233BBB802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D38-5B3C-40E5-8A60-0275848E6C15}"/>
      </w:docPartPr>
      <w:docPartBody>
        <w:p w:rsidR="009437ED" w:rsidRDefault="00135331" w:rsidP="00135331">
          <w:pPr>
            <w:pStyle w:val="28B4520BA7954020992233BBB80239021"/>
          </w:pPr>
          <w:r w:rsidRPr="00DE36A5">
            <w:rPr>
              <w:lang w:bidi="pt-BR"/>
            </w:rPr>
            <w:t>Seu nome</w:t>
          </w:r>
        </w:p>
      </w:docPartBody>
    </w:docPart>
    <w:docPart>
      <w:docPartPr>
        <w:name w:val="8C5BE02615B4405497B51793F258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CAE6-1479-4B94-9C53-C991B46F9171}"/>
      </w:docPartPr>
      <w:docPartBody>
        <w:p w:rsidR="009437ED" w:rsidRDefault="00135331" w:rsidP="00135331">
          <w:pPr>
            <w:pStyle w:val="8C5BE02615B4405497B51793F258BD351"/>
          </w:pPr>
          <w:r w:rsidRPr="00DE36A5">
            <w:rPr>
              <w:lang w:bidi="pt-BR"/>
            </w:rPr>
            <w:t>Seu nome</w:t>
          </w:r>
        </w:p>
      </w:docPartBody>
    </w:docPart>
    <w:docPart>
      <w:docPartPr>
        <w:name w:val="8508E831EE0346EC9EBF031EDF65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BCA2-CA89-4C9C-9053-1F0025EA7890}"/>
      </w:docPartPr>
      <w:docPartBody>
        <w:p w:rsidR="009437ED" w:rsidRDefault="00135331" w:rsidP="00135331">
          <w:pPr>
            <w:pStyle w:val="8508E831EE0346EC9EBF031EDF65591D1"/>
          </w:pPr>
          <w:r w:rsidRPr="00DE36A5">
            <w:rPr>
              <w:lang w:bidi="pt-BR"/>
            </w:rPr>
            <w:t>Seu nome</w:t>
          </w:r>
        </w:p>
      </w:docPartBody>
    </w:docPart>
    <w:docPart>
      <w:docPartPr>
        <w:name w:val="56000CB6D2B34A98A8CDC0551802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98BD-00BC-45DF-96CB-480B9378BE7C}"/>
      </w:docPartPr>
      <w:docPartBody>
        <w:p w:rsidR="009437ED" w:rsidRDefault="00135331" w:rsidP="00135331">
          <w:pPr>
            <w:pStyle w:val="56000CB6D2B34A98A8CDC0551802A1F91"/>
          </w:pPr>
          <w:r w:rsidRPr="00DE36A5">
            <w:rPr>
              <w:lang w:bidi="pt-BR"/>
            </w:rPr>
            <w:t>Seu nome</w:t>
          </w:r>
        </w:p>
      </w:docPartBody>
    </w:docPart>
    <w:docPart>
      <w:docPartPr>
        <w:name w:val="71FA71B4304F4055ADBDD2D2685A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DB21-638A-4FB7-8BFF-6A5B5BA5AFEC}"/>
      </w:docPartPr>
      <w:docPartBody>
        <w:p w:rsidR="009437ED" w:rsidRDefault="00135331" w:rsidP="00135331">
          <w:pPr>
            <w:pStyle w:val="71FA71B4304F4055ADBDD2D2685AB07E1"/>
          </w:pPr>
          <w:r w:rsidRPr="00DE36A5">
            <w:rPr>
              <w:lang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56"/>
    <w:rsid w:val="000A6298"/>
    <w:rsid w:val="00135331"/>
    <w:rsid w:val="00144B83"/>
    <w:rsid w:val="002D2446"/>
    <w:rsid w:val="0048001F"/>
    <w:rsid w:val="006901BC"/>
    <w:rsid w:val="0075723D"/>
    <w:rsid w:val="007F75A3"/>
    <w:rsid w:val="0080378C"/>
    <w:rsid w:val="009437ED"/>
    <w:rsid w:val="00995253"/>
    <w:rsid w:val="00B1242A"/>
    <w:rsid w:val="00B159AB"/>
    <w:rsid w:val="00B31158"/>
    <w:rsid w:val="00C56F56"/>
    <w:rsid w:val="00D85372"/>
    <w:rsid w:val="00D85CBB"/>
    <w:rsid w:val="00E0029D"/>
    <w:rsid w:val="00EF5786"/>
    <w:rsid w:val="00F8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5331"/>
    <w:rPr>
      <w:color w:val="808080"/>
    </w:rPr>
  </w:style>
  <w:style w:type="character" w:styleId="nfase">
    <w:name w:val="Emphasis"/>
    <w:basedOn w:val="Fontepargpadro"/>
    <w:uiPriority w:val="1"/>
    <w:unhideWhenUsed/>
    <w:qFormat/>
    <w:rPr>
      <w:i w:val="0"/>
      <w:iCs w:val="0"/>
      <w:color w:val="595959" w:themeColor="text1" w:themeTint="A6"/>
    </w:rPr>
  </w:style>
  <w:style w:type="paragraph" w:customStyle="1" w:styleId="2CEFCECCBC4742CDA5AE6E68DE62E8B7">
    <w:name w:val="2CEFCECCBC4742CDA5AE6E68DE62E8B7"/>
    <w:pPr>
      <w:spacing w:after="160" w:line="259" w:lineRule="auto"/>
    </w:pPr>
    <w:rPr>
      <w:kern w:val="2"/>
      <w14:ligatures w14:val="standard"/>
    </w:rPr>
  </w:style>
  <w:style w:type="paragraph" w:customStyle="1" w:styleId="A0F07FF96D4C49CBAE530AD02525EB9C">
    <w:name w:val="A0F07FF96D4C49CBAE530AD02525EB9C"/>
    <w:pPr>
      <w:spacing w:after="160" w:line="259" w:lineRule="auto"/>
    </w:pPr>
    <w:rPr>
      <w:kern w:val="2"/>
      <w14:ligatures w14:val="standard"/>
    </w:rPr>
  </w:style>
  <w:style w:type="paragraph" w:customStyle="1" w:styleId="1AEF0479190E4D07A124668049BB0E48">
    <w:name w:val="1AEF0479190E4D07A124668049BB0E48"/>
    <w:pPr>
      <w:spacing w:after="160" w:line="259" w:lineRule="auto"/>
    </w:pPr>
    <w:rPr>
      <w:kern w:val="2"/>
      <w14:ligatures w14:val="standard"/>
    </w:rPr>
  </w:style>
  <w:style w:type="paragraph" w:customStyle="1" w:styleId="E6A3C6C712B441A190E9B10120FF0A82">
    <w:name w:val="E6A3C6C712B441A190E9B10120FF0A82"/>
    <w:pPr>
      <w:spacing w:after="160" w:line="259" w:lineRule="auto"/>
    </w:pPr>
    <w:rPr>
      <w:kern w:val="2"/>
      <w14:ligatures w14:val="standard"/>
    </w:rPr>
  </w:style>
  <w:style w:type="paragraph" w:customStyle="1" w:styleId="BA5C54F95B7C47EAAD9BFDD61B59736B">
    <w:name w:val="BA5C54F95B7C47EAAD9BFDD61B59736B"/>
    <w:pPr>
      <w:spacing w:after="160" w:line="259" w:lineRule="auto"/>
    </w:pPr>
    <w:rPr>
      <w:kern w:val="2"/>
      <w14:ligatures w14:val="standard"/>
    </w:rPr>
  </w:style>
  <w:style w:type="paragraph" w:customStyle="1" w:styleId="4C40B4F60266403AB206F362AAB219F2">
    <w:name w:val="4C40B4F60266403AB206F362AAB219F2"/>
    <w:pPr>
      <w:spacing w:after="160" w:line="259" w:lineRule="auto"/>
    </w:pPr>
    <w:rPr>
      <w:kern w:val="2"/>
      <w14:ligatures w14:val="standard"/>
    </w:rPr>
  </w:style>
  <w:style w:type="paragraph" w:customStyle="1" w:styleId="59280949A8924FD2BD3A530CA2FE94DD">
    <w:name w:val="59280949A8924FD2BD3A530CA2FE94DD"/>
    <w:pPr>
      <w:spacing w:after="160" w:line="259" w:lineRule="auto"/>
    </w:pPr>
    <w:rPr>
      <w:kern w:val="2"/>
      <w14:ligatures w14:val="standard"/>
    </w:rPr>
  </w:style>
  <w:style w:type="paragraph" w:customStyle="1" w:styleId="84FDB3FA640B4F6DB5A660907CABE54E">
    <w:name w:val="84FDB3FA640B4F6DB5A660907CABE54E"/>
    <w:pPr>
      <w:spacing w:after="160" w:line="259" w:lineRule="auto"/>
    </w:pPr>
    <w:rPr>
      <w:kern w:val="2"/>
      <w14:ligatures w14:val="standard"/>
    </w:rPr>
  </w:style>
  <w:style w:type="paragraph" w:customStyle="1" w:styleId="8E86FD48EA9B479793DD2950D55E624E">
    <w:name w:val="8E86FD48EA9B479793DD2950D55E624E"/>
    <w:rsid w:val="00EF578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szCs w:val="20"/>
      <w:lang w:val="en-US" w:eastAsia="ja-JP"/>
    </w:rPr>
  </w:style>
  <w:style w:type="paragraph" w:customStyle="1" w:styleId="70C0E85650B24F0C91EC86B6A614DDF5">
    <w:name w:val="70C0E85650B24F0C91EC86B6A614DDF5"/>
    <w:rsid w:val="00EF5786"/>
    <w:pPr>
      <w:spacing w:after="160" w:line="259" w:lineRule="auto"/>
    </w:pPr>
    <w:rPr>
      <w:lang w:val="en-US" w:eastAsia="en-US"/>
    </w:rPr>
  </w:style>
  <w:style w:type="paragraph" w:customStyle="1" w:styleId="502BF89B57E041E6B3B8CE0A4BC2F38D">
    <w:name w:val="502BF89B57E041E6B3B8CE0A4BC2F38D"/>
    <w:rsid w:val="00EF5786"/>
    <w:pPr>
      <w:spacing w:after="160" w:line="259" w:lineRule="auto"/>
    </w:pPr>
    <w:rPr>
      <w:lang w:val="en-US" w:eastAsia="en-US"/>
    </w:rPr>
  </w:style>
  <w:style w:type="paragraph" w:customStyle="1" w:styleId="59EC6A35F62E4257A3AB5B654CFB0EF3">
    <w:name w:val="59EC6A35F62E4257A3AB5B654CFB0EF3"/>
    <w:rsid w:val="00EF5786"/>
    <w:pPr>
      <w:spacing w:after="160" w:line="259" w:lineRule="auto"/>
    </w:pPr>
    <w:rPr>
      <w:lang w:val="en-US" w:eastAsia="en-US"/>
    </w:rPr>
  </w:style>
  <w:style w:type="paragraph" w:customStyle="1" w:styleId="B676F7E028DD4B7CBCE916E1D258FAD5">
    <w:name w:val="B676F7E028DD4B7CBCE916E1D258FAD5"/>
    <w:rsid w:val="00EF5786"/>
    <w:pPr>
      <w:spacing w:after="160" w:line="259" w:lineRule="auto"/>
    </w:pPr>
    <w:rPr>
      <w:lang w:val="en-US" w:eastAsia="en-US"/>
    </w:rPr>
  </w:style>
  <w:style w:type="paragraph" w:customStyle="1" w:styleId="CB3329FCF2B64D36BEC66097990BC10C">
    <w:name w:val="CB3329FCF2B64D36BEC66097990BC10C"/>
    <w:rsid w:val="00EF5786"/>
    <w:pPr>
      <w:spacing w:after="160" w:line="259" w:lineRule="auto"/>
    </w:pPr>
    <w:rPr>
      <w:lang w:val="en-US" w:eastAsia="en-US"/>
    </w:rPr>
  </w:style>
  <w:style w:type="paragraph" w:customStyle="1" w:styleId="EB11F2EA001849A398515E9B4242DF64">
    <w:name w:val="EB11F2EA001849A398515E9B4242DF64"/>
    <w:rsid w:val="00EF5786"/>
    <w:pPr>
      <w:spacing w:after="160" w:line="259" w:lineRule="auto"/>
    </w:pPr>
    <w:rPr>
      <w:lang w:val="en-US" w:eastAsia="en-US"/>
    </w:rPr>
  </w:style>
  <w:style w:type="paragraph" w:customStyle="1" w:styleId="676473472C6D458696BF63808DFB2FDD">
    <w:name w:val="676473472C6D458696BF63808DFB2FDD"/>
    <w:rsid w:val="00EF5786"/>
    <w:pPr>
      <w:spacing w:after="160" w:line="259" w:lineRule="auto"/>
    </w:pPr>
    <w:rPr>
      <w:lang w:val="en-US" w:eastAsia="en-US"/>
    </w:rPr>
  </w:style>
  <w:style w:type="paragraph" w:customStyle="1" w:styleId="4B7FE78D864E40E996496EDA4CE74789">
    <w:name w:val="4B7FE78D864E40E996496EDA4CE74789"/>
    <w:rsid w:val="00EF5786"/>
    <w:pPr>
      <w:spacing w:after="160" w:line="259" w:lineRule="auto"/>
    </w:pPr>
    <w:rPr>
      <w:lang w:val="en-US" w:eastAsia="en-US"/>
    </w:rPr>
  </w:style>
  <w:style w:type="paragraph" w:customStyle="1" w:styleId="A12D52853BEC44028B5618BF75818982">
    <w:name w:val="A12D52853BEC44028B5618BF75818982"/>
    <w:rsid w:val="00EF5786"/>
    <w:pPr>
      <w:spacing w:after="160" w:line="259" w:lineRule="auto"/>
    </w:pPr>
    <w:rPr>
      <w:lang w:val="en-US" w:eastAsia="en-US"/>
    </w:rPr>
  </w:style>
  <w:style w:type="paragraph" w:customStyle="1" w:styleId="7CF84DCDA52746D78420DA73E3B0F593">
    <w:name w:val="7CF84DCDA52746D78420DA73E3B0F593"/>
    <w:rsid w:val="00EF5786"/>
    <w:pPr>
      <w:spacing w:after="160" w:line="259" w:lineRule="auto"/>
    </w:pPr>
    <w:rPr>
      <w:lang w:val="en-US" w:eastAsia="en-US"/>
    </w:rPr>
  </w:style>
  <w:style w:type="paragraph" w:customStyle="1" w:styleId="4769FB781C644112B2BA46406CB6C842">
    <w:name w:val="4769FB781C644112B2BA46406CB6C842"/>
    <w:rsid w:val="00EF5786"/>
    <w:pPr>
      <w:spacing w:after="160" w:line="259" w:lineRule="auto"/>
    </w:pPr>
    <w:rPr>
      <w:lang w:val="en-US" w:eastAsia="en-US"/>
    </w:rPr>
  </w:style>
  <w:style w:type="paragraph" w:customStyle="1" w:styleId="D866CE274A8C4E3AB820CD025D40E721">
    <w:name w:val="D866CE274A8C4E3AB820CD025D40E721"/>
    <w:rsid w:val="00EF5786"/>
    <w:pPr>
      <w:spacing w:after="160" w:line="259" w:lineRule="auto"/>
    </w:pPr>
    <w:rPr>
      <w:lang w:val="en-US" w:eastAsia="en-US"/>
    </w:rPr>
  </w:style>
  <w:style w:type="paragraph" w:customStyle="1" w:styleId="8DD09B83599245CA97538A312FD9A620">
    <w:name w:val="8DD09B83599245CA97538A312FD9A620"/>
    <w:rsid w:val="00EF5786"/>
    <w:pPr>
      <w:spacing w:after="160" w:line="259" w:lineRule="auto"/>
    </w:pPr>
    <w:rPr>
      <w:lang w:val="en-US" w:eastAsia="en-US"/>
    </w:rPr>
  </w:style>
  <w:style w:type="paragraph" w:customStyle="1" w:styleId="6AA591EE49914649AA4104BA751941B9">
    <w:name w:val="6AA591EE49914649AA4104BA751941B9"/>
    <w:rsid w:val="00EF5786"/>
    <w:pPr>
      <w:spacing w:after="160" w:line="259" w:lineRule="auto"/>
    </w:pPr>
    <w:rPr>
      <w:lang w:val="en-US" w:eastAsia="en-US"/>
    </w:rPr>
  </w:style>
  <w:style w:type="paragraph" w:customStyle="1" w:styleId="F4443BB9EFB94609B2213325B011E386">
    <w:name w:val="F4443BB9EFB94609B2213325B011E386"/>
    <w:rsid w:val="00EF5786"/>
    <w:pPr>
      <w:spacing w:after="160" w:line="259" w:lineRule="auto"/>
    </w:pPr>
    <w:rPr>
      <w:lang w:val="en-US" w:eastAsia="en-US"/>
    </w:rPr>
  </w:style>
  <w:style w:type="paragraph" w:customStyle="1" w:styleId="8F7B90694E294414A1F950F1BA61077C">
    <w:name w:val="8F7B90694E294414A1F950F1BA61077C"/>
    <w:rsid w:val="00EF5786"/>
    <w:pPr>
      <w:spacing w:after="160" w:line="259" w:lineRule="auto"/>
    </w:pPr>
    <w:rPr>
      <w:lang w:val="en-US" w:eastAsia="en-US"/>
    </w:rPr>
  </w:style>
  <w:style w:type="paragraph" w:customStyle="1" w:styleId="CE19A2CBED414D0DA77053B6E8784F56">
    <w:name w:val="CE19A2CBED414D0DA77053B6E8784F56"/>
    <w:rsid w:val="00EF5786"/>
    <w:pPr>
      <w:spacing w:after="160" w:line="259" w:lineRule="auto"/>
    </w:pPr>
    <w:rPr>
      <w:lang w:val="en-US" w:eastAsia="en-US"/>
    </w:rPr>
  </w:style>
  <w:style w:type="paragraph" w:customStyle="1" w:styleId="58734EDF812F4785BEED1803C75CDD82">
    <w:name w:val="58734EDF812F4785BEED1803C75CDD82"/>
    <w:rsid w:val="00EF5786"/>
    <w:pPr>
      <w:spacing w:after="160" w:line="259" w:lineRule="auto"/>
    </w:pPr>
    <w:rPr>
      <w:lang w:val="en-US" w:eastAsia="en-US"/>
    </w:rPr>
  </w:style>
  <w:style w:type="paragraph" w:customStyle="1" w:styleId="18CB5BA5F23E40129D048954E16F4DB9">
    <w:name w:val="18CB5BA5F23E40129D048954E16F4DB9"/>
    <w:rsid w:val="00EF5786"/>
    <w:pPr>
      <w:spacing w:after="160" w:line="259" w:lineRule="auto"/>
    </w:pPr>
    <w:rPr>
      <w:lang w:val="en-US" w:eastAsia="en-US"/>
    </w:rPr>
  </w:style>
  <w:style w:type="paragraph" w:customStyle="1" w:styleId="9B35933597C34283A663088A906BDCB4">
    <w:name w:val="9B35933597C34283A663088A906BDCB4"/>
    <w:rsid w:val="00EF5786"/>
    <w:pPr>
      <w:spacing w:after="160" w:line="259" w:lineRule="auto"/>
    </w:pPr>
    <w:rPr>
      <w:lang w:val="en-US" w:eastAsia="en-US"/>
    </w:rPr>
  </w:style>
  <w:style w:type="paragraph" w:customStyle="1" w:styleId="7B147059F6C04AB1B94E2FD4E6A8AF0C">
    <w:name w:val="7B147059F6C04AB1B94E2FD4E6A8AF0C"/>
    <w:rsid w:val="00EF5786"/>
    <w:pPr>
      <w:spacing w:after="160" w:line="259" w:lineRule="auto"/>
    </w:pPr>
    <w:rPr>
      <w:lang w:val="en-US" w:eastAsia="en-US"/>
    </w:rPr>
  </w:style>
  <w:style w:type="paragraph" w:customStyle="1" w:styleId="F91AAFDBC3C64A2D947EBC8D7DF144CE">
    <w:name w:val="F91AAFDBC3C64A2D947EBC8D7DF144CE"/>
    <w:rsid w:val="00EF5786"/>
    <w:pPr>
      <w:spacing w:after="160" w:line="259" w:lineRule="auto"/>
    </w:pPr>
    <w:rPr>
      <w:lang w:val="en-US" w:eastAsia="en-US"/>
    </w:rPr>
  </w:style>
  <w:style w:type="paragraph" w:customStyle="1" w:styleId="42FF8F1989294C21B9A7B185B1821142">
    <w:name w:val="42FF8F1989294C21B9A7B185B1821142"/>
    <w:rsid w:val="00EF5786"/>
    <w:pPr>
      <w:spacing w:after="160" w:line="259" w:lineRule="auto"/>
    </w:pPr>
    <w:rPr>
      <w:lang w:val="en-US" w:eastAsia="en-US"/>
    </w:rPr>
  </w:style>
  <w:style w:type="paragraph" w:customStyle="1" w:styleId="3B4CC072EC2C41CBAB3C1AABB634326D">
    <w:name w:val="3B4CC072EC2C41CBAB3C1AABB634326D"/>
    <w:rsid w:val="00EF5786"/>
    <w:pPr>
      <w:spacing w:after="160" w:line="259" w:lineRule="auto"/>
    </w:pPr>
    <w:rPr>
      <w:lang w:val="en-US" w:eastAsia="en-US"/>
    </w:rPr>
  </w:style>
  <w:style w:type="paragraph" w:customStyle="1" w:styleId="FAE70DA304D14F9BA204D0E3AAF294F8">
    <w:name w:val="FAE70DA304D14F9BA204D0E3AAF294F8"/>
    <w:rsid w:val="00EF5786"/>
    <w:pPr>
      <w:spacing w:after="160" w:line="259" w:lineRule="auto"/>
    </w:pPr>
    <w:rPr>
      <w:lang w:val="en-US" w:eastAsia="en-US"/>
    </w:rPr>
  </w:style>
  <w:style w:type="paragraph" w:customStyle="1" w:styleId="5649EF07DEEA4EA189D2573FDA028952">
    <w:name w:val="5649EF07DEEA4EA189D2573FDA028952"/>
    <w:rsid w:val="00EF5786"/>
    <w:pPr>
      <w:spacing w:after="160" w:line="259" w:lineRule="auto"/>
    </w:pPr>
    <w:rPr>
      <w:lang w:val="en-US" w:eastAsia="en-US"/>
    </w:rPr>
  </w:style>
  <w:style w:type="paragraph" w:customStyle="1" w:styleId="3A67AB5BAF074748AE3AB340C756CE31">
    <w:name w:val="3A67AB5BAF074748AE3AB340C756CE31"/>
    <w:rsid w:val="00EF5786"/>
    <w:pPr>
      <w:spacing w:after="160" w:line="259" w:lineRule="auto"/>
    </w:pPr>
    <w:rPr>
      <w:lang w:val="en-US" w:eastAsia="en-US"/>
    </w:rPr>
  </w:style>
  <w:style w:type="paragraph" w:customStyle="1" w:styleId="B67E2BCF8564469AAAB7B385DA903A9B">
    <w:name w:val="B67E2BCF8564469AAAB7B385DA903A9B"/>
    <w:rsid w:val="00EF5786"/>
    <w:pPr>
      <w:spacing w:after="160" w:line="259" w:lineRule="auto"/>
    </w:pPr>
    <w:rPr>
      <w:lang w:val="en-US" w:eastAsia="en-US"/>
    </w:rPr>
  </w:style>
  <w:style w:type="paragraph" w:customStyle="1" w:styleId="EDDD8EC63BC44B05BDEFE0095B4E3280">
    <w:name w:val="EDDD8EC63BC44B05BDEFE0095B4E3280"/>
    <w:rsid w:val="00EF5786"/>
    <w:pPr>
      <w:spacing w:after="160" w:line="259" w:lineRule="auto"/>
    </w:pPr>
    <w:rPr>
      <w:lang w:val="en-US" w:eastAsia="en-US"/>
    </w:rPr>
  </w:style>
  <w:style w:type="paragraph" w:customStyle="1" w:styleId="350355A6E42144C282155A7575DB8CBB">
    <w:name w:val="350355A6E42144C282155A7575DB8CBB"/>
    <w:rsid w:val="00EF5786"/>
    <w:pPr>
      <w:spacing w:after="160" w:line="259" w:lineRule="auto"/>
    </w:pPr>
    <w:rPr>
      <w:lang w:val="en-US" w:eastAsia="en-US"/>
    </w:rPr>
  </w:style>
  <w:style w:type="paragraph" w:customStyle="1" w:styleId="CF1D143A57604FD1AB2C4378428B7CAF">
    <w:name w:val="CF1D143A57604FD1AB2C4378428B7CAF"/>
    <w:rsid w:val="00EF5786"/>
    <w:pPr>
      <w:spacing w:after="160" w:line="259" w:lineRule="auto"/>
    </w:pPr>
    <w:rPr>
      <w:lang w:val="en-US" w:eastAsia="en-US"/>
    </w:rPr>
  </w:style>
  <w:style w:type="paragraph" w:customStyle="1" w:styleId="834C0C97BB6243BE9F4C2C46CCC7CBA3">
    <w:name w:val="834C0C97BB6243BE9F4C2C46CCC7CBA3"/>
    <w:rsid w:val="00EF5786"/>
    <w:pPr>
      <w:spacing w:after="160" w:line="259" w:lineRule="auto"/>
    </w:pPr>
    <w:rPr>
      <w:lang w:val="en-US" w:eastAsia="en-US"/>
    </w:rPr>
  </w:style>
  <w:style w:type="paragraph" w:customStyle="1" w:styleId="D128137297B54809AF57071645B33B24">
    <w:name w:val="D128137297B54809AF57071645B33B24"/>
    <w:rsid w:val="00EF5786"/>
    <w:pPr>
      <w:spacing w:after="160" w:line="259" w:lineRule="auto"/>
    </w:pPr>
    <w:rPr>
      <w:lang w:val="en-US" w:eastAsia="en-US"/>
    </w:rPr>
  </w:style>
  <w:style w:type="paragraph" w:customStyle="1" w:styleId="A4B3E1A258934C37A96AE3244E373905">
    <w:name w:val="A4B3E1A258934C37A96AE3244E373905"/>
    <w:rsid w:val="00EF5786"/>
    <w:pPr>
      <w:spacing w:after="160" w:line="259" w:lineRule="auto"/>
    </w:pPr>
    <w:rPr>
      <w:lang w:val="en-US" w:eastAsia="en-US"/>
    </w:rPr>
  </w:style>
  <w:style w:type="paragraph" w:customStyle="1" w:styleId="BD6031323357434D9A5067FD091A260F">
    <w:name w:val="BD6031323357434D9A5067FD091A260F"/>
    <w:rsid w:val="00EF5786"/>
    <w:pPr>
      <w:spacing w:after="160" w:line="259" w:lineRule="auto"/>
    </w:pPr>
    <w:rPr>
      <w:lang w:val="en-US" w:eastAsia="en-US"/>
    </w:rPr>
  </w:style>
  <w:style w:type="paragraph" w:customStyle="1" w:styleId="081A6CDA58B54F4AB018690137E7D488">
    <w:name w:val="081A6CDA58B54F4AB018690137E7D488"/>
    <w:rsid w:val="00EF5786"/>
    <w:pPr>
      <w:spacing w:after="160" w:line="259" w:lineRule="auto"/>
    </w:pPr>
    <w:rPr>
      <w:lang w:val="en-US" w:eastAsia="en-US"/>
    </w:rPr>
  </w:style>
  <w:style w:type="paragraph" w:customStyle="1" w:styleId="CC26BC4EA79A43BF94C3F1B35E445539">
    <w:name w:val="CC26BC4EA79A43BF94C3F1B35E445539"/>
    <w:rsid w:val="00EF5786"/>
    <w:pPr>
      <w:spacing w:after="160" w:line="259" w:lineRule="auto"/>
    </w:pPr>
    <w:rPr>
      <w:lang w:val="en-US" w:eastAsia="en-US"/>
    </w:rPr>
  </w:style>
  <w:style w:type="paragraph" w:customStyle="1" w:styleId="EFAD7E6305DD4E47A6E45A9D2A72F945">
    <w:name w:val="EFAD7E6305DD4E47A6E45A9D2A72F945"/>
    <w:rsid w:val="00EF5786"/>
    <w:pPr>
      <w:spacing w:after="160" w:line="259" w:lineRule="auto"/>
    </w:pPr>
    <w:rPr>
      <w:lang w:val="en-US" w:eastAsia="en-US"/>
    </w:rPr>
  </w:style>
  <w:style w:type="paragraph" w:customStyle="1" w:styleId="04CA76FBC4CF418289D30393DE721C60">
    <w:name w:val="04CA76FBC4CF418289D30393DE721C60"/>
    <w:rsid w:val="00EF5786"/>
    <w:pPr>
      <w:spacing w:after="160" w:line="259" w:lineRule="auto"/>
    </w:pPr>
    <w:rPr>
      <w:lang w:val="en-US" w:eastAsia="en-US"/>
    </w:rPr>
  </w:style>
  <w:style w:type="paragraph" w:customStyle="1" w:styleId="D201BCCEA37045E2B32D71630050647A">
    <w:name w:val="D201BCCEA37045E2B32D71630050647A"/>
    <w:rsid w:val="00EF5786"/>
    <w:pPr>
      <w:spacing w:after="160" w:line="259" w:lineRule="auto"/>
    </w:pPr>
    <w:rPr>
      <w:lang w:val="en-US" w:eastAsia="en-US"/>
    </w:rPr>
  </w:style>
  <w:style w:type="paragraph" w:customStyle="1" w:styleId="D8C6D1CD0EA64A778098DCE4214218A7">
    <w:name w:val="D8C6D1CD0EA64A778098DCE4214218A7"/>
    <w:rsid w:val="00EF5786"/>
    <w:pPr>
      <w:spacing w:after="160" w:line="259" w:lineRule="auto"/>
    </w:pPr>
    <w:rPr>
      <w:lang w:val="en-US" w:eastAsia="en-US"/>
    </w:rPr>
  </w:style>
  <w:style w:type="paragraph" w:customStyle="1" w:styleId="C324D5CBDFC0420FB549602856703C93">
    <w:name w:val="C324D5CBDFC0420FB549602856703C93"/>
    <w:rsid w:val="00EF5786"/>
    <w:pPr>
      <w:spacing w:after="160" w:line="259" w:lineRule="auto"/>
    </w:pPr>
    <w:rPr>
      <w:lang w:val="en-US" w:eastAsia="en-US"/>
    </w:rPr>
  </w:style>
  <w:style w:type="paragraph" w:customStyle="1" w:styleId="C5A7D1698A3642A58D574CE44ED159AC">
    <w:name w:val="C5A7D1698A3642A58D574CE44ED159AC"/>
    <w:rsid w:val="00EF5786"/>
    <w:pPr>
      <w:spacing w:after="160" w:line="259" w:lineRule="auto"/>
    </w:pPr>
    <w:rPr>
      <w:lang w:val="en-US" w:eastAsia="en-US"/>
    </w:rPr>
  </w:style>
  <w:style w:type="paragraph" w:customStyle="1" w:styleId="5AD2636084294796ABB0B9B5435DCCB9">
    <w:name w:val="5AD2636084294796ABB0B9B5435DCCB9"/>
    <w:rsid w:val="00EF5786"/>
    <w:pPr>
      <w:spacing w:after="160" w:line="259" w:lineRule="auto"/>
    </w:pPr>
    <w:rPr>
      <w:lang w:val="en-US" w:eastAsia="en-US"/>
    </w:rPr>
  </w:style>
  <w:style w:type="paragraph" w:customStyle="1" w:styleId="DF0C812D0A864B3C9122FBDF11F5AF6F">
    <w:name w:val="DF0C812D0A864B3C9122FBDF11F5AF6F"/>
    <w:rsid w:val="00EF5786"/>
    <w:pPr>
      <w:spacing w:after="160" w:line="259" w:lineRule="auto"/>
    </w:pPr>
    <w:rPr>
      <w:lang w:val="en-US" w:eastAsia="en-US"/>
    </w:rPr>
  </w:style>
  <w:style w:type="paragraph" w:customStyle="1" w:styleId="23A1A45C21EE4A2C87FC927CB4AB6B95">
    <w:name w:val="23A1A45C21EE4A2C87FC927CB4AB6B95"/>
    <w:rsid w:val="00EF5786"/>
    <w:pPr>
      <w:spacing w:after="160" w:line="259" w:lineRule="auto"/>
    </w:pPr>
    <w:rPr>
      <w:lang w:val="en-US" w:eastAsia="en-US"/>
    </w:rPr>
  </w:style>
  <w:style w:type="paragraph" w:customStyle="1" w:styleId="94978B7FBAB24E07843362E962D0D95E">
    <w:name w:val="94978B7FBAB24E07843362E962D0D95E"/>
    <w:rsid w:val="00EF5786"/>
    <w:pPr>
      <w:spacing w:after="160" w:line="259" w:lineRule="auto"/>
    </w:pPr>
    <w:rPr>
      <w:lang w:val="en-US" w:eastAsia="en-US"/>
    </w:rPr>
  </w:style>
  <w:style w:type="paragraph" w:customStyle="1" w:styleId="B6A3030028EB43E890E240CC9C99E33F">
    <w:name w:val="B6A3030028EB43E890E240CC9C99E33F"/>
    <w:rsid w:val="00EF5786"/>
    <w:pPr>
      <w:spacing w:after="160" w:line="259" w:lineRule="auto"/>
    </w:pPr>
    <w:rPr>
      <w:lang w:val="en-US" w:eastAsia="en-US"/>
    </w:rPr>
  </w:style>
  <w:style w:type="paragraph" w:customStyle="1" w:styleId="FACD50F29B5A4CBE95BEDD6DD8AE851B">
    <w:name w:val="FACD50F29B5A4CBE95BEDD6DD8AE851B"/>
    <w:rsid w:val="00EF5786"/>
    <w:pPr>
      <w:spacing w:after="160" w:line="259" w:lineRule="auto"/>
    </w:pPr>
    <w:rPr>
      <w:lang w:val="en-US" w:eastAsia="en-US"/>
    </w:rPr>
  </w:style>
  <w:style w:type="paragraph" w:customStyle="1" w:styleId="B399C275930648818E9E530A70F681F5">
    <w:name w:val="B399C275930648818E9E530A70F681F5"/>
    <w:rsid w:val="00EF5786"/>
    <w:pPr>
      <w:spacing w:after="160" w:line="259" w:lineRule="auto"/>
    </w:pPr>
    <w:rPr>
      <w:lang w:val="en-US" w:eastAsia="en-US"/>
    </w:rPr>
  </w:style>
  <w:style w:type="paragraph" w:customStyle="1" w:styleId="81788C5C66FE4A9CB20A3DC27869BFEE">
    <w:name w:val="81788C5C66FE4A9CB20A3DC27869BFEE"/>
    <w:rsid w:val="00EF5786"/>
    <w:pPr>
      <w:spacing w:after="160" w:line="259" w:lineRule="auto"/>
    </w:pPr>
    <w:rPr>
      <w:lang w:val="en-US" w:eastAsia="en-US"/>
    </w:rPr>
  </w:style>
  <w:style w:type="paragraph" w:customStyle="1" w:styleId="2DA2D640D819492F863108410A8B76A4">
    <w:name w:val="2DA2D640D819492F863108410A8B76A4"/>
    <w:rsid w:val="00EF5786"/>
    <w:pPr>
      <w:spacing w:after="160" w:line="259" w:lineRule="auto"/>
    </w:pPr>
    <w:rPr>
      <w:lang w:val="en-US" w:eastAsia="en-US"/>
    </w:rPr>
  </w:style>
  <w:style w:type="paragraph" w:customStyle="1" w:styleId="066AFC82D67B486481AB04D40B2F8919">
    <w:name w:val="066AFC82D67B486481AB04D40B2F8919"/>
    <w:rsid w:val="00EF5786"/>
    <w:pPr>
      <w:spacing w:after="160" w:line="259" w:lineRule="auto"/>
    </w:pPr>
    <w:rPr>
      <w:lang w:val="en-US" w:eastAsia="en-US"/>
    </w:rPr>
  </w:style>
  <w:style w:type="paragraph" w:customStyle="1" w:styleId="45FC4BA732B240F492DD0F21CD8773F9">
    <w:name w:val="45FC4BA732B240F492DD0F21CD8773F9"/>
    <w:rsid w:val="00EF5786"/>
    <w:pPr>
      <w:spacing w:after="160" w:line="259" w:lineRule="auto"/>
    </w:pPr>
    <w:rPr>
      <w:lang w:val="en-US" w:eastAsia="en-US"/>
    </w:rPr>
  </w:style>
  <w:style w:type="paragraph" w:customStyle="1" w:styleId="689E546E39A24A18B026C7D0A91BED79">
    <w:name w:val="689E546E39A24A18B026C7D0A91BED79"/>
    <w:rsid w:val="00EF5786"/>
    <w:pPr>
      <w:spacing w:after="160" w:line="259" w:lineRule="auto"/>
    </w:pPr>
    <w:rPr>
      <w:lang w:val="en-US" w:eastAsia="en-US"/>
    </w:rPr>
  </w:style>
  <w:style w:type="paragraph" w:customStyle="1" w:styleId="C3A7CED74A49439FA4599550A5042ED1">
    <w:name w:val="C3A7CED74A49439FA4599550A5042ED1"/>
    <w:rsid w:val="00EF5786"/>
    <w:pPr>
      <w:spacing w:after="160" w:line="259" w:lineRule="auto"/>
    </w:pPr>
    <w:rPr>
      <w:lang w:val="en-US" w:eastAsia="en-US"/>
    </w:rPr>
  </w:style>
  <w:style w:type="paragraph" w:customStyle="1" w:styleId="10F526CD0EE042D080E5BB5D31485E62">
    <w:name w:val="10F526CD0EE042D080E5BB5D31485E62"/>
    <w:rsid w:val="00EF5786"/>
    <w:pPr>
      <w:spacing w:after="160" w:line="259" w:lineRule="auto"/>
    </w:pPr>
    <w:rPr>
      <w:lang w:val="en-US" w:eastAsia="en-US"/>
    </w:rPr>
  </w:style>
  <w:style w:type="paragraph" w:customStyle="1" w:styleId="24C3AB4FB9A84ECE8C6FD44F1995CD14">
    <w:name w:val="24C3AB4FB9A84ECE8C6FD44F1995CD14"/>
    <w:rsid w:val="00EF5786"/>
    <w:pPr>
      <w:spacing w:after="160" w:line="259" w:lineRule="auto"/>
    </w:pPr>
    <w:rPr>
      <w:lang w:val="en-US" w:eastAsia="en-US"/>
    </w:rPr>
  </w:style>
  <w:style w:type="paragraph" w:customStyle="1" w:styleId="375F0D6FED7E4C5A8186CFFE813DB63F">
    <w:name w:val="375F0D6FED7E4C5A8186CFFE813DB63F"/>
    <w:rsid w:val="00EF5786"/>
    <w:pPr>
      <w:spacing w:after="160" w:line="259" w:lineRule="auto"/>
    </w:pPr>
    <w:rPr>
      <w:lang w:val="en-US" w:eastAsia="en-US"/>
    </w:rPr>
  </w:style>
  <w:style w:type="paragraph" w:customStyle="1" w:styleId="FDF5190CC2044C8FB1B826634C0AB94D">
    <w:name w:val="FDF5190CC2044C8FB1B826634C0AB94D"/>
    <w:rsid w:val="00EF5786"/>
    <w:pPr>
      <w:spacing w:after="160" w:line="259" w:lineRule="auto"/>
    </w:pPr>
    <w:rPr>
      <w:lang w:val="en-US" w:eastAsia="en-US"/>
    </w:rPr>
  </w:style>
  <w:style w:type="paragraph" w:customStyle="1" w:styleId="CD136929525F48D790E5353C714FBCAD">
    <w:name w:val="CD136929525F48D790E5353C714FBCAD"/>
    <w:rsid w:val="00EF5786"/>
    <w:pPr>
      <w:spacing w:after="160" w:line="259" w:lineRule="auto"/>
    </w:pPr>
    <w:rPr>
      <w:lang w:val="en-US" w:eastAsia="en-US"/>
    </w:rPr>
  </w:style>
  <w:style w:type="paragraph" w:customStyle="1" w:styleId="9F16592B227749088D984D5D522078D3">
    <w:name w:val="9F16592B227749088D984D5D522078D3"/>
    <w:rsid w:val="00EF5786"/>
    <w:pPr>
      <w:spacing w:after="160" w:line="259" w:lineRule="auto"/>
    </w:pPr>
    <w:rPr>
      <w:lang w:val="en-US" w:eastAsia="en-US"/>
    </w:rPr>
  </w:style>
  <w:style w:type="paragraph" w:customStyle="1" w:styleId="DF77AA22B1074BFEB73B83E15A15BC4A">
    <w:name w:val="DF77AA22B1074BFEB73B83E15A15BC4A"/>
    <w:rsid w:val="00EF5786"/>
    <w:pPr>
      <w:spacing w:after="160" w:line="259" w:lineRule="auto"/>
    </w:pPr>
    <w:rPr>
      <w:lang w:val="en-US" w:eastAsia="en-US"/>
    </w:rPr>
  </w:style>
  <w:style w:type="paragraph" w:customStyle="1" w:styleId="3B7894ED164B4AB39B8F72A4E6A85841">
    <w:name w:val="3B7894ED164B4AB39B8F72A4E6A85841"/>
    <w:rsid w:val="00EF5786"/>
    <w:pPr>
      <w:spacing w:after="160" w:line="259" w:lineRule="auto"/>
    </w:pPr>
    <w:rPr>
      <w:lang w:val="en-US" w:eastAsia="en-US"/>
    </w:rPr>
  </w:style>
  <w:style w:type="paragraph" w:customStyle="1" w:styleId="0EC82311E1A3475999B40597077DC1E6">
    <w:name w:val="0EC82311E1A3475999B40597077DC1E6"/>
    <w:rsid w:val="00EF5786"/>
    <w:pPr>
      <w:spacing w:after="160" w:line="259" w:lineRule="auto"/>
    </w:pPr>
    <w:rPr>
      <w:lang w:val="en-US" w:eastAsia="en-US"/>
    </w:rPr>
  </w:style>
  <w:style w:type="paragraph" w:customStyle="1" w:styleId="10286BC821564663BD926961ACE0A5FB">
    <w:name w:val="10286BC821564663BD926961ACE0A5FB"/>
    <w:rsid w:val="00EF5786"/>
    <w:pPr>
      <w:spacing w:after="160" w:line="259" w:lineRule="auto"/>
    </w:pPr>
    <w:rPr>
      <w:lang w:val="en-US" w:eastAsia="en-US"/>
    </w:rPr>
  </w:style>
  <w:style w:type="paragraph" w:customStyle="1" w:styleId="0532616F2D444053A75F60B62B57DFBF">
    <w:name w:val="0532616F2D444053A75F60B62B57DFBF"/>
    <w:rsid w:val="00EF5786"/>
    <w:pPr>
      <w:spacing w:after="160" w:line="259" w:lineRule="auto"/>
    </w:pPr>
    <w:rPr>
      <w:lang w:val="en-US" w:eastAsia="en-US"/>
    </w:rPr>
  </w:style>
  <w:style w:type="paragraph" w:customStyle="1" w:styleId="0795628B64E44001A95B673B2BB539F8">
    <w:name w:val="0795628B64E44001A95B673B2BB539F8"/>
    <w:rsid w:val="00EF5786"/>
    <w:pPr>
      <w:spacing w:after="160" w:line="259" w:lineRule="auto"/>
    </w:pPr>
    <w:rPr>
      <w:lang w:val="en-US" w:eastAsia="en-US"/>
    </w:rPr>
  </w:style>
  <w:style w:type="paragraph" w:customStyle="1" w:styleId="3F66314A90F74CF28100A97EF44AB1A0">
    <w:name w:val="3F66314A90F74CF28100A97EF44AB1A0"/>
    <w:rsid w:val="00EF5786"/>
    <w:pPr>
      <w:spacing w:after="160" w:line="259" w:lineRule="auto"/>
    </w:pPr>
    <w:rPr>
      <w:lang w:val="en-US" w:eastAsia="en-US"/>
    </w:rPr>
  </w:style>
  <w:style w:type="paragraph" w:customStyle="1" w:styleId="959F5EF75C994C6E9DDD08808AFA4389">
    <w:name w:val="959F5EF75C994C6E9DDD08808AFA4389"/>
    <w:rsid w:val="00EF5786"/>
    <w:pPr>
      <w:spacing w:after="160" w:line="259" w:lineRule="auto"/>
    </w:pPr>
    <w:rPr>
      <w:lang w:val="en-US" w:eastAsia="en-US"/>
    </w:rPr>
  </w:style>
  <w:style w:type="paragraph" w:customStyle="1" w:styleId="C89E16661CD94AC8B4266A95949AEAE9">
    <w:name w:val="C89E16661CD94AC8B4266A95949AEAE9"/>
    <w:rsid w:val="00EF5786"/>
    <w:pPr>
      <w:spacing w:after="160" w:line="259" w:lineRule="auto"/>
    </w:pPr>
    <w:rPr>
      <w:lang w:val="en-US" w:eastAsia="en-US"/>
    </w:rPr>
  </w:style>
  <w:style w:type="paragraph" w:customStyle="1" w:styleId="67BE186C3593436FBF19F4357070911E">
    <w:name w:val="67BE186C3593436FBF19F4357070911E"/>
    <w:rsid w:val="00EF5786"/>
    <w:pPr>
      <w:spacing w:after="160" w:line="259" w:lineRule="auto"/>
    </w:pPr>
    <w:rPr>
      <w:lang w:val="en-US" w:eastAsia="en-US"/>
    </w:rPr>
  </w:style>
  <w:style w:type="paragraph" w:customStyle="1" w:styleId="4EA2266F4C7E405C9C7A635E2E0790BC">
    <w:name w:val="4EA2266F4C7E405C9C7A635E2E0790BC"/>
    <w:rsid w:val="00EF5786"/>
    <w:pPr>
      <w:spacing w:after="160" w:line="259" w:lineRule="auto"/>
    </w:pPr>
    <w:rPr>
      <w:lang w:val="en-US" w:eastAsia="en-US"/>
    </w:rPr>
  </w:style>
  <w:style w:type="paragraph" w:customStyle="1" w:styleId="C9016D004DAB4383AA7E26F94A4B6BBA">
    <w:name w:val="C9016D004DAB4383AA7E26F94A4B6BBA"/>
    <w:rsid w:val="00EF5786"/>
    <w:pPr>
      <w:spacing w:after="160" w:line="259" w:lineRule="auto"/>
    </w:pPr>
    <w:rPr>
      <w:lang w:val="en-US" w:eastAsia="en-US"/>
    </w:rPr>
  </w:style>
  <w:style w:type="paragraph" w:customStyle="1" w:styleId="95F4F84D1B8249288AD48E12849CC1F9">
    <w:name w:val="95F4F84D1B8249288AD48E12849CC1F9"/>
    <w:rsid w:val="00EF5786"/>
    <w:pPr>
      <w:spacing w:after="160" w:line="259" w:lineRule="auto"/>
    </w:pPr>
    <w:rPr>
      <w:lang w:val="en-US" w:eastAsia="en-US"/>
    </w:rPr>
  </w:style>
  <w:style w:type="paragraph" w:customStyle="1" w:styleId="0C5EFC1CE746449ABD8EAD93EBF776ED">
    <w:name w:val="0C5EFC1CE746449ABD8EAD93EBF776ED"/>
    <w:rsid w:val="00EF5786"/>
    <w:pPr>
      <w:spacing w:after="160" w:line="259" w:lineRule="auto"/>
    </w:pPr>
    <w:rPr>
      <w:lang w:val="en-US" w:eastAsia="en-US"/>
    </w:rPr>
  </w:style>
  <w:style w:type="paragraph" w:customStyle="1" w:styleId="DC912974D7BD4871AC3FA4F3A2BCCB19">
    <w:name w:val="DC912974D7BD4871AC3FA4F3A2BCCB19"/>
    <w:rsid w:val="00EF5786"/>
    <w:pPr>
      <w:spacing w:after="160" w:line="259" w:lineRule="auto"/>
    </w:pPr>
    <w:rPr>
      <w:lang w:val="en-US" w:eastAsia="en-US"/>
    </w:rPr>
  </w:style>
  <w:style w:type="paragraph" w:customStyle="1" w:styleId="83F64E6C39A141F1911BD3B666C42E7E">
    <w:name w:val="83F64E6C39A141F1911BD3B666C42E7E"/>
    <w:rsid w:val="00EF5786"/>
    <w:pPr>
      <w:spacing w:after="160" w:line="259" w:lineRule="auto"/>
    </w:pPr>
    <w:rPr>
      <w:lang w:val="en-US" w:eastAsia="en-US"/>
    </w:rPr>
  </w:style>
  <w:style w:type="paragraph" w:customStyle="1" w:styleId="C77674521128451F8DA0F3542EF42A1E">
    <w:name w:val="C77674521128451F8DA0F3542EF42A1E"/>
    <w:rsid w:val="00EF5786"/>
    <w:pPr>
      <w:spacing w:after="160" w:line="259" w:lineRule="auto"/>
    </w:pPr>
    <w:rPr>
      <w:lang w:val="en-US" w:eastAsia="en-US"/>
    </w:rPr>
  </w:style>
  <w:style w:type="paragraph" w:customStyle="1" w:styleId="EAF12BAD30204D85ACCCE3899E0C6F27">
    <w:name w:val="EAF12BAD30204D85ACCCE3899E0C6F27"/>
    <w:rsid w:val="00EF5786"/>
    <w:pPr>
      <w:spacing w:after="160" w:line="259" w:lineRule="auto"/>
    </w:pPr>
    <w:rPr>
      <w:lang w:val="en-US" w:eastAsia="en-US"/>
    </w:rPr>
  </w:style>
  <w:style w:type="paragraph" w:customStyle="1" w:styleId="9807EDD9D235476CAD1B34E65647D234">
    <w:name w:val="9807EDD9D235476CAD1B34E65647D234"/>
    <w:rsid w:val="00EF5786"/>
    <w:pPr>
      <w:spacing w:after="160" w:line="259" w:lineRule="auto"/>
    </w:pPr>
    <w:rPr>
      <w:lang w:val="en-US" w:eastAsia="en-US"/>
    </w:rPr>
  </w:style>
  <w:style w:type="paragraph" w:customStyle="1" w:styleId="0B2CAB384BCC4E81BC4F51027AD45330">
    <w:name w:val="0B2CAB384BCC4E81BC4F51027AD45330"/>
    <w:rsid w:val="00EF5786"/>
    <w:pPr>
      <w:spacing w:after="160" w:line="259" w:lineRule="auto"/>
    </w:pPr>
    <w:rPr>
      <w:lang w:val="en-US" w:eastAsia="en-US"/>
    </w:rPr>
  </w:style>
  <w:style w:type="paragraph" w:customStyle="1" w:styleId="C08744CEDB6D41A887F1B056C3FDCE38">
    <w:name w:val="C08744CEDB6D41A887F1B056C3FDCE38"/>
    <w:rsid w:val="00EF5786"/>
    <w:pPr>
      <w:spacing w:after="160" w:line="259" w:lineRule="auto"/>
    </w:pPr>
    <w:rPr>
      <w:lang w:val="en-US" w:eastAsia="en-US"/>
    </w:rPr>
  </w:style>
  <w:style w:type="paragraph" w:customStyle="1" w:styleId="B6BEB27E26384B858F80E3E4A3CE493E">
    <w:name w:val="B6BEB27E26384B858F80E3E4A3CE493E"/>
    <w:rsid w:val="00EF5786"/>
    <w:pPr>
      <w:spacing w:after="160" w:line="259" w:lineRule="auto"/>
    </w:pPr>
    <w:rPr>
      <w:lang w:val="en-US" w:eastAsia="en-US"/>
    </w:rPr>
  </w:style>
  <w:style w:type="paragraph" w:customStyle="1" w:styleId="F90EAC0B7A9B4E1EB2DC3B64BE7E97CA">
    <w:name w:val="F90EAC0B7A9B4E1EB2DC3B64BE7E97CA"/>
    <w:rsid w:val="00EF5786"/>
    <w:pPr>
      <w:spacing w:after="160" w:line="259" w:lineRule="auto"/>
    </w:pPr>
    <w:rPr>
      <w:lang w:val="en-US" w:eastAsia="en-US"/>
    </w:rPr>
  </w:style>
  <w:style w:type="paragraph" w:customStyle="1" w:styleId="5E87748C3E3E4F5FA20F801CF1237964">
    <w:name w:val="5E87748C3E3E4F5FA20F801CF1237964"/>
    <w:rsid w:val="00EF5786"/>
    <w:pPr>
      <w:spacing w:after="160" w:line="259" w:lineRule="auto"/>
    </w:pPr>
    <w:rPr>
      <w:lang w:val="en-US" w:eastAsia="en-US"/>
    </w:rPr>
  </w:style>
  <w:style w:type="paragraph" w:customStyle="1" w:styleId="83AA3F8790334863BBAD1D4E6FC97511">
    <w:name w:val="83AA3F8790334863BBAD1D4E6FC97511"/>
    <w:rsid w:val="006901BC"/>
    <w:pPr>
      <w:spacing w:after="160" w:line="259" w:lineRule="auto"/>
    </w:pPr>
    <w:rPr>
      <w:lang w:val="en-US" w:eastAsia="en-US"/>
    </w:rPr>
  </w:style>
  <w:style w:type="paragraph" w:customStyle="1" w:styleId="5509BE2606C64F26A0486A1E0037C07C">
    <w:name w:val="5509BE2606C64F26A0486A1E0037C07C"/>
    <w:rsid w:val="006901BC"/>
    <w:pPr>
      <w:spacing w:after="160" w:line="259" w:lineRule="auto"/>
    </w:pPr>
    <w:rPr>
      <w:lang w:val="en-US" w:eastAsia="en-US"/>
    </w:rPr>
  </w:style>
  <w:style w:type="paragraph" w:customStyle="1" w:styleId="548B3A1E3D1B4A898E3D901292DF2BEC">
    <w:name w:val="548B3A1E3D1B4A898E3D901292DF2BEC"/>
    <w:rsid w:val="006901BC"/>
    <w:pPr>
      <w:spacing w:after="160" w:line="259" w:lineRule="auto"/>
    </w:pPr>
    <w:rPr>
      <w:lang w:val="en-US" w:eastAsia="en-US"/>
    </w:rPr>
  </w:style>
  <w:style w:type="paragraph" w:customStyle="1" w:styleId="2D78E6E3FB4F4F9293BE760F800DE068">
    <w:name w:val="2D78E6E3FB4F4F9293BE760F800DE068"/>
    <w:rsid w:val="006901BC"/>
    <w:pPr>
      <w:spacing w:after="160" w:line="259" w:lineRule="auto"/>
    </w:pPr>
    <w:rPr>
      <w:lang w:val="en-US" w:eastAsia="en-US"/>
    </w:rPr>
  </w:style>
  <w:style w:type="paragraph" w:customStyle="1" w:styleId="C33D6BCCFB9049DCA94111FADF0A1CFC">
    <w:name w:val="C33D6BCCFB9049DCA94111FADF0A1CFC"/>
    <w:rsid w:val="006901BC"/>
    <w:pPr>
      <w:spacing w:after="160" w:line="259" w:lineRule="auto"/>
    </w:pPr>
    <w:rPr>
      <w:lang w:val="en-US" w:eastAsia="en-US"/>
    </w:rPr>
  </w:style>
  <w:style w:type="paragraph" w:customStyle="1" w:styleId="FBD98350ECAB40E29C00BD3031BC05EC">
    <w:name w:val="FBD98350ECAB40E29C00BD3031BC05EC"/>
    <w:rsid w:val="006901BC"/>
    <w:pPr>
      <w:spacing w:after="160" w:line="259" w:lineRule="auto"/>
    </w:pPr>
    <w:rPr>
      <w:lang w:val="en-US" w:eastAsia="en-US"/>
    </w:rPr>
  </w:style>
  <w:style w:type="paragraph" w:customStyle="1" w:styleId="DB9BE7AEDF2341E79E83B767E040C3C3">
    <w:name w:val="DB9BE7AEDF2341E79E83B767E040C3C3"/>
    <w:rsid w:val="006901BC"/>
    <w:pPr>
      <w:spacing w:after="160" w:line="259" w:lineRule="auto"/>
    </w:pPr>
    <w:rPr>
      <w:lang w:val="en-US" w:eastAsia="en-US"/>
    </w:rPr>
  </w:style>
  <w:style w:type="paragraph" w:customStyle="1" w:styleId="231BD382179E4F1A8CAE5DC67E4CA19D">
    <w:name w:val="231BD382179E4F1A8CAE5DC67E4CA19D"/>
    <w:rsid w:val="006901BC"/>
    <w:pPr>
      <w:spacing w:after="160" w:line="259" w:lineRule="auto"/>
    </w:pPr>
    <w:rPr>
      <w:lang w:val="en-US" w:eastAsia="en-US"/>
    </w:rPr>
  </w:style>
  <w:style w:type="paragraph" w:customStyle="1" w:styleId="433CCFA8E66B4D49B7C436B8B7AD9A88">
    <w:name w:val="433CCFA8E66B4D49B7C436B8B7AD9A88"/>
    <w:rsid w:val="006901BC"/>
    <w:pPr>
      <w:spacing w:after="160" w:line="259" w:lineRule="auto"/>
    </w:pPr>
    <w:rPr>
      <w:lang w:val="en-US" w:eastAsia="en-US"/>
    </w:rPr>
  </w:style>
  <w:style w:type="paragraph" w:customStyle="1" w:styleId="844D7CE0F2D24D7584C050FCC29C690B">
    <w:name w:val="844D7CE0F2D24D7584C050FCC29C690B"/>
    <w:rsid w:val="006901BC"/>
    <w:pPr>
      <w:spacing w:after="160" w:line="259" w:lineRule="auto"/>
    </w:pPr>
    <w:rPr>
      <w:lang w:val="en-US" w:eastAsia="en-US"/>
    </w:rPr>
  </w:style>
  <w:style w:type="paragraph" w:customStyle="1" w:styleId="21C8BA2966A04D81B6F44A4E072738F3">
    <w:name w:val="21C8BA2966A04D81B6F44A4E072738F3"/>
    <w:rsid w:val="006901BC"/>
    <w:pPr>
      <w:spacing w:after="160" w:line="259" w:lineRule="auto"/>
    </w:pPr>
    <w:rPr>
      <w:lang w:val="en-US" w:eastAsia="en-US"/>
    </w:rPr>
  </w:style>
  <w:style w:type="paragraph" w:customStyle="1" w:styleId="78BA68F3E2F44D9E9C5864C319268618">
    <w:name w:val="78BA68F3E2F44D9E9C5864C319268618"/>
    <w:rsid w:val="006901BC"/>
    <w:pPr>
      <w:spacing w:after="160" w:line="259" w:lineRule="auto"/>
    </w:pPr>
    <w:rPr>
      <w:lang w:val="en-US" w:eastAsia="en-US"/>
    </w:rPr>
  </w:style>
  <w:style w:type="paragraph" w:customStyle="1" w:styleId="9265C5AE3AD743FABAD661214E350ED8">
    <w:name w:val="9265C5AE3AD743FABAD661214E350ED8"/>
    <w:rsid w:val="006901BC"/>
    <w:pPr>
      <w:spacing w:after="160" w:line="259" w:lineRule="auto"/>
    </w:pPr>
    <w:rPr>
      <w:lang w:val="en-US" w:eastAsia="en-US"/>
    </w:rPr>
  </w:style>
  <w:style w:type="paragraph" w:customStyle="1" w:styleId="6E7B8DC870784A928B560E6C02188C1F">
    <w:name w:val="6E7B8DC870784A928B560E6C02188C1F"/>
    <w:rsid w:val="006901BC"/>
    <w:pPr>
      <w:spacing w:after="160" w:line="259" w:lineRule="auto"/>
    </w:pPr>
    <w:rPr>
      <w:lang w:val="en-US" w:eastAsia="en-US"/>
    </w:rPr>
  </w:style>
  <w:style w:type="paragraph" w:customStyle="1" w:styleId="62A94F91A42F4F1DBD3C57FE00DBE581">
    <w:name w:val="62A94F91A42F4F1DBD3C57FE00DBE581"/>
    <w:rsid w:val="006901BC"/>
    <w:pPr>
      <w:spacing w:after="160" w:line="259" w:lineRule="auto"/>
    </w:pPr>
    <w:rPr>
      <w:lang w:val="en-US" w:eastAsia="en-US"/>
    </w:rPr>
  </w:style>
  <w:style w:type="paragraph" w:customStyle="1" w:styleId="971D1E33135D4B48BCB7B0BC00898D58">
    <w:name w:val="971D1E33135D4B48BCB7B0BC00898D58"/>
    <w:rsid w:val="006901BC"/>
    <w:pPr>
      <w:spacing w:after="160" w:line="259" w:lineRule="auto"/>
    </w:pPr>
    <w:rPr>
      <w:lang w:val="en-US" w:eastAsia="en-US"/>
    </w:rPr>
  </w:style>
  <w:style w:type="paragraph" w:customStyle="1" w:styleId="F68850266A634C6C826C3DB261B926FD">
    <w:name w:val="F68850266A634C6C826C3DB261B926FD"/>
    <w:rsid w:val="006901BC"/>
    <w:pPr>
      <w:spacing w:after="160" w:line="259" w:lineRule="auto"/>
    </w:pPr>
    <w:rPr>
      <w:lang w:val="en-US" w:eastAsia="en-US"/>
    </w:rPr>
  </w:style>
  <w:style w:type="paragraph" w:customStyle="1" w:styleId="8054CAD254A74B7F83211340AC5EAB93">
    <w:name w:val="8054CAD254A74B7F83211340AC5EAB93"/>
    <w:rsid w:val="006901BC"/>
    <w:pPr>
      <w:spacing w:after="160" w:line="259" w:lineRule="auto"/>
    </w:pPr>
    <w:rPr>
      <w:lang w:val="en-US" w:eastAsia="en-US"/>
    </w:rPr>
  </w:style>
  <w:style w:type="paragraph" w:customStyle="1" w:styleId="1D3A4E8288804E5CB4EE60C4C724F80A">
    <w:name w:val="1D3A4E8288804E5CB4EE60C4C724F80A"/>
    <w:rsid w:val="006901BC"/>
    <w:pPr>
      <w:spacing w:after="160" w:line="259" w:lineRule="auto"/>
    </w:pPr>
    <w:rPr>
      <w:lang w:val="en-US" w:eastAsia="en-US"/>
    </w:rPr>
  </w:style>
  <w:style w:type="paragraph" w:customStyle="1" w:styleId="C9112EEF0BA44993A748E7F295F8E129">
    <w:name w:val="C9112EEF0BA44993A748E7F295F8E129"/>
    <w:rsid w:val="006901BC"/>
    <w:pPr>
      <w:spacing w:after="160" w:line="259" w:lineRule="auto"/>
    </w:pPr>
    <w:rPr>
      <w:lang w:val="en-US" w:eastAsia="en-US"/>
    </w:rPr>
  </w:style>
  <w:style w:type="paragraph" w:customStyle="1" w:styleId="2C169CAC0B5A43A49272FBEBBD0694A2">
    <w:name w:val="2C169CAC0B5A43A49272FBEBBD0694A2"/>
    <w:rsid w:val="006901BC"/>
    <w:pPr>
      <w:spacing w:after="160" w:line="259" w:lineRule="auto"/>
    </w:pPr>
    <w:rPr>
      <w:lang w:val="en-US" w:eastAsia="en-US"/>
    </w:rPr>
  </w:style>
  <w:style w:type="paragraph" w:customStyle="1" w:styleId="D20AD95DC06C4E13824815FB383595CB">
    <w:name w:val="D20AD95DC06C4E13824815FB383595CB"/>
    <w:rsid w:val="006901BC"/>
    <w:pPr>
      <w:spacing w:after="160" w:line="259" w:lineRule="auto"/>
    </w:pPr>
    <w:rPr>
      <w:lang w:val="en-US" w:eastAsia="en-US"/>
    </w:rPr>
  </w:style>
  <w:style w:type="paragraph" w:customStyle="1" w:styleId="C4DD3E41B5214F95BCBFB64B00FE528A">
    <w:name w:val="C4DD3E41B5214F95BCBFB64B00FE528A"/>
    <w:rsid w:val="006901BC"/>
    <w:pPr>
      <w:spacing w:after="160" w:line="259" w:lineRule="auto"/>
    </w:pPr>
    <w:rPr>
      <w:lang w:val="en-US" w:eastAsia="en-US"/>
    </w:rPr>
  </w:style>
  <w:style w:type="paragraph" w:customStyle="1" w:styleId="75C8FC84DD7A47FAAD7549F987588276">
    <w:name w:val="75C8FC84DD7A47FAAD7549F987588276"/>
    <w:rsid w:val="006901BC"/>
    <w:pPr>
      <w:spacing w:after="160" w:line="259" w:lineRule="auto"/>
    </w:pPr>
    <w:rPr>
      <w:lang w:val="en-US" w:eastAsia="en-US"/>
    </w:rPr>
  </w:style>
  <w:style w:type="paragraph" w:customStyle="1" w:styleId="9AB403B7D9914E01B40566AC48ED827B">
    <w:name w:val="9AB403B7D9914E01B40566AC48ED827B"/>
    <w:rsid w:val="006901BC"/>
    <w:pPr>
      <w:spacing w:after="160" w:line="259" w:lineRule="auto"/>
    </w:pPr>
    <w:rPr>
      <w:lang w:val="en-US" w:eastAsia="en-US"/>
    </w:rPr>
  </w:style>
  <w:style w:type="paragraph" w:customStyle="1" w:styleId="3CE95C21C1084130ADD7AD1D74F64A2C">
    <w:name w:val="3CE95C21C1084130ADD7AD1D74F64A2C"/>
    <w:rsid w:val="006901BC"/>
    <w:pPr>
      <w:spacing w:after="160" w:line="259" w:lineRule="auto"/>
    </w:pPr>
    <w:rPr>
      <w:lang w:val="en-US" w:eastAsia="en-US"/>
    </w:rPr>
  </w:style>
  <w:style w:type="paragraph" w:customStyle="1" w:styleId="B0B6971AB26F4C2D9A98A314FEB63995">
    <w:name w:val="B0B6971AB26F4C2D9A98A314FEB63995"/>
    <w:rsid w:val="006901BC"/>
    <w:pPr>
      <w:spacing w:after="160" w:line="259" w:lineRule="auto"/>
    </w:pPr>
    <w:rPr>
      <w:lang w:val="en-US" w:eastAsia="en-US"/>
    </w:rPr>
  </w:style>
  <w:style w:type="paragraph" w:customStyle="1" w:styleId="9FED746BB6804D6EAB7B2CA43229CB99">
    <w:name w:val="9FED746BB6804D6EAB7B2CA43229CB99"/>
    <w:rsid w:val="006901BC"/>
    <w:pPr>
      <w:spacing w:after="160" w:line="259" w:lineRule="auto"/>
    </w:pPr>
    <w:rPr>
      <w:lang w:val="en-US" w:eastAsia="en-US"/>
    </w:rPr>
  </w:style>
  <w:style w:type="paragraph" w:customStyle="1" w:styleId="C9BECE17119A4A1289BDE7080B3589EB">
    <w:name w:val="C9BECE17119A4A1289BDE7080B3589EB"/>
    <w:rsid w:val="006901BC"/>
    <w:pPr>
      <w:spacing w:after="160" w:line="259" w:lineRule="auto"/>
    </w:pPr>
    <w:rPr>
      <w:lang w:val="en-US" w:eastAsia="en-US"/>
    </w:rPr>
  </w:style>
  <w:style w:type="paragraph" w:customStyle="1" w:styleId="AC802D2FE6EA410F88DC483708BD794F">
    <w:name w:val="AC802D2FE6EA410F88DC483708BD794F"/>
    <w:rsid w:val="006901BC"/>
    <w:pPr>
      <w:spacing w:after="160" w:line="259" w:lineRule="auto"/>
    </w:pPr>
    <w:rPr>
      <w:lang w:val="en-US" w:eastAsia="en-US"/>
    </w:rPr>
  </w:style>
  <w:style w:type="paragraph" w:customStyle="1" w:styleId="CA90D4BB0A784CBB81EBACB11EAE57C0">
    <w:name w:val="CA90D4BB0A784CBB81EBACB11EAE57C0"/>
    <w:rsid w:val="006901BC"/>
    <w:pPr>
      <w:spacing w:after="160" w:line="259" w:lineRule="auto"/>
    </w:pPr>
    <w:rPr>
      <w:lang w:val="en-US" w:eastAsia="en-US"/>
    </w:rPr>
  </w:style>
  <w:style w:type="paragraph" w:customStyle="1" w:styleId="21C68A7F500A4AB186807DBC8FD303E4">
    <w:name w:val="21C68A7F500A4AB186807DBC8FD303E4"/>
    <w:rsid w:val="006901BC"/>
    <w:pPr>
      <w:spacing w:after="160" w:line="259" w:lineRule="auto"/>
    </w:pPr>
    <w:rPr>
      <w:lang w:val="en-US" w:eastAsia="en-US"/>
    </w:rPr>
  </w:style>
  <w:style w:type="paragraph" w:customStyle="1" w:styleId="75508F7CB5B9416AB72D1F4CDCF8034C">
    <w:name w:val="75508F7CB5B9416AB72D1F4CDCF8034C"/>
    <w:rsid w:val="006901BC"/>
    <w:pPr>
      <w:spacing w:after="160" w:line="259" w:lineRule="auto"/>
    </w:pPr>
    <w:rPr>
      <w:lang w:val="en-US" w:eastAsia="en-US"/>
    </w:rPr>
  </w:style>
  <w:style w:type="paragraph" w:customStyle="1" w:styleId="1E779FAAD4E04508BDC425D28B7AF8D6">
    <w:name w:val="1E779FAAD4E04508BDC425D28B7AF8D6"/>
    <w:rsid w:val="006901BC"/>
    <w:pPr>
      <w:spacing w:after="160" w:line="259" w:lineRule="auto"/>
    </w:pPr>
    <w:rPr>
      <w:lang w:val="en-US" w:eastAsia="en-US"/>
    </w:rPr>
  </w:style>
  <w:style w:type="paragraph" w:customStyle="1" w:styleId="1F84DEE4313A49B5B9CED838057BBFAF">
    <w:name w:val="1F84DEE4313A49B5B9CED838057BBFAF"/>
    <w:rsid w:val="006901BC"/>
    <w:pPr>
      <w:spacing w:after="160" w:line="259" w:lineRule="auto"/>
    </w:pPr>
    <w:rPr>
      <w:lang w:val="en-US" w:eastAsia="en-US"/>
    </w:rPr>
  </w:style>
  <w:style w:type="paragraph" w:customStyle="1" w:styleId="BA334C8AC87B462C9725339E17A0522C">
    <w:name w:val="BA334C8AC87B462C9725339E17A0522C"/>
    <w:rsid w:val="006901BC"/>
    <w:pPr>
      <w:spacing w:after="160" w:line="259" w:lineRule="auto"/>
    </w:pPr>
    <w:rPr>
      <w:lang w:val="en-US" w:eastAsia="en-US"/>
    </w:rPr>
  </w:style>
  <w:style w:type="paragraph" w:customStyle="1" w:styleId="D861A323B0144951A3974EF291B59F72">
    <w:name w:val="D861A323B0144951A3974EF291B59F72"/>
    <w:rsid w:val="006901BC"/>
    <w:pPr>
      <w:spacing w:after="160" w:line="259" w:lineRule="auto"/>
    </w:pPr>
    <w:rPr>
      <w:lang w:val="en-US" w:eastAsia="en-US"/>
    </w:rPr>
  </w:style>
  <w:style w:type="paragraph" w:customStyle="1" w:styleId="9FE0E10AFA0F4D6D9C3C70A702ABE146">
    <w:name w:val="9FE0E10AFA0F4D6D9C3C70A702ABE146"/>
    <w:rsid w:val="006901BC"/>
    <w:pPr>
      <w:spacing w:after="160" w:line="259" w:lineRule="auto"/>
    </w:pPr>
    <w:rPr>
      <w:lang w:val="en-US" w:eastAsia="en-US"/>
    </w:rPr>
  </w:style>
  <w:style w:type="paragraph" w:customStyle="1" w:styleId="BBB556007CCB4D5A9831DC4441E778B1">
    <w:name w:val="BBB556007CCB4D5A9831DC4441E778B1"/>
    <w:rsid w:val="006901BC"/>
    <w:pPr>
      <w:spacing w:after="160" w:line="259" w:lineRule="auto"/>
    </w:pPr>
    <w:rPr>
      <w:lang w:val="en-US" w:eastAsia="en-US"/>
    </w:rPr>
  </w:style>
  <w:style w:type="paragraph" w:customStyle="1" w:styleId="E2242F40560B4281AB1CB122F30DC27B">
    <w:name w:val="E2242F40560B4281AB1CB122F30DC27B"/>
    <w:rsid w:val="006901BC"/>
    <w:pPr>
      <w:spacing w:after="160" w:line="259" w:lineRule="auto"/>
    </w:pPr>
    <w:rPr>
      <w:lang w:val="en-US" w:eastAsia="en-US"/>
    </w:rPr>
  </w:style>
  <w:style w:type="paragraph" w:customStyle="1" w:styleId="F030F58406154EF59C398EAD918CFEFF">
    <w:name w:val="F030F58406154EF59C398EAD918CFEFF"/>
    <w:rsid w:val="006901BC"/>
    <w:pPr>
      <w:spacing w:after="160" w:line="259" w:lineRule="auto"/>
    </w:pPr>
    <w:rPr>
      <w:lang w:val="en-US" w:eastAsia="en-US"/>
    </w:rPr>
  </w:style>
  <w:style w:type="paragraph" w:customStyle="1" w:styleId="385AC1A7FF82463AA9CF86BE7A5DF382">
    <w:name w:val="385AC1A7FF82463AA9CF86BE7A5DF382"/>
    <w:rsid w:val="006901BC"/>
    <w:pPr>
      <w:spacing w:after="160" w:line="259" w:lineRule="auto"/>
    </w:pPr>
    <w:rPr>
      <w:lang w:val="en-US" w:eastAsia="en-US"/>
    </w:rPr>
  </w:style>
  <w:style w:type="paragraph" w:customStyle="1" w:styleId="07AA732417344831A26D365D5BF0D51F">
    <w:name w:val="07AA732417344831A26D365D5BF0D51F"/>
    <w:rsid w:val="006901BC"/>
    <w:pPr>
      <w:spacing w:after="160" w:line="259" w:lineRule="auto"/>
    </w:pPr>
    <w:rPr>
      <w:lang w:val="en-US" w:eastAsia="en-US"/>
    </w:rPr>
  </w:style>
  <w:style w:type="paragraph" w:customStyle="1" w:styleId="64A01432216E4E2AB727487C5383CE96">
    <w:name w:val="64A01432216E4E2AB727487C5383CE96"/>
    <w:rsid w:val="006901BC"/>
    <w:pPr>
      <w:spacing w:after="160" w:line="259" w:lineRule="auto"/>
    </w:pPr>
    <w:rPr>
      <w:lang w:val="en-US" w:eastAsia="en-US"/>
    </w:rPr>
  </w:style>
  <w:style w:type="paragraph" w:customStyle="1" w:styleId="3BCD9FE110C643F891423BF500BE43EC">
    <w:name w:val="3BCD9FE110C643F891423BF500BE43EC"/>
    <w:rsid w:val="006901BC"/>
    <w:pPr>
      <w:spacing w:after="160" w:line="259" w:lineRule="auto"/>
    </w:pPr>
    <w:rPr>
      <w:lang w:val="en-US" w:eastAsia="en-US"/>
    </w:rPr>
  </w:style>
  <w:style w:type="paragraph" w:customStyle="1" w:styleId="2B8F6BAD73334C21AE846BAC97831382">
    <w:name w:val="2B8F6BAD73334C21AE846BAC97831382"/>
    <w:rsid w:val="006901BC"/>
    <w:pPr>
      <w:spacing w:after="160" w:line="259" w:lineRule="auto"/>
    </w:pPr>
    <w:rPr>
      <w:lang w:val="en-US" w:eastAsia="en-US"/>
    </w:rPr>
  </w:style>
  <w:style w:type="paragraph" w:customStyle="1" w:styleId="CB1190D8B044431CBAFC7E582E5D1795">
    <w:name w:val="CB1190D8B044431CBAFC7E582E5D1795"/>
    <w:rsid w:val="006901BC"/>
    <w:pPr>
      <w:spacing w:after="160" w:line="259" w:lineRule="auto"/>
    </w:pPr>
    <w:rPr>
      <w:lang w:val="en-US" w:eastAsia="en-US"/>
    </w:rPr>
  </w:style>
  <w:style w:type="paragraph" w:customStyle="1" w:styleId="E6536402A2244554B10CE42E403EBA3D">
    <w:name w:val="E6536402A2244554B10CE42E403EBA3D"/>
    <w:rsid w:val="006901BC"/>
    <w:pPr>
      <w:spacing w:after="160" w:line="259" w:lineRule="auto"/>
    </w:pPr>
    <w:rPr>
      <w:lang w:val="en-US" w:eastAsia="en-US"/>
    </w:rPr>
  </w:style>
  <w:style w:type="paragraph" w:customStyle="1" w:styleId="F07791CE8A3D4EC5B7E9730F72F3B7B5">
    <w:name w:val="F07791CE8A3D4EC5B7E9730F72F3B7B5"/>
    <w:rsid w:val="006901BC"/>
    <w:pPr>
      <w:spacing w:after="160" w:line="259" w:lineRule="auto"/>
    </w:pPr>
    <w:rPr>
      <w:lang w:val="en-US" w:eastAsia="en-US"/>
    </w:rPr>
  </w:style>
  <w:style w:type="paragraph" w:customStyle="1" w:styleId="C5F55F0289D648CBB201BA761F8BBDF0">
    <w:name w:val="C5F55F0289D648CBB201BA761F8BBDF0"/>
    <w:rsid w:val="006901BC"/>
    <w:pPr>
      <w:spacing w:after="160" w:line="259" w:lineRule="auto"/>
    </w:pPr>
    <w:rPr>
      <w:lang w:val="en-US" w:eastAsia="en-US"/>
    </w:rPr>
  </w:style>
  <w:style w:type="paragraph" w:customStyle="1" w:styleId="0C3BD8063D004994A466DAD2BB36D942">
    <w:name w:val="0C3BD8063D004994A466DAD2BB36D942"/>
    <w:rsid w:val="006901BC"/>
    <w:pPr>
      <w:spacing w:after="160" w:line="259" w:lineRule="auto"/>
    </w:pPr>
    <w:rPr>
      <w:lang w:val="en-US" w:eastAsia="en-US"/>
    </w:rPr>
  </w:style>
  <w:style w:type="paragraph" w:customStyle="1" w:styleId="9A31CB1FA0F64970B1192C2C77C09061">
    <w:name w:val="9A31CB1FA0F64970B1192C2C77C09061"/>
    <w:rsid w:val="006901BC"/>
    <w:pPr>
      <w:spacing w:after="160" w:line="259" w:lineRule="auto"/>
    </w:pPr>
    <w:rPr>
      <w:lang w:val="en-US" w:eastAsia="en-US"/>
    </w:rPr>
  </w:style>
  <w:style w:type="paragraph" w:customStyle="1" w:styleId="C7A22EC7496B47AC9B7EEE8414B77370">
    <w:name w:val="C7A22EC7496B47AC9B7EEE8414B77370"/>
    <w:rsid w:val="006901BC"/>
    <w:pPr>
      <w:spacing w:after="160" w:line="259" w:lineRule="auto"/>
    </w:pPr>
    <w:rPr>
      <w:lang w:val="en-US" w:eastAsia="en-US"/>
    </w:rPr>
  </w:style>
  <w:style w:type="paragraph" w:customStyle="1" w:styleId="CB37B2AA27894995A480FCC095632B2E">
    <w:name w:val="CB37B2AA27894995A480FCC095632B2E"/>
    <w:rsid w:val="006901BC"/>
    <w:pPr>
      <w:spacing w:after="160" w:line="259" w:lineRule="auto"/>
    </w:pPr>
    <w:rPr>
      <w:lang w:val="en-US" w:eastAsia="en-US"/>
    </w:rPr>
  </w:style>
  <w:style w:type="paragraph" w:customStyle="1" w:styleId="9CB45E89C633499D9C38ED367A01E263">
    <w:name w:val="9CB45E89C633499D9C38ED367A01E263"/>
    <w:rsid w:val="00995253"/>
    <w:pPr>
      <w:spacing w:after="160" w:line="259" w:lineRule="auto"/>
    </w:pPr>
    <w:rPr>
      <w:lang w:val="en-US" w:eastAsia="en-US"/>
    </w:rPr>
  </w:style>
  <w:style w:type="paragraph" w:customStyle="1" w:styleId="8CE88918E35C47BC802823A9E0B3055D">
    <w:name w:val="8CE88918E35C47BC802823A9E0B3055D"/>
    <w:rsid w:val="00995253"/>
    <w:pPr>
      <w:spacing w:after="160" w:line="259" w:lineRule="auto"/>
    </w:pPr>
    <w:rPr>
      <w:lang w:val="en-US" w:eastAsia="en-US"/>
    </w:rPr>
  </w:style>
  <w:style w:type="paragraph" w:customStyle="1" w:styleId="B5C2A0230DFB417DA59B5EBA9B0DC624">
    <w:name w:val="B5C2A0230DFB417DA59B5EBA9B0DC624"/>
    <w:rsid w:val="00995253"/>
    <w:pPr>
      <w:spacing w:after="160" w:line="259" w:lineRule="auto"/>
    </w:pPr>
    <w:rPr>
      <w:lang w:val="en-US" w:eastAsia="en-US"/>
    </w:rPr>
  </w:style>
  <w:style w:type="paragraph" w:customStyle="1" w:styleId="6AE88931B33C42F2B6143A6C812A153A">
    <w:name w:val="6AE88931B33C42F2B6143A6C812A153A"/>
    <w:rsid w:val="00995253"/>
    <w:pPr>
      <w:spacing w:after="160" w:line="259" w:lineRule="auto"/>
    </w:pPr>
    <w:rPr>
      <w:lang w:val="en-US" w:eastAsia="en-US"/>
    </w:rPr>
  </w:style>
  <w:style w:type="paragraph" w:customStyle="1" w:styleId="F4EF8606C09342E581AD939AD5C4BC98">
    <w:name w:val="F4EF8606C09342E581AD939AD5C4BC98"/>
    <w:rsid w:val="00995253"/>
    <w:pPr>
      <w:spacing w:after="160" w:line="259" w:lineRule="auto"/>
    </w:pPr>
    <w:rPr>
      <w:lang w:val="en-US" w:eastAsia="en-US"/>
    </w:rPr>
  </w:style>
  <w:style w:type="paragraph" w:customStyle="1" w:styleId="4C1A4598DD0F49049CCDDB4E7F489F1C">
    <w:name w:val="4C1A4598DD0F49049CCDDB4E7F489F1C"/>
    <w:rsid w:val="00995253"/>
    <w:pPr>
      <w:spacing w:after="160" w:line="259" w:lineRule="auto"/>
    </w:pPr>
    <w:rPr>
      <w:lang w:val="en-US" w:eastAsia="en-US"/>
    </w:rPr>
  </w:style>
  <w:style w:type="paragraph" w:customStyle="1" w:styleId="EB9EC3C95B4349568DB88B7540D0F218">
    <w:name w:val="EB9EC3C95B4349568DB88B7540D0F218"/>
    <w:rsid w:val="00995253"/>
    <w:pPr>
      <w:spacing w:after="160" w:line="259" w:lineRule="auto"/>
    </w:pPr>
    <w:rPr>
      <w:lang w:val="en-US" w:eastAsia="en-US"/>
    </w:rPr>
  </w:style>
  <w:style w:type="paragraph" w:customStyle="1" w:styleId="28B4520BA7954020992233BBB8023902">
    <w:name w:val="28B4520BA7954020992233BBB8023902"/>
    <w:rsid w:val="00995253"/>
    <w:pPr>
      <w:spacing w:after="160" w:line="259" w:lineRule="auto"/>
    </w:pPr>
    <w:rPr>
      <w:lang w:val="en-US" w:eastAsia="en-US"/>
    </w:rPr>
  </w:style>
  <w:style w:type="paragraph" w:customStyle="1" w:styleId="8C5BE02615B4405497B51793F258BD35">
    <w:name w:val="8C5BE02615B4405497B51793F258BD35"/>
    <w:rsid w:val="00995253"/>
    <w:pPr>
      <w:spacing w:after="160" w:line="259" w:lineRule="auto"/>
    </w:pPr>
    <w:rPr>
      <w:lang w:val="en-US" w:eastAsia="en-US"/>
    </w:rPr>
  </w:style>
  <w:style w:type="paragraph" w:customStyle="1" w:styleId="8508E831EE0346EC9EBF031EDF65591D">
    <w:name w:val="8508E831EE0346EC9EBF031EDF65591D"/>
    <w:rsid w:val="00995253"/>
    <w:pPr>
      <w:spacing w:after="160" w:line="259" w:lineRule="auto"/>
    </w:pPr>
    <w:rPr>
      <w:lang w:val="en-US" w:eastAsia="en-US"/>
    </w:rPr>
  </w:style>
  <w:style w:type="paragraph" w:customStyle="1" w:styleId="56000CB6D2B34A98A8CDC0551802A1F9">
    <w:name w:val="56000CB6D2B34A98A8CDC0551802A1F9"/>
    <w:rsid w:val="00995253"/>
    <w:pPr>
      <w:spacing w:after="160" w:line="259" w:lineRule="auto"/>
    </w:pPr>
    <w:rPr>
      <w:lang w:val="en-US" w:eastAsia="en-US"/>
    </w:rPr>
  </w:style>
  <w:style w:type="paragraph" w:customStyle="1" w:styleId="71FA71B4304F4055ADBDD2D2685AB07E">
    <w:name w:val="71FA71B4304F4055ADBDD2D2685AB07E"/>
    <w:rsid w:val="00995253"/>
    <w:pPr>
      <w:spacing w:after="160" w:line="259" w:lineRule="auto"/>
    </w:pPr>
    <w:rPr>
      <w:lang w:val="en-US" w:eastAsia="en-US"/>
    </w:rPr>
  </w:style>
  <w:style w:type="paragraph" w:customStyle="1" w:styleId="8E86FD48EA9B479793DD2950D55E624E1">
    <w:name w:val="8E86FD48EA9B479793DD2950D55E624E1"/>
    <w:rsid w:val="00135331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pt-BR" w:eastAsia="ja-JP"/>
    </w:rPr>
  </w:style>
  <w:style w:type="paragraph" w:customStyle="1" w:styleId="A0F07FF96D4C49CBAE530AD02525EB9C1">
    <w:name w:val="A0F07FF96D4C49CBAE530AD02525EB9C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6AE88931B33C42F2B6143A6C812A153A1">
    <w:name w:val="6AE88931B33C42F2B6143A6C812A153A1"/>
    <w:rsid w:val="00135331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pt-BR" w:eastAsia="ja-JP"/>
    </w:rPr>
  </w:style>
  <w:style w:type="paragraph" w:customStyle="1" w:styleId="DC912974D7BD4871AC3FA4F3A2BCCB191">
    <w:name w:val="DC912974D7BD4871AC3FA4F3A2BCCB19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F4EF8606C09342E581AD939AD5C4BC981">
    <w:name w:val="F4EF8606C09342E581AD939AD5C4BC981"/>
    <w:rsid w:val="00135331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pt-BR" w:eastAsia="ja-JP"/>
    </w:rPr>
  </w:style>
  <w:style w:type="paragraph" w:customStyle="1" w:styleId="C77674521128451F8DA0F3542EF42A1E1">
    <w:name w:val="C77674521128451F8DA0F3542EF42A1E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4C1A4598DD0F49049CCDDB4E7F489F1C1">
    <w:name w:val="4C1A4598DD0F49049CCDDB4E7F489F1C1"/>
    <w:rsid w:val="00135331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pt-BR" w:eastAsia="ja-JP"/>
    </w:rPr>
  </w:style>
  <w:style w:type="paragraph" w:customStyle="1" w:styleId="EAF12BAD30204D85ACCCE3899E0C6F271">
    <w:name w:val="EAF12BAD30204D85ACCCE3899E0C6F27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EB9EC3C95B4349568DB88B7540D0F2181">
    <w:name w:val="EB9EC3C95B4349568DB88B7540D0F2181"/>
    <w:rsid w:val="00135331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pt-BR" w:eastAsia="ja-JP"/>
    </w:rPr>
  </w:style>
  <w:style w:type="paragraph" w:customStyle="1" w:styleId="9807EDD9D235476CAD1B34E65647D2341">
    <w:name w:val="9807EDD9D235476CAD1B34E65647D234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F4443BB9EFB94609B2213325B011E3861">
    <w:name w:val="F4443BB9EFB94609B2213325B011E3861"/>
    <w:rsid w:val="00135331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pt-BR" w:eastAsia="ja-JP"/>
    </w:rPr>
  </w:style>
  <w:style w:type="paragraph" w:customStyle="1" w:styleId="8F7B90694E294414A1F950F1BA61077C1">
    <w:name w:val="8F7B90694E294414A1F950F1BA61077C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CE19A2CBED414D0DA77053B6E8784F561">
    <w:name w:val="CE19A2CBED414D0DA77053B6E8784F56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58734EDF812F4785BEED1803C75CDD821">
    <w:name w:val="58734EDF812F4785BEED1803C75CDD821"/>
    <w:rsid w:val="00135331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18CB5BA5F23E40129D048954E16F4DB91">
    <w:name w:val="18CB5BA5F23E40129D048954E16F4DB9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9B35933597C34283A663088A906BDCB41">
    <w:name w:val="9B35933597C34283A663088A906BDCB4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83AA3F8790334863BBAD1D4E6FC975111">
    <w:name w:val="83AA3F8790334863BBAD1D4E6FC975111"/>
    <w:rsid w:val="00135331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pt-BR" w:eastAsia="ja-JP"/>
    </w:rPr>
  </w:style>
  <w:style w:type="paragraph" w:customStyle="1" w:styleId="5509BE2606C64F26A0486A1E0037C07C1">
    <w:name w:val="5509BE2606C64F26A0486A1E0037C07C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548B3A1E3D1B4A898E3D901292DF2BEC1">
    <w:name w:val="548B3A1E3D1B4A898E3D901292DF2BEC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2D78E6E3FB4F4F9293BE760F800DE0681">
    <w:name w:val="2D78E6E3FB4F4F9293BE760F800DE0681"/>
    <w:rsid w:val="00135331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C33D6BCCFB9049DCA94111FADF0A1CFC1">
    <w:name w:val="C33D6BCCFB9049DCA94111FADF0A1CFC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FBD98350ECAB40E29C00BD3031BC05EC1">
    <w:name w:val="FBD98350ECAB40E29C00BD3031BC05EC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DB9BE7AEDF2341E79E83B767E040C3C31">
    <w:name w:val="DB9BE7AEDF2341E79E83B767E040C3C31"/>
    <w:rsid w:val="00135331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pt-BR" w:eastAsia="ja-JP"/>
    </w:rPr>
  </w:style>
  <w:style w:type="paragraph" w:customStyle="1" w:styleId="231BD382179E4F1A8CAE5DC67E4CA19D1">
    <w:name w:val="231BD382179E4F1A8CAE5DC67E4CA19D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433CCFA8E66B4D49B7C436B8B7AD9A881">
    <w:name w:val="433CCFA8E66B4D49B7C436B8B7AD9A88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844D7CE0F2D24D7584C050FCC29C690B1">
    <w:name w:val="844D7CE0F2D24D7584C050FCC29C690B1"/>
    <w:rsid w:val="00135331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21C8BA2966A04D81B6F44A4E072738F31">
    <w:name w:val="21C8BA2966A04D81B6F44A4E072738F3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78BA68F3E2F44D9E9C5864C3192686181">
    <w:name w:val="78BA68F3E2F44D9E9C5864C319268618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9265C5AE3AD743FABAD661214E350ED81">
    <w:name w:val="9265C5AE3AD743FABAD661214E350ED81"/>
    <w:rsid w:val="00135331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pt-BR" w:eastAsia="ja-JP"/>
    </w:rPr>
  </w:style>
  <w:style w:type="paragraph" w:customStyle="1" w:styleId="6E7B8DC870784A928B560E6C02188C1F1">
    <w:name w:val="6E7B8DC870784A928B560E6C02188C1F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62A94F91A42F4F1DBD3C57FE00DBE5811">
    <w:name w:val="62A94F91A42F4F1DBD3C57FE00DBE581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971D1E33135D4B48BCB7B0BC00898D581">
    <w:name w:val="971D1E33135D4B48BCB7B0BC00898D581"/>
    <w:rsid w:val="00135331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F68850266A634C6C826C3DB261B926FD1">
    <w:name w:val="F68850266A634C6C826C3DB261B926FD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8054CAD254A74B7F83211340AC5EAB931">
    <w:name w:val="8054CAD254A74B7F83211340AC5EAB93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1D3A4E8288804E5CB4EE60C4C724F80A1">
    <w:name w:val="1D3A4E8288804E5CB4EE60C4C724F80A1"/>
    <w:rsid w:val="00135331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pt-BR" w:eastAsia="ja-JP"/>
    </w:rPr>
  </w:style>
  <w:style w:type="paragraph" w:customStyle="1" w:styleId="C9112EEF0BA44993A748E7F295F8E1291">
    <w:name w:val="C9112EEF0BA44993A748E7F295F8E129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2C169CAC0B5A43A49272FBEBBD0694A21">
    <w:name w:val="2C169CAC0B5A43A49272FBEBBD0694A2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D20AD95DC06C4E13824815FB383595CB1">
    <w:name w:val="D20AD95DC06C4E13824815FB383595CB1"/>
    <w:rsid w:val="00135331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C4DD3E41B5214F95BCBFB64B00FE528A1">
    <w:name w:val="C4DD3E41B5214F95BCBFB64B00FE528A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75C8FC84DD7A47FAAD7549F9875882761">
    <w:name w:val="75C8FC84DD7A47FAAD7549F987588276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28B4520BA7954020992233BBB80239021">
    <w:name w:val="28B4520BA7954020992233BBB80239021"/>
    <w:rsid w:val="00135331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pt-BR" w:eastAsia="ja-JP"/>
    </w:rPr>
  </w:style>
  <w:style w:type="paragraph" w:customStyle="1" w:styleId="0B2CAB384BCC4E81BC4F51027AD453301">
    <w:name w:val="0B2CAB384BCC4E81BC4F51027AD45330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8C5BE02615B4405497B51793F258BD351">
    <w:name w:val="8C5BE02615B4405497B51793F258BD351"/>
    <w:rsid w:val="00135331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pt-BR" w:eastAsia="ja-JP"/>
    </w:rPr>
  </w:style>
  <w:style w:type="paragraph" w:customStyle="1" w:styleId="C08744CEDB6D41A887F1B056C3FDCE381">
    <w:name w:val="C08744CEDB6D41A887F1B056C3FDCE38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8508E831EE0346EC9EBF031EDF65591D1">
    <w:name w:val="8508E831EE0346EC9EBF031EDF65591D1"/>
    <w:rsid w:val="00135331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pt-BR" w:eastAsia="ja-JP"/>
    </w:rPr>
  </w:style>
  <w:style w:type="paragraph" w:customStyle="1" w:styleId="B6BEB27E26384B858F80E3E4A3CE493E1">
    <w:name w:val="B6BEB27E26384B858F80E3E4A3CE493E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56000CB6D2B34A98A8CDC0551802A1F91">
    <w:name w:val="56000CB6D2B34A98A8CDC0551802A1F91"/>
    <w:rsid w:val="00135331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pt-BR" w:eastAsia="ja-JP"/>
    </w:rPr>
  </w:style>
  <w:style w:type="paragraph" w:customStyle="1" w:styleId="F90EAC0B7A9B4E1EB2DC3B64BE7E97CA1">
    <w:name w:val="F90EAC0B7A9B4E1EB2DC3B64BE7E97CA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71FA71B4304F4055ADBDD2D2685AB07E1">
    <w:name w:val="71FA71B4304F4055ADBDD2D2685AB07E1"/>
    <w:rsid w:val="00135331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pt-BR" w:eastAsia="ja-JP"/>
    </w:rPr>
  </w:style>
  <w:style w:type="paragraph" w:customStyle="1" w:styleId="5E87748C3E3E4F5FA20F801CF12379641">
    <w:name w:val="5E87748C3E3E4F5FA20F801CF1237964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9AB403B7D9914E01B40566AC48ED827B1">
    <w:name w:val="9AB403B7D9914E01B40566AC48ED827B1"/>
    <w:rsid w:val="00135331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pt-BR" w:eastAsia="ja-JP"/>
    </w:rPr>
  </w:style>
  <w:style w:type="paragraph" w:customStyle="1" w:styleId="3CE95C21C1084130ADD7AD1D74F64A2C1">
    <w:name w:val="3CE95C21C1084130ADD7AD1D74F64A2C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B0B6971AB26F4C2D9A98A314FEB639951">
    <w:name w:val="B0B6971AB26F4C2D9A98A314FEB63995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9FED746BB6804D6EAB7B2CA43229CB991">
    <w:name w:val="9FED746BB6804D6EAB7B2CA43229CB991"/>
    <w:rsid w:val="00135331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C9BECE17119A4A1289BDE7080B3589EB1">
    <w:name w:val="C9BECE17119A4A1289BDE7080B3589EB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AC802D2FE6EA410F88DC483708BD794F1">
    <w:name w:val="AC802D2FE6EA410F88DC483708BD794F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CA90D4BB0A784CBB81EBACB11EAE57C01">
    <w:name w:val="CA90D4BB0A784CBB81EBACB11EAE57C01"/>
    <w:rsid w:val="00135331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pt-BR" w:eastAsia="ja-JP"/>
    </w:rPr>
  </w:style>
  <w:style w:type="paragraph" w:customStyle="1" w:styleId="21C68A7F500A4AB186807DBC8FD303E41">
    <w:name w:val="21C68A7F500A4AB186807DBC8FD303E4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75508F7CB5B9416AB72D1F4CDCF8034C1">
    <w:name w:val="75508F7CB5B9416AB72D1F4CDCF8034C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1E779FAAD4E04508BDC425D28B7AF8D61">
    <w:name w:val="1E779FAAD4E04508BDC425D28B7AF8D61"/>
    <w:rsid w:val="00135331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1F84DEE4313A49B5B9CED838057BBFAF1">
    <w:name w:val="1F84DEE4313A49B5B9CED838057BBFAF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BA334C8AC87B462C9725339E17A0522C1">
    <w:name w:val="BA334C8AC87B462C9725339E17A0522C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D861A323B0144951A3974EF291B59F721">
    <w:name w:val="D861A323B0144951A3974EF291B59F721"/>
    <w:rsid w:val="00135331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pt-BR" w:eastAsia="ja-JP"/>
    </w:rPr>
  </w:style>
  <w:style w:type="paragraph" w:customStyle="1" w:styleId="9FE0E10AFA0F4D6D9C3C70A702ABE1461">
    <w:name w:val="9FE0E10AFA0F4D6D9C3C70A702ABE146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BBB556007CCB4D5A9831DC4441E778B11">
    <w:name w:val="BBB556007CCB4D5A9831DC4441E778B1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E2242F40560B4281AB1CB122F30DC27B1">
    <w:name w:val="E2242F40560B4281AB1CB122F30DC27B1"/>
    <w:rsid w:val="00135331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F030F58406154EF59C398EAD918CFEFF1">
    <w:name w:val="F030F58406154EF59C398EAD918CFEFF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385AC1A7FF82463AA9CF86BE7A5DF3821">
    <w:name w:val="385AC1A7FF82463AA9CF86BE7A5DF382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07AA732417344831A26D365D5BF0D51F1">
    <w:name w:val="07AA732417344831A26D365D5BF0D51F1"/>
    <w:rsid w:val="00135331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pt-BR" w:eastAsia="ja-JP"/>
    </w:rPr>
  </w:style>
  <w:style w:type="paragraph" w:customStyle="1" w:styleId="64A01432216E4E2AB727487C5383CE961">
    <w:name w:val="64A01432216E4E2AB727487C5383CE96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3BCD9FE110C643F891423BF500BE43EC1">
    <w:name w:val="3BCD9FE110C643F891423BF500BE43EC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2B8F6BAD73334C21AE846BAC978313821">
    <w:name w:val="2B8F6BAD73334C21AE846BAC978313821"/>
    <w:rsid w:val="00135331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CB1190D8B044431CBAFC7E582E5D17951">
    <w:name w:val="CB1190D8B044431CBAFC7E582E5D1795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E6536402A2244554B10CE42E403EBA3D1">
    <w:name w:val="E6536402A2244554B10CE42E403EBA3D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F07791CE8A3D4EC5B7E9730F72F3B7B51">
    <w:name w:val="F07791CE8A3D4EC5B7E9730F72F3B7B51"/>
    <w:rsid w:val="00135331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pt-BR" w:eastAsia="ja-JP"/>
    </w:rPr>
  </w:style>
  <w:style w:type="paragraph" w:customStyle="1" w:styleId="C5F55F0289D648CBB201BA761F8BBDF01">
    <w:name w:val="C5F55F0289D648CBB201BA761F8BBDF0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0C3BD8063D004994A466DAD2BB36D9421">
    <w:name w:val="0C3BD8063D004994A466DAD2BB36D942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9A31CB1FA0F64970B1192C2C77C090611">
    <w:name w:val="9A31CB1FA0F64970B1192C2C77C090611"/>
    <w:rsid w:val="00135331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C7A22EC7496B47AC9B7EEE8414B773701">
    <w:name w:val="C7A22EC7496B47AC9B7EEE8414B77370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CB37B2AA27894995A480FCC095632B2E1">
    <w:name w:val="CB37B2AA27894995A480FCC095632B2E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  <w:style w:type="paragraph" w:customStyle="1" w:styleId="59280949A8924FD2BD3A530CA2FE94DD1">
    <w:name w:val="59280949A8924FD2BD3A530CA2FE94DD1"/>
    <w:rsid w:val="00135331"/>
    <w:pPr>
      <w:spacing w:after="0" w:line="240" w:lineRule="auto"/>
      <w:jc w:val="center"/>
    </w:pPr>
    <w:rPr>
      <w:rFonts w:eastAsiaTheme="minorHAnsi"/>
      <w:color w:val="50637D" w:themeColor="text2" w:themeTint="E6"/>
      <w:lang w:val="pt-B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Office_26842322_TF03133092</Template>
  <TotalTime>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Tester pt-BR</cp:lastModifiedBy>
  <cp:revision>4</cp:revision>
  <cp:lastPrinted>2012-07-09T14:53:00Z</cp:lastPrinted>
  <dcterms:created xsi:type="dcterms:W3CDTF">2018-09-27T20:55:00Z</dcterms:created>
  <dcterms:modified xsi:type="dcterms:W3CDTF">2019-05-28T08:20:00Z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