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ela de layout de cartão de visita com dez cartões por página"/>
      </w:tblPr>
      <w:tblGrid>
        <w:gridCol w:w="3078"/>
        <w:gridCol w:w="3079"/>
        <w:gridCol w:w="3080"/>
        <w:gridCol w:w="3080"/>
        <w:gridCol w:w="3081"/>
      </w:tblGrid>
      <w:tr w:rsidR="00AB6761" w:rsidRPr="004F6770" w14:paraId="215223BC" w14:textId="77777777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p w14:paraId="346F2C45" w14:textId="77777777" w:rsidR="00AB6761" w:rsidRPr="004F6770" w:rsidRDefault="00A12A0A">
            <w:r w:rsidRPr="004F67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372AF44D" wp14:editId="05EB0651">
                      <wp:extent cx="1408176" cy="1417320"/>
                      <wp:effectExtent l="0" t="0" r="20955" b="11430"/>
                      <wp:docPr id="152" name="Grupo 151" descr="Carinhas de urso de pelúcia multicolorid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upo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Forma livre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Forma livre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Forma livre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Forma livre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Forma livre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upo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Forma livre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Forma livre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Forma livre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Forma livre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Forma livre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upo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Forma livre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Forma livre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Forma livre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Forma livre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Forma livre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upo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Forma livre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Forma livre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Forma livre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Forma livre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Forma livre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upo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upo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Forma livre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Forma livre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Forma livre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Forma livre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Forma livre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upo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Forma livre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Forma livre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Forma livre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Forma livre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Forma livre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upo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Forma livre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orma livre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orma livre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orma livre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orma livre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upo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Forma livre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orma livre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orma livre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orma livre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orma livre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upo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upo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Forma livre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orma livre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orma livre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orma livre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orma livre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upo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Forma livre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orma Livre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Forma Livre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orma livre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orma livre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upo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Forma livre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orma livre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orma livre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orma livre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orma livre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upo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Forma livre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orma livre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orma livre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orma livre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orma livre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EA95D" id="Grupo 151" o:spid="_x0000_s1026" alt="Carinhas de urso de pelúcia multicolorid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">
                      <o:lock v:ext="edit" aspectratio="t"/>
                      <v:group id="Grupo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upo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Forma livre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Forma livre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Forma livre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Forma livre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upo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Forma livre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Forma livre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Forma livre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Forma livre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upo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Forma livre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Forma livre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Forma livre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Forma livre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28023320" w14:textId="77777777" w:rsidR="00AB6761" w:rsidRPr="004F6770" w:rsidRDefault="00A12A0A">
            <w:r w:rsidRPr="004F67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245E0AD3" wp14:editId="46D1F95F">
                      <wp:extent cx="1408176" cy="1417320"/>
                      <wp:effectExtent l="0" t="0" r="20955" b="11430"/>
                      <wp:docPr id="77" name="Grupo 151" descr="Carinhas de urso de pelúcia multicolorid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upo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upo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Forma livre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Forma livre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Forma livre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Forma livre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Forma livre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upo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Forma livre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Forma livre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Forma livre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Forma livre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Forma livre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upo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Forma livre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Forma livre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Forma livre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Forma livre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Forma livre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upo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Forma livre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Forma livre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Forma livre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Forma livre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Forma livre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upo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upo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Forma livre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Forma livre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Forma livre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Forma livre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Forma livre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upo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Forma livre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Forma livre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Forma livre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Forma livre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Forma livre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upo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Forma livre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Forma livre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Forma livre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Forma livre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Forma livre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upo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Forma livre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Forma livre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Forma livre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Forma livre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Forma livre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upo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upo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Forma livre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Forma livre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Forma livre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Forma livre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Forma livre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upo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Forma livre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Forma livre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Forma livre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Forma livre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Forma livre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upo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Forma livre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Forma livre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Forma livre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Forma livre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Forma livre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upo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Forma livre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Forma livre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Forma livre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Forma livre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Forma livre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CF707" id="Grupo 151" o:spid="_x0000_s1026" alt="Carinhas de urso de pelúcia multicolorid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">
                      <o:lock v:ext="edit" aspectratio="t"/>
                      <v:group id="Grupo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upo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Forma livre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Forma livre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Forma livre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Forma livre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upo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Forma livre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Forma livre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Forma livre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Forma livre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upo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Forma livre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Forma livre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Forma livre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Forma livre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77702737" w14:textId="77777777" w:rsidR="00AB6761" w:rsidRPr="004F6770" w:rsidRDefault="00A12A0A">
            <w:r w:rsidRPr="004F67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00589E9D" wp14:editId="62C98C21">
                      <wp:extent cx="1408176" cy="1417320"/>
                      <wp:effectExtent l="0" t="0" r="20955" b="11430"/>
                      <wp:docPr id="472" name="Grupo 151" descr="Carinhas de urso de pelúcia multicolorid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upo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upo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Forma livre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Forma livre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Forma livre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Forma livre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Forma livre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upo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Forma livre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Forma livre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Forma livre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Forma livre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Forma livre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upo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Forma livre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Forma livre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Forma livre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Forma livre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Forma livre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upo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Forma livre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Forma livre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Forma livre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Forma livre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Forma livre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upo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upo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Forma livre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Forma livre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Forma livre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Forma livre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Forma livre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upo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Forma livre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Forma livre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Forma livre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Forma livre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Forma livre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upo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Forma livre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Forma livre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Forma livre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Forma livre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Forma livre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upo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Forma livre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Forma livre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Forma livre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Forma livre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Forma livre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upo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upo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Forma livre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Forma livre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Forma livre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Forma livre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Forma livre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upo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Forma livre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Forma livre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Forma livre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Forma livre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Forma livre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upo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Forma livre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Forma livre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Forma livre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Forma livre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Forma livre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upo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Forma livre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Forma livre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Forma livre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Forma livre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Forma livre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F6742" id="Grupo 151" o:spid="_x0000_s1026" alt="Carinhas de urso de pelúcia multicolorid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">
                      <o:lock v:ext="edit" aspectratio="t"/>
                      <v:group id="Grupo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upo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Forma livre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Forma livre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Forma livre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Forma livre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upo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Forma livre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Forma livre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Forma livre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Forma livre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upo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Forma livre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Forma livre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Forma livre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Forma livre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249D6BF5" w14:textId="77777777" w:rsidR="00AB6761" w:rsidRPr="004F6770" w:rsidRDefault="00A12A0A">
            <w:r w:rsidRPr="004F67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6911B670" wp14:editId="6790D6DA">
                      <wp:extent cx="1408176" cy="1417320"/>
                      <wp:effectExtent l="0" t="0" r="20955" b="11430"/>
                      <wp:docPr id="1225" name="Grupo 151" descr="Carinhas de urso de pelúcia multicolorid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upo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upo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Forma livre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Forma livre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Forma livre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Forma livre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Forma livre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upo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Forma livre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Forma livre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Forma livre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Forma livre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Forma livre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upo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Forma livre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Forma livre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Forma livre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Forma livre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Forma livre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upo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Forma livre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Forma livre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Forma livre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Forma livre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Forma livre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upo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upo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Forma livre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Forma livre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Forma livre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Forma livre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Forma livre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upo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Forma livre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Forma livre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Forma livre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Forma livre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Forma livre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upo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Forma livre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Forma livre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Forma livre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Forma livre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Forma livre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upo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Forma livre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Forma livre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Forma livre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Forma livre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Forma livre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upo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upo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Forma livre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Forma livre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Forma livre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Forma livre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Forma livre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upo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Forma livre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Forma livre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Forma livre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Forma livre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Forma livre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upo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Forma livre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Forma livre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Forma livre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Forma livre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Forma livre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upo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Forma livre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Forma livre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Forma livre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Forma livre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Forma livre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76194" id="Grupo 151" o:spid="_x0000_s1026" alt="Carinhas de urso de pelúcia multicolorid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">
                      <o:lock v:ext="edit" aspectratio="t"/>
                      <v:group id="Grupo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upo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Forma livre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Forma livre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Forma livre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Forma livre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upo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Forma livre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Forma livre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Forma livre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Forma livre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upo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Forma livre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Forma livre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Forma livre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Forma livre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14:paraId="46435CF6" w14:textId="77777777" w:rsidR="00AB6761" w:rsidRPr="004F6770" w:rsidRDefault="00A12A0A">
            <w:r w:rsidRPr="004F67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3A8F662D" wp14:editId="2A4FA54A">
                      <wp:extent cx="1408176" cy="1417320"/>
                      <wp:effectExtent l="0" t="0" r="20955" b="11430"/>
                      <wp:docPr id="1301" name="Grupo 151" descr="Carinhas de urso de pelúcia multicolorid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upo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upo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Forma livre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Forma livre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Forma livre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Forma livre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Forma livre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upo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Forma livre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Forma livre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Forma livre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Forma livre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Forma livre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upo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Forma livre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Forma livre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Forma livre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Forma livre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Forma livre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upo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Forma livre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Forma livre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Forma livre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Forma livre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Forma livre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upo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upo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Forma livre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Forma livre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Forma livre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Forma livre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Forma livre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upo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Forma livre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Forma livre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Forma livre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Forma livre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Forma livre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upo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Forma livre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Forma livre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Forma livre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Forma livre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Forma livre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upo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Forma livre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Forma livre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Forma livre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Forma livre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Forma livre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upo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upo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Forma livre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Forma livre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Forma livre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Forma livre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Forma livre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upo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Forma livre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Forma livre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Forma livre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Forma livre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Forma livre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upo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Forma livre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Forma livre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Forma livre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Forma livre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Forma livre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upo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Forma livre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Forma livre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Forma livre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Forma livre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Forma livre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45C83" id="Grupo 151" o:spid="_x0000_s1026" alt="Carinhas de urso de pelúcia multicolorid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">
                      <o:lock v:ext="edit" aspectratio="t"/>
                      <v:group id="Grupo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upo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Forma livre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Forma livre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Forma livre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Forma livre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upo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Forma livre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Forma livre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Forma livre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Forma livre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upo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Forma livre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Forma livre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Forma livre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Forma livre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4F6770" w14:paraId="7BD43364" w14:textId="77777777" w:rsidTr="00F15DCE">
        <w:trPr>
          <w:trHeight w:hRule="exact" w:val="432"/>
        </w:trPr>
        <w:sdt>
          <w:sdtPr>
            <w:alias w:val="Insira seu nome:"/>
            <w:tag w:val="Insira seu nome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67319905" w14:textId="77777777" w:rsidR="00AB6761" w:rsidRPr="004F6770" w:rsidRDefault="00F762A4" w:rsidP="00F762A4">
                <w:pPr>
                  <w:pStyle w:val="Nome"/>
                </w:pPr>
                <w:r w:rsidRPr="004F6770">
                  <w:rPr>
                    <w:lang w:bidi="pt-BR"/>
                  </w:rPr>
                  <w:t>Seu nome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14:paraId="74C837B8" w14:textId="77777777" w:rsidR="00AB6761" w:rsidRPr="004F6770" w:rsidRDefault="00617F52">
            <w:pPr>
              <w:pStyle w:val="Nome"/>
            </w:pPr>
            <w:sdt>
              <w:sdtPr>
                <w:alias w:val="Insira seu nome:"/>
                <w:tag w:val="Insira seu nome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4F6770">
                  <w:rPr>
                    <w:lang w:bidi="pt-BR"/>
                  </w:rPr>
                  <w:t>Seu nome</w:t>
                </w:r>
              </w:sdtContent>
            </w:sdt>
          </w:p>
        </w:tc>
        <w:sdt>
          <w:sdtPr>
            <w:alias w:val="Insira seu nome:"/>
            <w:tag w:val="Insira seu nome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400E850E" w14:textId="77777777" w:rsidR="00AB6761" w:rsidRPr="004F6770" w:rsidRDefault="00D262B1">
                <w:pPr>
                  <w:pStyle w:val="Nome"/>
                </w:pPr>
                <w:r w:rsidRPr="004F6770">
                  <w:rPr>
                    <w:lang w:bidi="pt-BR"/>
                  </w:rPr>
                  <w:t>Seu nome</w:t>
                </w:r>
              </w:p>
            </w:tc>
          </w:sdtContent>
        </w:sdt>
        <w:sdt>
          <w:sdtPr>
            <w:alias w:val="Insira seu nome:"/>
            <w:tag w:val="Insira seu nome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081343A1" w14:textId="77777777" w:rsidR="00AB6761" w:rsidRPr="004F6770" w:rsidRDefault="00D262B1">
                <w:pPr>
                  <w:pStyle w:val="Nome"/>
                </w:pPr>
                <w:r w:rsidRPr="004F6770">
                  <w:rPr>
                    <w:lang w:bidi="pt-BR"/>
                  </w:rPr>
                  <w:t>Seu nome</w:t>
                </w:r>
              </w:p>
            </w:tc>
          </w:sdtContent>
        </w:sdt>
        <w:sdt>
          <w:sdtPr>
            <w:alias w:val="Insira seu nome:"/>
            <w:tag w:val="Insira seu nome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66162D49" w14:textId="77777777" w:rsidR="00AB6761" w:rsidRPr="004F6770" w:rsidRDefault="00D262B1">
                <w:pPr>
                  <w:pStyle w:val="Nome"/>
                </w:pPr>
                <w:r w:rsidRPr="004F6770">
                  <w:rPr>
                    <w:lang w:bidi="pt-BR"/>
                  </w:rPr>
                  <w:t>Seu nome</w:t>
                </w:r>
              </w:p>
            </w:tc>
          </w:sdtContent>
        </w:sdt>
      </w:tr>
      <w:tr w:rsidR="00AB6761" w:rsidRPr="004F6770" w14:paraId="48C06294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Insira o endereço:"/>
              <w:tag w:val="Insira o endereço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766C" w14:textId="77777777" w:rsidR="008972DB" w:rsidRPr="004F6770" w:rsidRDefault="008972DB" w:rsidP="008972DB">
                <w:r w:rsidRPr="004F6770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estado e CEP:"/>
              <w:tag w:val="Insira cidade, estado e CEP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9FFC0B7" w14:textId="77777777" w:rsidR="008972DB" w:rsidRPr="004F6770" w:rsidRDefault="008972DB" w:rsidP="008972DB">
                <w:r w:rsidRPr="004F6770">
                  <w:rPr>
                    <w:lang w:bidi="pt-BR"/>
                  </w:rPr>
                  <w:t>Cidade, rua e CEP</w:t>
                </w:r>
              </w:p>
            </w:sdtContent>
          </w:sdt>
          <w:p w14:paraId="3390D7CA" w14:textId="77777777" w:rsidR="008972DB" w:rsidRPr="004F6770" w:rsidRDefault="00617F52" w:rsidP="008972DB">
            <w:sdt>
              <w:sdtPr>
                <w:alias w:val="Insira o telefone:"/>
                <w:tag w:val="Insira o telefone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Telefone</w:t>
                </w:r>
              </w:sdtContent>
            </w:sdt>
          </w:p>
          <w:sdt>
            <w:sdtPr>
              <w:alias w:val="Insira o email:"/>
              <w:tag w:val="Insira o email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6B339C5" w14:textId="77777777" w:rsidR="008972DB" w:rsidRPr="004F6770" w:rsidRDefault="008972DB" w:rsidP="008972DB">
                <w:r w:rsidRPr="004F6770">
                  <w:rPr>
                    <w:lang w:bidi="pt-BR"/>
                  </w:rPr>
                  <w:t>Email</w:t>
                </w:r>
              </w:p>
            </w:sdtContent>
          </w:sdt>
          <w:p w14:paraId="34BC2F28" w14:textId="77777777" w:rsidR="008972DB" w:rsidRPr="004F6770" w:rsidRDefault="00617F52" w:rsidP="008972DB">
            <w:sdt>
              <w:sdtPr>
                <w:alias w:val="Insira o identificador do Twitter:"/>
                <w:tag w:val="Insira o identificador do Twitter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Identificador do Twitter</w:t>
                </w:r>
              </w:sdtContent>
            </w:sdt>
          </w:p>
          <w:p w14:paraId="3269DD49" w14:textId="77777777" w:rsidR="00A723C0" w:rsidRPr="004F6770" w:rsidRDefault="00617F52" w:rsidP="00A723C0">
            <w:sdt>
              <w:sdtPr>
                <w:alias w:val="Insira o endereço do site:"/>
                <w:tag w:val="Insira o endereço Web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Endereço do site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Insira o endereço:"/>
              <w:tag w:val="Insira o endereço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5B0580" w14:textId="77777777" w:rsidR="008972DB" w:rsidRPr="004F6770" w:rsidRDefault="008972DB" w:rsidP="008972DB">
                <w:r w:rsidRPr="004F6770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estado e CEP:"/>
              <w:tag w:val="Insira cidade, estado e CEP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8EEBA06" w14:textId="77777777" w:rsidR="008972DB" w:rsidRPr="004F6770" w:rsidRDefault="008972DB" w:rsidP="008972DB">
                <w:r w:rsidRPr="004F6770">
                  <w:rPr>
                    <w:lang w:bidi="pt-BR"/>
                  </w:rPr>
                  <w:t>Cidade, rua e CEP</w:t>
                </w:r>
              </w:p>
            </w:sdtContent>
          </w:sdt>
          <w:p w14:paraId="19632657" w14:textId="77777777" w:rsidR="008972DB" w:rsidRPr="004F6770" w:rsidRDefault="00617F52" w:rsidP="008972DB">
            <w:sdt>
              <w:sdtPr>
                <w:alias w:val="Insira o telefone:"/>
                <w:tag w:val="Insira o telefone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Telefone</w:t>
                </w:r>
              </w:sdtContent>
            </w:sdt>
          </w:p>
          <w:sdt>
            <w:sdtPr>
              <w:alias w:val="Insira o email:"/>
              <w:tag w:val="Insira o email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BC286E4" w14:textId="77777777" w:rsidR="008972DB" w:rsidRPr="004F6770" w:rsidRDefault="008972DB" w:rsidP="008972DB">
                <w:r w:rsidRPr="004F6770">
                  <w:rPr>
                    <w:lang w:bidi="pt-BR"/>
                  </w:rPr>
                  <w:t>Email</w:t>
                </w:r>
              </w:p>
            </w:sdtContent>
          </w:sdt>
          <w:p w14:paraId="40BD7D8B" w14:textId="77777777" w:rsidR="008972DB" w:rsidRPr="004F6770" w:rsidRDefault="00617F52" w:rsidP="008972DB">
            <w:sdt>
              <w:sdtPr>
                <w:alias w:val="Insira o identificador do Twitter:"/>
                <w:tag w:val="Insira o identificador do Twitter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Identificador do Twitter</w:t>
                </w:r>
              </w:sdtContent>
            </w:sdt>
          </w:p>
          <w:sdt>
            <w:sdtPr>
              <w:alias w:val="Insira o endereço Web:"/>
              <w:tag w:val="Insira o endereço Web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4086177C" w14:textId="77777777" w:rsidR="00AB6761" w:rsidRPr="004F6770" w:rsidRDefault="008972DB" w:rsidP="008972DB">
                <w:r w:rsidRPr="004F6770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sira o endereço:"/>
              <w:tag w:val="Insira o endereço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3FCFA7" w14:textId="77777777" w:rsidR="008972DB" w:rsidRPr="004F6770" w:rsidRDefault="008972DB" w:rsidP="008972DB">
                <w:r w:rsidRPr="004F6770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estado e CEP:"/>
              <w:tag w:val="Insira cidade, estado e CEP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20E312D" w14:textId="77777777" w:rsidR="008972DB" w:rsidRPr="004F6770" w:rsidRDefault="008972DB" w:rsidP="008972DB">
                <w:r w:rsidRPr="004F6770">
                  <w:rPr>
                    <w:lang w:bidi="pt-BR"/>
                  </w:rPr>
                  <w:t>Cidade, rua e CEP</w:t>
                </w:r>
              </w:p>
            </w:sdtContent>
          </w:sdt>
          <w:p w14:paraId="258180C3" w14:textId="77777777" w:rsidR="008972DB" w:rsidRPr="004F6770" w:rsidRDefault="00617F52" w:rsidP="008972DB">
            <w:sdt>
              <w:sdtPr>
                <w:alias w:val="Insira o telefone:"/>
                <w:tag w:val="Insira o telefone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Telefone</w:t>
                </w:r>
              </w:sdtContent>
            </w:sdt>
          </w:p>
          <w:sdt>
            <w:sdtPr>
              <w:alias w:val="Insira o email:"/>
              <w:tag w:val="Insira o email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4358497" w14:textId="77777777" w:rsidR="008972DB" w:rsidRPr="004F6770" w:rsidRDefault="008972DB" w:rsidP="008972DB">
                <w:r w:rsidRPr="004F6770">
                  <w:rPr>
                    <w:lang w:bidi="pt-BR"/>
                  </w:rPr>
                  <w:t>Email</w:t>
                </w:r>
              </w:p>
            </w:sdtContent>
          </w:sdt>
          <w:p w14:paraId="442C8732" w14:textId="77777777" w:rsidR="008972DB" w:rsidRPr="004F6770" w:rsidRDefault="00617F52" w:rsidP="008972DB">
            <w:sdt>
              <w:sdtPr>
                <w:alias w:val="Insira o identificador do Twitter:"/>
                <w:tag w:val="Insira o identificador do Twitter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Identificador do Twitter</w:t>
                </w:r>
              </w:sdtContent>
            </w:sdt>
          </w:p>
          <w:sdt>
            <w:sdtPr>
              <w:alias w:val="Insira o endereço Web:"/>
              <w:tag w:val="Insira o endereço Web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B4B6A31" w14:textId="77777777" w:rsidR="00AB6761" w:rsidRPr="004F6770" w:rsidRDefault="008972DB" w:rsidP="008972DB">
                <w:r w:rsidRPr="004F6770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sira o endereço:"/>
              <w:tag w:val="Insira o endereço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35E29F" w14:textId="77777777" w:rsidR="008972DB" w:rsidRPr="004F6770" w:rsidRDefault="008972DB" w:rsidP="008972DB">
                <w:r w:rsidRPr="004F6770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estado e CEP:"/>
              <w:tag w:val="Insira cidade, estado e CEP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943BB51" w14:textId="77777777" w:rsidR="008972DB" w:rsidRPr="004F6770" w:rsidRDefault="008972DB" w:rsidP="008972DB">
                <w:r w:rsidRPr="004F6770">
                  <w:rPr>
                    <w:lang w:bidi="pt-BR"/>
                  </w:rPr>
                  <w:t>Cidade, rua e CEP</w:t>
                </w:r>
              </w:p>
            </w:sdtContent>
          </w:sdt>
          <w:p w14:paraId="0675C5D5" w14:textId="77777777" w:rsidR="008972DB" w:rsidRPr="004F6770" w:rsidRDefault="00617F52" w:rsidP="008972DB">
            <w:sdt>
              <w:sdtPr>
                <w:alias w:val="Insira o telefone:"/>
                <w:tag w:val="Insira o telefone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Telefone</w:t>
                </w:r>
              </w:sdtContent>
            </w:sdt>
          </w:p>
          <w:sdt>
            <w:sdtPr>
              <w:alias w:val="Insira o email:"/>
              <w:tag w:val="Insira o email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3320B7" w14:textId="77777777" w:rsidR="008972DB" w:rsidRPr="004F6770" w:rsidRDefault="008972DB" w:rsidP="008972DB">
                <w:r w:rsidRPr="004F6770">
                  <w:rPr>
                    <w:lang w:bidi="pt-BR"/>
                  </w:rPr>
                  <w:t>Email</w:t>
                </w:r>
              </w:p>
            </w:sdtContent>
          </w:sdt>
          <w:p w14:paraId="177B105B" w14:textId="77777777" w:rsidR="008972DB" w:rsidRPr="004F6770" w:rsidRDefault="00617F52" w:rsidP="008972DB">
            <w:sdt>
              <w:sdtPr>
                <w:alias w:val="Insira o identificador do Twitter:"/>
                <w:tag w:val="Insira o identificador do Twitter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Identificador do Twitter</w:t>
                </w:r>
              </w:sdtContent>
            </w:sdt>
          </w:p>
          <w:sdt>
            <w:sdtPr>
              <w:alias w:val="Insira o endereço Web:"/>
              <w:tag w:val="Insira o endereço Web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72F40E8" w14:textId="77777777" w:rsidR="00AB6761" w:rsidRPr="004F6770" w:rsidRDefault="008972DB" w:rsidP="008972DB">
                <w:r w:rsidRPr="004F6770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Insira o endereço:"/>
              <w:tag w:val="Insira o endereço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D9F9EC" w14:textId="77777777" w:rsidR="008972DB" w:rsidRPr="004F6770" w:rsidRDefault="008972DB" w:rsidP="008972DB">
                <w:r w:rsidRPr="004F6770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estado e CEP:"/>
              <w:tag w:val="Insira cidade, estado e CEP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558CF4" w14:textId="77777777" w:rsidR="008972DB" w:rsidRPr="004F6770" w:rsidRDefault="008972DB" w:rsidP="008972DB">
                <w:r w:rsidRPr="004F6770">
                  <w:rPr>
                    <w:lang w:bidi="pt-BR"/>
                  </w:rPr>
                  <w:t>Cidade, rua e CEP</w:t>
                </w:r>
              </w:p>
            </w:sdtContent>
          </w:sdt>
          <w:p w14:paraId="680D4BA6" w14:textId="77777777" w:rsidR="008972DB" w:rsidRPr="004F6770" w:rsidRDefault="00617F52" w:rsidP="008972DB">
            <w:sdt>
              <w:sdtPr>
                <w:alias w:val="Insira o telefone:"/>
                <w:tag w:val="Insira o telefone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Telefone</w:t>
                </w:r>
              </w:sdtContent>
            </w:sdt>
          </w:p>
          <w:sdt>
            <w:sdtPr>
              <w:alias w:val="Insira o email:"/>
              <w:tag w:val="Insira o email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11C056E" w14:textId="77777777" w:rsidR="008972DB" w:rsidRPr="004F6770" w:rsidRDefault="008972DB" w:rsidP="008972DB">
                <w:r w:rsidRPr="004F6770">
                  <w:rPr>
                    <w:lang w:bidi="pt-BR"/>
                  </w:rPr>
                  <w:t>Email</w:t>
                </w:r>
              </w:p>
            </w:sdtContent>
          </w:sdt>
          <w:p w14:paraId="0B093CE8" w14:textId="77777777" w:rsidR="008972DB" w:rsidRPr="004F6770" w:rsidRDefault="00617F52" w:rsidP="008972DB">
            <w:sdt>
              <w:sdtPr>
                <w:alias w:val="Insira o identificador do Twitter:"/>
                <w:tag w:val="Insira o identificador do Twitter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Identificador do Twitter</w:t>
                </w:r>
              </w:sdtContent>
            </w:sdt>
          </w:p>
          <w:sdt>
            <w:sdtPr>
              <w:alias w:val="Insira o endereço Web:"/>
              <w:tag w:val="Insira o endereço Web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C7251FD" w14:textId="77777777" w:rsidR="00AB6761" w:rsidRPr="004F6770" w:rsidRDefault="008972DB" w:rsidP="008972DB">
                <w:r w:rsidRPr="004F6770">
                  <w:rPr>
                    <w:lang w:bidi="pt-BR"/>
                  </w:rPr>
                  <w:t>Endereço Web</w:t>
                </w:r>
              </w:p>
            </w:sdtContent>
          </w:sdt>
        </w:tc>
      </w:tr>
      <w:tr w:rsidR="00AB6761" w:rsidRPr="004F6770" w14:paraId="69215B99" w14:textId="77777777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14:paraId="1792916C" w14:textId="77777777" w:rsidR="00AB6761" w:rsidRPr="004F6770" w:rsidRDefault="00A12A0A">
            <w:r w:rsidRPr="004F67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4C84D2A9" wp14:editId="1E9281E0">
                      <wp:extent cx="1408176" cy="1417320"/>
                      <wp:effectExtent l="0" t="0" r="20955" b="11430"/>
                      <wp:docPr id="1377" name="Grupo 151" descr="Carinhas de urso de pelúcia multicolorid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upo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upo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Forma livre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Forma livre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Forma livre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Forma livre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Forma livre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upo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Forma livre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Forma livre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Forma livre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Forma livre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Forma livre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upo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Forma livre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Forma livre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Forma livre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Forma livre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Forma livre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upo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Forma livre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Forma livre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Forma livre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Forma livre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Forma livre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upo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upo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Forma livre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Forma livre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Forma livre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Forma livre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Forma livre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upo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Forma livre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Forma livre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Forma livre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Forma livre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Forma livre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upo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Forma livre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Forma livre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Forma livre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Forma livre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Forma livre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upo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Forma livre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Forma livre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Forma livre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Forma livre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Forma livre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upo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upo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Forma livre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Forma livre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Forma livre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Forma livre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Forma livre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upo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Forma livre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Forma livre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Forma livre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Forma livre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Forma livre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upo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Forma livre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Forma livre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Forma livre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Forma livre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Forma livre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upo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Forma livre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Forma livre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Forma livre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Forma livre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Forma livre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4425F" id="Grupo 151" o:spid="_x0000_s1026" alt="Carinhas de urso de pelúcia multicolorid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">
                      <o:lock v:ext="edit" aspectratio="t"/>
                      <v:group id="Grupo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upo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Forma livre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Forma livre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Forma livre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Forma livre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upo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Forma livre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Forma livre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Forma livre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Forma livre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upo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Forma livre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Forma livre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Forma livre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Forma livre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6CE1A4EA" w14:textId="77777777" w:rsidR="00AB6761" w:rsidRPr="004F6770" w:rsidRDefault="00A12A0A">
            <w:r w:rsidRPr="004F67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758D381A" wp14:editId="45AE3375">
                      <wp:extent cx="1408176" cy="1417320"/>
                      <wp:effectExtent l="0" t="0" r="20955" b="11430"/>
                      <wp:docPr id="1453" name="Grupo 151" descr="Carinhas de urso de pelúcia multicolorid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upo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upo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Forma livre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Forma livre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Forma livre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Forma livre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Forma livre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upo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Forma livre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Forma livre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Forma livre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Forma livre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Forma livre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upo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Forma livre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Forma livre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Forma livre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Forma livre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Forma livre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upo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Forma livre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Forma livre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Forma livre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Forma livre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Forma livre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upo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upo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Forma livre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Forma livre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Forma livre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Forma livre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Forma livre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upo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Forma livre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Forma livre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Forma livre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Forma livre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Forma livre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upo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Forma livre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Forma livre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Forma livre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Forma livre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Forma livre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upo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Forma livre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Forma livre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Forma livre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Forma livre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Forma livre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upo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upo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Forma livre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Forma livre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Forma livre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Forma livre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Forma livre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upo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Forma livre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Forma livre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Forma livre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Forma livre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Forma livre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upo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Forma livre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Forma livre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Forma livre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Forma livre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Forma livre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upo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Forma livre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Forma livre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Forma livre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Forma livre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Forma livre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4D1C6" id="Grupo 151" o:spid="_x0000_s1026" alt="Carinhas de urso de pelúcia multicolorid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">
                      <o:lock v:ext="edit" aspectratio="t"/>
                      <v:group id="Grupo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upo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Forma livre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Forma livre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Forma livre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Forma livre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upo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Forma livre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Forma livre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Forma livre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Forma livre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upo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Forma livre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Forma livre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Forma livre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Forma livre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27808631" w14:textId="77777777" w:rsidR="00AB6761" w:rsidRPr="004F6770" w:rsidRDefault="00A12A0A">
            <w:r w:rsidRPr="004F67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46F8ECA4" wp14:editId="569B20F3">
                      <wp:extent cx="1408176" cy="1417320"/>
                      <wp:effectExtent l="0" t="0" r="20955" b="11430"/>
                      <wp:docPr id="1529" name="Grupo 151" descr="Carinhas de urso de pelúcia multicolorid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upo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upo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Forma livre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Forma livre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Forma livre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Forma livre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Forma livre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upo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Forma livre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Forma livre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Forma livre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Forma livre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Forma livre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upo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Forma livre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Forma livre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Forma livre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Forma livre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Forma livre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upo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Forma livre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Forma livre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Forma livre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Forma livre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Forma livre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upo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upo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Forma livre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Forma livre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Forma livre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Forma livre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Forma livre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upo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Forma livre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Forma livre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Forma livre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Forma livre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Forma livre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upo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Forma livre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Forma livre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Forma livre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Forma livre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Forma livre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upo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Forma livre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Forma livre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Forma livre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Forma livre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Forma livre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upo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upo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Forma livre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Forma livre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Forma livre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Forma livre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Forma livre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upo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Forma livre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Forma livre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Forma livre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Forma livre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Forma livre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upo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Forma livre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Forma livre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Forma livre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Forma livre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Forma livre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upo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Forma livre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Forma livre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Forma livre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Forma livre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Forma livre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6B8B4" id="Grupo 151" o:spid="_x0000_s1026" alt="Carinhas de urso de pelúcia multicolorid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">
                      <o:lock v:ext="edit" aspectratio="t"/>
                      <v:group id="Grupo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upo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Forma livre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Forma livre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Forma livre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Forma livre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upo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Forma livre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Forma livre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Forma livre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Forma livre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upo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Forma livre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Forma livre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Forma livre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Forma livre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08A8CFE9" w14:textId="77777777" w:rsidR="00AB6761" w:rsidRPr="004F6770" w:rsidRDefault="00A12A0A">
            <w:r w:rsidRPr="004F67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184BEE29" wp14:editId="33FC533E">
                      <wp:extent cx="1408176" cy="1417320"/>
                      <wp:effectExtent l="0" t="0" r="20955" b="11430"/>
                      <wp:docPr id="1605" name="Grupo 151" descr="Carinhas de urso de pelúcia multicolorid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upo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upo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Forma livre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Forma livre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Forma livre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Forma livre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Forma livre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upo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Forma livre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Forma livre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Forma livre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Forma livre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Forma livre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upo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Forma livre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Forma livre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Forma livre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Forma livre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Forma livre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upo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Forma livre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Forma livre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Forma livre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Forma livre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Forma livre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upo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upo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Forma livre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Forma livre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Forma livre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Forma livre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Forma livre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upo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Forma livre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Forma livre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Forma livre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Forma livre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Forma livre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upo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Forma livre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Forma livre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Forma livre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Forma livre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Forma livre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upo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Forma livre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Forma livre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Forma livre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Forma livre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Forma livre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upo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upo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Forma livre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Forma livre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Forma livre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Forma livre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Forma livre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upo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Forma livre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Forma livre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Forma livre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Forma livre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Forma livre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upo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Forma livre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Forma livre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Forma livre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Forma livre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Forma livre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upo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Forma livre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Forma livre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Forma livre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Forma livre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Forma livre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53253" id="Grupo 151" o:spid="_x0000_s1026" alt="Carinhas de urso de pelúcia multicolorid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">
                      <o:lock v:ext="edit" aspectratio="t"/>
                      <v:group id="Grupo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upo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Forma livre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Forma livre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Forma livre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Forma livre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upo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Forma livre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Forma livre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Forma livre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Forma livre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upo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Forma livre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Forma livre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Forma livre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Forma livre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14:paraId="4F3CC368" w14:textId="77777777" w:rsidR="00AB6761" w:rsidRPr="004F6770" w:rsidRDefault="00A12A0A">
            <w:r w:rsidRPr="004F6770">
              <w:rPr>
                <w:lang w:bidi="pt-BR"/>
              </w:rPr>
              <mc:AlternateContent>
                <mc:Choice Requires="wpg">
                  <w:drawing>
                    <wp:inline distT="0" distB="0" distL="0" distR="0" wp14:anchorId="72123BC6" wp14:editId="408C1B5B">
                      <wp:extent cx="1408176" cy="1417320"/>
                      <wp:effectExtent l="0" t="0" r="20955" b="11430"/>
                      <wp:docPr id="1681" name="Grupo 151" descr="Carinhas de urso de pelúcia multicolorid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upo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upo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Forma livre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Forma livre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Forma livre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Forma livre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Forma livre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upo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Forma livre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Forma livre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Forma livre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Forma livre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Forma livre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upo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Forma livre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Forma livre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Forma livre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Forma livre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Forma livre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upo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Forma livre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Forma livre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Forma livre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Forma livre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Forma livre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upo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upo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Forma livre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Forma livre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Forma livre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Forma livre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Forma livre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upo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Forma livre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Forma livre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Forma livre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Forma livre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Forma livre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upo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Forma livre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Forma livre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Forma livre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Forma livre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Forma livre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upo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Forma livre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Forma livre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Forma livre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Forma livre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Forma livre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upo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upo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Forma livre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Forma livre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Forma livre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Forma livre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Forma livre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upo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Forma livre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Forma livre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Forma livre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Forma livre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Forma livre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upo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Forma livre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Forma livre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Forma livre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Forma livre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Forma livre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upo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Forma livre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Forma livre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Forma livre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Forma livre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Forma livre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C9C1F" id="Grupo 151" o:spid="_x0000_s1026" alt="Carinhas de urso de pelúcia multicolorida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">
                      <o:lock v:ext="edit" aspectratio="t"/>
                      <v:group id="Grupo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upo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Forma livre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orma livre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orma livre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orma livre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orma livre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Forma livre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orma livre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orma livre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orma livre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orma livre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upo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Forma livre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orma livre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orma livre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upo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Forma livre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orma livre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orma livre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orma livre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orma livre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upo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Forma livre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orma livre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orma livre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orma livre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orma livre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Forma livre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orma livre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orma livre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orma livre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orma livre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upo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Forma livre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orma livre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orma livre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upo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Forma livre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orma livre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orma livre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orma livre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orma livre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upo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upo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Forma livre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orma livre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orma livre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orma livre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orma livre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Forma livre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orma livre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orma livre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orma livre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orma livre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upo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Forma livre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orma livre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orma livre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upo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Forma livre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orma livre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orma livre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orma livre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orma livre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AB6761" w:rsidRPr="004F6770" w14:paraId="7CC14904" w14:textId="77777777" w:rsidTr="00F15DCE">
        <w:trPr>
          <w:trHeight w:hRule="exact" w:val="432"/>
        </w:trPr>
        <w:sdt>
          <w:sdtPr>
            <w:alias w:val="Insira seu nome:"/>
            <w:tag w:val="Insira seu nome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3FC3EF39" w14:textId="77777777" w:rsidR="00AB6761" w:rsidRPr="004F6770" w:rsidRDefault="00D262B1">
                <w:pPr>
                  <w:pStyle w:val="Nome"/>
                </w:pPr>
                <w:r w:rsidRPr="004F6770">
                  <w:rPr>
                    <w:lang w:bidi="pt-BR"/>
                  </w:rPr>
                  <w:t>Seu nome</w:t>
                </w:r>
              </w:p>
            </w:tc>
          </w:sdtContent>
        </w:sdt>
        <w:sdt>
          <w:sdtPr>
            <w:alias w:val="Insira seu nome:"/>
            <w:tag w:val="Insira seu nome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5ABD3419" w14:textId="77777777" w:rsidR="00AB6761" w:rsidRPr="004F6770" w:rsidRDefault="00D262B1">
                <w:pPr>
                  <w:pStyle w:val="Nome"/>
                </w:pPr>
                <w:r w:rsidRPr="004F6770">
                  <w:rPr>
                    <w:lang w:bidi="pt-BR"/>
                  </w:rPr>
                  <w:t>Seu nome</w:t>
                </w:r>
              </w:p>
            </w:tc>
          </w:sdtContent>
        </w:sdt>
        <w:sdt>
          <w:sdtPr>
            <w:alias w:val="Insira seu nome:"/>
            <w:tag w:val="Insira seu nome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27848D7B" w14:textId="77777777" w:rsidR="00AB6761" w:rsidRPr="004F6770" w:rsidRDefault="00D262B1">
                <w:pPr>
                  <w:pStyle w:val="Nome"/>
                </w:pPr>
                <w:r w:rsidRPr="004F6770">
                  <w:rPr>
                    <w:lang w:bidi="pt-BR"/>
                  </w:rPr>
                  <w:t>Seu nome</w:t>
                </w:r>
              </w:p>
            </w:tc>
          </w:sdtContent>
        </w:sdt>
        <w:sdt>
          <w:sdtPr>
            <w:alias w:val="Insira seu nome:"/>
            <w:tag w:val="Insira seu nome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23347ED4" w14:textId="77777777" w:rsidR="00AB6761" w:rsidRPr="004F6770" w:rsidRDefault="00D262B1">
                <w:pPr>
                  <w:pStyle w:val="Nome"/>
                </w:pPr>
                <w:r w:rsidRPr="004F6770">
                  <w:rPr>
                    <w:lang w:bidi="pt-BR"/>
                  </w:rPr>
                  <w:t>Seu nome</w:t>
                </w:r>
              </w:p>
            </w:tc>
          </w:sdtContent>
        </w:sdt>
        <w:sdt>
          <w:sdtPr>
            <w:alias w:val="Insira seu nome:"/>
            <w:tag w:val="Insira seu nome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2FF24802" w14:textId="77777777" w:rsidR="00AB6761" w:rsidRPr="004F6770" w:rsidRDefault="00D262B1">
                <w:pPr>
                  <w:pStyle w:val="Nome"/>
                </w:pPr>
                <w:r w:rsidRPr="004F6770">
                  <w:rPr>
                    <w:lang w:bidi="pt-BR"/>
                  </w:rPr>
                  <w:t>Seu nome</w:t>
                </w:r>
              </w:p>
            </w:tc>
          </w:sdtContent>
        </w:sdt>
      </w:tr>
      <w:tr w:rsidR="00AB6761" w:rsidRPr="004F6770" w14:paraId="025E5315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Insira o endereço:"/>
              <w:tag w:val="Insira o endereço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B2BEC" w14:textId="77777777" w:rsidR="008972DB" w:rsidRPr="004F6770" w:rsidRDefault="008972DB" w:rsidP="008972DB">
                <w:r w:rsidRPr="004F6770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estado e CEP:"/>
              <w:tag w:val="Insira cidade, estado e CEP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70ADD1" w14:textId="77777777" w:rsidR="008972DB" w:rsidRPr="004F6770" w:rsidRDefault="008972DB" w:rsidP="008972DB">
                <w:r w:rsidRPr="004F6770">
                  <w:rPr>
                    <w:lang w:bidi="pt-BR"/>
                  </w:rPr>
                  <w:t>Cidade, rua e CEP</w:t>
                </w:r>
              </w:p>
            </w:sdtContent>
          </w:sdt>
          <w:p w14:paraId="64C8DD6D" w14:textId="77777777" w:rsidR="008972DB" w:rsidRPr="004F6770" w:rsidRDefault="00617F52" w:rsidP="008972DB">
            <w:sdt>
              <w:sdtPr>
                <w:alias w:val="Insira o telefone:"/>
                <w:tag w:val="Insira o telefone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Telefone</w:t>
                </w:r>
              </w:sdtContent>
            </w:sdt>
          </w:p>
          <w:sdt>
            <w:sdtPr>
              <w:alias w:val="Insira o email:"/>
              <w:tag w:val="Insira o email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8E388C6" w14:textId="77777777" w:rsidR="008972DB" w:rsidRPr="004F6770" w:rsidRDefault="008972DB" w:rsidP="008972DB">
                <w:r w:rsidRPr="004F6770">
                  <w:rPr>
                    <w:lang w:bidi="pt-BR"/>
                  </w:rPr>
                  <w:t>Email</w:t>
                </w:r>
              </w:p>
            </w:sdtContent>
          </w:sdt>
          <w:p w14:paraId="1C02D62B" w14:textId="77777777" w:rsidR="008972DB" w:rsidRPr="004F6770" w:rsidRDefault="00617F52" w:rsidP="008972DB">
            <w:sdt>
              <w:sdtPr>
                <w:alias w:val="Insira o identificador do Twitter:"/>
                <w:tag w:val="Insira o identificador do Twitter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Identificador do Twitter</w:t>
                </w:r>
              </w:sdtContent>
            </w:sdt>
          </w:p>
          <w:p w14:paraId="33DEF8FA" w14:textId="77777777" w:rsidR="00F15DCE" w:rsidRPr="004F6770" w:rsidRDefault="00617F52" w:rsidP="00F15DCE">
            <w:sdt>
              <w:sdtPr>
                <w:alias w:val="Insira o endereço do site:"/>
                <w:tag w:val="Insira o endereço Web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Endereço do site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Insira o endereço:"/>
              <w:tag w:val="Insira o endereço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0261FF" w14:textId="77777777" w:rsidR="008972DB" w:rsidRPr="004F6770" w:rsidRDefault="008972DB" w:rsidP="008972DB">
                <w:r w:rsidRPr="004F6770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estado e CEP:"/>
              <w:tag w:val="Insira cidade, estado e CEP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2761893" w14:textId="77777777" w:rsidR="008972DB" w:rsidRPr="004F6770" w:rsidRDefault="008972DB" w:rsidP="008972DB">
                <w:r w:rsidRPr="004F6770">
                  <w:rPr>
                    <w:lang w:bidi="pt-BR"/>
                  </w:rPr>
                  <w:t>Cidade, rua e CEP</w:t>
                </w:r>
              </w:p>
            </w:sdtContent>
          </w:sdt>
          <w:p w14:paraId="1799AE4D" w14:textId="77777777" w:rsidR="008972DB" w:rsidRPr="004F6770" w:rsidRDefault="00617F52" w:rsidP="008972DB">
            <w:sdt>
              <w:sdtPr>
                <w:alias w:val="Insira o telefone:"/>
                <w:tag w:val="Insira o telefone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Telefone</w:t>
                </w:r>
              </w:sdtContent>
            </w:sdt>
          </w:p>
          <w:sdt>
            <w:sdtPr>
              <w:alias w:val="Insira o email:"/>
              <w:tag w:val="Insira o email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DC06CDA" w14:textId="77777777" w:rsidR="008972DB" w:rsidRPr="004F6770" w:rsidRDefault="008972DB" w:rsidP="008972DB">
                <w:r w:rsidRPr="004F6770">
                  <w:rPr>
                    <w:lang w:bidi="pt-BR"/>
                  </w:rPr>
                  <w:t>Email</w:t>
                </w:r>
              </w:p>
            </w:sdtContent>
          </w:sdt>
          <w:p w14:paraId="5A1CDFD4" w14:textId="77777777" w:rsidR="008972DB" w:rsidRPr="004F6770" w:rsidRDefault="00617F52" w:rsidP="008972DB">
            <w:sdt>
              <w:sdtPr>
                <w:alias w:val="Insira o identificador do Twitter:"/>
                <w:tag w:val="Insira o identificador do Twitter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Identificador do Twitter</w:t>
                </w:r>
              </w:sdtContent>
            </w:sdt>
          </w:p>
          <w:sdt>
            <w:sdtPr>
              <w:alias w:val="Insira o endereço Web:"/>
              <w:tag w:val="Insira o endereço Web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0C3B2F1" w14:textId="77777777" w:rsidR="00AB6761" w:rsidRPr="004F6770" w:rsidRDefault="008972DB" w:rsidP="008972DB">
                <w:r w:rsidRPr="004F6770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sira o endereço:"/>
              <w:tag w:val="Insira o endereço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B482BF" w14:textId="77777777" w:rsidR="008972DB" w:rsidRPr="004F6770" w:rsidRDefault="008972DB" w:rsidP="008972DB">
                <w:r w:rsidRPr="004F6770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estado e CEP:"/>
              <w:tag w:val="Insira cidade, estado e CEP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089FE5" w14:textId="77777777" w:rsidR="008972DB" w:rsidRPr="004F6770" w:rsidRDefault="008972DB" w:rsidP="008972DB">
                <w:r w:rsidRPr="004F6770">
                  <w:rPr>
                    <w:lang w:bidi="pt-BR"/>
                  </w:rPr>
                  <w:t>Cidade, rua e CEP</w:t>
                </w:r>
              </w:p>
            </w:sdtContent>
          </w:sdt>
          <w:p w14:paraId="6BEAEB1B" w14:textId="77777777" w:rsidR="008972DB" w:rsidRPr="004F6770" w:rsidRDefault="00617F52" w:rsidP="008972DB">
            <w:sdt>
              <w:sdtPr>
                <w:alias w:val="Insira o telefone:"/>
                <w:tag w:val="Insira o telefone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Telefone</w:t>
                </w:r>
              </w:sdtContent>
            </w:sdt>
          </w:p>
          <w:sdt>
            <w:sdtPr>
              <w:alias w:val="Insira o email:"/>
              <w:tag w:val="Insira o email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E4A5FA0" w14:textId="77777777" w:rsidR="008972DB" w:rsidRPr="004F6770" w:rsidRDefault="008972DB" w:rsidP="008972DB">
                <w:r w:rsidRPr="004F6770">
                  <w:rPr>
                    <w:lang w:bidi="pt-BR"/>
                  </w:rPr>
                  <w:t>Email</w:t>
                </w:r>
              </w:p>
            </w:sdtContent>
          </w:sdt>
          <w:p w14:paraId="7643377E" w14:textId="77777777" w:rsidR="008972DB" w:rsidRPr="004F6770" w:rsidRDefault="00617F52" w:rsidP="008972DB">
            <w:sdt>
              <w:sdtPr>
                <w:alias w:val="Insira o identificador do Twitter:"/>
                <w:tag w:val="Insira o identificador do Twitter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Identificador do Twitter</w:t>
                </w:r>
              </w:sdtContent>
            </w:sdt>
          </w:p>
          <w:sdt>
            <w:sdtPr>
              <w:alias w:val="Insira o endereço Web:"/>
              <w:tag w:val="Insira o endereço Web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B4C9B9" w14:textId="77777777" w:rsidR="00AB6761" w:rsidRPr="004F6770" w:rsidRDefault="008972DB" w:rsidP="008972DB">
                <w:r w:rsidRPr="004F6770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Insira o endereço:"/>
              <w:tag w:val="Insira o endereço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75E1" w14:textId="77777777" w:rsidR="008972DB" w:rsidRPr="004F6770" w:rsidRDefault="008972DB" w:rsidP="008972DB">
                <w:r w:rsidRPr="004F6770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estado e CEP:"/>
              <w:tag w:val="Insira cidade, estado e CEP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9D61102" w14:textId="77777777" w:rsidR="008972DB" w:rsidRPr="004F6770" w:rsidRDefault="008972DB" w:rsidP="008972DB">
                <w:r w:rsidRPr="004F6770">
                  <w:rPr>
                    <w:lang w:bidi="pt-BR"/>
                  </w:rPr>
                  <w:t>Cidade, rua e CEP</w:t>
                </w:r>
              </w:p>
            </w:sdtContent>
          </w:sdt>
          <w:p w14:paraId="44572C27" w14:textId="77777777" w:rsidR="008972DB" w:rsidRPr="004F6770" w:rsidRDefault="00617F52" w:rsidP="008972DB">
            <w:sdt>
              <w:sdtPr>
                <w:alias w:val="Insira o telefone:"/>
                <w:tag w:val="Insira o telefone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Telefone</w:t>
                </w:r>
              </w:sdtContent>
            </w:sdt>
          </w:p>
          <w:sdt>
            <w:sdtPr>
              <w:alias w:val="Insira o email:"/>
              <w:tag w:val="Insira o email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F45B75F" w14:textId="77777777" w:rsidR="008972DB" w:rsidRPr="004F6770" w:rsidRDefault="008972DB" w:rsidP="008972DB">
                <w:r w:rsidRPr="004F6770">
                  <w:rPr>
                    <w:lang w:bidi="pt-BR"/>
                  </w:rPr>
                  <w:t>Email</w:t>
                </w:r>
              </w:p>
            </w:sdtContent>
          </w:sdt>
          <w:p w14:paraId="1098A43C" w14:textId="77777777" w:rsidR="008972DB" w:rsidRPr="004F6770" w:rsidRDefault="00617F52" w:rsidP="008972DB">
            <w:sdt>
              <w:sdtPr>
                <w:alias w:val="Insira o identificador do Twitter:"/>
                <w:tag w:val="Insira o identificador do Twitter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Identificador do Twitter</w:t>
                </w:r>
              </w:sdtContent>
            </w:sdt>
          </w:p>
          <w:sdt>
            <w:sdtPr>
              <w:alias w:val="Insira o endereço Web:"/>
              <w:tag w:val="Insira o endereço Web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4AE15AC7" w14:textId="77777777" w:rsidR="00AB6761" w:rsidRPr="004F6770" w:rsidRDefault="008972DB" w:rsidP="008972DB">
                <w:r w:rsidRPr="004F6770">
                  <w:rPr>
                    <w:lang w:bidi="pt-BR"/>
                  </w:rPr>
                  <w:t>Endereço Web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Insira o endereço:"/>
              <w:tag w:val="Insira o endereço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645AFC" w14:textId="77777777" w:rsidR="008972DB" w:rsidRPr="004F6770" w:rsidRDefault="008972DB" w:rsidP="008972DB">
                <w:r w:rsidRPr="004F6770">
                  <w:rPr>
                    <w:lang w:bidi="pt-BR"/>
                  </w:rPr>
                  <w:t>Endereço</w:t>
                </w:r>
              </w:p>
            </w:sdtContent>
          </w:sdt>
          <w:sdt>
            <w:sdtPr>
              <w:alias w:val="Insira cidade, estado e CEP:"/>
              <w:tag w:val="Insira cidade, estado e CEP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035575" w14:textId="77777777" w:rsidR="008972DB" w:rsidRPr="004F6770" w:rsidRDefault="008972DB" w:rsidP="008972DB">
                <w:r w:rsidRPr="004F6770">
                  <w:rPr>
                    <w:lang w:bidi="pt-BR"/>
                  </w:rPr>
                  <w:t>Cidade, rua e CEP</w:t>
                </w:r>
              </w:p>
            </w:sdtContent>
          </w:sdt>
          <w:p w14:paraId="5DF23029" w14:textId="77777777" w:rsidR="008972DB" w:rsidRPr="004F6770" w:rsidRDefault="00617F52" w:rsidP="008972DB">
            <w:sdt>
              <w:sdtPr>
                <w:alias w:val="Insira o telefone:"/>
                <w:tag w:val="Insira o telefone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Telefone</w:t>
                </w:r>
              </w:sdtContent>
            </w:sdt>
          </w:p>
          <w:sdt>
            <w:sdtPr>
              <w:alias w:val="Insira o email:"/>
              <w:tag w:val="Insira o email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2E79C0" w14:textId="77777777" w:rsidR="008972DB" w:rsidRPr="004F6770" w:rsidRDefault="008972DB" w:rsidP="008972DB">
                <w:r w:rsidRPr="004F6770">
                  <w:rPr>
                    <w:lang w:bidi="pt-BR"/>
                  </w:rPr>
                  <w:t>Email</w:t>
                </w:r>
              </w:p>
            </w:sdtContent>
          </w:sdt>
          <w:p w14:paraId="250180F6" w14:textId="77777777" w:rsidR="008972DB" w:rsidRPr="004F6770" w:rsidRDefault="00617F52" w:rsidP="008972DB">
            <w:sdt>
              <w:sdtPr>
                <w:alias w:val="Insira o identificador do Twitter:"/>
                <w:tag w:val="Insira o identificador do Twitter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4F6770">
                  <w:rPr>
                    <w:lang w:bidi="pt-BR"/>
                  </w:rPr>
                  <w:t>Identificador do Twitter</w:t>
                </w:r>
              </w:sdtContent>
            </w:sdt>
          </w:p>
          <w:sdt>
            <w:sdtPr>
              <w:alias w:val="Insira o endereço Web:"/>
              <w:tag w:val="Insira o endereço Web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45BD1869" w14:textId="77777777" w:rsidR="00AB6761" w:rsidRPr="004F6770" w:rsidRDefault="008972DB" w:rsidP="008972DB">
                <w:r w:rsidRPr="004F6770">
                  <w:rPr>
                    <w:lang w:bidi="pt-BR"/>
                  </w:rPr>
                  <w:t>Endereço Web</w:t>
                </w:r>
              </w:p>
            </w:sdtContent>
          </w:sdt>
        </w:tc>
      </w:tr>
    </w:tbl>
    <w:p w14:paraId="77A6056C" w14:textId="77777777" w:rsidR="003D775B" w:rsidRPr="004F6770" w:rsidRDefault="003D775B" w:rsidP="003D775B"/>
    <w:sectPr w:rsidR="003D775B" w:rsidRPr="004F6770" w:rsidSect="00D6492A">
      <w:pgSz w:w="16838" w:h="11906" w:orient="landscape" w:code="9"/>
      <w:pgMar w:top="864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F153" w14:textId="77777777" w:rsidR="00617F52" w:rsidRDefault="00617F52" w:rsidP="00691E93">
      <w:r>
        <w:separator/>
      </w:r>
    </w:p>
  </w:endnote>
  <w:endnote w:type="continuationSeparator" w:id="0">
    <w:p w14:paraId="361ABAD9" w14:textId="77777777" w:rsidR="00617F52" w:rsidRDefault="00617F52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21A7A" w14:textId="77777777" w:rsidR="00617F52" w:rsidRDefault="00617F52" w:rsidP="00691E93">
      <w:r>
        <w:separator/>
      </w:r>
    </w:p>
  </w:footnote>
  <w:footnote w:type="continuationSeparator" w:id="0">
    <w:p w14:paraId="52D534E0" w14:textId="77777777" w:rsidR="00617F52" w:rsidRDefault="00617F52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61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4F6770"/>
    <w:rsid w:val="005267DD"/>
    <w:rsid w:val="005700F8"/>
    <w:rsid w:val="00617F52"/>
    <w:rsid w:val="00651726"/>
    <w:rsid w:val="00654834"/>
    <w:rsid w:val="00691E93"/>
    <w:rsid w:val="006B63C3"/>
    <w:rsid w:val="006D19A5"/>
    <w:rsid w:val="00801FE1"/>
    <w:rsid w:val="008972DB"/>
    <w:rsid w:val="008F24BC"/>
    <w:rsid w:val="00904C5C"/>
    <w:rsid w:val="009A46BD"/>
    <w:rsid w:val="00A12A0A"/>
    <w:rsid w:val="00A723C0"/>
    <w:rsid w:val="00AB6761"/>
    <w:rsid w:val="00AC0271"/>
    <w:rsid w:val="00BE50E5"/>
    <w:rsid w:val="00C461F0"/>
    <w:rsid w:val="00CF16B2"/>
    <w:rsid w:val="00CF701B"/>
    <w:rsid w:val="00D232C4"/>
    <w:rsid w:val="00D262B1"/>
    <w:rsid w:val="00D6492A"/>
    <w:rsid w:val="00E53A9F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A1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pt-PT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C5C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">
    <w:name w:val="Nome"/>
    <w:basedOn w:val="Normal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</w:rPr>
  </w:style>
  <w:style w:type="paragraph" w:styleId="Cabealho">
    <w:name w:val="header"/>
    <w:basedOn w:val="Normal"/>
    <w:link w:val="CabealhoChar"/>
    <w:uiPriority w:val="99"/>
    <w:unhideWhenUsed/>
    <w:rsid w:val="00691E93"/>
  </w:style>
  <w:style w:type="character" w:customStyle="1" w:styleId="CabealhoChar">
    <w:name w:val="Cabeçalho Char"/>
    <w:basedOn w:val="Fontepargpadro"/>
    <w:link w:val="Cabealho"/>
    <w:uiPriority w:val="99"/>
    <w:rsid w:val="00691E93"/>
  </w:style>
  <w:style w:type="paragraph" w:styleId="Rodap">
    <w:name w:val="footer"/>
    <w:basedOn w:val="Normal"/>
    <w:link w:val="RodapChar"/>
    <w:uiPriority w:val="99"/>
    <w:unhideWhenUsed/>
    <w:rsid w:val="00691E93"/>
  </w:style>
  <w:style w:type="character" w:customStyle="1" w:styleId="RodapChar">
    <w:name w:val="Rodapé Char"/>
    <w:basedOn w:val="Fontepargpadro"/>
    <w:link w:val="Rodap"/>
    <w:uiPriority w:val="99"/>
    <w:rsid w:val="00691E93"/>
  </w:style>
  <w:style w:type="character" w:customStyle="1" w:styleId="Ttulo4Char">
    <w:name w:val="Título 4 Char"/>
    <w:basedOn w:val="Fontepargpadro"/>
    <w:link w:val="Ttulo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nfaseIntensa">
    <w:name w:val="Intense Emphasis"/>
    <w:basedOn w:val="Fontepargpadro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6D19A5"/>
    <w:rPr>
      <w:i/>
      <w:iCs/>
      <w:color w:val="06729F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Textoembloco">
    <w:name w:val="Block Text"/>
    <w:basedOn w:val="Normal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Hyperlink">
    <w:name w:val="Hyperlink"/>
    <w:basedOn w:val="Fontepargpadro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tulo">
    <w:name w:val="Title"/>
    <w:basedOn w:val="Normal"/>
    <w:link w:val="TtuloChar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E50E5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E50E5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E50E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50E5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50E5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0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50E5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E50E5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E50E5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50E5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E50E5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E50E5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E50E5"/>
    <w:rPr>
      <w:rFonts w:ascii="Consolas" w:hAnsi="Consolas"/>
      <w:szCs w:val="21"/>
    </w:rPr>
  </w:style>
  <w:style w:type="paragraph" w:styleId="Bibliografia">
    <w:name w:val="Bibliography"/>
    <w:basedOn w:val="Normal"/>
    <w:next w:val="Normal"/>
    <w:uiPriority w:val="37"/>
    <w:semiHidden/>
    <w:unhideWhenUsed/>
    <w:rsid w:val="003D775B"/>
  </w:style>
  <w:style w:type="paragraph" w:styleId="Corpodetexto">
    <w:name w:val="Body Text"/>
    <w:basedOn w:val="Normal"/>
    <w:link w:val="CorpodetextoChar"/>
    <w:uiPriority w:val="99"/>
    <w:semiHidden/>
    <w:unhideWhenUsed/>
    <w:rsid w:val="003D77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775B"/>
  </w:style>
  <w:style w:type="paragraph" w:styleId="Corpodetexto2">
    <w:name w:val="Body Text 2"/>
    <w:basedOn w:val="Normal"/>
    <w:link w:val="Corpodetexto2Char"/>
    <w:uiPriority w:val="99"/>
    <w:semiHidden/>
    <w:unhideWhenUsed/>
    <w:rsid w:val="003D775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775B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D775B"/>
    <w:pPr>
      <w:spacing w:after="2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D775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D775B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D775B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D775B"/>
    <w:pPr>
      <w:spacing w:after="2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D775B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D775B"/>
  </w:style>
  <w:style w:type="character" w:styleId="TtulodoLivro">
    <w:name w:val="Book Title"/>
    <w:basedOn w:val="Fontepargpadro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D775B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D775B"/>
  </w:style>
  <w:style w:type="table" w:styleId="GradeColorida">
    <w:name w:val="Colorful Grid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D775B"/>
  </w:style>
  <w:style w:type="character" w:customStyle="1" w:styleId="DataChar">
    <w:name w:val="Data Char"/>
    <w:basedOn w:val="Fontepargpadro"/>
    <w:link w:val="Data"/>
    <w:uiPriority w:val="99"/>
    <w:semiHidden/>
    <w:rsid w:val="003D775B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D775B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D775B"/>
  </w:style>
  <w:style w:type="character" w:styleId="nfase">
    <w:name w:val="Emphasis"/>
    <w:basedOn w:val="Fontepargpadro"/>
    <w:uiPriority w:val="20"/>
    <w:semiHidden/>
    <w:unhideWhenUsed/>
    <w:qFormat/>
    <w:rsid w:val="003D775B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D775B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3D775B"/>
    <w:rPr>
      <w:vertAlign w:val="superscript"/>
    </w:rPr>
  </w:style>
  <w:style w:type="table" w:styleId="TabeladeGrade1Clara">
    <w:name w:val="Grid Table 1 Light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Grade3">
    <w:name w:val="Grid Table 3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3D775B"/>
  </w:style>
  <w:style w:type="paragraph" w:styleId="EndereoHTML">
    <w:name w:val="HTML Address"/>
    <w:basedOn w:val="Normal"/>
    <w:link w:val="EndereoHTMLChar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D775B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D775B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3D775B"/>
    <w:rPr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3D775B"/>
    <w:rPr>
      <w:i/>
      <w:i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D775B"/>
  </w:style>
  <w:style w:type="paragraph" w:styleId="Lista">
    <w:name w:val="List"/>
    <w:basedOn w:val="Normal"/>
    <w:uiPriority w:val="99"/>
    <w:semiHidden/>
    <w:unhideWhenUsed/>
    <w:rsid w:val="003D775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D775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D775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D775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D775B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D775B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D775B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D775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Lista2">
    <w:name w:val="List Table 2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Lista3">
    <w:name w:val="List Table 3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3D775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D775B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D775B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D775B"/>
  </w:style>
  <w:style w:type="character" w:styleId="Nmerodepgina">
    <w:name w:val="page number"/>
    <w:basedOn w:val="Fontepargpadro"/>
    <w:uiPriority w:val="99"/>
    <w:semiHidden/>
    <w:unhideWhenUsed/>
    <w:rsid w:val="003D775B"/>
  </w:style>
  <w:style w:type="table" w:styleId="TabelaSimples1">
    <w:name w:val="Plain Table 1"/>
    <w:basedOn w:val="Tabelanormal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D775B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D775B"/>
  </w:style>
  <w:style w:type="character" w:customStyle="1" w:styleId="SaudaoChar">
    <w:name w:val="Saudação Char"/>
    <w:basedOn w:val="Fontepargpadro"/>
    <w:link w:val="Saudao"/>
    <w:uiPriority w:val="99"/>
    <w:semiHidden/>
    <w:rsid w:val="003D775B"/>
  </w:style>
  <w:style w:type="paragraph" w:styleId="Assinatura">
    <w:name w:val="Signature"/>
    <w:basedOn w:val="Normal"/>
    <w:link w:val="AssinaturaChar"/>
    <w:uiPriority w:val="99"/>
    <w:semiHidden/>
    <w:unhideWhenUsed/>
    <w:rsid w:val="003D775B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D775B"/>
  </w:style>
  <w:style w:type="character" w:styleId="Forte">
    <w:name w:val="Strong"/>
    <w:basedOn w:val="Fontepargpadro"/>
    <w:uiPriority w:val="22"/>
    <w:semiHidden/>
    <w:unhideWhenUsed/>
    <w:qFormat/>
    <w:rsid w:val="003D775B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D775B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D775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D775B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D775B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D775B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D775B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D775B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D775B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D775B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D775B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744EEC" w:rsidP="00744EEC">
          <w:pPr>
            <w:pStyle w:val="E085ECE51414448B97DCB60A9482EA22"/>
          </w:pPr>
          <w:r w:rsidRPr="004F6770">
            <w:rPr>
              <w:lang w:bidi="pt-BR"/>
            </w:rPr>
            <w:t>Seu nome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744EEC" w:rsidP="00744EEC">
          <w:pPr>
            <w:pStyle w:val="3128D3301BEE4C0DAD4650ADA93F9CA71"/>
          </w:pPr>
          <w:r w:rsidRPr="004F6770">
            <w:rPr>
              <w:lang w:bidi="pt-BR"/>
            </w:rPr>
            <w:t>Seu nome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744EEC" w:rsidP="00744EEC">
          <w:pPr>
            <w:pStyle w:val="FD168E55B61A461C8F11C34E85F502571"/>
          </w:pPr>
          <w:r w:rsidRPr="004F6770">
            <w:rPr>
              <w:lang w:bidi="pt-BR"/>
            </w:rPr>
            <w:t>Seu nome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744EEC" w:rsidP="00744EEC">
          <w:pPr>
            <w:pStyle w:val="88FCDF20A8614661BBD00E12F11ECA181"/>
          </w:pPr>
          <w:r w:rsidRPr="004F6770">
            <w:rPr>
              <w:lang w:bidi="pt-BR"/>
            </w:rPr>
            <w:t>Seu nome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744EEC" w:rsidP="00744EEC">
          <w:pPr>
            <w:pStyle w:val="F0E66E7F83CC4D58B1DF95487EC003D11"/>
          </w:pPr>
          <w:r w:rsidRPr="004F6770">
            <w:rPr>
              <w:lang w:bidi="pt-BR"/>
            </w:rPr>
            <w:t>Seu nome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744EEC" w:rsidP="00744EEC">
          <w:pPr>
            <w:pStyle w:val="7794A162299442578C9502F0B4D8E02C1"/>
          </w:pPr>
          <w:r w:rsidRPr="004F6770">
            <w:rPr>
              <w:lang w:bidi="pt-BR"/>
            </w:rPr>
            <w:t>Seu nome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744EEC" w:rsidP="00744EEC">
          <w:pPr>
            <w:pStyle w:val="9E87FC0685DB4CAB88834B3DA1D1D1B71"/>
          </w:pPr>
          <w:r w:rsidRPr="004F6770">
            <w:rPr>
              <w:lang w:bidi="pt-BR"/>
            </w:rPr>
            <w:t>Seu nome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744EEC" w:rsidP="00744EEC">
          <w:pPr>
            <w:pStyle w:val="E4CE25ABD5E1474689C07A2B9E14EF911"/>
          </w:pPr>
          <w:r w:rsidRPr="004F6770">
            <w:rPr>
              <w:lang w:bidi="pt-BR"/>
            </w:rPr>
            <w:t>Seu nome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744EEC" w:rsidP="00744EEC">
          <w:pPr>
            <w:pStyle w:val="105FE8FA2A9645DFB1956BDB1E3307B11"/>
          </w:pPr>
          <w:r w:rsidRPr="004F6770">
            <w:rPr>
              <w:lang w:bidi="pt-BR"/>
            </w:rPr>
            <w:t>Seu nome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744EEC" w:rsidP="00744EEC">
          <w:pPr>
            <w:pStyle w:val="FDBC8D53A5B04F1EB59B159F18486E861"/>
          </w:pPr>
          <w:r w:rsidRPr="004F6770">
            <w:rPr>
              <w:lang w:bidi="pt-BR"/>
            </w:rPr>
            <w:t>Seu nome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744EEC" w:rsidP="00744EEC">
          <w:pPr>
            <w:pStyle w:val="C5BADF5F12E54897AE9D4F33F115AA8C1"/>
          </w:pPr>
          <w:r w:rsidRPr="004F6770">
            <w:rPr>
              <w:lang w:bidi="pt-BR"/>
            </w:rPr>
            <w:t>Endereço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744EEC" w:rsidP="00744EEC">
          <w:pPr>
            <w:pStyle w:val="4C6E1ABA8BED4CA792E18D19E8D0855D1"/>
          </w:pPr>
          <w:r w:rsidRPr="004F6770">
            <w:rPr>
              <w:lang w:bidi="pt-BR"/>
            </w:rPr>
            <w:t>Cidade, rua e CEP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744EEC" w:rsidP="00744EEC">
          <w:pPr>
            <w:pStyle w:val="5BFCB418E44A4348B1C38549DFEB8EAF1"/>
          </w:pPr>
          <w:r w:rsidRPr="004F6770">
            <w:rPr>
              <w:lang w:bidi="pt-BR"/>
            </w:rPr>
            <w:t>Telefone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744EEC" w:rsidP="00744EEC">
          <w:pPr>
            <w:pStyle w:val="A299BC1F748F45CD9205F51A61D1B81B1"/>
          </w:pPr>
          <w:r w:rsidRPr="004F6770">
            <w:rPr>
              <w:lang w:bidi="pt-BR"/>
            </w:rPr>
            <w:t>Email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744EEC" w:rsidP="00744EEC">
          <w:pPr>
            <w:pStyle w:val="74D2207EE1164E15BEFDEFCEBD22EE0B1"/>
          </w:pPr>
          <w:r w:rsidRPr="004F6770">
            <w:rPr>
              <w:lang w:bidi="pt-BR"/>
            </w:rPr>
            <w:t>Identificador do Twitter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744EEC" w:rsidP="00744EEC">
          <w:pPr>
            <w:pStyle w:val="0F30D15008BE4DBABD09B998E80456521"/>
          </w:pPr>
          <w:r w:rsidRPr="004F6770">
            <w:rPr>
              <w:lang w:bidi="pt-BR"/>
            </w:rPr>
            <w:t>Endereço do site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744EEC" w:rsidP="00744EEC">
          <w:pPr>
            <w:pStyle w:val="E89EFA17328042A0BD62411E75FC49B71"/>
          </w:pPr>
          <w:r w:rsidRPr="004F6770">
            <w:rPr>
              <w:lang w:bidi="pt-BR"/>
            </w:rPr>
            <w:t>Endereço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744EEC" w:rsidP="00744EEC">
          <w:pPr>
            <w:pStyle w:val="1725E314271646C9BAAC4A6C008BD9C71"/>
          </w:pPr>
          <w:r w:rsidRPr="004F6770">
            <w:rPr>
              <w:lang w:bidi="pt-BR"/>
            </w:rPr>
            <w:t>Cidade, rua e CEP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744EEC" w:rsidP="00744EEC">
          <w:pPr>
            <w:pStyle w:val="14E3BDCC0A0E4FA1A853701CD4E82CD61"/>
          </w:pPr>
          <w:r w:rsidRPr="004F6770">
            <w:rPr>
              <w:lang w:bidi="pt-BR"/>
            </w:rPr>
            <w:t>Telefone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744EEC" w:rsidP="00744EEC">
          <w:pPr>
            <w:pStyle w:val="E5F0DD60B3C64A38927B0854397206B61"/>
          </w:pPr>
          <w:r w:rsidRPr="004F6770">
            <w:rPr>
              <w:lang w:bidi="pt-BR"/>
            </w:rPr>
            <w:t>Email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744EEC" w:rsidP="00744EEC">
          <w:pPr>
            <w:pStyle w:val="4B42354EDF834F9D8518470727A5B3BD1"/>
          </w:pPr>
          <w:r w:rsidRPr="004F6770">
            <w:rPr>
              <w:lang w:bidi="pt-BR"/>
            </w:rPr>
            <w:t>Identificador do Twitter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744EEC" w:rsidP="00744EEC">
          <w:pPr>
            <w:pStyle w:val="D9C4F4581F964836A6120EFB1F605FE41"/>
          </w:pPr>
          <w:r w:rsidRPr="004F6770">
            <w:rPr>
              <w:lang w:bidi="pt-BR"/>
            </w:rPr>
            <w:t>Endereço Web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744EEC" w:rsidP="00744EEC">
          <w:pPr>
            <w:pStyle w:val="A950890616984EAB8BF32669C46691E11"/>
          </w:pPr>
          <w:r w:rsidRPr="004F6770">
            <w:rPr>
              <w:lang w:bidi="pt-BR"/>
            </w:rPr>
            <w:t>Endereço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744EEC" w:rsidP="00744EEC">
          <w:pPr>
            <w:pStyle w:val="AA8D78054F7A4D4C8CF8CDD7528802A71"/>
          </w:pPr>
          <w:r w:rsidRPr="004F6770">
            <w:rPr>
              <w:lang w:bidi="pt-BR"/>
            </w:rPr>
            <w:t>Cidade, rua e CEP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744EEC" w:rsidP="00744EEC">
          <w:pPr>
            <w:pStyle w:val="F227FA6C41BA4B00970F45A080E112F61"/>
          </w:pPr>
          <w:r w:rsidRPr="004F6770">
            <w:rPr>
              <w:lang w:bidi="pt-BR"/>
            </w:rPr>
            <w:t>Telefone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744EEC" w:rsidP="00744EEC">
          <w:pPr>
            <w:pStyle w:val="7F9D89AE06684CA5B6067C755AD9DFBC1"/>
          </w:pPr>
          <w:r w:rsidRPr="004F6770">
            <w:rPr>
              <w:lang w:bidi="pt-BR"/>
            </w:rPr>
            <w:t>Email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744EEC" w:rsidP="00744EEC">
          <w:pPr>
            <w:pStyle w:val="122229CDDCFA4F40ABB332CAE11C238D1"/>
          </w:pPr>
          <w:r w:rsidRPr="004F6770">
            <w:rPr>
              <w:lang w:bidi="pt-BR"/>
            </w:rPr>
            <w:t>Identificador do Twitter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744EEC" w:rsidP="00744EEC">
          <w:pPr>
            <w:pStyle w:val="D4B64232CFC64A7B8C2A427F252330701"/>
          </w:pPr>
          <w:r w:rsidRPr="004F6770">
            <w:rPr>
              <w:lang w:bidi="pt-BR"/>
            </w:rPr>
            <w:t>Endereço Web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744EEC" w:rsidP="00744EEC">
          <w:pPr>
            <w:pStyle w:val="6739EA76EF2B4887B1E65360EA0BC44C1"/>
          </w:pPr>
          <w:r w:rsidRPr="004F6770">
            <w:rPr>
              <w:lang w:bidi="pt-BR"/>
            </w:rPr>
            <w:t>Endereço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744EEC" w:rsidP="00744EEC">
          <w:pPr>
            <w:pStyle w:val="7D7B543363A346AD8EBA2C636A49ADB51"/>
          </w:pPr>
          <w:r w:rsidRPr="004F6770">
            <w:rPr>
              <w:lang w:bidi="pt-BR"/>
            </w:rPr>
            <w:t>Cidade, rua e CEP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744EEC" w:rsidP="00744EEC">
          <w:pPr>
            <w:pStyle w:val="70F1E504AA9D4BBD862C5F3E3A93201C1"/>
          </w:pPr>
          <w:r w:rsidRPr="004F6770">
            <w:rPr>
              <w:lang w:bidi="pt-BR"/>
            </w:rPr>
            <w:t>Telefone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744EEC" w:rsidP="00744EEC">
          <w:pPr>
            <w:pStyle w:val="B2F68F1174DF4101A8418D68B8A0AB891"/>
          </w:pPr>
          <w:r w:rsidRPr="004F6770">
            <w:rPr>
              <w:lang w:bidi="pt-BR"/>
            </w:rPr>
            <w:t>Email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744EEC" w:rsidP="00744EEC">
          <w:pPr>
            <w:pStyle w:val="4B1321719D964226AFD95B13FD9EE5E81"/>
          </w:pPr>
          <w:r w:rsidRPr="004F6770">
            <w:rPr>
              <w:lang w:bidi="pt-BR"/>
            </w:rPr>
            <w:t>Identificador do Twitter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744EEC" w:rsidP="00744EEC">
          <w:pPr>
            <w:pStyle w:val="D31E2491FC044680B9A95FDEA8AF2C7A1"/>
          </w:pPr>
          <w:r w:rsidRPr="004F6770">
            <w:rPr>
              <w:lang w:bidi="pt-BR"/>
            </w:rPr>
            <w:t>Endereço Web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744EEC" w:rsidP="00744EEC">
          <w:pPr>
            <w:pStyle w:val="E5F342EB223941719C888579B69291D21"/>
          </w:pPr>
          <w:r w:rsidRPr="004F6770">
            <w:rPr>
              <w:lang w:bidi="pt-BR"/>
            </w:rPr>
            <w:t>Endereço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744EEC" w:rsidP="00744EEC">
          <w:pPr>
            <w:pStyle w:val="AEDA34C016554B9C9EC28A7ED955A14F1"/>
          </w:pPr>
          <w:r w:rsidRPr="004F6770">
            <w:rPr>
              <w:lang w:bidi="pt-BR"/>
            </w:rPr>
            <w:t>Cidade, rua e CEP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744EEC" w:rsidP="00744EEC">
          <w:pPr>
            <w:pStyle w:val="C35C48B693A741EF902D9D3F83812A091"/>
          </w:pPr>
          <w:r w:rsidRPr="004F6770">
            <w:rPr>
              <w:lang w:bidi="pt-BR"/>
            </w:rPr>
            <w:t>Telefone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744EEC" w:rsidP="00744EEC">
          <w:pPr>
            <w:pStyle w:val="57262388BFCA439196914971987FBD161"/>
          </w:pPr>
          <w:r w:rsidRPr="004F6770">
            <w:rPr>
              <w:lang w:bidi="pt-BR"/>
            </w:rPr>
            <w:t>Email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744EEC" w:rsidP="00744EEC">
          <w:pPr>
            <w:pStyle w:val="4F8961FE80D348318781E9CF4123FB571"/>
          </w:pPr>
          <w:r w:rsidRPr="004F6770">
            <w:rPr>
              <w:lang w:bidi="pt-BR"/>
            </w:rPr>
            <w:t>Identificador do Twitter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744EEC" w:rsidP="00744EEC">
          <w:pPr>
            <w:pStyle w:val="2AC3BBE32DC648A687B521FA7F2FF2D41"/>
          </w:pPr>
          <w:r w:rsidRPr="004F6770">
            <w:rPr>
              <w:lang w:bidi="pt-BR"/>
            </w:rPr>
            <w:t>Endereço Web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744EEC" w:rsidP="00744EEC">
          <w:pPr>
            <w:pStyle w:val="C0C7860997764CFDAB937551AE4C01FB1"/>
          </w:pPr>
          <w:r w:rsidRPr="004F6770">
            <w:rPr>
              <w:lang w:bidi="pt-BR"/>
            </w:rPr>
            <w:t>Endereço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744EEC" w:rsidP="00744EEC">
          <w:pPr>
            <w:pStyle w:val="3CE25FCADC3A4AA59F69DCB0319B8C831"/>
          </w:pPr>
          <w:r w:rsidRPr="004F6770">
            <w:rPr>
              <w:lang w:bidi="pt-BR"/>
            </w:rPr>
            <w:t>Cidade, rua e CEP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744EEC" w:rsidP="00744EEC">
          <w:pPr>
            <w:pStyle w:val="14ACC0C7D82B42A1A4C0ADE8E897E3921"/>
          </w:pPr>
          <w:r w:rsidRPr="004F6770">
            <w:rPr>
              <w:lang w:bidi="pt-BR"/>
            </w:rPr>
            <w:t>Telefone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744EEC" w:rsidP="00744EEC">
          <w:pPr>
            <w:pStyle w:val="3391209754B1462799267AF68CD25AEB1"/>
          </w:pPr>
          <w:r w:rsidRPr="004F6770">
            <w:rPr>
              <w:lang w:bidi="pt-BR"/>
            </w:rPr>
            <w:t>Email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744EEC" w:rsidP="00744EEC">
          <w:pPr>
            <w:pStyle w:val="E328D0AE16384A27A5D3989E960A96A11"/>
          </w:pPr>
          <w:r w:rsidRPr="004F6770">
            <w:rPr>
              <w:lang w:bidi="pt-BR"/>
            </w:rPr>
            <w:t>Identificador do Twitter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744EEC" w:rsidP="00744EEC">
          <w:pPr>
            <w:pStyle w:val="F856CABF1B7140A7B3DB5195E3B376541"/>
          </w:pPr>
          <w:r w:rsidRPr="004F6770">
            <w:rPr>
              <w:lang w:bidi="pt-BR"/>
            </w:rPr>
            <w:t>Endereço do site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744EEC" w:rsidP="00744EEC">
          <w:pPr>
            <w:pStyle w:val="4E93C9F298CB44CB9306A4F19FDFB04B1"/>
          </w:pPr>
          <w:r w:rsidRPr="004F6770">
            <w:rPr>
              <w:lang w:bidi="pt-BR"/>
            </w:rPr>
            <w:t>Endereço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744EEC" w:rsidP="00744EEC">
          <w:pPr>
            <w:pStyle w:val="EA1AAA1C9FF54F8BB8976F2756FD7C211"/>
          </w:pPr>
          <w:r w:rsidRPr="004F6770">
            <w:rPr>
              <w:lang w:bidi="pt-BR"/>
            </w:rPr>
            <w:t>Cidade, rua e CEP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744EEC" w:rsidP="00744EEC">
          <w:pPr>
            <w:pStyle w:val="75BC5067ADEC4A3EA52E60346BBA635C1"/>
          </w:pPr>
          <w:r w:rsidRPr="004F6770">
            <w:rPr>
              <w:lang w:bidi="pt-BR"/>
            </w:rPr>
            <w:t>Telefone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744EEC" w:rsidP="00744EEC">
          <w:pPr>
            <w:pStyle w:val="091A59C9B3024FF994661D71D4B19F521"/>
          </w:pPr>
          <w:r w:rsidRPr="004F6770">
            <w:rPr>
              <w:lang w:bidi="pt-BR"/>
            </w:rPr>
            <w:t>Email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744EEC" w:rsidP="00744EEC">
          <w:pPr>
            <w:pStyle w:val="F97B2EB0DF594F94B90E44BFD851BEA11"/>
          </w:pPr>
          <w:r w:rsidRPr="004F6770">
            <w:rPr>
              <w:lang w:bidi="pt-BR"/>
            </w:rPr>
            <w:t>Identificador do Twitter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744EEC" w:rsidP="00744EEC">
          <w:pPr>
            <w:pStyle w:val="9F90F7CDF9FF43E49DDD5D1DDACC0E491"/>
          </w:pPr>
          <w:r w:rsidRPr="004F6770">
            <w:rPr>
              <w:lang w:bidi="pt-BR"/>
            </w:rPr>
            <w:t>Endereço Web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744EEC" w:rsidP="00744EEC">
          <w:pPr>
            <w:pStyle w:val="0D0359A9922F4B8DB2F99D9BB770F5961"/>
          </w:pPr>
          <w:r w:rsidRPr="004F6770">
            <w:rPr>
              <w:lang w:bidi="pt-BR"/>
            </w:rPr>
            <w:t>Endereço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744EEC" w:rsidP="00744EEC">
          <w:pPr>
            <w:pStyle w:val="E8C5E263875346E68FCE9FF82F288FA41"/>
          </w:pPr>
          <w:r w:rsidRPr="004F6770">
            <w:rPr>
              <w:lang w:bidi="pt-BR"/>
            </w:rPr>
            <w:t>Cidade, rua e CEP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744EEC" w:rsidP="00744EEC">
          <w:pPr>
            <w:pStyle w:val="C3A59191A4584FC9917CBCF8E27035CB1"/>
          </w:pPr>
          <w:r w:rsidRPr="004F6770">
            <w:rPr>
              <w:lang w:bidi="pt-BR"/>
            </w:rPr>
            <w:t>Telefone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744EEC" w:rsidP="00744EEC">
          <w:pPr>
            <w:pStyle w:val="52C82E69F6114A11B3EB161B704CA2741"/>
          </w:pPr>
          <w:r w:rsidRPr="004F6770">
            <w:rPr>
              <w:lang w:bidi="pt-BR"/>
            </w:rPr>
            <w:t>Email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744EEC" w:rsidP="00744EEC">
          <w:pPr>
            <w:pStyle w:val="3B1E504DFDAA4DB28504F64DB6847F861"/>
          </w:pPr>
          <w:r w:rsidRPr="004F6770">
            <w:rPr>
              <w:lang w:bidi="pt-BR"/>
            </w:rPr>
            <w:t>Identificador do Twitter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744EEC" w:rsidP="00744EEC">
          <w:pPr>
            <w:pStyle w:val="57610E2ABB42498F9E7CB8B0E9237B4B1"/>
          </w:pPr>
          <w:r w:rsidRPr="004F6770">
            <w:rPr>
              <w:lang w:bidi="pt-BR"/>
            </w:rPr>
            <w:t>Endereço Web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744EEC" w:rsidP="00744EEC">
          <w:pPr>
            <w:pStyle w:val="B3F510FF8FA54AC6A564F63A336CBC0D1"/>
          </w:pPr>
          <w:r w:rsidRPr="004F6770">
            <w:rPr>
              <w:lang w:bidi="pt-BR"/>
            </w:rPr>
            <w:t>Endereço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744EEC" w:rsidP="00744EEC">
          <w:pPr>
            <w:pStyle w:val="47030A8ABE0947B8A6C3AF11FF6F92911"/>
          </w:pPr>
          <w:r w:rsidRPr="004F6770">
            <w:rPr>
              <w:lang w:bidi="pt-BR"/>
            </w:rPr>
            <w:t>Cidade, rua e CEP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744EEC" w:rsidP="00744EEC">
          <w:pPr>
            <w:pStyle w:val="63181D801A8746B980957F27D75B541B1"/>
          </w:pPr>
          <w:r w:rsidRPr="004F6770">
            <w:rPr>
              <w:lang w:bidi="pt-BR"/>
            </w:rPr>
            <w:t>Telefone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744EEC" w:rsidP="00744EEC">
          <w:pPr>
            <w:pStyle w:val="7F8E49691A7343A3BA5AA28EBB69F5AF1"/>
          </w:pPr>
          <w:r w:rsidRPr="004F6770">
            <w:rPr>
              <w:lang w:bidi="pt-BR"/>
            </w:rPr>
            <w:t>Email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744EEC" w:rsidP="00744EEC">
          <w:pPr>
            <w:pStyle w:val="30F037CD045145368EC3181F18B9EA231"/>
          </w:pPr>
          <w:r w:rsidRPr="004F6770">
            <w:rPr>
              <w:lang w:bidi="pt-BR"/>
            </w:rPr>
            <w:t>Identificador do Twitter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744EEC" w:rsidP="00744EEC">
          <w:pPr>
            <w:pStyle w:val="653467F032D944AB90F61FA52B3B02F51"/>
          </w:pPr>
          <w:r w:rsidRPr="004F6770">
            <w:rPr>
              <w:lang w:bidi="pt-BR"/>
            </w:rPr>
            <w:t>Endereço Web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744EEC" w:rsidP="00744EEC">
          <w:pPr>
            <w:pStyle w:val="EDB85108B8AE4967821B80C180C1E5031"/>
          </w:pPr>
          <w:r w:rsidRPr="004F6770">
            <w:rPr>
              <w:lang w:bidi="pt-BR"/>
            </w:rPr>
            <w:t>Endereço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744EEC" w:rsidP="00744EEC">
          <w:pPr>
            <w:pStyle w:val="F2863358CA4F4E73A8A4328ADD23749B1"/>
          </w:pPr>
          <w:r w:rsidRPr="004F6770">
            <w:rPr>
              <w:lang w:bidi="pt-BR"/>
            </w:rPr>
            <w:t>Cidade, rua e CEP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744EEC" w:rsidP="00744EEC">
          <w:pPr>
            <w:pStyle w:val="69FDEF52AB19475591B1C5806E9F37591"/>
          </w:pPr>
          <w:r w:rsidRPr="004F6770">
            <w:rPr>
              <w:lang w:bidi="pt-BR"/>
            </w:rPr>
            <w:t>Telefone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744EEC" w:rsidP="00744EEC">
          <w:pPr>
            <w:pStyle w:val="AF67A1057E014BE4B68B21E7FBE825B91"/>
          </w:pPr>
          <w:r w:rsidRPr="004F6770">
            <w:rPr>
              <w:lang w:bidi="pt-BR"/>
            </w:rPr>
            <w:t>Email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744EEC" w:rsidP="00744EEC">
          <w:pPr>
            <w:pStyle w:val="EE072A3890AF447580D4AFF33DE8CC5E1"/>
          </w:pPr>
          <w:r w:rsidRPr="004F6770">
            <w:rPr>
              <w:lang w:bidi="pt-BR"/>
            </w:rPr>
            <w:t>Identificador do Twitter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744EEC" w:rsidP="00744EEC">
          <w:pPr>
            <w:pStyle w:val="8EB51F66D0D14370BEE0E6F56D5301F91"/>
          </w:pPr>
          <w:r w:rsidRPr="004F6770">
            <w:rPr>
              <w:lang w:bidi="pt-BR"/>
            </w:rPr>
            <w:t>Endereço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7C"/>
    <w:rsid w:val="001B6058"/>
    <w:rsid w:val="001F1C11"/>
    <w:rsid w:val="002205BC"/>
    <w:rsid w:val="004716B9"/>
    <w:rsid w:val="00734D7C"/>
    <w:rsid w:val="00740102"/>
    <w:rsid w:val="00744EEC"/>
    <w:rsid w:val="007E2F0C"/>
    <w:rsid w:val="00825884"/>
    <w:rsid w:val="008A1928"/>
    <w:rsid w:val="008A714D"/>
    <w:rsid w:val="0093667B"/>
    <w:rsid w:val="009D05E8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4EEC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744EE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val="pt-BR" w:eastAsia="ja-JP"/>
    </w:rPr>
  </w:style>
  <w:style w:type="paragraph" w:customStyle="1" w:styleId="3128D3301BEE4C0DAD4650ADA93F9CA71">
    <w:name w:val="3128D3301BEE4C0DAD4650ADA93F9CA71"/>
    <w:rsid w:val="00744EE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val="pt-BR" w:eastAsia="ja-JP"/>
    </w:rPr>
  </w:style>
  <w:style w:type="paragraph" w:customStyle="1" w:styleId="FD168E55B61A461C8F11C34E85F502571">
    <w:name w:val="FD168E55B61A461C8F11C34E85F502571"/>
    <w:rsid w:val="00744EE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val="pt-BR" w:eastAsia="ja-JP"/>
    </w:rPr>
  </w:style>
  <w:style w:type="paragraph" w:customStyle="1" w:styleId="88FCDF20A8614661BBD00E12F11ECA181">
    <w:name w:val="88FCDF20A8614661BBD00E12F11ECA181"/>
    <w:rsid w:val="00744EE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val="pt-BR" w:eastAsia="ja-JP"/>
    </w:rPr>
  </w:style>
  <w:style w:type="paragraph" w:customStyle="1" w:styleId="F0E66E7F83CC4D58B1DF95487EC003D11">
    <w:name w:val="F0E66E7F83CC4D58B1DF95487EC003D11"/>
    <w:rsid w:val="00744EE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val="pt-BR" w:eastAsia="ja-JP"/>
    </w:rPr>
  </w:style>
  <w:style w:type="paragraph" w:customStyle="1" w:styleId="C5BADF5F12E54897AE9D4F33F115AA8C1">
    <w:name w:val="C5BADF5F12E54897AE9D4F33F115AA8C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4C6E1ABA8BED4CA792E18D19E8D0855D1">
    <w:name w:val="4C6E1ABA8BED4CA792E18D19E8D0855D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5BFCB418E44A4348B1C38549DFEB8EAF1">
    <w:name w:val="5BFCB418E44A4348B1C38549DFEB8EAF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A299BC1F748F45CD9205F51A61D1B81B1">
    <w:name w:val="A299BC1F748F45CD9205F51A61D1B81B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74D2207EE1164E15BEFDEFCEBD22EE0B1">
    <w:name w:val="74D2207EE1164E15BEFDEFCEBD22EE0B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0F30D15008BE4DBABD09B998E80456521">
    <w:name w:val="0F30D15008BE4DBABD09B998E8045652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E89EFA17328042A0BD62411E75FC49B71">
    <w:name w:val="E89EFA17328042A0BD62411E75FC49B7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1725E314271646C9BAAC4A6C008BD9C71">
    <w:name w:val="1725E314271646C9BAAC4A6C008BD9C7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14E3BDCC0A0E4FA1A853701CD4E82CD61">
    <w:name w:val="14E3BDCC0A0E4FA1A853701CD4E82CD6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E5F0DD60B3C64A38927B0854397206B61">
    <w:name w:val="E5F0DD60B3C64A38927B0854397206B6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4B42354EDF834F9D8518470727A5B3BD1">
    <w:name w:val="4B42354EDF834F9D8518470727A5B3BD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D9C4F4581F964836A6120EFB1F605FE41">
    <w:name w:val="D9C4F4581F964836A6120EFB1F605FE4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A950890616984EAB8BF32669C46691E11">
    <w:name w:val="A950890616984EAB8BF32669C46691E1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AA8D78054F7A4D4C8CF8CDD7528802A71">
    <w:name w:val="AA8D78054F7A4D4C8CF8CDD7528802A7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F227FA6C41BA4B00970F45A080E112F61">
    <w:name w:val="F227FA6C41BA4B00970F45A080E112F6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7F9D89AE06684CA5B6067C755AD9DFBC1">
    <w:name w:val="7F9D89AE06684CA5B6067C755AD9DFBC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122229CDDCFA4F40ABB332CAE11C238D1">
    <w:name w:val="122229CDDCFA4F40ABB332CAE11C238D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D4B64232CFC64A7B8C2A427F252330701">
    <w:name w:val="D4B64232CFC64A7B8C2A427F25233070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6739EA76EF2B4887B1E65360EA0BC44C1">
    <w:name w:val="6739EA76EF2B4887B1E65360EA0BC44C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7D7B543363A346AD8EBA2C636A49ADB51">
    <w:name w:val="7D7B543363A346AD8EBA2C636A49ADB5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70F1E504AA9D4BBD862C5F3E3A93201C1">
    <w:name w:val="70F1E504AA9D4BBD862C5F3E3A93201C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B2F68F1174DF4101A8418D68B8A0AB891">
    <w:name w:val="B2F68F1174DF4101A8418D68B8A0AB89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4B1321719D964226AFD95B13FD9EE5E81">
    <w:name w:val="4B1321719D964226AFD95B13FD9EE5E8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D31E2491FC044680B9A95FDEA8AF2C7A1">
    <w:name w:val="D31E2491FC044680B9A95FDEA8AF2C7A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E5F342EB223941719C888579B69291D21">
    <w:name w:val="E5F342EB223941719C888579B69291D2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AEDA34C016554B9C9EC28A7ED955A14F1">
    <w:name w:val="AEDA34C016554B9C9EC28A7ED955A14F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C35C48B693A741EF902D9D3F83812A091">
    <w:name w:val="C35C48B693A741EF902D9D3F83812A09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57262388BFCA439196914971987FBD161">
    <w:name w:val="57262388BFCA439196914971987FBD16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4F8961FE80D348318781E9CF4123FB571">
    <w:name w:val="4F8961FE80D348318781E9CF4123FB57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2AC3BBE32DC648A687B521FA7F2FF2D41">
    <w:name w:val="2AC3BBE32DC648A687B521FA7F2FF2D4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7794A162299442578C9502F0B4D8E02C1">
    <w:name w:val="7794A162299442578C9502F0B4D8E02C1"/>
    <w:rsid w:val="00744EE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val="pt-BR" w:eastAsia="ja-JP"/>
    </w:rPr>
  </w:style>
  <w:style w:type="paragraph" w:customStyle="1" w:styleId="9E87FC0685DB4CAB88834B3DA1D1D1B71">
    <w:name w:val="9E87FC0685DB4CAB88834B3DA1D1D1B71"/>
    <w:rsid w:val="00744EE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val="pt-BR" w:eastAsia="ja-JP"/>
    </w:rPr>
  </w:style>
  <w:style w:type="paragraph" w:customStyle="1" w:styleId="E4CE25ABD5E1474689C07A2B9E14EF911">
    <w:name w:val="E4CE25ABD5E1474689C07A2B9E14EF911"/>
    <w:rsid w:val="00744EE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val="pt-BR" w:eastAsia="ja-JP"/>
    </w:rPr>
  </w:style>
  <w:style w:type="paragraph" w:customStyle="1" w:styleId="105FE8FA2A9645DFB1956BDB1E3307B11">
    <w:name w:val="105FE8FA2A9645DFB1956BDB1E3307B11"/>
    <w:rsid w:val="00744EE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val="pt-BR" w:eastAsia="ja-JP"/>
    </w:rPr>
  </w:style>
  <w:style w:type="paragraph" w:customStyle="1" w:styleId="FDBC8D53A5B04F1EB59B159F18486E861">
    <w:name w:val="FDBC8D53A5B04F1EB59B159F18486E861"/>
    <w:rsid w:val="00744EE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val="pt-BR" w:eastAsia="ja-JP"/>
    </w:rPr>
  </w:style>
  <w:style w:type="paragraph" w:customStyle="1" w:styleId="C0C7860997764CFDAB937551AE4C01FB1">
    <w:name w:val="C0C7860997764CFDAB937551AE4C01FB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3CE25FCADC3A4AA59F69DCB0319B8C831">
    <w:name w:val="3CE25FCADC3A4AA59F69DCB0319B8C83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14ACC0C7D82B42A1A4C0ADE8E897E3921">
    <w:name w:val="14ACC0C7D82B42A1A4C0ADE8E897E392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3391209754B1462799267AF68CD25AEB1">
    <w:name w:val="3391209754B1462799267AF68CD25AEB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E328D0AE16384A27A5D3989E960A96A11">
    <w:name w:val="E328D0AE16384A27A5D3989E960A96A1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F856CABF1B7140A7B3DB5195E3B376541">
    <w:name w:val="F856CABF1B7140A7B3DB5195E3B37654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4E93C9F298CB44CB9306A4F19FDFB04B1">
    <w:name w:val="4E93C9F298CB44CB9306A4F19FDFB04B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EA1AAA1C9FF54F8BB8976F2756FD7C211">
    <w:name w:val="EA1AAA1C9FF54F8BB8976F2756FD7C21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75BC5067ADEC4A3EA52E60346BBA635C1">
    <w:name w:val="75BC5067ADEC4A3EA52E60346BBA635C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091A59C9B3024FF994661D71D4B19F521">
    <w:name w:val="091A59C9B3024FF994661D71D4B19F52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F97B2EB0DF594F94B90E44BFD851BEA11">
    <w:name w:val="F97B2EB0DF594F94B90E44BFD851BEA1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9F90F7CDF9FF43E49DDD5D1DDACC0E491">
    <w:name w:val="9F90F7CDF9FF43E49DDD5D1DDACC0E49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0D0359A9922F4B8DB2F99D9BB770F5961">
    <w:name w:val="0D0359A9922F4B8DB2F99D9BB770F596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E8C5E263875346E68FCE9FF82F288FA41">
    <w:name w:val="E8C5E263875346E68FCE9FF82F288FA4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C3A59191A4584FC9917CBCF8E27035CB1">
    <w:name w:val="C3A59191A4584FC9917CBCF8E27035CB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52C82E69F6114A11B3EB161B704CA2741">
    <w:name w:val="52C82E69F6114A11B3EB161B704CA274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3B1E504DFDAA4DB28504F64DB6847F861">
    <w:name w:val="3B1E504DFDAA4DB28504F64DB6847F86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57610E2ABB42498F9E7CB8B0E9237B4B1">
    <w:name w:val="57610E2ABB42498F9E7CB8B0E9237B4B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B3F510FF8FA54AC6A564F63A336CBC0D1">
    <w:name w:val="B3F510FF8FA54AC6A564F63A336CBC0D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47030A8ABE0947B8A6C3AF11FF6F92911">
    <w:name w:val="47030A8ABE0947B8A6C3AF11FF6F9291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63181D801A8746B980957F27D75B541B1">
    <w:name w:val="63181D801A8746B980957F27D75B541B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7F8E49691A7343A3BA5AA28EBB69F5AF1">
    <w:name w:val="7F8E49691A7343A3BA5AA28EBB69F5AF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30F037CD045145368EC3181F18B9EA231">
    <w:name w:val="30F037CD045145368EC3181F18B9EA23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653467F032D944AB90F61FA52B3B02F51">
    <w:name w:val="653467F032D944AB90F61FA52B3B02F5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EDB85108B8AE4967821B80C180C1E5031">
    <w:name w:val="EDB85108B8AE4967821B80C180C1E503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F2863358CA4F4E73A8A4328ADD23749B1">
    <w:name w:val="F2863358CA4F4E73A8A4328ADD23749B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69FDEF52AB19475591B1C5806E9F37591">
    <w:name w:val="69FDEF52AB19475591B1C5806E9F3759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AF67A1057E014BE4B68B21E7FBE825B91">
    <w:name w:val="AF67A1057E014BE4B68B21E7FBE825B9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EE072A3890AF447580D4AFF33DE8CC5E1">
    <w:name w:val="EE072A3890AF447580D4AFF33DE8CC5E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  <w:style w:type="paragraph" w:customStyle="1" w:styleId="8EB51F66D0D14370BEE0E6F56D5301F91">
    <w:name w:val="8EB51F66D0D14370BEE0E6F56D5301F91"/>
    <w:rsid w:val="00744EEC"/>
    <w:pPr>
      <w:spacing w:after="20" w:line="240" w:lineRule="auto"/>
      <w:jc w:val="center"/>
    </w:pPr>
    <w:rPr>
      <w:rFonts w:eastAsiaTheme="minorHAnsi"/>
      <w:color w:val="44546A" w:themeColor="text2"/>
      <w:lang w:val="pt-B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Office_23259193_TF03133088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dc:description/>
  <cp:lastModifiedBy>Tester pt-BR</cp:lastModifiedBy>
  <cp:revision>4</cp:revision>
  <cp:lastPrinted>2012-07-26T21:33:00Z</cp:lastPrinted>
  <dcterms:created xsi:type="dcterms:W3CDTF">2019-05-23T08:59:00Z</dcterms:created>
  <dcterms:modified xsi:type="dcterms:W3CDTF">2019-05-28T08:14:00Z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