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Tabela de layout de folheto"/>
      </w:tblPr>
      <w:tblGrid>
        <w:gridCol w:w="7311"/>
        <w:gridCol w:w="3349"/>
      </w:tblGrid>
      <w:tr w:rsidR="00A529BB" w14:paraId="51742B6D" w14:textId="77777777" w:rsidTr="001D34CC">
        <w:trPr>
          <w:trHeight w:val="13680"/>
        </w:trPr>
        <w:tc>
          <w:tcPr>
            <w:tcW w:w="7311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0FCA6159" w14:textId="41CBC92D" w:rsidR="00A529BB" w:rsidRDefault="001D34CC">
            <w:pPr>
              <w:pStyle w:val="Ttulo"/>
            </w:pPr>
            <w:sdt>
              <w:sdtPr>
                <w:alias w:val="Insira o título do evento:"/>
                <w:tag w:val="Insira o título do evento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 w:rsidRPr="001D3C77">
                  <w:t>Batalha de Bandas no Campus</w:t>
                </w:r>
              </w:sdtContent>
            </w:sdt>
          </w:p>
          <w:sdt>
            <w:sdtPr>
              <w:alias w:val="Quando:"/>
              <w:tag w:val="Quando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>
                <w:pPr>
                  <w:pStyle w:val="Ttulodoevento"/>
                  <w:spacing w:before="360"/>
                </w:pPr>
                <w:r>
                  <w:rPr>
                    <w:lang w:val="pt-BR" w:bidi="pt-BR"/>
                  </w:rPr>
                  <w:t>Quando</w:t>
                </w:r>
              </w:p>
            </w:sdtContent>
          </w:sdt>
          <w:p w14:paraId="7EB3EDCB" w14:textId="6F8B91EA" w:rsidR="00A529BB" w:rsidRDefault="001D34CC">
            <w:pPr>
              <w:pStyle w:val="Informaesdoevento"/>
            </w:pPr>
            <w:sdt>
              <w:sdtPr>
                <w:alias w:val="Insira a data do evento:"/>
                <w:tag w:val="Insira a data do evento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pt-BR" w:bidi="pt-BR"/>
                  </w:rPr>
                  <w:t>8 de junho</w:t>
                </w:r>
              </w:sdtContent>
            </w:sdt>
          </w:p>
          <w:p w14:paraId="57B66DF2" w14:textId="2967CC13" w:rsidR="00A529BB" w:rsidRDefault="001D34CC">
            <w:pPr>
              <w:pStyle w:val="Informaesdoevento"/>
            </w:pPr>
            <w:sdt>
              <w:sdtPr>
                <w:alias w:val="Insira a hora de início do evento:"/>
                <w:tag w:val="Insira a hora de início do evento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pt-BR" w:bidi="pt-BR"/>
                  </w:rPr>
                  <w:t>20h</w:t>
                </w:r>
              </w:sdtContent>
            </w:sdt>
            <w:r w:rsidR="00E730F5">
              <w:rPr>
                <w:lang w:val="pt-BR" w:bidi="pt-BR"/>
              </w:rPr>
              <w:t xml:space="preserve"> – </w:t>
            </w:r>
            <w:sdt>
              <w:sdtPr>
                <w:alias w:val="Insira a hora de término do evento:"/>
                <w:tag w:val="Insira a hora de término do evento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val="pt-BR" w:bidi="pt-BR"/>
                  </w:rPr>
                  <w:t>12h</w:t>
                </w:r>
              </w:sdtContent>
            </w:sdt>
          </w:p>
          <w:p w14:paraId="0CA4B7A8" w14:textId="2B9EC836" w:rsidR="00A529BB" w:rsidRDefault="001D34CC">
            <w:pPr>
              <w:pStyle w:val="Ttulodoevento"/>
            </w:pPr>
            <w:sdt>
              <w:sdtPr>
                <w:alias w:val="Onde:"/>
                <w:tag w:val="Onde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val="pt-BR" w:bidi="pt-BR"/>
                  </w:rPr>
                  <w:t>Onde</w:t>
                </w:r>
              </w:sdtContent>
            </w:sdt>
          </w:p>
          <w:p w14:paraId="26265A3C" w14:textId="7C4ECA28" w:rsidR="00A529BB" w:rsidRDefault="001D34CC">
            <w:pPr>
              <w:pStyle w:val="Informaesdoevento"/>
            </w:pPr>
            <w:sdt>
              <w:sdtPr>
                <w:alias w:val="Insira o local do evento:"/>
                <w:tag w:val="Insira o local do evento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pt-BR" w:bidi="pt-BR"/>
                  </w:rPr>
                  <w:t>Auditório Student Union</w:t>
                </w:r>
              </w:sdtContent>
            </w:sdt>
          </w:p>
          <w:p w14:paraId="28607E19" w14:textId="19982994" w:rsidR="00A529BB" w:rsidRDefault="001D34CC">
            <w:pPr>
              <w:pStyle w:val="Endereo"/>
            </w:pPr>
            <w:sdt>
              <w:sdtPr>
                <w:alias w:val="Insira o endereço do local:"/>
                <w:tag w:val="Insira o endereço do local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val="pt-BR" w:bidi="pt-BR"/>
                  </w:rPr>
                  <w:t>Endereço, Cidade, Estado, CEP</w:t>
                </w:r>
              </w:sdtContent>
            </w:sdt>
          </w:p>
          <w:p w14:paraId="12BBDA4A" w14:textId="539D6E64" w:rsidR="00A529BB" w:rsidRDefault="001D34CC" w:rsidP="00536536">
            <w:pPr>
              <w:pStyle w:val="Textoembloco"/>
            </w:pPr>
            <w:sdt>
              <w:sdtPr>
                <w:alias w:val="Apresentando:"/>
                <w:tag w:val="Apresentando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val="pt-BR" w:bidi="pt-BR"/>
                  </w:rPr>
                  <w:t>APRESENTANDO</w:t>
                </w:r>
              </w:sdtContent>
            </w:sdt>
            <w:r w:rsidR="00A529BB">
              <w:rPr>
                <w:lang w:val="pt-BR" w:bidi="pt-BR"/>
              </w:rPr>
              <w:t xml:space="preserve"> </w:t>
            </w:r>
            <w:sdt>
              <w:sdtPr>
                <w:alias w:val="Insira o nome da banda 1:"/>
                <w:tag w:val="Insira o nome da banda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D4881">
                  <w:rPr>
                    <w:lang w:val="pt-BR" w:bidi="pt-BR"/>
                  </w:rPr>
                  <w:t xml:space="preserve"> </w:t>
                </w:r>
                <w:r w:rsidR="00A529BB">
                  <w:rPr>
                    <w:lang w:val="pt-BR" w:bidi="pt-BR"/>
                  </w:rPr>
                  <w:t>Nome da Banda</w:t>
                </w:r>
                <w:r w:rsidR="00AD4881">
                  <w:rPr>
                    <w:lang w:val="pt-BR" w:bidi="pt-BR"/>
                  </w:rPr>
                  <w:t xml:space="preserve"> </w:t>
                </w:r>
                <w:r w:rsidR="001E5C8A">
                  <w:rPr>
                    <w:lang w:val="pt-BR" w:bidi="pt-BR"/>
                  </w:rPr>
                  <w:t xml:space="preserve"> 1</w:t>
                </w:r>
                <w:r w:rsidR="00AD4881">
                  <w:rPr>
                    <w:lang w:val="pt-BR" w:bidi="pt-BR"/>
                  </w:rPr>
                  <w:t xml:space="preserve"> </w:t>
                </w:r>
              </w:sdtContent>
            </w:sdt>
            <w:r w:rsidR="00A529BB">
              <w:rPr>
                <w:lang w:val="pt-BR" w:bidi="pt-BR"/>
              </w:rPr>
              <w:t xml:space="preserve"> </w:t>
            </w:r>
            <w:sdt>
              <w:sdtPr>
                <w:alias w:val="Insira o nome da banda 2:"/>
                <w:tag w:val="Insira o nome da banda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pt-BR" w:bidi="pt-BR"/>
                  </w:rPr>
                  <w:t>Nome da Banda 2</w:t>
                </w:r>
              </w:sdtContent>
            </w:sdt>
            <w:r w:rsidR="00A529BB">
              <w:rPr>
                <w:lang w:val="pt-BR" w:bidi="pt-BR"/>
              </w:rPr>
              <w:t xml:space="preserve"> </w:t>
            </w:r>
            <w:sdt>
              <w:sdtPr>
                <w:alias w:val="Insira o nome da banda 3:"/>
                <w:tag w:val="Insira o nome da banda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pt-BR" w:bidi="pt-BR"/>
                  </w:rPr>
                  <w:t>Nome da Banda 3</w:t>
                </w:r>
              </w:sdtContent>
            </w:sdt>
            <w:r w:rsidR="00A529BB">
              <w:rPr>
                <w:lang w:val="pt-BR" w:bidi="pt-BR"/>
              </w:rPr>
              <w:t xml:space="preserve"> </w:t>
            </w:r>
            <w:sdt>
              <w:sdtPr>
                <w:alias w:val="Insira o nome da banda 4:"/>
                <w:tag w:val="Insira o nome da banda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pt-BR" w:bidi="pt-BR"/>
                  </w:rPr>
                  <w:t>Nome da Banda 4</w:t>
                </w:r>
              </w:sdtContent>
            </w:sdt>
            <w:r w:rsidR="00A529BB">
              <w:rPr>
                <w:lang w:val="pt-BR" w:bidi="pt-BR"/>
              </w:rPr>
              <w:t xml:space="preserve"> </w:t>
            </w:r>
            <w:sdt>
              <w:sdtPr>
                <w:alias w:val="Insira o nome da banda 5:"/>
                <w:tag w:val="Insira o nome da banda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pt-BR" w:bidi="pt-BR"/>
                  </w:rPr>
                  <w:t>Nome da Banda 5</w:t>
                </w:r>
              </w:sdtContent>
            </w:sdt>
            <w:r w:rsidR="00A529BB">
              <w:rPr>
                <w:lang w:val="pt-BR" w:bidi="pt-BR"/>
              </w:rPr>
              <w:t xml:space="preserve"> </w:t>
            </w:r>
            <w:sdt>
              <w:sdtPr>
                <w:alias w:val="Insira o nome da banda 6:"/>
                <w:tag w:val="Insira o nome da banda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pt-BR" w:bidi="pt-BR"/>
                  </w:rPr>
                  <w:t>Nome da Banda 6</w:t>
                </w:r>
              </w:sdtContent>
            </w:sdt>
          </w:p>
          <w:sdt>
            <w:sdtPr>
              <w:alias w:val="Insira o endereço Web:"/>
              <w:tag w:val="Insira o endereço Web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526BE0">
                <w:pPr>
                  <w:pStyle w:val="Ttulodoevento"/>
                </w:pPr>
                <w:r>
                  <w:rPr>
                    <w:lang w:val="pt-BR" w:bidi="pt-BR"/>
                  </w:rPr>
                  <w:t>Endereço Web</w:t>
                </w:r>
              </w:p>
            </w:sdtContent>
          </w:sdt>
        </w:tc>
        <w:tc>
          <w:tcPr>
            <w:tcW w:w="3349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Evento para Todas as Idades:"/>
              <w:tag w:val="Evento para Todas as Idades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>
                <w:pPr>
                  <w:pStyle w:val="Subttulodoevento"/>
                </w:pPr>
                <w:r>
                  <w:rPr>
                    <w:lang w:val="pt-BR" w:bidi="pt-BR"/>
                  </w:rPr>
                  <w:t>Evento para Todas as Idades</w:t>
                </w:r>
              </w:p>
            </w:sdtContent>
          </w:sdt>
          <w:p w14:paraId="68485160" w14:textId="7F689819" w:rsidR="00A529BB" w:rsidRDefault="001D34CC">
            <w:pPr>
              <w:pStyle w:val="Ttulodoevento"/>
            </w:pPr>
            <w:sdt>
              <w:sdtPr>
                <w:alias w:val="Ingressos antecipados:"/>
                <w:tag w:val="Ingressos antecipados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val="pt-BR" w:bidi="pt-BR"/>
                  </w:rPr>
                  <w:t>Ingressos Antecipados</w:t>
                </w:r>
              </w:sdtContent>
            </w:sdt>
          </w:p>
          <w:sdt>
            <w:sdtPr>
              <w:alias w:val="Insira detalhes do preço dos ingressos antecipados:"/>
              <w:tag w:val="Insira detalhes do preço dos ingressos antecipados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0612BD6C" w:rsidR="00A529BB" w:rsidRDefault="001D34CC">
                <w:r>
                  <w:t>R</w:t>
                </w:r>
                <w:r w:rsidR="00A529BB">
                  <w:rPr>
                    <w:lang w:val="pt-BR" w:bidi="pt-BR"/>
                  </w:rPr>
                  <w:t>$18 Geral</w:t>
                </w:r>
              </w:p>
              <w:p w14:paraId="35AB9F12" w14:textId="17F97D07" w:rsidR="00A529BB" w:rsidRDefault="001D34CC">
                <w:r>
                  <w:rPr>
                    <w:lang w:val="pt-BR" w:bidi="pt-BR"/>
                  </w:rPr>
                  <w:t>R</w:t>
                </w:r>
                <w:r w:rsidR="00A529BB">
                  <w:rPr>
                    <w:lang w:val="pt-BR" w:bidi="pt-BR"/>
                  </w:rPr>
                  <w:t>$36 VIP</w:t>
                </w:r>
              </w:p>
              <w:p w14:paraId="1402500E" w14:textId="77777777" w:rsidR="00A529BB" w:rsidRDefault="00A529BB">
                <w:r>
                  <w:rPr>
                    <w:lang w:val="pt-BR" w:bidi="pt-BR"/>
                  </w:rPr>
                  <w:t>Taxas de grupo</w:t>
                </w:r>
                <w:r>
                  <w:rPr>
                    <w:lang w:val="pt-BR" w:bidi="pt-BR"/>
                  </w:rPr>
                  <w:br/>
                  <w:t>disponível no site</w:t>
                </w:r>
              </w:p>
            </w:sdtContent>
          </w:sdt>
          <w:sdt>
            <w:sdtPr>
              <w:alias w:val="No Local:"/>
              <w:tag w:val="No Local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1E66D3">
                <w:pPr>
                  <w:pStyle w:val="Ttulodoevento"/>
                </w:pPr>
                <w:r>
                  <w:rPr>
                    <w:lang w:val="pt-BR" w:bidi="pt-BR"/>
                  </w:rPr>
                  <w:t>No Local</w:t>
                </w:r>
              </w:p>
            </w:sdtContent>
          </w:sdt>
          <w:sdt>
            <w:sdtPr>
              <w:alias w:val="Insira os detalhes dos preços no local:"/>
              <w:tag w:val="Insira os detalhes dos preços no local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593E3023" w:rsidR="00A529BB" w:rsidRDefault="001D34CC">
                <w:r>
                  <w:t>R</w:t>
                </w:r>
                <w:r w:rsidR="00A529BB">
                  <w:rPr>
                    <w:lang w:val="pt-BR" w:bidi="pt-BR"/>
                  </w:rPr>
                  <w:t>$20 Geral</w:t>
                </w:r>
              </w:p>
              <w:p w14:paraId="1EDE6252" w14:textId="41C98A34" w:rsidR="00A529BB" w:rsidRDefault="001D34CC">
                <w:r>
                  <w:rPr>
                    <w:lang w:val="pt-BR" w:bidi="pt-BR"/>
                  </w:rPr>
                  <w:t>R</w:t>
                </w:r>
                <w:r w:rsidR="00A529BB">
                  <w:rPr>
                    <w:lang w:val="pt-BR" w:bidi="pt-BR"/>
                  </w:rPr>
                  <w:t>$40 VIP</w:t>
                </w:r>
              </w:p>
              <w:p w14:paraId="546EB636" w14:textId="77777777" w:rsidR="00A529BB" w:rsidRDefault="00A529BB">
                <w:r>
                  <w:rPr>
                    <w:lang w:val="pt-BR" w:bidi="pt-BR"/>
                  </w:rPr>
                  <w:t>Taxas de grupo</w:t>
                </w:r>
                <w:r>
                  <w:rPr>
                    <w:lang w:val="pt-BR" w:bidi="pt-BR"/>
                  </w:rPr>
                  <w:br/>
                  <w:t>disponível no site</w:t>
                </w:r>
              </w:p>
            </w:sdtContent>
          </w:sdt>
          <w:sdt>
            <w:sdtPr>
              <w:alias w:val="Patrocinadores:"/>
              <w:tag w:val="Patrocinadores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181E3E0" w:rsidR="00A529BB" w:rsidRDefault="001E66D3">
                <w:pPr>
                  <w:pStyle w:val="Ttulodoevento"/>
                </w:pPr>
                <w:r>
                  <w:rPr>
                    <w:lang w:val="pt-BR" w:bidi="pt-BR"/>
                  </w:rPr>
                  <w:t>Patrocina</w:t>
                </w:r>
                <w:r w:rsidR="00390EDB">
                  <w:rPr>
                    <w:lang w:val="pt-BR" w:bidi="pt-BR"/>
                  </w:rPr>
                  <w:softHyphen/>
                </w:r>
                <w:r>
                  <w:rPr>
                    <w:lang w:val="pt-BR" w:bidi="pt-BR"/>
                  </w:rPr>
                  <w:t>dores</w:t>
                </w:r>
              </w:p>
            </w:sdtContent>
          </w:sdt>
          <w:sdt>
            <w:sdtPr>
              <w:alias w:val="Insira os patrocinadores evento:"/>
              <w:tag w:val="Insira os patrocinadores evento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F63EA4">
                <w:r>
                  <w:rPr>
                    <w:lang w:val="pt-BR" w:bidi="pt-BR"/>
                  </w:rPr>
                  <w:t>[Patrocinador do evento 1]</w:t>
                </w:r>
                <w:r>
                  <w:rPr>
                    <w:lang w:val="pt-BR" w:bidi="pt-BR"/>
                  </w:rPr>
                  <w:br/>
                  <w:t>[Patrocinador do evento 2]</w:t>
                </w:r>
                <w:r>
                  <w:rPr>
                    <w:lang w:val="pt-BR" w:bidi="pt-BR"/>
                  </w:rPr>
                  <w:br/>
                  <w:t>[Patrocinador do evento 3]</w:t>
                </w:r>
              </w:p>
            </w:sdtContent>
          </w:sdt>
          <w:sdt>
            <w:sdtPr>
              <w:alias w:val="Beneficiário:"/>
              <w:tag w:val="Beneficiário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>
                <w:pPr>
                  <w:pStyle w:val="Ttulodoevento"/>
                </w:pPr>
                <w:r>
                  <w:rPr>
                    <w:lang w:val="pt-BR" w:bidi="pt-BR"/>
                  </w:rPr>
                  <w:t>Beneficiário</w:t>
                </w:r>
              </w:p>
            </w:sdtContent>
          </w:sdt>
          <w:p w14:paraId="15FACC16" w14:textId="58AE3053" w:rsidR="00C53246" w:rsidRDefault="001D34CC">
            <w:sdt>
              <w:sdtPr>
                <w:alias w:val="Insira a descrição do subtítulo do evento:"/>
                <w:tag w:val="Insira a descrição do subtítulo do evento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val="pt-BR" w:bidi="pt-BR"/>
                  </w:rPr>
                  <w:t>Beneficiário do evento 1</w:t>
                </w:r>
                <w:r w:rsidR="00F63EA4">
                  <w:rPr>
                    <w:lang w:val="pt-BR" w:bidi="pt-BR"/>
                  </w:rPr>
                  <w:br/>
                  <w:t>Beneficiário do evento 2</w:t>
                </w:r>
                <w:r w:rsidR="00F63EA4">
                  <w:rPr>
                    <w:lang w:val="pt-BR" w:bidi="pt-BR"/>
                  </w:rPr>
                  <w:br/>
                  <w:t>Beneficiário do evento 3</w:t>
                </w:r>
              </w:sdtContent>
            </w:sdt>
          </w:p>
        </w:tc>
      </w:tr>
    </w:tbl>
    <w:p w14:paraId="20CF3352" w14:textId="4912382D" w:rsidR="00824000" w:rsidRDefault="00824000">
      <w:pPr>
        <w:rPr>
          <w:sz w:val="12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>
      <w:pPr>
        <w:spacing w:line="240" w:lineRule="auto"/>
      </w:pPr>
      <w:r>
        <w:separator/>
      </w:r>
    </w:p>
  </w:endnote>
  <w:endnote w:type="continuationSeparator" w:id="0">
    <w:p w14:paraId="5DC48783" w14:textId="77777777" w:rsidR="005549FB" w:rsidRDefault="0055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>
      <w:pPr>
        <w:spacing w:line="240" w:lineRule="auto"/>
      </w:pPr>
      <w:r>
        <w:separator/>
      </w:r>
    </w:p>
  </w:footnote>
  <w:footnote w:type="continuationSeparator" w:id="0">
    <w:p w14:paraId="1326AB0D" w14:textId="77777777" w:rsidR="005549FB" w:rsidRDefault="0055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536536">
    <w:pPr>
      <w:pStyle w:val="Cabealho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D34CC"/>
    <w:rsid w:val="001D3C77"/>
    <w:rsid w:val="001E5C8A"/>
    <w:rsid w:val="001E66D3"/>
    <w:rsid w:val="002E3E2F"/>
    <w:rsid w:val="00322143"/>
    <w:rsid w:val="00390EDB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914F33"/>
    <w:rsid w:val="00927925"/>
    <w:rsid w:val="00947136"/>
    <w:rsid w:val="00A058E1"/>
    <w:rsid w:val="00A529BB"/>
    <w:rsid w:val="00AD4881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pt-P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EDB"/>
    <w:rPr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odetabela">
    <w:name w:val="Espaço de tabela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Fontepargpadro"/>
    <w:uiPriority w:val="99"/>
    <w:unhideWhenUsed/>
    <w:rPr>
      <w:color w:val="808080" w:themeColor="background2"/>
      <w:u w:val="none"/>
    </w:rPr>
  </w:style>
  <w:style w:type="paragraph" w:styleId="Ttulo">
    <w:name w:val="Title"/>
    <w:basedOn w:val="Normal"/>
    <w:next w:val="Normal"/>
    <w:link w:val="TtuloChar"/>
    <w:uiPriority w:val="1"/>
    <w:qFormat/>
    <w:rsid w:val="001D34C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24"/>
    </w:rPr>
  </w:style>
  <w:style w:type="character" w:customStyle="1" w:styleId="TtuloChar">
    <w:name w:val="Título Char"/>
    <w:basedOn w:val="Fontepargpadro"/>
    <w:link w:val="Ttulo"/>
    <w:uiPriority w:val="1"/>
    <w:rsid w:val="001D34CC"/>
    <w:rPr>
      <w:rFonts w:asciiTheme="majorHAnsi" w:eastAsiaTheme="majorEastAsia" w:hAnsiTheme="majorHAnsi" w:cstheme="majorBidi"/>
      <w:caps/>
      <w:kern w:val="28"/>
      <w:sz w:val="124"/>
    </w:rPr>
  </w:style>
  <w:style w:type="character" w:styleId="Forte">
    <w:name w:val="Strong"/>
    <w:basedOn w:val="Fontepargpadro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Ttulodoevento">
    <w:name w:val="Título do evento"/>
    <w:basedOn w:val="Normal"/>
    <w:uiPriority w:val="1"/>
    <w:qFormat/>
    <w:rsid w:val="00390EDB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4"/>
    </w:rPr>
  </w:style>
  <w:style w:type="paragraph" w:customStyle="1" w:styleId="Informaesdoevento">
    <w:name w:val="Informações do evento"/>
    <w:basedOn w:val="Normal"/>
    <w:uiPriority w:val="1"/>
    <w:qFormat/>
    <w:rsid w:val="001D34CC"/>
    <w:pPr>
      <w:spacing w:before="40" w:line="211" w:lineRule="auto"/>
      <w:contextualSpacing/>
    </w:pPr>
    <w:rPr>
      <w:sz w:val="76"/>
    </w:rPr>
  </w:style>
  <w:style w:type="paragraph" w:customStyle="1" w:styleId="Endereo">
    <w:name w:val="Endereço"/>
    <w:basedOn w:val="Normal"/>
    <w:uiPriority w:val="1"/>
    <w:qFormat/>
    <w:pPr>
      <w:spacing w:after="600" w:line="240" w:lineRule="auto"/>
    </w:pPr>
  </w:style>
  <w:style w:type="paragraph" w:styleId="Textoembloco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oevento">
    <w:name w:val="Subtítulo do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1A1A1A" w:themeColor="text2"/>
      <w:u w:val="none"/>
    </w:rPr>
  </w:style>
  <w:style w:type="character" w:styleId="TextodoEspaoReservado">
    <w:name w:val="Placeholder Text"/>
    <w:basedOn w:val="Fontepargpadro"/>
    <w:uiPriority w:val="99"/>
    <w:semiHidden/>
    <w:rsid w:val="000D0280"/>
    <w:rPr>
      <w:color w:val="808080" w:themeColor="background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D0280"/>
    <w:rPr>
      <w:i/>
      <w:iCs/>
      <w:color w:val="808080" w:themeColor="background2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noPendente">
    <w:name w:val="Unresolved Mention"/>
    <w:basedOn w:val="Fontepargpadro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0D0280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24000"/>
  </w:style>
  <w:style w:type="paragraph" w:styleId="Corpodetexto">
    <w:name w:val="Body Text"/>
    <w:basedOn w:val="Normal"/>
    <w:link w:val="CorpodetextoChar"/>
    <w:uiPriority w:val="99"/>
    <w:semiHidden/>
    <w:unhideWhenUsed/>
    <w:rsid w:val="008240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4000"/>
  </w:style>
  <w:style w:type="paragraph" w:styleId="Corpodetexto2">
    <w:name w:val="Body Text 2"/>
    <w:basedOn w:val="Normal"/>
    <w:link w:val="Corpodetexto2Char"/>
    <w:uiPriority w:val="99"/>
    <w:semiHidden/>
    <w:unhideWhenUsed/>
    <w:rsid w:val="008240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4000"/>
  </w:style>
  <w:style w:type="paragraph" w:styleId="Corpodetexto3">
    <w:name w:val="Body Text 3"/>
    <w:basedOn w:val="Normal"/>
    <w:link w:val="Corpodetexto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24000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824000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2400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40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4000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2400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000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24000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824000"/>
  </w:style>
  <w:style w:type="table" w:styleId="GradeColorida">
    <w:name w:val="Colorful Grid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82400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4000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4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4000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824000"/>
  </w:style>
  <w:style w:type="character" w:customStyle="1" w:styleId="DataChar">
    <w:name w:val="Data Char"/>
    <w:basedOn w:val="Fontepargpadro"/>
    <w:link w:val="Data"/>
    <w:uiPriority w:val="99"/>
    <w:semiHidden/>
    <w:rsid w:val="00824000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824000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824000"/>
  </w:style>
  <w:style w:type="character" w:styleId="nfase">
    <w:name w:val="Emphasis"/>
    <w:basedOn w:val="Fontepargpadro"/>
    <w:uiPriority w:val="20"/>
    <w:semiHidden/>
    <w:unhideWhenUsed/>
    <w:qFormat/>
    <w:rsid w:val="00824000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824000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24000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400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4000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824000"/>
  </w:style>
  <w:style w:type="paragraph" w:styleId="EndereoHTML">
    <w:name w:val="HTML Address"/>
    <w:basedOn w:val="Normal"/>
    <w:link w:val="EndereoHTML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24000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824000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824000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24000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824000"/>
    <w:rPr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824000"/>
  </w:style>
  <w:style w:type="paragraph" w:styleId="Lista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824000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SemEspaamento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824000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824000"/>
  </w:style>
  <w:style w:type="character" w:styleId="Nmerodepgina">
    <w:name w:val="page number"/>
    <w:basedOn w:val="Fontepargpadro"/>
    <w:uiPriority w:val="99"/>
    <w:semiHidden/>
    <w:unhideWhenUsed/>
    <w:rsid w:val="00824000"/>
  </w:style>
  <w:style w:type="table" w:styleId="TabelaSimples1">
    <w:name w:val="Plain Table 1"/>
    <w:basedOn w:val="Tabela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24000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24000"/>
  </w:style>
  <w:style w:type="character" w:customStyle="1" w:styleId="SaudaoChar">
    <w:name w:val="Saudação Char"/>
    <w:basedOn w:val="Fontepargpadro"/>
    <w:link w:val="Saudao"/>
    <w:uiPriority w:val="99"/>
    <w:semiHidden/>
    <w:rsid w:val="00824000"/>
  </w:style>
  <w:style w:type="paragraph" w:styleId="Assinatura">
    <w:name w:val="Signature"/>
    <w:basedOn w:val="Normal"/>
    <w:link w:val="Assinatura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24000"/>
  </w:style>
  <w:style w:type="character" w:styleId="HiperlinkInteligente">
    <w:name w:val="Smart Hyperlink"/>
    <w:basedOn w:val="Fontepargpadro"/>
    <w:uiPriority w:val="99"/>
    <w:semiHidden/>
    <w:unhideWhenUsed/>
    <w:rsid w:val="00824000"/>
    <w:rPr>
      <w:u w:val="dotted"/>
    </w:rPr>
  </w:style>
  <w:style w:type="character" w:styleId="nfaseSutil">
    <w:name w:val="Subtle Emphasis"/>
    <w:basedOn w:val="Fontepargpadro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24000"/>
  </w:style>
  <w:style w:type="table" w:styleId="Tabelaprofissional">
    <w:name w:val="Table Professional"/>
    <w:basedOn w:val="Tabela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642663" w:rsidP="00D93CCF">
          <w:pPr>
            <w:pStyle w:val="C02AAC87269441B2B2FC30E3BB0BA94E"/>
          </w:pPr>
          <w:r w:rsidRPr="001D3C77">
            <w:t>Batalha de Bandas no Campus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642663" w:rsidP="00642663">
          <w:pPr>
            <w:pStyle w:val="E0727AB4D209495DB8E2D4C8A5DF0E814"/>
          </w:pPr>
          <w:r>
            <w:rPr>
              <w:lang w:val="pt-BR" w:bidi="pt-BR"/>
            </w:rPr>
            <w:t>8 de junho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642663" w:rsidP="00642663">
          <w:pPr>
            <w:pStyle w:val="C1382E4D43C9482E84C290FAA9B555EF4"/>
          </w:pPr>
          <w:r>
            <w:rPr>
              <w:lang w:val="pt-BR" w:bidi="pt-BR"/>
            </w:rPr>
            <w:t>20h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642663" w:rsidP="00642663">
          <w:pPr>
            <w:pStyle w:val="79BF5853C833467E9280FA42C031D1D24"/>
          </w:pPr>
          <w:r>
            <w:rPr>
              <w:lang w:val="pt-BR" w:bidi="pt-BR"/>
            </w:rPr>
            <w:t>Auditório Student Union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642663" w:rsidP="00642663">
          <w:pPr>
            <w:pStyle w:val="9FEBA3FFA19648E3A99D1D39B2E586CF4"/>
          </w:pPr>
          <w:r>
            <w:rPr>
              <w:lang w:val="pt-BR" w:bidi="pt-BR"/>
            </w:rPr>
            <w:t>Endereço, Cidade, Estado, CEP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642663" w:rsidP="00642663">
          <w:pPr>
            <w:pStyle w:val="6BA42997141C4FF784D52256463510194"/>
          </w:pPr>
          <w:r>
            <w:rPr>
              <w:lang w:val="pt-BR" w:bidi="pt-BR"/>
            </w:rPr>
            <w:t xml:space="preserve"> Nome da Banda  1 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642663" w:rsidRDefault="00642663">
          <w:r>
            <w:t>R</w:t>
          </w:r>
          <w:r>
            <w:rPr>
              <w:lang w:val="pt-BR" w:bidi="pt-BR"/>
            </w:rPr>
            <w:t>$18 Geral</w:t>
          </w:r>
        </w:p>
        <w:p w:rsidR="00642663" w:rsidRDefault="00642663">
          <w:r>
            <w:rPr>
              <w:lang w:val="pt-BR" w:bidi="pt-BR"/>
            </w:rPr>
            <w:t>R$36 VIP</w:t>
          </w:r>
        </w:p>
        <w:p w:rsidR="00AB14F3" w:rsidRDefault="00642663" w:rsidP="00642663">
          <w:pPr>
            <w:pStyle w:val="F4BE39F0613B48719D32FFD5CF54D12E4"/>
          </w:pPr>
          <w:r>
            <w:rPr>
              <w:lang w:val="pt-BR" w:bidi="pt-BR"/>
            </w:rPr>
            <w:t>Taxas de grupo</w:t>
          </w:r>
          <w:r>
            <w:rPr>
              <w:lang w:val="pt-BR" w:bidi="pt-BR"/>
            </w:rPr>
            <w:br/>
            <w:t>disponível no site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642663" w:rsidRDefault="00642663">
          <w:r>
            <w:t>R</w:t>
          </w:r>
          <w:r>
            <w:rPr>
              <w:lang w:val="pt-BR" w:bidi="pt-BR"/>
            </w:rPr>
            <w:t>$20 Geral</w:t>
          </w:r>
        </w:p>
        <w:p w:rsidR="00642663" w:rsidRDefault="00642663">
          <w:r>
            <w:rPr>
              <w:lang w:val="pt-BR" w:bidi="pt-BR"/>
            </w:rPr>
            <w:t>R$40 VIP</w:t>
          </w:r>
        </w:p>
        <w:p w:rsidR="00AB14F3" w:rsidRDefault="00642663" w:rsidP="00642663">
          <w:pPr>
            <w:pStyle w:val="07778C2880AA40EE95B3310705AFEAE74"/>
          </w:pPr>
          <w:r>
            <w:rPr>
              <w:lang w:val="pt-BR" w:bidi="pt-BR"/>
            </w:rPr>
            <w:t>Taxas de grupo</w:t>
          </w:r>
          <w:r>
            <w:rPr>
              <w:lang w:val="pt-BR" w:bidi="pt-BR"/>
            </w:rPr>
            <w:br/>
            <w:t>disponível no site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642663" w:rsidP="00642663">
          <w:pPr>
            <w:pStyle w:val="47441886EE8F439E90C32934C96279BD4"/>
          </w:pPr>
          <w:r>
            <w:rPr>
              <w:lang w:val="pt-BR" w:bidi="pt-BR"/>
            </w:rPr>
            <w:t>[Patrocinador do evento 1]</w:t>
          </w:r>
          <w:r>
            <w:rPr>
              <w:lang w:val="pt-BR" w:bidi="pt-BR"/>
            </w:rPr>
            <w:br/>
            <w:t>[Patrocinador do evento 2]</w:t>
          </w:r>
          <w:r>
            <w:rPr>
              <w:lang w:val="pt-BR" w:bidi="pt-BR"/>
            </w:rPr>
            <w:br/>
            <w:t>[Patrocinador do evento 3]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642663" w:rsidP="00642663">
          <w:pPr>
            <w:pStyle w:val="EF2764F71DF94C16B5D4E268D674709C4"/>
          </w:pPr>
          <w:r>
            <w:rPr>
              <w:lang w:val="pt-BR" w:bidi="pt-BR"/>
            </w:rPr>
            <w:t>Beneficiário do evento 1</w:t>
          </w:r>
          <w:r>
            <w:rPr>
              <w:lang w:val="pt-BR" w:bidi="pt-BR"/>
            </w:rPr>
            <w:br/>
            <w:t>Beneficiário do evento 2</w:t>
          </w:r>
          <w:r>
            <w:rPr>
              <w:lang w:val="pt-BR" w:bidi="pt-BR"/>
            </w:rPr>
            <w:br/>
            <w:t>Beneficiário do evento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642663" w:rsidP="00642663">
          <w:pPr>
            <w:pStyle w:val="2D0580104E98470EB95EF4DA2AB013423"/>
          </w:pPr>
          <w:r>
            <w:rPr>
              <w:lang w:val="pt-BR" w:bidi="pt-BR"/>
            </w:rPr>
            <w:t>Quando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642663" w:rsidP="00642663">
          <w:pPr>
            <w:pStyle w:val="7AE3CF1C755747B889B760FC045D5B8F3"/>
          </w:pPr>
          <w:r>
            <w:rPr>
              <w:lang w:val="pt-BR" w:bidi="pt-BR"/>
            </w:rPr>
            <w:t>12h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642663" w:rsidP="00642663">
          <w:pPr>
            <w:pStyle w:val="887032B2BF8448E1AC301DAC5BD0703F3"/>
          </w:pPr>
          <w:r>
            <w:rPr>
              <w:lang w:val="pt-BR" w:bidi="pt-BR"/>
            </w:rPr>
            <w:t>Onde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642663" w:rsidP="00642663">
          <w:pPr>
            <w:pStyle w:val="D8287908E3DA4E08B1A773B66848C4F13"/>
          </w:pPr>
          <w:r>
            <w:rPr>
              <w:lang w:val="pt-BR" w:bidi="pt-BR"/>
            </w:rPr>
            <w:t>APRESENTANDO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642663" w:rsidP="00642663">
          <w:pPr>
            <w:pStyle w:val="7529152530DB47209D87CD435D75A8CA3"/>
          </w:pPr>
          <w:r>
            <w:rPr>
              <w:lang w:val="pt-BR" w:bidi="pt-BR"/>
            </w:rPr>
            <w:t>Evento para Todas as Idades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642663" w:rsidP="00642663">
          <w:pPr>
            <w:pStyle w:val="E29D3598E4D24E8CAA41821DFF4D88D83"/>
          </w:pPr>
          <w:r>
            <w:rPr>
              <w:lang w:val="pt-BR" w:bidi="pt-BR"/>
            </w:rPr>
            <w:t>Ingressos Antecipados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642663" w:rsidP="00642663">
          <w:pPr>
            <w:pStyle w:val="D2C249A8D28A45EC80825B144C9233743"/>
          </w:pPr>
          <w:r>
            <w:rPr>
              <w:lang w:val="pt-BR" w:bidi="pt-BR"/>
            </w:rPr>
            <w:t>No Local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642663" w:rsidP="00642663">
          <w:pPr>
            <w:pStyle w:val="CD818D0716AB4685A5346506144FCB3B3"/>
          </w:pPr>
          <w:r>
            <w:rPr>
              <w:lang w:val="pt-BR" w:bidi="pt-BR"/>
            </w:rPr>
            <w:t>Patrocina</w:t>
          </w:r>
          <w:r>
            <w:rPr>
              <w:lang w:val="pt-BR" w:bidi="pt-BR"/>
            </w:rPr>
            <w:softHyphen/>
            <w:t>dores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642663" w:rsidP="00642663">
          <w:pPr>
            <w:pStyle w:val="9FD451E918EE4605ADF089DDAB58CB653"/>
          </w:pPr>
          <w:r>
            <w:rPr>
              <w:lang w:val="pt-BR" w:bidi="pt-BR"/>
            </w:rPr>
            <w:t>Beneficiário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642663" w:rsidP="00642663">
          <w:pPr>
            <w:pStyle w:val="C12E0A4C69894368A3FDE0AF839F3E684"/>
          </w:pPr>
          <w:r>
            <w:rPr>
              <w:lang w:val="pt-BR" w:bidi="pt-BR"/>
            </w:rPr>
            <w:t>Nome da Banda 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642663" w:rsidP="00642663">
          <w:pPr>
            <w:pStyle w:val="6313BE07637D40A39F77E688525693294"/>
          </w:pPr>
          <w:r>
            <w:rPr>
              <w:lang w:val="pt-BR" w:bidi="pt-BR"/>
            </w:rPr>
            <w:t>Nome da Banda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642663" w:rsidP="00642663">
          <w:pPr>
            <w:pStyle w:val="EEDB0C9679994C65A6E35639D97248074"/>
          </w:pPr>
          <w:r>
            <w:rPr>
              <w:lang w:val="pt-BR" w:bidi="pt-BR"/>
            </w:rPr>
            <w:t>Nome da Banda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642663" w:rsidP="00642663">
          <w:pPr>
            <w:pStyle w:val="20B86147FD584C8891ABE501B5D7068D4"/>
          </w:pPr>
          <w:r>
            <w:rPr>
              <w:lang w:val="pt-BR" w:bidi="pt-BR"/>
            </w:rPr>
            <w:t>Nome da Banda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642663" w:rsidP="00642663">
          <w:pPr>
            <w:pStyle w:val="41B1E41AA8D74CC8A3BD762985A05FAB4"/>
          </w:pPr>
          <w:r>
            <w:rPr>
              <w:lang w:val="pt-BR" w:bidi="pt-BR"/>
            </w:rPr>
            <w:t>Nome da Banda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642663" w:rsidP="00642663">
          <w:pPr>
            <w:pStyle w:val="0EEE223F99B14229AE3D2358A5D4B7783"/>
          </w:pPr>
          <w:r>
            <w:rPr>
              <w:lang w:val="pt-BR" w:bidi="pt-BR"/>
            </w:rPr>
            <w:t>Endereço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533D8D"/>
    <w:rsid w:val="00642663"/>
    <w:rsid w:val="007941E1"/>
    <w:rsid w:val="007968D5"/>
    <w:rsid w:val="008E3A63"/>
    <w:rsid w:val="0091382E"/>
    <w:rsid w:val="00983115"/>
    <w:rsid w:val="009A43CF"/>
    <w:rsid w:val="00AB14F3"/>
    <w:rsid w:val="00AE6154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6154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1"/>
    <w:qFormat/>
    <w:rPr>
      <w:b w:val="0"/>
      <w:bCs w:val="0"/>
      <w:color w:val="4472C4" w:themeColor="accent1"/>
    </w:rPr>
  </w:style>
  <w:style w:type="character" w:styleId="TextodoEspaoReservado">
    <w:name w:val="Placeholder Text"/>
    <w:basedOn w:val="Fontepargpadro"/>
    <w:uiPriority w:val="99"/>
    <w:semiHidden/>
    <w:rsid w:val="00642663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6154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nfaseIntensa">
    <w:name w:val="Intense Emphasis"/>
    <w:basedOn w:val="Fontepargpadro"/>
    <w:uiPriority w:val="21"/>
    <w:unhideWhenUsed/>
    <w:qFormat/>
    <w:rsid w:val="00AE6154"/>
    <w:rPr>
      <w:i/>
      <w:iCs/>
      <w:color w:val="E7E6E6" w:themeColor="background2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  <w:lang w:eastAsia="ja-JP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Normal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  <w:lang w:eastAsia="ja-JP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2D0580104E98470EB95EF4DA2AB01342">
    <w:name w:val="2D0580104E98470EB95EF4DA2AB0134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1">
    <w:name w:val="E0727AB4D209495DB8E2D4C8A5DF0E811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C1382E4D43C9482E84C290FAA9B555EF1">
    <w:name w:val="C1382E4D43C9482E84C290FAA9B555EF1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7AE3CF1C755747B889B760FC045D5B8F">
    <w:name w:val="7AE3CF1C755747B889B760FC045D5B8F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887032B2BF8448E1AC301DAC5BD0703F">
    <w:name w:val="887032B2BF8448E1AC301DAC5BD0703F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1">
    <w:name w:val="79BF5853C833467E9280FA42C031D1D21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9FEBA3FFA19648E3A99D1D39B2E586CF1">
    <w:name w:val="9FEBA3FFA19648E3A99D1D39B2E586CF1"/>
    <w:rsid w:val="00AE6154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">
    <w:name w:val="D8287908E3DA4E08B1A773B66848C4F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1">
    <w:name w:val="6BA42997141C4FF784D5225646351019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1">
    <w:name w:val="C12E0A4C69894368A3FDE0AF839F3E68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1">
    <w:name w:val="6313BE07637D40A39F77E68852569329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1">
    <w:name w:val="EEDB0C9679994C65A6E35639D9724807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1">
    <w:name w:val="20B86147FD584C8891ABE501B5D7068D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1">
    <w:name w:val="41B1E41AA8D74CC8A3BD762985A05FAB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">
    <w:name w:val="0EEE223F99B14229AE3D2358A5D4B778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">
    <w:name w:val="7529152530DB47209D87CD435D75A8CA"/>
    <w:rsid w:val="00AE6154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">
    <w:name w:val="E29D3598E4D24E8CAA41821DFF4D88D8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F4BE39F0613B48719D32FFD5CF54D12E1">
    <w:name w:val="F4BE39F0613B48719D32FFD5CF54D12E1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">
    <w:name w:val="D2C249A8D28A45EC80825B144C923374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07778C2880AA40EE95B3310705AFEAE71">
    <w:name w:val="07778C2880AA40EE95B3310705AFEAE71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">
    <w:name w:val="CD818D0716AB4685A5346506144FCB3B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1">
    <w:name w:val="47441886EE8F439E90C32934C96279BD1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">
    <w:name w:val="9FD451E918EE4605ADF089DDAB58CB65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1">
    <w:name w:val="EF2764F71DF94C16B5D4E268D674709C1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D0580104E98470EB95EF4DA2AB013421">
    <w:name w:val="2D0580104E98470EB95EF4DA2AB01342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2">
    <w:name w:val="E0727AB4D209495DB8E2D4C8A5DF0E812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C1382E4D43C9482E84C290FAA9B555EF2">
    <w:name w:val="C1382E4D43C9482E84C290FAA9B555EF2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7AE3CF1C755747B889B760FC045D5B8F1">
    <w:name w:val="7AE3CF1C755747B889B760FC045D5B8F1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887032B2BF8448E1AC301DAC5BD0703F1">
    <w:name w:val="887032B2BF8448E1AC301DAC5BD0703F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2">
    <w:name w:val="79BF5853C833467E9280FA42C031D1D22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9FEBA3FFA19648E3A99D1D39B2E586CF2">
    <w:name w:val="9FEBA3FFA19648E3A99D1D39B2E586CF2"/>
    <w:rsid w:val="00AE6154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1">
    <w:name w:val="D8287908E3DA4E08B1A773B66848C4F11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2">
    <w:name w:val="6BA42997141C4FF784D5225646351019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2">
    <w:name w:val="C12E0A4C69894368A3FDE0AF839F3E68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2">
    <w:name w:val="6313BE07637D40A39F77E68852569329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2">
    <w:name w:val="EEDB0C9679994C65A6E35639D9724807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2">
    <w:name w:val="20B86147FD584C8891ABE501B5D7068D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2">
    <w:name w:val="41B1E41AA8D74CC8A3BD762985A05FAB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1">
    <w:name w:val="0EEE223F99B14229AE3D2358A5D4B778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1">
    <w:name w:val="7529152530DB47209D87CD435D75A8CA1"/>
    <w:rsid w:val="00AE6154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1">
    <w:name w:val="E29D3598E4D24E8CAA41821DFF4D88D8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E61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6154"/>
    <w:rPr>
      <w:rFonts w:cs="Times New Roman"/>
      <w:sz w:val="3276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AE6154"/>
    <w:pPr>
      <w:spacing w:after="0" w:line="252" w:lineRule="auto"/>
      <w:ind w:left="360" w:firstLine="360"/>
    </w:pPr>
    <w:rPr>
      <w:rFonts w:eastAsiaTheme="minorHAnsi"/>
      <w:color w:val="FFFFFF" w:themeColor="background1"/>
      <w:sz w:val="26"/>
      <w:szCs w:val="28"/>
      <w:lang w:eastAsia="ja-JP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AE6154"/>
    <w:rPr>
      <w:rFonts w:eastAsiaTheme="minorHAnsi" w:cs="Times New Roman"/>
      <w:color w:val="FFFFFF" w:themeColor="background1"/>
      <w:sz w:val="26"/>
      <w:szCs w:val="28"/>
      <w:lang w:eastAsia="ja-JP"/>
    </w:rPr>
  </w:style>
  <w:style w:type="paragraph" w:customStyle="1" w:styleId="F4BE39F0613B48719D32FFD5CF54D12E2">
    <w:name w:val="F4BE39F0613B48719D32FFD5CF54D12E2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1">
    <w:name w:val="D2C249A8D28A45EC80825B144C923374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6154"/>
    <w:pPr>
      <w:spacing w:after="120" w:line="480" w:lineRule="auto"/>
      <w:ind w:left="283"/>
    </w:pPr>
    <w:rPr>
      <w:rFonts w:eastAsiaTheme="minorHAnsi" w:cstheme="minorBidi"/>
      <w:color w:val="FFFFFF" w:themeColor="background1"/>
      <w:sz w:val="26"/>
      <w:szCs w:val="28"/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E6154"/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7778C2880AA40EE95B3310705AFEAE72">
    <w:name w:val="07778C2880AA40EE95B3310705AFEAE72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1">
    <w:name w:val="CD818D0716AB4685A5346506144FCB3B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2">
    <w:name w:val="47441886EE8F439E90C32934C96279BD2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1">
    <w:name w:val="9FD451E918EE4605ADF089DDAB58CB651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2">
    <w:name w:val="EF2764F71DF94C16B5D4E268D674709C2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D0580104E98470EB95EF4DA2AB013422">
    <w:name w:val="2D0580104E98470EB95EF4DA2AB01342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3">
    <w:name w:val="E0727AB4D209495DB8E2D4C8A5DF0E813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C1382E4D43C9482E84C290FAA9B555EF3">
    <w:name w:val="C1382E4D43C9482E84C290FAA9B555EF3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7AE3CF1C755747B889B760FC045D5B8F2">
    <w:name w:val="7AE3CF1C755747B889B760FC045D5B8F2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887032B2BF8448E1AC301DAC5BD0703F2">
    <w:name w:val="887032B2BF8448E1AC301DAC5BD0703F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3">
    <w:name w:val="79BF5853C833467E9280FA42C031D1D23"/>
    <w:rsid w:val="00AE6154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9FEBA3FFA19648E3A99D1D39B2E586CF3">
    <w:name w:val="9FEBA3FFA19648E3A99D1D39B2E586CF3"/>
    <w:rsid w:val="00AE6154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2">
    <w:name w:val="D8287908E3DA4E08B1A773B66848C4F12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3">
    <w:name w:val="6BA42997141C4FF784D52256463510193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3">
    <w:name w:val="C12E0A4C69894368A3FDE0AF839F3E683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3">
    <w:name w:val="6313BE07637D40A39F77E688525693293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3">
    <w:name w:val="EEDB0C9679994C65A6E35639D97248073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3">
    <w:name w:val="20B86147FD584C8891ABE501B5D7068D3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3">
    <w:name w:val="41B1E41AA8D74CC8A3BD762985A05FAB3"/>
    <w:rsid w:val="00AE6154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2">
    <w:name w:val="0EEE223F99B14229AE3D2358A5D4B778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2">
    <w:name w:val="7529152530DB47209D87CD435D75A8CA2"/>
    <w:rsid w:val="00AE6154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2">
    <w:name w:val="E29D3598E4D24E8CAA41821DFF4D88D8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table" w:styleId="SombreamentoColorido-nfase4">
    <w:name w:val="Colorful Shading Accent 4"/>
    <w:basedOn w:val="Tabelanormal"/>
    <w:uiPriority w:val="71"/>
    <w:semiHidden/>
    <w:unhideWhenUsed/>
    <w:rsid w:val="00AE6154"/>
    <w:pPr>
      <w:spacing w:after="0" w:line="240" w:lineRule="auto"/>
    </w:pPr>
    <w:rPr>
      <w:rFonts w:eastAsiaTheme="minorHAnsi"/>
      <w:color w:val="000000" w:themeColor="text1"/>
      <w:sz w:val="28"/>
      <w:szCs w:val="28"/>
      <w:lang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2">
    <w:name w:val="D2C249A8D28A45EC80825B144C923374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154"/>
    <w:pPr>
      <w:spacing w:after="0" w:line="240" w:lineRule="auto"/>
    </w:pPr>
    <w:rPr>
      <w:rFonts w:eastAsiaTheme="minorHAnsi" w:cstheme="minorBidi"/>
      <w:color w:val="FFFFFF" w:themeColor="background1"/>
      <w:sz w:val="22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154"/>
    <w:rPr>
      <w:rFonts w:eastAsiaTheme="minorHAnsi"/>
      <w:color w:val="FFFFFF" w:themeColor="background1"/>
      <w:szCs w:val="20"/>
      <w:lang w:eastAsia="ja-JP"/>
    </w:rPr>
  </w:style>
  <w:style w:type="paragraph" w:customStyle="1" w:styleId="07778C2880AA40EE95B3310705AFEAE73">
    <w:name w:val="07778C2880AA40EE95B3310705AFEAE73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2">
    <w:name w:val="CD818D0716AB4685A5346506144FCB3B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3">
    <w:name w:val="47441886EE8F439E90C32934C96279BD3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2">
    <w:name w:val="9FD451E918EE4605ADF089DDAB58CB652"/>
    <w:rsid w:val="00AE6154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3">
    <w:name w:val="EF2764F71DF94C16B5D4E268D674709C3"/>
    <w:rsid w:val="00AE6154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D0580104E98470EB95EF4DA2AB013423">
    <w:name w:val="2D0580104E98470EB95EF4DA2AB01342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0727AB4D209495DB8E2D4C8A5DF0E814">
    <w:name w:val="E0727AB4D209495DB8E2D4C8A5DF0E814"/>
    <w:rsid w:val="00642663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C1382E4D43C9482E84C290FAA9B555EF4">
    <w:name w:val="C1382E4D43C9482E84C290FAA9B555EF4"/>
    <w:rsid w:val="00642663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7AE3CF1C755747B889B760FC045D5B8F3">
    <w:name w:val="7AE3CF1C755747B889B760FC045D5B8F3"/>
    <w:rsid w:val="00642663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887032B2BF8448E1AC301DAC5BD0703F3">
    <w:name w:val="887032B2BF8448E1AC301DAC5BD0703F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9BF5853C833467E9280FA42C031D1D24">
    <w:name w:val="79BF5853C833467E9280FA42C031D1D24"/>
    <w:rsid w:val="00642663"/>
    <w:pPr>
      <w:spacing w:before="40" w:after="0" w:line="211" w:lineRule="auto"/>
      <w:contextualSpacing/>
    </w:pPr>
    <w:rPr>
      <w:rFonts w:eastAsiaTheme="minorHAnsi"/>
      <w:color w:val="FFFFFF" w:themeColor="background1"/>
      <w:sz w:val="70"/>
      <w:szCs w:val="28"/>
      <w:lang w:eastAsia="ja-JP"/>
    </w:rPr>
  </w:style>
  <w:style w:type="paragraph" w:customStyle="1" w:styleId="9FEBA3FFA19648E3A99D1D39B2E586CF4">
    <w:name w:val="9FEBA3FFA19648E3A99D1D39B2E586CF4"/>
    <w:rsid w:val="00642663"/>
    <w:pPr>
      <w:spacing w:after="600" w:line="240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8287908E3DA4E08B1A773B66848C4F13">
    <w:name w:val="D8287908E3DA4E08B1A773B66848C4F13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BA42997141C4FF784D52256463510194">
    <w:name w:val="6BA42997141C4FF784D52256463510194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12E0A4C69894368A3FDE0AF839F3E684">
    <w:name w:val="C12E0A4C69894368A3FDE0AF839F3E684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6313BE07637D40A39F77E688525693294">
    <w:name w:val="6313BE07637D40A39F77E688525693294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EEDB0C9679994C65A6E35639D97248074">
    <w:name w:val="EEDB0C9679994C65A6E35639D97248074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20B86147FD584C8891ABE501B5D7068D4">
    <w:name w:val="20B86147FD584C8891ABE501B5D7068D4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41B1E41AA8D74CC8A3BD762985A05FAB4">
    <w:name w:val="41B1E41AA8D74CC8A3BD762985A05FAB4"/>
    <w:rsid w:val="00642663"/>
    <w:pPr>
      <w:spacing w:after="0" w:line="276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0EEE223F99B14229AE3D2358A5D4B7783">
    <w:name w:val="0EEE223F99B14229AE3D2358A5D4B778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7529152530DB47209D87CD435D75A8CA3">
    <w:name w:val="7529152530DB47209D87CD435D75A8CA3"/>
    <w:rsid w:val="00642663"/>
    <w:pPr>
      <w:spacing w:after="0" w:line="216" w:lineRule="auto"/>
    </w:pPr>
    <w:rPr>
      <w:rFonts w:asciiTheme="majorHAnsi" w:eastAsiaTheme="majorEastAsia" w:hAnsiTheme="majorHAnsi" w:cstheme="majorBidi"/>
      <w:caps/>
      <w:color w:val="FFFFFF" w:themeColor="background1"/>
      <w:sz w:val="48"/>
      <w:szCs w:val="28"/>
      <w:lang w:eastAsia="ja-JP"/>
    </w:rPr>
  </w:style>
  <w:style w:type="paragraph" w:customStyle="1" w:styleId="E29D3598E4D24E8CAA41821DFF4D88D83">
    <w:name w:val="E29D3598E4D24E8CAA41821DFF4D88D8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character" w:styleId="Refdenotaderodap">
    <w:name w:val="footnote reference"/>
    <w:basedOn w:val="Fontepargpadro"/>
    <w:uiPriority w:val="99"/>
    <w:semiHidden/>
    <w:unhideWhenUsed/>
    <w:rsid w:val="00642663"/>
    <w:rPr>
      <w:vertAlign w:val="superscript"/>
    </w:rPr>
  </w:style>
  <w:style w:type="paragraph" w:customStyle="1" w:styleId="F4BE39F0613B48719D32FFD5CF54D12E4">
    <w:name w:val="F4BE39F0613B48719D32FFD5CF54D12E4"/>
    <w:rsid w:val="00642663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D2C249A8D28A45EC80825B144C9233743">
    <w:name w:val="D2C249A8D28A45EC80825B144C923374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table" w:styleId="TabeladeGrade1Clara-nfase1">
    <w:name w:val="Grid Table 1 Light Accent 1"/>
    <w:basedOn w:val="Tabelanormal"/>
    <w:uiPriority w:val="46"/>
    <w:rsid w:val="00642663"/>
    <w:pPr>
      <w:spacing w:after="0" w:line="240" w:lineRule="auto"/>
    </w:pPr>
    <w:rPr>
      <w:rFonts w:eastAsiaTheme="minorHAnsi"/>
      <w:color w:val="FFFFFF" w:themeColor="background1"/>
      <w:sz w:val="28"/>
      <w:szCs w:val="28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7778C2880AA40EE95B3310705AFEAE74">
    <w:name w:val="07778C2880AA40EE95B3310705AFEAE74"/>
    <w:rsid w:val="00642663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CD818D0716AB4685A5346506144FCB3B3">
    <w:name w:val="CD818D0716AB4685A5346506144FCB3B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47441886EE8F439E90C32934C96279BD4">
    <w:name w:val="47441886EE8F439E90C32934C96279BD4"/>
    <w:rsid w:val="00642663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  <w:style w:type="paragraph" w:customStyle="1" w:styleId="9FD451E918EE4605ADF089DDAB58CB653">
    <w:name w:val="9FD451E918EE4605ADF089DDAB58CB653"/>
    <w:rsid w:val="0064266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7E6E6" w:themeColor="background2"/>
      <w:sz w:val="44"/>
      <w:szCs w:val="28"/>
      <w:lang w:eastAsia="ja-JP"/>
    </w:rPr>
  </w:style>
  <w:style w:type="paragraph" w:customStyle="1" w:styleId="EF2764F71DF94C16B5D4E268D674709C4">
    <w:name w:val="EF2764F71DF94C16B5D4E268D674709C4"/>
    <w:rsid w:val="00642663"/>
    <w:pPr>
      <w:spacing w:after="0" w:line="252" w:lineRule="auto"/>
    </w:pPr>
    <w:rPr>
      <w:rFonts w:eastAsiaTheme="minorHAnsi"/>
      <w:color w:val="FFFFFF" w:themeColor="background1"/>
      <w:sz w:val="26"/>
      <w:szCs w:val="2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Office_28017402_TF02928317</Template>
  <TotalTime>101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pt-BR</cp:lastModifiedBy>
  <cp:revision>5</cp:revision>
  <dcterms:created xsi:type="dcterms:W3CDTF">2018-01-04T06:40:00Z</dcterms:created>
  <dcterms:modified xsi:type="dcterms:W3CDTF">2019-01-30T12:17:00Z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