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Seu Nome:"/>
        <w:tag w:val="Seu Nome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Ttulo"/>
          </w:pPr>
          <w:r>
            <w:rPr>
              <w:lang w:val="pt-BR" w:bidi="pt-BR"/>
            </w:rPr>
            <w:t>Seu Nome</w:t>
          </w:r>
        </w:p>
      </w:sdtContent>
    </w:sdt>
    <w:p w:rsidR="00965D17" w:rsidRDefault="00C01D27" w:rsidP="00965D17">
      <w:sdt>
        <w:sdtPr>
          <w:alias w:val="Endereço, Cidade, Estado, CEP:"/>
          <w:tag w:val="Endereço, Cidade, Estado, CEP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val="pt-BR" w:bidi="pt-BR"/>
            </w:rPr>
            <w:t>Endereço, Cidade, CEP</w:t>
          </w:r>
        </w:sdtContent>
      </w:sdt>
      <w:r w:rsidR="00965D17">
        <w:rPr>
          <w:lang w:val="pt-BR" w:bidi="pt-BR"/>
        </w:rPr>
        <w:t> | </w:t>
      </w:r>
      <w:sdt>
        <w:sdtPr>
          <w:alias w:val="Telefone:"/>
          <w:tag w:val="Telefone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val="pt-BR" w:bidi="pt-BR"/>
            </w:rPr>
            <w:t>Telefone</w:t>
          </w:r>
        </w:sdtContent>
      </w:sdt>
      <w:r w:rsidR="00965D17">
        <w:rPr>
          <w:lang w:val="pt-BR" w:bidi="pt-BR"/>
        </w:rPr>
        <w:t> | </w:t>
      </w:r>
      <w:sdt>
        <w:sdtPr>
          <w:alias w:val="Email:"/>
          <w:tag w:val="Email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val="pt-BR" w:bidi="pt-BR"/>
            </w:rPr>
            <w:t>Email</w:t>
          </w:r>
        </w:sdtContent>
      </w:sdt>
    </w:p>
    <w:sdt>
      <w:sdtPr>
        <w:alias w:val="Data:"/>
        <w:tag w:val="Data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Data"/>
          </w:pPr>
          <w:r>
            <w:rPr>
              <w:lang w:val="pt-BR" w:bidi="pt-BR"/>
            </w:rPr>
            <w:t>Data</w:t>
          </w:r>
        </w:p>
      </w:sdtContent>
    </w:sdt>
    <w:sdt>
      <w:sdtPr>
        <w:alias w:val="Nome do Destinatário:"/>
        <w:tag w:val="Nome do Destinatário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Endereo"/>
          </w:pPr>
          <w:r>
            <w:rPr>
              <w:lang w:val="pt-BR" w:bidi="pt-BR"/>
            </w:rPr>
            <w:t>Nome do Destinatário</w:t>
          </w:r>
        </w:p>
      </w:sdtContent>
    </w:sdt>
    <w:sdt>
      <w:sdtPr>
        <w:alias w:val="Título:"/>
        <w:tag w:val="Título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76387D" w:rsidP="0076387D">
          <w:pPr>
            <w:pStyle w:val="Endereo"/>
          </w:pPr>
          <w:r>
            <w:rPr>
              <w:lang w:val="pt-BR" w:bidi="pt-BR"/>
            </w:rPr>
            <w:t>Título</w:t>
          </w:r>
        </w:p>
      </w:sdtContent>
    </w:sdt>
    <w:p w:rsidR="0076387D" w:rsidRDefault="00C01D27" w:rsidP="0076387D">
      <w:pPr>
        <w:pStyle w:val="Endereo"/>
      </w:pPr>
      <w:sdt>
        <w:sdtPr>
          <w:alias w:val="Empresa:"/>
          <w:tag w:val="Empresa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val="pt-BR" w:bidi="pt-BR"/>
            </w:rPr>
            <w:t>Empresa</w:t>
          </w:r>
        </w:sdtContent>
      </w:sdt>
    </w:p>
    <w:p w:rsidR="00965D17" w:rsidRDefault="00C01D27" w:rsidP="0076387D">
      <w:pPr>
        <w:pStyle w:val="Endereo"/>
      </w:pPr>
      <w:sdt>
        <w:sdtPr>
          <w:alias w:val="Endereço, Cidade, Estado, CEP:"/>
          <w:tag w:val="Endereço, Cidade, Estado, CEP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val="pt-BR" w:bidi="pt-BR"/>
            </w:rPr>
            <w:t>Endereço</w:t>
          </w:r>
          <w:r w:rsidR="00965D17">
            <w:rPr>
              <w:lang w:val="pt-BR" w:bidi="pt-BR"/>
            </w:rPr>
            <w:br/>
            <w:t>Cidade, Estado, CEP</w:t>
          </w:r>
        </w:sdtContent>
      </w:sdt>
    </w:p>
    <w:p w:rsidR="00965D17" w:rsidRDefault="00965D17" w:rsidP="00965D17">
      <w:pPr>
        <w:pStyle w:val="Saudao"/>
      </w:pPr>
      <w:r>
        <w:rPr>
          <w:lang w:val="pt-BR" w:bidi="pt-BR"/>
        </w:rPr>
        <w:t xml:space="preserve">Caro </w:t>
      </w:r>
      <w:sdt>
        <w:sdtPr>
          <w:alias w:val="Nome do Destinatário:"/>
          <w:tag w:val="Nome do Destinatário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rPr>
              <w:lang w:val="pt-BR" w:bidi="pt-BR"/>
            </w:rPr>
            <w:t>Nome do Destinatário</w:t>
          </w:r>
        </w:sdtContent>
      </w:sdt>
      <w:r>
        <w:rPr>
          <w:lang w:val="pt-BR" w:bidi="pt-BR"/>
        </w:rPr>
        <w:t>:</w:t>
      </w:r>
    </w:p>
    <w:sdt>
      <w:sdtPr>
        <w:alias w:val="Corpo da mensagem:"/>
        <w:tag w:val="Corpo da mensagem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val="pt-BR" w:bidi="pt-BR"/>
            </w:rPr>
            <w:t>Para começar imediatamente, clique em qualquer texto de espaço reservado (como este) e comece a digitar para substituí-lo por seu próprio texto.</w:t>
          </w:r>
        </w:p>
        <w:p w:rsidR="00965D17" w:rsidRDefault="00965D17" w:rsidP="00965D17">
          <w:r>
            <w:rPr>
              <w:lang w:val="pt-BR" w:bidi="pt-BR"/>
            </w:rPr>
            <w:t xml:space="preserve">Deseja inserir uma imagem de seus arquivos ou adicionar uma forma, caixa de texto ou tabela? </w:t>
          </w:r>
          <w:r w:rsidR="00C01D27">
            <w:rPr>
              <w:lang w:val="pt-BR" w:bidi="pt-BR"/>
            </w:rPr>
            <w:t>É fácil!</w:t>
          </w:r>
          <w:r>
            <w:rPr>
              <w:lang w:val="pt-BR" w:bidi="pt-BR"/>
            </w:rPr>
            <w:t xml:space="preserve"> Na guia Inserir da faixa de opções, basta clicar na opção desejada. </w:t>
          </w:r>
        </w:p>
        <w:p w:rsidR="00965D17" w:rsidRDefault="00965D17" w:rsidP="00965D17">
          <w:r>
            <w:rPr>
              <w:lang w:val="pt-BR" w:bidi="pt-BR"/>
            </w:rPr>
            <w:t>Encontre ferramentas ainda mais fáceis de usar na guia Inserir, tais como para adicionar um hiperlink, inserir um comentário ou adicionar numeração de página automática.</w:t>
          </w:r>
        </w:p>
      </w:sdtContent>
    </w:sdt>
    <w:p w:rsidR="00965D17" w:rsidRDefault="00C01D27" w:rsidP="00965D17">
      <w:pPr>
        <w:pStyle w:val="Encerramento"/>
      </w:pPr>
      <w:sdt>
        <w:sdtPr>
          <w:alias w:val="Atenciosamente:"/>
          <w:tag w:val="Atenciosamente: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val="pt-BR" w:bidi="pt-BR"/>
            </w:rPr>
            <w:t>Atenciosamente</w:t>
          </w:r>
        </w:sdtContent>
      </w:sdt>
      <w:r w:rsidR="00965D17">
        <w:rPr>
          <w:lang w:val="pt-BR" w:bidi="pt-BR"/>
        </w:rPr>
        <w:t>,</w:t>
      </w:r>
    </w:p>
    <w:sdt>
      <w:sdtPr>
        <w:alias w:val="Seu Nome:"/>
        <w:tag w:val="Seu Nome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494C32" w:rsidP="00302A2C">
          <w:pPr>
            <w:pStyle w:val="Assinatura"/>
          </w:pPr>
          <w:r>
            <w:rPr>
              <w:lang w:val="pt-BR"/>
            </w:rPr>
            <w:t>admin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494C32">
      <w:rPr>
        <w:noProof/>
        <w:lang w:val="pt-BR" w:bidi="pt-BR"/>
      </w:rPr>
      <w:t>1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D"/>
    <w:rsid w:val="000D5AB1"/>
    <w:rsid w:val="002045EB"/>
    <w:rsid w:val="00293B83"/>
    <w:rsid w:val="00302A2C"/>
    <w:rsid w:val="00381669"/>
    <w:rsid w:val="00494C32"/>
    <w:rsid w:val="0052105A"/>
    <w:rsid w:val="00673C35"/>
    <w:rsid w:val="006A3CE7"/>
    <w:rsid w:val="0076387D"/>
    <w:rsid w:val="008F15C5"/>
    <w:rsid w:val="00965D17"/>
    <w:rsid w:val="00A27383"/>
    <w:rsid w:val="00A736B0"/>
    <w:rsid w:val="00C01D27"/>
    <w:rsid w:val="00C83E3C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Ttulo1">
    <w:name w:val="heading 1"/>
    <w:basedOn w:val="Normal"/>
    <w:link w:val="Ttulo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a">
    <w:name w:val="Date"/>
    <w:basedOn w:val="Normal"/>
    <w:next w:val="Endereo"/>
    <w:link w:val="Data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har">
    <w:name w:val="Data Char"/>
    <w:basedOn w:val="Fontepargpadro"/>
    <w:link w:val="Data"/>
    <w:uiPriority w:val="2"/>
    <w:rsid w:val="00673C35"/>
    <w:rPr>
      <w:b/>
      <w:bCs/>
      <w:color w:val="0D0D0D" w:themeColor="text1" w:themeTint="F2"/>
    </w:rPr>
  </w:style>
  <w:style w:type="paragraph" w:customStyle="1" w:styleId="Endereo">
    <w:name w:val="Endereço"/>
    <w:basedOn w:val="Normal"/>
    <w:next w:val="Saudao"/>
    <w:uiPriority w:val="3"/>
    <w:qFormat/>
    <w:rsid w:val="00965D17"/>
    <w:pPr>
      <w:spacing w:line="336" w:lineRule="auto"/>
      <w:contextualSpacing/>
    </w:pPr>
  </w:style>
  <w:style w:type="paragraph" w:styleId="Rodap">
    <w:name w:val="footer"/>
    <w:basedOn w:val="Normal"/>
    <w:link w:val="Rodap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0D5AB1"/>
    <w:rPr>
      <w:rFonts w:eastAsiaTheme="minorEastAsia"/>
      <w:color w:val="2A7B88" w:themeColor="accent1" w:themeShade="BF"/>
    </w:rPr>
  </w:style>
  <w:style w:type="paragraph" w:styleId="Saudao">
    <w:name w:val="Salutation"/>
    <w:basedOn w:val="Normal"/>
    <w:next w:val="Normal"/>
    <w:link w:val="Saudao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udaoChar">
    <w:name w:val="Saudação Char"/>
    <w:basedOn w:val="Fontepargpadro"/>
    <w:link w:val="Saudao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EncerramentoChar">
    <w:name w:val="Encerramento Char"/>
    <w:basedOn w:val="Fontepargpadro"/>
    <w:link w:val="Encerramento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ssinaturaChar">
    <w:name w:val="Assinatura Char"/>
    <w:basedOn w:val="Fontepargpadro"/>
    <w:link w:val="Assinatura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0D5AB1"/>
    <w:rPr>
      <w:rFonts w:eastAsiaTheme="minorEastAsia"/>
    </w:rPr>
  </w:style>
  <w:style w:type="character" w:customStyle="1" w:styleId="Ttulo1Char">
    <w:name w:val="Título 1 Char"/>
    <w:basedOn w:val="Fontepargpadro"/>
    <w:link w:val="Ttulo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odoEspaoReservado">
    <w:name w:val="Placeholder Text"/>
    <w:basedOn w:val="Fontepargpadro"/>
    <w:uiPriority w:val="99"/>
    <w:semiHidden/>
    <w:rsid w:val="00DF56DD"/>
    <w:rPr>
      <w:color w:val="3A3836" w:themeColor="background2" w:themeShade="40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DF56DD"/>
    <w:rPr>
      <w:i/>
      <w:iCs/>
      <w:color w:val="2A7B88" w:themeColor="accent1" w:themeShade="BF"/>
    </w:rPr>
  </w:style>
  <w:style w:type="character" w:styleId="nfaseIntensa">
    <w:name w:val="Intense Emphasis"/>
    <w:basedOn w:val="Fontepargpadro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oembloco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F56DD"/>
    <w:rPr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F56DD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736B0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F56DD"/>
    <w:rPr>
      <w:rFonts w:ascii="Segoe UI" w:hAnsi="Segoe UI" w:cs="Segoe UI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6B0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36B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36B0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36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36B0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736B0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36B0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736B0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A736B0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6167A2">
          <w:pPr>
            <w:pStyle w:val="113B9381204146EA87F4E3FC474E6D3E"/>
          </w:pPr>
          <w:r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6167A2">
          <w:pPr>
            <w:pStyle w:val="7A5F69972D274E399C6293B79D2121D8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6167A2">
          <w:pPr>
            <w:pStyle w:val="EFB6770B423440B588A2C7F74D5976F4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6167A2">
          <w:pPr>
            <w:pStyle w:val="349766D42FF041ECA51D4A52944346BF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6167A2">
          <w:pPr>
            <w:pStyle w:val="689B4AE0EAC84E51A00FD6E861A7F69C"/>
          </w:pPr>
          <w:r>
            <w:rPr>
              <w:lang w:val="pt-BR" w:bidi="pt-BR"/>
            </w:rPr>
            <w:t>Nome do Destinatário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6167A2">
          <w:pPr>
            <w:pStyle w:val="6B305DD66E8E4AA1A0594A84A7BD0040"/>
          </w:pPr>
          <w:r>
            <w:rPr>
              <w:lang w:val="pt-BR" w:bidi="pt-BR"/>
            </w:rPr>
            <w:t>Endereço</w:t>
          </w:r>
          <w:r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6167A2">
          <w:pPr>
            <w:pStyle w:val="05A59A3428444C7BA2E8F0470E26A71D"/>
          </w:pPr>
          <w:r>
            <w:rPr>
              <w:lang w:val="pt-BR" w:bidi="pt-BR"/>
            </w:rPr>
            <w:t>Nome do Destinatário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6167A2" w:rsidRDefault="006167A2" w:rsidP="00965D17">
          <w:r>
            <w:rPr>
              <w:lang w:val="pt-BR" w:bidi="pt-BR"/>
            </w:rPr>
            <w:t>Para começar imediatamente, clique em qualquer texto de espaço reservado (como este) e comece a digitar para substituí-lo por seu próprio texto.</w:t>
          </w:r>
        </w:p>
        <w:p w:rsidR="006167A2" w:rsidRDefault="006167A2" w:rsidP="00965D17">
          <w:r>
            <w:rPr>
              <w:lang w:val="pt-BR" w:bidi="pt-BR"/>
            </w:rPr>
            <w:t xml:space="preserve">Deseja inserir uma imagem de seus arquivos ou adicionar uma forma, caixa de texto ou tabela? Você conseguiu! Na guia Inserir da faixa de opções, basta clicar na opção desejada. </w:t>
          </w:r>
        </w:p>
        <w:p w:rsidR="006F746F" w:rsidRDefault="006167A2">
          <w:pPr>
            <w:pStyle w:val="DE2DD3F2BC2C4826804EAA7D803CD7BB"/>
          </w:pPr>
          <w:r>
            <w:rPr>
              <w:lang w:val="pt-BR" w:bidi="pt-BR"/>
            </w:rPr>
            <w:t>Encontre ferramentas ainda mais fáceis de usar na guia Inserir, tais como para adicionar um hiperlink, inserir um comentário ou adicionar numeração de página automática.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6167A2">
          <w:pPr>
            <w:pStyle w:val="20E24CD2FB0344958C1CC117BFB97E54"/>
          </w:pPr>
          <w:r>
            <w:rPr>
              <w:lang w:val="pt-BR" w:bidi="pt-BR"/>
            </w:rPr>
            <w:t>Atenciosamente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6167A2" w:rsidP="00B3530F">
          <w:pPr>
            <w:pStyle w:val="AFB2ED7B74D248DA8B40F809DF85F701"/>
          </w:pPr>
          <w:r>
            <w:rPr>
              <w:lang w:val="pt-BR" w:bidi="pt-BR"/>
            </w:rPr>
            <w:t>Título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6167A2" w:rsidP="00B3530F">
          <w:pPr>
            <w:pStyle w:val="2FD29E55868C43CEBA309A4BCB46377B"/>
          </w:pPr>
          <w:r>
            <w:rPr>
              <w:lang w:val="pt-BR" w:bidi="pt-BR"/>
            </w:rPr>
            <w:t>Empresa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6167A2" w:rsidP="0099496E">
          <w:pPr>
            <w:pStyle w:val="93757297A9F64F07BFA69D1A0551EB7C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1741AB" w:rsidRDefault="006167A2">
          <w:r>
            <w:rPr>
              <w:lang w:val="pt-BR"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E4"/>
    <w:rsid w:val="001741AB"/>
    <w:rsid w:val="005131E4"/>
    <w:rsid w:val="006167A2"/>
    <w:rsid w:val="006F746F"/>
    <w:rsid w:val="0099496E"/>
    <w:rsid w:val="00B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TextodoEspaoReservado">
    <w:name w:val="Placeholder Text"/>
    <w:basedOn w:val="Fontepargpadro"/>
    <w:uiPriority w:val="99"/>
    <w:semiHidden/>
    <w:rsid w:val="006167A2"/>
    <w:rPr>
      <w:color w:val="3B3838" w:themeColor="background2" w:themeShade="40"/>
    </w:rPr>
  </w:style>
  <w:style w:type="paragraph" w:styleId="Saudao">
    <w:name w:val="Salutation"/>
    <w:basedOn w:val="Normal"/>
    <w:next w:val="Normal"/>
    <w:link w:val="SaudaoChar"/>
    <w:uiPriority w:val="4"/>
    <w:unhideWhenUsed/>
    <w:qFormat/>
    <w:rsid w:val="006167A2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SaudaoChar">
    <w:name w:val="Saudação Char"/>
    <w:basedOn w:val="Fontepargpadro"/>
    <w:link w:val="Saudao"/>
    <w:uiPriority w:val="4"/>
    <w:rsid w:val="006167A2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Office_9531183_TF02919495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3</cp:revision>
  <dcterms:created xsi:type="dcterms:W3CDTF">2016-11-14T13:55:00Z</dcterms:created>
  <dcterms:modified xsi:type="dcterms:W3CDTF">2017-11-30T10:42:00Z</dcterms:modified>
</cp:coreProperties>
</file>