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delayout"/>
        <w:tblW w:w="5000" w:type="pct"/>
        <w:tblLayout w:type="fixed"/>
        <w:tblLook w:val="04A0" w:firstRow="1" w:lastRow="0" w:firstColumn="1" w:lastColumn="0" w:noHBand="0" w:noVBand="1"/>
        <w:tblDescription w:val="Cartão-postal – frente"/>
      </w:tblPr>
      <w:tblGrid>
        <w:gridCol w:w="3111"/>
        <w:gridCol w:w="4123"/>
      </w:tblGrid>
      <w:tr w:rsidR="008918B1" w:rsidRPr="00CD5C58" w14:paraId="37613054" w14:textId="77777777" w:rsidTr="008918B1">
        <w:trPr>
          <w:trHeight w:hRule="exact" w:val="144"/>
        </w:trPr>
        <w:tc>
          <w:tcPr>
            <w:tcW w:w="3096" w:type="dxa"/>
          </w:tcPr>
          <w:p w14:paraId="62F05AE3" w14:textId="77777777" w:rsidR="008918B1" w:rsidRPr="00CD5C58" w:rsidRDefault="008918B1" w:rsidP="00346ED4">
            <w:pPr>
              <w:spacing w:after="120" w:line="264" w:lineRule="auto"/>
              <w:rPr>
                <w:lang w:val="pt-BR"/>
              </w:rPr>
            </w:pPr>
            <w:bookmarkStart w:id="0" w:name="_GoBack"/>
            <w:bookmarkEnd w:id="0"/>
          </w:p>
        </w:tc>
        <w:tc>
          <w:tcPr>
            <w:tcW w:w="4104" w:type="dxa"/>
            <w:tcMar>
              <w:left w:w="288" w:type="dxa"/>
            </w:tcMar>
          </w:tcPr>
          <w:p w14:paraId="39DB9147" w14:textId="77777777" w:rsidR="008918B1" w:rsidRPr="00CD5C58" w:rsidRDefault="008918B1" w:rsidP="00346ED4">
            <w:pPr>
              <w:spacing w:after="120" w:line="264" w:lineRule="auto"/>
              <w:rPr>
                <w:lang w:val="pt-BR"/>
              </w:rPr>
            </w:pPr>
          </w:p>
        </w:tc>
      </w:tr>
      <w:tr w:rsidR="008A5029" w:rsidRPr="00CD5C58" w14:paraId="2BD63F98" w14:textId="77777777" w:rsidTr="008A5029">
        <w:trPr>
          <w:trHeight w:hRule="exact" w:val="4320"/>
        </w:trPr>
        <w:tc>
          <w:tcPr>
            <w:tcW w:w="3096" w:type="dxa"/>
          </w:tcPr>
          <w:p w14:paraId="75C6F393" w14:textId="77777777" w:rsidR="008A5029" w:rsidRPr="00CD5C58" w:rsidRDefault="008A5029">
            <w:pPr>
              <w:spacing w:after="120" w:line="264" w:lineRule="auto"/>
              <w:rPr>
                <w:lang w:val="pt-BR"/>
              </w:rPr>
            </w:pPr>
            <w:r w:rsidRPr="00CD5C58">
              <w:rPr>
                <w:noProof/>
                <w:lang w:val="pt-BR" w:eastAsia="pt-BR"/>
              </w:rPr>
              <w:drawing>
                <wp:inline distT="0" distB="0" distL="0" distR="0" wp14:anchorId="24C75614" wp14:editId="4ECB24E5">
                  <wp:extent cx="1965960" cy="2738953"/>
                  <wp:effectExtent l="0" t="0" r="0" b="4445"/>
                  <wp:docPr id="1" name="Imagem 1" descr="F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shd w:val="clear" w:color="auto" w:fill="027E6F" w:themeFill="accent1" w:themeFillShade="BF"/>
            <w:tcMar>
              <w:left w:w="288" w:type="dxa"/>
            </w:tcMar>
            <w:vAlign w:val="center"/>
          </w:tcPr>
          <w:p w14:paraId="4D4A92AE" w14:textId="32910442" w:rsidR="008A5029" w:rsidRPr="00CD5C58" w:rsidRDefault="00CA5D69">
            <w:pPr>
              <w:pStyle w:val="Ttulo"/>
              <w:spacing w:after="120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título"/>
                <w:tag w:val="Insira o título"/>
                <w:id w:val="1336190720"/>
                <w:placeholder>
                  <w:docPart w:val="64283B2B8AC34C1DB72BD5F5B2B53DF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/>
              </w:sdtPr>
              <w:sdtEndPr/>
              <w:sdtContent>
                <w:r>
                  <w:rPr>
                    <w:szCs w:val="76"/>
                    <w:lang w:val="pt-BR" w:bidi="pt-BR"/>
                  </w:rPr>
                  <w:t>TÍTULO DO EVENTO AQUI</w:t>
                </w:r>
              </w:sdtContent>
            </w:sdt>
          </w:p>
          <w:sdt>
            <w:sdtPr>
              <w:rPr>
                <w:lang w:val="pt-BR"/>
              </w:rPr>
              <w:alias w:val="Insira o subtítulo:"/>
              <w:tag w:val="Insira o subtítulo:"/>
              <w:id w:val="-606735120"/>
              <w:placeholder>
                <w:docPart w:val="9B0740A29964487E9B4FECD77C0FEC6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/>
            </w:sdtPr>
            <w:sdtEndPr/>
            <w:sdtContent>
              <w:p w14:paraId="40EA0CA1" w14:textId="7DCC03B1" w:rsidR="008A5029" w:rsidRPr="00CD5C58" w:rsidRDefault="00CA5D69">
                <w:pPr>
                  <w:pStyle w:val="Subttulo"/>
                  <w:rPr>
                    <w:lang w:val="pt-BR"/>
                  </w:rPr>
                </w:pPr>
                <w:r>
                  <w:rPr>
                    <w:lang w:val="pt-BR" w:bidi="pt-BR"/>
                  </w:rPr>
                  <w:t>Digite o slogan do evento aqui.</w:t>
                </w:r>
              </w:p>
            </w:sdtContent>
          </w:sdt>
        </w:tc>
      </w:tr>
      <w:tr w:rsidR="008A5029" w:rsidRPr="00CD5C58" w14:paraId="510FE448" w14:textId="77777777" w:rsidTr="008A5029">
        <w:trPr>
          <w:trHeight w:val="2160"/>
        </w:trPr>
        <w:tc>
          <w:tcPr>
            <w:tcW w:w="3096" w:type="dxa"/>
          </w:tcPr>
          <w:p w14:paraId="56D26574" w14:textId="30B51772" w:rsidR="008A5029" w:rsidRPr="00CD5C58" w:rsidRDefault="008A5029">
            <w:pPr>
              <w:spacing w:after="120" w:line="264" w:lineRule="auto"/>
              <w:rPr>
                <w:lang w:val="pt-BR"/>
              </w:rPr>
            </w:pPr>
          </w:p>
        </w:tc>
        <w:tc>
          <w:tcPr>
            <w:tcW w:w="4104" w:type="dxa"/>
            <w:tcMar>
              <w:left w:w="288" w:type="dxa"/>
            </w:tcMar>
          </w:tcPr>
          <w:p w14:paraId="4BCC3533" w14:textId="77777777" w:rsidR="008A5029" w:rsidRPr="00CD5C58" w:rsidRDefault="008A5029">
            <w:pPr>
              <w:spacing w:after="120" w:line="264" w:lineRule="auto"/>
              <w:rPr>
                <w:lang w:val="pt-BR"/>
              </w:rPr>
            </w:pPr>
          </w:p>
        </w:tc>
      </w:tr>
      <w:tr w:rsidR="008A5029" w:rsidRPr="00CD5C58" w14:paraId="42AC23B1" w14:textId="77777777" w:rsidTr="008A5029">
        <w:trPr>
          <w:trHeight w:hRule="exact" w:val="4320"/>
        </w:trPr>
        <w:tc>
          <w:tcPr>
            <w:tcW w:w="3096" w:type="dxa"/>
          </w:tcPr>
          <w:p w14:paraId="66E6C576" w14:textId="77777777" w:rsidR="008A5029" w:rsidRPr="00CD5C58" w:rsidRDefault="008A5029">
            <w:pPr>
              <w:spacing w:after="120" w:line="264" w:lineRule="auto"/>
              <w:rPr>
                <w:lang w:val="pt-BR"/>
              </w:rPr>
            </w:pPr>
            <w:r w:rsidRPr="00CD5C58">
              <w:rPr>
                <w:noProof/>
                <w:lang w:val="pt-BR" w:eastAsia="pt-BR"/>
              </w:rPr>
              <w:drawing>
                <wp:inline distT="0" distB="0" distL="0" distR="0" wp14:anchorId="7B4EE36A" wp14:editId="1C774C60">
                  <wp:extent cx="1965960" cy="2738953"/>
                  <wp:effectExtent l="0" t="0" r="0" b="4445"/>
                  <wp:docPr id="2" name="Imagem 2" descr="F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shd w:val="clear" w:color="auto" w:fill="027E6F" w:themeFill="accent1" w:themeFillShade="BF"/>
            <w:tcMar>
              <w:left w:w="288" w:type="dxa"/>
            </w:tcMar>
            <w:vAlign w:val="center"/>
          </w:tcPr>
          <w:sdt>
            <w:sdtPr>
              <w:rPr>
                <w:lang w:val="pt-BR"/>
              </w:rPr>
              <w:alias w:val="Insira o título:"/>
              <w:tag w:val="Insira o título:"/>
              <w:id w:val="-234396163"/>
              <w:placeholder>
                <w:docPart w:val="F586FA60EE3E4800BD5AD0299B939AB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2663E026" w14:textId="0F3C33E8" w:rsidR="008A5029" w:rsidRPr="00CD5C58" w:rsidRDefault="00CA5D69" w:rsidP="00554C68">
                <w:pPr>
                  <w:pStyle w:val="Ttulo"/>
                  <w:spacing w:after="120"/>
                  <w:ind w:right="289"/>
                  <w:rPr>
                    <w:lang w:val="pt-BR"/>
                  </w:rPr>
                </w:pPr>
                <w:r>
                  <w:rPr>
                    <w:lang w:val="pt-BR" w:bidi="pt-BR"/>
                  </w:rPr>
                  <w:t>TÍTULO DO EVENTO AQUI</w:t>
                </w:r>
              </w:p>
            </w:sdtContent>
          </w:sdt>
          <w:sdt>
            <w:sdtPr>
              <w:rPr>
                <w:lang w:val="pt-BR"/>
              </w:rPr>
              <w:alias w:val="Insira o subtítulo:"/>
              <w:tag w:val="Insira o subtítulo:"/>
              <w:id w:val="98612411"/>
              <w:placeholder>
                <w:docPart w:val="A5659C688C8C4B92BF2280686832A8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/>
            </w:sdtPr>
            <w:sdtEndPr/>
            <w:sdtContent>
              <w:p w14:paraId="609ACC9F" w14:textId="75770696" w:rsidR="008A5029" w:rsidRPr="00CD5C58" w:rsidRDefault="00CA5D69">
                <w:pPr>
                  <w:pStyle w:val="Subttulo"/>
                  <w:rPr>
                    <w:lang w:val="pt-BR"/>
                  </w:rPr>
                </w:pPr>
                <w:r>
                  <w:rPr>
                    <w:lang w:val="pt-BR" w:bidi="pt-BR"/>
                  </w:rPr>
                  <w:t>Digite o slogan do evento aqui.</w:t>
                </w:r>
              </w:p>
            </w:sdtContent>
          </w:sdt>
        </w:tc>
      </w:tr>
    </w:tbl>
    <w:p w14:paraId="710FAF7F" w14:textId="77777777" w:rsidR="00187336" w:rsidRPr="00CD5C58" w:rsidRDefault="00EC6564">
      <w:pPr>
        <w:rPr>
          <w:lang w:val="pt-BR"/>
        </w:rPr>
      </w:pPr>
      <w:r w:rsidRPr="00CD5C58">
        <w:rPr>
          <w:lang w:val="pt-BR" w:bidi="pt-BR"/>
        </w:rPr>
        <w:br w:type="page"/>
      </w:r>
    </w:p>
    <w:tbl>
      <w:tblPr>
        <w:tblStyle w:val="Tabeladelayout"/>
        <w:tblW w:w="7920" w:type="dxa"/>
        <w:tblLayout w:type="fixed"/>
        <w:tblLook w:val="04A0" w:firstRow="1" w:lastRow="0" w:firstColumn="1" w:lastColumn="0" w:noHBand="0" w:noVBand="1"/>
        <w:tblDescription w:val="Cartão-postal – verso"/>
      </w:tblPr>
      <w:tblGrid>
        <w:gridCol w:w="3600"/>
        <w:gridCol w:w="4320"/>
      </w:tblGrid>
      <w:tr w:rsidR="008A5029" w:rsidRPr="00CD5C58" w14:paraId="7932A464" w14:textId="77777777" w:rsidTr="003F0C31">
        <w:trPr>
          <w:trHeight w:hRule="exact" w:val="5245"/>
        </w:trPr>
        <w:tc>
          <w:tcPr>
            <w:tcW w:w="3600" w:type="dxa"/>
            <w:tcBorders>
              <w:bottom w:val="single" w:sz="8" w:space="0" w:color="027E6F" w:themeColor="accent1" w:themeShade="BF"/>
            </w:tcBorders>
          </w:tcPr>
          <w:p w14:paraId="6444CABF" w14:textId="77777777" w:rsidR="008A5029" w:rsidRPr="00CD5C58" w:rsidRDefault="00CA5D69" w:rsidP="00B774BB">
            <w:pPr>
              <w:pStyle w:val="Nome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nome da empresa:"/>
                <w:tag w:val="Insira o nome da empresa:"/>
                <w:id w:val="-244568174"/>
                <w:placeholder>
                  <w:docPart w:val="D3412ECFC15C4F7FAE969E31AB8ED355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8A5029" w:rsidRPr="00CD5C58">
                  <w:rPr>
                    <w:lang w:val="pt-BR" w:bidi="pt-BR"/>
                  </w:rPr>
                  <w:t>Empresa</w:t>
                </w:r>
              </w:sdtContent>
            </w:sdt>
          </w:p>
          <w:sdt>
            <w:sdtPr>
              <w:rPr>
                <w:lang w:val="pt-BR"/>
              </w:rPr>
              <w:alias w:val="Insira o endereço, a cidade, o estado e o CEP:"/>
              <w:tag w:val="Insira o endereço, a cidade, o estado e o CEP:"/>
              <w:id w:val="1334724432"/>
              <w:placeholder>
                <w:docPart w:val="43EBFA9480C94E4CB250E1BA5C4B7F6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E22FF91" w14:textId="77777777" w:rsidR="008A5029" w:rsidRPr="00CD5C58" w:rsidRDefault="008A5029" w:rsidP="00B774BB">
                <w:pPr>
                  <w:pStyle w:val="Endereo"/>
                  <w:rPr>
                    <w:lang w:val="pt-BR"/>
                  </w:rPr>
                </w:pPr>
                <w:r w:rsidRPr="00CD5C58">
                  <w:rPr>
                    <w:lang w:val="pt-BR" w:bidi="pt-BR"/>
                  </w:rPr>
                  <w:t>Endereço, cidade, estado, CEP</w:t>
                </w:r>
              </w:p>
            </w:sdtContent>
          </w:sdt>
          <w:sdt>
            <w:sdtPr>
              <w:rPr>
                <w:lang w:val="pt-BR"/>
              </w:rPr>
              <w:alias w:val="Descrição de data e hora:"/>
              <w:tag w:val="Descrição de data e hora:"/>
              <w:id w:val="371200084"/>
              <w:placeholder>
                <w:docPart w:val="0A05F24845A84A3F92A6DD35973C3CCD"/>
              </w:placeholder>
              <w:showingPlcHdr/>
              <w15:dataBinding w:prefixMappings="xmlns:ns0='http://schemas.microsoft.com/temp/samples' " w:xpath="/ns0:employees[1]/ns0:employee[1]/ns0:Address[1]" w:storeItemID="{4B837C41-06EB-4ED8-A808-F9082F39B6FC}"/>
              <w15:appearance w15:val="hidden"/>
            </w:sdtPr>
            <w:sdtEndPr/>
            <w:sdtContent>
              <w:p w14:paraId="5FB33304" w14:textId="2D303710" w:rsidR="008A5029" w:rsidRPr="00CD5C58" w:rsidRDefault="00CA5D69" w:rsidP="00B774BB">
                <w:pPr>
                  <w:pStyle w:val="Detalhes"/>
                  <w:spacing w:line="240" w:lineRule="auto"/>
                  <w:rPr>
                    <w:lang w:val="pt-BR"/>
                  </w:rPr>
                </w:pPr>
                <w:r>
                  <w:rPr>
                    <w:lang w:val="pt-BR" w:bidi="pt-BR"/>
                  </w:rPr>
                  <w:t>Participe deste empolgante evento:</w:t>
                </w:r>
              </w:p>
            </w:sdtContent>
          </w:sdt>
          <w:sdt>
            <w:sdtPr>
              <w:rPr>
                <w:lang w:val="pt-BR"/>
              </w:rPr>
              <w:alias w:val="Insira a data do evento:"/>
              <w:tag w:val="Insira a data do evento:"/>
              <w:id w:val="-1201777642"/>
              <w:placeholder>
                <w:docPart w:val="AB95EF162BC44D918361266CC94E1A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8B91C62" w14:textId="77777777" w:rsidR="008A5029" w:rsidRPr="00CD5C58" w:rsidRDefault="008A5029" w:rsidP="00B774BB">
                <w:pPr>
                  <w:pStyle w:val="Data"/>
                  <w:rPr>
                    <w:lang w:val="pt-BR"/>
                  </w:rPr>
                </w:pPr>
                <w:r w:rsidRPr="00CD5C58">
                  <w:rPr>
                    <w:lang w:val="pt-BR" w:bidi="pt-BR"/>
                  </w:rPr>
                  <w:t>Data</w:t>
                </w:r>
              </w:p>
            </w:sdtContent>
          </w:sdt>
          <w:sdt>
            <w:sdtPr>
              <w:rPr>
                <w:lang w:val="pt-BR"/>
              </w:rPr>
              <w:alias w:val="Insira o horário do evento:"/>
              <w:tag w:val="Insira o horário do evento:"/>
              <w:id w:val="490151803"/>
              <w:placeholder>
                <w:docPart w:val="8A44E523214844229F9E321606AB173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7082C612" w14:textId="77777777" w:rsidR="008A5029" w:rsidRPr="00CD5C58" w:rsidRDefault="008A5029" w:rsidP="00B774BB">
                <w:pPr>
                  <w:pStyle w:val="Hora"/>
                  <w:rPr>
                    <w:lang w:val="pt-BR"/>
                  </w:rPr>
                </w:pPr>
                <w:r w:rsidRPr="00CD5C58">
                  <w:rPr>
                    <w:lang w:val="pt-BR" w:bidi="pt-BR"/>
                  </w:rPr>
                  <w:t>Hora</w:t>
                </w:r>
              </w:p>
            </w:sdtContent>
          </w:sdt>
          <w:p w14:paraId="63F5A516" w14:textId="4C48462C" w:rsidR="008A5029" w:rsidRPr="00CD5C58" w:rsidRDefault="00CA5D69" w:rsidP="00B774BB">
            <w:pPr>
              <w:pStyle w:val="Detalhes"/>
              <w:rPr>
                <w:lang w:val="pt-BR"/>
              </w:rPr>
            </w:pPr>
            <w:sdt>
              <w:sdtPr>
                <w:rPr>
                  <w:lang w:val="pt-BR"/>
                </w:rPr>
                <w:alias w:val="Informações de contato:"/>
                <w:tag w:val="Informações de contato:"/>
                <w:id w:val="1545176597"/>
                <w:placeholder>
                  <w:docPart w:val="231ED8BFF6B6447F9E6389CF09FC25A2"/>
                </w:placeholder>
                <w:showingPlcHdr/>
                <w15:dataBinding w:prefixMappings="xmlns:ns0='http://schemas.microsoft.com/temp/samples' " w:xpath="/ns0:employees[1]/ns0:employee[1]/ns0:CustomerName[1]" w:storeItemID="{4B837C41-06EB-4ED8-A808-F9082F39B6FC}"/>
                <w15:appearance w15:val="hidden"/>
              </w:sdtPr>
              <w:sdtEndPr/>
              <w:sdtContent>
                <w:r>
                  <w:rPr>
                    <w:lang w:val="pt-BR" w:bidi="pt-BR"/>
                  </w:rPr>
                  <w:t>Contato para mais informações:</w:t>
                </w:r>
              </w:sdtContent>
            </w:sdt>
          </w:p>
          <w:sdt>
            <w:sdtPr>
              <w:rPr>
                <w:rStyle w:val="Forte"/>
                <w:lang w:val="pt-BR"/>
              </w:rPr>
              <w:alias w:val="Insira o telefone:"/>
              <w:tag w:val="Insira o telefone:"/>
              <w:id w:val="1108387432"/>
              <w:placeholder>
                <w:docPart w:val="117AC1B630B645E2AE39EFA1E5CB6398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>
              <w:rPr>
                <w:rStyle w:val="Fontepargpadro"/>
                <w:b w:val="0"/>
                <w:bCs w:val="0"/>
              </w:rPr>
            </w:sdtEndPr>
            <w:sdtContent>
              <w:p w14:paraId="61CB2344" w14:textId="77777777" w:rsidR="008A5029" w:rsidRPr="00CD5C58" w:rsidRDefault="008A5029">
                <w:pPr>
                  <w:pStyle w:val="Detalhes"/>
                  <w:rPr>
                    <w:lang w:val="pt-BR"/>
                  </w:rPr>
                </w:pPr>
                <w:r w:rsidRPr="00CD5C58">
                  <w:rPr>
                    <w:rStyle w:val="Forte"/>
                    <w:lang w:val="pt-BR" w:bidi="pt-BR"/>
                  </w:rPr>
                  <w:t>Telefone</w:t>
                </w:r>
              </w:p>
            </w:sdtContent>
          </w:sdt>
          <w:sdt>
            <w:sdtPr>
              <w:rPr>
                <w:lang w:val="pt-BR"/>
              </w:rPr>
              <w:alias w:val="Insira o email:"/>
              <w:tag w:val="Insira o email:"/>
              <w:id w:val="-1982447178"/>
              <w:placeholder>
                <w:docPart w:val="A4AB059C5A824D11B04D8112FF4C43E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4914E595" w14:textId="77777777" w:rsidR="008A5029" w:rsidRPr="00CD5C58" w:rsidRDefault="008A5029">
                <w:pPr>
                  <w:pStyle w:val="Detalhes"/>
                  <w:rPr>
                    <w:lang w:val="pt-BR"/>
                  </w:rPr>
                </w:pPr>
                <w:r w:rsidRPr="00CD5C58">
                  <w:rPr>
                    <w:lang w:val="pt-BR" w:bidi="pt-BR"/>
                  </w:rPr>
                  <w:t>Email</w:t>
                </w:r>
              </w:p>
            </w:sdtContent>
          </w:sdt>
          <w:p w14:paraId="0AEB64B2" w14:textId="59AAADF6" w:rsidR="00F662AE" w:rsidRPr="00CD5C58" w:rsidRDefault="008A5029" w:rsidP="00F662AE">
            <w:pPr>
              <w:pStyle w:val="Logotipo"/>
              <w:rPr>
                <w:lang w:val="pt-BR"/>
              </w:rPr>
            </w:pPr>
            <w:r w:rsidRPr="00CD5C58">
              <w:rPr>
                <w:noProof/>
                <w:lang w:val="pt-BR" w:eastAsia="pt-BR"/>
              </w:rPr>
              <w:drawing>
                <wp:inline distT="0" distB="0" distL="0" distR="0" wp14:anchorId="5A06176B" wp14:editId="188211E3">
                  <wp:extent cx="566927" cy="283464"/>
                  <wp:effectExtent l="0" t="0" r="5080" b="254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C:\Users\Ashish\Pictures\logo 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927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Mar>
              <w:left w:w="1080" w:type="dxa"/>
            </w:tcMar>
            <w:vAlign w:val="center"/>
          </w:tcPr>
          <w:sdt>
            <w:sdtPr>
              <w:rPr>
                <w:lang w:val="pt-BR"/>
              </w:rPr>
              <w:alias w:val="Insira o nome do destinatário:"/>
              <w:tag w:val="Insira o nome do destinatário:"/>
              <w:id w:val="-977062514"/>
              <w:placeholder>
                <w:docPart w:val="DB1320FAAB8D48D6982151C534C92D88"/>
              </w:placeholder>
              <w:temporary/>
              <w:showingPlcHdr/>
              <w15:appearance w15:val="hidden"/>
              <w:text/>
            </w:sdtPr>
            <w:sdtEndPr/>
            <w:sdtContent>
              <w:p w14:paraId="4A4543BB" w14:textId="77777777" w:rsidR="008A5029" w:rsidRPr="00CD5C58" w:rsidRDefault="008A5029">
                <w:pPr>
                  <w:pStyle w:val="Destinatrio1"/>
                  <w:rPr>
                    <w:lang w:val="pt-BR"/>
                  </w:rPr>
                </w:pPr>
                <w:r w:rsidRPr="00CD5C58">
                  <w:rPr>
                    <w:lang w:val="pt-BR" w:bidi="pt-BR"/>
                  </w:rPr>
                  <w:t>Nome do destinatário</w:t>
                </w:r>
              </w:p>
            </w:sdtContent>
          </w:sdt>
          <w:sdt>
            <w:sdtPr>
              <w:rPr>
                <w:lang w:val="pt-BR"/>
              </w:rPr>
              <w:alias w:val="Insira o endereço do destinatário:"/>
              <w:tag w:val="Insira o endereço do destinatário:"/>
              <w:id w:val="305596252"/>
              <w:placeholder>
                <w:docPart w:val="0BBB0F8753204577B19A04D777604DE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E4431AD" w14:textId="24E12EE5" w:rsidR="008A5029" w:rsidRPr="00CD5C58" w:rsidRDefault="008A5029">
                <w:pPr>
                  <w:spacing w:after="120" w:line="264" w:lineRule="auto"/>
                  <w:contextualSpacing/>
                  <w:rPr>
                    <w:lang w:val="pt-BR"/>
                  </w:rPr>
                </w:pPr>
                <w:r w:rsidRPr="00CD5C58">
                  <w:rPr>
                    <w:lang w:val="pt-BR" w:bidi="pt-BR"/>
                  </w:rPr>
                  <w:t>Endereço do destinatário</w:t>
                </w:r>
                <w:r w:rsidRPr="00CD5C58">
                  <w:rPr>
                    <w:lang w:val="pt-BR" w:bidi="pt-BR"/>
                  </w:rPr>
                  <w:br/>
                  <w:t xml:space="preserve">Cidade, </w:t>
                </w:r>
                <w:r w:rsidR="00CD5C58" w:rsidRPr="00CD5C58">
                  <w:rPr>
                    <w:lang w:val="pt-BR" w:bidi="pt-BR"/>
                  </w:rPr>
                  <w:t xml:space="preserve">estado </w:t>
                </w:r>
                <w:r w:rsidRPr="00CD5C58">
                  <w:rPr>
                    <w:lang w:val="pt-BR" w:bidi="pt-BR"/>
                  </w:rPr>
                  <w:t>CEP</w:t>
                </w:r>
              </w:p>
            </w:sdtContent>
          </w:sdt>
        </w:tc>
      </w:tr>
      <w:tr w:rsidR="008A5029" w:rsidRPr="00CD5C58" w14:paraId="46D6338B" w14:textId="77777777" w:rsidTr="003F0C31">
        <w:trPr>
          <w:trHeight w:hRule="exact" w:val="7030"/>
        </w:trPr>
        <w:tc>
          <w:tcPr>
            <w:tcW w:w="3600" w:type="dxa"/>
            <w:tcBorders>
              <w:bottom w:val="single" w:sz="8" w:space="0" w:color="027E6F" w:themeColor="accent1" w:themeShade="BF"/>
            </w:tcBorders>
            <w:tcMar>
              <w:top w:w="1872" w:type="dxa"/>
            </w:tcMar>
          </w:tcPr>
          <w:p w14:paraId="5B2A71C5" w14:textId="77777777" w:rsidR="008A5029" w:rsidRPr="00CD5C58" w:rsidRDefault="00CA5D69" w:rsidP="00B774BB">
            <w:pPr>
              <w:pStyle w:val="Nome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nome da empresa:"/>
                <w:tag w:val="Insira o nome da empresa:"/>
                <w:id w:val="-368149211"/>
                <w:placeholder>
                  <w:docPart w:val="F8B1AE3838494E49B6FE2E9DE216ED3A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8A5029" w:rsidRPr="00CD5C58">
                  <w:rPr>
                    <w:lang w:val="pt-BR" w:bidi="pt-BR"/>
                  </w:rPr>
                  <w:t>Empresa</w:t>
                </w:r>
              </w:sdtContent>
            </w:sdt>
          </w:p>
          <w:sdt>
            <w:sdtPr>
              <w:rPr>
                <w:lang w:val="pt-BR"/>
              </w:rPr>
              <w:alias w:val="Insira o nome da empresa:"/>
              <w:tag w:val="Insira o nome da empresa:"/>
              <w:id w:val="1393700216"/>
              <w:placeholder>
                <w:docPart w:val="A06FA8E8C8824887BD3D973D53049E4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65B6B23" w14:textId="77777777" w:rsidR="008A5029" w:rsidRPr="00CD5C58" w:rsidRDefault="008A5029" w:rsidP="00B774BB">
                <w:pPr>
                  <w:pStyle w:val="Endereo"/>
                  <w:rPr>
                    <w:lang w:val="pt-BR"/>
                  </w:rPr>
                </w:pPr>
                <w:r w:rsidRPr="00CD5C58">
                  <w:rPr>
                    <w:lang w:val="pt-BR" w:bidi="pt-BR"/>
                  </w:rPr>
                  <w:t>Endereço, cidade, estado, CEP</w:t>
                </w:r>
              </w:p>
            </w:sdtContent>
          </w:sdt>
          <w:sdt>
            <w:sdtPr>
              <w:rPr>
                <w:lang w:val="pt-BR"/>
              </w:rPr>
              <w:alias w:val="Descrição de data e hora:"/>
              <w:tag w:val="Descrição de data e hora:"/>
              <w:id w:val="-1529010768"/>
              <w:placeholder>
                <w:docPart w:val="E12ABFA20C184834A9613B79E3A38623"/>
              </w:placeholder>
              <w:showingPlcHdr/>
              <w15:dataBinding w:prefixMappings="xmlns:ns0='http://schemas.microsoft.com/temp/samples' " w:xpath="/ns0:employees[1]/ns0:employee[1]/ns0:Address[1]" w:storeItemID="{4B837C41-06EB-4ED8-A808-F9082F39B6FC}"/>
              <w15:appearance w15:val="hidden"/>
            </w:sdtPr>
            <w:sdtEndPr/>
            <w:sdtContent>
              <w:p w14:paraId="7C29C5A6" w14:textId="347AD0A8" w:rsidR="008A5029" w:rsidRPr="00CD5C58" w:rsidRDefault="00CA5D69" w:rsidP="00B774BB">
                <w:pPr>
                  <w:pStyle w:val="Detalhes"/>
                  <w:spacing w:line="240" w:lineRule="auto"/>
                  <w:rPr>
                    <w:lang w:val="pt-BR"/>
                  </w:rPr>
                </w:pPr>
                <w:r>
                  <w:rPr>
                    <w:lang w:val="pt-BR" w:bidi="pt-BR"/>
                  </w:rPr>
                  <w:t>Participe deste empolgante evento:</w:t>
                </w:r>
              </w:p>
            </w:sdtContent>
          </w:sdt>
          <w:sdt>
            <w:sdtPr>
              <w:rPr>
                <w:lang w:val="pt-BR"/>
              </w:rPr>
              <w:alias w:val="Insira a data do evento:"/>
              <w:tag w:val="Insira a data do evento:"/>
              <w:id w:val="456003874"/>
              <w:placeholder>
                <w:docPart w:val="685C722E9001420394550D9AB3DB74A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9906A63" w14:textId="77777777" w:rsidR="008A5029" w:rsidRPr="00CD5C58" w:rsidRDefault="008A5029" w:rsidP="00B774BB">
                <w:pPr>
                  <w:pStyle w:val="Data"/>
                  <w:rPr>
                    <w:rFonts w:asciiTheme="minorHAnsi" w:eastAsiaTheme="minorHAnsi" w:hAnsiTheme="minorHAnsi" w:cstheme="minorBidi"/>
                    <w:b w:val="0"/>
                    <w:bCs w:val="0"/>
                    <w:color w:val="4D4436" w:themeColor="text2" w:themeTint="E6"/>
                    <w:sz w:val="18"/>
                    <w:szCs w:val="18"/>
                    <w:lang w:val="pt-BR"/>
                  </w:rPr>
                </w:pPr>
                <w:r w:rsidRPr="00CD5C58">
                  <w:rPr>
                    <w:lang w:val="pt-BR" w:bidi="pt-BR"/>
                  </w:rPr>
                  <w:t>Data</w:t>
                </w:r>
              </w:p>
            </w:sdtContent>
          </w:sdt>
          <w:sdt>
            <w:sdtPr>
              <w:rPr>
                <w:lang w:val="pt-BR"/>
              </w:rPr>
              <w:alias w:val="Insira o horário do evento:"/>
              <w:tag w:val="Insira o horário do evento:"/>
              <w:id w:val="-2079116861"/>
              <w:placeholder>
                <w:docPart w:val="B7807C48916A4D93A36A792EBC1410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44E462F" w14:textId="77777777" w:rsidR="008A5029" w:rsidRPr="00CD5C58" w:rsidRDefault="008A5029" w:rsidP="007A445D">
                <w:pPr>
                  <w:pStyle w:val="Hora"/>
                  <w:rPr>
                    <w:lang w:val="pt-BR"/>
                  </w:rPr>
                </w:pPr>
                <w:r w:rsidRPr="00CD5C58">
                  <w:rPr>
                    <w:lang w:val="pt-BR" w:bidi="pt-BR"/>
                  </w:rPr>
                  <w:t>Hora</w:t>
                </w:r>
              </w:p>
            </w:sdtContent>
          </w:sdt>
          <w:sdt>
            <w:sdtPr>
              <w:rPr>
                <w:lang w:val="pt-BR"/>
              </w:rPr>
              <w:alias w:val="Informações de contato:"/>
              <w:tag w:val="Informações de contato:"/>
              <w:id w:val="1994750738"/>
              <w:placeholder>
                <w:docPart w:val="E4887F2334CE4F5E987C2084418507ED"/>
              </w:placeholder>
              <w:showingPlcHdr/>
              <w15:dataBinding w:prefixMappings="xmlns:ns0='http://schemas.microsoft.com/temp/samples' " w:xpath="/ns0:employees[1]/ns0:employee[1]/ns0:CustomerName[1]" w:storeItemID="{4B837C41-06EB-4ED8-A808-F9082F39B6FC}"/>
              <w15:appearance w15:val="hidden"/>
            </w:sdtPr>
            <w:sdtEndPr/>
            <w:sdtContent>
              <w:p w14:paraId="29E75A55" w14:textId="4C8C890D" w:rsidR="008A5029" w:rsidRPr="00CD5C58" w:rsidRDefault="00CA5D69" w:rsidP="00B00FC4">
                <w:pPr>
                  <w:pStyle w:val="Detalhes"/>
                  <w:rPr>
                    <w:lang w:val="pt-BR"/>
                  </w:rPr>
                </w:pPr>
                <w:r>
                  <w:rPr>
                    <w:lang w:val="pt-BR" w:bidi="pt-BR"/>
                  </w:rPr>
                  <w:t>Contato para mais informações:</w:t>
                </w:r>
              </w:p>
            </w:sdtContent>
          </w:sdt>
          <w:sdt>
            <w:sdtPr>
              <w:rPr>
                <w:rStyle w:val="Forte"/>
                <w:lang w:val="pt-BR"/>
              </w:rPr>
              <w:alias w:val="Insira o telefone:"/>
              <w:tag w:val="Insira o telefone:"/>
              <w:id w:val="-1849707217"/>
              <w:placeholder>
                <w:docPart w:val="6BF29376ACE04D9BAC3E13AF48B228B5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>
              <w:rPr>
                <w:rStyle w:val="Forte"/>
              </w:rPr>
            </w:sdtEndPr>
            <w:sdtContent>
              <w:p w14:paraId="2B813FE1" w14:textId="77777777" w:rsidR="008A5029" w:rsidRPr="00CD5C58" w:rsidRDefault="008A5029">
                <w:pPr>
                  <w:pStyle w:val="Detalhes"/>
                  <w:rPr>
                    <w:rStyle w:val="Forte"/>
                    <w:lang w:val="pt-BR"/>
                  </w:rPr>
                </w:pPr>
                <w:r w:rsidRPr="00CD5C58">
                  <w:rPr>
                    <w:rStyle w:val="Forte"/>
                    <w:lang w:val="pt-BR" w:bidi="pt-BR"/>
                  </w:rPr>
                  <w:t>Telefone</w:t>
                </w:r>
              </w:p>
            </w:sdtContent>
          </w:sdt>
          <w:sdt>
            <w:sdtPr>
              <w:rPr>
                <w:lang w:val="pt-BR"/>
              </w:rPr>
              <w:alias w:val="Insira o email:"/>
              <w:tag w:val="Insira o email:"/>
              <w:id w:val="1039020700"/>
              <w:placeholder>
                <w:docPart w:val="945EB6ACE5834014A7AD303E16A4ECA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187C5BC7" w14:textId="77777777" w:rsidR="008A5029" w:rsidRPr="00CD5C58" w:rsidRDefault="008A5029">
                <w:pPr>
                  <w:pStyle w:val="Detalhes"/>
                  <w:rPr>
                    <w:lang w:val="pt-BR"/>
                  </w:rPr>
                </w:pPr>
                <w:r w:rsidRPr="00CD5C58">
                  <w:rPr>
                    <w:lang w:val="pt-BR" w:bidi="pt-BR"/>
                  </w:rPr>
                  <w:t>Email</w:t>
                </w:r>
              </w:p>
            </w:sdtContent>
          </w:sdt>
          <w:p w14:paraId="231206E9" w14:textId="39B89EA5" w:rsidR="00F662AE" w:rsidRPr="00CD5C58" w:rsidRDefault="008A5029" w:rsidP="00F662AE">
            <w:pPr>
              <w:pStyle w:val="Logotipo"/>
              <w:rPr>
                <w:lang w:val="pt-BR"/>
              </w:rPr>
            </w:pPr>
            <w:r w:rsidRPr="00CD5C58">
              <w:rPr>
                <w:noProof/>
                <w:lang w:val="pt-BR" w:eastAsia="pt-BR"/>
              </w:rPr>
              <w:drawing>
                <wp:inline distT="0" distB="0" distL="0" distR="0" wp14:anchorId="3AFE6F45" wp14:editId="39D3721A">
                  <wp:extent cx="566927" cy="283464"/>
                  <wp:effectExtent l="0" t="0" r="5080" b="254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C:\Users\Ashish\Pictures\logo 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927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Mar>
              <w:top w:w="1872" w:type="dxa"/>
              <w:left w:w="1080" w:type="dxa"/>
            </w:tcMar>
            <w:vAlign w:val="center"/>
          </w:tcPr>
          <w:sdt>
            <w:sdtPr>
              <w:rPr>
                <w:lang w:val="pt-BR"/>
              </w:rPr>
              <w:alias w:val="Insira o nome do destinatário:"/>
              <w:tag w:val="Insira o nome do destinatário:"/>
              <w:id w:val="830342086"/>
              <w:placeholder>
                <w:docPart w:val="D0174E37FA2E475DA50D26A24B233896"/>
              </w:placeholder>
              <w:temporary/>
              <w:showingPlcHdr/>
              <w15:appearance w15:val="hidden"/>
              <w:text/>
            </w:sdtPr>
            <w:sdtEndPr/>
            <w:sdtContent>
              <w:p w14:paraId="6303FDC7" w14:textId="2274199C" w:rsidR="008A5029" w:rsidRPr="00CD5C58" w:rsidRDefault="008A5029">
                <w:pPr>
                  <w:pStyle w:val="Destinatrio1"/>
                  <w:rPr>
                    <w:lang w:val="pt-BR"/>
                  </w:rPr>
                </w:pPr>
                <w:r w:rsidRPr="00CD5C58">
                  <w:rPr>
                    <w:lang w:val="pt-BR" w:bidi="pt-BR"/>
                  </w:rPr>
                  <w:t>Nome do destinatário</w:t>
                </w:r>
              </w:p>
            </w:sdtContent>
          </w:sdt>
          <w:sdt>
            <w:sdtPr>
              <w:rPr>
                <w:lang w:val="pt-BR"/>
              </w:rPr>
              <w:alias w:val="Insira o endereço do destinatário:"/>
              <w:tag w:val="Insira o endereço do destinatário:"/>
              <w:id w:val="59844988"/>
              <w:placeholder>
                <w:docPart w:val="199422718A6948E3BF425E4A083A26E1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B2BB547" w14:textId="0F624A23" w:rsidR="008A5029" w:rsidRPr="00CD5C58" w:rsidRDefault="008A5029">
                <w:pPr>
                  <w:spacing w:after="120" w:line="264" w:lineRule="auto"/>
                  <w:contextualSpacing/>
                  <w:rPr>
                    <w:lang w:val="pt-BR"/>
                  </w:rPr>
                </w:pPr>
                <w:r w:rsidRPr="00CD5C58">
                  <w:rPr>
                    <w:lang w:val="pt-BR" w:bidi="pt-BR"/>
                  </w:rPr>
                  <w:t>Endereço do destinatário</w:t>
                </w:r>
                <w:r w:rsidRPr="00CD5C58">
                  <w:rPr>
                    <w:lang w:val="pt-BR" w:bidi="pt-BR"/>
                  </w:rPr>
                  <w:br/>
                  <w:t xml:space="preserve">Cidade, </w:t>
                </w:r>
                <w:r w:rsidR="00CD5C58" w:rsidRPr="00CD5C58">
                  <w:rPr>
                    <w:lang w:val="pt-BR" w:bidi="pt-BR"/>
                  </w:rPr>
                  <w:t xml:space="preserve">estado </w:t>
                </w:r>
                <w:r w:rsidRPr="00CD5C58">
                  <w:rPr>
                    <w:lang w:val="pt-BR" w:bidi="pt-BR"/>
                  </w:rPr>
                  <w:t>CEP</w:t>
                </w:r>
              </w:p>
            </w:sdtContent>
          </w:sdt>
        </w:tc>
      </w:tr>
    </w:tbl>
    <w:p w14:paraId="5CA3EEE6" w14:textId="69A9EAD8" w:rsidR="00373038" w:rsidRPr="00CD5C58" w:rsidRDefault="00373038" w:rsidP="00373038">
      <w:pPr>
        <w:rPr>
          <w:lang w:val="pt-BR"/>
        </w:rPr>
      </w:pPr>
    </w:p>
    <w:sectPr w:rsidR="00373038" w:rsidRPr="00CD5C58" w:rsidSect="00CD5C58">
      <w:pgSz w:w="11906" w:h="16838" w:code="9"/>
      <w:pgMar w:top="2376" w:right="2336" w:bottom="720" w:left="23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69E51" w14:textId="77777777" w:rsidR="00F72651" w:rsidRDefault="00F72651">
      <w:pPr>
        <w:spacing w:after="0" w:line="240" w:lineRule="auto"/>
      </w:pPr>
      <w:r>
        <w:separator/>
      </w:r>
    </w:p>
  </w:endnote>
  <w:endnote w:type="continuationSeparator" w:id="0">
    <w:p w14:paraId="0CFADC9E" w14:textId="77777777" w:rsidR="00F72651" w:rsidRDefault="00F7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87B45" w14:textId="77777777" w:rsidR="00F72651" w:rsidRDefault="00F72651">
      <w:pPr>
        <w:spacing w:after="0" w:line="240" w:lineRule="auto"/>
      </w:pPr>
      <w:r>
        <w:separator/>
      </w:r>
    </w:p>
  </w:footnote>
  <w:footnote w:type="continuationSeparator" w:id="0">
    <w:p w14:paraId="04C8558A" w14:textId="77777777" w:rsidR="00F72651" w:rsidRDefault="00F72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F86786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CC4EF96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DF6FE40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8885BA8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3ECBB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FCD554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B0621E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E2861E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DEAF22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F4415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36"/>
    <w:rsid w:val="000716F4"/>
    <w:rsid w:val="000E4121"/>
    <w:rsid w:val="000E60B3"/>
    <w:rsid w:val="00187336"/>
    <w:rsid w:val="0019209E"/>
    <w:rsid w:val="001A55AE"/>
    <w:rsid w:val="001B6297"/>
    <w:rsid w:val="0024300E"/>
    <w:rsid w:val="00373038"/>
    <w:rsid w:val="00374F2C"/>
    <w:rsid w:val="003F0C31"/>
    <w:rsid w:val="004A0853"/>
    <w:rsid w:val="004E3778"/>
    <w:rsid w:val="00506EF1"/>
    <w:rsid w:val="0051201B"/>
    <w:rsid w:val="00554C68"/>
    <w:rsid w:val="00636BB4"/>
    <w:rsid w:val="00687AA0"/>
    <w:rsid w:val="006B112C"/>
    <w:rsid w:val="00756B60"/>
    <w:rsid w:val="007903AF"/>
    <w:rsid w:val="007A445D"/>
    <w:rsid w:val="007B63C7"/>
    <w:rsid w:val="00807774"/>
    <w:rsid w:val="008918B1"/>
    <w:rsid w:val="008A5029"/>
    <w:rsid w:val="008F6708"/>
    <w:rsid w:val="00A13FB6"/>
    <w:rsid w:val="00B00FC4"/>
    <w:rsid w:val="00B774BB"/>
    <w:rsid w:val="00CA5D69"/>
    <w:rsid w:val="00CA7E3C"/>
    <w:rsid w:val="00CD5C58"/>
    <w:rsid w:val="00DA681F"/>
    <w:rsid w:val="00EC6564"/>
    <w:rsid w:val="00F040D1"/>
    <w:rsid w:val="00F362D2"/>
    <w:rsid w:val="00F662AE"/>
    <w:rsid w:val="00F7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B4752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pt-PT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918B1"/>
  </w:style>
  <w:style w:type="paragraph" w:styleId="Ttulo1">
    <w:name w:val="heading 1"/>
    <w:basedOn w:val="Normal"/>
    <w:next w:val="Normal"/>
    <w:link w:val="Ttulo1Char"/>
    <w:uiPriority w:val="9"/>
    <w:qFormat/>
    <w:rsid w:val="000E60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E60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E60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E60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E60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E60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E60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E60B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E60B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07774"/>
    <w:rPr>
      <w:color w:val="595959" w:themeColor="text1" w:themeTint="A6"/>
    </w:rPr>
  </w:style>
  <w:style w:type="paragraph" w:styleId="Ttulo">
    <w:name w:val="Title"/>
    <w:basedOn w:val="Normal"/>
    <w:next w:val="Normal"/>
    <w:qFormat/>
    <w:rsid w:val="00554C68"/>
    <w:pPr>
      <w:spacing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76"/>
      <w:szCs w:val="92"/>
    </w:rPr>
  </w:style>
  <w:style w:type="paragraph" w:styleId="Subttulo">
    <w:name w:val="Subtitle"/>
    <w:basedOn w:val="Normal"/>
    <w:next w:val="Normal"/>
    <w:link w:val="SubttuloChar"/>
    <w:uiPriority w:val="1"/>
    <w:qFormat/>
    <w:pPr>
      <w:numPr>
        <w:ilvl w:val="1"/>
      </w:numPr>
      <w:spacing w:after="0" w:line="240" w:lineRule="auto"/>
      <w:ind w:right="288"/>
    </w:pPr>
    <w:rPr>
      <w:i/>
      <w:iCs/>
      <w:color w:val="FFFFFF" w:themeColor="background1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"/>
    <w:rPr>
      <w:i/>
      <w:iCs/>
      <w:color w:val="FFFFFF" w:themeColor="background1"/>
      <w:sz w:val="24"/>
      <w:szCs w:val="24"/>
    </w:rPr>
  </w:style>
  <w:style w:type="table" w:styleId="TabelaSimples2">
    <w:name w:val="Plain Table 2"/>
    <w:basedOn w:val="Tabela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delayout">
    <w:name w:val="Tabela de layout"/>
    <w:basedOn w:val="Tabela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ome">
    <w:name w:val="Nome"/>
    <w:basedOn w:val="Normal"/>
    <w:uiPriority w:val="3"/>
    <w:qFormat/>
    <w:rsid w:val="001A55AE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4"/>
      <w:szCs w:val="20"/>
    </w:rPr>
  </w:style>
  <w:style w:type="paragraph" w:customStyle="1" w:styleId="Endereo">
    <w:name w:val="Endereço"/>
    <w:basedOn w:val="Normal"/>
    <w:uiPriority w:val="4"/>
    <w:qFormat/>
    <w:pPr>
      <w:spacing w:after="0" w:line="240" w:lineRule="auto"/>
    </w:pPr>
  </w:style>
  <w:style w:type="paragraph" w:customStyle="1" w:styleId="Detalhes">
    <w:name w:val="Detalhes"/>
    <w:basedOn w:val="Normal"/>
    <w:uiPriority w:val="4"/>
    <w:qFormat/>
    <w:pPr>
      <w:spacing w:before="560" w:after="40" w:line="276" w:lineRule="auto"/>
      <w:contextualSpacing/>
    </w:pPr>
  </w:style>
  <w:style w:type="paragraph" w:styleId="Data">
    <w:name w:val="Date"/>
    <w:basedOn w:val="Normal"/>
    <w:next w:val="Normal"/>
    <w:link w:val="DataChar"/>
    <w:uiPriority w:val="5"/>
    <w:unhideWhenUsed/>
    <w:qFormat/>
    <w:rsid w:val="00807774"/>
    <w:pPr>
      <w:spacing w:after="0" w:line="216" w:lineRule="auto"/>
    </w:pPr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character" w:customStyle="1" w:styleId="DataChar">
    <w:name w:val="Data Char"/>
    <w:basedOn w:val="Fontepargpadro"/>
    <w:link w:val="Data"/>
    <w:uiPriority w:val="5"/>
    <w:rsid w:val="00807774"/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paragraph" w:customStyle="1" w:styleId="Hora">
    <w:name w:val="Hora"/>
    <w:basedOn w:val="Normal"/>
    <w:uiPriority w:val="5"/>
    <w:qFormat/>
    <w:pPr>
      <w:spacing w:line="216" w:lineRule="auto"/>
    </w:pPr>
    <w:rPr>
      <w:rFonts w:asciiTheme="majorHAnsi" w:eastAsiaTheme="majorEastAsia" w:hAnsiTheme="majorHAnsi" w:cstheme="majorBidi"/>
      <w:color w:val="027E6F" w:themeColor="accent1" w:themeShade="BF"/>
      <w:sz w:val="36"/>
    </w:rPr>
  </w:style>
  <w:style w:type="paragraph" w:customStyle="1" w:styleId="Destinatrio1">
    <w:name w:val="Destinatário1"/>
    <w:basedOn w:val="Normal"/>
    <w:uiPriority w:val="6"/>
    <w:qFormat/>
    <w:rsid w:val="001A55AE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sz w:val="24"/>
    </w:rPr>
  </w:style>
  <w:style w:type="paragraph" w:styleId="Cabealho">
    <w:name w:val="header"/>
    <w:basedOn w:val="Normal"/>
    <w:link w:val="CabealhoChar"/>
    <w:uiPriority w:val="99"/>
    <w:unhideWhenUsed/>
    <w:rsid w:val="00373038"/>
    <w:pPr>
      <w:spacing w:after="0" w:line="240" w:lineRule="auto"/>
    </w:pPr>
    <w:rPr>
      <w:color w:val="595959" w:themeColor="text1" w:themeTint="A6"/>
    </w:rPr>
  </w:style>
  <w:style w:type="character" w:customStyle="1" w:styleId="CabealhoChar">
    <w:name w:val="Cabeçalho Char"/>
    <w:basedOn w:val="Fontepargpadro"/>
    <w:link w:val="Cabealho"/>
    <w:uiPriority w:val="99"/>
    <w:rsid w:val="00373038"/>
    <w:rPr>
      <w:color w:val="595959" w:themeColor="text1" w:themeTint="A6"/>
    </w:rPr>
  </w:style>
  <w:style w:type="paragraph" w:styleId="Rodap">
    <w:name w:val="footer"/>
    <w:basedOn w:val="Normal"/>
    <w:link w:val="RodapChar"/>
    <w:uiPriority w:val="99"/>
    <w:unhideWhenUsed/>
    <w:rsid w:val="000E4121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4121"/>
  </w:style>
  <w:style w:type="character" w:styleId="Forte">
    <w:name w:val="Strong"/>
    <w:basedOn w:val="Fontepargpadro"/>
    <w:uiPriority w:val="6"/>
    <w:qFormat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07774"/>
    <w:rPr>
      <w:color w:val="1C617C" w:themeColor="accent4" w:themeShade="BF"/>
      <w:u w:val="single"/>
    </w:rPr>
  </w:style>
  <w:style w:type="character" w:styleId="nfaseIntensa">
    <w:name w:val="Intense Emphasis"/>
    <w:basedOn w:val="Fontepargpadro"/>
    <w:uiPriority w:val="21"/>
    <w:semiHidden/>
    <w:unhideWhenUsed/>
    <w:qFormat/>
    <w:rsid w:val="00807774"/>
    <w:rPr>
      <w:i/>
      <w:iCs/>
      <w:color w:val="027E6F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807774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ind w:left="864" w:right="864"/>
      <w:jc w:val="center"/>
    </w:pPr>
    <w:rPr>
      <w:i/>
      <w:iCs/>
      <w:color w:val="027E6F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807774"/>
    <w:rPr>
      <w:i/>
      <w:iCs/>
      <w:color w:val="027E6F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807774"/>
    <w:rPr>
      <w:b/>
      <w:bCs/>
      <w:caps w:val="0"/>
      <w:smallCaps/>
      <w:color w:val="027E6F" w:themeColor="accent1" w:themeShade="BF"/>
      <w:spacing w:val="5"/>
    </w:rPr>
  </w:style>
  <w:style w:type="paragraph" w:styleId="Textoembloco">
    <w:name w:val="Block Text"/>
    <w:basedOn w:val="Normal"/>
    <w:uiPriority w:val="99"/>
    <w:semiHidden/>
    <w:unhideWhenUsed/>
    <w:rsid w:val="00807774"/>
    <w:pPr>
      <w:pBdr>
        <w:top w:val="single" w:sz="2" w:space="10" w:color="03A996" w:themeColor="accent1" w:frame="1"/>
        <w:left w:val="single" w:sz="2" w:space="10" w:color="03A996" w:themeColor="accent1" w:frame="1"/>
        <w:bottom w:val="single" w:sz="2" w:space="10" w:color="03A996" w:themeColor="accent1" w:frame="1"/>
        <w:right w:val="single" w:sz="2" w:space="10" w:color="03A996" w:themeColor="accent1" w:frame="1"/>
      </w:pBdr>
      <w:ind w:left="1152" w:right="1152"/>
    </w:pPr>
    <w:rPr>
      <w:rFonts w:eastAsiaTheme="minorEastAsia"/>
      <w:i/>
      <w:iCs/>
      <w:color w:val="027E6F" w:themeColor="accent1" w:themeShade="BF"/>
    </w:rPr>
  </w:style>
  <w:style w:type="paragraph" w:customStyle="1" w:styleId="Logotipo">
    <w:name w:val="Logotipo"/>
    <w:basedOn w:val="Normal"/>
    <w:uiPriority w:val="7"/>
    <w:qFormat/>
    <w:rsid w:val="00F662AE"/>
    <w:pPr>
      <w:spacing w:before="420" w:after="0" w:line="240" w:lineRule="auto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E60B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60B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0E60B3"/>
  </w:style>
  <w:style w:type="paragraph" w:styleId="Corpodetexto">
    <w:name w:val="Body Text"/>
    <w:basedOn w:val="Normal"/>
    <w:link w:val="CorpodetextoChar"/>
    <w:uiPriority w:val="99"/>
    <w:semiHidden/>
    <w:unhideWhenUsed/>
    <w:rsid w:val="000E60B3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E60B3"/>
  </w:style>
  <w:style w:type="paragraph" w:styleId="Corpodetexto2">
    <w:name w:val="Body Text 2"/>
    <w:basedOn w:val="Normal"/>
    <w:link w:val="Corpodetexto2Char"/>
    <w:uiPriority w:val="99"/>
    <w:semiHidden/>
    <w:unhideWhenUsed/>
    <w:rsid w:val="000E60B3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E60B3"/>
  </w:style>
  <w:style w:type="paragraph" w:styleId="Corpodetexto3">
    <w:name w:val="Body Text 3"/>
    <w:basedOn w:val="Normal"/>
    <w:link w:val="Corpodetexto3Char"/>
    <w:uiPriority w:val="99"/>
    <w:semiHidden/>
    <w:unhideWhenUsed/>
    <w:rsid w:val="000E60B3"/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E60B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0E60B3"/>
    <w:pPr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0E60B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E60B3"/>
    <w:pPr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E60B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0E60B3"/>
    <w:pPr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0E60B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E60B3"/>
    <w:pPr>
      <w:spacing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E60B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E60B3"/>
    <w:pPr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E60B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0E60B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0E60B3"/>
    <w:pPr>
      <w:spacing w:after="200" w:line="240" w:lineRule="auto"/>
    </w:pPr>
    <w:rPr>
      <w:i/>
      <w:iCs/>
      <w:color w:val="352F25" w:themeColor="text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0E60B3"/>
    <w:pPr>
      <w:spacing w:after="0" w:line="240" w:lineRule="auto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0E60B3"/>
  </w:style>
  <w:style w:type="table" w:styleId="GradeColorida">
    <w:name w:val="Colorful Grid"/>
    <w:basedOn w:val="Tabelanormal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0E60B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60B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60B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60B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60B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E60B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E60B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0E60B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0E60B3"/>
  </w:style>
  <w:style w:type="character" w:styleId="nfase">
    <w:name w:val="Emphasis"/>
    <w:basedOn w:val="Fontepargpadro"/>
    <w:uiPriority w:val="20"/>
    <w:semiHidden/>
    <w:unhideWhenUsed/>
    <w:qFormat/>
    <w:rsid w:val="000E60B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0E60B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E60B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E60B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0E60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0E60B3"/>
    <w:rPr>
      <w:color w:val="6A5178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0E60B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E60B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E60B3"/>
    <w:rPr>
      <w:szCs w:val="20"/>
    </w:rPr>
  </w:style>
  <w:style w:type="table" w:styleId="TabeladeGrade1Clara">
    <w:name w:val="Grid Table 1 Light"/>
    <w:basedOn w:val="Tabelanormal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eladeGrade3">
    <w:name w:val="Grid Table 3"/>
    <w:basedOn w:val="Tabelanorma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0E60B3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0E60B3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0E60B3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0E60B3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0E60B3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0E60B3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0E60B3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0E60B3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0E60B3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0E60B3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0E60B3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0E60B3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0E60B3"/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E60B3"/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E60B3"/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E60B3"/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E60B3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E60B3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E60B3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E60B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E60B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0E60B3"/>
  </w:style>
  <w:style w:type="paragraph" w:styleId="EndereoHTML">
    <w:name w:val="HTML Address"/>
    <w:basedOn w:val="Normal"/>
    <w:link w:val="EndereoHTMLChar"/>
    <w:uiPriority w:val="99"/>
    <w:semiHidden/>
    <w:unhideWhenUsed/>
    <w:rsid w:val="000E60B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0E60B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0E60B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0E60B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0E60B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0E60B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E60B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E60B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0E60B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0E60B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0E60B3"/>
    <w:rPr>
      <w:i/>
      <w:iCs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0E60B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0E60B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0E60B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0E60B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0E60B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0E60B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0E60B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0E60B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0E60B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0E60B3"/>
    <w:rPr>
      <w:rFonts w:asciiTheme="majorHAnsi" w:eastAsiaTheme="majorEastAsia" w:hAnsiTheme="majorHAnsi" w:cstheme="majorBidi"/>
      <w:b/>
      <w:bCs/>
    </w:rPr>
  </w:style>
  <w:style w:type="table" w:styleId="GradeClara">
    <w:name w:val="Light Grid"/>
    <w:basedOn w:val="Tabelanormal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0E60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0E60B3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0E60B3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0E60B3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0E60B3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0E60B3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0E60B3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0E60B3"/>
  </w:style>
  <w:style w:type="paragraph" w:styleId="Lista">
    <w:name w:val="List"/>
    <w:basedOn w:val="Normal"/>
    <w:uiPriority w:val="99"/>
    <w:semiHidden/>
    <w:unhideWhenUsed/>
    <w:rsid w:val="000E60B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0E60B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0E60B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0E60B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0E60B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0E60B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0E60B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0E60B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0E60B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0E60B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0E60B3"/>
    <w:pPr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0E60B3"/>
    <w:pPr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0E60B3"/>
    <w:pPr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0E60B3"/>
    <w:pPr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0E60B3"/>
    <w:pPr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0E60B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0E60B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0E60B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0E60B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0E60B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0E60B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eladeLista2">
    <w:name w:val="List Table 2"/>
    <w:basedOn w:val="Tabelanorma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eladeLista3">
    <w:name w:val="List Table 3"/>
    <w:basedOn w:val="Tabelanorma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0E60B3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0E60B3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0E60B3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0E60B3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0E60B3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0E60B3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0E60B3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0E60B3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0E60B3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0E60B3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0E60B3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0E60B3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0E60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0E60B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0E60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0E60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36"/>
    <w:semiHidden/>
    <w:unhideWhenUsed/>
    <w:qFormat/>
    <w:rsid w:val="000E60B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E60B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0E60B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0E60B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0E60B3"/>
  </w:style>
  <w:style w:type="character" w:styleId="Nmerodepgina">
    <w:name w:val="page number"/>
    <w:basedOn w:val="Fontepargpadro"/>
    <w:uiPriority w:val="99"/>
    <w:semiHidden/>
    <w:unhideWhenUsed/>
    <w:rsid w:val="000E60B3"/>
  </w:style>
  <w:style w:type="table" w:styleId="TabelaSimples1">
    <w:name w:val="Plain Table 1"/>
    <w:basedOn w:val="Tabelanormal"/>
    <w:uiPriority w:val="4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3">
    <w:name w:val="Plain Table 3"/>
    <w:basedOn w:val="Tabelanormal"/>
    <w:uiPriority w:val="42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0E60B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0E60B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0E60B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0E60B3"/>
    <w:rPr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0E60B3"/>
  </w:style>
  <w:style w:type="character" w:customStyle="1" w:styleId="SaudaoChar">
    <w:name w:val="Saudação Char"/>
    <w:basedOn w:val="Fontepargpadro"/>
    <w:link w:val="Saudao"/>
    <w:uiPriority w:val="99"/>
    <w:semiHidden/>
    <w:rsid w:val="000E60B3"/>
  </w:style>
  <w:style w:type="paragraph" w:styleId="Assinatura">
    <w:name w:val="Signature"/>
    <w:basedOn w:val="Normal"/>
    <w:link w:val="AssinaturaChar"/>
    <w:uiPriority w:val="99"/>
    <w:semiHidden/>
    <w:unhideWhenUsed/>
    <w:rsid w:val="000E60B3"/>
    <w:pPr>
      <w:spacing w:after="0" w:line="240" w:lineRule="auto"/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0E60B3"/>
  </w:style>
  <w:style w:type="character" w:styleId="nfaseSutil">
    <w:name w:val="Subtle Emphasis"/>
    <w:basedOn w:val="Fontepargpadro"/>
    <w:uiPriority w:val="19"/>
    <w:semiHidden/>
    <w:unhideWhenUsed/>
    <w:qFormat/>
    <w:rsid w:val="000E60B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0E60B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0E60B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0E60B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0E60B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0E60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0E60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0E60B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0E60B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0E60B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0E60B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0E60B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0E60B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0E60B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0E60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0E60B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0E60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0E60B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0E60B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0E60B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0E60B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0E60B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0E60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0E60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0E60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0E60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0E60B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0E60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0E60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0E60B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0E60B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0E60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0E60B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0E60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0E60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0E60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0E6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0E60B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0E60B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0E60B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0E60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0E60B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0E60B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0E60B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0E60B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0E60B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0E60B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0E60B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0E60B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0E60B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E60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283B2B8AC34C1DB72BD5F5B2B53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6D7AE-2AB5-45A2-988A-CA17F7CAA378}"/>
      </w:docPartPr>
      <w:docPartBody>
        <w:p w:rsidR="00F31CF7" w:rsidRDefault="00EF087D" w:rsidP="00EF087D">
          <w:pPr>
            <w:pStyle w:val="64283B2B8AC34C1DB72BD5F5B2B53DF23"/>
          </w:pPr>
          <w:r w:rsidRPr="00CD5C58">
            <w:rPr>
              <w:szCs w:val="76"/>
              <w:lang w:val="pt-BR" w:bidi="pt-BR"/>
            </w:rPr>
            <w:t>Título de Evento Aqui</w:t>
          </w:r>
        </w:p>
      </w:docPartBody>
    </w:docPart>
    <w:docPart>
      <w:docPartPr>
        <w:name w:val="9B0740A29964487E9B4FECD77C0FE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7EF92-6E01-4712-ADF1-B2D25FDD3F65}"/>
      </w:docPartPr>
      <w:docPartBody>
        <w:p w:rsidR="00F31CF7" w:rsidRDefault="00EF087D" w:rsidP="00EF087D">
          <w:pPr>
            <w:pStyle w:val="9B0740A29964487E9B4FECD77C0FEC653"/>
          </w:pPr>
          <w:r w:rsidRPr="00CD5C58">
            <w:rPr>
              <w:lang w:val="pt-BR" w:bidi="pt-BR"/>
            </w:rPr>
            <w:t>Digite um slogan para seu evento aqui.</w:t>
          </w:r>
        </w:p>
      </w:docPartBody>
    </w:docPart>
    <w:docPart>
      <w:docPartPr>
        <w:name w:val="F586FA60EE3E4800BD5AD0299B939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8ED90-783D-4EA2-A184-E925F1A73C2E}"/>
      </w:docPartPr>
      <w:docPartBody>
        <w:p w:rsidR="00F31CF7" w:rsidRDefault="00EF087D" w:rsidP="00EF087D">
          <w:pPr>
            <w:pStyle w:val="F586FA60EE3E4800BD5AD0299B939AB73"/>
          </w:pPr>
          <w:r w:rsidRPr="00CD5C58">
            <w:rPr>
              <w:lang w:val="pt-BR" w:bidi="pt-BR"/>
            </w:rPr>
            <w:t>Título de Evento Aqui</w:t>
          </w:r>
        </w:p>
      </w:docPartBody>
    </w:docPart>
    <w:docPart>
      <w:docPartPr>
        <w:name w:val="A5659C688C8C4B92BF2280686832A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B3D0D-0A91-42F5-95E6-72B6C4B6B1D3}"/>
      </w:docPartPr>
      <w:docPartBody>
        <w:p w:rsidR="00F31CF7" w:rsidRDefault="00EF087D" w:rsidP="00EF087D">
          <w:pPr>
            <w:pStyle w:val="A5659C688C8C4B92BF2280686832A8583"/>
          </w:pPr>
          <w:r w:rsidRPr="00CD5C58">
            <w:rPr>
              <w:lang w:val="pt-BR" w:bidi="pt-BR"/>
            </w:rPr>
            <w:t>Digite um slogan para seu evento aqui.</w:t>
          </w:r>
        </w:p>
      </w:docPartBody>
    </w:docPart>
    <w:docPart>
      <w:docPartPr>
        <w:name w:val="D3412ECFC15C4F7FAE969E31AB8ED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8B5A2-1477-49D8-A798-6473A594B76B}"/>
      </w:docPartPr>
      <w:docPartBody>
        <w:p w:rsidR="00F31CF7" w:rsidRDefault="00EF087D" w:rsidP="00EF087D">
          <w:pPr>
            <w:pStyle w:val="D3412ECFC15C4F7FAE969E31AB8ED3553"/>
          </w:pPr>
          <w:r w:rsidRPr="00CD5C58">
            <w:rPr>
              <w:lang w:val="pt-BR" w:bidi="pt-BR"/>
            </w:rPr>
            <w:t>Empresa</w:t>
          </w:r>
        </w:p>
      </w:docPartBody>
    </w:docPart>
    <w:docPart>
      <w:docPartPr>
        <w:name w:val="43EBFA9480C94E4CB250E1BA5C4B7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0EEAA-B48A-4640-8F11-F52A0DFBD009}"/>
      </w:docPartPr>
      <w:docPartBody>
        <w:p w:rsidR="00F31CF7" w:rsidRDefault="00EF087D" w:rsidP="00EF087D">
          <w:pPr>
            <w:pStyle w:val="43EBFA9480C94E4CB250E1BA5C4B7F623"/>
          </w:pPr>
          <w:r w:rsidRPr="00CD5C58">
            <w:rPr>
              <w:lang w:val="pt-BR" w:bidi="pt-BR"/>
            </w:rPr>
            <w:t>Endereço, cidade, estado, CEP</w:t>
          </w:r>
        </w:p>
      </w:docPartBody>
    </w:docPart>
    <w:docPart>
      <w:docPartPr>
        <w:name w:val="0A05F24845A84A3F92A6DD35973C3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9D96D-DBEF-459C-8EDD-5868616F1157}"/>
      </w:docPartPr>
      <w:docPartBody>
        <w:p w:rsidR="00F31CF7" w:rsidRDefault="00EF087D" w:rsidP="00EF087D">
          <w:pPr>
            <w:pStyle w:val="0A05F24845A84A3F92A6DD35973C3CCD3"/>
          </w:pPr>
          <w:r w:rsidRPr="00CD5C58">
            <w:rPr>
              <w:lang w:val="pt-BR" w:bidi="pt-BR"/>
            </w:rPr>
            <w:t>Junte-se a nós para este empolgante evento:</w:t>
          </w:r>
        </w:p>
      </w:docPartBody>
    </w:docPart>
    <w:docPart>
      <w:docPartPr>
        <w:name w:val="AB95EF162BC44D918361266CC94E1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A4EB5-C1DB-43FC-BB91-F729A06FCAC2}"/>
      </w:docPartPr>
      <w:docPartBody>
        <w:p w:rsidR="00F31CF7" w:rsidRDefault="00EF087D" w:rsidP="00EF087D">
          <w:pPr>
            <w:pStyle w:val="AB95EF162BC44D918361266CC94E1AF93"/>
          </w:pPr>
          <w:r w:rsidRPr="00CD5C58">
            <w:rPr>
              <w:lang w:val="pt-BR" w:bidi="pt-BR"/>
            </w:rPr>
            <w:t>Data</w:t>
          </w:r>
        </w:p>
      </w:docPartBody>
    </w:docPart>
    <w:docPart>
      <w:docPartPr>
        <w:name w:val="8A44E523214844229F9E321606AB1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DEDAB-7748-4A2B-B280-DA0438ECCFC5}"/>
      </w:docPartPr>
      <w:docPartBody>
        <w:p w:rsidR="00F31CF7" w:rsidRDefault="00EF087D" w:rsidP="00EF087D">
          <w:pPr>
            <w:pStyle w:val="8A44E523214844229F9E321606AB17363"/>
          </w:pPr>
          <w:r w:rsidRPr="00CD5C58">
            <w:rPr>
              <w:lang w:val="pt-BR" w:bidi="pt-BR"/>
            </w:rPr>
            <w:t>Hora</w:t>
          </w:r>
        </w:p>
      </w:docPartBody>
    </w:docPart>
    <w:docPart>
      <w:docPartPr>
        <w:name w:val="231ED8BFF6B6447F9E6389CF09FC2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CE597-ADDA-490C-8005-1C48655725DB}"/>
      </w:docPartPr>
      <w:docPartBody>
        <w:p w:rsidR="00F31CF7" w:rsidRDefault="00EF087D" w:rsidP="00EF087D">
          <w:pPr>
            <w:pStyle w:val="231ED8BFF6B6447F9E6389CF09FC25A23"/>
          </w:pPr>
          <w:r w:rsidRPr="00CD5C58">
            <w:rPr>
              <w:lang w:val="pt-BR" w:bidi="pt-BR"/>
            </w:rPr>
            <w:t>Contate-nos para obter mais informações:</w:t>
          </w:r>
        </w:p>
      </w:docPartBody>
    </w:docPart>
    <w:docPart>
      <w:docPartPr>
        <w:name w:val="117AC1B630B645E2AE39EFA1E5CB6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A1EED-9E18-4194-B002-790A3499BAB3}"/>
      </w:docPartPr>
      <w:docPartBody>
        <w:p w:rsidR="00F31CF7" w:rsidRDefault="00EF087D" w:rsidP="00EF087D">
          <w:pPr>
            <w:pStyle w:val="117AC1B630B645E2AE39EFA1E5CB63983"/>
          </w:pPr>
          <w:r w:rsidRPr="00CD5C58">
            <w:rPr>
              <w:rStyle w:val="Forte"/>
              <w:lang w:val="pt-BR" w:bidi="pt-BR"/>
            </w:rPr>
            <w:t>Telefone</w:t>
          </w:r>
        </w:p>
      </w:docPartBody>
    </w:docPart>
    <w:docPart>
      <w:docPartPr>
        <w:name w:val="A4AB059C5A824D11B04D8112FF4C4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4D65B-6B92-40D2-9D9B-EBBEF1DCC691}"/>
      </w:docPartPr>
      <w:docPartBody>
        <w:p w:rsidR="00F31CF7" w:rsidRDefault="00EF087D" w:rsidP="00EF087D">
          <w:pPr>
            <w:pStyle w:val="A4AB059C5A824D11B04D8112FF4C43E83"/>
          </w:pPr>
          <w:r w:rsidRPr="00CD5C58">
            <w:rPr>
              <w:lang w:val="pt-BR" w:bidi="pt-BR"/>
            </w:rPr>
            <w:t>Email</w:t>
          </w:r>
        </w:p>
      </w:docPartBody>
    </w:docPart>
    <w:docPart>
      <w:docPartPr>
        <w:name w:val="DB1320FAAB8D48D6982151C534C92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1D613-4896-4295-AEBD-F5E2CA501A14}"/>
      </w:docPartPr>
      <w:docPartBody>
        <w:p w:rsidR="00F31CF7" w:rsidRDefault="00EF087D" w:rsidP="00EF087D">
          <w:pPr>
            <w:pStyle w:val="DB1320FAAB8D48D6982151C534C92D883"/>
          </w:pPr>
          <w:r w:rsidRPr="00CD5C58">
            <w:rPr>
              <w:lang w:val="pt-BR" w:bidi="pt-BR"/>
            </w:rPr>
            <w:t>Nome do destinatário</w:t>
          </w:r>
        </w:p>
      </w:docPartBody>
    </w:docPart>
    <w:docPart>
      <w:docPartPr>
        <w:name w:val="0BBB0F8753204577B19A04D777604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075B5-5D9C-4808-A5B1-4C1F0689E692}"/>
      </w:docPartPr>
      <w:docPartBody>
        <w:p w:rsidR="00F31CF7" w:rsidRDefault="00EF087D" w:rsidP="00EF087D">
          <w:pPr>
            <w:pStyle w:val="0BBB0F8753204577B19A04D777604DE53"/>
          </w:pPr>
          <w:r w:rsidRPr="00CD5C58">
            <w:rPr>
              <w:lang w:val="pt-BR" w:bidi="pt-BR"/>
            </w:rPr>
            <w:t>Endereço do destinatário</w:t>
          </w:r>
          <w:r w:rsidRPr="00CD5C58">
            <w:rPr>
              <w:lang w:val="pt-BR" w:bidi="pt-BR"/>
            </w:rPr>
            <w:br/>
            <w:t>Cidade, estado CEP</w:t>
          </w:r>
        </w:p>
      </w:docPartBody>
    </w:docPart>
    <w:docPart>
      <w:docPartPr>
        <w:name w:val="F8B1AE3838494E49B6FE2E9DE216E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884B4-B4D9-49A5-B2A9-2D27519F129D}"/>
      </w:docPartPr>
      <w:docPartBody>
        <w:p w:rsidR="00F31CF7" w:rsidRDefault="00EF087D" w:rsidP="00EF087D">
          <w:pPr>
            <w:pStyle w:val="F8B1AE3838494E49B6FE2E9DE216ED3A3"/>
          </w:pPr>
          <w:r w:rsidRPr="00CD5C58">
            <w:rPr>
              <w:lang w:val="pt-BR" w:bidi="pt-BR"/>
            </w:rPr>
            <w:t>Empresa</w:t>
          </w:r>
        </w:p>
      </w:docPartBody>
    </w:docPart>
    <w:docPart>
      <w:docPartPr>
        <w:name w:val="A06FA8E8C8824887BD3D973D53049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07C3C-4C7B-4222-BA0C-809FC7931442}"/>
      </w:docPartPr>
      <w:docPartBody>
        <w:p w:rsidR="00F31CF7" w:rsidRDefault="00EF087D" w:rsidP="00EF087D">
          <w:pPr>
            <w:pStyle w:val="A06FA8E8C8824887BD3D973D53049E403"/>
          </w:pPr>
          <w:r w:rsidRPr="00CD5C58">
            <w:rPr>
              <w:lang w:val="pt-BR" w:bidi="pt-BR"/>
            </w:rPr>
            <w:t>Endereço, cidade, estado, CEP</w:t>
          </w:r>
        </w:p>
      </w:docPartBody>
    </w:docPart>
    <w:docPart>
      <w:docPartPr>
        <w:name w:val="E12ABFA20C184834A9613B79E3A38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A5694-1CBA-41C9-AAC5-0D8FF6F51F18}"/>
      </w:docPartPr>
      <w:docPartBody>
        <w:p w:rsidR="00F31CF7" w:rsidRDefault="00EF087D" w:rsidP="00EF087D">
          <w:pPr>
            <w:pStyle w:val="E12ABFA20C184834A9613B79E3A386233"/>
          </w:pPr>
          <w:r w:rsidRPr="00CD5C58">
            <w:rPr>
              <w:lang w:val="pt-BR" w:bidi="pt-BR"/>
            </w:rPr>
            <w:t>Junte-se a nós para este empolgante evento:</w:t>
          </w:r>
        </w:p>
      </w:docPartBody>
    </w:docPart>
    <w:docPart>
      <w:docPartPr>
        <w:name w:val="685C722E9001420394550D9AB3DB7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157A5-7625-44D5-A6F5-2C40E752B8E8}"/>
      </w:docPartPr>
      <w:docPartBody>
        <w:p w:rsidR="00F31CF7" w:rsidRDefault="00EF087D" w:rsidP="00EF087D">
          <w:pPr>
            <w:pStyle w:val="685C722E9001420394550D9AB3DB74AA3"/>
          </w:pPr>
          <w:r w:rsidRPr="00CD5C58">
            <w:rPr>
              <w:lang w:val="pt-BR" w:bidi="pt-BR"/>
            </w:rPr>
            <w:t>Data</w:t>
          </w:r>
        </w:p>
      </w:docPartBody>
    </w:docPart>
    <w:docPart>
      <w:docPartPr>
        <w:name w:val="B7807C48916A4D93A36A792EBC141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D6598-6941-468C-9474-CE69C5C76BD1}"/>
      </w:docPartPr>
      <w:docPartBody>
        <w:p w:rsidR="00F31CF7" w:rsidRDefault="00EF087D" w:rsidP="00EF087D">
          <w:pPr>
            <w:pStyle w:val="B7807C48916A4D93A36A792EBC1410783"/>
          </w:pPr>
          <w:r w:rsidRPr="00CD5C58">
            <w:rPr>
              <w:lang w:val="pt-BR" w:bidi="pt-BR"/>
            </w:rPr>
            <w:t>Hora</w:t>
          </w:r>
        </w:p>
      </w:docPartBody>
    </w:docPart>
    <w:docPart>
      <w:docPartPr>
        <w:name w:val="E4887F2334CE4F5E987C208441850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9E0AD-373E-4015-9D19-E8B4C9020062}"/>
      </w:docPartPr>
      <w:docPartBody>
        <w:p w:rsidR="00F31CF7" w:rsidRDefault="00EF087D" w:rsidP="00EF087D">
          <w:pPr>
            <w:pStyle w:val="E4887F2334CE4F5E987C2084418507ED3"/>
          </w:pPr>
          <w:r w:rsidRPr="00CD5C58">
            <w:rPr>
              <w:lang w:val="pt-BR" w:bidi="pt-BR"/>
            </w:rPr>
            <w:t>Contate-nos para obter mais informações:</w:t>
          </w:r>
        </w:p>
      </w:docPartBody>
    </w:docPart>
    <w:docPart>
      <w:docPartPr>
        <w:name w:val="6BF29376ACE04D9BAC3E13AF48B22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14865-1352-4090-B75B-12ECC447E590}"/>
      </w:docPartPr>
      <w:docPartBody>
        <w:p w:rsidR="00F31CF7" w:rsidRDefault="00EF087D" w:rsidP="00EF087D">
          <w:pPr>
            <w:pStyle w:val="6BF29376ACE04D9BAC3E13AF48B228B53"/>
          </w:pPr>
          <w:r w:rsidRPr="00CD5C58">
            <w:rPr>
              <w:rStyle w:val="Forte"/>
              <w:lang w:val="pt-BR" w:bidi="pt-BR"/>
            </w:rPr>
            <w:t>Telefone</w:t>
          </w:r>
        </w:p>
      </w:docPartBody>
    </w:docPart>
    <w:docPart>
      <w:docPartPr>
        <w:name w:val="945EB6ACE5834014A7AD303E16A4E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F1AEE-11FE-4C60-87B3-B1276BEA5FBE}"/>
      </w:docPartPr>
      <w:docPartBody>
        <w:p w:rsidR="00F31CF7" w:rsidRDefault="00EF087D" w:rsidP="00EF087D">
          <w:pPr>
            <w:pStyle w:val="945EB6ACE5834014A7AD303E16A4ECAF3"/>
          </w:pPr>
          <w:r w:rsidRPr="00CD5C58">
            <w:rPr>
              <w:lang w:val="pt-BR" w:bidi="pt-BR"/>
            </w:rPr>
            <w:t>Email</w:t>
          </w:r>
        </w:p>
      </w:docPartBody>
    </w:docPart>
    <w:docPart>
      <w:docPartPr>
        <w:name w:val="D0174E37FA2E475DA50D26A24B233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B7C9C-48BE-4F24-8BD7-2DD43797FE8C}"/>
      </w:docPartPr>
      <w:docPartBody>
        <w:p w:rsidR="00F31CF7" w:rsidRDefault="00EF087D" w:rsidP="00EF087D">
          <w:pPr>
            <w:pStyle w:val="D0174E37FA2E475DA50D26A24B2338963"/>
          </w:pPr>
          <w:r w:rsidRPr="00CD5C58">
            <w:rPr>
              <w:lang w:val="pt-BR" w:bidi="pt-BR"/>
            </w:rPr>
            <w:t>Nome do destinatário</w:t>
          </w:r>
        </w:p>
      </w:docPartBody>
    </w:docPart>
    <w:docPart>
      <w:docPartPr>
        <w:name w:val="199422718A6948E3BF425E4A083A2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803C9-40A6-46F7-AFFA-5BB9000BA898}"/>
      </w:docPartPr>
      <w:docPartBody>
        <w:p w:rsidR="00F31CF7" w:rsidRDefault="00EF087D" w:rsidP="00EF087D">
          <w:pPr>
            <w:pStyle w:val="199422718A6948E3BF425E4A083A26E13"/>
          </w:pPr>
          <w:r w:rsidRPr="00CD5C58">
            <w:rPr>
              <w:lang w:val="pt-BR" w:bidi="pt-BR"/>
            </w:rPr>
            <w:t>Endereço do destinatário</w:t>
          </w:r>
          <w:r w:rsidRPr="00CD5C58">
            <w:rPr>
              <w:lang w:val="pt-BR" w:bidi="pt-BR"/>
            </w:rPr>
            <w:br/>
            <w:t>Cidade, estado CEP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43"/>
    <w:rsid w:val="000F4F51"/>
    <w:rsid w:val="0012768F"/>
    <w:rsid w:val="003F2C3A"/>
    <w:rsid w:val="00495AF5"/>
    <w:rsid w:val="007B37BF"/>
    <w:rsid w:val="007E6885"/>
    <w:rsid w:val="00830C9E"/>
    <w:rsid w:val="009C7E4C"/>
    <w:rsid w:val="00A8308D"/>
    <w:rsid w:val="00AF75D9"/>
    <w:rsid w:val="00BA3542"/>
    <w:rsid w:val="00BC7874"/>
    <w:rsid w:val="00EE3B43"/>
    <w:rsid w:val="00EE65A2"/>
    <w:rsid w:val="00EF087D"/>
    <w:rsid w:val="00F31CF7"/>
    <w:rsid w:val="00F3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F087D"/>
    <w:rPr>
      <w:color w:val="595959" w:themeColor="text1" w:themeTint="A6"/>
    </w:rPr>
  </w:style>
  <w:style w:type="character" w:styleId="Forte">
    <w:name w:val="Strong"/>
    <w:basedOn w:val="Fontepargpadro"/>
    <w:uiPriority w:val="6"/>
    <w:qFormat/>
    <w:rsid w:val="00EF087D"/>
    <w:rPr>
      <w:b/>
      <w:bCs/>
    </w:rPr>
  </w:style>
  <w:style w:type="paragraph" w:customStyle="1" w:styleId="DA91D1C746C541A79827C4288CEE30022">
    <w:name w:val="DA91D1C746C541A79827C4288CEE30022"/>
    <w:pPr>
      <w:spacing w:before="560" w:after="40"/>
      <w:contextualSpacing/>
    </w:pPr>
    <w:rPr>
      <w:color w:val="50637D" w:themeColor="text2" w:themeTint="E6"/>
    </w:rPr>
  </w:style>
  <w:style w:type="paragraph" w:customStyle="1" w:styleId="DA91D1C746C541A79827C4288CEE3002">
    <w:name w:val="DA91D1C746C541A79827C4288CEE3002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">
    <w:name w:val="DA91D1C746C541A79827C4288CEE30021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637CF837B5646DAB3FB82425187849C">
    <w:name w:val="D637CF837B5646DAB3FB82425187849C"/>
    <w:rsid w:val="00EE3B43"/>
    <w:pPr>
      <w:spacing w:after="160" w:line="259" w:lineRule="auto"/>
    </w:pPr>
  </w:style>
  <w:style w:type="paragraph" w:customStyle="1" w:styleId="DA91D1C746C541A79827C4288CEE30023">
    <w:name w:val="DA91D1C746C541A79827C4288CEE30023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4">
    <w:name w:val="DA91D1C746C541A79827C4288CEE30024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5">
    <w:name w:val="DA91D1C746C541A79827C4288CEE30025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6">
    <w:name w:val="DA91D1C746C541A79827C4288CEE30026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7">
    <w:name w:val="DA91D1C746C541A79827C4288CEE30027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8">
    <w:name w:val="DA91D1C746C541A79827C4288CEE30028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9">
    <w:name w:val="DA91D1C746C541A79827C4288CEE30029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B1BA163BF29744A688E8001C9DC56689">
    <w:name w:val="B1BA163BF29744A688E8001C9DC56689"/>
    <w:rsid w:val="00EE3B43"/>
    <w:pPr>
      <w:spacing w:after="160" w:line="259" w:lineRule="auto"/>
    </w:pPr>
  </w:style>
  <w:style w:type="paragraph" w:customStyle="1" w:styleId="B36E6647E1874EF090447A79DC6663F8">
    <w:name w:val="B36E6647E1874EF090447A79DC6663F8"/>
    <w:rsid w:val="00EE3B43"/>
    <w:pPr>
      <w:spacing w:after="160" w:line="259" w:lineRule="auto"/>
    </w:pPr>
  </w:style>
  <w:style w:type="paragraph" w:customStyle="1" w:styleId="CFF603631EDF46F8B592759C804CF06C">
    <w:name w:val="CFF603631EDF46F8B592759C804CF06C"/>
    <w:rsid w:val="00EE3B43"/>
    <w:pPr>
      <w:spacing w:after="160" w:line="259" w:lineRule="auto"/>
    </w:pPr>
  </w:style>
  <w:style w:type="paragraph" w:customStyle="1" w:styleId="192DECA00C404CA992C9A43EC56904D2">
    <w:name w:val="192DECA00C404CA992C9A43EC56904D2"/>
    <w:rsid w:val="00EE3B43"/>
    <w:pPr>
      <w:spacing w:after="160" w:line="259" w:lineRule="auto"/>
    </w:pPr>
  </w:style>
  <w:style w:type="paragraph" w:customStyle="1" w:styleId="4A50CC31C2B74638B7B5905215A084DD">
    <w:name w:val="4A50CC31C2B74638B7B5905215A084DD"/>
    <w:rsid w:val="00EE3B43"/>
    <w:pPr>
      <w:spacing w:after="160" w:line="259" w:lineRule="auto"/>
    </w:pPr>
  </w:style>
  <w:style w:type="paragraph" w:customStyle="1" w:styleId="DA91D1C746C541A79827C4288CEE300210">
    <w:name w:val="DA91D1C746C541A79827C4288CEE300210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B03D6774A3F54F3D93683520A975F653">
    <w:name w:val="B03D6774A3F54F3D93683520A975F653"/>
    <w:rsid w:val="00EE3B43"/>
    <w:pPr>
      <w:spacing w:after="160" w:line="259" w:lineRule="auto"/>
    </w:pPr>
  </w:style>
  <w:style w:type="paragraph" w:customStyle="1" w:styleId="4E177B3030B54767846B2DB4E8713EFB">
    <w:name w:val="4E177B3030B54767846B2DB4E8713EFB"/>
    <w:rsid w:val="00EE3B43"/>
    <w:pPr>
      <w:spacing w:after="160" w:line="259" w:lineRule="auto"/>
    </w:pPr>
  </w:style>
  <w:style w:type="paragraph" w:customStyle="1" w:styleId="CFC32C13F06145DD8243AE9A5F8663D4">
    <w:name w:val="CFC32C13F06145DD8243AE9A5F8663D4"/>
    <w:rsid w:val="00EE3B43"/>
    <w:pPr>
      <w:spacing w:after="160" w:line="259" w:lineRule="auto"/>
    </w:pPr>
  </w:style>
  <w:style w:type="paragraph" w:customStyle="1" w:styleId="26E3B0287C4D4CEAA434C4BB73366B93">
    <w:name w:val="26E3B0287C4D4CEAA434C4BB73366B93"/>
    <w:rsid w:val="00EE3B43"/>
    <w:pPr>
      <w:spacing w:after="160" w:line="259" w:lineRule="auto"/>
    </w:pPr>
  </w:style>
  <w:style w:type="paragraph" w:customStyle="1" w:styleId="292D0B50B6B94FAFA28CEB7948996769">
    <w:name w:val="292D0B50B6B94FAFA28CEB7948996769"/>
    <w:rsid w:val="00EE3B43"/>
    <w:pPr>
      <w:spacing w:after="160" w:line="259" w:lineRule="auto"/>
    </w:pPr>
  </w:style>
  <w:style w:type="paragraph" w:customStyle="1" w:styleId="DA91D1C746C541A79827C4288CEE300211">
    <w:name w:val="DA91D1C746C541A79827C4288CEE300211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072A80CF5294E77B8FA9831093418B3">
    <w:name w:val="D072A80CF5294E77B8FA9831093418B3"/>
    <w:rsid w:val="00EE3B43"/>
    <w:pPr>
      <w:spacing w:after="160" w:line="259" w:lineRule="auto"/>
    </w:pPr>
  </w:style>
  <w:style w:type="paragraph" w:customStyle="1" w:styleId="084915C39B074B099C708EFDE9A407BA">
    <w:name w:val="084915C39B074B099C708EFDE9A407BA"/>
    <w:rsid w:val="00EE3B43"/>
    <w:pPr>
      <w:spacing w:after="160" w:line="259" w:lineRule="auto"/>
    </w:pPr>
  </w:style>
  <w:style w:type="paragraph" w:customStyle="1" w:styleId="86F1318C594643E6AFB58E0F2EC7FD60">
    <w:name w:val="86F1318C594643E6AFB58E0F2EC7FD60"/>
    <w:rsid w:val="00EE3B43"/>
    <w:pPr>
      <w:spacing w:after="160" w:line="259" w:lineRule="auto"/>
    </w:pPr>
  </w:style>
  <w:style w:type="paragraph" w:customStyle="1" w:styleId="F15656D6B5744ADF88702BD3900C179B">
    <w:name w:val="F15656D6B5744ADF88702BD3900C179B"/>
    <w:rsid w:val="00EE3B43"/>
    <w:pPr>
      <w:spacing w:after="160" w:line="259" w:lineRule="auto"/>
    </w:pPr>
  </w:style>
  <w:style w:type="paragraph" w:customStyle="1" w:styleId="7166AA17DC684D6CA40E00D848FCE742">
    <w:name w:val="7166AA17DC684D6CA40E00D848FCE742"/>
    <w:rsid w:val="00EE3B43"/>
    <w:pPr>
      <w:spacing w:after="160" w:line="259" w:lineRule="auto"/>
    </w:pPr>
  </w:style>
  <w:style w:type="paragraph" w:customStyle="1" w:styleId="B280BC99B8344F3B9DD5F46F59CF6257">
    <w:name w:val="B280BC99B8344F3B9DD5F46F59CF6257"/>
    <w:rsid w:val="00EE3B43"/>
    <w:pPr>
      <w:spacing w:after="160" w:line="259" w:lineRule="auto"/>
    </w:pPr>
  </w:style>
  <w:style w:type="paragraph" w:customStyle="1" w:styleId="FF64978C7C884AEA8059F0DA392DE8A4">
    <w:name w:val="FF64978C7C884AEA8059F0DA392DE8A4"/>
    <w:rsid w:val="00EE3B43"/>
    <w:pPr>
      <w:spacing w:after="160" w:line="259" w:lineRule="auto"/>
    </w:pPr>
  </w:style>
  <w:style w:type="paragraph" w:customStyle="1" w:styleId="968F8E1355DD404393EB76894F4CF1BB">
    <w:name w:val="968F8E1355DD404393EB76894F4CF1BB"/>
    <w:rsid w:val="00EE3B43"/>
    <w:pPr>
      <w:spacing w:after="160" w:line="259" w:lineRule="auto"/>
    </w:pPr>
  </w:style>
  <w:style w:type="paragraph" w:customStyle="1" w:styleId="C59938B9FF1541A58CF6C30593E282A1">
    <w:name w:val="C59938B9FF1541A58CF6C30593E282A1"/>
    <w:rsid w:val="00EE3B43"/>
    <w:pPr>
      <w:spacing w:after="160" w:line="259" w:lineRule="auto"/>
    </w:pPr>
  </w:style>
  <w:style w:type="paragraph" w:customStyle="1" w:styleId="A06A88FC6DAB4C0BBB8FB1D9720C7120">
    <w:name w:val="A06A88FC6DAB4C0BBB8FB1D9720C7120"/>
    <w:rsid w:val="00EE3B43"/>
    <w:pPr>
      <w:spacing w:after="160" w:line="259" w:lineRule="auto"/>
    </w:pPr>
  </w:style>
  <w:style w:type="paragraph" w:customStyle="1" w:styleId="AEF73462D6B14B8F9DBAF1BAD9B25A88">
    <w:name w:val="AEF73462D6B14B8F9DBAF1BAD9B25A88"/>
    <w:rsid w:val="00EE3B43"/>
    <w:pPr>
      <w:spacing w:after="160" w:line="259" w:lineRule="auto"/>
    </w:pPr>
  </w:style>
  <w:style w:type="paragraph" w:customStyle="1" w:styleId="49A5B47E42D14280B3CD80CA1D99765E">
    <w:name w:val="49A5B47E42D14280B3CD80CA1D99765E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2">
    <w:name w:val="DA91D1C746C541A79827C4288CEE300212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C33EF3491A604D4D8B88EB9014C88B87">
    <w:name w:val="C33EF3491A604D4D8B88EB9014C88B87"/>
    <w:rsid w:val="00EE3B43"/>
    <w:pPr>
      <w:spacing w:after="160" w:line="259" w:lineRule="auto"/>
    </w:pPr>
  </w:style>
  <w:style w:type="paragraph" w:customStyle="1" w:styleId="0A555A2DDFF44D139BA522080636E6AC">
    <w:name w:val="0A555A2DDFF44D139BA522080636E6AC"/>
    <w:rsid w:val="00EE3B43"/>
    <w:pPr>
      <w:spacing w:after="160" w:line="259" w:lineRule="auto"/>
    </w:pPr>
  </w:style>
  <w:style w:type="paragraph" w:customStyle="1" w:styleId="10AE76B179674E0EA3AB9E1243C8CFC5">
    <w:name w:val="10AE76B179674E0EA3AB9E1243C8CFC5"/>
    <w:rsid w:val="00EE3B43"/>
    <w:pPr>
      <w:spacing w:after="160" w:line="259" w:lineRule="auto"/>
    </w:pPr>
  </w:style>
  <w:style w:type="paragraph" w:customStyle="1" w:styleId="4DA7018483BC4F85BBFA9A1B638B73FD">
    <w:name w:val="4DA7018483BC4F85BBFA9A1B638B73FD"/>
    <w:rsid w:val="00EE3B43"/>
    <w:pPr>
      <w:spacing w:after="160" w:line="259" w:lineRule="auto"/>
    </w:pPr>
  </w:style>
  <w:style w:type="paragraph" w:customStyle="1" w:styleId="5CEB4BFCB17042C98FD5786BC3E4C6A8">
    <w:name w:val="5CEB4BFCB17042C98FD5786BC3E4C6A8"/>
    <w:rsid w:val="00EE3B43"/>
    <w:pPr>
      <w:spacing w:after="160" w:line="259" w:lineRule="auto"/>
    </w:pPr>
  </w:style>
  <w:style w:type="paragraph" w:customStyle="1" w:styleId="D180ACDD02FE47AFA51FFFF3EB387F2F">
    <w:name w:val="D180ACDD02FE47AFA51FFFF3EB387F2F"/>
    <w:rsid w:val="00EE3B43"/>
    <w:pPr>
      <w:spacing w:after="160" w:line="259" w:lineRule="auto"/>
    </w:pPr>
  </w:style>
  <w:style w:type="paragraph" w:customStyle="1" w:styleId="5F62B2F3041445E39179ACF298D0EA67">
    <w:name w:val="5F62B2F3041445E39179ACF298D0EA67"/>
    <w:rsid w:val="00EE3B43"/>
    <w:pPr>
      <w:spacing w:after="160" w:line="259" w:lineRule="auto"/>
    </w:pPr>
  </w:style>
  <w:style w:type="paragraph" w:customStyle="1" w:styleId="A994EE5C005E4B63BA71C46B83A6B7A4">
    <w:name w:val="A994EE5C005E4B63BA71C46B83A6B7A4"/>
    <w:rsid w:val="00EE3B43"/>
    <w:pPr>
      <w:spacing w:after="160" w:line="259" w:lineRule="auto"/>
    </w:pPr>
  </w:style>
  <w:style w:type="paragraph" w:customStyle="1" w:styleId="5D761FA73C584DC9BB236DA3AC9DEADC">
    <w:name w:val="5D761FA73C584DC9BB236DA3AC9DEADC"/>
    <w:rsid w:val="00EE3B43"/>
    <w:pPr>
      <w:spacing w:after="160" w:line="259" w:lineRule="auto"/>
    </w:pPr>
  </w:style>
  <w:style w:type="paragraph" w:customStyle="1" w:styleId="4EDF9876387F4E348A45E826720204E0">
    <w:name w:val="4EDF9876387F4E348A45E826720204E0"/>
    <w:rsid w:val="00EE3B43"/>
    <w:pPr>
      <w:spacing w:after="160" w:line="259" w:lineRule="auto"/>
    </w:pPr>
  </w:style>
  <w:style w:type="paragraph" w:customStyle="1" w:styleId="68745D089F7A45F79C21E1B6B0AAE4D4">
    <w:name w:val="68745D089F7A45F79C21E1B6B0AAE4D4"/>
    <w:rsid w:val="00830C9E"/>
    <w:pPr>
      <w:spacing w:after="160" w:line="259" w:lineRule="auto"/>
    </w:pPr>
  </w:style>
  <w:style w:type="paragraph" w:customStyle="1" w:styleId="49A5B47E42D14280B3CD80CA1D99765E1">
    <w:name w:val="49A5B47E42D14280B3CD80CA1D99765E1"/>
    <w:rsid w:val="00830C9E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3">
    <w:name w:val="DA91D1C746C541A79827C4288CEE300213"/>
    <w:rsid w:val="00830C9E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4">
    <w:name w:val="DA91D1C746C541A79827C4288CEE300214"/>
    <w:rsid w:val="003F2C3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5">
    <w:name w:val="DA91D1C746C541A79827C4288CEE300215"/>
    <w:rsid w:val="003F2C3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6">
    <w:name w:val="DA91D1C746C541A79827C4288CEE300216"/>
    <w:rsid w:val="003F2C3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7">
    <w:name w:val="DA91D1C746C541A79827C4288CEE300217"/>
    <w:rsid w:val="00BA354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8">
    <w:name w:val="DA91D1C746C541A79827C4288CEE300218"/>
    <w:rsid w:val="00BA354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59E9174A2AD4A3398A082A8000C2B9B">
    <w:name w:val="959E9174A2AD4A3398A082A8000C2B9B"/>
    <w:rsid w:val="00BA3542"/>
    <w:pPr>
      <w:spacing w:after="160" w:line="259" w:lineRule="auto"/>
    </w:pPr>
  </w:style>
  <w:style w:type="paragraph" w:customStyle="1" w:styleId="85FFD1AB22374339B59249D5239B3D8D">
    <w:name w:val="85FFD1AB22374339B59249D5239B3D8D"/>
    <w:rsid w:val="00BA3542"/>
    <w:pPr>
      <w:spacing w:after="160" w:line="259" w:lineRule="auto"/>
    </w:pPr>
  </w:style>
  <w:style w:type="paragraph" w:customStyle="1" w:styleId="E8206F6C75814390B00C931549773616">
    <w:name w:val="E8206F6C75814390B00C931549773616"/>
    <w:rsid w:val="00BA3542"/>
    <w:pPr>
      <w:spacing w:after="160" w:line="259" w:lineRule="auto"/>
    </w:pPr>
  </w:style>
  <w:style w:type="paragraph" w:customStyle="1" w:styleId="31F6103D99394E1DAB54C5CFADBCB94D">
    <w:name w:val="31F6103D99394E1DAB54C5CFADBCB94D"/>
    <w:rsid w:val="00BA3542"/>
    <w:pPr>
      <w:spacing w:after="160" w:line="259" w:lineRule="auto"/>
    </w:pPr>
  </w:style>
  <w:style w:type="paragraph" w:customStyle="1" w:styleId="6DF69C4845AD432B8015FA86F0E7A60F">
    <w:name w:val="6DF69C4845AD432B8015FA86F0E7A60F"/>
    <w:rsid w:val="00BA3542"/>
    <w:pPr>
      <w:spacing w:after="160" w:line="259" w:lineRule="auto"/>
    </w:pPr>
  </w:style>
  <w:style w:type="paragraph" w:customStyle="1" w:styleId="DA8B2C1DB0114A28916C2C5BE00644D9">
    <w:name w:val="DA8B2C1DB0114A28916C2C5BE00644D9"/>
    <w:rsid w:val="00BA3542"/>
    <w:pPr>
      <w:spacing w:after="160" w:line="259" w:lineRule="auto"/>
    </w:pPr>
  </w:style>
  <w:style w:type="paragraph" w:customStyle="1" w:styleId="68744D43897C491F8B49FDED2963A1C4">
    <w:name w:val="68744D43897C491F8B49FDED2963A1C4"/>
    <w:rsid w:val="00BA3542"/>
    <w:pPr>
      <w:spacing w:after="160" w:line="259" w:lineRule="auto"/>
    </w:pPr>
  </w:style>
  <w:style w:type="paragraph" w:customStyle="1" w:styleId="663F28BE840E42D8B1A32E8433AF8B33">
    <w:name w:val="663F28BE840E42D8B1A32E8433AF8B33"/>
    <w:rsid w:val="00BA3542"/>
    <w:pPr>
      <w:spacing w:after="160" w:line="259" w:lineRule="auto"/>
    </w:pPr>
  </w:style>
  <w:style w:type="paragraph" w:customStyle="1" w:styleId="D822EAAEA56D430291C304B222C517A5">
    <w:name w:val="D822EAAEA56D430291C304B222C517A5"/>
    <w:rsid w:val="00BA3542"/>
    <w:pPr>
      <w:spacing w:after="160" w:line="259" w:lineRule="auto"/>
    </w:pPr>
  </w:style>
  <w:style w:type="paragraph" w:customStyle="1" w:styleId="A5F7CBE2E099469A9B76C53224CC7EF8">
    <w:name w:val="A5F7CBE2E099469A9B76C53224CC7EF8"/>
    <w:rsid w:val="00BA3542"/>
    <w:pPr>
      <w:spacing w:after="160" w:line="259" w:lineRule="auto"/>
    </w:pPr>
  </w:style>
  <w:style w:type="paragraph" w:customStyle="1" w:styleId="DA91D1C746C541A79827C4288CEE300219">
    <w:name w:val="DA91D1C746C541A79827C4288CEE300219"/>
    <w:rsid w:val="00BA354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20">
    <w:name w:val="DA91D1C746C541A79827C4288CEE300220"/>
    <w:rsid w:val="00BA354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9FF4AE9E8304085B9E76033A76C0C57">
    <w:name w:val="D9FF4AE9E8304085B9E76033A76C0C57"/>
    <w:rsid w:val="00BA3542"/>
    <w:pPr>
      <w:spacing w:after="160" w:line="259" w:lineRule="auto"/>
    </w:pPr>
  </w:style>
  <w:style w:type="paragraph" w:customStyle="1" w:styleId="2B2AC8F0D4FF43B3889D083947A519AE">
    <w:name w:val="2B2AC8F0D4FF43B3889D083947A519AE"/>
    <w:rsid w:val="00BA3542"/>
    <w:pPr>
      <w:spacing w:after="160" w:line="259" w:lineRule="auto"/>
    </w:pPr>
  </w:style>
  <w:style w:type="paragraph" w:customStyle="1" w:styleId="186167B43A23476393658780D4F4B103">
    <w:name w:val="186167B43A23476393658780D4F4B103"/>
    <w:rsid w:val="00BA3542"/>
    <w:pPr>
      <w:spacing w:after="160" w:line="259" w:lineRule="auto"/>
    </w:pPr>
  </w:style>
  <w:style w:type="paragraph" w:customStyle="1" w:styleId="85E42717407148DF88BBB3D4F4FF4911">
    <w:name w:val="85E42717407148DF88BBB3D4F4FF4911"/>
    <w:rsid w:val="00BA3542"/>
    <w:pPr>
      <w:spacing w:after="160" w:line="259" w:lineRule="auto"/>
    </w:pPr>
  </w:style>
  <w:style w:type="paragraph" w:customStyle="1" w:styleId="1C3CC3EE533341E7AF1E0C09844DAE0B">
    <w:name w:val="1C3CC3EE533341E7AF1E0C09844DAE0B"/>
    <w:rsid w:val="00BA3542"/>
    <w:pPr>
      <w:spacing w:after="160" w:line="259" w:lineRule="auto"/>
    </w:pPr>
  </w:style>
  <w:style w:type="paragraph" w:customStyle="1" w:styleId="66EFBB46203843B0956F3DA2B4F3AD15">
    <w:name w:val="66EFBB46203843B0956F3DA2B4F3AD15"/>
    <w:rsid w:val="00BA3542"/>
    <w:pPr>
      <w:spacing w:after="160" w:line="259" w:lineRule="auto"/>
    </w:pPr>
  </w:style>
  <w:style w:type="paragraph" w:customStyle="1" w:styleId="F98147B6A8A74D759A3477DA29ADFEC7">
    <w:name w:val="F98147B6A8A74D759A3477DA29ADFEC7"/>
    <w:rsid w:val="00BA3542"/>
    <w:pPr>
      <w:spacing w:after="160" w:line="259" w:lineRule="auto"/>
    </w:pPr>
  </w:style>
  <w:style w:type="paragraph" w:customStyle="1" w:styleId="A4A8EA4264F9426FA0511BB869182DA1">
    <w:name w:val="A4A8EA4264F9426FA0511BB869182DA1"/>
    <w:rsid w:val="00BA3542"/>
    <w:pPr>
      <w:spacing w:after="160" w:line="259" w:lineRule="auto"/>
    </w:pPr>
  </w:style>
  <w:style w:type="paragraph" w:customStyle="1" w:styleId="04047B1A03AC4581BEA1A2E0BAB36629">
    <w:name w:val="04047B1A03AC4581BEA1A2E0BAB36629"/>
    <w:rsid w:val="00BA3542"/>
    <w:pPr>
      <w:spacing w:after="160" w:line="259" w:lineRule="auto"/>
    </w:pPr>
  </w:style>
  <w:style w:type="paragraph" w:customStyle="1" w:styleId="E2E511B3EEA640159E6650D2B772F41F">
    <w:name w:val="E2E511B3EEA640159E6650D2B772F41F"/>
    <w:rsid w:val="00BA3542"/>
    <w:pPr>
      <w:spacing w:after="160" w:line="259" w:lineRule="auto"/>
    </w:pPr>
  </w:style>
  <w:style w:type="paragraph" w:customStyle="1" w:styleId="DA91D1C746C541A79827C4288CEE300221">
    <w:name w:val="DA91D1C746C541A79827C4288CEE300221"/>
    <w:rsid w:val="000F4F5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772F5CABFACD464BA960FA7AF1D1960C">
    <w:name w:val="772F5CABFACD464BA960FA7AF1D1960C"/>
    <w:rsid w:val="009C7E4C"/>
    <w:pPr>
      <w:spacing w:after="160" w:line="259" w:lineRule="auto"/>
    </w:pPr>
  </w:style>
  <w:style w:type="paragraph" w:customStyle="1" w:styleId="CF14DA36E6754927907E3EBA7EE348DC">
    <w:name w:val="CF14DA36E6754927907E3EBA7EE348DC"/>
    <w:rsid w:val="009C7E4C"/>
    <w:pPr>
      <w:spacing w:after="160" w:line="259" w:lineRule="auto"/>
    </w:pPr>
  </w:style>
  <w:style w:type="paragraph" w:customStyle="1" w:styleId="F05456B04B184E5AA58D645E6B310D12">
    <w:name w:val="F05456B04B184E5AA58D645E6B310D12"/>
    <w:rsid w:val="009C7E4C"/>
    <w:pPr>
      <w:spacing w:after="160" w:line="259" w:lineRule="auto"/>
    </w:pPr>
  </w:style>
  <w:style w:type="paragraph" w:customStyle="1" w:styleId="6EC4B02C478C41028039189EE317ADE3">
    <w:name w:val="6EC4B02C478C41028039189EE317ADE3"/>
    <w:rsid w:val="009C7E4C"/>
    <w:pPr>
      <w:spacing w:after="160" w:line="259" w:lineRule="auto"/>
    </w:pPr>
  </w:style>
  <w:style w:type="paragraph" w:customStyle="1" w:styleId="D180D92ED75948A4A3302B3B6065F945">
    <w:name w:val="D180D92ED75948A4A3302B3B6065F945"/>
    <w:rsid w:val="009C7E4C"/>
    <w:pPr>
      <w:spacing w:after="160" w:line="259" w:lineRule="auto"/>
    </w:pPr>
  </w:style>
  <w:style w:type="paragraph" w:customStyle="1" w:styleId="1591B1F211434EC487FBAE127E5C2DF1">
    <w:name w:val="1591B1F211434EC487FBAE127E5C2DF1"/>
    <w:rsid w:val="009C7E4C"/>
    <w:pPr>
      <w:spacing w:after="160" w:line="259" w:lineRule="auto"/>
    </w:pPr>
  </w:style>
  <w:style w:type="paragraph" w:customStyle="1" w:styleId="67FB85D182F249978C2A774AC4EBD8FD">
    <w:name w:val="67FB85D182F249978C2A774AC4EBD8FD"/>
    <w:rsid w:val="009C7E4C"/>
    <w:pPr>
      <w:spacing w:after="160" w:line="259" w:lineRule="auto"/>
    </w:pPr>
  </w:style>
  <w:style w:type="paragraph" w:customStyle="1" w:styleId="90D20F885C8E4B4D96C63265B7CCCC52">
    <w:name w:val="90D20F885C8E4B4D96C63265B7CCCC52"/>
    <w:rsid w:val="009C7E4C"/>
    <w:pPr>
      <w:spacing w:after="160" w:line="259" w:lineRule="auto"/>
    </w:pPr>
  </w:style>
  <w:style w:type="paragraph" w:customStyle="1" w:styleId="CF9EB8CD87FA4FC091639DAFF4A3A407">
    <w:name w:val="CF9EB8CD87FA4FC091639DAFF4A3A407"/>
    <w:rsid w:val="009C7E4C"/>
    <w:pPr>
      <w:spacing w:after="160" w:line="259" w:lineRule="auto"/>
    </w:pPr>
  </w:style>
  <w:style w:type="paragraph" w:customStyle="1" w:styleId="4FFE89F36C8B4568BCD8B4C0E0DA3899">
    <w:name w:val="4FFE89F36C8B4568BCD8B4C0E0DA3899"/>
    <w:rsid w:val="009C7E4C"/>
    <w:pPr>
      <w:spacing w:after="160" w:line="259" w:lineRule="auto"/>
    </w:pPr>
  </w:style>
  <w:style w:type="paragraph" w:customStyle="1" w:styleId="4D562814DF5C4F3692E5FAD4CE43221C">
    <w:name w:val="4D562814DF5C4F3692E5FAD4CE43221C"/>
    <w:rsid w:val="009C7E4C"/>
    <w:pPr>
      <w:spacing w:after="160" w:line="259" w:lineRule="auto"/>
    </w:pPr>
  </w:style>
  <w:style w:type="paragraph" w:customStyle="1" w:styleId="FD8FB422AFFE41BD83FBE891A40FE2A4">
    <w:name w:val="FD8FB422AFFE41BD83FBE891A40FE2A4"/>
    <w:rsid w:val="009C7E4C"/>
    <w:pPr>
      <w:spacing w:after="160" w:line="259" w:lineRule="auto"/>
    </w:pPr>
  </w:style>
  <w:style w:type="paragraph" w:customStyle="1" w:styleId="00E401F2DD524E6EB44FD0C1E29A47AB">
    <w:name w:val="00E401F2DD524E6EB44FD0C1E29A47AB"/>
    <w:rsid w:val="009C7E4C"/>
    <w:pPr>
      <w:spacing w:after="160" w:line="259" w:lineRule="auto"/>
    </w:pPr>
  </w:style>
  <w:style w:type="paragraph" w:customStyle="1" w:styleId="B0EFD1C98C7A40BFABF848777273C75F">
    <w:name w:val="B0EFD1C98C7A40BFABF848777273C75F"/>
    <w:rsid w:val="009C7E4C"/>
    <w:pPr>
      <w:spacing w:after="160" w:line="259" w:lineRule="auto"/>
    </w:pPr>
  </w:style>
  <w:style w:type="paragraph" w:customStyle="1" w:styleId="C46049381E07492D9857E4E15039C574">
    <w:name w:val="C46049381E07492D9857E4E15039C574"/>
    <w:rsid w:val="009C7E4C"/>
    <w:pPr>
      <w:spacing w:after="160" w:line="259" w:lineRule="auto"/>
    </w:pPr>
  </w:style>
  <w:style w:type="paragraph" w:customStyle="1" w:styleId="89E8D4258CFB4D9A9EEEE1735D5593AD">
    <w:name w:val="89E8D4258CFB4D9A9EEEE1735D5593AD"/>
    <w:rsid w:val="009C7E4C"/>
    <w:pPr>
      <w:spacing w:after="160" w:line="259" w:lineRule="auto"/>
    </w:pPr>
  </w:style>
  <w:style w:type="paragraph" w:customStyle="1" w:styleId="CB480754921A4DBBA1629F04F61AE7A4">
    <w:name w:val="CB480754921A4DBBA1629F04F61AE7A4"/>
    <w:rsid w:val="009C7E4C"/>
    <w:pPr>
      <w:spacing w:after="160" w:line="259" w:lineRule="auto"/>
    </w:pPr>
  </w:style>
  <w:style w:type="paragraph" w:customStyle="1" w:styleId="023630771B7C43E1B391F4AB3A6E845B">
    <w:name w:val="023630771B7C43E1B391F4AB3A6E845B"/>
    <w:rsid w:val="009C7E4C"/>
    <w:pPr>
      <w:spacing w:after="160" w:line="259" w:lineRule="auto"/>
    </w:pPr>
  </w:style>
  <w:style w:type="paragraph" w:customStyle="1" w:styleId="3C439922AB914FE79D8FB2D9C4FD7920">
    <w:name w:val="3C439922AB914FE79D8FB2D9C4FD7920"/>
    <w:rsid w:val="009C7E4C"/>
    <w:pPr>
      <w:spacing w:after="160" w:line="259" w:lineRule="auto"/>
    </w:pPr>
  </w:style>
  <w:style w:type="paragraph" w:customStyle="1" w:styleId="8954FE9503204D3CA22EA658FE8EC575">
    <w:name w:val="8954FE9503204D3CA22EA658FE8EC575"/>
    <w:rsid w:val="009C7E4C"/>
    <w:pPr>
      <w:spacing w:after="160" w:line="259" w:lineRule="auto"/>
    </w:pPr>
  </w:style>
  <w:style w:type="paragraph" w:customStyle="1" w:styleId="4D562814DF5C4F3692E5FAD4CE43221C1">
    <w:name w:val="4D562814DF5C4F3692E5FAD4CE43221C1"/>
    <w:rsid w:val="009C7E4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5F55C7A27FC4F0CA202DFD30CAC8085">
    <w:name w:val="15F55C7A27FC4F0CA202DFD30CAC8085"/>
    <w:rsid w:val="009C7E4C"/>
    <w:pPr>
      <w:spacing w:after="160" w:line="259" w:lineRule="auto"/>
    </w:pPr>
  </w:style>
  <w:style w:type="paragraph" w:customStyle="1" w:styleId="17011B41E1CC47CB88F712B46E916631">
    <w:name w:val="17011B41E1CC47CB88F712B46E916631"/>
    <w:rsid w:val="009C7E4C"/>
    <w:pPr>
      <w:spacing w:after="160" w:line="259" w:lineRule="auto"/>
    </w:pPr>
  </w:style>
  <w:style w:type="paragraph" w:customStyle="1" w:styleId="9CB387625A2542B883E3AA73A1482C41">
    <w:name w:val="9CB387625A2542B883E3AA73A1482C41"/>
    <w:rsid w:val="009C7E4C"/>
    <w:pPr>
      <w:spacing w:after="160" w:line="259" w:lineRule="auto"/>
    </w:pPr>
  </w:style>
  <w:style w:type="paragraph" w:customStyle="1" w:styleId="8F324493C9314E8C9C7AEF8FBE3F7584">
    <w:name w:val="8F324493C9314E8C9C7AEF8FBE3F7584"/>
    <w:rsid w:val="009C7E4C"/>
    <w:pPr>
      <w:spacing w:after="160" w:line="259" w:lineRule="auto"/>
    </w:pPr>
  </w:style>
  <w:style w:type="paragraph" w:customStyle="1" w:styleId="2C387F656FC34B33A3EE7D60595D9543">
    <w:name w:val="2C387F656FC34B33A3EE7D60595D9543"/>
    <w:rsid w:val="009C7E4C"/>
    <w:pPr>
      <w:spacing w:after="160" w:line="259" w:lineRule="auto"/>
    </w:pPr>
  </w:style>
  <w:style w:type="paragraph" w:customStyle="1" w:styleId="2E06D527EE6E4A229257CF0BBC8968BA">
    <w:name w:val="2E06D527EE6E4A229257CF0BBC8968BA"/>
    <w:rsid w:val="009C7E4C"/>
    <w:pPr>
      <w:spacing w:after="160" w:line="259" w:lineRule="auto"/>
    </w:pPr>
  </w:style>
  <w:style w:type="paragraph" w:customStyle="1" w:styleId="1032CB1C78284DD1A5E3795F75A8C7E8">
    <w:name w:val="1032CB1C78284DD1A5E3795F75A8C7E8"/>
    <w:rsid w:val="009C7E4C"/>
    <w:pPr>
      <w:spacing w:after="160" w:line="259" w:lineRule="auto"/>
    </w:pPr>
  </w:style>
  <w:style w:type="paragraph" w:customStyle="1" w:styleId="D355D5AEFC25424F9F982CF315C7BC4B">
    <w:name w:val="D355D5AEFC25424F9F982CF315C7BC4B"/>
    <w:rsid w:val="009C7E4C"/>
    <w:pPr>
      <w:spacing w:after="160" w:line="259" w:lineRule="auto"/>
    </w:pPr>
  </w:style>
  <w:style w:type="paragraph" w:customStyle="1" w:styleId="059FD64FCA3E42948785540AE560D6BA">
    <w:name w:val="059FD64FCA3E42948785540AE560D6BA"/>
    <w:rsid w:val="009C7E4C"/>
    <w:pPr>
      <w:spacing w:after="160" w:line="259" w:lineRule="auto"/>
    </w:pPr>
  </w:style>
  <w:style w:type="paragraph" w:customStyle="1" w:styleId="443BBA41055D4C38A594B78BA1CA60CF">
    <w:name w:val="443BBA41055D4C38A594B78BA1CA60CF"/>
    <w:rsid w:val="009C7E4C"/>
    <w:pPr>
      <w:spacing w:after="160" w:line="259" w:lineRule="auto"/>
    </w:pPr>
  </w:style>
  <w:style w:type="paragraph" w:customStyle="1" w:styleId="831F1440B5894E57A8CC2336A902D45F">
    <w:name w:val="831F1440B5894E57A8CC2336A902D45F"/>
    <w:rsid w:val="009C7E4C"/>
    <w:pPr>
      <w:spacing w:after="160" w:line="259" w:lineRule="auto"/>
    </w:pPr>
  </w:style>
  <w:style w:type="paragraph" w:customStyle="1" w:styleId="3A51CA09A1814B8F92E28249E64667A9">
    <w:name w:val="3A51CA09A1814B8F92E28249E64667A9"/>
    <w:rsid w:val="009C7E4C"/>
    <w:pPr>
      <w:spacing w:after="160" w:line="259" w:lineRule="auto"/>
    </w:pPr>
  </w:style>
  <w:style w:type="paragraph" w:customStyle="1" w:styleId="9BEA8484F340418D9685F451C65EBB08">
    <w:name w:val="9BEA8484F340418D9685F451C65EBB08"/>
    <w:rsid w:val="009C7E4C"/>
    <w:pPr>
      <w:spacing w:after="160" w:line="259" w:lineRule="auto"/>
    </w:pPr>
  </w:style>
  <w:style w:type="paragraph" w:customStyle="1" w:styleId="52E327119BAD48F29FC7BA15E9F539B5">
    <w:name w:val="52E327119BAD48F29FC7BA15E9F539B5"/>
    <w:rsid w:val="009C7E4C"/>
    <w:pPr>
      <w:spacing w:after="160" w:line="259" w:lineRule="auto"/>
    </w:pPr>
  </w:style>
  <w:style w:type="paragraph" w:customStyle="1" w:styleId="AC7A82A05A4D41DDB618F5E7EBADD93A">
    <w:name w:val="AC7A82A05A4D41DDB618F5E7EBADD93A"/>
    <w:rsid w:val="009C7E4C"/>
    <w:pPr>
      <w:spacing w:after="160" w:line="259" w:lineRule="auto"/>
    </w:pPr>
  </w:style>
  <w:style w:type="paragraph" w:customStyle="1" w:styleId="13EA46E41838441FB5005F3505CA6388">
    <w:name w:val="13EA46E41838441FB5005F3505CA6388"/>
    <w:rsid w:val="009C7E4C"/>
    <w:pPr>
      <w:spacing w:after="160" w:line="259" w:lineRule="auto"/>
    </w:pPr>
  </w:style>
  <w:style w:type="paragraph" w:customStyle="1" w:styleId="5E58E2EEBE0C464F8F90886B2A76AFF8">
    <w:name w:val="5E58E2EEBE0C464F8F90886B2A76AFF8"/>
    <w:rsid w:val="009C7E4C"/>
    <w:pPr>
      <w:spacing w:after="160" w:line="259" w:lineRule="auto"/>
    </w:pPr>
  </w:style>
  <w:style w:type="paragraph" w:customStyle="1" w:styleId="4ECD8D2AD87D4C398A3D1AEE00D6F00C">
    <w:name w:val="4ECD8D2AD87D4C398A3D1AEE00D6F00C"/>
    <w:rsid w:val="009C7E4C"/>
    <w:pPr>
      <w:spacing w:after="160" w:line="259" w:lineRule="auto"/>
    </w:pPr>
  </w:style>
  <w:style w:type="paragraph" w:customStyle="1" w:styleId="64283B2B8AC34C1DB72BD5F5B2B53DF2">
    <w:name w:val="64283B2B8AC34C1DB72BD5F5B2B53DF2"/>
    <w:rsid w:val="009C7E4C"/>
    <w:pPr>
      <w:spacing w:after="160" w:line="259" w:lineRule="auto"/>
    </w:pPr>
  </w:style>
  <w:style w:type="paragraph" w:customStyle="1" w:styleId="9B0740A29964487E9B4FECD77C0FEC65">
    <w:name w:val="9B0740A29964487E9B4FECD77C0FEC65"/>
    <w:rsid w:val="009C7E4C"/>
    <w:pPr>
      <w:spacing w:after="160" w:line="259" w:lineRule="auto"/>
    </w:pPr>
  </w:style>
  <w:style w:type="paragraph" w:customStyle="1" w:styleId="F586FA60EE3E4800BD5AD0299B939AB7">
    <w:name w:val="F586FA60EE3E4800BD5AD0299B939AB7"/>
    <w:rsid w:val="009C7E4C"/>
    <w:pPr>
      <w:spacing w:after="160" w:line="259" w:lineRule="auto"/>
    </w:pPr>
  </w:style>
  <w:style w:type="paragraph" w:customStyle="1" w:styleId="A5659C688C8C4B92BF2280686832A858">
    <w:name w:val="A5659C688C8C4B92BF2280686832A858"/>
    <w:rsid w:val="009C7E4C"/>
    <w:pPr>
      <w:spacing w:after="160" w:line="259" w:lineRule="auto"/>
    </w:pPr>
  </w:style>
  <w:style w:type="paragraph" w:customStyle="1" w:styleId="D3412ECFC15C4F7FAE969E31AB8ED355">
    <w:name w:val="D3412ECFC15C4F7FAE969E31AB8ED355"/>
    <w:rsid w:val="009C7E4C"/>
    <w:pPr>
      <w:spacing w:after="160" w:line="259" w:lineRule="auto"/>
    </w:pPr>
  </w:style>
  <w:style w:type="paragraph" w:customStyle="1" w:styleId="43EBFA9480C94E4CB250E1BA5C4B7F62">
    <w:name w:val="43EBFA9480C94E4CB250E1BA5C4B7F62"/>
    <w:rsid w:val="009C7E4C"/>
    <w:pPr>
      <w:spacing w:after="160" w:line="259" w:lineRule="auto"/>
    </w:pPr>
  </w:style>
  <w:style w:type="paragraph" w:customStyle="1" w:styleId="0A05F24845A84A3F92A6DD35973C3CCD">
    <w:name w:val="0A05F24845A84A3F92A6DD35973C3CCD"/>
    <w:rsid w:val="009C7E4C"/>
    <w:pPr>
      <w:spacing w:after="160" w:line="259" w:lineRule="auto"/>
    </w:pPr>
  </w:style>
  <w:style w:type="paragraph" w:customStyle="1" w:styleId="AB95EF162BC44D918361266CC94E1AF9">
    <w:name w:val="AB95EF162BC44D918361266CC94E1AF9"/>
    <w:rsid w:val="009C7E4C"/>
    <w:pPr>
      <w:spacing w:after="160" w:line="259" w:lineRule="auto"/>
    </w:pPr>
  </w:style>
  <w:style w:type="paragraph" w:customStyle="1" w:styleId="8A44E523214844229F9E321606AB1736">
    <w:name w:val="8A44E523214844229F9E321606AB1736"/>
    <w:rsid w:val="009C7E4C"/>
    <w:pPr>
      <w:spacing w:after="160" w:line="259" w:lineRule="auto"/>
    </w:pPr>
  </w:style>
  <w:style w:type="paragraph" w:customStyle="1" w:styleId="231ED8BFF6B6447F9E6389CF09FC25A2">
    <w:name w:val="231ED8BFF6B6447F9E6389CF09FC25A2"/>
    <w:rsid w:val="009C7E4C"/>
    <w:pPr>
      <w:spacing w:after="160" w:line="259" w:lineRule="auto"/>
    </w:pPr>
  </w:style>
  <w:style w:type="paragraph" w:customStyle="1" w:styleId="117AC1B630B645E2AE39EFA1E5CB6398">
    <w:name w:val="117AC1B630B645E2AE39EFA1E5CB6398"/>
    <w:rsid w:val="009C7E4C"/>
    <w:pPr>
      <w:spacing w:after="160" w:line="259" w:lineRule="auto"/>
    </w:pPr>
  </w:style>
  <w:style w:type="paragraph" w:customStyle="1" w:styleId="A4AB059C5A824D11B04D8112FF4C43E8">
    <w:name w:val="A4AB059C5A824D11B04D8112FF4C43E8"/>
    <w:rsid w:val="009C7E4C"/>
    <w:pPr>
      <w:spacing w:after="160" w:line="259" w:lineRule="auto"/>
    </w:pPr>
  </w:style>
  <w:style w:type="paragraph" w:customStyle="1" w:styleId="DB1320FAAB8D48D6982151C534C92D88">
    <w:name w:val="DB1320FAAB8D48D6982151C534C92D88"/>
    <w:rsid w:val="009C7E4C"/>
    <w:pPr>
      <w:spacing w:after="160" w:line="259" w:lineRule="auto"/>
    </w:pPr>
  </w:style>
  <w:style w:type="paragraph" w:customStyle="1" w:styleId="0BBB0F8753204577B19A04D777604DE5">
    <w:name w:val="0BBB0F8753204577B19A04D777604DE5"/>
    <w:rsid w:val="009C7E4C"/>
    <w:pPr>
      <w:spacing w:after="160" w:line="259" w:lineRule="auto"/>
    </w:pPr>
  </w:style>
  <w:style w:type="paragraph" w:customStyle="1" w:styleId="F8B1AE3838494E49B6FE2E9DE216ED3A">
    <w:name w:val="F8B1AE3838494E49B6FE2E9DE216ED3A"/>
    <w:rsid w:val="009C7E4C"/>
    <w:pPr>
      <w:spacing w:after="160" w:line="259" w:lineRule="auto"/>
    </w:pPr>
  </w:style>
  <w:style w:type="paragraph" w:customStyle="1" w:styleId="A06FA8E8C8824887BD3D973D53049E40">
    <w:name w:val="A06FA8E8C8824887BD3D973D53049E40"/>
    <w:rsid w:val="009C7E4C"/>
    <w:pPr>
      <w:spacing w:after="160" w:line="259" w:lineRule="auto"/>
    </w:pPr>
  </w:style>
  <w:style w:type="paragraph" w:customStyle="1" w:styleId="E12ABFA20C184834A9613B79E3A38623">
    <w:name w:val="E12ABFA20C184834A9613B79E3A38623"/>
    <w:rsid w:val="009C7E4C"/>
    <w:pPr>
      <w:spacing w:after="160" w:line="259" w:lineRule="auto"/>
    </w:pPr>
  </w:style>
  <w:style w:type="paragraph" w:customStyle="1" w:styleId="685C722E9001420394550D9AB3DB74AA">
    <w:name w:val="685C722E9001420394550D9AB3DB74AA"/>
    <w:rsid w:val="009C7E4C"/>
    <w:pPr>
      <w:spacing w:after="160" w:line="259" w:lineRule="auto"/>
    </w:pPr>
  </w:style>
  <w:style w:type="paragraph" w:customStyle="1" w:styleId="B7807C48916A4D93A36A792EBC141078">
    <w:name w:val="B7807C48916A4D93A36A792EBC141078"/>
    <w:rsid w:val="009C7E4C"/>
    <w:pPr>
      <w:spacing w:after="160" w:line="259" w:lineRule="auto"/>
    </w:pPr>
  </w:style>
  <w:style w:type="paragraph" w:customStyle="1" w:styleId="E4887F2334CE4F5E987C2084418507ED">
    <w:name w:val="E4887F2334CE4F5E987C2084418507ED"/>
    <w:rsid w:val="009C7E4C"/>
    <w:pPr>
      <w:spacing w:after="160" w:line="259" w:lineRule="auto"/>
    </w:pPr>
  </w:style>
  <w:style w:type="paragraph" w:customStyle="1" w:styleId="6BF29376ACE04D9BAC3E13AF48B228B5">
    <w:name w:val="6BF29376ACE04D9BAC3E13AF48B228B5"/>
    <w:rsid w:val="009C7E4C"/>
    <w:pPr>
      <w:spacing w:after="160" w:line="259" w:lineRule="auto"/>
    </w:pPr>
  </w:style>
  <w:style w:type="paragraph" w:customStyle="1" w:styleId="945EB6ACE5834014A7AD303E16A4ECAF">
    <w:name w:val="945EB6ACE5834014A7AD303E16A4ECAF"/>
    <w:rsid w:val="009C7E4C"/>
    <w:pPr>
      <w:spacing w:after="160" w:line="259" w:lineRule="auto"/>
    </w:pPr>
  </w:style>
  <w:style w:type="paragraph" w:customStyle="1" w:styleId="D0174E37FA2E475DA50D26A24B233896">
    <w:name w:val="D0174E37FA2E475DA50D26A24B233896"/>
    <w:rsid w:val="009C7E4C"/>
    <w:pPr>
      <w:spacing w:after="160" w:line="259" w:lineRule="auto"/>
    </w:pPr>
  </w:style>
  <w:style w:type="paragraph" w:customStyle="1" w:styleId="199422718A6948E3BF425E4A083A26E1">
    <w:name w:val="199422718A6948E3BF425E4A083A26E1"/>
    <w:rsid w:val="009C7E4C"/>
    <w:pPr>
      <w:spacing w:after="160" w:line="259" w:lineRule="auto"/>
    </w:pPr>
  </w:style>
  <w:style w:type="paragraph" w:customStyle="1" w:styleId="64283B2B8AC34C1DB72BD5F5B2B53DF21">
    <w:name w:val="64283B2B8AC34C1DB72BD5F5B2B53DF21"/>
    <w:rsid w:val="0012768F"/>
    <w:pPr>
      <w:spacing w:after="120"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92"/>
      <w:szCs w:val="92"/>
    </w:rPr>
  </w:style>
  <w:style w:type="paragraph" w:customStyle="1" w:styleId="9B0740A29964487E9B4FECD77C0FEC651">
    <w:name w:val="9B0740A29964487E9B4FECD77C0FEC651"/>
    <w:rsid w:val="0012768F"/>
    <w:pPr>
      <w:numPr>
        <w:ilvl w:val="1"/>
      </w:numPr>
      <w:spacing w:after="0" w:line="240" w:lineRule="auto"/>
      <w:ind w:right="288"/>
    </w:pPr>
    <w:rPr>
      <w:rFonts w:eastAsiaTheme="minorHAnsi"/>
      <w:i/>
      <w:iCs/>
      <w:color w:val="FFFFFF" w:themeColor="background1"/>
      <w:sz w:val="24"/>
      <w:szCs w:val="24"/>
    </w:rPr>
  </w:style>
  <w:style w:type="paragraph" w:customStyle="1" w:styleId="F586FA60EE3E4800BD5AD0299B939AB71">
    <w:name w:val="F586FA60EE3E4800BD5AD0299B939AB71"/>
    <w:rsid w:val="0012768F"/>
    <w:pPr>
      <w:spacing w:after="120"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92"/>
      <w:szCs w:val="92"/>
    </w:rPr>
  </w:style>
  <w:style w:type="paragraph" w:customStyle="1" w:styleId="A5659C688C8C4B92BF2280686832A8581">
    <w:name w:val="A5659C688C8C4B92BF2280686832A8581"/>
    <w:rsid w:val="0012768F"/>
    <w:pPr>
      <w:numPr>
        <w:ilvl w:val="1"/>
      </w:numPr>
      <w:spacing w:after="0" w:line="240" w:lineRule="auto"/>
      <w:ind w:right="288"/>
    </w:pPr>
    <w:rPr>
      <w:rFonts w:eastAsiaTheme="minorHAnsi"/>
      <w:i/>
      <w:iCs/>
      <w:color w:val="FFFFFF" w:themeColor="background1"/>
      <w:sz w:val="24"/>
      <w:szCs w:val="24"/>
    </w:rPr>
  </w:style>
  <w:style w:type="paragraph" w:customStyle="1" w:styleId="D3412ECFC15C4F7FAE969E31AB8ED3551">
    <w:name w:val="D3412ECFC15C4F7FAE969E31AB8ED3551"/>
    <w:rsid w:val="0012768F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4"/>
      <w:szCs w:val="20"/>
    </w:rPr>
  </w:style>
  <w:style w:type="paragraph" w:customStyle="1" w:styleId="43EBFA9480C94E4CB250E1BA5C4B7F621">
    <w:name w:val="43EBFA9480C94E4CB250E1BA5C4B7F621"/>
    <w:rsid w:val="0012768F"/>
    <w:pPr>
      <w:spacing w:after="0" w:line="240" w:lineRule="auto"/>
    </w:pPr>
    <w:rPr>
      <w:rFonts w:eastAsiaTheme="minorHAnsi"/>
      <w:color w:val="50637D" w:themeColor="text2" w:themeTint="E6"/>
    </w:rPr>
  </w:style>
  <w:style w:type="paragraph" w:customStyle="1" w:styleId="0A05F24845A84A3F92A6DD35973C3CCD1">
    <w:name w:val="0A05F24845A84A3F92A6DD35973C3CCD1"/>
    <w:rsid w:val="0012768F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B95EF162BC44D918361266CC94E1AF91">
    <w:name w:val="AB95EF162BC44D918361266CC94E1AF91"/>
    <w:rsid w:val="0012768F"/>
    <w:pPr>
      <w:spacing w:after="0" w:line="216" w:lineRule="auto"/>
    </w:pPr>
    <w:rPr>
      <w:rFonts w:asciiTheme="majorHAnsi" w:eastAsiaTheme="majorEastAsia" w:hAnsiTheme="majorHAnsi" w:cstheme="majorBidi"/>
      <w:b/>
      <w:bCs/>
      <w:color w:val="2E74B5" w:themeColor="accent1" w:themeShade="BF"/>
      <w:sz w:val="36"/>
      <w:szCs w:val="36"/>
    </w:rPr>
  </w:style>
  <w:style w:type="paragraph" w:customStyle="1" w:styleId="8A44E523214844229F9E321606AB17361">
    <w:name w:val="8A44E523214844229F9E321606AB17361"/>
    <w:rsid w:val="0012768F"/>
    <w:pPr>
      <w:spacing w:after="120" w:line="216" w:lineRule="auto"/>
    </w:pPr>
    <w:rPr>
      <w:rFonts w:asciiTheme="majorHAnsi" w:eastAsiaTheme="majorEastAsia" w:hAnsiTheme="majorHAnsi" w:cstheme="majorBidi"/>
      <w:color w:val="2E74B5" w:themeColor="accent1" w:themeShade="BF"/>
      <w:sz w:val="36"/>
    </w:rPr>
  </w:style>
  <w:style w:type="paragraph" w:customStyle="1" w:styleId="231ED8BFF6B6447F9E6389CF09FC25A21">
    <w:name w:val="231ED8BFF6B6447F9E6389CF09FC25A21"/>
    <w:rsid w:val="0012768F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17AC1B630B645E2AE39EFA1E5CB63981">
    <w:name w:val="117AC1B630B645E2AE39EFA1E5CB63981"/>
    <w:rsid w:val="0012768F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4AB059C5A824D11B04D8112FF4C43E81">
    <w:name w:val="A4AB059C5A824D11B04D8112FF4C43E81"/>
    <w:rsid w:val="0012768F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B1320FAAB8D48D6982151C534C92D881">
    <w:name w:val="DB1320FAAB8D48D6982151C534C92D881"/>
    <w:rsid w:val="0012768F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0BBB0F8753204577B19A04D777604DE51">
    <w:name w:val="0BBB0F8753204577B19A04D777604DE51"/>
    <w:rsid w:val="0012768F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F8B1AE3838494E49B6FE2E9DE216ED3A1">
    <w:name w:val="F8B1AE3838494E49B6FE2E9DE216ED3A1"/>
    <w:rsid w:val="0012768F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4"/>
      <w:szCs w:val="20"/>
    </w:rPr>
  </w:style>
  <w:style w:type="paragraph" w:customStyle="1" w:styleId="A06FA8E8C8824887BD3D973D53049E401">
    <w:name w:val="A06FA8E8C8824887BD3D973D53049E401"/>
    <w:rsid w:val="0012768F"/>
    <w:pPr>
      <w:spacing w:after="0" w:line="240" w:lineRule="auto"/>
    </w:pPr>
    <w:rPr>
      <w:rFonts w:eastAsiaTheme="minorHAnsi"/>
      <w:color w:val="50637D" w:themeColor="text2" w:themeTint="E6"/>
    </w:rPr>
  </w:style>
  <w:style w:type="paragraph" w:customStyle="1" w:styleId="E12ABFA20C184834A9613B79E3A386231">
    <w:name w:val="E12ABFA20C184834A9613B79E3A386231"/>
    <w:rsid w:val="0012768F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685C722E9001420394550D9AB3DB74AA1">
    <w:name w:val="685C722E9001420394550D9AB3DB74AA1"/>
    <w:rsid w:val="0012768F"/>
    <w:pPr>
      <w:spacing w:after="0" w:line="216" w:lineRule="auto"/>
    </w:pPr>
    <w:rPr>
      <w:rFonts w:asciiTheme="majorHAnsi" w:eastAsiaTheme="majorEastAsia" w:hAnsiTheme="majorHAnsi" w:cstheme="majorBidi"/>
      <w:b/>
      <w:bCs/>
      <w:color w:val="2E74B5" w:themeColor="accent1" w:themeShade="BF"/>
      <w:sz w:val="36"/>
      <w:szCs w:val="36"/>
    </w:rPr>
  </w:style>
  <w:style w:type="paragraph" w:customStyle="1" w:styleId="B7807C48916A4D93A36A792EBC1410781">
    <w:name w:val="B7807C48916A4D93A36A792EBC1410781"/>
    <w:rsid w:val="0012768F"/>
    <w:pPr>
      <w:spacing w:after="120" w:line="216" w:lineRule="auto"/>
    </w:pPr>
    <w:rPr>
      <w:rFonts w:asciiTheme="majorHAnsi" w:eastAsiaTheme="majorEastAsia" w:hAnsiTheme="majorHAnsi" w:cstheme="majorBidi"/>
      <w:color w:val="2E74B5" w:themeColor="accent1" w:themeShade="BF"/>
      <w:sz w:val="36"/>
    </w:rPr>
  </w:style>
  <w:style w:type="paragraph" w:customStyle="1" w:styleId="E4887F2334CE4F5E987C2084418507ED1">
    <w:name w:val="E4887F2334CE4F5E987C2084418507ED1"/>
    <w:rsid w:val="0012768F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6BF29376ACE04D9BAC3E13AF48B228B51">
    <w:name w:val="6BF29376ACE04D9BAC3E13AF48B228B51"/>
    <w:rsid w:val="0012768F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45EB6ACE5834014A7AD303E16A4ECAF1">
    <w:name w:val="945EB6ACE5834014A7AD303E16A4ECAF1"/>
    <w:rsid w:val="0012768F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0174E37FA2E475DA50D26A24B2338961">
    <w:name w:val="D0174E37FA2E475DA50D26A24B2338961"/>
    <w:rsid w:val="0012768F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199422718A6948E3BF425E4A083A26E11">
    <w:name w:val="199422718A6948E3BF425E4A083A26E11"/>
    <w:rsid w:val="0012768F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64283B2B8AC34C1DB72BD5F5B2B53DF22">
    <w:name w:val="64283B2B8AC34C1DB72BD5F5B2B53DF22"/>
    <w:rsid w:val="0012768F"/>
    <w:pPr>
      <w:spacing w:after="120"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92"/>
      <w:szCs w:val="92"/>
    </w:rPr>
  </w:style>
  <w:style w:type="paragraph" w:customStyle="1" w:styleId="9B0740A29964487E9B4FECD77C0FEC652">
    <w:name w:val="9B0740A29964487E9B4FECD77C0FEC652"/>
    <w:rsid w:val="0012768F"/>
    <w:pPr>
      <w:numPr>
        <w:ilvl w:val="1"/>
      </w:numPr>
      <w:spacing w:after="0" w:line="240" w:lineRule="auto"/>
      <w:ind w:right="288"/>
    </w:pPr>
    <w:rPr>
      <w:rFonts w:eastAsiaTheme="minorHAnsi"/>
      <w:i/>
      <w:iCs/>
      <w:color w:val="FFFFFF" w:themeColor="background1"/>
      <w:sz w:val="24"/>
      <w:szCs w:val="24"/>
    </w:rPr>
  </w:style>
  <w:style w:type="paragraph" w:customStyle="1" w:styleId="F586FA60EE3E4800BD5AD0299B939AB72">
    <w:name w:val="F586FA60EE3E4800BD5AD0299B939AB72"/>
    <w:rsid w:val="0012768F"/>
    <w:pPr>
      <w:spacing w:after="120"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92"/>
      <w:szCs w:val="92"/>
    </w:rPr>
  </w:style>
  <w:style w:type="paragraph" w:customStyle="1" w:styleId="A5659C688C8C4B92BF2280686832A8582">
    <w:name w:val="A5659C688C8C4B92BF2280686832A8582"/>
    <w:rsid w:val="0012768F"/>
    <w:pPr>
      <w:numPr>
        <w:ilvl w:val="1"/>
      </w:numPr>
      <w:spacing w:after="0" w:line="240" w:lineRule="auto"/>
      <w:ind w:right="288"/>
    </w:pPr>
    <w:rPr>
      <w:rFonts w:eastAsiaTheme="minorHAnsi"/>
      <w:i/>
      <w:iCs/>
      <w:color w:val="FFFFFF" w:themeColor="background1"/>
      <w:sz w:val="24"/>
      <w:szCs w:val="24"/>
    </w:rPr>
  </w:style>
  <w:style w:type="paragraph" w:customStyle="1" w:styleId="D3412ECFC15C4F7FAE969E31AB8ED3552">
    <w:name w:val="D3412ECFC15C4F7FAE969E31AB8ED3552"/>
    <w:rsid w:val="0012768F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4"/>
      <w:szCs w:val="20"/>
    </w:rPr>
  </w:style>
  <w:style w:type="paragraph" w:customStyle="1" w:styleId="43EBFA9480C94E4CB250E1BA5C4B7F622">
    <w:name w:val="43EBFA9480C94E4CB250E1BA5C4B7F622"/>
    <w:rsid w:val="0012768F"/>
    <w:pPr>
      <w:spacing w:after="0" w:line="240" w:lineRule="auto"/>
    </w:pPr>
    <w:rPr>
      <w:rFonts w:eastAsiaTheme="minorHAnsi"/>
      <w:color w:val="50637D" w:themeColor="text2" w:themeTint="E6"/>
    </w:rPr>
  </w:style>
  <w:style w:type="paragraph" w:customStyle="1" w:styleId="0A05F24845A84A3F92A6DD35973C3CCD2">
    <w:name w:val="0A05F24845A84A3F92A6DD35973C3CCD2"/>
    <w:rsid w:val="0012768F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B95EF162BC44D918361266CC94E1AF92">
    <w:name w:val="AB95EF162BC44D918361266CC94E1AF92"/>
    <w:rsid w:val="0012768F"/>
    <w:pPr>
      <w:spacing w:after="0" w:line="216" w:lineRule="auto"/>
    </w:pPr>
    <w:rPr>
      <w:rFonts w:asciiTheme="majorHAnsi" w:eastAsiaTheme="majorEastAsia" w:hAnsiTheme="majorHAnsi" w:cstheme="majorBidi"/>
      <w:b/>
      <w:bCs/>
      <w:color w:val="2E74B5" w:themeColor="accent1" w:themeShade="BF"/>
      <w:sz w:val="36"/>
      <w:szCs w:val="36"/>
    </w:rPr>
  </w:style>
  <w:style w:type="paragraph" w:customStyle="1" w:styleId="8A44E523214844229F9E321606AB17362">
    <w:name w:val="8A44E523214844229F9E321606AB17362"/>
    <w:rsid w:val="0012768F"/>
    <w:pPr>
      <w:spacing w:after="120" w:line="216" w:lineRule="auto"/>
    </w:pPr>
    <w:rPr>
      <w:rFonts w:asciiTheme="majorHAnsi" w:eastAsiaTheme="majorEastAsia" w:hAnsiTheme="majorHAnsi" w:cstheme="majorBidi"/>
      <w:color w:val="2E74B5" w:themeColor="accent1" w:themeShade="BF"/>
      <w:sz w:val="36"/>
    </w:rPr>
  </w:style>
  <w:style w:type="paragraph" w:customStyle="1" w:styleId="231ED8BFF6B6447F9E6389CF09FC25A22">
    <w:name w:val="231ED8BFF6B6447F9E6389CF09FC25A22"/>
    <w:rsid w:val="0012768F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17AC1B630B645E2AE39EFA1E5CB63982">
    <w:name w:val="117AC1B630B645E2AE39EFA1E5CB63982"/>
    <w:rsid w:val="0012768F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4AB059C5A824D11B04D8112FF4C43E82">
    <w:name w:val="A4AB059C5A824D11B04D8112FF4C43E82"/>
    <w:rsid w:val="0012768F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B1320FAAB8D48D6982151C534C92D882">
    <w:name w:val="DB1320FAAB8D48D6982151C534C92D882"/>
    <w:rsid w:val="0012768F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0BBB0F8753204577B19A04D777604DE52">
    <w:name w:val="0BBB0F8753204577B19A04D777604DE52"/>
    <w:rsid w:val="0012768F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F8B1AE3838494E49B6FE2E9DE216ED3A2">
    <w:name w:val="F8B1AE3838494E49B6FE2E9DE216ED3A2"/>
    <w:rsid w:val="0012768F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4"/>
      <w:szCs w:val="20"/>
    </w:rPr>
  </w:style>
  <w:style w:type="paragraph" w:customStyle="1" w:styleId="A06FA8E8C8824887BD3D973D53049E402">
    <w:name w:val="A06FA8E8C8824887BD3D973D53049E402"/>
    <w:rsid w:val="0012768F"/>
    <w:pPr>
      <w:spacing w:after="0" w:line="240" w:lineRule="auto"/>
    </w:pPr>
    <w:rPr>
      <w:rFonts w:eastAsiaTheme="minorHAnsi"/>
      <w:color w:val="50637D" w:themeColor="text2" w:themeTint="E6"/>
    </w:rPr>
  </w:style>
  <w:style w:type="paragraph" w:customStyle="1" w:styleId="E12ABFA20C184834A9613B79E3A386232">
    <w:name w:val="E12ABFA20C184834A9613B79E3A386232"/>
    <w:rsid w:val="0012768F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685C722E9001420394550D9AB3DB74AA2">
    <w:name w:val="685C722E9001420394550D9AB3DB74AA2"/>
    <w:rsid w:val="0012768F"/>
    <w:pPr>
      <w:spacing w:after="0" w:line="216" w:lineRule="auto"/>
    </w:pPr>
    <w:rPr>
      <w:rFonts w:asciiTheme="majorHAnsi" w:eastAsiaTheme="majorEastAsia" w:hAnsiTheme="majorHAnsi" w:cstheme="majorBidi"/>
      <w:b/>
      <w:bCs/>
      <w:color w:val="2E74B5" w:themeColor="accent1" w:themeShade="BF"/>
      <w:sz w:val="36"/>
      <w:szCs w:val="36"/>
    </w:rPr>
  </w:style>
  <w:style w:type="paragraph" w:customStyle="1" w:styleId="B7807C48916A4D93A36A792EBC1410782">
    <w:name w:val="B7807C48916A4D93A36A792EBC1410782"/>
    <w:rsid w:val="0012768F"/>
    <w:pPr>
      <w:spacing w:after="120" w:line="216" w:lineRule="auto"/>
    </w:pPr>
    <w:rPr>
      <w:rFonts w:asciiTheme="majorHAnsi" w:eastAsiaTheme="majorEastAsia" w:hAnsiTheme="majorHAnsi" w:cstheme="majorBidi"/>
      <w:color w:val="2E74B5" w:themeColor="accent1" w:themeShade="BF"/>
      <w:sz w:val="36"/>
    </w:rPr>
  </w:style>
  <w:style w:type="paragraph" w:customStyle="1" w:styleId="E4887F2334CE4F5E987C2084418507ED2">
    <w:name w:val="E4887F2334CE4F5E987C2084418507ED2"/>
    <w:rsid w:val="0012768F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6BF29376ACE04D9BAC3E13AF48B228B52">
    <w:name w:val="6BF29376ACE04D9BAC3E13AF48B228B52"/>
    <w:rsid w:val="0012768F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45EB6ACE5834014A7AD303E16A4ECAF2">
    <w:name w:val="945EB6ACE5834014A7AD303E16A4ECAF2"/>
    <w:rsid w:val="0012768F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0174E37FA2E475DA50D26A24B2338962">
    <w:name w:val="D0174E37FA2E475DA50D26A24B2338962"/>
    <w:rsid w:val="0012768F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199422718A6948E3BF425E4A083A26E12">
    <w:name w:val="199422718A6948E3BF425E4A083A26E12"/>
    <w:rsid w:val="0012768F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64283B2B8AC34C1DB72BD5F5B2B53DF23">
    <w:name w:val="64283B2B8AC34C1DB72BD5F5B2B53DF23"/>
    <w:rsid w:val="00EF087D"/>
    <w:pPr>
      <w:spacing w:after="120"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76"/>
      <w:szCs w:val="92"/>
    </w:rPr>
  </w:style>
  <w:style w:type="paragraph" w:customStyle="1" w:styleId="9B0740A29964487E9B4FECD77C0FEC653">
    <w:name w:val="9B0740A29964487E9B4FECD77C0FEC653"/>
    <w:rsid w:val="00EF087D"/>
    <w:pPr>
      <w:numPr>
        <w:ilvl w:val="1"/>
      </w:numPr>
      <w:spacing w:after="0" w:line="240" w:lineRule="auto"/>
      <w:ind w:right="288"/>
    </w:pPr>
    <w:rPr>
      <w:rFonts w:eastAsiaTheme="minorHAnsi"/>
      <w:i/>
      <w:iCs/>
      <w:color w:val="FFFFFF" w:themeColor="background1"/>
      <w:sz w:val="24"/>
      <w:szCs w:val="24"/>
    </w:rPr>
  </w:style>
  <w:style w:type="paragraph" w:customStyle="1" w:styleId="F586FA60EE3E4800BD5AD0299B939AB73">
    <w:name w:val="F586FA60EE3E4800BD5AD0299B939AB73"/>
    <w:rsid w:val="00EF087D"/>
    <w:pPr>
      <w:spacing w:after="120"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76"/>
      <w:szCs w:val="92"/>
    </w:rPr>
  </w:style>
  <w:style w:type="paragraph" w:customStyle="1" w:styleId="A5659C688C8C4B92BF2280686832A8583">
    <w:name w:val="A5659C688C8C4B92BF2280686832A8583"/>
    <w:rsid w:val="00EF087D"/>
    <w:pPr>
      <w:numPr>
        <w:ilvl w:val="1"/>
      </w:numPr>
      <w:spacing w:after="0" w:line="240" w:lineRule="auto"/>
      <w:ind w:right="288"/>
    </w:pPr>
    <w:rPr>
      <w:rFonts w:eastAsiaTheme="minorHAnsi"/>
      <w:i/>
      <w:iCs/>
      <w:color w:val="FFFFFF" w:themeColor="background1"/>
      <w:sz w:val="24"/>
      <w:szCs w:val="24"/>
    </w:rPr>
  </w:style>
  <w:style w:type="paragraph" w:customStyle="1" w:styleId="D3412ECFC15C4F7FAE969E31AB8ED3553">
    <w:name w:val="D3412ECFC15C4F7FAE969E31AB8ED3553"/>
    <w:rsid w:val="00EF087D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4"/>
      <w:szCs w:val="20"/>
    </w:rPr>
  </w:style>
  <w:style w:type="paragraph" w:customStyle="1" w:styleId="43EBFA9480C94E4CB250E1BA5C4B7F623">
    <w:name w:val="43EBFA9480C94E4CB250E1BA5C4B7F623"/>
    <w:rsid w:val="00EF087D"/>
    <w:pPr>
      <w:spacing w:after="0" w:line="240" w:lineRule="auto"/>
    </w:pPr>
    <w:rPr>
      <w:rFonts w:eastAsiaTheme="minorHAnsi"/>
      <w:color w:val="50637D" w:themeColor="text2" w:themeTint="E6"/>
    </w:rPr>
  </w:style>
  <w:style w:type="paragraph" w:customStyle="1" w:styleId="0A05F24845A84A3F92A6DD35973C3CCD3">
    <w:name w:val="0A05F24845A84A3F92A6DD35973C3CCD3"/>
    <w:rsid w:val="00EF087D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B95EF162BC44D918361266CC94E1AF93">
    <w:name w:val="AB95EF162BC44D918361266CC94E1AF93"/>
    <w:rsid w:val="00EF087D"/>
    <w:pPr>
      <w:spacing w:after="0" w:line="216" w:lineRule="auto"/>
    </w:pPr>
    <w:rPr>
      <w:rFonts w:asciiTheme="majorHAnsi" w:eastAsiaTheme="majorEastAsia" w:hAnsiTheme="majorHAnsi" w:cstheme="majorBidi"/>
      <w:b/>
      <w:bCs/>
      <w:color w:val="2E74B5" w:themeColor="accent1" w:themeShade="BF"/>
      <w:sz w:val="36"/>
      <w:szCs w:val="36"/>
    </w:rPr>
  </w:style>
  <w:style w:type="paragraph" w:customStyle="1" w:styleId="8A44E523214844229F9E321606AB17363">
    <w:name w:val="8A44E523214844229F9E321606AB17363"/>
    <w:rsid w:val="00EF087D"/>
    <w:pPr>
      <w:spacing w:after="120" w:line="216" w:lineRule="auto"/>
    </w:pPr>
    <w:rPr>
      <w:rFonts w:asciiTheme="majorHAnsi" w:eastAsiaTheme="majorEastAsia" w:hAnsiTheme="majorHAnsi" w:cstheme="majorBidi"/>
      <w:color w:val="2E74B5" w:themeColor="accent1" w:themeShade="BF"/>
      <w:sz w:val="36"/>
    </w:rPr>
  </w:style>
  <w:style w:type="paragraph" w:customStyle="1" w:styleId="231ED8BFF6B6447F9E6389CF09FC25A23">
    <w:name w:val="231ED8BFF6B6447F9E6389CF09FC25A23"/>
    <w:rsid w:val="00EF087D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17AC1B630B645E2AE39EFA1E5CB63983">
    <w:name w:val="117AC1B630B645E2AE39EFA1E5CB63983"/>
    <w:rsid w:val="00EF087D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4AB059C5A824D11B04D8112FF4C43E83">
    <w:name w:val="A4AB059C5A824D11B04D8112FF4C43E83"/>
    <w:rsid w:val="00EF087D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B1320FAAB8D48D6982151C534C92D883">
    <w:name w:val="DB1320FAAB8D48D6982151C534C92D883"/>
    <w:rsid w:val="00EF087D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0BBB0F8753204577B19A04D777604DE53">
    <w:name w:val="0BBB0F8753204577B19A04D777604DE53"/>
    <w:rsid w:val="00EF087D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F8B1AE3838494E49B6FE2E9DE216ED3A3">
    <w:name w:val="F8B1AE3838494E49B6FE2E9DE216ED3A3"/>
    <w:rsid w:val="00EF087D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4"/>
      <w:szCs w:val="20"/>
    </w:rPr>
  </w:style>
  <w:style w:type="paragraph" w:customStyle="1" w:styleId="A06FA8E8C8824887BD3D973D53049E403">
    <w:name w:val="A06FA8E8C8824887BD3D973D53049E403"/>
    <w:rsid w:val="00EF087D"/>
    <w:pPr>
      <w:spacing w:after="0" w:line="240" w:lineRule="auto"/>
    </w:pPr>
    <w:rPr>
      <w:rFonts w:eastAsiaTheme="minorHAnsi"/>
      <w:color w:val="50637D" w:themeColor="text2" w:themeTint="E6"/>
    </w:rPr>
  </w:style>
  <w:style w:type="paragraph" w:customStyle="1" w:styleId="E12ABFA20C184834A9613B79E3A386233">
    <w:name w:val="E12ABFA20C184834A9613B79E3A386233"/>
    <w:rsid w:val="00EF087D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685C722E9001420394550D9AB3DB74AA3">
    <w:name w:val="685C722E9001420394550D9AB3DB74AA3"/>
    <w:rsid w:val="00EF087D"/>
    <w:pPr>
      <w:spacing w:after="0" w:line="216" w:lineRule="auto"/>
    </w:pPr>
    <w:rPr>
      <w:rFonts w:asciiTheme="majorHAnsi" w:eastAsiaTheme="majorEastAsia" w:hAnsiTheme="majorHAnsi" w:cstheme="majorBidi"/>
      <w:b/>
      <w:bCs/>
      <w:color w:val="2E74B5" w:themeColor="accent1" w:themeShade="BF"/>
      <w:sz w:val="36"/>
      <w:szCs w:val="36"/>
    </w:rPr>
  </w:style>
  <w:style w:type="paragraph" w:customStyle="1" w:styleId="B7807C48916A4D93A36A792EBC1410783">
    <w:name w:val="B7807C48916A4D93A36A792EBC1410783"/>
    <w:rsid w:val="00EF087D"/>
    <w:pPr>
      <w:spacing w:after="120" w:line="216" w:lineRule="auto"/>
    </w:pPr>
    <w:rPr>
      <w:rFonts w:asciiTheme="majorHAnsi" w:eastAsiaTheme="majorEastAsia" w:hAnsiTheme="majorHAnsi" w:cstheme="majorBidi"/>
      <w:color w:val="2E74B5" w:themeColor="accent1" w:themeShade="BF"/>
      <w:sz w:val="36"/>
    </w:rPr>
  </w:style>
  <w:style w:type="paragraph" w:customStyle="1" w:styleId="E4887F2334CE4F5E987C2084418507ED3">
    <w:name w:val="E4887F2334CE4F5E987C2084418507ED3"/>
    <w:rsid w:val="00EF087D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6BF29376ACE04D9BAC3E13AF48B228B53">
    <w:name w:val="6BF29376ACE04D9BAC3E13AF48B228B53"/>
    <w:rsid w:val="00EF087D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45EB6ACE5834014A7AD303E16A4ECAF3">
    <w:name w:val="945EB6ACE5834014A7AD303E16A4ECAF3"/>
    <w:rsid w:val="00EF087D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0174E37FA2E475DA50D26A24B2338963">
    <w:name w:val="D0174E37FA2E475DA50D26A24B2338963"/>
    <w:rsid w:val="00EF087D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199422718A6948E3BF425E4A083A26E13">
    <w:name w:val="199422718A6948E3BF425E4A083A26E13"/>
    <w:rsid w:val="00EF087D"/>
    <w:pPr>
      <w:spacing w:after="120" w:line="264" w:lineRule="auto"/>
    </w:pPr>
    <w:rPr>
      <w:rFonts w:eastAsiaTheme="minorHAnsi"/>
      <w:color w:val="50637D" w:themeColor="text2" w:themeTint="E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>Contact us for more information: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employees xmlns="http://schemas.microsoft.com/temp/samples">
  <employee>
    <CustomerName/>
    <CompanyName/>
    <SenderAddress/>
    <Address/>
  </employee>
</employe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83E12C-CA20-4525-8CE3-3C0E6A6B25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837C41-06EB-4ED8-A808-F9082F39B6FC}">
  <ds:schemaRefs>
    <ds:schemaRef ds:uri="http://schemas.microsoft.com/temp/samples"/>
  </ds:schemaRefs>
</ds:datastoreItem>
</file>

<file path=customXml/itemProps4.xml><?xml version="1.0" encoding="utf-8"?>
<ds:datastoreItem xmlns:ds="http://schemas.openxmlformats.org/officeDocument/2006/customXml" ds:itemID="{FDDC7176-5383-4C11-A48C-D0C139A6FE72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5.xml><?xml version="1.0" encoding="utf-8"?>
<ds:datastoreItem xmlns:ds="http://schemas.openxmlformats.org/officeDocument/2006/customXml" ds:itemID="{F1523A49-16F1-4A04-AE7A-CD2304C83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Office_13246123_TF02901267</Template>
  <TotalTime>275</TotalTime>
  <Pages>2</Pages>
  <Words>88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admin</cp:lastModifiedBy>
  <cp:revision>2</cp:revision>
  <dcterms:created xsi:type="dcterms:W3CDTF">2012-05-17T16:48:00Z</dcterms:created>
  <dcterms:modified xsi:type="dcterms:W3CDTF">2017-06-06T08:56:00Z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