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43" w:rsidRDefault="00E331FD">
      <w:pPr>
        <w:pStyle w:val="Data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o 1" descr="Informações do conta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Caixa de Texto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Seu nome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791643" w:rsidRDefault="00E331FD">
                                  <w:pPr>
                                    <w:pStyle w:val="Nome"/>
                                  </w:pPr>
                                  <w:r>
                                    <w:t>[Seu Nome]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791643" w:rsidRDefault="00E331FD">
                                  <w:pPr>
                                    <w:pStyle w:val="Pontoprincipal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[Cargo]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791643" w:rsidRDefault="00E331FD">
                                  <w:pPr>
                                    <w:pStyle w:val="Pontoprincipal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[Cargo]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Endereço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791643" w:rsidRDefault="00E331FD">
                                  <w:r>
                                    <w:t>[Endereço 1]</w:t>
                                  </w:r>
                                  <w:r>
                                    <w:br/>
                                    <w:t>[Endereço 2]</w:t>
                                  </w:r>
                                  <w:r>
                                    <w:br/>
                                    <w:t>[Cidade, Estado CEP]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91643" w:rsidRDefault="00E331FD">
                                  <w:pPr>
                                    <w:pStyle w:val="Informaesdocontato"/>
                                  </w:pPr>
                                  <w:r>
                                    <w:t>[Telefone]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91643" w:rsidRDefault="00E331FD">
                                  <w:pPr>
                                    <w:pStyle w:val="Informaesdocontat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91643" w:rsidRDefault="00E331FD">
                                  <w:pPr>
                                    <w:pStyle w:val="Informaesdocontato"/>
                                  </w:pPr>
                                  <w:r>
                                    <w:t>[Site]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1" o:spid="_x0000_s1026" alt="Informações do contat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Seu nome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791643" w:rsidRDefault="00E331FD">
                            <w:pPr>
                              <w:pStyle w:val="Nome"/>
                            </w:pPr>
                            <w:r>
                              <w:t>[Seu Nome]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791643" w:rsidRDefault="00E331FD">
                            <w:pPr>
                              <w:pStyle w:val="Pontoprincipal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[Cargo]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791643" w:rsidRDefault="00E331FD">
                            <w:pPr>
                              <w:pStyle w:val="Pontoprincipal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[Cargo]</w:t>
                            </w:r>
                          </w:p>
                        </w:sdtContent>
                      </w:sdt>
                    </w:txbxContent>
                  </v:textbox>
                </v:shape>
                <v:shape id="Caixa de Texto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Endereço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791643" w:rsidRDefault="00E331FD">
                            <w:r>
                              <w:t>[Endereço 1]</w:t>
                            </w:r>
                            <w:r>
                              <w:br/>
                              <w:t>[Endereço 2]</w:t>
                            </w:r>
                            <w:r>
                              <w:br/>
                              <w:t>[Cidade, Estado CEP]</w:t>
                            </w:r>
                          </w:p>
                        </w:sdtContent>
                      </w:sdt>
                      <w:sdt>
                        <w:sdtPr>
                          <w:alias w:val="Telef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791643" w:rsidRDefault="00E331FD">
                            <w:pPr>
                              <w:pStyle w:val="Informaesdocontato"/>
                            </w:pPr>
                            <w:r>
                              <w:t>[Telefone]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791643" w:rsidRDefault="00E331FD">
                            <w:pPr>
                              <w:pStyle w:val="Informaesdocontat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791643" w:rsidRDefault="00E331FD">
                            <w:pPr>
                              <w:pStyle w:val="Informaesdocontato"/>
                            </w:pPr>
                            <w:r>
                              <w:t>[Site]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>
            <w:t>[Clique para selecionar uma data]</w:t>
          </w:r>
        </w:sdtContent>
      </w:sdt>
    </w:p>
    <w:p w:rsidR="00791643" w:rsidRDefault="00F51197">
      <w:pPr>
        <w:pStyle w:val="Destinatrio1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E331FD">
            <w:t>[Nome do Destinatário]</w:t>
          </w:r>
        </w:sdtContent>
      </w:sdt>
    </w:p>
    <w:p w:rsidR="00791643" w:rsidRDefault="00F51197">
      <w:pPr>
        <w:pStyle w:val="Destinatrio1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E331FD">
            <w:t>[Cargo]</w:t>
          </w:r>
        </w:sdtContent>
      </w:sdt>
    </w:p>
    <w:p w:rsidR="00791643" w:rsidRDefault="00F51197">
      <w:pPr>
        <w:pStyle w:val="Destinatrio1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E331FD">
            <w:t>[Nome da Empresa]</w:t>
          </w:r>
        </w:sdtContent>
      </w:sdt>
    </w:p>
    <w:p w:rsidR="00791643" w:rsidRDefault="00F51197">
      <w:pPr>
        <w:pStyle w:val="Destinatrio1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E331FD">
            <w:t>[Endereço]</w:t>
          </w:r>
        </w:sdtContent>
      </w:sdt>
    </w:p>
    <w:p w:rsidR="00791643" w:rsidRDefault="00F51197">
      <w:pPr>
        <w:pStyle w:val="Destinatrio1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E331FD">
            <w:t>[Cidade, Estado CEP]</w:t>
          </w:r>
        </w:sdtContent>
      </w:sdt>
    </w:p>
    <w:p w:rsidR="00791643" w:rsidRDefault="00E331FD">
      <w:r>
        <w:t xml:space="preserve">Caro(a)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>
            <w:t>[Destinatário]</w:t>
          </w:r>
        </w:sdtContent>
      </w:sdt>
      <w:r>
        <w:t>:</w:t>
      </w:r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791643" w:rsidRDefault="00E331FD">
          <w:r>
            <w:t>Se você estiver pronto para escrever, basta clicar aqui e ir em frente! Ou se deseja personalizar a aparência da sua carta, poderá fazer isso rapidamente…</w:t>
          </w:r>
        </w:p>
        <w:p w:rsidR="00791643" w:rsidRDefault="00E331FD">
          <w:pPr>
            <w:pStyle w:val="Listacommarcadores"/>
          </w:pPr>
          <w:r>
            <w:t xml:space="preserve">Na guia Design da faixa de opções, confira as galerias de Temas, Cores e Fontes para visualizar aparências diferentes de uma variedade de opções. Depois, basta clicar para aplicar aquela que você deseja. </w:t>
          </w:r>
        </w:p>
        <w:p w:rsidR="00791643" w:rsidRDefault="00E331FD">
          <w:pPr>
            <w:pStyle w:val="Listacommarcadores"/>
          </w:pPr>
          <w:r>
            <w:t>Nós também criamos estilos que permitem a você adequar a formatação vista nessa carta. Confira na galeria Estilos na guia Página Inicial da faixa de opções.</w:t>
          </w:r>
        </w:p>
        <w:p w:rsidR="00791643" w:rsidRDefault="00E331FD">
          <w:pPr>
            <w:pStyle w:val="Listacommarcadores"/>
          </w:pPr>
          <w:r>
            <w:t>Você também vai encontrar esses ótimos marcadores pequenos na galeria Estilos.</w:t>
          </w:r>
        </w:p>
        <w:p w:rsidR="00791643" w:rsidRDefault="00E331FD">
          <w:r>
            <w:t>Pronto para adicionar seus dígitos? Sem problema. Basta clicar na barra lateral à esquerda e ir em frente!</w:t>
          </w:r>
        </w:p>
      </w:sdtContent>
    </w:sdt>
    <w:p w:rsidR="00791643" w:rsidRDefault="00E331FD">
      <w:pPr>
        <w:pStyle w:val="Encerramento"/>
      </w:pPr>
      <w:r>
        <w:t>Atenciosamente,</w:t>
      </w:r>
    </w:p>
    <w:sdt>
      <w:sdtPr>
        <w:alias w:val="Seu nome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91643" w:rsidRDefault="00E331FD">
          <w:r>
            <w:t>[Seu Nome]</w:t>
          </w:r>
        </w:p>
      </w:sdtContent>
    </w:sdt>
    <w:p w:rsidR="00791643" w:rsidRDefault="00E331FD">
      <w:pPr>
        <w:pStyle w:val="Anexo"/>
      </w:pPr>
      <w:r>
        <w:t>Anexo</w:t>
      </w:r>
    </w:p>
    <w:sectPr w:rsidR="00791643" w:rsidSect="0073003B">
      <w:headerReference w:type="default" r:id="rId12"/>
      <w:footerReference w:type="default" r:id="rId13"/>
      <w:headerReference w:type="first" r:id="rId14"/>
      <w:pgSz w:w="11907" w:h="16839" w:code="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43" w:rsidRDefault="00E331FD">
      <w:pPr>
        <w:spacing w:after="0" w:line="240" w:lineRule="auto"/>
      </w:pPr>
      <w:r>
        <w:separator/>
      </w:r>
    </w:p>
  </w:endnote>
  <w:endnote w:type="continuationSeparator" w:id="0">
    <w:p w:rsidR="00791643" w:rsidRDefault="00E3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43" w:rsidRDefault="00E331FD">
    <w:pPr>
      <w:pStyle w:val="rodap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1643" w:rsidRDefault="00E331FD">
                          <w:pPr>
                            <w:pStyle w:val="Informaesdocontato"/>
                          </w:pPr>
                          <w: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29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pt-br"/>
                      </w:rPr>
                      <w:t xml:space="preserve">Página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pt-br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43" w:rsidRDefault="00E331FD">
      <w:pPr>
        <w:spacing w:after="0" w:line="240" w:lineRule="auto"/>
      </w:pPr>
      <w:r>
        <w:separator/>
      </w:r>
    </w:p>
  </w:footnote>
  <w:footnote w:type="continuationSeparator" w:id="0">
    <w:p w:rsidR="00791643" w:rsidRDefault="00E3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43" w:rsidRDefault="00E331FD">
    <w:pPr>
      <w:pStyle w:val="cabealho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43" w:rsidRDefault="00E331FD">
    <w:pPr>
      <w:pStyle w:val="cabealho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Conector Reto 9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3539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acommarcador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ontoprincipal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43"/>
    <w:rsid w:val="0073003B"/>
    <w:rsid w:val="00791643"/>
    <w:rsid w:val="00E331FD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pt-BR" w:eastAsia="pt-BR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ttulo2">
    <w:name w:val="título 2"/>
    <w:basedOn w:val="Normal"/>
    <w:next w:val="Normal"/>
    <w:link w:val="Cardettulo2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cabealho">
    <w:name w:val="cabeçalho"/>
    <w:basedOn w:val="Normal"/>
    <w:link w:val="Cardecabealho"/>
    <w:uiPriority w:val="99"/>
    <w:unhideWhenUsed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styleId="Data">
    <w:name w:val="Date"/>
    <w:basedOn w:val="Normal"/>
    <w:next w:val="Normal"/>
    <w:link w:val="Data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aChar">
    <w:name w:val="Data Char"/>
    <w:basedOn w:val="Fontepargpadro"/>
    <w:link w:val="Data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Encerramento">
    <w:name w:val="Closing"/>
    <w:basedOn w:val="Normal"/>
    <w:link w:val="Encerramento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EncerramentoChar">
    <w:name w:val="Encerramento Char"/>
    <w:basedOn w:val="Fontepargpadro"/>
    <w:link w:val="Encerramento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rio1">
    <w:name w:val="Destinatário1"/>
    <w:basedOn w:val="Normal"/>
    <w:uiPriority w:val="2"/>
    <w:qFormat/>
    <w:pPr>
      <w:spacing w:line="240" w:lineRule="auto"/>
      <w:contextualSpacing/>
    </w:p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4"/>
      </w:numPr>
      <w:contextualSpacing/>
    </w:p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Anexo">
    <w:name w:val="Anexo"/>
    <w:basedOn w:val="Normal"/>
    <w:uiPriority w:val="10"/>
    <w:qFormat/>
    <w:rPr>
      <w:color w:val="7F7F7F" w:themeColor="text1" w:themeTint="80"/>
    </w:rPr>
  </w:style>
  <w:style w:type="paragraph" w:customStyle="1" w:styleId="Nome">
    <w:name w:val="No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ontoprincipal">
    <w:name w:val="Ponto principal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esdocontato">
    <w:name w:val="Informações do contato"/>
    <w:basedOn w:val="Normal"/>
    <w:uiPriority w:val="2"/>
    <w:qFormat/>
    <w:pPr>
      <w:spacing w:after="0"/>
    </w:pPr>
  </w:style>
  <w:style w:type="character" w:customStyle="1" w:styleId="Cardettulo1">
    <w:name w:val="Car de título 1"/>
    <w:basedOn w:val="Fontepargpadro"/>
    <w:link w:val="ttulo1"/>
    <w:uiPriority w:val="2"/>
    <w:rPr>
      <w:caps/>
      <w:color w:val="969696" w:themeColor="accent3"/>
      <w:sz w:val="20"/>
    </w:rPr>
  </w:style>
  <w:style w:type="character" w:customStyle="1" w:styleId="Cardettulo2">
    <w:name w:val="Car de título 2"/>
    <w:basedOn w:val="Fontepargpadro"/>
    <w:link w:val="ttulo2"/>
    <w:uiPriority w:val="2"/>
    <w:rPr>
      <w:rFonts w:asciiTheme="majorHAnsi" w:eastAsiaTheme="majorEastAsia" w:hAnsiTheme="majorHAnsi" w:cstheme="majorBidi"/>
      <w:sz w:val="26"/>
    </w:rPr>
  </w:style>
  <w:style w:type="character" w:styleId="TextodoEspaoReservado0">
    <w:name w:val="Placeholder Text"/>
    <w:basedOn w:val="Fontepargpadro"/>
    <w:uiPriority w:val="99"/>
    <w:semiHidden/>
    <w:rsid w:val="00E33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35627F" w:rsidRDefault="0035627F" w:rsidP="0035627F">
          <w:pPr>
            <w:pStyle w:val="E9CAAC5855644A8FA8663723FC204770"/>
          </w:pPr>
          <w:r>
            <w:t>[Clique para selecionar uma data]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35627F" w:rsidRDefault="0035627F" w:rsidP="0035627F">
          <w:pPr>
            <w:pStyle w:val="ED3FE842D9D046708E054AF772E5E718"/>
          </w:pPr>
          <w:r>
            <w:t>[Nome do Destinatário]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35627F" w:rsidRDefault="0035627F" w:rsidP="0035627F">
          <w:pPr>
            <w:pStyle w:val="20735914EF2F42609DCF07F10862F1C3"/>
          </w:pPr>
          <w:r>
            <w:t>[Cargo]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35627F" w:rsidRDefault="0035627F" w:rsidP="0035627F">
          <w:pPr>
            <w:pStyle w:val="739EDA77AE1F4D2586B29D4C8E8A39A5"/>
          </w:pPr>
          <w:r>
            <w:t>[Nome da Empresa]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35627F" w:rsidRDefault="0035627F" w:rsidP="0035627F">
          <w:pPr>
            <w:pStyle w:val="F570C2159E4D4C4DBE3139604DB0F613"/>
          </w:pPr>
          <w:r>
            <w:t>[Endereço]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35627F" w:rsidRDefault="0035627F" w:rsidP="0035627F">
          <w:pPr>
            <w:pStyle w:val="BDE6F0CE53234C42AB299F3768F561EA"/>
          </w:pPr>
          <w:r>
            <w:t>[Cidade, Estado CEP]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35627F" w:rsidRDefault="0035627F" w:rsidP="0035627F">
          <w:pPr>
            <w:pStyle w:val="4A933FD11D4C42C4BA0B01B517EFC676"/>
          </w:pPr>
          <w:r>
            <w:t>[Destinatário]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35627F" w:rsidRDefault="0035627F">
          <w:r>
            <w:t>Se você estiver pronto para escrever, basta clicar aqui e ir em frente! Ou se deseja personalizar a aparência da sua carta, poderá fazer isso rapidamente…</w:t>
          </w:r>
        </w:p>
        <w:p w:rsidR="0035627F" w:rsidRDefault="0035627F">
          <w:pPr>
            <w:pStyle w:val="Listacommarcadores"/>
          </w:pPr>
          <w:r>
            <w:t xml:space="preserve">Na guia Design da faixa de opções, confira as galerias de Temas, Cores e Fontes para visualizar aparências diferentes de uma variedade de opções. Depois, basta clicar para aplicar aquela que você deseja. </w:t>
          </w:r>
        </w:p>
        <w:p w:rsidR="0035627F" w:rsidRDefault="0035627F">
          <w:pPr>
            <w:pStyle w:val="Listacommarcadores"/>
          </w:pPr>
          <w:r>
            <w:t>Nós também criamos estilos que permitem a você adequar a formatação vista nessa carta. Confira na galeria Estilos na guia Página Inicial da faixa de opções.</w:t>
          </w:r>
        </w:p>
        <w:p w:rsidR="0035627F" w:rsidRDefault="0035627F">
          <w:pPr>
            <w:pStyle w:val="Listacommarcadores"/>
          </w:pPr>
          <w:r>
            <w:t>Você também vai encontrar esses ótimos marcadores pequenos na galeria Estilos.</w:t>
          </w:r>
        </w:p>
        <w:p w:rsidR="0035627F" w:rsidRDefault="0035627F" w:rsidP="0035627F">
          <w:pPr>
            <w:pStyle w:val="9DF3F12B25AD470EB41F861CA74F9F27"/>
          </w:pPr>
          <w:r>
            <w:t>Pronto para adicionar seus dígitos? Sem problema. Basta clicar na barra lateral à esquerda e ir em frente!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35627F" w:rsidRDefault="0035627F" w:rsidP="0035627F">
          <w:pPr>
            <w:pStyle w:val="C79368FB60A9495A96C6F45CB9BA69C8"/>
          </w:pPr>
          <w:r>
            <w:t>[Seu Nome]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35627F" w:rsidRDefault="0035627F" w:rsidP="0035627F">
          <w:pPr>
            <w:pStyle w:val="86BEF2FABDDA4048B3EC109320F3B79F"/>
          </w:pPr>
          <w:r>
            <w:t>[Cargo]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acommarcador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B441D"/>
    <w:multiLevelType w:val="multilevel"/>
    <w:tmpl w:val="9BE05772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7F"/>
    <w:rsid w:val="003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mmarcadores">
    <w:name w:val="Lista com marcadores"/>
    <w:basedOn w:val="Normal"/>
    <w:uiPriority w:val="1"/>
    <w:unhideWhenUsed/>
    <w:qFormat/>
    <w:rsid w:val="0035627F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Destinatrio1">
    <w:name w:val="Destinatário1"/>
    <w:basedOn w:val="Normal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character" w:styleId="TextodoEspaoReservado0">
    <w:name w:val="Placeholder Text"/>
    <w:basedOn w:val="Fontepargpadro"/>
    <w:uiPriority w:val="99"/>
    <w:semiHidden/>
    <w:rsid w:val="0035627F"/>
    <w:rPr>
      <w:color w:val="808080"/>
    </w:rPr>
  </w:style>
  <w:style w:type="paragraph" w:customStyle="1" w:styleId="E9CAAC5855644A8FA8663723FC204770">
    <w:name w:val="E9CAAC5855644A8FA8663723FC204770"/>
    <w:rsid w:val="0035627F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35627F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35627F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35627F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35627F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35627F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35627F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35627F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">
    <w:name w:val="C79368FB60A9495A96C6F45CB9BA69C8"/>
    <w:rsid w:val="0035627F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35627F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21504421D81546829BA1ABA28E33D467">
    <w:name w:val="21504421D81546829BA1ABA28E33D467"/>
    <w:rsid w:val="0035627F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DC6BD157F3149DD9613D9DA25E39803">
    <w:name w:val="CDC6BD157F3149DD9613D9DA25E39803"/>
    <w:rsid w:val="0035627F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7755B432F1546348F7EE644ADC7A90E">
    <w:name w:val="D7755B432F1546348F7EE644ADC7A90E"/>
    <w:rsid w:val="0035627F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482CA8E6C154F09B45146956EB31E10">
    <w:name w:val="D482CA8E6C154F09B45146956EB31E10"/>
    <w:rsid w:val="0035627F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>false</MarketSpecific>
    <LocComments xmlns="e5d022ff-4ce9-4922-b5a4-f245e35e2aac" xsi:nil="true"/>
    <ThumbnailAssetId xmlns="e5d022ff-4ce9-4922-b5a4-f245e35e2aac" xsi:nil="true"/>
    <PrimaryImageGen xmlns="e5d022ff-4ce9-4922-b5a4-f245e35e2aac">true</PrimaryImageGen>
    <LegacyData xmlns="e5d022ff-4ce9-4922-b5a4-f245e35e2aac" xsi:nil="true"/>
    <LocRecommendedHandoff xmlns="e5d022ff-4ce9-4922-b5a4-f245e35e2aac" xsi:nil="true"/>
    <BusinessGroup xmlns="e5d022ff-4ce9-4922-b5a4-f245e35e2aac" xsi:nil="true"/>
    <BlockPublish xmlns="e5d022ff-4ce9-4922-b5a4-f245e35e2aac">false</BlockPublish>
    <TPFriendlyName xmlns="e5d022ff-4ce9-4922-b5a4-f245e35e2aac" xsi:nil="true"/>
    <NumericId xmlns="e5d022ff-4ce9-4922-b5a4-f245e35e2aac" xsi:nil="true"/>
    <APEditor xmlns="e5d022ff-4ce9-4922-b5a4-f245e35e2aac">
      <UserInfo>
        <DisplayName/>
        <AccountId xsi:nil="true"/>
        <AccountType/>
      </UserInfo>
    </APEditor>
    <SourceTitle xmlns="e5d022ff-4ce9-4922-b5a4-f245e35e2aac" xsi:nil="true"/>
    <OpenTemplate xmlns="e5d022ff-4ce9-4922-b5a4-f245e35e2aac">true</OpenTemplate>
    <UALocComments xmlns="e5d022ff-4ce9-4922-b5a4-f245e35e2aac" xsi:nil="true"/>
    <ParentAssetId xmlns="e5d022ff-4ce9-4922-b5a4-f245e35e2aac" xsi:nil="true"/>
    <IntlLangReviewDate xmlns="e5d022ff-4ce9-4922-b5a4-f245e35e2aac" xsi:nil="true"/>
    <FeatureTagsTaxHTField0 xmlns="e5d022ff-4ce9-4922-b5a4-f245e35e2aac">
      <Terms xmlns="http://schemas.microsoft.com/office/infopath/2007/PartnerControls"/>
    </FeatureTagsTaxHTField0>
    <PublishStatusLookup xmlns="e5d022ff-4ce9-4922-b5a4-f245e35e2aac">
      <Value>417647</Value>
      <Value>417648</Value>
    </PublishStatusLookup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APDescription xmlns="e5d022ff-4ce9-4922-b5a4-f245e35e2aac">Use esta carta de apresentação de exemplo para acompanhar seu currículo cronológico. Combina com o modelo de currículo de design Simples.
</APDescription>
    <ClipArtFilename xmlns="e5d022ff-4ce9-4922-b5a4-f245e35e2aac" xsi:nil="true"/>
    <ContentItem xmlns="e5d022ff-4ce9-4922-b5a4-f245e35e2aac" xsi:nil="true"/>
    <TPInstallLocation xmlns="e5d022ff-4ce9-4922-b5a4-f245e35e2aac" xsi:nil="true"/>
    <PublishTargets xmlns="e5d022ff-4ce9-4922-b5a4-f245e35e2aac">OfficeOnlineVNext,OfflineBuild</PublishTargets>
    <TimesCloned xmlns="e5d022ff-4ce9-4922-b5a4-f245e35e2aac" xsi:nil="true"/>
    <AssetStart xmlns="e5d022ff-4ce9-4922-b5a4-f245e35e2aac">2012-03-08T00:19:00+00:00</AssetStart>
    <Provider xmlns="e5d022ff-4ce9-4922-b5a4-f245e35e2aac" xsi:nil="true"/>
    <AcquiredFrom xmlns="e5d022ff-4ce9-4922-b5a4-f245e35e2aac">Internal MS</AcquiredFrom>
    <FriendlyTitle xmlns="e5d022ff-4ce9-4922-b5a4-f245e35e2aac" xsi:nil="true"/>
    <LastHandOff xmlns="e5d022ff-4ce9-4922-b5a4-f245e35e2aac" xsi:nil="true"/>
    <TPClientViewer xmlns="e5d022ff-4ce9-4922-b5a4-f245e35e2aac" xsi:nil="true"/>
    <UACurrentWords xmlns="e5d022ff-4ce9-4922-b5a4-f245e35e2aac" xsi:nil="true"/>
    <ArtSampleDocs xmlns="e5d022ff-4ce9-4922-b5a4-f245e35e2aac" xsi:nil="true"/>
    <UALocRecommendation xmlns="e5d022ff-4ce9-4922-b5a4-f245e35e2aac">Localize</UALocRecommendation>
    <Manager xmlns="e5d022ff-4ce9-4922-b5a4-f245e35e2aac" xsi:nil="true"/>
    <ShowIn xmlns="e5d022ff-4ce9-4922-b5a4-f245e35e2aac">Show everywhere</ShowIn>
    <UANotes xmlns="e5d022ff-4ce9-4922-b5a4-f245e35e2aac" xsi:nil="true"/>
    <TemplateStatus xmlns="e5d022ff-4ce9-4922-b5a4-f245e35e2aac">Complete</TemplateStatus>
    <InternalTagsTaxHTField0 xmlns="e5d022ff-4ce9-4922-b5a4-f245e35e2aac">
      <Terms xmlns="http://schemas.microsoft.com/office/infopath/2007/PartnerControls"/>
    </InternalTagsTaxHTField0>
    <CSXHash xmlns="e5d022ff-4ce9-4922-b5a4-f245e35e2aac" xsi:nil="true"/>
    <Downloads xmlns="e5d022ff-4ce9-4922-b5a4-f245e35e2aac">0</Downloads>
    <VoteCount xmlns="e5d022ff-4ce9-4922-b5a4-f245e35e2aac" xsi:nil="true"/>
    <OOCacheId xmlns="e5d022ff-4ce9-4922-b5a4-f245e35e2aac" xsi:nil="true"/>
    <IsDeleted xmlns="e5d022ff-4ce9-4922-b5a4-f245e35e2aac">false</IsDeleted>
    <AssetExpire xmlns="e5d022ff-4ce9-4922-b5a4-f245e35e2aac">2029-01-01T08:00:00+00:00</AssetExpire>
    <DSATActionTaken xmlns="e5d022ff-4ce9-4922-b5a4-f245e35e2aac" xsi:nil="true"/>
    <CSXSubmissionMarket xmlns="e5d022ff-4ce9-4922-b5a4-f245e35e2aac" xsi:nil="true"/>
    <TPExecutable xmlns="e5d022ff-4ce9-4922-b5a4-f245e35e2aac" xsi:nil="true"/>
    <SubmitterId xmlns="e5d022ff-4ce9-4922-b5a4-f245e35e2aac" xsi:nil="true"/>
    <EditorialTags xmlns="e5d022ff-4ce9-4922-b5a4-f245e35e2aac" xsi:nil="true"/>
    <ApprovalLog xmlns="e5d022ff-4ce9-4922-b5a4-f245e35e2aac" xsi:nil="true"/>
    <AssetType xmlns="e5d022ff-4ce9-4922-b5a4-f245e35e2aac">TP</AssetType>
    <BugNumber xmlns="e5d022ff-4ce9-4922-b5a4-f245e35e2aac" xsi:nil="true"/>
    <CSXSubmissionDate xmlns="e5d022ff-4ce9-4922-b5a4-f245e35e2aac" xsi:nil="true"/>
    <CSXUpdate xmlns="e5d022ff-4ce9-4922-b5a4-f245e35e2aac">false</CSXUpdate>
    <Milestone xmlns="e5d022ff-4ce9-4922-b5a4-f245e35e2aac" xsi:nil="true"/>
    <RecommendationsModifier xmlns="e5d022ff-4ce9-4922-b5a4-f245e35e2aac">1000</RecommendationsModifier>
    <OriginAsset xmlns="e5d022ff-4ce9-4922-b5a4-f245e35e2aac" xsi:nil="true"/>
    <TPComponent xmlns="e5d022ff-4ce9-4922-b5a4-f245e35e2aac" xsi:nil="true"/>
    <AssetId xmlns="e5d022ff-4ce9-4922-b5a4-f245e35e2aac">TP102835050</AssetId>
    <IntlLocPriority xmlns="e5d022ff-4ce9-4922-b5a4-f245e35e2aac" xsi:nil="true"/>
    <PolicheckWords xmlns="e5d022ff-4ce9-4922-b5a4-f245e35e2aac" xsi:nil="true"/>
    <TPLaunchHelpLink xmlns="e5d022ff-4ce9-4922-b5a4-f245e35e2aac" xsi:nil="true"/>
    <TPApplication xmlns="e5d022ff-4ce9-4922-b5a4-f245e35e2aac" xsi:nil="true"/>
    <CrawlForDependencies xmlns="e5d022ff-4ce9-4922-b5a4-f245e35e2aac">false</CrawlForDependencies>
    <HandoffToMSDN xmlns="e5d022ff-4ce9-4922-b5a4-f245e35e2aac" xsi:nil="true"/>
    <PlannedPubDate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827846</LocLastLocAttemptVersionLookup>
    <IsSearchable xmlns="e5d022ff-4ce9-4922-b5a4-f245e35e2aac">true</IsSearchable>
    <TemplateTemplateType xmlns="e5d022ff-4ce9-4922-b5a4-f245e35e2aac">Word Document Template</TemplateTemplateType>
    <CampaignTagsTaxHTField0 xmlns="e5d022ff-4ce9-4922-b5a4-f245e35e2aac">
      <Terms xmlns="http://schemas.microsoft.com/office/infopath/2007/PartnerControls"/>
    </CampaignTagsTaxHTField0>
    <TPNamespace xmlns="e5d022ff-4ce9-4922-b5a4-f245e35e2aac" xsi:nil="true"/>
    <TaxCatchAll xmlns="e5d022ff-4ce9-4922-b5a4-f245e35e2aac"/>
    <Markets xmlns="e5d022ff-4ce9-4922-b5a4-f245e35e2aac"/>
    <UAProjectedTotalWords xmlns="e5d022ff-4ce9-4922-b5a4-f245e35e2aac" xsi:nil="true"/>
    <IntlLangReview xmlns="e5d022ff-4ce9-4922-b5a4-f245e35e2aac">false</IntlLangReview>
    <OutputCachingOn xmlns="e5d022ff-4ce9-4922-b5a4-f245e35e2aac">false</OutputCachingOn>
    <APAuthor xmlns="e5d022ff-4ce9-4922-b5a4-f245e35e2aac">
      <UserInfo>
        <DisplayName>REDMOND\kristaa</DisplayName>
        <AccountId>81</AccountId>
        <AccountType/>
      </UserInfo>
    </APAuthor>
    <LocManualTestRequired xmlns="e5d022ff-4ce9-4922-b5a4-f245e35e2aac">false</LocManualTestRequired>
    <TPCommandLine xmlns="e5d022ff-4ce9-4922-b5a4-f245e35e2aac" xsi:nil="true"/>
    <TPAppVersion xmlns="e5d022ff-4ce9-4922-b5a4-f245e35e2aac" xsi:nil="true"/>
    <EditorialStatus xmlns="e5d022ff-4ce9-4922-b5a4-f245e35e2aac">Complete</EditorialStatus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OriginalRelease xmlns="e5d022ff-4ce9-4922-b5a4-f245e35e2aac">15</OriginalRelease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LocMarketGroupTiers2 xmlns="e5d022ff-4ce9-4922-b5a4-f245e35e2a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AA43F4-4006-4DF7-B52C-6F05D47C178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E903D1A-EEAE-405B-965A-8FB58C745EB2}"/>
</file>

<file path=customXml/itemProps4.xml><?xml version="1.0" encoding="utf-8"?>
<ds:datastoreItem xmlns:ds="http://schemas.openxmlformats.org/officeDocument/2006/customXml" ds:itemID="{2499F8A6-67D8-43CA-8703-72910D0ED91B}"/>
</file>

<file path=customXml/itemProps5.xml><?xml version="1.0" encoding="utf-8"?>
<ds:datastoreItem xmlns:ds="http://schemas.openxmlformats.org/officeDocument/2006/customXml" ds:itemID="{BFBE7039-92EB-44E4-9A02-4E6A35B9EE13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design)_final_15_TP102835050.dotx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2012-03-05T20:34:00Z</dcterms:created>
  <dcterms:modified xsi:type="dcterms:W3CDTF">2012-08-09T08:41:00Z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8067900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