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val="pt-BR" w:bidi="pt-BR"/>
        </w:rPr>
        <w:t>[Título do relatório]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me do aluno, data e nome do instrutor"/>
      </w:tblPr>
      <w:tblGrid>
        <w:gridCol w:w="3726"/>
        <w:gridCol w:w="2283"/>
        <w:gridCol w:w="3017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val="pt-BR" w:bidi="pt-BR"/>
              </w:rPr>
              <w:t>[Nome]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val="pt-BR" w:bidi="pt-BR"/>
              </w:rPr>
              <w:t>[Data]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val="pt-BR" w:bidi="pt-BR"/>
              </w:rPr>
              <w:t>Nome do instrutor: [Nome]</w:t>
            </w:r>
          </w:p>
        </w:tc>
      </w:tr>
    </w:tbl>
    <w:p w:rsidR="00441033" w:rsidRDefault="00EC0580">
      <w:pPr>
        <w:pStyle w:val="Heading1"/>
      </w:pPr>
      <w:r>
        <w:rPr>
          <w:lang w:val="pt-BR" w:bidi="pt-BR"/>
        </w:rPr>
        <w:t>[Comece imediatamente]</w:t>
      </w:r>
    </w:p>
    <w:p w:rsidR="00441033" w:rsidRDefault="00EC0580">
      <w:r>
        <w:rPr>
          <w:lang w:val="pt-BR" w:bidi="pt-BR"/>
        </w:rPr>
        <w:t>[Se você estiver pronto para escrever, basta selecionar uma linha de texto e começar a digitar para substituí-lo pelo texto de sua autoria. Ou confira algumas dicas mais rápidas:]</w:t>
      </w:r>
    </w:p>
    <w:p w:rsidR="00441033" w:rsidRDefault="00EC0580">
      <w:pPr>
        <w:pStyle w:val="Heading2"/>
      </w:pPr>
      <w:r>
        <w:rPr>
          <w:lang w:val="pt-BR" w:bidi="pt-BR"/>
        </w:rPr>
        <w:t>[Sempre incrível]</w:t>
      </w:r>
    </w:p>
    <w:p w:rsidR="00441033" w:rsidRDefault="00EC0580">
      <w:pPr>
        <w:pStyle w:val="ListNumber"/>
      </w:pPr>
      <w:r>
        <w:rPr>
          <w:lang w:val="pt-BR" w:bidi="pt-BR"/>
        </w:rPr>
        <w:t>[Precisa de um título? Na guia Página Inicial, na galeria Estilos, clique no estilo de título desejado.]</w:t>
      </w:r>
    </w:p>
    <w:p w:rsidR="00441033" w:rsidRDefault="00EC0580">
      <w:pPr>
        <w:pStyle w:val="ListNumber2"/>
      </w:pPr>
      <w:r>
        <w:rPr>
          <w:lang w:val="pt-BR" w:bidi="pt-BR"/>
        </w:rPr>
        <w:t>[Observe também outros estilos nesta galeria, como o de uma citação ou de uma lista numerada como esta.]</w:t>
      </w:r>
    </w:p>
    <w:p w:rsidR="00441033" w:rsidRDefault="00EC0580">
      <w:pPr>
        <w:pStyle w:val="ListNumber"/>
      </w:pPr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:rsidR="00441033" w:rsidRDefault="00EC0580">
      <w:pPr>
        <w:pStyle w:val="Heading3"/>
      </w:pPr>
      <w:r>
        <w:rPr>
          <w:lang w:val="pt-BR" w:bidi="pt-BR"/>
        </w:rPr>
        <w:t>[Título 3]</w:t>
      </w:r>
    </w:p>
    <w:p w:rsidR="00441033" w:rsidRDefault="00EC0580">
      <w:pPr>
        <w:pStyle w:val="ListBullet"/>
      </w:pPr>
      <w:r>
        <w:rPr>
          <w:lang w:val="pt-BR" w:bidi="pt-BR"/>
        </w:rPr>
        <w:t>[Este estilo é denominado Lista com Marcadores.]</w:t>
      </w:r>
    </w:p>
    <w:p w:rsidR="001A2E8F" w:rsidRPr="000637C3" w:rsidRDefault="00EC0580" w:rsidP="000637C3">
      <w:pPr>
        <w:pStyle w:val="Quote"/>
      </w:pPr>
      <w:r>
        <w:rPr>
          <w:lang w:val="pt-BR" w:bidi="pt-BR"/>
        </w:rPr>
        <w:t>[Utilize este estilo de citação para fazer referência a uma citação direta ou destacar um ponto-chave.]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E9" w:rsidRDefault="000B4AE9">
      <w:pPr>
        <w:spacing w:after="0" w:line="240" w:lineRule="auto"/>
      </w:pPr>
      <w:r>
        <w:separator/>
      </w:r>
    </w:p>
  </w:endnote>
  <w:endnote w:type="continuationSeparator" w:id="0">
    <w:p w:rsidR="000B4AE9" w:rsidRDefault="000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0637C3">
          <w:rPr>
            <w:noProof/>
            <w:lang w:val="pt-BR" w:bidi="pt-BR"/>
          </w:rPr>
          <w:t>2</w:t>
        </w:r>
        <w:r>
          <w:rPr>
            <w:lang w:val="pt-BR" w:bidi="pt-B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E9" w:rsidRDefault="000B4AE9">
      <w:pPr>
        <w:spacing w:after="0" w:line="240" w:lineRule="auto"/>
      </w:pPr>
      <w:r>
        <w:separator/>
      </w:r>
    </w:p>
  </w:footnote>
  <w:footnote w:type="continuationSeparator" w:id="0">
    <w:p w:rsidR="000B4AE9" w:rsidRDefault="000B4AE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derelatrios"/>
  </w:abstractNum>
  <w:abstractNum w:abstractNumId="11" w15:restartNumberingAfterBreak="0">
    <w:nsid w:val="7EDF04B5"/>
    <w:multiLevelType w:val="multilevel"/>
    <w:tmpl w:val="66567920"/>
    <w:styleLink w:val="Listaderelatrio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E9"/>
    <w:rsid w:val="000637C3"/>
    <w:rsid w:val="00097E38"/>
    <w:rsid w:val="000B4AE9"/>
    <w:rsid w:val="00171E9D"/>
    <w:rsid w:val="001A2E8F"/>
    <w:rsid w:val="001C1BE5"/>
    <w:rsid w:val="002A50C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2A17D-F7F3-4D10-9BC7-594B452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derelatrios">
    <w:name w:val="Lista de relatórios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BR\target\Office_2721197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0</ap:TotalTime>
  <ap:Pages>1</ap:Pages>
  <ap:Words>119</ap:Words>
  <ap:Characters>679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2018-12-14T16:09:00Z</dcterms:created>
  <dcterms:modified xsi:type="dcterms:W3CDTF">2018-12-14T16:09:00Z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