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tuloclssico"/>
        <w:tblW w:w="5000" w:type="pct"/>
        <w:tblLayout w:type="fixed"/>
        <w:tblLook w:val="04A0" w:firstRow="1" w:lastRow="0" w:firstColumn="1" w:lastColumn="0" w:noHBand="0" w:noVBand="1"/>
        <w:tblCaption w:val="A primeira tabela contém informações sobre o título. A segunda tabela contém data, assunto, informações do remetente e informações do destinatário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>
              <w:rPr>
                <w:lang w:val="pt-BR" w:bidi="pt-BR"/>
              </w:rPr>
              <w:t xml:space="preserve">Memorando </w:t>
            </w:r>
            <w:r w:rsidRPr="00E93FA2">
              <w:rPr>
                <w:rStyle w:val="Emphasis"/>
                <w:lang w:val="pt-BR" w:bidi="pt-BR"/>
              </w:rPr>
              <w:t>confidencial</w:t>
            </w:r>
          </w:p>
        </w:tc>
      </w:tr>
    </w:tbl>
    <w:tbl>
      <w:tblPr>
        <w:tblStyle w:val="Tabeladeformulrio"/>
        <w:tblW w:w="5000" w:type="pct"/>
        <w:tblLook w:val="04A0" w:firstRow="1" w:lastRow="0" w:firstColumn="1" w:lastColumn="0" w:noHBand="0" w:noVBand="1"/>
        <w:tblCaption w:val="A primeira tabela contém informações sobre o título. A segunda tabela contém data, assunto, informações do remetente e informações do destinatário"/>
      </w:tblPr>
      <w:tblGrid>
        <w:gridCol w:w="1682"/>
        <w:gridCol w:w="8054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Assunto: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[Assunto]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De: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[Remetente]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pt-BR" w:bidi="pt-BR"/>
              </w:rPr>
              <w:t>Empresa: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pt-BR" w:bidi="pt-BR"/>
              </w:rPr>
              <w:t>[Nome da empresa]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pt-BR" w:bidi="pt-BR"/>
              </w:rPr>
              <w:t>Para: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pt-BR" w:bidi="pt-BR"/>
              </w:rPr>
              <w:t>[Destinatário(s)]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pt-BR" w:bidi="pt-BR"/>
              </w:rPr>
              <w:t>Empresa: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pt-BR" w:bidi="pt-BR"/>
              </w:rPr>
              <w:t>[Nome da empresa]</w:t>
            </w:r>
          </w:p>
        </w:tc>
      </w:tr>
    </w:tbl>
    <w:p w:rsidR="0001041D" w:rsidRDefault="00407D3F">
      <w:r>
        <w:rPr>
          <w:lang w:val="pt-BR" w:bidi="pt-BR"/>
        </w:rPr>
        <w:t>[Para substituir qualquer texto de dica (como este) pelo texto de sua autoria, basta selecionar uma linha ou parágrafo e começar a digitar. Para obter os melhores resultados, não inclua espaço à esquerda ou direita dos caracteres em sua seleção.]</w:t>
      </w:r>
    </w:p>
    <w:p w:rsidR="00C23301" w:rsidRDefault="00E90D20">
      <w:r>
        <w:rPr>
          <w:lang w:val="pt-BR" w:bidi="pt-BR"/>
        </w:rPr>
        <w:t>[Precisa de um título ou um parágrafo numerado? Na guia Página Inicial da faixa de opções, confira a galeria de estilos. Acesse rapidamente qualquer formatação de texto que você vir neste documento e estilos de texto adicionais criados para personalização.]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8F" w:rsidRDefault="00CE608F">
      <w:pPr>
        <w:spacing w:line="240" w:lineRule="auto"/>
      </w:pPr>
      <w:r>
        <w:separator/>
      </w:r>
    </w:p>
  </w:endnote>
  <w:endnote w:type="continuationSeparator" w:id="0">
    <w:p w:rsidR="00CE608F" w:rsidRDefault="00CE6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C23301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8F" w:rsidRDefault="00CE608F">
      <w:pPr>
        <w:spacing w:line="240" w:lineRule="auto"/>
      </w:pPr>
      <w:r>
        <w:separator/>
      </w:r>
    </w:p>
  </w:footnote>
  <w:footnote w:type="continuationSeparator" w:id="0">
    <w:p w:rsidR="00CE608F" w:rsidRDefault="00CE608F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8F"/>
    <w:rsid w:val="0001041D"/>
    <w:rsid w:val="00213381"/>
    <w:rsid w:val="002F2F65"/>
    <w:rsid w:val="00407D3F"/>
    <w:rsid w:val="0082785E"/>
    <w:rsid w:val="00B31D0E"/>
    <w:rsid w:val="00B97998"/>
    <w:rsid w:val="00C23301"/>
    <w:rsid w:val="00C530BA"/>
    <w:rsid w:val="00CE608F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3405A-685F-4D03-9ED1-B5E61069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sico">
    <w:name w:val="Título clássic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eladeformulrio">
    <w:name w:val="Tabela de formulári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Hyperlinkinteligente1">
    <w:name w:val="Hyperlink inteligente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pt-BR\target\Office_27211993_TF00002070.dotx" TargetMode="External" Id="rId1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1</ap:TotalTime>
  <ap:Pages>1</ap:Pages>
  <ap:Words>98</ap:Words>
  <ap:Characters>563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2018-12-14T16:05:00Z</dcterms:created>
  <dcterms:modified xsi:type="dcterms:W3CDTF">2018-12-14T16:06:00Z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