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val="pt-BR" w:bidi="pt-BR"/>
        </w:rPr>
        <w:t>[TÍTULO DO SEU EVENTO]</w:t>
      </w:r>
    </w:p>
    <w:p w:rsidR="009D3312" w:rsidRDefault="007329DF">
      <w:r>
        <w:rPr>
          <w:noProof/>
          <w:lang w:val="pt-BR" w:bidi="pt-BR"/>
        </w:rPr>
        <w:drawing>
          <wp:inline distT="0" distB="0" distL="0" distR="0">
            <wp:extent cx="5212080" cy="3471672"/>
            <wp:effectExtent l="0" t="0" r="7620" b="0"/>
            <wp:docPr id="2" name="Imagem 2" title="Cena retrô de um clube de música, com equipamentos e mobiliário do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iente_panfleto_imagem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pt-BR" w:bidi="pt-BR"/>
        </w:rPr>
        <w:t>[Subtítulo/Descrição do Evento]</w:t>
      </w:r>
    </w:p>
    <w:p w:rsidR="009D3312" w:rsidRDefault="007329DF">
      <w:r>
        <w:rPr>
          <w:lang w:val="pt-BR" w:bidi="pt-BR"/>
        </w:rPr>
        <w:t>[Para substituir qualquer texto de espaço reservado (como este), basta selecioná-lo e começar a digitar. (Não inclua espaço à direita ou à esquerda dos caracteres em sua seleção.)</w:t>
      </w:r>
    </w:p>
    <w:p w:rsidR="009D3312" w:rsidRDefault="007329DF">
      <w:r>
        <w:rPr>
          <w:lang w:val="pt-BR" w:bidi="pt-BR"/>
        </w:rPr>
        <w:t>Para substituir a foto, basta excluí-la e, na guia Inserir, clicar em Imagens.</w:t>
      </w:r>
    </w:p>
    <w:p w:rsidR="009D3312" w:rsidRDefault="007329DF">
      <w:r>
        <w:rPr>
          <w:lang w:val="pt-BR" w:bidi="pt-BR"/>
        </w:rPr>
        <w:t>Precisar adicionar o texto? Faça as correções de formatação de texto que desejar neste panfleto com apenas um clique na guia Página Inicial, no grupo de Estilos.]</w:t>
      </w:r>
    </w:p>
    <w:p w:rsidR="009D3312" w:rsidRDefault="007329DF">
      <w:pPr>
        <w:pStyle w:val="Date"/>
      </w:pPr>
      <w:r>
        <w:rPr>
          <w:lang w:val="pt-BR" w:bidi="pt-BR"/>
        </w:rPr>
        <w:t>[Data do Evento]   [Hora do Evento]</w:t>
      </w:r>
    </w:p>
    <w:p w:rsidR="009D3312" w:rsidRDefault="007329DF">
      <w:pPr>
        <w:pStyle w:val="Informaesdocontato"/>
      </w:pPr>
      <w:r>
        <w:rPr>
          <w:lang w:val="pt-BR" w:bidi="pt-BR"/>
        </w:rPr>
        <w:t>[Nome do Local], [Endereço], [Cidade, Estado, CEP]</w:t>
      </w:r>
    </w:p>
    <w:p w:rsidR="00240724" w:rsidRDefault="007329DF">
      <w:pPr>
        <w:pStyle w:val="Informaesdocontato"/>
      </w:pPr>
      <w:r>
        <w:rPr>
          <w:lang w:val="pt-BR" w:bidi="pt-BR"/>
        </w:rPr>
        <w:t>[Endereço Web], [Email]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8A" w:rsidRDefault="0032608A">
      <w:pPr>
        <w:spacing w:line="240" w:lineRule="auto"/>
      </w:pPr>
      <w:r>
        <w:separator/>
      </w:r>
    </w:p>
  </w:endnote>
  <w:endnote w:type="continuationSeparator" w:id="0">
    <w:p w:rsidR="0032608A" w:rsidRDefault="00326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8A" w:rsidRDefault="0032608A">
      <w:pPr>
        <w:spacing w:line="240" w:lineRule="auto"/>
      </w:pPr>
      <w:r>
        <w:separator/>
      </w:r>
    </w:p>
  </w:footnote>
  <w:footnote w:type="continuationSeparator" w:id="0">
    <w:p w:rsidR="0032608A" w:rsidRDefault="00326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8A"/>
    <w:rsid w:val="00240724"/>
    <w:rsid w:val="0032608A"/>
    <w:rsid w:val="00396E9A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2F507-2455-43C0-9DB8-A1ECEA6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esdocontato">
    <w:name w:val="Informações do conta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7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Office_27211972_TF00002010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2018-12-14T16:09:00Z</dcterms:created>
  <dcterms:modified xsi:type="dcterms:W3CDTF">2018-12-14T16:10:00Z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