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Wprowadź nazwę listy:"/>
        <w:tag w:val="Wprowadź nazwę listy:"/>
        <w:id w:val="1513797788"/>
        <w:placeholder>
          <w:docPart w:val="BFF5A3BEFE1646E09FE467F5A5E4258B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Nagwek1"/>
          </w:pPr>
          <w:r>
            <w:rPr>
              <w:lang w:bidi="pl-PL"/>
            </w:rPr>
            <w:t>Utwórz listę...</w:t>
          </w:r>
        </w:p>
      </w:sdtContent>
    </w:sdt>
    <w:sdt>
      <w:sdtPr>
        <w:alias w:val="Wprowadź tekst listy numerowanej:"/>
        <w:tag w:val="Wprowadź tekst listy numerowanej:"/>
        <w:id w:val="-1495797342"/>
        <w:placeholder>
          <w:docPart w:val="CCC3FEBE099B4DDB9CFF673D71475DA0"/>
        </w:placeholder>
        <w:temporary/>
        <w:showingPlcHdr/>
        <w15:appearance w15:val="hidden"/>
      </w:sdtPr>
      <w:sdtEndPr/>
      <w:sdtContent>
        <w:p w:rsidR="00D24429" w:rsidRDefault="00472E6E">
          <w:pPr>
            <w:pStyle w:val="Listanumerowana"/>
          </w:pPr>
          <w:r>
            <w:rPr>
              <w:lang w:bidi="pl-PL"/>
            </w:rPr>
            <w:t>Aby utworzyć listę, po prostu kliknij tutaj i zacznij pisać.</w:t>
          </w:r>
        </w:p>
        <w:p w:rsidR="00D24429" w:rsidRDefault="00472E6E">
          <w:pPr>
            <w:pStyle w:val="Listanumerowana"/>
          </w:pPr>
          <w:r>
            <w:rPr>
              <w:lang w:bidi="pl-PL"/>
            </w:rPr>
            <w:t>Używając bezpłatnej aplikacji OneNote, możesz też łatwo utworzyć notes cyfrowy na listy i wszystkie inne notatki, który będzie automatycznie synchronizowany na Twoich urządzeniach.</w:t>
          </w:r>
        </w:p>
      </w:sdtContent>
    </w:sdt>
    <w:p w:rsidR="007B2628" w:rsidRPr="007B2628" w:rsidRDefault="00651E10" w:rsidP="007B2628">
      <w:pPr>
        <w:pStyle w:val="Nagwek2"/>
      </w:pPr>
      <w:sdt>
        <w:sdtPr>
          <w:alias w:val="Nagłówek 2:"/>
          <w:tag w:val="Nagłówek 2:"/>
          <w:id w:val="1187564569"/>
          <w:placeholder>
            <w:docPart w:val="62294F9B9A1F405680AE70FE5E83B1DC"/>
          </w:placeholder>
          <w:temporary/>
          <w:showingPlcHdr/>
          <w15:appearance w15:val="hidden"/>
        </w:sdtPr>
        <w:sdtEndPr/>
        <w:sdtContent>
          <w:r w:rsidR="00B01087" w:rsidRPr="00893E90">
            <w:rPr>
              <w:lang w:bidi="pl-PL"/>
            </w:rPr>
            <w:t>Aby dowiedzieć się więcej i pobrać aplikację OneNote, odwiedź</w:t>
          </w:r>
          <w:r w:rsidR="00C1302B" w:rsidRPr="00893E90">
            <w:rPr>
              <w:lang w:bidi="pl-PL"/>
            </w:rPr>
            <w:t xml:space="preserve"> </w:t>
          </w:r>
          <w:r w:rsidRPr="00651E10">
            <w:rPr>
              <w:lang w:bidi="pl-PL"/>
            </w:rPr>
            <w:t>witrynę</w:t>
          </w:r>
          <w:r>
            <w:rPr>
              <w:lang w:bidi="pl-PL"/>
            </w:rPr>
            <w:t xml:space="preserve"> </w:t>
          </w:r>
        </w:sdtContent>
      </w:sdt>
      <w:sdt>
        <w:sdtPr>
          <w:rPr>
            <w:rStyle w:val="Hipercze"/>
          </w:rPr>
          <w:alias w:val="Hiperłącze:"/>
          <w:tag w:val="Hiperłącze:"/>
          <w:id w:val="2138376777"/>
          <w:placeholder>
            <w:docPart w:val="48A4E528551E491D8DE53A69102F269C"/>
          </w:placeholder>
          <w:temporary/>
          <w:showingPlcHdr/>
          <w15:appearance w15:val="hidden"/>
        </w:sdtPr>
        <w:sdtEndPr>
          <w:rPr>
            <w:rStyle w:val="Domylnaczcionkaakapitu"/>
            <w:color w:val="7F7F7F" w:themeColor="text1" w:themeTint="80"/>
            <w:u w:val="none"/>
          </w:rPr>
        </w:sdtEndPr>
        <w:sdtContent>
          <w:hyperlink r:id="rId8" w:history="1">
            <w:r w:rsidRPr="00A25008">
              <w:rPr>
                <w:rStyle w:val="Hipercze"/>
                <w:lang w:bidi="pl-PL"/>
              </w:rPr>
              <w:t>www.onenote.com</w:t>
            </w:r>
          </w:hyperlink>
        </w:sdtContent>
      </w:sdt>
      <w:r w:rsidR="00FD3111">
        <w:rPr>
          <w:lang w:bidi="pl-PL"/>
        </w:rPr>
        <w:t>.</w:t>
      </w:r>
      <w:bookmarkStart w:id="0" w:name="_GoBack"/>
      <w:bookmarkEnd w:id="0"/>
    </w:p>
    <w:sectPr w:rsidR="007B2628" w:rsidRPr="007B2628" w:rsidSect="00F26016">
      <w:footerReference w:type="default" r:id="rId9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6" w:rsidRDefault="002100D6">
      <w:pPr>
        <w:spacing w:after="0" w:line="240" w:lineRule="auto"/>
      </w:pPr>
      <w:r>
        <w:separator/>
      </w:r>
    </w:p>
    <w:p w:rsidR="002100D6" w:rsidRDefault="002100D6"/>
    <w:p w:rsidR="002100D6" w:rsidRDefault="002100D6"/>
  </w:endnote>
  <w:endnote w:type="continuationSeparator" w:id="0">
    <w:p w:rsidR="002100D6" w:rsidRDefault="002100D6">
      <w:pPr>
        <w:spacing w:after="0" w:line="240" w:lineRule="auto"/>
      </w:pPr>
      <w:r>
        <w:continuationSeparator/>
      </w:r>
    </w:p>
    <w:p w:rsidR="002100D6" w:rsidRDefault="002100D6"/>
    <w:p w:rsidR="002100D6" w:rsidRDefault="00210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26016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6" w:rsidRDefault="002100D6">
      <w:pPr>
        <w:spacing w:after="0" w:line="240" w:lineRule="auto"/>
      </w:pPr>
      <w:r>
        <w:separator/>
      </w:r>
    </w:p>
    <w:p w:rsidR="002100D6" w:rsidRDefault="002100D6"/>
    <w:p w:rsidR="002100D6" w:rsidRDefault="002100D6"/>
  </w:footnote>
  <w:footnote w:type="continuationSeparator" w:id="0">
    <w:p w:rsidR="002100D6" w:rsidRDefault="002100D6">
      <w:pPr>
        <w:spacing w:after="0" w:line="240" w:lineRule="auto"/>
      </w:pPr>
      <w:r>
        <w:continuationSeparator/>
      </w:r>
    </w:p>
    <w:p w:rsidR="002100D6" w:rsidRDefault="002100D6"/>
    <w:p w:rsidR="002100D6" w:rsidRDefault="00210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9"/>
    <w:rsid w:val="00071706"/>
    <w:rsid w:val="000E01B4"/>
    <w:rsid w:val="00103E61"/>
    <w:rsid w:val="002100D6"/>
    <w:rsid w:val="0027650B"/>
    <w:rsid w:val="002D55B5"/>
    <w:rsid w:val="00304752"/>
    <w:rsid w:val="00371E39"/>
    <w:rsid w:val="003E6FAC"/>
    <w:rsid w:val="00472E6E"/>
    <w:rsid w:val="004D1E2F"/>
    <w:rsid w:val="005C5BF1"/>
    <w:rsid w:val="005E6F7D"/>
    <w:rsid w:val="00651E10"/>
    <w:rsid w:val="006B1FE2"/>
    <w:rsid w:val="007A2297"/>
    <w:rsid w:val="007B2628"/>
    <w:rsid w:val="007E52B4"/>
    <w:rsid w:val="00893E90"/>
    <w:rsid w:val="008D529A"/>
    <w:rsid w:val="0090192E"/>
    <w:rsid w:val="009549F8"/>
    <w:rsid w:val="00A27883"/>
    <w:rsid w:val="00AC2AFD"/>
    <w:rsid w:val="00B01087"/>
    <w:rsid w:val="00B21063"/>
    <w:rsid w:val="00BB1AD3"/>
    <w:rsid w:val="00BE7765"/>
    <w:rsid w:val="00C1302B"/>
    <w:rsid w:val="00D24429"/>
    <w:rsid w:val="00D46CFD"/>
    <w:rsid w:val="00E14A43"/>
    <w:rsid w:val="00E30E0D"/>
    <w:rsid w:val="00E647E6"/>
    <w:rsid w:val="00E96AC6"/>
    <w:rsid w:val="00EE2325"/>
    <w:rsid w:val="00F26016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9D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pl-PL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11"/>
  </w:style>
  <w:style w:type="paragraph" w:styleId="Nagwek1">
    <w:name w:val="heading 1"/>
    <w:basedOn w:val="Normalny"/>
    <w:link w:val="Nagwek1Znak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paragraph" w:styleId="Tytu">
    <w:name w:val="Title"/>
    <w:basedOn w:val="Normalny"/>
    <w:link w:val="TytuZna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istapunktowana">
    <w:name w:val="List Bullet"/>
    <w:basedOn w:val="Normalny"/>
    <w:uiPriority w:val="10"/>
    <w:qFormat/>
    <w:pPr>
      <w:numPr>
        <w:numId w:val="13"/>
      </w:numPr>
    </w:p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sz w:val="34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i/>
      <w:iCs/>
      <w:color w:val="266CBF" w:themeColor="accent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i/>
      <w:color w:val="266CBF" w:themeColor="accent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266CBF" w:themeColor="accent1"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3E6FAC"/>
    <w:rPr>
      <w:color w:val="595959" w:themeColor="text1" w:themeTint="A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Listanumerowana">
    <w:name w:val="List Number"/>
    <w:basedOn w:val="Normalny"/>
    <w:uiPriority w:val="10"/>
    <w:unhideWhenUsed/>
    <w:qFormat/>
    <w:pPr>
      <w:numPr>
        <w:numId w:val="14"/>
      </w:numPr>
    </w:p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2297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2297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2297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2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297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297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297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97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2297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A2297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2297"/>
    <w:rPr>
      <w:rFonts w:ascii="Consolas" w:hAnsi="Consolas"/>
      <w:sz w:val="22"/>
      <w:szCs w:val="21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Hipercze">
    <w:name w:val="Hyperlink"/>
    <w:basedOn w:val="Domylnaczcionkaakapitu"/>
    <w:uiPriority w:val="98"/>
    <w:qFormat/>
    <w:rsid w:val="00304752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o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not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5A3BEFE1646E09FE467F5A5E4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B8EC-ACBF-42BF-B370-150A26CAFD8E}"/>
      </w:docPartPr>
      <w:docPartBody>
        <w:p w:rsidR="00D62A41" w:rsidRDefault="00D56121" w:rsidP="00D56121">
          <w:pPr>
            <w:pStyle w:val="BFF5A3BEFE1646E09FE467F5A5E4258B1"/>
          </w:pPr>
          <w:r>
            <w:rPr>
              <w:lang w:bidi="pl-PL"/>
            </w:rPr>
            <w:t>Utwórz listę...</w:t>
          </w:r>
        </w:p>
      </w:docPartBody>
    </w:docPart>
    <w:docPart>
      <w:docPartPr>
        <w:name w:val="CCC3FEBE099B4DDB9CFF673D714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B-368B-448F-A1E3-2C6648993AD7}"/>
      </w:docPartPr>
      <w:docPartBody>
        <w:p w:rsidR="00D56121" w:rsidRDefault="00D56121">
          <w:pPr>
            <w:pStyle w:val="Listanumerowana"/>
          </w:pPr>
          <w:r>
            <w:rPr>
              <w:lang w:bidi="pl-PL"/>
            </w:rPr>
            <w:t>Aby utworzyć listę, po prostu kliknij tutaj i zacznij pisać.</w:t>
          </w:r>
        </w:p>
        <w:p w:rsidR="00D62A41" w:rsidRDefault="00D56121" w:rsidP="00D56121">
          <w:pPr>
            <w:pStyle w:val="CCC3FEBE099B4DDB9CFF673D71475DA02"/>
          </w:pPr>
          <w:r>
            <w:rPr>
              <w:lang w:bidi="pl-PL"/>
            </w:rPr>
            <w:t>Używając bezpłatnej aplikacji OneNote, możesz też łatwo utworzyć notes cyfrowy na listy i wszystkie inne notatki, który będzie automatycznie synchronizowany na Twoich urządzeniach.</w:t>
          </w:r>
        </w:p>
      </w:docPartBody>
    </w:docPart>
    <w:docPart>
      <w:docPartPr>
        <w:name w:val="62294F9B9A1F405680AE70FE5E8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24C-5379-4400-B01E-1976AC23D9F1}"/>
      </w:docPartPr>
      <w:docPartBody>
        <w:p w:rsidR="00CC4D4C" w:rsidRDefault="00D56121" w:rsidP="00D56121">
          <w:pPr>
            <w:pStyle w:val="62294F9B9A1F405680AE70FE5E83B1DC9"/>
          </w:pPr>
          <w:r w:rsidRPr="00893E90">
            <w:rPr>
              <w:lang w:bidi="pl-PL"/>
            </w:rPr>
            <w:t xml:space="preserve">Aby dowiedzieć się więcej i pobrać aplikację OneNote, odwiedź </w:t>
          </w:r>
          <w:r w:rsidRPr="00651E10">
            <w:rPr>
              <w:lang w:bidi="pl-PL"/>
            </w:rPr>
            <w:t>witrynę</w:t>
          </w:r>
          <w:r>
            <w:rPr>
              <w:lang w:bidi="pl-PL"/>
            </w:rPr>
            <w:t xml:space="preserve"> </w:t>
          </w:r>
        </w:p>
      </w:docPartBody>
    </w:docPart>
    <w:docPart>
      <w:docPartPr>
        <w:name w:val="48A4E528551E491D8DE53A69102F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8F74-A1CB-43DB-B21E-9C28E079CC0B}"/>
      </w:docPartPr>
      <w:docPartBody>
        <w:p w:rsidR="00875DFE" w:rsidRDefault="00D56121" w:rsidP="00D56121">
          <w:pPr>
            <w:pStyle w:val="48A4E528551E491D8DE53A69102F269C5"/>
          </w:pPr>
          <w:hyperlink r:id="rId5" w:history="1">
            <w:r w:rsidRPr="00A25008">
              <w:rPr>
                <w:rStyle w:val="Hipercze"/>
                <w:lang w:bidi="pl-PL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FFFFFF89"/>
    <w:multiLevelType w:val="singleLevel"/>
    <w:tmpl w:val="2E1A15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2E48"/>
    <w:multiLevelType w:val="multilevel"/>
    <w:tmpl w:val="551A2808"/>
    <w:lvl w:ilvl="0">
      <w:start w:val="1"/>
      <w:numFmt w:val="decimal"/>
      <w:pStyle w:val="CCC3FEBE099B4DDB9CFF673D71475D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1"/>
    <w:rsid w:val="00004E89"/>
    <w:rsid w:val="0020561C"/>
    <w:rsid w:val="00277B37"/>
    <w:rsid w:val="003853DF"/>
    <w:rsid w:val="003942FC"/>
    <w:rsid w:val="003A375C"/>
    <w:rsid w:val="004568A2"/>
    <w:rsid w:val="0052567B"/>
    <w:rsid w:val="005C3210"/>
    <w:rsid w:val="005F2DAF"/>
    <w:rsid w:val="007D6779"/>
    <w:rsid w:val="00873735"/>
    <w:rsid w:val="00875DFE"/>
    <w:rsid w:val="00B92D43"/>
    <w:rsid w:val="00C76E99"/>
    <w:rsid w:val="00CC4D4C"/>
    <w:rsid w:val="00CF6339"/>
    <w:rsid w:val="00D40292"/>
    <w:rsid w:val="00D56121"/>
    <w:rsid w:val="00D62A41"/>
    <w:rsid w:val="00E61EA9"/>
    <w:rsid w:val="00FE580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735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6121"/>
    <w:rPr>
      <w:color w:val="595959" w:themeColor="text1" w:themeTint="A6"/>
    </w:rPr>
  </w:style>
  <w:style w:type="paragraph" w:styleId="Listapunktowana">
    <w:name w:val="List Bullet"/>
    <w:basedOn w:val="Normalny"/>
    <w:uiPriority w:val="10"/>
    <w:pPr>
      <w:numPr>
        <w:numId w:val="1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</w:rPr>
  </w:style>
  <w:style w:type="paragraph" w:customStyle="1" w:styleId="AD3357E2B12C4103839BCDEB1788F66F">
    <w:name w:val="AD3357E2B12C4103839BCDEB1788F66F"/>
  </w:style>
  <w:style w:type="paragraph" w:styleId="Listanumerowana">
    <w:name w:val="List Number"/>
    <w:basedOn w:val="Normalny"/>
    <w:uiPriority w:val="10"/>
    <w:unhideWhenUsed/>
    <w:qFormat/>
    <w:rsid w:val="00D56121"/>
    <w:pPr>
      <w:numPr>
        <w:numId w:val="3"/>
      </w:numPr>
      <w:spacing w:after="120" w:line="288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styleId="Hipercze">
    <w:name w:val="Hyperlink"/>
    <w:basedOn w:val="Domylnaczcionkaakapitu"/>
    <w:uiPriority w:val="98"/>
    <w:qFormat/>
    <w:rsid w:val="00D56121"/>
    <w:rPr>
      <w:color w:val="0563C1" w:themeColor="hyperlink"/>
      <w:u w:val="single"/>
    </w:rPr>
  </w:style>
  <w:style w:type="paragraph" w:customStyle="1" w:styleId="CCC3FEBE099B4DDB9CFF673D71475DA0">
    <w:name w:val="CCC3FEBE099B4DDB9CFF673D71475DA0"/>
    <w:pPr>
      <w:numPr>
        <w:numId w:val="4"/>
      </w:numPr>
      <w:tabs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D56121"/>
    <w:pPr>
      <w:spacing w:after="0" w:line="240" w:lineRule="auto"/>
    </w:pPr>
    <w:rPr>
      <w:rFonts w:eastAsiaTheme="minorHAnsi" w:cstheme="minorBidi"/>
      <w:color w:val="595959" w:themeColor="text1" w:themeTint="A6"/>
      <w:sz w:val="28"/>
      <w:szCs w:val="28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D56121"/>
    <w:rPr>
      <w:rFonts w:eastAsiaTheme="minorHAnsi"/>
      <w:color w:val="595959" w:themeColor="text1" w:themeTint="A6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873735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62294F9B9A1F405680AE70FE5E83B1DC">
    <w:name w:val="62294F9B9A1F405680AE70FE5E83B1DC"/>
    <w:rsid w:val="005256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1">
    <w:name w:val="62294F9B9A1F405680AE70FE5E83B1DC1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2">
    <w:name w:val="62294F9B9A1F405680AE70FE5E83B1DC2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3">
    <w:name w:val="62294F9B9A1F405680AE70FE5E83B1DC3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4">
    <w:name w:val="62294F9B9A1F405680AE70FE5E83B1DC4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5">
    <w:name w:val="62294F9B9A1F405680AE70FE5E83B1DC5"/>
    <w:rsid w:val="00CC4D4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6">
    <w:name w:val="62294F9B9A1F405680AE70FE5E83B1DC6"/>
    <w:rsid w:val="003A375C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7">
    <w:name w:val="62294F9B9A1F405680AE70FE5E83B1DC7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">
    <w:name w:val="48A4E528551E491D8DE53A69102F269C"/>
    <w:rsid w:val="00873735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48A4E528551E491D8DE53A69102F269C1">
    <w:name w:val="48A4E528551E491D8DE53A69102F269C1"/>
    <w:rsid w:val="00E61EA9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2">
    <w:name w:val="48A4E528551E491D8DE53A69102F269C2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3">
    <w:name w:val="48A4E528551E491D8DE53A69102F269C3"/>
    <w:rsid w:val="003853DF"/>
    <w:pPr>
      <w:keepNext/>
      <w:keepLines/>
      <w:spacing w:before="360" w:after="120" w:line="288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">
    <w:name w:val="BFF5A3BEFE1646E09FE467F5A5E4258B"/>
    <w:rsid w:val="00D56121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customStyle="1" w:styleId="CCC3FEBE099B4DDB9CFF673D71475DA01">
    <w:name w:val="CCC3FEBE099B4DDB9CFF673D71475DA01"/>
    <w:rsid w:val="00D56121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8">
    <w:name w:val="62294F9B9A1F405680AE70FE5E83B1DC8"/>
    <w:rsid w:val="00D561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4">
    <w:name w:val="48A4E528551E491D8DE53A69102F269C4"/>
    <w:rsid w:val="00D561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BFF5A3BEFE1646E09FE467F5A5E4258B1">
    <w:name w:val="BFF5A3BEFE1646E09FE467F5A5E4258B1"/>
    <w:rsid w:val="00D56121"/>
    <w:pPr>
      <w:keepNext/>
      <w:keepLines/>
      <w:spacing w:before="360" w:after="12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D56121"/>
    <w:pPr>
      <w:spacing w:before="240" w:after="240" w:line="288" w:lineRule="auto"/>
    </w:pPr>
    <w:rPr>
      <w:rFonts w:eastAsiaTheme="minorHAnsi" w:cstheme="minorBidi"/>
      <w:i/>
      <w:iCs/>
      <w:color w:val="595959" w:themeColor="text1" w:themeTint="A6"/>
      <w:sz w:val="36"/>
      <w:szCs w:val="28"/>
      <w:lang w:eastAsia="ja-JP"/>
    </w:rPr>
  </w:style>
  <w:style w:type="character" w:customStyle="1" w:styleId="CytatZnak">
    <w:name w:val="Cytat Znak"/>
    <w:basedOn w:val="Domylnaczcionkaakapitu"/>
    <w:link w:val="Cytat"/>
    <w:uiPriority w:val="29"/>
    <w:rsid w:val="00D56121"/>
    <w:rPr>
      <w:rFonts w:eastAsiaTheme="minorHAnsi"/>
      <w:i/>
      <w:iCs/>
      <w:color w:val="595959" w:themeColor="text1" w:themeTint="A6"/>
      <w:sz w:val="36"/>
      <w:szCs w:val="28"/>
      <w:lang w:eastAsia="ja-JP"/>
    </w:rPr>
  </w:style>
  <w:style w:type="paragraph" w:customStyle="1" w:styleId="CCC3FEBE099B4DDB9CFF673D71475DA02">
    <w:name w:val="CCC3FEBE099B4DDB9CFF673D71475DA02"/>
    <w:rsid w:val="00D56121"/>
    <w:pPr>
      <w:numPr>
        <w:numId w:val="14"/>
      </w:numPr>
      <w:tabs>
        <w:tab w:val="clear" w:pos="360"/>
        <w:tab w:val="num" w:pos="432"/>
      </w:tabs>
      <w:spacing w:after="120" w:line="288" w:lineRule="auto"/>
      <w:ind w:left="432" w:hanging="432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62294F9B9A1F405680AE70FE5E83B1DC9">
    <w:name w:val="62294F9B9A1F405680AE70FE5E83B1DC9"/>
    <w:rsid w:val="00D561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  <w:style w:type="paragraph" w:customStyle="1" w:styleId="48A4E528551E491D8DE53A69102F269C5">
    <w:name w:val="48A4E528551E491D8DE53A69102F269C5"/>
    <w:rsid w:val="00D56121"/>
    <w:pPr>
      <w:keepNext/>
      <w:keepLines/>
      <w:spacing w:before="36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A092-DA57-4374-95B5-167B72B4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Office_10680199_TF16392935_TF16392935.dotx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2016-09-07T23:13:00Z</dcterms:created>
  <dcterms:modified xsi:type="dcterms:W3CDTF">2016-12-21T09:18:00Z</dcterms:modified>
</cp:coreProperties>
</file>