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A" w:rsidRPr="00667A26" w:rsidRDefault="00596DCF" w:rsidP="00917218">
      <w:pPr>
        <w:rPr>
          <w:lang w:val="pl-PL"/>
        </w:rPr>
      </w:pPr>
      <w:r w:rsidRPr="00596DCF">
        <w:rPr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95.7pt;margin-top:87.85pt;width:256.25pt;height:456.9pt;z-index:251658240;mso-position-horizontal-relative:page;mso-position-vertical-relative:page" o:regroupid="3" stroked="f">
            <v:textbox style="mso-next-textbox:#_x0000_s1047">
              <w:txbxContent>
                <w:tbl>
                  <w:tblPr>
                    <w:tblStyle w:val="Siatkatabeli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555430">
                        <w:pPr>
                          <w:pStyle w:val="Notatki"/>
                        </w:pPr>
                        <w:r w:rsidRPr="00BC772C">
                          <w:rPr>
                            <w:lang w:val="pl-PL"/>
                          </w:rPr>
                          <w:t>Notatki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36793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</w:tr>
                </w:tbl>
                <w:p w:rsidR="00555876" w:rsidRDefault="00555876" w:rsidP="00F638EF"/>
              </w:txbxContent>
            </v:textbox>
            <w10:wrap side="left" anchorx="page" anchory="page"/>
          </v:shape>
        </w:pict>
      </w:r>
      <w:r w:rsidRPr="00596DCF">
        <w:rPr>
          <w:lang w:val="pl-PL"/>
        </w:rPr>
        <w:pict>
          <v:shape id="_x0000_s1046" type="#_x0000_t202" style="position:absolute;margin-left:565.2pt;margin-top:89.3pt;width:188.15pt;height:476.85pt;z-index:251657216;mso-position-horizontal-relative:page;mso-position-vertical-relative:page" o:regroupid="3" filled="f" stroked="f">
            <v:textbox style="mso-next-textbox:#_x0000_s104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999999"/>
                        </w:tcBorders>
                        <w:shd w:val="clear" w:color="auto" w:fill="006699"/>
                        <w:vAlign w:val="bottom"/>
                      </w:tcPr>
                      <w:p w:rsidR="00555876" w:rsidRPr="000E19D1" w:rsidRDefault="00555876" w:rsidP="00555430">
                        <w:pPr>
                          <w:pStyle w:val="Nazwymiesicy"/>
                        </w:pPr>
                        <w:r w:rsidRPr="000E19D1">
                          <w:rPr>
                            <w:lang w:val="pl-PL"/>
                          </w:rPr>
                          <w:t>Kwiecień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Ś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C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 w:rsidRPr="00917218">
                          <w:rPr>
                            <w:lang w:val="pl-PL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yweekend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0C020A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0C020A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Default="00236793" w:rsidP="000C020A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555876" w:rsidP="00917218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Default="00555876" w:rsidP="00D0736D">
                        <w:pPr>
                          <w:pStyle w:val="Datyweekend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gwek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azwymiesicy"/>
                        </w:pPr>
                        <w:r w:rsidRPr="000E19D1">
                          <w:rPr>
                            <w:lang w:val="pl-PL"/>
                          </w:rPr>
                          <w:t>Maj</w:t>
                        </w:r>
                      </w:p>
                    </w:tc>
                  </w:tr>
                  <w:tr w:rsidR="006C0E39" w:rsidRPr="00917218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Ś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C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 w:rsidRPr="00917218">
                          <w:rPr>
                            <w:lang w:val="pl-PL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yweekend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9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4F6A63" w:rsidP="00236793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3</w:t>
                        </w:r>
                        <w:r w:rsidR="00236793">
                          <w:rPr>
                            <w:lang w:val="pl-PL"/>
                          </w:rPr>
                          <w:t>0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Default="00236793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Default="00236793" w:rsidP="00AA4EAB">
                        <w:pPr>
                          <w:pStyle w:val="Datyweekend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gwek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azwymiesicy"/>
                        </w:pPr>
                        <w:r w:rsidRPr="000E19D1">
                          <w:rPr>
                            <w:lang w:val="pl-PL"/>
                          </w:rPr>
                          <w:t>Czerwiec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Ś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C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 w:rsidRPr="00917218">
                          <w:rPr>
                            <w:lang w:val="pl-PL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yweekend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20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pl-PL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y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y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y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yweekend"/>
                        </w:pPr>
                      </w:p>
                    </w:tc>
                  </w:tr>
                </w:tbl>
                <w:p w:rsidR="00555876" w:rsidRPr="00E33811" w:rsidRDefault="00555876" w:rsidP="00F638EF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596DCF">
        <w:rPr>
          <w:lang w:val="pl-PL"/>
        </w:rPr>
        <w:pict>
          <v:shape id="_x0000_s1045" type="#_x0000_t202" style="position:absolute;margin-left:91.8pt;margin-top:89.3pt;width:189.3pt;height:461.2pt;z-index:251662336;mso-position-horizontal-relative:page;mso-position-vertical-relative:page" o:regroupid="3" filled="f" stroked="f">
            <v:textbox style="mso-next-textbox:#_x0000_s1045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4A507B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4A507B" w:rsidRDefault="00555876" w:rsidP="004A507B">
                        <w:pPr>
                          <w:pStyle w:val="Nazwymiesicy"/>
                        </w:pPr>
                        <w:r w:rsidRPr="004A507B">
                          <w:rPr>
                            <w:lang w:val="pl-PL"/>
                          </w:rPr>
                          <w:t>Styczeń</w:t>
                        </w:r>
                      </w:p>
                    </w:tc>
                  </w:tr>
                  <w:tr w:rsidR="00555876" w:rsidRPr="00917218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Ś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C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555876" w:rsidP="00917218">
                        <w:pPr>
                          <w:pStyle w:val="Dnitygodnia"/>
                        </w:pPr>
                        <w:r w:rsidRPr="00917218">
                          <w:rPr>
                            <w:lang w:val="pl-PL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2029DB">
                        <w:pPr>
                          <w:pStyle w:val="Datyweekend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10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31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A05DF5">
                        <w:pPr>
                          <w:pStyle w:val="nagwek1"/>
                          <w:tabs>
                            <w:tab w:val="center" w:pos="707"/>
                            <w:tab w:val="center" w:pos="812"/>
                          </w:tabs>
                          <w:jc w:val="left"/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  <w:p w:rsidR="00555876" w:rsidRPr="00A05DF5" w:rsidRDefault="00555876" w:rsidP="00A05DF5"/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azwymiesicy"/>
                        </w:pPr>
                        <w:r w:rsidRPr="000E19D1">
                          <w:rPr>
                            <w:lang w:val="pl-PL"/>
                          </w:rPr>
                          <w:t>Luty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Ś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C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 w:rsidRPr="00917218">
                          <w:rPr>
                            <w:lang w:val="pl-PL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28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gwek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azwymiesicy"/>
                        </w:pPr>
                        <w:r w:rsidRPr="000E19D1">
                          <w:rPr>
                            <w:lang w:val="pl-PL"/>
                          </w:rPr>
                          <w:t>Marzec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Ś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C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 w:rsidRPr="00917218">
                          <w:rPr>
                            <w:lang w:val="pl-PL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yweekend"/>
                        </w:pPr>
                      </w:p>
                    </w:tc>
                  </w:tr>
                </w:tbl>
                <w:p w:rsidR="00555876" w:rsidRPr="00E33811" w:rsidRDefault="00555876" w:rsidP="00236793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596DCF">
        <w:rPr>
          <w:lang w:val="pl-PL"/>
        </w:rPr>
        <w:pict>
          <v:shape id="_x0000_s1049" type="#_x0000_t202" style="position:absolute;margin-left:108.8pt;margin-top:13.9pt;width:191.05pt;height:86.7pt;z-index:251661312;mso-position-horizontal-relative:page;mso-position-vertical-relative:page" o:regroupid="3" stroked="f">
            <v:textbox style="mso-next-textbox:#_x0000_s1049">
              <w:txbxContent>
                <w:p w:rsidR="00555876" w:rsidRPr="00B129DF" w:rsidRDefault="00555876" w:rsidP="00555430">
                  <w:pPr>
                    <w:pStyle w:val="Rok"/>
                  </w:pPr>
                  <w:r w:rsidRPr="00B129DF">
                    <w:rPr>
                      <w:lang w:val="pl-PL"/>
                    </w:rPr>
                    <w:t>20</w:t>
                  </w:r>
                  <w:r w:rsidR="006C0E39">
                    <w:rPr>
                      <w:lang w:val="pl-PL"/>
                    </w:rPr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 w:rsidRPr="00596DCF">
        <w:rPr>
          <w:lang w:val="pl-PL"/>
        </w:rPr>
        <w:pict>
          <v:rect id="_x0000_s1048" style="position:absolute;margin-left:79.3pt;margin-top:54.25pt;width:682.7pt;height:504.1pt;z-index:-251657216;mso-position-horizontal-relative:page;mso-position-vertical-relative:page" o:regroupid="3" filled="f" strokecolor="#3e5c77 [1605]" strokeweight="1pt">
            <w10:wrap type="square" side="left" anchorx="page" anchory="page"/>
          </v:rect>
        </w:pict>
      </w:r>
      <w:r w:rsidR="00F638EF" w:rsidRPr="00667A26">
        <w:rPr>
          <w:lang w:val="pl-PL"/>
        </w:rPr>
        <w:br w:type="page"/>
      </w:r>
      <w:r w:rsidRPr="00596DCF">
        <w:rPr>
          <w:lang w:val="pl-PL"/>
        </w:rPr>
        <w:lastRenderedPageBreak/>
        <w:pict>
          <v:shape id="_x0000_s1050" type="#_x0000_t202" style="position:absolute;margin-left:299.85pt;margin-top:87.85pt;width:256.25pt;height:456.4pt;z-index:251660288;mso-position-horizontal-relative:page;mso-position-vertical-relative:page" stroked="f">
            <v:textbox style="mso-next-textbox:#_x0000_s1050">
              <w:txbxContent>
                <w:tbl>
                  <w:tblPr>
                    <w:tblStyle w:val="Siatkatabeli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555430">
                        <w:pPr>
                          <w:pStyle w:val="Notatki"/>
                        </w:pPr>
                        <w:r w:rsidRPr="00BC772C">
                          <w:rPr>
                            <w:lang w:val="pl-PL"/>
                          </w:rPr>
                          <w:t>Notatki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029DB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</w:tr>
                </w:tbl>
                <w:p w:rsidR="00555876" w:rsidRDefault="00555876" w:rsidP="00967BA9"/>
              </w:txbxContent>
            </v:textbox>
            <w10:wrap side="left" anchorx="page" anchory="page"/>
          </v:shape>
        </w:pict>
      </w:r>
      <w:r w:rsidRPr="00596DCF">
        <w:rPr>
          <w:lang w:val="pl-PL"/>
        </w:rPr>
        <w:pict>
          <v:shape id="_x0000_s1029" type="#_x0000_t202" style="position:absolute;margin-left:564.25pt;margin-top:89.3pt;width:188.15pt;height:469.4pt;z-index:251655168;mso-position-horizontal-relative:page;mso-position-vertical-relative:page" o:regroupid="2" filled="f" stroked="f">
            <v:textbox style="mso-next-textbox:#_x0000_s1029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BD15E1" w:rsidRDefault="00555876" w:rsidP="00555430">
                        <w:pPr>
                          <w:pStyle w:val="Nazwymiesicy"/>
                        </w:pPr>
                        <w:r w:rsidRPr="00BD15E1">
                          <w:rPr>
                            <w:lang w:val="pl-PL"/>
                          </w:rPr>
                          <w:t>Październik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Ś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C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 w:rsidRPr="00917218">
                          <w:rPr>
                            <w:lang w:val="pl-PL"/>
                          </w:rPr>
                          <w:t>N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yweekend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3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10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17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31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gwek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4A507B" w:rsidRDefault="00555876" w:rsidP="004A507B">
                        <w:pPr>
                          <w:pStyle w:val="Nazwymiesicy"/>
                        </w:pPr>
                        <w:r w:rsidRPr="004A507B">
                          <w:rPr>
                            <w:lang w:val="pl-PL"/>
                          </w:rPr>
                          <w:t>Listopad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Ś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C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 w:rsidRPr="00917218">
                          <w:rPr>
                            <w:lang w:val="pl-PL"/>
                          </w:rPr>
                          <w:t>N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7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21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28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gwek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555876" w:rsidRPr="00BD15E1" w:rsidRDefault="00555876" w:rsidP="00555430">
                        <w:pPr>
                          <w:pStyle w:val="Nazwymiesicy"/>
                        </w:pPr>
                        <w:r w:rsidRPr="00BD15E1">
                          <w:rPr>
                            <w:lang w:val="pl-PL"/>
                          </w:rPr>
                          <w:t>Grudzień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Ś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C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 w:rsidRPr="00917218">
                          <w:rPr>
                            <w:lang w:val="pl-PL"/>
                          </w:rPr>
                          <w:t>N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5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12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19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26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</w:p>
                    </w:tc>
                  </w:tr>
                </w:tbl>
                <w:p w:rsidR="00555876" w:rsidRPr="00E33811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596DCF">
        <w:rPr>
          <w:lang w:val="pl-PL"/>
        </w:rPr>
        <w:pict>
          <v:shape id="_x0000_s1026" type="#_x0000_t202" style="position:absolute;margin-left:92.9pt;margin-top:89.3pt;width:183.1pt;height:469.6pt;z-index:251654144;mso-position-horizontal-relative:page;mso-position-vertical-relative:page" o:regroupid="2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azwymiesicy"/>
                        </w:pPr>
                        <w:r w:rsidRPr="000E19D1">
                          <w:rPr>
                            <w:lang w:val="pl-PL"/>
                          </w:rPr>
                          <w:t>Lipiec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Ś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C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 w:rsidRPr="00917218">
                          <w:rPr>
                            <w:lang w:val="pl-PL"/>
                          </w:rPr>
                          <w:t>N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917218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11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18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25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Default="00236793" w:rsidP="000D1838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Default="00236793" w:rsidP="000D1838">
                        <w:pPr>
                          <w:pStyle w:val="Datyweekend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gwek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azwymiesicy"/>
                        </w:pPr>
                        <w:r w:rsidRPr="000E19D1">
                          <w:rPr>
                            <w:lang w:val="pl-PL"/>
                          </w:rPr>
                          <w:t>Sierpień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Ś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C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 w:rsidRPr="00917218">
                          <w:rPr>
                            <w:lang w:val="pl-PL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yweekend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555876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36793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29</w:t>
                        </w:r>
                      </w:p>
                    </w:tc>
                  </w:tr>
                  <w:tr w:rsidR="004F6A6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AA4EAB">
                        <w:pPr>
                          <w:pStyle w:val="Datyweekend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gwek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azwymiesicy"/>
                        </w:pPr>
                        <w:r w:rsidRPr="000E19D1">
                          <w:rPr>
                            <w:lang w:val="pl-PL"/>
                          </w:rPr>
                          <w:t>Wrzesień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Ś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C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>
                          <w:rPr>
                            <w:lang w:val="pl-PL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tygodnia"/>
                        </w:pPr>
                        <w:r w:rsidRPr="00917218">
                          <w:rPr>
                            <w:lang w:val="pl-PL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yweekend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19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yweekend"/>
                        </w:pPr>
                        <w:r>
                          <w:rPr>
                            <w:lang w:val="pl-PL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y"/>
                        </w:pPr>
                        <w:r>
                          <w:rPr>
                            <w:lang w:val="pl-PL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yweekend"/>
                        </w:pPr>
                      </w:p>
                    </w:tc>
                  </w:tr>
                </w:tbl>
                <w:p w:rsidR="00555876" w:rsidRPr="00E33811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596DCF">
        <w:rPr>
          <w:lang w:val="pl-PL"/>
        </w:rPr>
        <w:pict>
          <v:shape id="_x0000_s1032" type="#_x0000_t202" style="position:absolute;margin-left:108.9pt;margin-top:14.05pt;width:191.05pt;height:83.7pt;z-index:251653120;mso-position-horizontal-relative:page;mso-position-vertical-relative:page" o:regroupid="2" stroked="f">
            <v:textbox style="mso-next-textbox:#_x0000_s1032">
              <w:txbxContent>
                <w:p w:rsidR="00555876" w:rsidRPr="00B129DF" w:rsidRDefault="00555876" w:rsidP="00555430">
                  <w:pPr>
                    <w:pStyle w:val="Rok"/>
                  </w:pPr>
                  <w:r w:rsidRPr="00B129DF">
                    <w:rPr>
                      <w:lang w:val="pl-PL"/>
                    </w:rPr>
                    <w:t>20</w:t>
                  </w:r>
                  <w:r w:rsidR="006C0E39">
                    <w:rPr>
                      <w:lang w:val="pl-PL"/>
                    </w:rPr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 w:rsidRPr="00596DCF">
        <w:rPr>
          <w:lang w:val="pl-PL"/>
        </w:rPr>
        <w:pict>
          <v:rect id="_x0000_s1034" style="position:absolute;margin-left:79.4pt;margin-top:54.4pt;width:682.7pt;height:504.1pt;z-index:-251660288;mso-position-horizontal-relative:page;mso-position-vertical-relative:page" o:regroupid="2" filled="f" strokecolor="#3e5c77 [1605]" strokeweight="1pt">
            <w10:wrap type="square" side="left" anchorx="page" anchory="page"/>
          </v:rect>
        </w:pict>
      </w:r>
    </w:p>
    <w:sectPr w:rsidR="000C020A" w:rsidRPr="00667A26" w:rsidSect="00D05C89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/>
  <w:rsids>
    <w:rsidRoot w:val="00282B51"/>
    <w:rsid w:val="000167B0"/>
    <w:rsid w:val="000277B0"/>
    <w:rsid w:val="00043634"/>
    <w:rsid w:val="00087395"/>
    <w:rsid w:val="000C020A"/>
    <w:rsid w:val="000E19D1"/>
    <w:rsid w:val="001010EF"/>
    <w:rsid w:val="00135294"/>
    <w:rsid w:val="00150F2B"/>
    <w:rsid w:val="001640C8"/>
    <w:rsid w:val="001A5206"/>
    <w:rsid w:val="00201BF9"/>
    <w:rsid w:val="002029DB"/>
    <w:rsid w:val="00222E90"/>
    <w:rsid w:val="00236793"/>
    <w:rsid w:val="00260A62"/>
    <w:rsid w:val="00282B51"/>
    <w:rsid w:val="002A4789"/>
    <w:rsid w:val="002D605B"/>
    <w:rsid w:val="00336904"/>
    <w:rsid w:val="003751F5"/>
    <w:rsid w:val="00386159"/>
    <w:rsid w:val="0045327A"/>
    <w:rsid w:val="00460AA8"/>
    <w:rsid w:val="0046798D"/>
    <w:rsid w:val="00496F38"/>
    <w:rsid w:val="004A507B"/>
    <w:rsid w:val="004E6FD5"/>
    <w:rsid w:val="004F10C1"/>
    <w:rsid w:val="004F6A63"/>
    <w:rsid w:val="00555430"/>
    <w:rsid w:val="00555876"/>
    <w:rsid w:val="00596DCF"/>
    <w:rsid w:val="00597429"/>
    <w:rsid w:val="0062735E"/>
    <w:rsid w:val="006455A0"/>
    <w:rsid w:val="00651B94"/>
    <w:rsid w:val="00667A26"/>
    <w:rsid w:val="00683C26"/>
    <w:rsid w:val="00686558"/>
    <w:rsid w:val="006B06EC"/>
    <w:rsid w:val="006C0E39"/>
    <w:rsid w:val="00723FA3"/>
    <w:rsid w:val="00726472"/>
    <w:rsid w:val="007B7644"/>
    <w:rsid w:val="007F049F"/>
    <w:rsid w:val="007F6EAC"/>
    <w:rsid w:val="00814204"/>
    <w:rsid w:val="0082290C"/>
    <w:rsid w:val="00846671"/>
    <w:rsid w:val="00881007"/>
    <w:rsid w:val="008D3774"/>
    <w:rsid w:val="008F6635"/>
    <w:rsid w:val="00917218"/>
    <w:rsid w:val="00967BA9"/>
    <w:rsid w:val="00A05DF5"/>
    <w:rsid w:val="00A372DB"/>
    <w:rsid w:val="00A75381"/>
    <w:rsid w:val="00A76BCA"/>
    <w:rsid w:val="00AA4EAB"/>
    <w:rsid w:val="00AA5C0F"/>
    <w:rsid w:val="00AD58B4"/>
    <w:rsid w:val="00B129DF"/>
    <w:rsid w:val="00B516A5"/>
    <w:rsid w:val="00BC2B08"/>
    <w:rsid w:val="00BC772C"/>
    <w:rsid w:val="00BD15E1"/>
    <w:rsid w:val="00C018B5"/>
    <w:rsid w:val="00C6281D"/>
    <w:rsid w:val="00C717DF"/>
    <w:rsid w:val="00CD1FEA"/>
    <w:rsid w:val="00CE646E"/>
    <w:rsid w:val="00D05C89"/>
    <w:rsid w:val="00D0736D"/>
    <w:rsid w:val="00DC4F23"/>
    <w:rsid w:val="00DF3305"/>
    <w:rsid w:val="00E5437B"/>
    <w:rsid w:val="00E655E5"/>
    <w:rsid w:val="00ED429D"/>
    <w:rsid w:val="00F234F6"/>
    <w:rsid w:val="00F25C04"/>
    <w:rsid w:val="00F304E0"/>
    <w:rsid w:val="00F547A9"/>
    <w:rsid w:val="00F638EF"/>
    <w:rsid w:val="00F9320E"/>
    <w:rsid w:val="00FE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#069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9D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qFormat/>
    <w:rsid w:val="002029DB"/>
    <w:pPr>
      <w:keepNext/>
      <w:jc w:val="center"/>
      <w:outlineLvl w:val="0"/>
    </w:pPr>
    <w:rPr>
      <w:rFonts w:asciiTheme="majorHAnsi" w:hAnsiTheme="majorHAnsi"/>
      <w:b/>
      <w:bCs/>
      <w:color w:val="FFFFFF"/>
    </w:rPr>
  </w:style>
  <w:style w:type="paragraph" w:customStyle="1" w:styleId="nagwek2">
    <w:name w:val="nagłówek 2"/>
    <w:basedOn w:val="Normal"/>
    <w:next w:val="Normal"/>
    <w:qFormat/>
    <w:rsid w:val="002029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customStyle="1" w:styleId="nagwek3">
    <w:name w:val="nagłówek 3"/>
    <w:basedOn w:val="Normal"/>
    <w:next w:val="Normal"/>
    <w:qFormat/>
    <w:rsid w:val="002029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customStyle="1" w:styleId="Daty">
    <w:name w:val="Daty"/>
    <w:rsid w:val="002029DB"/>
    <w:pPr>
      <w:jc w:val="center"/>
    </w:pPr>
    <w:rPr>
      <w:rFonts w:asciiTheme="minorHAnsi" w:hAnsiTheme="minorHAnsi" w:cs="Arial"/>
      <w:sz w:val="24"/>
      <w:szCs w:val="24"/>
    </w:rPr>
  </w:style>
  <w:style w:type="table" w:customStyle="1" w:styleId="Siatkatabeli">
    <w:name w:val="Siatka tabeli"/>
    <w:basedOn w:val="TableNormal"/>
    <w:rsid w:val="0046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dymka">
    <w:name w:val="Tekst dymka"/>
    <w:basedOn w:val="Normal"/>
    <w:semiHidden/>
    <w:rsid w:val="003751F5"/>
    <w:rPr>
      <w:rFonts w:ascii="Tahoma" w:hAnsi="Tahoma" w:cs="Tahoma"/>
      <w:sz w:val="16"/>
      <w:szCs w:val="16"/>
    </w:rPr>
  </w:style>
  <w:style w:type="paragraph" w:customStyle="1" w:styleId="Nazwymiesicy">
    <w:name w:val="Nazwy miesięcy"/>
    <w:rsid w:val="004A507B"/>
    <w:pPr>
      <w:shd w:val="clear" w:color="auto" w:fill="3E5D78" w:themeFill="accent2" w:themeFillShade="80"/>
      <w:tabs>
        <w:tab w:val="center" w:pos="707"/>
        <w:tab w:val="center" w:pos="812"/>
      </w:tabs>
      <w:jc w:val="center"/>
    </w:pPr>
    <w:rPr>
      <w:rFonts w:asciiTheme="majorHAnsi" w:hAnsiTheme="majorHAnsi" w:cs="Arial"/>
      <w:b/>
      <w:bCs/>
      <w:smallCaps/>
      <w:color w:val="FFFFFF"/>
      <w:spacing w:val="40"/>
      <w:sz w:val="32"/>
      <w:szCs w:val="32"/>
    </w:rPr>
  </w:style>
  <w:style w:type="paragraph" w:customStyle="1" w:styleId="Notatki">
    <w:name w:val="Notatki"/>
    <w:basedOn w:val="Normal"/>
    <w:next w:val="Normal"/>
    <w:rsid w:val="002029DB"/>
    <w:pPr>
      <w:jc w:val="center"/>
    </w:pPr>
    <w:rPr>
      <w:rFonts w:asciiTheme="majorHAnsi" w:hAnsiTheme="majorHAnsi"/>
      <w:b/>
      <w:smallCaps/>
      <w:color w:val="8A8A9D" w:themeColor="text2" w:themeTint="99"/>
      <w:spacing w:val="160"/>
    </w:rPr>
  </w:style>
  <w:style w:type="paragraph" w:customStyle="1" w:styleId="Rok">
    <w:name w:val="Rok"/>
    <w:basedOn w:val="Normal"/>
    <w:rsid w:val="004A507B"/>
    <w:pPr>
      <w:jc w:val="center"/>
    </w:pPr>
    <w:rPr>
      <w:rFonts w:asciiTheme="majorHAnsi" w:hAnsiTheme="majorHAnsi"/>
      <w:color w:val="3E5D78" w:themeColor="accent2" w:themeShade="80"/>
      <w:sz w:val="136"/>
      <w:szCs w:val="136"/>
    </w:rPr>
  </w:style>
  <w:style w:type="paragraph" w:customStyle="1" w:styleId="Datyweekend">
    <w:name w:val="Daty — weekend"/>
    <w:basedOn w:val="Daty"/>
    <w:rsid w:val="002029DB"/>
    <w:rPr>
      <w:color w:val="000000"/>
    </w:rPr>
  </w:style>
  <w:style w:type="paragraph" w:customStyle="1" w:styleId="Dnitygodnia">
    <w:name w:val="Dni tygodnia"/>
    <w:basedOn w:val="Normal"/>
    <w:rsid w:val="002029DB"/>
    <w:pPr>
      <w:jc w:val="center"/>
    </w:pPr>
    <w:rPr>
      <w:rFonts w:cs="Arial"/>
      <w:color w:val="628BAD" w:themeColor="accent2" w:themeShade="B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Custom 8">
      <a:majorFont>
        <a:latin typeface="Georgia"/>
        <a:ea typeface=""/>
        <a:cs typeface=""/>
      </a:majorFont>
      <a:minorFont>
        <a:latin typeface="Garamond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Log xmlns="29baff33-f40f-4664-8054-1bde3cabf4f6" xsi:nil="true"/>
    <Milestone xmlns="29baff33-f40f-4664-8054-1bde3cabf4f6" xsi:nil="true"/>
    <UANotes xmlns="29baff33-f40f-4664-8054-1bde3cabf4f6" xsi:nil="true"/>
    <TimesCloned xmlns="29baff33-f40f-4664-8054-1bde3cabf4f6" xsi:nil="true"/>
    <EditorialStatus xmlns="29baff33-f40f-4664-8054-1bde3cabf4f6" xsi:nil="true"/>
    <PublishTargets xmlns="29baff33-f40f-4664-8054-1bde3cabf4f6">OfficeOnline</PublishTargets>
    <ShowIn xmlns="29baff33-f40f-4664-8054-1bde3cabf4f6" xsi:nil="true"/>
    <ThumbnailAssetId xmlns="29baff33-f40f-4664-8054-1bde3cabf4f6" xsi:nil="true"/>
    <OutputCachingOn xmlns="29baff33-f40f-4664-8054-1bde3cabf4f6">false</OutputCachingOn>
    <PlannedPubDat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CrawlForDependencies xmlns="29baff33-f40f-4664-8054-1bde3cabf4f6">false</CrawlForDependencies>
    <LastPublishResultLookup xmlns="29baff33-f40f-4664-8054-1bde3cabf4f6" xsi:nil="true"/>
    <MarketSpecific xmlns="29baff33-f40f-4664-8054-1bde3cabf4f6" xsi:nil="true"/>
    <IsDeleted xmlns="29baff33-f40f-4664-8054-1bde3cabf4f6">false</IsDeleted>
    <HandoffToMSDN xmlns="29baff33-f40f-4664-8054-1bde3cabf4f6" xsi:nil="true"/>
    <OriginAsset xmlns="29baff33-f40f-4664-8054-1bde3cabf4f6" xsi:nil="true"/>
    <ArtSampleDocs xmlns="29baff33-f40f-4664-8054-1bde3cabf4f6" xsi:nil="true"/>
    <ContentItem xmlns="29baff33-f40f-4664-8054-1bde3cabf4f6" xsi:nil="true"/>
    <APEditor xmlns="29baff33-f40f-4664-8054-1bde3cabf4f6">
      <UserInfo>
        <DisplayName>REDMOND\v-luannv</DisplayName>
        <AccountId>92</AccountId>
        <AccountType/>
      </UserInfo>
    </APEditor>
    <MachineTranslated xmlns="29baff33-f40f-4664-8054-1bde3cabf4f6">false</MachineTranslated>
    <APDescription xmlns="29baff33-f40f-4664-8054-1bde3cabf4f6" xsi:nil="true"/>
    <LastModifiedDateTime xmlns="29baff33-f40f-4664-8054-1bde3cabf4f6" xsi:nil="true"/>
    <PublishStatusLookup xmlns="29baff33-f40f-4664-8054-1bde3cabf4f6">
      <Value>90448</Value>
      <Value>344659</Value>
    </PublishStatusLookup>
    <BusinessGroup xmlns="29baff33-f40f-4664-8054-1bde3cabf4f6" xsi:nil="true"/>
    <Markets xmlns="29baff33-f40f-4664-8054-1bde3cabf4f6"/>
    <AcquiredFrom xmlns="29baff33-f40f-4664-8054-1bde3cabf4f6" xsi:nil="true"/>
    <TrustLevel xmlns="29baff33-f40f-4664-8054-1bde3cabf4f6">1 Microsoft Managed Content</TrustLevel>
    <AssetId xmlns="29baff33-f40f-4664-8054-1bde3cabf4f6">TP010362617</AssetId>
    <CSXHash xmlns="29baff33-f40f-4664-8054-1bde3cabf4f6" xsi:nil="true"/>
    <IntlLangReviewDate xmlns="29baff33-f40f-4664-8054-1bde3cabf4f6" xsi:nil="true"/>
    <SubmitterId xmlns="29baff33-f40f-4664-8054-1bde3cabf4f6" xsi:nil="true"/>
    <DSATActionTaken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SourceTitle xmlns="29baff33-f40f-4664-8054-1bde3cabf4f6">2010 calendar (6 months/page, Mon-Sun)</SourceTitle>
    <UALocRecommendation xmlns="29baff33-f40f-4664-8054-1bde3cabf4f6">Localize</UALocRecommendation>
    <UALocComments xmlns="29baff33-f40f-4664-8054-1bde3cabf4f6" xsi:nil="true"/>
    <UACurrentWords xmlns="29baff33-f40f-4664-8054-1bde3cabf4f6">0</UACurrentWords>
    <AssetExpire xmlns="29baff33-f40f-4664-8054-1bde3cabf4f6">2029-05-12T00:00:00+00:00</AssetExpire>
    <AssetType xmlns="29baff33-f40f-4664-8054-1bde3cabf4f6">TP</AssetType>
    <DirectSourceMarket xmlns="29baff33-f40f-4664-8054-1bde3cabf4f6">english</DirectSourceMarket>
    <ParentAssetId xmlns="29baff33-f40f-4664-8054-1bde3cabf4f6" xsi:nil="true"/>
    <CSXUpdate xmlns="29baff33-f40f-4664-8054-1bde3cabf4f6">false</CSXUpdate>
    <Provider xmlns="29baff33-f40f-4664-8054-1bde3cabf4f6">EY006220130</Provider>
    <CSXSubmissionDate xmlns="29baff33-f40f-4664-8054-1bde3cabf4f6" xsi:nil="true"/>
    <AssetStart xmlns="29baff33-f40f-4664-8054-1bde3cabf4f6">2009-01-02T00:00:00+00:00</AssetStart>
    <BugNumber xmlns="29baff33-f40f-4664-8054-1bde3cabf4f6" xsi:nil="true"/>
    <VoteCount xmlns="29baff33-f40f-4664-8054-1bde3cabf4f6" xsi:nil="true"/>
    <IsSearchable xmlns="29baff33-f40f-4664-8054-1bde3cabf4f6">false</IsSearchable>
    <OriginalSourceMarket xmlns="29baff33-f40f-4664-8054-1bde3cabf4f6">english</OriginalSourceMarket>
    <CSXSubmissionMarket xmlns="29baff33-f40f-4664-8054-1bde3cabf4f6" xsi:nil="true"/>
    <NumericId xmlns="29baff33-f40f-4664-8054-1bde3cabf4f6">-1</NumericId>
    <TemplateStatus xmlns="29baff33-f40f-4664-8054-1bde3cabf4f6" xsi:nil="true"/>
    <IntlLangReview xmlns="29baff33-f40f-4664-8054-1bde3cabf4f6" xsi:nil="true"/>
    <IntlLangReviewer xmlns="29baff33-f40f-4664-8054-1bde3cabf4f6" xsi:nil="true"/>
    <ClipArtFilename xmlns="29baff33-f40f-4664-8054-1bde3cabf4f6" xsi:nil="true"/>
    <UAProjectedTotalWords xmlns="29baff33-f40f-4664-8054-1bde3cabf4f6" xsi:nil="true"/>
    <PrimaryImageGen xmlns="29baff33-f40f-4664-8054-1bde3cabf4f6">true</PrimaryImageGen>
    <TPFriendlyName xmlns="29baff33-f40f-4664-8054-1bde3cabf4f6">Kalendarz na rok 2010 (6 miesięcy na stronie, pon.–niedz.)</TPFriendlyName>
    <OpenTemplate xmlns="29baff33-f40f-4664-8054-1bde3cabf4f6">true</OpenTemplate>
    <TPInstallLocation xmlns="29baff33-f40f-4664-8054-1bde3cabf4f6">{My Templates}</TPInstallLocation>
    <TPLaunchHelpLinkType xmlns="29baff33-f40f-4664-8054-1bde3cabf4f6">Template</TPLaunchHelpLinkType>
    <TPComponent xmlns="29baff33-f40f-4664-8054-1bde3cabf4f6">WORDFiles</TPComponent>
    <TPLaunchHelpLink xmlns="29baff33-f40f-4664-8054-1bde3cabf4f6" xsi:nil="true"/>
    <TPApplication xmlns="29baff33-f40f-4664-8054-1bde3cabf4f6">Word</TPApplication>
    <TPCommandLine xmlns="29baff33-f40f-4664-8054-1bde3cabf4f6">{WD} /f {FilePath}</TPCommandLine>
    <TPAppVersion xmlns="29baff33-f40f-4664-8054-1bde3cabf4f6">12</TPAppVersion>
    <TPClientViewer xmlns="29baff33-f40f-4664-8054-1bde3cabf4f6">Microsoft Office Word</TPClientViewer>
    <TPNamespace xmlns="29baff33-f40f-4664-8054-1bde3cabf4f6">WINWORD</TPNamespace>
    <TPExecutable xmlns="29baff33-f40f-4664-8054-1bde3cabf4f6" xsi:nil="true"/>
    <FriendlyTitle xmlns="29baff33-f40f-4664-8054-1bde3cabf4f6" xsi:nil="true"/>
    <Downloads xmlns="29baff33-f40f-4664-8054-1bde3cabf4f6">0</Downloads>
    <Manager xmlns="29baff33-f40f-4664-8054-1bde3cabf4f6" xsi:nil="true"/>
    <OOCacheId xmlns="29baff33-f40f-4664-8054-1bde3cabf4f6" xsi:nil="true"/>
    <TemplateTemplateType xmlns="29baff33-f40f-4664-8054-1bde3cabf4f6">Word 2007 Default</TemplateTemplateType>
    <PolicheckWords xmlns="29baff33-f40f-4664-8054-1bde3cabf4f6" xsi:nil="true"/>
    <LegacyData xmlns="29baff33-f40f-4664-8054-1bde3cabf4f6" xsi:nil="true"/>
    <Providers xmlns="29baff33-f40f-4664-8054-1bde3cabf4f6" xsi:nil="true"/>
    <EditorialTag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44831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634EF5DA-8A5A-4B16-80EE-D7C3C161D2F7}"/>
</file>

<file path=customXml/itemProps2.xml><?xml version="1.0" encoding="utf-8"?>
<ds:datastoreItem xmlns:ds="http://schemas.openxmlformats.org/officeDocument/2006/customXml" ds:itemID="{C9504EFB-DA40-45D2-991B-2297458275CB}"/>
</file>

<file path=customXml/itemProps3.xml><?xml version="1.0" encoding="utf-8"?>
<ds:datastoreItem xmlns:ds="http://schemas.openxmlformats.org/officeDocument/2006/customXml" ds:itemID="{C69A421A-4943-4100-A5B2-7298CFE1EB17}"/>
</file>

<file path=docProps/app.xml><?xml version="1.0" encoding="utf-8"?>
<Properties xmlns="http://schemas.openxmlformats.org/officeDocument/2006/extended-properties" xmlns:vt="http://schemas.openxmlformats.org/officeDocument/2006/docPropsVTypes">
  <Template>2010_6mocal_MonSun_TP10362617.dotx</Template>
  <TotalTime>12</TotalTime>
  <Pages>2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(6 months/page, Mon-Sun)</dc:title>
  <dc:creator/>
  <cp:lastModifiedBy>mruzicka</cp:lastModifiedBy>
  <cp:revision>6</cp:revision>
  <cp:lastPrinted>2002-01-15T19:17:00Z</cp:lastPrinted>
  <dcterms:created xsi:type="dcterms:W3CDTF">2009-03-26T22:48:00Z</dcterms:created>
  <dcterms:modified xsi:type="dcterms:W3CDTF">2009-07-23T14:30:00Z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TC101945201045</vt:lpwstr>
  </property>
  <property fmtid="{D5CDD505-2E9C-101B-9397-08002B2CF9AE}" pid="3" name="LCID">
    <vt:i4>1045</vt:i4>
  </property>
  <property fmtid="{D5CDD505-2E9C-101B-9397-08002B2CF9AE}" pid="4" name="ContentTypeId">
    <vt:lpwstr>0x010100CFA5F52AA0A00C4CBEF2A37681B2318F04009FDCD24A096B5E4C8184D4910FEB1A76</vt:lpwstr>
  </property>
  <property fmtid="{D5CDD505-2E9C-101B-9397-08002B2CF9AE}" pid="11" name="ImageGenCounter">
    <vt:i4>0</vt:i4>
  </property>
  <property fmtid="{D5CDD505-2E9C-101B-9397-08002B2CF9AE}" pid="17" name="ViolationReportStatus">
    <vt:lpwstr>None</vt:lpwstr>
  </property>
  <property fmtid="{D5CDD505-2E9C-101B-9397-08002B2CF9AE}" pid="18" name="PolicheckStatus">
    <vt:i4>0</vt:i4>
  </property>
  <property fmtid="{D5CDD505-2E9C-101B-9397-08002B2CF9AE}" pid="19" name="ImageGenStatus">
    <vt:i4>0</vt:i4>
  </property>
  <property fmtid="{D5CDD505-2E9C-101B-9397-08002B2CF9AE}" pid="21" name="Applications">
    <vt:lpwstr>83;#Word 12;#67;#Template 12;#436;#Word 14</vt:lpwstr>
  </property>
  <property fmtid="{D5CDD505-2E9C-101B-9397-08002B2CF9AE}" pid="25" name="PolicheckCounter">
    <vt:i4>0</vt:i4>
  </property>
  <property fmtid="{D5CDD505-2E9C-101B-9397-08002B2CF9AE}" pid="34" name="APTrustLevel">
    <vt:r8>1</vt:r8>
  </property>
  <property fmtid="{D5CDD505-2E9C-101B-9397-08002B2CF9AE}" pid="35" name="Order">
    <vt:r8>2928600</vt:r8>
  </property>
</Properties>
</file>