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B744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388.75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 w:rsidR="001C50BE" w:rsidRPr="003C78BB" w:rsidRDefault="001C50BE" w:rsidP="0062615B">
                  <w:pPr>
                    <w:pStyle w:val="Instrukcje"/>
                  </w:pPr>
                  <w:r w:rsidRPr="003C78BB">
                    <w:rPr>
                      <w:lang w:val="pl-PL"/>
                    </w:rPr>
                    <w:t>1.</w:t>
                  </w:r>
                  <w:r>
                    <w:rPr>
                      <w:lang w:val="pl-PL"/>
                    </w:rPr>
                    <w:t xml:space="preserve"> Wydrukuj tę stronę.    2</w:t>
                  </w:r>
                  <w:r w:rsidRPr="003C78BB">
                    <w:rPr>
                      <w:lang w:val="pl-PL"/>
                    </w:rPr>
                    <w:t xml:space="preserve">. </w:t>
                  </w:r>
                  <w:r>
                    <w:rPr>
                      <w:lang w:val="pl-PL"/>
                    </w:rPr>
                    <w:t>W</w:t>
                  </w:r>
                  <w:r w:rsidR="0062615B">
                    <w:rPr>
                      <w:lang w:val="pl-PL"/>
                    </w:rPr>
                    <w:t>ytnij wzdłuż</w:t>
                  </w:r>
                  <w:r w:rsidRPr="003C78BB">
                    <w:rPr>
                      <w:lang w:val="pl-PL"/>
                    </w:rPr>
                    <w:t xml:space="preserve"> kropkowanych linii.</w:t>
                  </w:r>
                  <w:r>
                    <w:rPr>
                      <w:lang w:val="pl-PL"/>
                    </w:rPr>
                    <w:t xml:space="preserve">    3. </w:t>
                  </w:r>
                  <w:r w:rsidRPr="003C78BB">
                    <w:rPr>
                      <w:lang w:val="pl-PL"/>
                    </w:rPr>
                    <w:t>Wycięte k</w:t>
                  </w:r>
                  <w:r>
                    <w:rPr>
                      <w:lang w:val="pl-PL"/>
                    </w:rPr>
                    <w:t>artki będą miały wymiary 12,7 x 17,8 cm</w:t>
                  </w:r>
                  <w:r w:rsidR="00772EB6">
                    <w:rPr>
                      <w:lang w:val="pl-P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 w:rsidR="00D71714" w:rsidRPr="00657231" w:rsidRDefault="00D71714" w:rsidP="00B50D63">
                  <w:pPr>
                    <w:pStyle w:val="nagwek1"/>
                    <w:rPr>
                      <w:lang w:val="nl-NL"/>
                    </w:rPr>
                  </w:pPr>
                  <w:r w:rsidRPr="00B50D63">
                    <w:rPr>
                      <w:lang w:val="pl-PL"/>
                    </w:rPr>
                    <w:t>Marek Rolecki</w:t>
                  </w:r>
                </w:p>
                <w:p w:rsidR="00D71714" w:rsidRPr="00657231" w:rsidRDefault="00D71714" w:rsidP="00CE49BE">
                  <w:pPr>
                    <w:pStyle w:val="nagwek2"/>
                    <w:rPr>
                      <w:lang w:val="nl-NL"/>
                    </w:rPr>
                  </w:pPr>
                  <w:r w:rsidRPr="00CE49BE">
                    <w:rPr>
                      <w:lang w:val="pl-PL"/>
                    </w:rPr>
                    <w:t>25 lipca</w:t>
                  </w:r>
                  <w:r w:rsidR="0062615B">
                    <w:rPr>
                      <w:lang w:val="pl-PL"/>
                    </w:rPr>
                    <w:t>,</w:t>
                  </w:r>
                  <w:r w:rsidRPr="00CE49BE">
                    <w:rPr>
                      <w:lang w:val="pl-PL"/>
                    </w:rPr>
                    <w:t xml:space="preserve"> 2008</w:t>
                  </w:r>
                </w:p>
                <w:p w:rsidR="00D71714" w:rsidRPr="00657231" w:rsidRDefault="00D71714" w:rsidP="00B50D63">
                  <w:pPr>
                    <w:pStyle w:val="Informacje"/>
                    <w:rPr>
                      <w:lang w:val="nl-NL"/>
                    </w:rPr>
                  </w:pPr>
                  <w:r w:rsidRPr="004F02AF">
                    <w:rPr>
                      <w:lang w:val="pl-PL"/>
                    </w:rPr>
                    <w:t>godz. 13:02  -  4,2 kg  -  49,5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 w:rsidR="00D71714" w:rsidRPr="00657231" w:rsidRDefault="00D71714" w:rsidP="00B50D63">
                  <w:pPr>
                    <w:pStyle w:val="nagwek1"/>
                    <w:rPr>
                      <w:lang w:val="nl-NL"/>
                    </w:rPr>
                  </w:pPr>
                  <w:r w:rsidRPr="004F02AF">
                    <w:rPr>
                      <w:lang w:val="pl-PL"/>
                    </w:rPr>
                    <w:t>Marek Rolecki</w:t>
                  </w:r>
                </w:p>
                <w:p w:rsidR="00D71714" w:rsidRPr="00657231" w:rsidRDefault="00D71714" w:rsidP="00CE49BE">
                  <w:pPr>
                    <w:pStyle w:val="nagwek2"/>
                    <w:rPr>
                      <w:lang w:val="nl-NL"/>
                    </w:rPr>
                  </w:pPr>
                  <w:r w:rsidRPr="00CE49BE">
                    <w:rPr>
                      <w:lang w:val="pl-PL"/>
                    </w:rPr>
                    <w:t>25 lipca</w:t>
                  </w:r>
                  <w:r w:rsidR="0062615B">
                    <w:rPr>
                      <w:lang w:val="pl-PL"/>
                    </w:rPr>
                    <w:t>,</w:t>
                  </w:r>
                  <w:r w:rsidRPr="00CE49BE">
                    <w:rPr>
                      <w:lang w:val="pl-PL"/>
                    </w:rPr>
                    <w:t xml:space="preserve"> 2008</w:t>
                  </w:r>
                </w:p>
                <w:p w:rsidR="00D71714" w:rsidRPr="00657231" w:rsidRDefault="00D71714" w:rsidP="00B50D63">
                  <w:pPr>
                    <w:pStyle w:val="Informacje"/>
                    <w:rPr>
                      <w:lang w:val="nl-NL"/>
                    </w:rPr>
                  </w:pPr>
                  <w:r w:rsidRPr="00B50D63">
                    <w:rPr>
                      <w:lang w:val="pl-PL"/>
                    </w:rPr>
                    <w:t>godz. 13:02  -  4,2 kg  -  49,5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>
        <w:rPr>
          <w:noProof/>
        </w:rP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>
        <w:rPr>
          <w:noProof/>
        </w:rP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 w:rsidR="00D71714" w:rsidRDefault="00D71714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>
        <w:rPr>
          <w:noProof/>
        </w:rP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>
        <w:rPr>
          <w:noProof/>
        </w:rP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</w:rP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</w:rP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>
        <w:rPr>
          <w:noProof/>
        </w:rP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>
        <w:rPr>
          <w:noProof/>
        </w:rP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</w:rP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</w:rP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</w:rP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</w:rP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</w:rP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</w:rP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</w:rP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</w:rP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</w:rP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</w:rP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</w:rP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</w:rP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</w:rP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>
        <w:rPr>
          <w:noProof/>
        </w:rP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</w:rP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</w:rP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</w:rP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</w:rP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</w:rP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</w:rP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</w:rP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</w:rP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</w:rP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</w:rP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</w:rP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</w:rP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</w:rP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</w:rP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</w:rP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</w:rP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</w:rP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</w:rP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</w:rP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</w:rP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</w:rP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</w:rP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</w:rP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 w:rsidR="00132A0B" w:rsidSect="001D2E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9B5010"/>
    <w:rsid w:val="00095C70"/>
    <w:rsid w:val="000B6172"/>
    <w:rsid w:val="00132A0B"/>
    <w:rsid w:val="001500BE"/>
    <w:rsid w:val="001511E3"/>
    <w:rsid w:val="001A0A53"/>
    <w:rsid w:val="001A7F05"/>
    <w:rsid w:val="001C50BE"/>
    <w:rsid w:val="001D2E8B"/>
    <w:rsid w:val="00211C18"/>
    <w:rsid w:val="00243C1A"/>
    <w:rsid w:val="002746D4"/>
    <w:rsid w:val="00285D3C"/>
    <w:rsid w:val="002B5CC7"/>
    <w:rsid w:val="0033507D"/>
    <w:rsid w:val="00354966"/>
    <w:rsid w:val="00362390"/>
    <w:rsid w:val="00385611"/>
    <w:rsid w:val="003940BD"/>
    <w:rsid w:val="003C2FE8"/>
    <w:rsid w:val="00432332"/>
    <w:rsid w:val="0044286E"/>
    <w:rsid w:val="00450912"/>
    <w:rsid w:val="00463C0A"/>
    <w:rsid w:val="004A5973"/>
    <w:rsid w:val="004A5FD0"/>
    <w:rsid w:val="004B2F22"/>
    <w:rsid w:val="004B59A3"/>
    <w:rsid w:val="004F02AF"/>
    <w:rsid w:val="00564C46"/>
    <w:rsid w:val="005A0F6A"/>
    <w:rsid w:val="005D196B"/>
    <w:rsid w:val="005D2374"/>
    <w:rsid w:val="005D7F68"/>
    <w:rsid w:val="0062615B"/>
    <w:rsid w:val="00657231"/>
    <w:rsid w:val="00670341"/>
    <w:rsid w:val="006C05BB"/>
    <w:rsid w:val="00740B06"/>
    <w:rsid w:val="00742608"/>
    <w:rsid w:val="00766BD0"/>
    <w:rsid w:val="00772EB6"/>
    <w:rsid w:val="007841DE"/>
    <w:rsid w:val="007C528B"/>
    <w:rsid w:val="007F0538"/>
    <w:rsid w:val="00821B60"/>
    <w:rsid w:val="0087296D"/>
    <w:rsid w:val="00891295"/>
    <w:rsid w:val="008A3215"/>
    <w:rsid w:val="008B4ED4"/>
    <w:rsid w:val="008C1474"/>
    <w:rsid w:val="008F6AF4"/>
    <w:rsid w:val="00902657"/>
    <w:rsid w:val="00982C72"/>
    <w:rsid w:val="0099140C"/>
    <w:rsid w:val="009B5010"/>
    <w:rsid w:val="009D59D7"/>
    <w:rsid w:val="00A37801"/>
    <w:rsid w:val="00A5300C"/>
    <w:rsid w:val="00A543E4"/>
    <w:rsid w:val="00AB3671"/>
    <w:rsid w:val="00AE0E01"/>
    <w:rsid w:val="00AE2DC3"/>
    <w:rsid w:val="00B2047F"/>
    <w:rsid w:val="00B50D63"/>
    <w:rsid w:val="00B62455"/>
    <w:rsid w:val="00B6776F"/>
    <w:rsid w:val="00B744C8"/>
    <w:rsid w:val="00BA0CF3"/>
    <w:rsid w:val="00C121EE"/>
    <w:rsid w:val="00C4758D"/>
    <w:rsid w:val="00CE49BE"/>
    <w:rsid w:val="00D037E5"/>
    <w:rsid w:val="00D03D94"/>
    <w:rsid w:val="00D71618"/>
    <w:rsid w:val="00D71714"/>
    <w:rsid w:val="00D726EE"/>
    <w:rsid w:val="00D84DB6"/>
    <w:rsid w:val="00DA5B22"/>
    <w:rsid w:val="00DD13B2"/>
    <w:rsid w:val="00DF5102"/>
    <w:rsid w:val="00E66041"/>
    <w:rsid w:val="00E97E51"/>
    <w:rsid w:val="00EE392F"/>
    <w:rsid w:val="00EF087E"/>
    <w:rsid w:val="00F35293"/>
    <w:rsid w:val="00F61497"/>
    <w:rsid w:val="00F636B5"/>
    <w:rsid w:val="00F91E35"/>
    <w:rsid w:val="00F95FDB"/>
    <w:rsid w:val="00FA3056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B50D63"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nagwek2">
    <w:name w:val="nagłówek 2"/>
    <w:basedOn w:val="Informacje"/>
    <w:next w:val="Normal"/>
    <w:link w:val="Nagwek2znak"/>
    <w:uiPriority w:val="9"/>
    <w:unhideWhenUsed/>
    <w:qFormat/>
    <w:rsid w:val="00CE49BE"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Nagwek1znak">
    <w:name w:val="Nagłówek 1 (znak)"/>
    <w:basedOn w:val="DefaultParagraphFont"/>
    <w:link w:val="nagwek1"/>
    <w:uiPriority w:val="9"/>
    <w:rsid w:val="00B50D63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Informacje">
    <w:name w:val="Informacje"/>
    <w:basedOn w:val="Normal"/>
    <w:qFormat/>
    <w:rsid w:val="00B50D63"/>
    <w:pPr>
      <w:spacing w:after="0" w:line="240" w:lineRule="auto"/>
      <w:jc w:val="center"/>
    </w:pPr>
    <w:rPr>
      <w:color w:val="6B2A07" w:themeColor="accent2"/>
    </w:rPr>
  </w:style>
  <w:style w:type="character" w:customStyle="1" w:styleId="Nagwek2znak">
    <w:name w:val="Nagłówek 2 (znak)"/>
    <w:basedOn w:val="DefaultParagraphFont"/>
    <w:link w:val="nagwek2"/>
    <w:uiPriority w:val="9"/>
    <w:rsid w:val="00CE49BE"/>
    <w:rPr>
      <w:rFonts w:asciiTheme="majorHAnsi" w:hAnsiTheme="majorHAnsi"/>
      <w:color w:val="1CCAC6" w:themeColor="accent1"/>
      <w:sz w:val="36"/>
      <w:szCs w:val="36"/>
    </w:rPr>
  </w:style>
  <w:style w:type="paragraph" w:customStyle="1" w:styleId="Instrukcje">
    <w:name w:val="Instrukcje"/>
    <w:basedOn w:val="Normal"/>
    <w:qFormat/>
    <w:rsid w:val="0062615B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 xsi:nil="true"/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90676</Value>
      <Value>345075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TP010283406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Photo birth announcement cards (circles design)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Kartki z informacją o narodzinach dziecka, z fotografią (motyw Kółka)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45333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04A7FE-86DA-45D6-99A5-4DB6192B1D79}"/>
</file>

<file path=customXml/itemProps2.xml><?xml version="1.0" encoding="utf-8"?>
<ds:datastoreItem xmlns:ds="http://schemas.openxmlformats.org/officeDocument/2006/customXml" ds:itemID="{6DC7F41E-B878-40DC-86A0-124297E91B9A}"/>
</file>

<file path=customXml/itemProps3.xml><?xml version="1.0" encoding="utf-8"?>
<ds:datastoreItem xmlns:ds="http://schemas.openxmlformats.org/officeDocument/2006/customXml" ds:itemID="{F131D61C-BEA3-42B9-9D39-9B17CA3F9B51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photocard_circles2_TP10283406.dotx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>Microsoft Corporation</dc:creator>
  <cp:lastModifiedBy>tomashr</cp:lastModifiedBy>
  <cp:revision>4</cp:revision>
  <cp:lastPrinted>2008-07-12T00:24:00Z</cp:lastPrinted>
  <dcterms:created xsi:type="dcterms:W3CDTF">2008-07-21T21:09:00Z</dcterms:created>
  <dcterms:modified xsi:type="dcterms:W3CDTF">2008-10-03T14:05:00Z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PolicheckStatus">
    <vt:i4>0</vt:i4>
  </property>
  <property fmtid="{D5CDD505-2E9C-101B-9397-08002B2CF9AE}" pid="18" name="ImageGenStatus">
    <vt:i4>0</vt:i4>
  </property>
  <property fmtid="{D5CDD505-2E9C-101B-9397-08002B2CF9AE}" pid="20" name="Applications">
    <vt:lpwstr>83;#Word 12;#67;#Template 12</vt:lpwstr>
  </property>
  <property fmtid="{D5CDD505-2E9C-101B-9397-08002B2CF9AE}" pid="24" name="PolicheckCounter">
    <vt:i4>0</vt:i4>
  </property>
  <property fmtid="{D5CDD505-2E9C-101B-9397-08002B2CF9AE}" pid="33" name="APTrustLevel">
    <vt:r8>1</vt:r8>
  </property>
  <property fmtid="{D5CDD505-2E9C-101B-9397-08002B2CF9AE}" pid="34" name="Order">
    <vt:r8>2951400</vt:r8>
  </property>
</Properties>
</file>