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26" w:rsidRPr="00BD6CC2" w:rsidRDefault="003F5C5A" w:rsidP="00BD6CC2">
      <w:r w:rsidRPr="003F5C5A">
        <w:rPr>
          <w:noProof/>
        </w:rPr>
        <w:pict>
          <v:group id="_x0000_s1158" style="position:absolute;margin-left:2.55pt;margin-top:13.45pt;width:501.95pt;height:651.5pt;z-index:-251614208" coordorigin="1131,1709" coordsize="10039,13030">
            <v:rect id="_x0000_s1132" style="position:absolute;left:1630;top:4914;width:8580;height:8280;rotation:-393379fd" o:regroupid="2" fillcolor="#974706 [1609]" stroked="f"/>
            <v:shape id="_x0000_s1133" style="position:absolute;left:1131;top:3579;width:10039;height:10224;rotation:1078061fd" coordsize="10039,10224" o:regroupid="2" path="m,1255l8743,r1296,8866l1338,10224,,1255xe" fillcolor="#e36c0a [2409]" stroked="f">
              <v:path arrowok="t"/>
            </v:shape>
            <v:shape id="_x0000_s1134" style="position:absolute;left:1131;top:2463;width:10039;height:10224" coordsize="10039,10224" o:regroupid="2" path="m,1255l8743,r1296,8866l1338,10224,,1255xe" fillcolor="#fabf8f [1945]" stroked="f">
              <v:path arrowok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135" type="#_x0000_t183" style="position:absolute;left:1275;top:1709;width:1831;height:1831" o:regroupid="2" fillcolor="#fabf8f [1945]" stroked="f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6" type="#_x0000_t13" style="position:absolute;left:6830;top:2617;width:1230;height:1059;rotation:270" o:regroupid="2" adj="10028,6518" fillcolor="#fde9d9 [665]" stroked="f"/>
            <v:shape id="_x0000_s1137" type="#_x0000_t13" style="position:absolute;left:7730;top:1843;width:1008;height:782;rotation:270" o:regroupid="2" adj="10028,6518" fillcolor="#fabf8f [1945]" stroked="f"/>
            <v:shape id="_x0000_s1138" type="#_x0000_t13" style="position:absolute;left:5951;top:1868;width:1443;height:1125;rotation:270" o:regroupid="2" adj="10028,6518" fillcolor="#fabf8f [1945]" stroked="f"/>
            <v:shape id="_x0000_s1139" type="#_x0000_t183" style="position:absolute;left:8115;top:12042;width:2697;height:2697" o:regroupid="2" fillcolor="#fabf8f [1945]" stroked="f"/>
            <v:shape id="_x0000_s1140" type="#_x0000_t13" style="position:absolute;left:4557;top:13228;width:1008;height:782;rotation:90" o:regroupid="2" adj="10028,6518" fillcolor="#974706 [1609]" stroked="f"/>
            <v:shape id="_x0000_s1141" type="#_x0000_t13" style="position:absolute;left:3102;top:12816;width:1008;height:782;rotation:90" o:regroupid="2" adj="10028,6518" fillcolor="#e36c0a [2409]" stroked="f"/>
            <v:shape id="_x0000_s1142" type="#_x0000_t13" style="position:absolute;left:3838;top:12839;width:1443;height:1125;rotation:90" o:regroupid="2" adj="10028,6518" fillcolor="#e36c0a [2409]" stroked="f"/>
            <v:rect id="_x0000_s1143" style="position:absolute;left:1960;top:3762;width:8580;height:8280" o:regroupid="2" fillcolor="#fde9d9 [665]" stroked="f"/>
            <v:shape id="_x0000_s1144" type="#_x0000_t183" style="position:absolute;left:9915;top:2946;width:1131;height:1122" o:regroupid="2" fillcolor="#e36c0a [2409]" stroked="f"/>
          </v:group>
        </w:pict>
      </w:r>
      <w:r w:rsidRPr="003F5C5A">
        <w:rPr>
          <w:noProof/>
        </w:rPr>
        <w:pict>
          <v:shape id="_x0000_s1157" type="#_x0000_t183" style="position:absolute;margin-left:441.75pt;margin-top:75.3pt;width:56.55pt;height:56.1pt;z-index:-251600896" fillcolor="#e36c0a [2409]" stroked="f"/>
        </w:pict>
      </w:r>
      <w:r w:rsidRPr="003F5C5A">
        <w:rPr>
          <w:noProof/>
        </w:rPr>
        <w:pict>
          <v:rect id="_x0000_s1156" style="position:absolute;margin-left:44pt;margin-top:116.1pt;width:429pt;height:414pt;z-index:-251601920" fillcolor="#fde9d9 [665]" stroked="f">
            <v:textbox inset="21.6pt,,14.4pt">
              <w:txbxContent>
                <w:p w:rsidR="00826005" w:rsidRDefault="00826005"/>
                <w:p w:rsidR="00826005" w:rsidRDefault="00826005"/>
                <w:p w:rsidR="00826005" w:rsidRPr="002A1B3F" w:rsidRDefault="00826005">
                  <w:r>
                    <w:rPr>
                      <w:rStyle w:val="FAKSznak"/>
                    </w:rPr>
                    <w:tab/>
                  </w:r>
                  <w:r>
                    <w:rPr>
                      <w:rStyle w:val="FAKSznak"/>
                    </w:rPr>
                    <w:tab/>
                  </w:r>
                  <w:r>
                    <w:rPr>
                      <w:rStyle w:val="FAKSznak"/>
                    </w:rPr>
                    <w:tab/>
                  </w:r>
                  <w:r w:rsidRPr="002A1B3F">
                    <w:rPr>
                      <w:rStyle w:val="FAKSznak"/>
                    </w:rPr>
                    <w:t xml:space="preserve"> </w:t>
                  </w:r>
                  <w:r w:rsidR="00815C6D" w:rsidRPr="002A1B3F">
                    <w:rPr>
                      <w:rStyle w:val="FAKSznak"/>
                    </w:rPr>
                    <w:t>FAKS</w:t>
                  </w:r>
                </w:p>
                <w:p w:rsidR="00826005" w:rsidRPr="002A1B3F" w:rsidRDefault="00826005"/>
                <w:p w:rsidR="00826005" w:rsidRPr="002A1B3F" w:rsidRDefault="00826005"/>
                <w:p w:rsidR="00826005" w:rsidRPr="002A1B3F" w:rsidRDefault="00815C6D">
                  <w:r w:rsidRPr="002A1B3F">
                    <w:rPr>
                      <w:rStyle w:val="Szczegyfaksuznak"/>
                    </w:rPr>
                    <w:t xml:space="preserve">Do: </w:t>
                  </w:r>
                  <w:sdt>
                    <w:sdtPr>
                      <w:rPr>
                        <w:rStyle w:val="Szczegyfaksuznak"/>
                      </w:rPr>
                      <w:id w:val="1132561353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Pr="002A1B3F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  <w:p w:rsidR="00826005" w:rsidRPr="002A1B3F" w:rsidRDefault="00826005"/>
                <w:p w:rsidR="00826005" w:rsidRPr="002A1B3F" w:rsidRDefault="00815C6D" w:rsidP="0009709E">
                  <w:r w:rsidRPr="002A1B3F">
                    <w:rPr>
                      <w:rStyle w:val="Szczegyfaksuznak"/>
                    </w:rPr>
                    <w:t xml:space="preserve">Numer faksu: </w:t>
                  </w:r>
                  <w:sdt>
                    <w:sdtPr>
                      <w:rPr>
                        <w:rStyle w:val="Szczegyfaksuznak"/>
                      </w:rPr>
                      <w:id w:val="1132561357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Pr="002A1B3F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  <w:p w:rsidR="00826005" w:rsidRPr="002A1B3F" w:rsidRDefault="00826005"/>
                <w:p w:rsidR="00826005" w:rsidRPr="002A1B3F" w:rsidRDefault="00815C6D" w:rsidP="0009709E">
                  <w:r w:rsidRPr="002A1B3F">
                    <w:rPr>
                      <w:rStyle w:val="Szczegyfaksuznak"/>
                    </w:rPr>
                    <w:t xml:space="preserve">Od: </w:t>
                  </w:r>
                  <w:sdt>
                    <w:sdtPr>
                      <w:rPr>
                        <w:rStyle w:val="Szczegyfaksuznak"/>
                      </w:rPr>
                      <w:id w:val="1132561359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Pr="002A1B3F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  <w:p w:rsidR="00826005" w:rsidRPr="002A1B3F" w:rsidRDefault="00826005"/>
                <w:p w:rsidR="00826005" w:rsidRPr="002A1B3F" w:rsidRDefault="00815C6D" w:rsidP="0009709E">
                  <w:r w:rsidRPr="002A1B3F">
                    <w:rPr>
                      <w:rStyle w:val="Szczegyfaksuznak"/>
                    </w:rPr>
                    <w:t xml:space="preserve">Numer faksu: </w:t>
                  </w:r>
                  <w:sdt>
                    <w:sdtPr>
                      <w:rPr>
                        <w:rStyle w:val="Szczegyfaksuznak"/>
                      </w:rPr>
                      <w:id w:val="1132561363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Pr="002A1B3F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  <w:p w:rsidR="00826005" w:rsidRPr="002A1B3F" w:rsidRDefault="00826005"/>
                <w:p w:rsidR="00826005" w:rsidRPr="002A1B3F" w:rsidRDefault="00815C6D" w:rsidP="0009709E">
                  <w:r w:rsidRPr="002A1B3F">
                    <w:rPr>
                      <w:rStyle w:val="Szczegyfaksuznak"/>
                    </w:rPr>
                    <w:t xml:space="preserve">Data: </w:t>
                  </w:r>
                  <w:sdt>
                    <w:sdtPr>
                      <w:rPr>
                        <w:rStyle w:val="Szczegyfaksuznak"/>
                      </w:rPr>
                      <w:id w:val="1132561365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Pr="007440F1">
                        <w:rPr>
                          <w:rStyle w:val="Tekstzastpczy"/>
                          <w:lang w:val="en-US"/>
                        </w:rPr>
                        <w:t>Kliknij tutaj, aby wprowadzić tekst.</w:t>
                      </w:r>
                    </w:sdtContent>
                  </w:sdt>
                </w:p>
                <w:p w:rsidR="00826005" w:rsidRPr="002A1B3F" w:rsidRDefault="00826005"/>
                <w:p w:rsidR="00826005" w:rsidRPr="002A1B3F" w:rsidRDefault="00815C6D" w:rsidP="0009709E">
                  <w:r w:rsidRPr="002A1B3F">
                    <w:rPr>
                      <w:rStyle w:val="Szczegyfaksuznak"/>
                    </w:rPr>
                    <w:t xml:space="preserve">Dotyczy: </w:t>
                  </w:r>
                  <w:sdt>
                    <w:sdtPr>
                      <w:rPr>
                        <w:rStyle w:val="Szczegyfaksuznak"/>
                      </w:rPr>
                      <w:id w:val="1132561367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Pr="002A1B3F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  <w:p w:rsidR="00826005" w:rsidRPr="002A1B3F" w:rsidRDefault="00826005"/>
                <w:p w:rsidR="00826005" w:rsidRPr="002A1B3F" w:rsidRDefault="00815C6D" w:rsidP="0009709E">
                  <w:r w:rsidRPr="002A1B3F">
                    <w:rPr>
                      <w:rStyle w:val="Szczegyfaksuznak"/>
                    </w:rPr>
                    <w:t xml:space="preserve">Liczba stron: </w:t>
                  </w:r>
                  <w:sdt>
                    <w:sdtPr>
                      <w:rPr>
                        <w:rStyle w:val="Szczegyfaksuznak"/>
                      </w:rPr>
                      <w:id w:val="1132561369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Pr="002A1B3F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  <w:p w:rsidR="00826005" w:rsidRPr="002A1B3F" w:rsidRDefault="00826005"/>
                <w:p w:rsidR="00826005" w:rsidRPr="002A1B3F" w:rsidRDefault="00815C6D" w:rsidP="0009709E">
                  <w:r w:rsidRPr="002A1B3F">
                    <w:rPr>
                      <w:rStyle w:val="Szczegyfaksuznak"/>
                    </w:rPr>
                    <w:t xml:space="preserve">Komentarz: </w:t>
                  </w:r>
                  <w:sdt>
                    <w:sdtPr>
                      <w:rPr>
                        <w:rStyle w:val="Szczegyfaksuznak"/>
                      </w:rPr>
                      <w:id w:val="1132561371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Pr="002A1B3F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  <w:p w:rsidR="00826005" w:rsidRPr="002A1B3F" w:rsidRDefault="00826005"/>
              </w:txbxContent>
            </v:textbox>
          </v:rect>
        </w:pict>
      </w:r>
      <w:r w:rsidRPr="003F5C5A">
        <w:rPr>
          <w:noProof/>
        </w:rPr>
        <w:pict>
          <v:shape id="_x0000_s1155" type="#_x0000_t13" style="position:absolute;margin-left:137.9pt;margin-top:569.95pt;width:72.15pt;height:56.25pt;rotation:90;z-index:-251602944" adj="10028,6518" fillcolor="#e36c0a [2409]" stroked="f"/>
        </w:pict>
      </w:r>
      <w:r w:rsidRPr="003F5C5A">
        <w:rPr>
          <w:noProof/>
        </w:rPr>
        <w:pict>
          <v:shape id="_x0000_s1154" type="#_x0000_t13" style="position:absolute;margin-left:101.1pt;margin-top:568.8pt;width:50.4pt;height:39.1pt;rotation:90;z-index:-251603968" adj="10028,6518" fillcolor="#e36c0a [2409]" stroked="f"/>
        </w:pict>
      </w:r>
      <w:r w:rsidRPr="003F5C5A">
        <w:rPr>
          <w:noProof/>
        </w:rPr>
        <w:pict>
          <v:shape id="_x0000_s1153" type="#_x0000_t13" style="position:absolute;margin-left:173.85pt;margin-top:589.4pt;width:50.4pt;height:39.1pt;rotation:90;z-index:-251604992" adj="10028,6518" fillcolor="#974706 [1609]" stroked="f"/>
        </w:pict>
      </w:r>
      <w:r w:rsidRPr="003F5C5A">
        <w:rPr>
          <w:noProof/>
        </w:rPr>
        <w:pict>
          <v:shape id="_x0000_s1152" type="#_x0000_t183" style="position:absolute;margin-left:351.75pt;margin-top:530.1pt;width:134.85pt;height:134.85pt;z-index:-251606016" fillcolor="#fabf8f [1945]" stroked="f"/>
        </w:pict>
      </w:r>
      <w:r w:rsidRPr="003F5C5A">
        <w:rPr>
          <w:noProof/>
        </w:rPr>
        <w:pict>
          <v:shape id="_x0000_s1151" type="#_x0000_t13" style="position:absolute;margin-left:243.55pt;margin-top:21.4pt;width:72.15pt;height:56.25pt;rotation:270;z-index:-251607040" adj="10028,6518" fillcolor="#fabf8f [1945]" stroked="f"/>
        </w:pict>
      </w:r>
      <w:r w:rsidRPr="003F5C5A">
        <w:rPr>
          <w:noProof/>
        </w:rPr>
        <w:pict>
          <v:shape id="_x0000_s1150" type="#_x0000_t13" style="position:absolute;margin-left:332.5pt;margin-top:20.15pt;width:50.4pt;height:39.1pt;rotation:270;z-index:-251608064" adj="10028,6518" fillcolor="#fabf8f [1945]" stroked="f"/>
        </w:pict>
      </w:r>
      <w:r w:rsidRPr="003F5C5A">
        <w:rPr>
          <w:noProof/>
        </w:rPr>
        <w:pict>
          <v:shape id="_x0000_s1149" type="#_x0000_t13" style="position:absolute;margin-left:287.5pt;margin-top:58.85pt;width:61.5pt;height:52.95pt;rotation:270;z-index:-251609088" adj="10028,6518" fillcolor="#fde9d9 [665]" stroked="f"/>
        </w:pict>
      </w:r>
      <w:r w:rsidRPr="003F5C5A">
        <w:rPr>
          <w:noProof/>
        </w:rPr>
        <w:pict>
          <v:shape id="_x0000_s1148" type="#_x0000_t183" style="position:absolute;margin-left:9.75pt;margin-top:13.45pt;width:91.55pt;height:91.55pt;z-index:-251610112" fillcolor="#fabf8f [1945]" stroked="f"/>
        </w:pict>
      </w:r>
      <w:r w:rsidRPr="003F5C5A">
        <w:rPr>
          <w:noProof/>
        </w:rPr>
        <w:pict>
          <v:shape id="_x0000_s1147" style="position:absolute;margin-left:2.55pt;margin-top:51.15pt;width:501.95pt;height:511.2pt;z-index:-251611136" coordsize="10039,10224" path="m,1255l8743,r1296,8866l1338,10224,,1255xe" fillcolor="#fabf8f [1945]" stroked="f">
            <v:path arrowok="t"/>
          </v:shape>
        </w:pict>
      </w:r>
      <w:r w:rsidRPr="003F5C5A">
        <w:rPr>
          <w:noProof/>
        </w:rPr>
        <w:pict>
          <v:shape id="_x0000_s1146" style="position:absolute;margin-left:2.55pt;margin-top:106.95pt;width:501.95pt;height:511.2pt;rotation:1078061fd;z-index:-251612160" coordsize="10039,10224" path="m,1255l8743,r1296,8866l1338,10224,,1255xe" fillcolor="#e36c0a [2409]" stroked="f">
            <v:path arrowok="t"/>
          </v:shape>
        </w:pict>
      </w:r>
      <w:r w:rsidRPr="003F5C5A">
        <w:rPr>
          <w:noProof/>
        </w:rPr>
        <w:pict>
          <v:rect id="_x0000_s1145" style="position:absolute;margin-left:27.5pt;margin-top:173.7pt;width:429pt;height:414pt;rotation:-393379fd;z-index:-251613184" fillcolor="#974706 [1609]" stroked="f"/>
        </w:pict>
      </w:r>
    </w:p>
    <w:sectPr w:rsidR="00837826" w:rsidRPr="00BD6CC2" w:rsidSect="007440F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815C6D"/>
    <w:rsid w:val="0009709E"/>
    <w:rsid w:val="000E3420"/>
    <w:rsid w:val="000F675E"/>
    <w:rsid w:val="00167428"/>
    <w:rsid w:val="001C1350"/>
    <w:rsid w:val="001F0492"/>
    <w:rsid w:val="00243103"/>
    <w:rsid w:val="0029525F"/>
    <w:rsid w:val="002A1B3F"/>
    <w:rsid w:val="003119B3"/>
    <w:rsid w:val="00337539"/>
    <w:rsid w:val="003A48B1"/>
    <w:rsid w:val="003D1754"/>
    <w:rsid w:val="003F5C5A"/>
    <w:rsid w:val="0044425D"/>
    <w:rsid w:val="0048039C"/>
    <w:rsid w:val="004922A5"/>
    <w:rsid w:val="00515EB1"/>
    <w:rsid w:val="00537B8D"/>
    <w:rsid w:val="005753F3"/>
    <w:rsid w:val="005F469D"/>
    <w:rsid w:val="006662D6"/>
    <w:rsid w:val="006C2CD4"/>
    <w:rsid w:val="006C4716"/>
    <w:rsid w:val="007021E7"/>
    <w:rsid w:val="007440F1"/>
    <w:rsid w:val="007746FA"/>
    <w:rsid w:val="00815C6D"/>
    <w:rsid w:val="00826005"/>
    <w:rsid w:val="00837826"/>
    <w:rsid w:val="0085536D"/>
    <w:rsid w:val="00864254"/>
    <w:rsid w:val="00876C14"/>
    <w:rsid w:val="008D4929"/>
    <w:rsid w:val="00924627"/>
    <w:rsid w:val="009643D7"/>
    <w:rsid w:val="00987538"/>
    <w:rsid w:val="00A05AD7"/>
    <w:rsid w:val="00A466BC"/>
    <w:rsid w:val="00A514BA"/>
    <w:rsid w:val="00A5170C"/>
    <w:rsid w:val="00B02232"/>
    <w:rsid w:val="00B237E2"/>
    <w:rsid w:val="00BD6CC2"/>
    <w:rsid w:val="00C90C09"/>
    <w:rsid w:val="00CA573C"/>
    <w:rsid w:val="00CA7D45"/>
    <w:rsid w:val="00CF7037"/>
    <w:rsid w:val="00D51969"/>
    <w:rsid w:val="00D951A5"/>
    <w:rsid w:val="00D96025"/>
    <w:rsid w:val="00DA1E5D"/>
    <w:rsid w:val="00E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6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zastpczy">
    <w:name w:val="Tekst zastępczy"/>
    <w:basedOn w:val="DefaultParagraphFont"/>
    <w:uiPriority w:val="99"/>
    <w:semiHidden/>
    <w:rsid w:val="00A514BA"/>
    <w:rPr>
      <w:color w:val="808080"/>
    </w:rPr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FAKS">
    <w:name w:val="FAKS"/>
    <w:basedOn w:val="Normal"/>
    <w:link w:val="FAKSznak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Szczegyfaksu">
    <w:name w:val="Szczegóły faksu"/>
    <w:basedOn w:val="Normal"/>
    <w:link w:val="Szczegyfaksuznak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FAKSznak">
    <w:name w:val="FAKS (znak)"/>
    <w:basedOn w:val="DefaultParagraphFont"/>
    <w:link w:val="FAKS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Szczegyfaksuznak">
    <w:name w:val="Szczegóły faksu (znak)"/>
    <w:basedOn w:val="DefaultParagraphFont"/>
    <w:link w:val="Szczegyfaksu"/>
    <w:rsid w:val="00815C6D"/>
    <w:rPr>
      <w:rFonts w:cs="Arial"/>
      <w:b/>
      <w:color w:val="984806" w:themeColor="accent6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5A129-495A-4A71-8D99-3C5C92E039D0}"/>
      </w:docPartPr>
      <w:docPartBody>
        <w:p w:rsidR="008A24DF" w:rsidRDefault="00094EB6">
          <w:r w:rsidRPr="00447A01">
            <w:rPr>
              <w:rStyle w:val="PlaceholderText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4EB6"/>
    <w:rsid w:val="00094EB6"/>
    <w:rsid w:val="00210336"/>
    <w:rsid w:val="008A24DF"/>
    <w:rsid w:val="00D6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">
    <w:name w:val="FAX"/>
    <w:basedOn w:val="Normal"/>
    <w:link w:val="FAXChar"/>
    <w:qFormat/>
    <w:rsid w:val="008A24DF"/>
    <w:pPr>
      <w:spacing w:after="0" w:line="240" w:lineRule="auto"/>
      <w:jc w:val="center"/>
    </w:pPr>
    <w:rPr>
      <w:rFonts w:ascii="Arial" w:eastAsiaTheme="minorHAnsi" w:hAnsi="Arial" w:cs="Arial"/>
      <w:b/>
      <w:color w:val="984806" w:themeColor="accent6" w:themeShade="80"/>
      <w:spacing w:val="200"/>
      <w:sz w:val="96"/>
      <w:szCs w:val="96"/>
    </w:rPr>
  </w:style>
  <w:style w:type="character" w:customStyle="1" w:styleId="FAXChar">
    <w:name w:val="FAX Char"/>
    <w:basedOn w:val="DefaultParagraphFont"/>
    <w:link w:val="FAX"/>
    <w:rsid w:val="008A24DF"/>
    <w:rPr>
      <w:rFonts w:ascii="Arial" w:eastAsiaTheme="minorHAnsi" w:hAnsi="Arial" w:cs="Arial"/>
      <w:b/>
      <w:color w:val="984806" w:themeColor="accent6" w:themeShade="80"/>
      <w:spacing w:val="200"/>
      <w:sz w:val="96"/>
      <w:szCs w:val="96"/>
    </w:rPr>
  </w:style>
  <w:style w:type="paragraph" w:customStyle="1" w:styleId="46BF9E1B31DE44DDB26460FCA58F81F3">
    <w:name w:val="46BF9E1B31DE44DDB26460FCA58F81F3"/>
    <w:rsid w:val="008A24DF"/>
  </w:style>
  <w:style w:type="paragraph" w:customStyle="1" w:styleId="Faxdetails">
    <w:name w:val="Fax details"/>
    <w:basedOn w:val="Normal"/>
    <w:link w:val="FaxdetailsChar"/>
    <w:qFormat/>
    <w:rsid w:val="008A24DF"/>
    <w:pPr>
      <w:spacing w:after="0" w:line="240" w:lineRule="auto"/>
    </w:pPr>
    <w:rPr>
      <w:rFonts w:ascii="Arial" w:eastAsiaTheme="minorHAnsi" w:hAnsi="Arial" w:cs="Arial"/>
      <w:b/>
      <w:color w:val="984806" w:themeColor="accent6" w:themeShade="80"/>
      <w:sz w:val="24"/>
      <w:szCs w:val="24"/>
    </w:rPr>
  </w:style>
  <w:style w:type="character" w:customStyle="1" w:styleId="FaxdetailsChar">
    <w:name w:val="Fax details Char"/>
    <w:basedOn w:val="DefaultParagraphFont"/>
    <w:link w:val="Faxdetails"/>
    <w:rsid w:val="008A24DF"/>
    <w:rPr>
      <w:rFonts w:ascii="Arial" w:eastAsiaTheme="minorHAnsi" w:hAnsi="Arial" w:cs="Arial"/>
      <w:b/>
      <w:color w:val="984806" w:themeColor="accent6" w:themeShade="80"/>
      <w:sz w:val="24"/>
      <w:szCs w:val="24"/>
    </w:rPr>
  </w:style>
  <w:style w:type="paragraph" w:customStyle="1" w:styleId="1CCCBDF447FA40C69DF859142174CF35">
    <w:name w:val="1CCCBDF447FA40C69DF859142174CF35"/>
    <w:rsid w:val="008A24DF"/>
  </w:style>
  <w:style w:type="paragraph" w:customStyle="1" w:styleId="99A4054046124C518A8EAC3AABFCFCE8">
    <w:name w:val="99A4054046124C518A8EAC3AABFCFCE8"/>
    <w:rsid w:val="008A24DF"/>
  </w:style>
  <w:style w:type="paragraph" w:customStyle="1" w:styleId="1F2017F255004BADA362E4D513E41F97">
    <w:name w:val="1F2017F255004BADA362E4D513E41F97"/>
    <w:rsid w:val="008A24DF"/>
  </w:style>
  <w:style w:type="paragraph" w:customStyle="1" w:styleId="3E9F88DA6D5946298E407C0404D9BADE">
    <w:name w:val="3E9F88DA6D5946298E407C0404D9BADE"/>
    <w:rsid w:val="008A24DF"/>
  </w:style>
  <w:style w:type="paragraph" w:customStyle="1" w:styleId="BC1347A58CFB4FF2B65333FEA17EA446">
    <w:name w:val="BC1347A58CFB4FF2B65333FEA17EA446"/>
    <w:rsid w:val="008A24DF"/>
  </w:style>
  <w:style w:type="paragraph" w:customStyle="1" w:styleId="BD0F0346AD164C0A99310DF6EB5368FA">
    <w:name w:val="BD0F0346AD164C0A99310DF6EB5368FA"/>
    <w:rsid w:val="008A24DF"/>
  </w:style>
  <w:style w:type="paragraph" w:customStyle="1" w:styleId="CF0C67C50FD8480F934835DFF9597990">
    <w:name w:val="CF0C67C50FD8480F934835DFF9597990"/>
    <w:rsid w:val="008A24DF"/>
  </w:style>
  <w:style w:type="paragraph" w:customStyle="1" w:styleId="2A8C3E6A68644E34AAEF0A306B8944B4">
    <w:name w:val="2A8C3E6A68644E34AAEF0A306B8944B4"/>
    <w:rsid w:val="008A24DF"/>
  </w:style>
  <w:style w:type="character" w:styleId="PlaceholderText">
    <w:name w:val="Placeholder Text"/>
    <w:basedOn w:val="DefaultParagraphFont"/>
    <w:uiPriority w:val="99"/>
    <w:semiHidden/>
    <w:rsid w:val="00094EB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Strona tytułowa faksu</TPFriendlyName>
    <NumericId xmlns="29baff33-f40f-4664-8054-1bde3cabf4f6">-1</NumericId>
    <BusinessGroup xmlns="29baff33-f40f-4664-8054-1bde3cabf4f6" xsi:nil="true"/>
    <SourceTitle xmlns="29baff33-f40f-4664-8054-1bde3cabf4f6">Fax cover sheet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216369</Value>
      <Value>408694</Value>
    </PublishStatusLookup>
    <IntlLangReviewDate xmlns="29baff33-f40f-4664-8054-1bde3cabf4f6" xsi:nil="true"/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2010-03-08T16:37:20+00:00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>Webdunia</UANotes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TP010266659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Document Template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BlockPublish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46712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517F14-82B3-4F43-A31B-A82B80BBD605}"/>
</file>

<file path=customXml/itemProps2.xml><?xml version="1.0" encoding="utf-8"?>
<ds:datastoreItem xmlns:ds="http://schemas.openxmlformats.org/officeDocument/2006/customXml" ds:itemID="{D5D58662-332C-4C7D-A90C-1741DEC8295B}"/>
</file>

<file path=customXml/itemProps3.xml><?xml version="1.0" encoding="utf-8"?>
<ds:datastoreItem xmlns:ds="http://schemas.openxmlformats.org/officeDocument/2006/customXml" ds:itemID="{8ED461FD-3D86-4350-9D5D-FD6472C8A277}"/>
</file>

<file path=customXml/itemProps4.xml><?xml version="1.0" encoding="utf-8"?>
<ds:datastoreItem xmlns:ds="http://schemas.openxmlformats.org/officeDocument/2006/customXml" ds:itemID="{3C2163B2-322E-481C-9DC5-F891FB761647}"/>
</file>

<file path=docProps/app.xml><?xml version="1.0" encoding="utf-8"?>
<Properties xmlns="http://schemas.openxmlformats.org/officeDocument/2006/extended-properties" xmlns:vt="http://schemas.openxmlformats.org/officeDocument/2006/docPropsVTypes">
  <Template>FaxCoverSheet_TP10266659.dotx</Template>
  <TotalTime>19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Microsoft Corporation</dc:creator>
  <cp:lastModifiedBy>tomashr</cp:lastModifiedBy>
  <cp:revision>3</cp:revision>
  <dcterms:created xsi:type="dcterms:W3CDTF">2008-09-23T00:52:00Z</dcterms:created>
  <dcterms:modified xsi:type="dcterms:W3CDTF">2008-12-03T14:14:00Z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Applications">
    <vt:lpwstr>67;#Template 2007;#83;#Microsoft Office Word 2007;#436;#Microsoft Word 2010</vt:lpwstr>
  </property>
</Properties>
</file>