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94" w:rsidRPr="004E56D4" w:rsidRDefault="00B01694">
      <w:pPr>
        <w:rPr>
          <w:lang w:val="pl-PL"/>
        </w:rPr>
      </w:pPr>
    </w:p>
    <w:p w:rsidR="00B01694" w:rsidRPr="004E56D4" w:rsidRDefault="00B01694">
      <w:pPr>
        <w:rPr>
          <w:lang w:val="pl-PL"/>
        </w:rPr>
      </w:pPr>
      <w:r w:rsidRPr="004E56D4"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24.9pt;margin-top:468.4pt;width:542.25pt;height:60.3pt;z-index:-251643904;mso-position-horizontal-relative:page;mso-position-vertical-relative:page;v-text-anchor:middle" o:allowincell="f" filled="f" stroked="f">
            <v:textbox inset=",,,1.44pt">
              <w:txbxContent>
                <w:p w:rsidR="00B01694" w:rsidRPr="004E56D4" w:rsidRDefault="004D3C9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pl-PL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 w:val="pl-PL"/>
                    </w:rPr>
                    <w:t>Tutaj można umieścić podpisy lub opisy fotografii.</w:t>
                  </w:r>
                </w:p>
              </w:txbxContent>
            </v:textbox>
            <w10:wrap anchorx="page" anchory="page"/>
          </v:shape>
        </w:pict>
      </w:r>
      <w:r w:rsidRPr="004E56D4">
        <w:rPr>
          <w:noProof/>
          <w:lang w:val="pl-PL"/>
        </w:rPr>
        <w:pict>
          <v:shape id="_x0000_s1026" type="#_x0000_t202" style="position:absolute;margin-left:90pt;margin-top:104.4pt;width:612pt;height:354pt;z-index:251660288;mso-position-horizontal-relative:page;mso-position-vertical-relative:page" o:allowincell="f" filled="f" stroked="f">
            <v:textbox>
              <w:txbxContent>
                <w:p w:rsidR="00B01694" w:rsidRDefault="004D3C9C">
                  <w:pPr>
                    <w:jc w:val="center"/>
                  </w:pPr>
                  <w:r>
                    <w:rPr>
                      <w:noProof/>
                      <w:lang w:val="kk-KZ" w:eastAsia="kk-KZ" w:bidi="kn-IN"/>
                    </w:rPr>
                    <w:drawing>
                      <wp:inline distT="0" distB="0" distL="0" distR="0">
                        <wp:extent cx="7589520" cy="5058099"/>
                        <wp:effectExtent l="19050" t="0" r="0" b="0"/>
                        <wp:docPr id="6" name="Picture 5" descr="C:\Users\Mom Home\AppData\Local\Microsoft\Windows\Temporary Internet Files\Low\Content.IE5\V0R5WSLO\j042296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Mom Home\AppData\Local\Microsoft\Windows\Temporary Internet Files\Low\Content.IE5\V0R5WSLO\j042296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580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D3C9C" w:rsidRPr="004E56D4">
        <w:rPr>
          <w:lang w:val="pl-PL"/>
        </w:rPr>
        <w:br w:type="page"/>
      </w:r>
    </w:p>
    <w:tbl>
      <w:tblPr>
        <w:tblStyle w:val="Siatkatabeli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B01694" w:rsidRPr="004E56D4" w:rsidTr="004E56D4">
        <w:trPr>
          <w:trHeight w:val="1418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B01694" w:rsidRPr="004E56D4" w:rsidRDefault="004D3C9C">
            <w:pPr>
              <w:pStyle w:val="Miesicirok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lastRenderedPageBreak/>
              <w:t>Styczeń 2008</w:t>
            </w:r>
          </w:p>
        </w:tc>
      </w:tr>
      <w:tr w:rsidR="00B01694" w:rsidRPr="004E56D4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Poniedziałek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Wtorek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Środa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Czwartek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Piątek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Sobota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Niedziela</w:t>
            </w: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6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4D3C9C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Nowy Rok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color w:val="404040" w:themeColor="text1" w:themeTint="BF"/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13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20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27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4D3C9C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 xml:space="preserve">Dzień Martina Luthera </w:t>
            </w:r>
            <w:r w:rsidRPr="004E56D4">
              <w:rPr>
                <w:lang w:val="pl-PL"/>
              </w:rPr>
              <w:br/>
            </w:r>
            <w:r w:rsidRPr="004E56D4">
              <w:rPr>
                <w:lang w:val="pl-PL"/>
              </w:rPr>
              <w:t>Kinga Jr.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</w:tbl>
    <w:p w:rsidR="00B01694" w:rsidRPr="004E56D4" w:rsidRDefault="004D3C9C">
      <w:pPr>
        <w:rPr>
          <w:lang w:val="pl-PL"/>
        </w:rPr>
      </w:pPr>
      <w:r w:rsidRPr="004E56D4">
        <w:rPr>
          <w:lang w:val="pl-PL"/>
        </w:rPr>
        <w:br w:type="page"/>
      </w:r>
    </w:p>
    <w:p w:rsidR="00B01694" w:rsidRPr="004E56D4" w:rsidRDefault="00B01694">
      <w:pPr>
        <w:rPr>
          <w:lang w:val="pl-PL"/>
        </w:rPr>
      </w:pPr>
      <w:r w:rsidRPr="004E56D4">
        <w:rPr>
          <w:noProof/>
          <w:lang w:val="pl-PL"/>
        </w:rPr>
        <w:lastRenderedPageBreak/>
        <w:pict>
          <v:shape id="_x0000_s1046" type="#_x0000_t202" style="position:absolute;margin-left:124.9pt;margin-top:471.4pt;width:542.25pt;height:60.3pt;z-index:-251635712;mso-position-horizontal-relative:page;mso-position-vertical-relative:page;v-text-anchor:middle" o:allowincell="f" filled="f" stroked="f">
            <v:textbox style="mso-next-textbox:#_x0000_s1046" inset=",,,1.44pt">
              <w:txbxContent>
                <w:p w:rsidR="00B01694" w:rsidRPr="004E56D4" w:rsidRDefault="004D3C9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pl-PL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 w:val="pl-PL"/>
                    </w:rPr>
                    <w:t>Tutaj można umieścić podpisy lub opisy fotografii.</w:t>
                  </w:r>
                </w:p>
              </w:txbxContent>
            </v:textbox>
            <w10:wrap anchorx="page" anchory="page"/>
          </v:shape>
        </w:pict>
      </w:r>
      <w:r w:rsidRPr="004E56D4">
        <w:rPr>
          <w:noProof/>
          <w:lang w:val="pl-PL"/>
        </w:rPr>
        <w:pict>
          <v:shape id="_x0000_s1027" type="#_x0000_t202" style="position:absolute;margin-left:89.95pt;margin-top:104.4pt;width:612pt;height:354pt;z-index:251661312;mso-position-horizontal-relative:page;mso-position-vertical-relative:page" o:allowincell="f" filled="f" stroked="f">
            <v:textbox>
              <w:txbxContent>
                <w:p w:rsidR="00B01694" w:rsidRDefault="004D3C9C">
                  <w:pPr>
                    <w:jc w:val="center"/>
                  </w:pPr>
                  <w:r>
                    <w:rPr>
                      <w:noProof/>
                      <w:lang w:val="kk-KZ" w:eastAsia="kk-KZ" w:bidi="kn-IN"/>
                    </w:rPr>
                    <w:drawing>
                      <wp:inline distT="0" distB="0" distL="0" distR="0">
                        <wp:extent cx="7589520" cy="5063139"/>
                        <wp:effectExtent l="19050" t="0" r="0" b="0"/>
                        <wp:docPr id="37" name="Picture 34" descr="C:\Users\Mom Home\AppData\Local\Microsoft\Windows\Temporary Internet Files\Low\Content.IE5\IQL6TKXJ\j0422854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Users\Mom Home\AppData\Local\Microsoft\Windows\Temporary Internet Files\Low\Content.IE5\IQL6TKXJ\j0422854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63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D3C9C" w:rsidRPr="004E56D4">
        <w:rPr>
          <w:lang w:val="pl-PL"/>
        </w:rPr>
        <w:br w:type="page"/>
      </w:r>
    </w:p>
    <w:tbl>
      <w:tblPr>
        <w:tblStyle w:val="Siatkatabeli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B01694" w:rsidRPr="004E56D4" w:rsidTr="004E56D4">
        <w:trPr>
          <w:trHeight w:val="1420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B01694" w:rsidRPr="004E56D4" w:rsidRDefault="004D3C9C">
            <w:pPr>
              <w:pStyle w:val="Miesicirok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lastRenderedPageBreak/>
              <w:t>Luty 2008</w:t>
            </w:r>
          </w:p>
        </w:tc>
      </w:tr>
      <w:tr w:rsidR="00B01694" w:rsidRPr="004E56D4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PONIEDZIAŁEK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WTOREK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ŚRODA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CZWARTEK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PIĄTEK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SOBOTA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NIEDZIELA</w:t>
            </w: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color w:val="404040" w:themeColor="text1" w:themeTint="BF"/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10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17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24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4D3C9C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Święto Presidents Day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</w:tbl>
    <w:p w:rsidR="00B01694" w:rsidRPr="004E56D4" w:rsidRDefault="004D3C9C">
      <w:pPr>
        <w:rPr>
          <w:lang w:val="pl-PL"/>
        </w:rPr>
      </w:pPr>
      <w:r w:rsidRPr="004E56D4">
        <w:rPr>
          <w:lang w:val="pl-PL"/>
        </w:rPr>
        <w:br w:type="page"/>
      </w:r>
    </w:p>
    <w:p w:rsidR="00B01694" w:rsidRPr="004E56D4" w:rsidRDefault="00B01694">
      <w:pPr>
        <w:rPr>
          <w:lang w:val="pl-PL"/>
        </w:rPr>
      </w:pPr>
      <w:r w:rsidRPr="004E56D4">
        <w:rPr>
          <w:noProof/>
          <w:lang w:val="pl-PL"/>
        </w:rPr>
        <w:lastRenderedPageBreak/>
        <w:pict>
          <v:shape id="_x0000_s1039" type="#_x0000_t202" style="position:absolute;margin-left:124.9pt;margin-top:471.4pt;width:542.25pt;height:60.3pt;z-index:-251642880;mso-position-horizontal-relative:page;mso-position-vertical-relative:page;v-text-anchor:middle" o:allowincell="f" filled="f" stroked="f">
            <v:textbox inset=",,,1.44pt">
              <w:txbxContent>
                <w:p w:rsidR="00B01694" w:rsidRPr="004E56D4" w:rsidRDefault="004D3C9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pl-PL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 w:val="pl-PL"/>
                    </w:rPr>
                    <w:t>Tutaj można umieścić podpisy lub opisy fotografii.</w:t>
                  </w:r>
                </w:p>
              </w:txbxContent>
            </v:textbox>
            <w10:wrap anchorx="page" anchory="page"/>
          </v:shape>
        </w:pict>
      </w:r>
      <w:r w:rsidRPr="004E56D4">
        <w:rPr>
          <w:noProof/>
          <w:lang w:val="pl-PL"/>
        </w:rPr>
        <w:pict>
          <v:shape id="_x0000_s1028" type="#_x0000_t202" style="position:absolute;margin-left:89.95pt;margin-top:104.4pt;width:612pt;height:354pt;z-index:251662336;mso-position-horizontal-relative:page;mso-position-vertical-relative:page" o:allowincell="f" filled="f" stroked="f">
            <v:textbox>
              <w:txbxContent>
                <w:p w:rsidR="00B01694" w:rsidRDefault="004D3C9C">
                  <w:pPr>
                    <w:jc w:val="center"/>
                  </w:pPr>
                  <w:r>
                    <w:rPr>
                      <w:noProof/>
                      <w:lang w:val="kk-KZ" w:eastAsia="kk-KZ" w:bidi="kn-IN"/>
                    </w:rPr>
                    <w:drawing>
                      <wp:inline distT="0" distB="0" distL="0" distR="0">
                        <wp:extent cx="7586607" cy="6508376"/>
                        <wp:effectExtent l="19050" t="0" r="0" b="0"/>
                        <wp:docPr id="11" name="Picture 10" descr="C:\Users\Mom Home\AppData\Local\Microsoft\Windows\Temporary Internet Files\Low\Content.IE5\0HEMJF23\j042231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Mom Home\AppData\Local\Microsoft\Windows\Temporary Internet Files\Low\Content.IE5\0HEMJF23\j0422311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6607" cy="6508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D3C9C" w:rsidRPr="004E56D4">
        <w:rPr>
          <w:lang w:val="pl-PL"/>
        </w:rPr>
        <w:br w:type="page"/>
      </w:r>
    </w:p>
    <w:tbl>
      <w:tblPr>
        <w:tblStyle w:val="Siatkatabeli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B01694" w:rsidRPr="004E56D4" w:rsidTr="004E56D4">
        <w:trPr>
          <w:trHeight w:val="1420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B01694" w:rsidRPr="004E56D4" w:rsidRDefault="004D3C9C">
            <w:pPr>
              <w:pStyle w:val="Miesicirok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lastRenderedPageBreak/>
              <w:t>Marzec 2008</w:t>
            </w:r>
          </w:p>
        </w:tc>
      </w:tr>
      <w:tr w:rsidR="00B01694" w:rsidRPr="004E56D4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PONIEDZIAŁEK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WTOREK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ŚRODA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CZWARTEK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PIĄTEK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SOBOTA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NIEDZIELA</w:t>
            </w: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color w:val="404040" w:themeColor="text1" w:themeTint="BF"/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9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16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23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30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</w:tbl>
    <w:p w:rsidR="00B01694" w:rsidRPr="004E56D4" w:rsidRDefault="004D3C9C">
      <w:pPr>
        <w:rPr>
          <w:lang w:val="pl-PL"/>
        </w:rPr>
      </w:pPr>
      <w:r w:rsidRPr="004E56D4">
        <w:rPr>
          <w:lang w:val="pl-PL"/>
        </w:rPr>
        <w:br w:type="page"/>
      </w:r>
    </w:p>
    <w:p w:rsidR="00B01694" w:rsidRPr="004E56D4" w:rsidRDefault="00B01694">
      <w:pPr>
        <w:rPr>
          <w:lang w:val="pl-PL"/>
        </w:rPr>
      </w:pPr>
      <w:r w:rsidRPr="004E56D4">
        <w:rPr>
          <w:noProof/>
          <w:lang w:val="pl-PL"/>
        </w:rPr>
        <w:lastRenderedPageBreak/>
        <w:pict>
          <v:shape id="_x0000_s1040" type="#_x0000_t202" style="position:absolute;margin-left:124.9pt;margin-top:471.4pt;width:542.25pt;height:60.3pt;z-index:-251641856;mso-position-horizontal-relative:page;mso-position-vertical-relative:page;v-text-anchor:middle" o:allowincell="f" filled="f" stroked="f">
            <v:textbox inset=",,,1.44pt">
              <w:txbxContent>
                <w:p w:rsidR="00B01694" w:rsidRPr="004E56D4" w:rsidRDefault="004D3C9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pl-PL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 w:val="pl-PL"/>
                    </w:rPr>
                    <w:t>Tutaj można umieścić podpisy lub opisy fotografii.</w:t>
                  </w:r>
                </w:p>
              </w:txbxContent>
            </v:textbox>
            <w10:wrap anchorx="page" anchory="page"/>
          </v:shape>
        </w:pict>
      </w:r>
      <w:r w:rsidRPr="004E56D4">
        <w:rPr>
          <w:noProof/>
          <w:lang w:val="pl-PL"/>
        </w:rPr>
        <w:pict>
          <v:shape id="_x0000_s1029" type="#_x0000_t202" style="position:absolute;margin-left:90pt;margin-top:104.55pt;width:612pt;height:354pt;z-index:251663360;mso-position-horizontal-relative:page;mso-position-vertical-relative:page" o:allowincell="f" filled="f" stroked="f">
            <v:textbox>
              <w:txbxContent>
                <w:p w:rsidR="00B01694" w:rsidRDefault="004D3C9C">
                  <w:pPr>
                    <w:jc w:val="center"/>
                  </w:pPr>
                  <w:r>
                    <w:rPr>
                      <w:noProof/>
                      <w:lang w:val="kk-KZ" w:eastAsia="kk-KZ" w:bidi="kn-IN"/>
                    </w:rPr>
                    <w:drawing>
                      <wp:inline distT="0" distB="0" distL="0" distR="0">
                        <wp:extent cx="7589520" cy="5063139"/>
                        <wp:effectExtent l="19050" t="0" r="0" b="0"/>
                        <wp:docPr id="41" name="Picture 38" descr="C:\Users\Mom Home\AppData\Local\Microsoft\Windows\Temporary Internet Files\Low\Content.IE5\7MA96T2S\j040897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:\Users\Mom Home\AppData\Local\Microsoft\Windows\Temporary Internet Files\Low\Content.IE5\7MA96T2S\j040897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63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D3C9C" w:rsidRPr="004E56D4">
        <w:rPr>
          <w:lang w:val="pl-PL"/>
        </w:rPr>
        <w:br w:type="page"/>
      </w:r>
    </w:p>
    <w:tbl>
      <w:tblPr>
        <w:tblStyle w:val="Siatkatabeli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B01694" w:rsidRPr="004E56D4" w:rsidTr="004E56D4">
        <w:trPr>
          <w:trHeight w:val="1420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B01694" w:rsidRPr="004E56D4" w:rsidRDefault="004D3C9C">
            <w:pPr>
              <w:pStyle w:val="Miesicirok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lastRenderedPageBreak/>
              <w:t>Kwiecień 2008</w:t>
            </w:r>
          </w:p>
        </w:tc>
      </w:tr>
      <w:tr w:rsidR="00B01694" w:rsidRPr="004E56D4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PONIEDZIAŁEK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WTOREK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ŚRODA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CZWARTEK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PIĄTEK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SOBOTA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NIEDZIELA</w:t>
            </w: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6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color w:val="404040" w:themeColor="text1" w:themeTint="BF"/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13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20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27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</w:tbl>
    <w:p w:rsidR="00B01694" w:rsidRPr="004E56D4" w:rsidRDefault="004D3C9C">
      <w:pPr>
        <w:rPr>
          <w:lang w:val="pl-PL"/>
        </w:rPr>
      </w:pPr>
      <w:r w:rsidRPr="004E56D4">
        <w:rPr>
          <w:lang w:val="pl-PL"/>
        </w:rPr>
        <w:br w:type="page"/>
      </w:r>
    </w:p>
    <w:p w:rsidR="00B01694" w:rsidRPr="004E56D4" w:rsidRDefault="00B01694">
      <w:pPr>
        <w:rPr>
          <w:lang w:val="pl-PL"/>
        </w:rPr>
      </w:pPr>
      <w:r w:rsidRPr="004E56D4">
        <w:rPr>
          <w:noProof/>
          <w:lang w:val="pl-PL"/>
        </w:rPr>
        <w:lastRenderedPageBreak/>
        <w:pict>
          <v:shape id="_x0000_s1047" type="#_x0000_t202" style="position:absolute;margin-left:124.9pt;margin-top:471.4pt;width:542.25pt;height:60.3pt;z-index:-251634688;mso-position-horizontal-relative:page;mso-position-vertical-relative:page;v-text-anchor:middle" o:allowincell="f" filled="f" stroked="f">
            <v:textbox inset=",,,1.44pt">
              <w:txbxContent>
                <w:p w:rsidR="00B01694" w:rsidRPr="004E56D4" w:rsidRDefault="004D3C9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pl-PL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 w:val="pl-PL"/>
                    </w:rPr>
                    <w:t>Tutaj można umieścić podpisy lub opisy fotografii.</w:t>
                  </w:r>
                </w:p>
              </w:txbxContent>
            </v:textbox>
            <w10:wrap anchorx="page" anchory="page"/>
          </v:shape>
        </w:pict>
      </w:r>
      <w:r w:rsidRPr="004E56D4">
        <w:rPr>
          <w:noProof/>
          <w:lang w:val="pl-PL"/>
        </w:rPr>
        <w:pict>
          <v:shape id="_x0000_s1030" type="#_x0000_t202" style="position:absolute;margin-left:90pt;margin-top:104.55pt;width:612pt;height:354pt;z-index:251664384;mso-position-horizontal-relative:page;mso-position-vertical-relative:page" o:allowincell="f" filled="f" stroked="f">
            <v:textbox>
              <w:txbxContent>
                <w:p w:rsidR="00B01694" w:rsidRDefault="004D3C9C">
                  <w:pPr>
                    <w:jc w:val="center"/>
                  </w:pPr>
                  <w:r>
                    <w:rPr>
                      <w:noProof/>
                      <w:lang w:val="kk-KZ" w:eastAsia="kk-KZ" w:bidi="kn-IN"/>
                    </w:rPr>
                    <w:drawing>
                      <wp:inline distT="0" distB="0" distL="0" distR="0">
                        <wp:extent cx="7589520" cy="5068179"/>
                        <wp:effectExtent l="19050" t="0" r="0" b="0"/>
                        <wp:docPr id="35" name="Picture 32" descr="C:\Users\Mom Home\AppData\Local\Microsoft\Windows\Temporary Internet Files\Low\Content.IE5\BTBUR75B\j040959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Mom Home\AppData\Local\Microsoft\Windows\Temporary Internet Files\Low\Content.IE5\BTBUR75B\j040959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68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D3C9C" w:rsidRPr="004E56D4">
        <w:rPr>
          <w:lang w:val="pl-PL"/>
        </w:rPr>
        <w:br w:type="page"/>
      </w:r>
    </w:p>
    <w:tbl>
      <w:tblPr>
        <w:tblStyle w:val="Siatkatabeli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B01694" w:rsidRPr="004E56D4" w:rsidTr="004E56D4">
        <w:trPr>
          <w:trHeight w:val="1420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B01694" w:rsidRPr="004E56D4" w:rsidRDefault="004D3C9C">
            <w:pPr>
              <w:pStyle w:val="Miesicirok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lastRenderedPageBreak/>
              <w:t>Maj 2008</w:t>
            </w:r>
          </w:p>
        </w:tc>
      </w:tr>
      <w:tr w:rsidR="00B01694" w:rsidRPr="004E56D4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PONIEDZIAŁEK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WTOREK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ŚRODA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CZWARTEK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PIĄTEK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SOBOTA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NIEDZIELA</w:t>
            </w: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4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color w:val="404040" w:themeColor="text1" w:themeTint="BF"/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11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18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25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4D3C9C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Święto Memorial Day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</w:tbl>
    <w:p w:rsidR="00B01694" w:rsidRPr="004E56D4" w:rsidRDefault="004D3C9C">
      <w:pPr>
        <w:rPr>
          <w:lang w:val="pl-PL"/>
        </w:rPr>
      </w:pPr>
      <w:r w:rsidRPr="004E56D4">
        <w:rPr>
          <w:lang w:val="pl-PL"/>
        </w:rPr>
        <w:br w:type="page"/>
      </w:r>
    </w:p>
    <w:p w:rsidR="00B01694" w:rsidRPr="004E56D4" w:rsidRDefault="00B01694">
      <w:pPr>
        <w:rPr>
          <w:lang w:val="pl-PL"/>
        </w:rPr>
      </w:pPr>
      <w:r w:rsidRPr="004E56D4">
        <w:rPr>
          <w:noProof/>
          <w:lang w:val="pl-PL"/>
        </w:rPr>
        <w:lastRenderedPageBreak/>
        <w:pict>
          <v:shape id="_x0000_s1041" type="#_x0000_t202" style="position:absolute;margin-left:124.9pt;margin-top:471.4pt;width:542.25pt;height:60.3pt;z-index:-251640832;mso-position-horizontal-relative:page;mso-position-vertical-relative:page;v-text-anchor:middle" o:allowincell="f" filled="f" stroked="f">
            <v:textbox inset=",,,1.44pt">
              <w:txbxContent>
                <w:p w:rsidR="00B01694" w:rsidRPr="004E56D4" w:rsidRDefault="004D3C9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pl-PL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 w:val="pl-PL"/>
                    </w:rPr>
                    <w:t xml:space="preserve">Tutaj można </w:t>
                  </w: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 w:val="pl-PL"/>
                    </w:rPr>
                    <w:t>umieścić podpisy lub opisy fotografii.</w:t>
                  </w:r>
                </w:p>
              </w:txbxContent>
            </v:textbox>
            <w10:wrap anchorx="page" anchory="page"/>
          </v:shape>
        </w:pict>
      </w:r>
      <w:r w:rsidRPr="004E56D4">
        <w:rPr>
          <w:noProof/>
          <w:lang w:val="pl-PL"/>
        </w:rPr>
        <w:pict>
          <v:shape id="_x0000_s1037" type="#_x0000_t202" style="position:absolute;margin-left:90pt;margin-top:104.7pt;width:612pt;height:354pt;z-index:251671552;mso-position-horizontal-relative:page;mso-position-vertical-relative:page" o:allowincell="f" filled="f" stroked="f">
            <v:textbox>
              <w:txbxContent>
                <w:p w:rsidR="00B01694" w:rsidRDefault="004D3C9C">
                  <w:pPr>
                    <w:jc w:val="center"/>
                  </w:pPr>
                  <w:r>
                    <w:rPr>
                      <w:noProof/>
                      <w:lang w:val="kk-KZ" w:eastAsia="kk-KZ" w:bidi="kn-IN"/>
                    </w:rPr>
                    <w:drawing>
                      <wp:inline distT="0" distB="0" distL="0" distR="0">
                        <wp:extent cx="7586607" cy="5690795"/>
                        <wp:effectExtent l="19050" t="0" r="0" b="0"/>
                        <wp:docPr id="13" name="Picture 11" descr="C:\Users\Mom Home\AppData\Local\Microsoft\Windows\Temporary Internet Files\Low\Content.IE5\NYRKZPV4\j042229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Mom Home\AppData\Local\Microsoft\Windows\Temporary Internet Files\Low\Content.IE5\NYRKZPV4\j042229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t="241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6607" cy="569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D3C9C" w:rsidRPr="004E56D4">
        <w:rPr>
          <w:lang w:val="pl-PL"/>
        </w:rPr>
        <w:br w:type="page"/>
      </w:r>
    </w:p>
    <w:tbl>
      <w:tblPr>
        <w:tblStyle w:val="Siatkatabeli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B01694" w:rsidRPr="004E56D4" w:rsidTr="004E56D4">
        <w:trPr>
          <w:trHeight w:val="1420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B01694" w:rsidRPr="004E56D4" w:rsidRDefault="004D3C9C">
            <w:pPr>
              <w:pStyle w:val="Miesicirok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lastRenderedPageBreak/>
              <w:t>Czerwiec 2008</w:t>
            </w:r>
          </w:p>
        </w:tc>
      </w:tr>
      <w:tr w:rsidR="00B01694" w:rsidRPr="004E56D4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PONIEDZIAŁEK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WTOREK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ŚRODA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CZWARTEK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PIĄTEK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SOBOTA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NIEDZIELA</w:t>
            </w: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color w:val="404040" w:themeColor="text1" w:themeTint="BF"/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8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15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22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29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</w:tbl>
    <w:p w:rsidR="00B01694" w:rsidRPr="004E56D4" w:rsidRDefault="004D3C9C">
      <w:pPr>
        <w:rPr>
          <w:lang w:val="pl-PL"/>
        </w:rPr>
      </w:pPr>
      <w:r w:rsidRPr="004E56D4">
        <w:rPr>
          <w:lang w:val="pl-PL"/>
        </w:rPr>
        <w:br w:type="page"/>
      </w:r>
    </w:p>
    <w:p w:rsidR="00B01694" w:rsidRPr="004E56D4" w:rsidRDefault="00B01694">
      <w:pPr>
        <w:rPr>
          <w:lang w:val="pl-PL"/>
        </w:rPr>
      </w:pPr>
      <w:r w:rsidRPr="004E56D4">
        <w:rPr>
          <w:noProof/>
          <w:lang w:val="pl-PL"/>
        </w:rPr>
        <w:lastRenderedPageBreak/>
        <w:pict>
          <v:shape id="_x0000_s1044" type="#_x0000_t202" style="position:absolute;margin-left:124.9pt;margin-top:471.4pt;width:542.25pt;height:60.3pt;z-index:-251637760;mso-position-horizontal-relative:page;mso-position-vertical-relative:page;v-text-anchor:middle" o:allowincell="f" filled="f" stroked="f">
            <v:textbox inset=",,,1.44pt">
              <w:txbxContent>
                <w:p w:rsidR="00B01694" w:rsidRPr="004E56D4" w:rsidRDefault="004D3C9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pl-PL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 w:val="pl-PL"/>
                    </w:rPr>
                    <w:t>Tutaj można umieścić podpisy lub opisy fotografii.</w:t>
                  </w:r>
                </w:p>
              </w:txbxContent>
            </v:textbox>
            <w10:wrap anchorx="page" anchory="page"/>
          </v:shape>
        </w:pict>
      </w:r>
      <w:r w:rsidRPr="004E56D4">
        <w:rPr>
          <w:noProof/>
          <w:lang w:val="pl-PL"/>
        </w:rPr>
        <w:pict>
          <v:shape id="_x0000_s1036" type="#_x0000_t202" style="position:absolute;margin-left:90pt;margin-top:104.55pt;width:612pt;height:354pt;z-index:251670528;mso-position-horizontal-relative:page;mso-position-vertical-relative:page" o:allowincell="f" filled="f" stroked="f">
            <v:textbox>
              <w:txbxContent>
                <w:p w:rsidR="00B01694" w:rsidRDefault="004D3C9C">
                  <w:pPr>
                    <w:jc w:val="center"/>
                  </w:pPr>
                  <w:r>
                    <w:rPr>
                      <w:noProof/>
                      <w:lang w:val="kk-KZ" w:eastAsia="kk-KZ" w:bidi="kn-IN"/>
                    </w:rPr>
                    <w:drawing>
                      <wp:inline distT="0" distB="0" distL="0" distR="0">
                        <wp:extent cx="7589520" cy="5093084"/>
                        <wp:effectExtent l="19050" t="0" r="0" b="0"/>
                        <wp:docPr id="30" name="Picture 27" descr="C:\Users\Mom Home\AppData\Local\Microsoft\Windows\Temporary Internet Files\Low\Content.IE5\5O3766TY\j042247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Mom Home\AppData\Local\Microsoft\Windows\Temporary Internet Files\Low\Content.IE5\5O3766TY\j0422471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930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D3C9C" w:rsidRPr="004E56D4">
        <w:rPr>
          <w:lang w:val="pl-PL"/>
        </w:rPr>
        <w:br w:type="page"/>
      </w:r>
    </w:p>
    <w:tbl>
      <w:tblPr>
        <w:tblStyle w:val="Siatkatabeli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B01694" w:rsidRPr="004E56D4" w:rsidTr="004E56D4">
        <w:trPr>
          <w:trHeight w:val="1420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B01694" w:rsidRPr="004E56D4" w:rsidRDefault="004D3C9C">
            <w:pPr>
              <w:pStyle w:val="Miesicirok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lastRenderedPageBreak/>
              <w:t>Lipiec 2008</w:t>
            </w:r>
          </w:p>
        </w:tc>
      </w:tr>
      <w:tr w:rsidR="00B01694" w:rsidRPr="004E56D4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PONIEDZIAŁEK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WTOREK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ŚRODA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CZWARTEK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PIĄTEK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SOBOTA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NIEDZIELA</w:t>
            </w: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6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color w:val="404040" w:themeColor="text1" w:themeTint="BF"/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4D3C9C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Dzień Niepodległości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13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20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27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</w:tbl>
    <w:p w:rsidR="00B01694" w:rsidRPr="004E56D4" w:rsidRDefault="004D3C9C">
      <w:pPr>
        <w:rPr>
          <w:lang w:val="pl-PL"/>
        </w:rPr>
      </w:pPr>
      <w:r w:rsidRPr="004E56D4">
        <w:rPr>
          <w:lang w:val="pl-PL"/>
        </w:rPr>
        <w:br w:type="page"/>
      </w:r>
    </w:p>
    <w:p w:rsidR="00B01694" w:rsidRPr="004E56D4" w:rsidRDefault="00B01694">
      <w:pPr>
        <w:rPr>
          <w:lang w:val="pl-PL"/>
        </w:rPr>
      </w:pPr>
      <w:r w:rsidRPr="004E56D4">
        <w:rPr>
          <w:noProof/>
          <w:lang w:val="pl-PL"/>
        </w:rPr>
        <w:lastRenderedPageBreak/>
        <w:pict>
          <v:shape id="_x0000_s1043" type="#_x0000_t202" style="position:absolute;margin-left:124.9pt;margin-top:471.4pt;width:542.25pt;height:60.3pt;z-index:-251638784;mso-position-horizontal-relative:page;mso-position-vertical-relative:page;v-text-anchor:middle" o:allowincell="f" filled="f" stroked="f">
            <v:textbox inset=",,,1.44pt">
              <w:txbxContent>
                <w:p w:rsidR="00B01694" w:rsidRPr="004E56D4" w:rsidRDefault="004D3C9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pl-PL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 w:val="pl-PL"/>
                    </w:rPr>
                    <w:t>Tutaj można umieścić podpisy lub opisy fotografii.</w:t>
                  </w:r>
                </w:p>
              </w:txbxContent>
            </v:textbox>
            <w10:wrap anchorx="page" anchory="page"/>
          </v:shape>
        </w:pict>
      </w:r>
      <w:r w:rsidRPr="004E56D4">
        <w:rPr>
          <w:noProof/>
          <w:lang w:val="pl-PL"/>
        </w:rPr>
        <w:pict>
          <v:shape id="_x0000_s1031" type="#_x0000_t202" style="position:absolute;margin-left:90pt;margin-top:104.55pt;width:612pt;height:354pt;z-index:251665408;mso-position-horizontal-relative:page;mso-position-vertical-relative:page" o:allowincell="f" filled="f" stroked="f">
            <v:textbox>
              <w:txbxContent>
                <w:p w:rsidR="00B01694" w:rsidRDefault="004D3C9C">
                  <w:pPr>
                    <w:jc w:val="center"/>
                  </w:pPr>
                  <w:r>
                    <w:rPr>
                      <w:noProof/>
                      <w:lang w:val="kk-KZ" w:eastAsia="kk-KZ" w:bidi="kn-IN"/>
                    </w:rPr>
                    <w:drawing>
                      <wp:inline distT="0" distB="0" distL="0" distR="0">
                        <wp:extent cx="7589520" cy="5058099"/>
                        <wp:effectExtent l="19050" t="0" r="0" b="0"/>
                        <wp:docPr id="27" name="Picture 24" descr="C:\Users\Mom Home\AppData\Local\Microsoft\Windows\Temporary Internet Files\Low\Content.IE5\NYRKZPV4\j0422603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Mom Home\AppData\Local\Microsoft\Windows\Temporary Internet Files\Low\Content.IE5\NYRKZPV4\j042260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580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D3C9C" w:rsidRPr="004E56D4">
        <w:rPr>
          <w:lang w:val="pl-PL"/>
        </w:rPr>
        <w:br w:type="page"/>
      </w:r>
    </w:p>
    <w:tbl>
      <w:tblPr>
        <w:tblStyle w:val="Siatkatabeli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B01694" w:rsidRPr="004E56D4" w:rsidTr="004E56D4">
        <w:trPr>
          <w:trHeight w:val="1420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B01694" w:rsidRPr="004E56D4" w:rsidRDefault="004D3C9C">
            <w:pPr>
              <w:pStyle w:val="Miesicirok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lastRenderedPageBreak/>
              <w:t>Sierpień 2008</w:t>
            </w:r>
          </w:p>
        </w:tc>
      </w:tr>
      <w:tr w:rsidR="00B01694" w:rsidRPr="004E56D4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PONIEDZIAŁEK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WTOREK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ŚRODA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CZWARTEK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PIĄTEK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SOBOTA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NIEDZIELA</w:t>
            </w: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color w:val="404040" w:themeColor="text1" w:themeTint="BF"/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10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17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24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31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</w:tbl>
    <w:p w:rsidR="00B01694" w:rsidRPr="004E56D4" w:rsidRDefault="004D3C9C">
      <w:pPr>
        <w:rPr>
          <w:lang w:val="pl-PL"/>
        </w:rPr>
      </w:pPr>
      <w:r w:rsidRPr="004E56D4">
        <w:rPr>
          <w:lang w:val="pl-PL"/>
        </w:rPr>
        <w:br w:type="page"/>
      </w:r>
    </w:p>
    <w:p w:rsidR="00B01694" w:rsidRPr="004E56D4" w:rsidRDefault="00B01694">
      <w:pPr>
        <w:rPr>
          <w:lang w:val="pl-PL"/>
        </w:rPr>
      </w:pPr>
      <w:r w:rsidRPr="004E56D4">
        <w:rPr>
          <w:noProof/>
          <w:lang w:val="pl-PL"/>
        </w:rPr>
        <w:lastRenderedPageBreak/>
        <w:pict>
          <v:shape id="_x0000_s1042" type="#_x0000_t202" style="position:absolute;margin-left:124.9pt;margin-top:471.4pt;width:542.25pt;height:60.3pt;z-index:-251639808;mso-position-horizontal-relative:page;mso-position-vertical-relative:page;v-text-anchor:middle" o:allowincell="f" filled="f" stroked="f">
            <v:textbox inset=",,,1.44pt">
              <w:txbxContent>
                <w:p w:rsidR="00B01694" w:rsidRPr="004E56D4" w:rsidRDefault="004D3C9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pl-PL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 w:val="pl-PL"/>
                    </w:rPr>
                    <w:t>Tutaj można umieścić podpisy lub opisy fotografii.</w:t>
                  </w:r>
                </w:p>
              </w:txbxContent>
            </v:textbox>
            <w10:wrap anchorx="page" anchory="page"/>
          </v:shape>
        </w:pict>
      </w:r>
      <w:r w:rsidRPr="004E56D4">
        <w:rPr>
          <w:noProof/>
          <w:lang w:val="pl-PL"/>
        </w:rPr>
        <w:pict>
          <v:shape id="_x0000_s1035" type="#_x0000_t202" style="position:absolute;margin-left:90pt;margin-top:104.55pt;width:612pt;height:354pt;z-index:251669504;mso-position-horizontal-relative:page;mso-position-vertical-relative:page" o:allowincell="f" filled="f" stroked="f">
            <v:textbox>
              <w:txbxContent>
                <w:p w:rsidR="00B01694" w:rsidRDefault="004D3C9C">
                  <w:pPr>
                    <w:jc w:val="center"/>
                  </w:pPr>
                  <w:r>
                    <w:rPr>
                      <w:noProof/>
                      <w:lang w:val="kk-KZ" w:eastAsia="kk-KZ" w:bidi="kn-IN"/>
                    </w:rPr>
                    <w:drawing>
                      <wp:inline distT="0" distB="0" distL="0" distR="0">
                        <wp:extent cx="7589520" cy="7589520"/>
                        <wp:effectExtent l="19050" t="0" r="0" b="0"/>
                        <wp:docPr id="32" name="Picture 29" descr="C:\Users\Mom Home\AppData\Local\Microsoft\Windows\Temporary Internet Files\Low\Content.IE5\5O3766TY\j0422793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Mom Home\AppData\Local\Microsoft\Windows\Temporary Internet Files\Low\Content.IE5\5O3766TY\j042279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7589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D3C9C" w:rsidRPr="004E56D4">
        <w:rPr>
          <w:lang w:val="pl-PL"/>
        </w:rPr>
        <w:br w:type="page"/>
      </w:r>
    </w:p>
    <w:tbl>
      <w:tblPr>
        <w:tblStyle w:val="Siatkatabeli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B01694" w:rsidRPr="004E56D4" w:rsidTr="004E56D4">
        <w:trPr>
          <w:trHeight w:val="1420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B01694" w:rsidRPr="004E56D4" w:rsidRDefault="004D3C9C">
            <w:pPr>
              <w:pStyle w:val="Miesicirok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lastRenderedPageBreak/>
              <w:t>Wrzesień 2008</w:t>
            </w:r>
          </w:p>
        </w:tc>
      </w:tr>
      <w:tr w:rsidR="00B01694" w:rsidRPr="004E56D4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PONIEDZIAŁEK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WTOREK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ŚRODA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CZWARTEK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PIĄTEK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SOBOTA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NIEDZIELA</w:t>
            </w: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7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4D3C9C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 xml:space="preserve">Święto </w:t>
            </w:r>
            <w:r w:rsidRPr="004E56D4">
              <w:rPr>
                <w:lang w:val="pl-PL"/>
              </w:rPr>
              <w:t>Pracy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color w:val="404040" w:themeColor="text1" w:themeTint="BF"/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14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21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28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</w:tbl>
    <w:p w:rsidR="00B01694" w:rsidRPr="004E56D4" w:rsidRDefault="004D3C9C">
      <w:pPr>
        <w:rPr>
          <w:lang w:val="pl-PL"/>
        </w:rPr>
      </w:pPr>
      <w:r w:rsidRPr="004E56D4">
        <w:rPr>
          <w:lang w:val="pl-PL"/>
        </w:rPr>
        <w:br w:type="page"/>
      </w:r>
    </w:p>
    <w:p w:rsidR="00B01694" w:rsidRPr="004E56D4" w:rsidRDefault="00B01694">
      <w:pPr>
        <w:rPr>
          <w:lang w:val="pl-PL"/>
        </w:rPr>
      </w:pPr>
      <w:r w:rsidRPr="004E56D4">
        <w:rPr>
          <w:noProof/>
          <w:lang w:val="pl-PL"/>
        </w:rPr>
        <w:lastRenderedPageBreak/>
        <w:pict>
          <v:shape id="_x0000_s1045" type="#_x0000_t202" style="position:absolute;margin-left:124.9pt;margin-top:471.4pt;width:542.25pt;height:60.3pt;z-index:-251636736;mso-position-horizontal-relative:page;mso-position-vertical-relative:page;v-text-anchor:middle" o:allowincell="f" filled="f" stroked="f">
            <v:textbox inset=",,,1.44pt">
              <w:txbxContent>
                <w:p w:rsidR="00B01694" w:rsidRPr="004E56D4" w:rsidRDefault="004D3C9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pl-PL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 w:val="pl-PL"/>
                    </w:rPr>
                    <w:t>Tutaj można umieścić podpisy lub opisy fotografii.</w:t>
                  </w:r>
                </w:p>
              </w:txbxContent>
            </v:textbox>
            <w10:wrap anchorx="page" anchory="page"/>
          </v:shape>
        </w:pict>
      </w:r>
      <w:r w:rsidRPr="004E56D4">
        <w:rPr>
          <w:noProof/>
          <w:lang w:val="pl-PL"/>
        </w:rPr>
        <w:pict>
          <v:shape id="_x0000_s1034" type="#_x0000_t202" style="position:absolute;margin-left:90pt;margin-top:104.55pt;width:612pt;height:354pt;z-index:251668480;mso-position-horizontal-relative:page;mso-position-vertical-relative:page" o:allowincell="f" filled="f" stroked="f">
            <v:textbox>
              <w:txbxContent>
                <w:p w:rsidR="00B01694" w:rsidRDefault="004D3C9C">
                  <w:pPr>
                    <w:jc w:val="center"/>
                  </w:pPr>
                  <w:r>
                    <w:rPr>
                      <w:noProof/>
                      <w:lang w:val="kk-KZ" w:eastAsia="kk-KZ" w:bidi="kn-IN"/>
                    </w:rPr>
                    <w:drawing>
                      <wp:inline distT="0" distB="0" distL="0" distR="0">
                        <wp:extent cx="7589520" cy="5053058"/>
                        <wp:effectExtent l="19050" t="0" r="0" b="0"/>
                        <wp:docPr id="15" name="Picture 13" descr="C:\Users\Mom Home\AppData\Local\Microsoft\Windows\Temporary Internet Files\Low\Content.IE5\5O3766TY\j042271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Mom Home\AppData\Local\Microsoft\Windows\Temporary Internet Files\Low\Content.IE5\5O3766TY\j042271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53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D3C9C" w:rsidRPr="004E56D4">
        <w:rPr>
          <w:lang w:val="pl-PL"/>
        </w:rPr>
        <w:br w:type="page"/>
      </w:r>
    </w:p>
    <w:tbl>
      <w:tblPr>
        <w:tblStyle w:val="Siatkatabeli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B01694" w:rsidRPr="004E56D4" w:rsidTr="004E56D4">
        <w:trPr>
          <w:trHeight w:val="1420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B01694" w:rsidRPr="004E56D4" w:rsidRDefault="004D3C9C">
            <w:pPr>
              <w:pStyle w:val="Miesicirok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lastRenderedPageBreak/>
              <w:t>Październik 2008</w:t>
            </w:r>
          </w:p>
        </w:tc>
      </w:tr>
      <w:tr w:rsidR="00B01694" w:rsidRPr="004E56D4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PONIEDZIAŁEK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WTOREK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ŚRODA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CZWARTEK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PIĄTEK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SOBOTA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NIEDZIELA</w:t>
            </w: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5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color w:val="404040" w:themeColor="text1" w:themeTint="BF"/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12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19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4D3C9C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Święto odkrycia Ameryki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26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</w:tbl>
    <w:p w:rsidR="00B01694" w:rsidRPr="004E56D4" w:rsidRDefault="004D3C9C">
      <w:pPr>
        <w:rPr>
          <w:lang w:val="pl-PL"/>
        </w:rPr>
      </w:pPr>
      <w:r w:rsidRPr="004E56D4">
        <w:rPr>
          <w:lang w:val="pl-PL"/>
        </w:rPr>
        <w:br w:type="page"/>
      </w:r>
    </w:p>
    <w:p w:rsidR="00B01694" w:rsidRPr="004E56D4" w:rsidRDefault="00B01694">
      <w:pPr>
        <w:rPr>
          <w:lang w:val="pl-PL"/>
        </w:rPr>
      </w:pPr>
      <w:r w:rsidRPr="004E56D4">
        <w:rPr>
          <w:noProof/>
          <w:lang w:val="pl-PL"/>
        </w:rPr>
        <w:lastRenderedPageBreak/>
        <w:pict>
          <v:shape id="_x0000_s1048" type="#_x0000_t202" style="position:absolute;margin-left:124.9pt;margin-top:471.4pt;width:542.25pt;height:60.3pt;z-index:-251633664;mso-position-horizontal-relative:page;mso-position-vertical-relative:page;v-text-anchor:middle" o:allowincell="f" filled="f" stroked="f">
            <v:textbox inset=",,,1.44pt">
              <w:txbxContent>
                <w:p w:rsidR="00B01694" w:rsidRPr="004E56D4" w:rsidRDefault="004D3C9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pl-PL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 w:val="pl-PL"/>
                    </w:rPr>
                    <w:t>Tutaj można umieścić podpisy lub opisy fotografii.</w:t>
                  </w:r>
                </w:p>
              </w:txbxContent>
            </v:textbox>
            <w10:wrap anchorx="page" anchory="page"/>
          </v:shape>
        </w:pict>
      </w:r>
      <w:r w:rsidRPr="004E56D4">
        <w:rPr>
          <w:noProof/>
          <w:lang w:val="pl-PL"/>
        </w:rPr>
        <w:pict>
          <v:shape id="_x0000_s1033" type="#_x0000_t202" style="position:absolute;margin-left:90pt;margin-top:104.55pt;width:612pt;height:354pt;z-index:251667456;mso-position-horizontal-relative:page;mso-position-vertical-relative:page" o:allowincell="f" filled="f" stroked="f">
            <v:textbox>
              <w:txbxContent>
                <w:p w:rsidR="00B01694" w:rsidRDefault="004D3C9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val="kk-KZ" w:eastAsia="kk-KZ" w:bidi="kn-IN"/>
                    </w:rPr>
                    <w:drawing>
                      <wp:inline distT="0" distB="0" distL="0" distR="0">
                        <wp:extent cx="7589520" cy="5053058"/>
                        <wp:effectExtent l="19050" t="0" r="0" b="0"/>
                        <wp:docPr id="18" name="Picture 16" descr="C:\Users\Mom Home\AppData\Local\Microsoft\Windows\Temporary Internet Files\Low\Content.IE5\IQL6TKXJ\j042271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Mom Home\AppData\Local\Microsoft\Windows\Temporary Internet Files\Low\Content.IE5\IQL6TKXJ\j042271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53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D3C9C" w:rsidRPr="004E56D4">
        <w:rPr>
          <w:lang w:val="pl-PL"/>
        </w:rPr>
        <w:br w:type="page"/>
      </w:r>
    </w:p>
    <w:tbl>
      <w:tblPr>
        <w:tblStyle w:val="Siatkatabeli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B01694" w:rsidRPr="004E56D4" w:rsidTr="004E56D4">
        <w:trPr>
          <w:trHeight w:val="1420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B01694" w:rsidRPr="004E56D4" w:rsidRDefault="004D3C9C">
            <w:pPr>
              <w:pStyle w:val="Miesicirok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lastRenderedPageBreak/>
              <w:t>Listopad 2008</w:t>
            </w:r>
          </w:p>
        </w:tc>
      </w:tr>
      <w:tr w:rsidR="00B01694" w:rsidRPr="004E56D4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PONIEDZIAŁEK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WTOREK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ŚRODA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CZWARTEK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PIĄTEK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SOBOTA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NIEDZIELA</w:t>
            </w: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color w:val="404040" w:themeColor="text1" w:themeTint="BF"/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9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16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4D3C9C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Święto weteranów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23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30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4D3C9C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Święto Dziękczynienia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</w:tbl>
    <w:p w:rsidR="00B01694" w:rsidRPr="004E56D4" w:rsidRDefault="004D3C9C">
      <w:pPr>
        <w:rPr>
          <w:lang w:val="pl-PL"/>
        </w:rPr>
      </w:pPr>
      <w:r w:rsidRPr="004E56D4">
        <w:rPr>
          <w:lang w:val="pl-PL"/>
        </w:rPr>
        <w:br w:type="page"/>
      </w:r>
    </w:p>
    <w:p w:rsidR="00B01694" w:rsidRPr="004E56D4" w:rsidRDefault="00B01694">
      <w:pPr>
        <w:rPr>
          <w:lang w:val="pl-PL"/>
        </w:rPr>
      </w:pPr>
      <w:r w:rsidRPr="004E56D4">
        <w:rPr>
          <w:noProof/>
          <w:lang w:val="pl-PL"/>
        </w:rPr>
        <w:lastRenderedPageBreak/>
        <w:pict>
          <v:shape id="_x0000_s1049" type="#_x0000_t202" style="position:absolute;margin-left:124.9pt;margin-top:471.4pt;width:542.25pt;height:60.3pt;z-index:-251632640;mso-position-horizontal-relative:page;mso-position-vertical-relative:page;v-text-anchor:middle" o:allowincell="f" filled="f" stroked="f">
            <v:textbox inset=",,,1.44pt">
              <w:txbxContent>
                <w:p w:rsidR="00B01694" w:rsidRPr="004E56D4" w:rsidRDefault="004D3C9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pl-PL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 w:val="pl-PL"/>
                    </w:rPr>
                    <w:t>Tutaj można umieścić podpisy lub opisy fotografii.</w:t>
                  </w:r>
                </w:p>
              </w:txbxContent>
            </v:textbox>
            <w10:wrap anchorx="page" anchory="page"/>
          </v:shape>
        </w:pict>
      </w:r>
      <w:r w:rsidRPr="004E56D4">
        <w:rPr>
          <w:noProof/>
          <w:lang w:val="pl-PL"/>
        </w:rPr>
        <w:pict>
          <v:shape id="_x0000_s1032" type="#_x0000_t202" style="position:absolute;margin-left:90pt;margin-top:104.55pt;width:612pt;height:354pt;z-index:251666432;mso-position-horizontal-relative:page;mso-position-vertical-relative:page" o:allowincell="f" filled="f" stroked="f">
            <v:textbox>
              <w:txbxContent>
                <w:p w:rsidR="00B01694" w:rsidRDefault="004D3C9C">
                  <w:pPr>
                    <w:jc w:val="center"/>
                  </w:pPr>
                  <w:r>
                    <w:rPr>
                      <w:noProof/>
                      <w:lang w:val="kk-KZ" w:eastAsia="kk-KZ" w:bidi="kn-IN"/>
                    </w:rPr>
                    <w:drawing>
                      <wp:inline distT="0" distB="0" distL="0" distR="0">
                        <wp:extent cx="7586607" cy="4292301"/>
                        <wp:effectExtent l="19050" t="0" r="0" b="0"/>
                        <wp:docPr id="43" name="Picture 40" descr="C:\Users\Mom Home\AppData\Local\Microsoft\Windows\Temporary Internet Files\Low\Content.IE5\IQL6TKXJ\j0422147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Mom Home\AppData\Local\Microsoft\Windows\Temporary Internet Files\Low\Content.IE5\IQL6TKXJ\j0422147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6607" cy="42923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D3C9C" w:rsidRPr="004E56D4">
        <w:rPr>
          <w:lang w:val="pl-PL"/>
        </w:rPr>
        <w:br w:type="page"/>
      </w:r>
    </w:p>
    <w:tbl>
      <w:tblPr>
        <w:tblStyle w:val="Siatkatabeli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B01694" w:rsidRPr="004E56D4" w:rsidTr="004E56D4">
        <w:trPr>
          <w:trHeight w:val="1420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B01694" w:rsidRPr="004E56D4" w:rsidRDefault="004D3C9C">
            <w:pPr>
              <w:pStyle w:val="Miesicirok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lastRenderedPageBreak/>
              <w:t>Grudzień 2008</w:t>
            </w:r>
          </w:p>
        </w:tc>
      </w:tr>
      <w:tr w:rsidR="00B01694" w:rsidRPr="004E56D4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PONIEDZIAŁEK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WTOREK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ŚRODA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CZWARTEK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PIĄTEK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SOBOTA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B01694" w:rsidRPr="004E56D4" w:rsidRDefault="004D3C9C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NIEDZIELA</w:t>
            </w: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7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color w:val="404040" w:themeColor="text1" w:themeTint="BF"/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14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21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28</w:t>
            </w: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4D3C9C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 xml:space="preserve">Boże </w:t>
            </w:r>
            <w:r w:rsidRPr="004E56D4">
              <w:rPr>
                <w:lang w:val="pl-PL"/>
              </w:rPr>
              <w:t>Narodzenie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4D3C9C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4E56D4">
              <w:rPr>
                <w:lang w:val="pl-PL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B01694" w:rsidRPr="004E56D4" w:rsidRDefault="00B01694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B01694" w:rsidRPr="004E56D4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B01694" w:rsidRPr="004E56D4" w:rsidRDefault="00B01694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</w:tbl>
    <w:p w:rsidR="00B01694" w:rsidRPr="004E56D4" w:rsidRDefault="00B01694">
      <w:pPr>
        <w:rPr>
          <w:lang w:val="pl-PL"/>
        </w:rPr>
      </w:pPr>
    </w:p>
    <w:p w:rsidR="00B01694" w:rsidRPr="004E56D4" w:rsidRDefault="00B01694">
      <w:pPr>
        <w:rPr>
          <w:lang w:val="pl-PL"/>
        </w:rPr>
      </w:pPr>
    </w:p>
    <w:sectPr w:rsidR="00B01694" w:rsidRPr="004E56D4" w:rsidSect="004E56D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4"/>
  <w:proofState w:spelling="clean" w:grammar="clean"/>
  <w:stylePaneFormatFilter w:val="1028"/>
  <w:defaultTabStop w:val="720"/>
  <w:hyphenationZone w:val="141"/>
  <w:drawingGridHorizontalSpacing w:val="110"/>
  <w:displayHorizontalDrawingGridEvery w:val="2"/>
  <w:characterSpacingControl w:val="doNotCompress"/>
  <w:compat/>
  <w:rsids>
    <w:rsidRoot w:val="00B01694"/>
    <w:rsid w:val="004D3C9C"/>
    <w:rsid w:val="004E56D4"/>
    <w:rsid w:val="00A75105"/>
    <w:rsid w:val="00B0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dymka">
    <w:name w:val="Tekst dymka"/>
    <w:basedOn w:val="Normal"/>
    <w:link w:val="Tekstdymkaznak"/>
    <w:uiPriority w:val="99"/>
    <w:semiHidden/>
    <w:unhideWhenUsed/>
    <w:rsid w:val="00B0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(znak)"/>
    <w:basedOn w:val="DefaultParagraphFont"/>
    <w:link w:val="Tekstdymka"/>
    <w:uiPriority w:val="99"/>
    <w:semiHidden/>
    <w:rsid w:val="00B01694"/>
    <w:rPr>
      <w:rFonts w:ascii="Tahoma" w:hAnsi="Tahoma" w:cs="Tahoma"/>
      <w:sz w:val="16"/>
      <w:szCs w:val="16"/>
    </w:rPr>
  </w:style>
  <w:style w:type="table" w:customStyle="1" w:styleId="Siatkatabeli">
    <w:name w:val="Siatka tabeli"/>
    <w:basedOn w:val="TableNormal"/>
    <w:uiPriority w:val="59"/>
    <w:rsid w:val="00B01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nitygodnia">
    <w:name w:val="Dni tygodnia"/>
    <w:basedOn w:val="Normal"/>
    <w:qFormat/>
    <w:rsid w:val="00B01694"/>
    <w:pPr>
      <w:framePr w:hSpace="187" w:wrap="around" w:vAnchor="page" w:hAnchor="page" w:x="2161" w:y="1470"/>
      <w:spacing w:after="0" w:line="240" w:lineRule="auto"/>
      <w:jc w:val="center"/>
    </w:pPr>
    <w:rPr>
      <w:rFonts w:asciiTheme="majorHAnsi" w:hAnsiTheme="majorHAnsi"/>
      <w:caps/>
      <w:color w:val="404040" w:themeColor="text1" w:themeTint="BF"/>
      <w:spacing w:val="10"/>
      <w:sz w:val="18"/>
      <w:szCs w:val="18"/>
    </w:rPr>
  </w:style>
  <w:style w:type="paragraph" w:customStyle="1" w:styleId="Miesicirok">
    <w:name w:val="Miesiąc i rok"/>
    <w:basedOn w:val="Normal"/>
    <w:qFormat/>
    <w:rsid w:val="00B01694"/>
    <w:pPr>
      <w:framePr w:hSpace="187" w:wrap="around" w:vAnchor="page" w:hAnchor="page" w:xAlign="center" w:y="1470"/>
      <w:spacing w:after="0" w:line="240" w:lineRule="auto"/>
      <w:jc w:val="center"/>
    </w:pPr>
    <w:rPr>
      <w:rFonts w:asciiTheme="majorHAnsi" w:hAnsiTheme="majorHAnsi"/>
      <w:color w:val="0D0D0D" w:themeColor="text1" w:themeTint="F2"/>
      <w:sz w:val="88"/>
      <w:szCs w:val="88"/>
    </w:rPr>
  </w:style>
  <w:style w:type="paragraph" w:customStyle="1" w:styleId="Daty">
    <w:name w:val="Daty"/>
    <w:basedOn w:val="Normal"/>
    <w:qFormat/>
    <w:rsid w:val="00B01694"/>
    <w:pPr>
      <w:framePr w:hSpace="187" w:wrap="around" w:vAnchor="page" w:hAnchor="page" w:xAlign="center" w:y="1470"/>
      <w:spacing w:before="40" w:after="0" w:line="240" w:lineRule="auto"/>
    </w:pPr>
    <w:rPr>
      <w:rFonts w:asciiTheme="majorHAnsi" w:hAnsiTheme="majorHAnsi"/>
      <w:color w:val="0D0D0D" w:themeColor="text1" w:themeTint="F2"/>
      <w:sz w:val="30"/>
      <w:szCs w:val="30"/>
    </w:rPr>
  </w:style>
  <w:style w:type="paragraph" w:customStyle="1" w:styleId="Wydarzenie">
    <w:name w:val="Wydarzenie"/>
    <w:basedOn w:val="Normal"/>
    <w:qFormat/>
    <w:rsid w:val="00B01694"/>
    <w:pPr>
      <w:framePr w:hSpace="187" w:wrap="around" w:vAnchor="page" w:hAnchor="page" w:xAlign="center" w:y="1470"/>
      <w:spacing w:after="0" w:line="240" w:lineRule="auto"/>
    </w:pPr>
    <w:rPr>
      <w:rFonts w:asciiTheme="majorHAnsi" w:hAnsiTheme="majorHAnsi"/>
      <w:color w:val="0D0D0D" w:themeColor="text1" w:themeTint="F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>false</MarketSpecific>
    <ApprovalStatus xmlns="29baff33-f40f-4664-8054-1bde3cabf4f6">InProgress</ApprovalStatus>
    <PrimaryImageGen xmlns="29baff33-f40f-4664-8054-1bde3cabf4f6">true</PrimaryImageGen>
    <ThumbnailAssetId xmlns="29baff33-f40f-4664-8054-1bde3cabf4f6" xsi:nil="true"/>
    <LegacyData xmlns="29baff33-f40f-4664-8054-1bde3cabf4f6">ListingID:;Manager:;BuildStatus:Publish Pending;MockupPath:</LegacyData>
    <TPFriendlyName xmlns="29baff33-f40f-4664-8054-1bde3cabf4f6">Kalendarz na 2008 rok z fotografiami (projekt podstawowy, do oprawy spiralnej, od poniedziałku do niedzieli)</TPFriendlyName>
    <NumericId xmlns="29baff33-f40f-4664-8054-1bde3cabf4f6">-1</NumericId>
    <BusinessGroup xmlns="29baff33-f40f-4664-8054-1bde3cabf4f6" xsi:nil="true"/>
    <SourceTitle xmlns="29baff33-f40f-4664-8054-1bde3cabf4f6">2008 photo calendar (basic design, for spiral binding, Mon-Sun)</SourceTitle>
    <APEditor xmlns="29baff33-f40f-4664-8054-1bde3cabf4f6">
      <UserInfo>
        <DisplayName>REDMOND\v-luannv</DisplayName>
        <AccountId>92</AccountId>
        <AccountType/>
      </UserInfo>
    </APEditor>
    <OpenTemplate xmlns="29baff33-f40f-4664-8054-1bde3cabf4f6">true</OpenTemplate>
    <UALocComments xmlns="29baff33-f40f-4664-8054-1bde3cabf4f6" xsi:nil="true"/>
    <ParentAssetId xmlns="29baff33-f40f-4664-8054-1bde3cabf4f6" xsi:nil="true"/>
    <LastPublishResultLookup xmlns="29baff33-f40f-4664-8054-1bde3cabf4f6" xsi:nil="true"/>
    <PublishStatusLookup xmlns="29baff33-f40f-4664-8054-1bde3cabf4f6">
      <Value>216352</Value>
      <Value>346304</Value>
    </PublishStatusLookup>
    <IntlLangReviewDate xmlns="29baff33-f40f-4664-8054-1bde3cabf4f6">2010-06-01T11:26:00+00:00</IntlLangReviewDate>
    <MachineTranslated xmlns="29baff33-f40f-4664-8054-1bde3cabf4f6">false</MachineTranslated>
    <Providers xmlns="29baff33-f40f-4664-8054-1bde3cabf4f6" xsi:nil="true"/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APAuthor xmlns="29baff33-f40f-4664-8054-1bde3cabf4f6">
      <UserInfo>
        <DisplayName>REDMOND\cynvey</DisplayName>
        <AccountId>215</AccountId>
        <AccountType/>
      </UserInfo>
    </APAuthor>
    <TPCommandLine xmlns="29baff33-f40f-4664-8054-1bde3cabf4f6">{WD} /f {FilePath}</TPCommandLine>
    <TPAppVersion xmlns="29baff33-f40f-4664-8054-1bde3cabf4f6">12</TPAppVersion>
    <PublishTargets xmlns="29baff33-f40f-4664-8054-1bde3cabf4f6">OfficeOnline</PublishTargets>
    <EditorialStatus xmlns="29baff33-f40f-4664-8054-1bde3cabf4f6" xsi:nil="true"/>
    <TPLaunchHelpLinkType xmlns="29baff33-f40f-4664-8054-1bde3cabf4f6" xsi:nil="true"/>
    <TimesCloned xmlns="29baff33-f40f-4664-8054-1bde3cabf4f6" xsi:nil="true"/>
    <LastModifiedDateTime xmlns="29baff33-f40f-4664-8054-1bde3cabf4f6">2010-06-01T11:26:00+00:00</LastModifiedDateTime>
    <Provider xmlns="29baff33-f40f-4664-8054-1bde3cabf4f6">EY006220130</Provider>
    <FriendlyTitle xmlns="29baff33-f40f-4664-8054-1bde3cabf4f6" xsi:nil="true"/>
    <AcquiredFrom xmlns="29baff33-f40f-4664-8054-1bde3cabf4f6">Community</AcquiredFrom>
    <LastHandOff xmlns="29baff33-f40f-4664-8054-1bde3cabf4f6" xsi:nil="true"/>
    <AssetStart xmlns="29baff33-f40f-4664-8054-1bde3cabf4f6">2010-03-08T16:36:07+00:00</AssetStart>
    <UACurrentWords xmlns="29baff33-f40f-4664-8054-1bde3cabf4f6">0</UACurrentWords>
    <UALocRecommendation xmlns="29baff33-f40f-4664-8054-1bde3cabf4f6">Localize</UALocRecommendation>
    <TPClientViewer xmlns="29baff33-f40f-4664-8054-1bde3cabf4f6" xsi:nil="true"/>
    <ArtSampleDocs xmlns="29baff33-f40f-4664-8054-1bde3cabf4f6" xsi:nil="true"/>
    <Manager xmlns="29baff33-f40f-4664-8054-1bde3cabf4f6" xsi:nil="true"/>
    <IsDeleted xmlns="29baff33-f40f-4664-8054-1bde3cabf4f6">false</IsDeleted>
    <UANotes xmlns="29baff33-f40f-4664-8054-1bde3cabf4f6" xsi:nil="true"/>
    <ShowIn xmlns="29baff33-f40f-4664-8054-1bde3cabf4f6" xsi:nil="true"/>
    <Downloads xmlns="29baff33-f40f-4664-8054-1bde3cabf4f6">0</Downloads>
    <OOCacheId xmlns="29baff33-f40f-4664-8054-1bde3cabf4f6" xsi:nil="true"/>
    <CSXHash xmlns="29baff33-f40f-4664-8054-1bde3cabf4f6" xsi:nil="true"/>
    <VoteCount xmlns="29baff33-f40f-4664-8054-1bde3cabf4f6" xsi:nil="true"/>
    <TemplateStatus xmlns="29baff33-f40f-4664-8054-1bde3cabf4f6" xsi:nil="true"/>
    <DSATActionTaken xmlns="29baff33-f40f-4664-8054-1bde3cabf4f6">Best Bets</DSATActionTaken>
    <AssetExpire xmlns="29baff33-f40f-4664-8054-1bde3cabf4f6">2100-01-01T00:00:00+00:00</AssetExpire>
    <CSXSubmissionMarket xmlns="29baff33-f40f-4664-8054-1bde3cabf4f6" xsi:nil="true"/>
    <SubmitterId xmlns="29baff33-f40f-4664-8054-1bde3cabf4f6" xsi:nil="true"/>
    <EditorialTags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 xsi:nil="true"/>
    <TPComponent xmlns="29baff33-f40f-4664-8054-1bde3cabf4f6">WORDFiles</TPComponent>
    <Milestone xmlns="29baff33-f40f-4664-8054-1bde3cabf4f6" xsi:nil="true"/>
    <OriginAsset xmlns="29baff33-f40f-4664-8054-1bde3cabf4f6" xsi:nil="true"/>
    <AssetId xmlns="29baff33-f40f-4664-8054-1bde3cabf4f6">TP010251952</AssetId>
    <TPLaunchHelpLink xmlns="29baff33-f40f-4664-8054-1bde3cabf4f6" xsi:nil="true"/>
    <TPApplication xmlns="29baff33-f40f-4664-8054-1bde3cabf4f6">Word</TPApplication>
    <PolicheckWords xmlns="29baff33-f40f-4664-8054-1bde3cabf4f6" xsi:nil="true"/>
    <IntlLocPriority xmlns="29baff33-f40f-4664-8054-1bde3cabf4f6" xsi:nil="true"/>
    <IntlLangReviewer xmlns="29baff33-f40f-4664-8054-1bde3cabf4f6" xsi:nil="true"/>
    <PlannedPubDate xmlns="29baff33-f40f-4664-8054-1bde3cabf4f6">2010-06-01T11:26:00+00:00</PlannedPubDate>
    <CrawlForDependencies xmlns="29baff33-f40f-4664-8054-1bde3cabf4f6">false</CrawlForDependencies>
    <HandoffToMSDN xmlns="29baff33-f40f-4664-8054-1bde3cabf4f6">2010-06-01T11:26:00+00:00</HandoffToMSDN>
    <TrustLevel xmlns="29baff33-f40f-4664-8054-1bde3cabf4f6">1 Microsoft Managed Content</TrustLevel>
    <IsSearchable xmlns="29baff33-f40f-4664-8054-1bde3cabf4f6">false</IsSearchable>
    <TPNamespace xmlns="29baff33-f40f-4664-8054-1bde3cabf4f6" xsi:nil="true"/>
    <TemplateTemplateType xmlns="29baff33-f40f-4664-8054-1bde3cabf4f6">Word 2007 Default</TemplateTemplateType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BlockPublish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46363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9AA84C5-400C-4958-970C-0F4011F7AAA1}"/>
</file>

<file path=customXml/itemProps2.xml><?xml version="1.0" encoding="utf-8"?>
<ds:datastoreItem xmlns:ds="http://schemas.openxmlformats.org/officeDocument/2006/customXml" ds:itemID="{AA8C249E-A5C1-4DF7-858B-B0F5403B20B7}"/>
</file>

<file path=customXml/itemProps3.xml><?xml version="1.0" encoding="utf-8"?>
<ds:datastoreItem xmlns:ds="http://schemas.openxmlformats.org/officeDocument/2006/customXml" ds:itemID="{54D803CC-1D13-463B-8DFB-83883C06F8E0}"/>
</file>

<file path=docProps/app.xml><?xml version="1.0" encoding="utf-8"?>
<Properties xmlns="http://schemas.openxmlformats.org/officeDocument/2006/extended-properties" xmlns:vt="http://schemas.openxmlformats.org/officeDocument/2006/docPropsVTypes">
  <Template>2008PhotoCalendarBasic_MonSun_TP10251952.dotx</Template>
  <TotalTime>7</TotalTime>
  <Pages>24</Pages>
  <Words>436</Words>
  <Characters>2489</Characters>
  <Application>Microsoft Office Word</Application>
  <DocSecurity>0</DocSecurity>
  <Lines>20</Lines>
  <Paragraphs>5</Paragraphs>
  <ScaleCrop>false</ScaleCrop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photo calendar (basic design, for spiral binding, Mon-Sun)</dc:title>
  <dc:subject/>
  <dc:creator>Luann Vodder (Wes Rataushk &amp; Assc Inc)</dc:creator>
  <cp:keywords/>
  <dc:description/>
  <cp:lastModifiedBy>Pavel Hlavaty</cp:lastModifiedBy>
  <cp:revision>3</cp:revision>
  <dcterms:created xsi:type="dcterms:W3CDTF">2008-01-09T23:58:00Z</dcterms:created>
  <dcterms:modified xsi:type="dcterms:W3CDTF">2008-03-11T11:16:00Z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Applications">
    <vt:lpwstr>67;#Template 2007;#83;#Microsoft Office Word 2007;#436;#Microsoft Word 2010</vt:lpwstr>
  </property>
</Properties>
</file>