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iatkatabeli"/>
        <w:tblpPr w:leftFromText="187" w:rightFromText="187" w:vertAnchor="page" w:horzAnchor="page" w:tblpX="1239" w:tblpY="3241"/>
        <w:tblW w:w="0" w:type="auto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single" w:sz="4" w:space="0" w:color="9BBB59" w:themeColor="accent3"/>
          <w:insideV w:val="single" w:sz="4" w:space="0" w:color="D99594" w:themeColor="accent2" w:themeTint="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269"/>
      </w:tblGrid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c>
          <w:tcPr>
            <w:tcW w:w="3269" w:type="dxa"/>
          </w:tcPr>
          <w:p w:rsidR="00D160DC" w:rsidRPr="008268C7" w:rsidRDefault="00D160DC">
            <w:pPr>
              <w:rPr>
                <w:lang w:val="pl-PL"/>
              </w:rPr>
            </w:pPr>
          </w:p>
        </w:tc>
      </w:tr>
    </w:tbl>
    <w:tbl>
      <w:tblPr>
        <w:tblStyle w:val="Siatkatabeli"/>
        <w:tblpPr w:vertAnchor="page" w:horzAnchor="page" w:tblpX="4911" w:tblpY="289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584"/>
        <w:gridCol w:w="2613"/>
        <w:gridCol w:w="2585"/>
        <w:gridCol w:w="2586"/>
      </w:tblGrid>
      <w:tr w:rsidR="00D160DC" w:rsidRPr="008268C7">
        <w:trPr>
          <w:trHeight w:val="2616"/>
        </w:trPr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160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styczeń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</w:tr>
            <w:tr w:rsidR="00D160DC" w:rsidRPr="008268C7"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</w:tr>
            <w:tr w:rsidR="00D160DC" w:rsidRPr="008268C7"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</w:tr>
            <w:tr w:rsidR="00D160DC" w:rsidRPr="008268C7"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</w:tr>
            <w:tr w:rsidR="00D160DC" w:rsidRPr="008268C7"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0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0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30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  <w:tr w:rsidR="00D160DC" w:rsidRPr="008268C7">
              <w:tc>
                <w:tcPr>
                  <w:tcW w:w="30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0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luty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marzec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3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kwiecień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rPr>
          <w:trHeight w:val="2616"/>
        </w:trPr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maj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czerwiec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lipiec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3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sierpień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31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</w:tr>
      <w:tr w:rsidR="00D160DC" w:rsidRPr="008268C7">
        <w:trPr>
          <w:trHeight w:val="2616"/>
        </w:trPr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30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wrzesień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</w:tr>
            <w:tr w:rsidR="00D160DC" w:rsidRPr="008268C7"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</w:tr>
            <w:tr w:rsidR="00D160DC" w:rsidRPr="008268C7"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</w:tr>
            <w:tr w:rsidR="00D160DC" w:rsidRPr="008268C7"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</w:tr>
            <w:tr w:rsidR="00D160DC" w:rsidRPr="008268C7"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29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  <w:tr w:rsidR="00D160DC" w:rsidRPr="008268C7"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9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49"/>
              <w:gridCol w:w="349"/>
              <w:gridCol w:w="349"/>
              <w:gridCol w:w="351"/>
              <w:gridCol w:w="351"/>
              <w:gridCol w:w="351"/>
              <w:gridCol w:w="351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październik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2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listopad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  <w:tc>
          <w:tcPr>
            <w:tcW w:w="2483" w:type="dxa"/>
          </w:tcPr>
          <w:tbl>
            <w:tblPr>
              <w:tblStyle w:val="Siatkatabeli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D160DC" w:rsidRPr="008268C7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D160DC" w:rsidRPr="008268C7" w:rsidRDefault="00A47FBE">
                  <w:pPr>
                    <w:pStyle w:val="nagwek1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grudzień</w:t>
                  </w:r>
                </w:p>
              </w:tc>
            </w:tr>
            <w:tr w:rsidR="00D160DC" w:rsidRPr="008268C7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pn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wt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śr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cz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pt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so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nitygodnia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n</w:t>
                  </w:r>
                </w:p>
              </w:tc>
            </w:tr>
            <w:tr w:rsidR="00D160DC" w:rsidRPr="008268C7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7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14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21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28</w:t>
                  </w: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D160DC" w:rsidRPr="008268C7" w:rsidRDefault="00A47FBE">
                  <w:pPr>
                    <w:pStyle w:val="Daty"/>
                    <w:framePr w:wrap="around"/>
                    <w:rPr>
                      <w:lang w:val="pl-PL"/>
                    </w:rPr>
                  </w:pPr>
                  <w:r w:rsidRPr="008268C7">
                    <w:rPr>
                      <w:lang w:val="pl-PL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  <w:tr w:rsidR="00D160DC" w:rsidRPr="008268C7"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28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  <w:tc>
                <w:tcPr>
                  <w:tcW w:w="330" w:type="dxa"/>
                </w:tcPr>
                <w:p w:rsidR="00D160DC" w:rsidRPr="008268C7" w:rsidRDefault="00D160DC">
                  <w:pPr>
                    <w:pStyle w:val="Daty"/>
                    <w:framePr w:wrap="around"/>
                    <w:rPr>
                      <w:lang w:val="pl-PL"/>
                    </w:rPr>
                  </w:pPr>
                </w:p>
              </w:tc>
            </w:tr>
          </w:tbl>
          <w:p w:rsidR="00D160DC" w:rsidRPr="008268C7" w:rsidRDefault="00D160DC">
            <w:pPr>
              <w:rPr>
                <w:lang w:val="pl-PL"/>
              </w:rPr>
            </w:pPr>
          </w:p>
        </w:tc>
      </w:tr>
    </w:tbl>
    <w:p w:rsidR="00D160DC" w:rsidRPr="008268C7" w:rsidRDefault="00D160DC">
      <w:pPr>
        <w:rPr>
          <w:lang w:val="pl-PL"/>
        </w:rPr>
      </w:pPr>
      <w:r w:rsidRPr="008268C7">
        <w:rPr>
          <w:noProof/>
          <w:lang w:val="pl-PL"/>
        </w:rPr>
        <w:pict>
          <v:rect id="_x0000_s1040" style="position:absolute;margin-left:631.25pt;margin-top:450.35pt;width:120.6pt;height:13.1pt;z-index:-251643904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9" style="position:absolute;margin-left:501.65pt;margin-top:450.35pt;width:120.6pt;height:13.1pt;z-index:-251644928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8" style="position:absolute;margin-left:373.05pt;margin-top:450.35pt;width:120.6pt;height:13.1pt;z-index:-251645952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7" style="position:absolute;margin-left:242.15pt;margin-top:450.35pt;width:120.6pt;height:13.1pt;z-index:-251646976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6" style="position:absolute;margin-left:631.25pt;margin-top:313.3pt;width:120.6pt;height:13.1pt;z-index:-251648000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5" style="position:absolute;margin-left:502.35pt;margin-top:313.35pt;width:120.6pt;height:13.1pt;z-index:-251649024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4" style="position:absolute;margin-left:372.35pt;margin-top:313.3pt;width:120.6pt;height:13.1pt;z-index:-251650048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3" style="position:absolute;margin-left:242.15pt;margin-top:313.4pt;width:120.6pt;height:13.1pt;z-index:-251651072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2" style="position:absolute;margin-left:629.85pt;margin-top:177.05pt;width:120.6pt;height:13.1pt;z-index:-251652096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1" style="position:absolute;margin-left:501.65pt;margin-top:177.05pt;width:120.6pt;height:13.1pt;z-index:-251653120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30" style="position:absolute;margin-left:372.35pt;margin-top:177pt;width:120.6pt;height:13.1pt;z-index:-251654144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rect id="_x0000_s1029" style="position:absolute;margin-left:242.1pt;margin-top:177.15pt;width:120.6pt;height:13.1pt;z-index:-251655168;mso-position-horizontal-relative:page;mso-position-vertical-relative:page" o:allowincell="f" fillcolor="#eaf1dd [662]" stroked="f">
            <w10:wrap anchorx="page" anchory="page"/>
            <w10:anchorlock/>
          </v:rect>
        </w:pict>
      </w:r>
      <w:r w:rsidRPr="008268C7"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15pt;margin-top:107.5pt;width:437.45pt;height:54.55pt;z-index:-251657216;mso-position-horizontal-relative:page;mso-position-vertical-relative:page" o:allowincell="f" filled="f" stroked="f">
            <v:textbox>
              <w:txbxContent>
                <w:p w:rsidR="00D160DC" w:rsidRDefault="00A47FBE">
                  <w:pPr>
                    <w:rPr>
                      <w:rFonts w:ascii="Georgia" w:hAnsi="Georgia"/>
                      <w:color w:val="984806" w:themeColor="accent6" w:themeShade="80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color w:val="984806" w:themeColor="accent6" w:themeShade="80"/>
                      <w:sz w:val="52"/>
                      <w:szCs w:val="52"/>
                      <w:lang w:val="pl-PL"/>
                    </w:rPr>
                    <w:t>urodziny i rocznice</w:t>
                  </w:r>
                </w:p>
              </w:txbxContent>
            </v:textbox>
            <w10:wrap anchorx="page" anchory="page"/>
            <w10:anchorlock/>
          </v:shape>
        </w:pict>
      </w:r>
      <w:r w:rsidRPr="008268C7">
        <w:rPr>
          <w:noProof/>
          <w:lang w:val="pl-PL"/>
        </w:rPr>
        <w:pict>
          <v:shape id="_x0000_s1026" type="#_x0000_t202" style="position:absolute;margin-left:61.45pt;margin-top:10.9pt;width:327.25pt;height:118.9pt;z-index:-251658240;mso-position-horizontal-relative:page;mso-position-vertical-relative:page" o:allowincell="f" filled="f" stroked="f">
            <v:textbox>
              <w:txbxContent>
                <w:p w:rsidR="00D160DC" w:rsidRDefault="00A47FBE">
                  <w:pPr>
                    <w:rPr>
                      <w:rFonts w:ascii="Georgia" w:hAnsi="Georgia"/>
                      <w:color w:val="C2D69B" w:themeColor="accent3" w:themeTint="99"/>
                      <w:sz w:val="200"/>
                      <w:szCs w:val="200"/>
                    </w:rPr>
                  </w:pPr>
                  <w:r>
                    <w:rPr>
                      <w:rFonts w:ascii="Georgia" w:hAnsi="Georgia"/>
                      <w:color w:val="C2D69B" w:themeColor="accent3" w:themeTint="99"/>
                      <w:sz w:val="200"/>
                      <w:szCs w:val="200"/>
                      <w:lang w:val="pl-PL"/>
                    </w:rPr>
                    <w:t>2008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D160DC" w:rsidRPr="008268C7" w:rsidSect="008268C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/>
  <w:rsids>
    <w:rsidRoot w:val="00D160DC"/>
    <w:rsid w:val="008268C7"/>
    <w:rsid w:val="00A47FBE"/>
    <w:rsid w:val="00D1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"/>
    <w:qFormat/>
    <w:rsid w:val="00D160DC"/>
    <w:pPr>
      <w:framePr w:wrap="around" w:vAnchor="page" w:hAnchor="page" w:x="4911" w:y="2895"/>
      <w:spacing w:after="0" w:line="240" w:lineRule="auto"/>
      <w:outlineLvl w:val="0"/>
    </w:pPr>
    <w:rPr>
      <w:rFonts w:asciiTheme="majorHAnsi" w:hAnsiTheme="majorHAnsi"/>
      <w:color w:val="984806" w:themeColor="accent6" w:themeShade="80"/>
      <w:sz w:val="48"/>
      <w:szCs w:val="48"/>
    </w:rPr>
  </w:style>
  <w:style w:type="table" w:customStyle="1" w:styleId="Siatkatabeli">
    <w:name w:val="Siatka tabeli"/>
    <w:basedOn w:val="TableNormal"/>
    <w:uiPriority w:val="59"/>
    <w:rsid w:val="00D1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itygodnia">
    <w:name w:val="Dni tygodnia"/>
    <w:basedOn w:val="Normal"/>
    <w:qFormat/>
    <w:rsid w:val="00D160DC"/>
    <w:pPr>
      <w:framePr w:wrap="around" w:vAnchor="page" w:hAnchor="page" w:x="4911" w:y="2895"/>
      <w:spacing w:after="0" w:line="240" w:lineRule="auto"/>
      <w:jc w:val="center"/>
    </w:pPr>
    <w:rPr>
      <w:caps/>
      <w:color w:val="76923C" w:themeColor="accent3" w:themeShade="BF"/>
      <w:sz w:val="16"/>
      <w:szCs w:val="16"/>
    </w:rPr>
  </w:style>
  <w:style w:type="paragraph" w:customStyle="1" w:styleId="Daty">
    <w:name w:val="Daty"/>
    <w:basedOn w:val="Normal"/>
    <w:qFormat/>
    <w:rsid w:val="00D160DC"/>
    <w:pPr>
      <w:framePr w:wrap="around" w:vAnchor="page" w:hAnchor="page" w:x="4911" w:y="2895"/>
      <w:spacing w:after="0" w:line="240" w:lineRule="auto"/>
      <w:jc w:val="center"/>
    </w:pPr>
    <w:rPr>
      <w:color w:val="984806" w:themeColor="accent6" w:themeShade="80"/>
    </w:rPr>
  </w:style>
  <w:style w:type="character" w:customStyle="1" w:styleId="Nagwek1znak">
    <w:name w:val="Nagłówek 1 (znak)"/>
    <w:basedOn w:val="DefaultParagraphFont"/>
    <w:link w:val="nagwek1"/>
    <w:uiPriority w:val="9"/>
    <w:rsid w:val="00D160DC"/>
    <w:rPr>
      <w:rFonts w:asciiTheme="majorHAnsi" w:hAnsiTheme="majorHAnsi"/>
      <w:color w:val="984806" w:themeColor="accent6" w:themeShade="8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Kalendarz na 2008 rok z urodzinami i rocznicami (od poniedziałku do niedzieli)</TPFriendlyName>
    <NumericId xmlns="29baff33-f40f-4664-8054-1bde3cabf4f6">-1</NumericId>
    <BusinessGroup xmlns="29baff33-f40f-4664-8054-1bde3cabf4f6" xsi:nil="true"/>
    <SourceTitle xmlns="29baff33-f40f-4664-8054-1bde3cabf4f6">2008 birthday and anniversary calendar (Mon-Sun)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216350</Value>
      <Value>351059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>Complete</EditorialStatus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2010-03-08T16:35:59+00:00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>O14 beta2</UANotes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>Complete</TemplateStatus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TP010234555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46326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E6E909CF-7CC4-41AA-9CAB-A0D86CF5B593}"/>
</file>

<file path=customXml/itemProps2.xml><?xml version="1.0" encoding="utf-8"?>
<ds:datastoreItem xmlns:ds="http://schemas.openxmlformats.org/officeDocument/2006/customXml" ds:itemID="{A5F3F498-7FFB-421B-A434-19C34B2DF0DA}"/>
</file>

<file path=customXml/itemProps3.xml><?xml version="1.0" encoding="utf-8"?>
<ds:datastoreItem xmlns:ds="http://schemas.openxmlformats.org/officeDocument/2006/customXml" ds:itemID="{E44081AF-5CAD-426D-939A-FB5D526A1A8A}"/>
</file>

<file path=docProps/app.xml><?xml version="1.0" encoding="utf-8"?>
<Properties xmlns="http://schemas.openxmlformats.org/officeDocument/2006/extended-properties" xmlns:vt="http://schemas.openxmlformats.org/officeDocument/2006/docPropsVTypes">
  <Template>2008BirthdayAnnivCal_1Page_MonSun_TP10234555.dotx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birthday and anniversary calendar (Mon-Sun)</dc:title>
  <dc:creator>Ally Hood</dc:creator>
  <cp:lastModifiedBy>Pavel Hlavaty</cp:lastModifiedBy>
  <cp:revision>5</cp:revision>
  <cp:lastPrinted>2007-10-18T19:41:00Z</cp:lastPrinted>
  <dcterms:created xsi:type="dcterms:W3CDTF">2007-10-18T19:41:00Z</dcterms:created>
  <dcterms:modified xsi:type="dcterms:W3CDTF">2008-03-11T09:52:00Z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67;#Template 2007;#83;#Microsoft Office Word 2007;#436;#Microsoft Word 2010</vt:lpwstr>
  </property>
</Properties>
</file>