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80446891"/>
        <w:docPartObj>
          <w:docPartGallery w:val="Cover Pages"/>
          <w:docPartUnique/>
        </w:docPartObj>
      </w:sdtPr>
      <w:sdtEndPr/>
      <w:sdtContent>
        <w:tbl>
          <w:tblPr>
            <w:tblStyle w:val="Tabela-Siatka"/>
            <w:tblpPr w:leftFromText="187" w:rightFromText="187" w:tblpYSpec="bottom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5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68"/>
            <w:gridCol w:w="2946"/>
            <w:gridCol w:w="1276"/>
            <w:gridCol w:w="4011"/>
          </w:tblGrid>
          <w:tr w:rsidR="00974D12">
            <w:tc>
              <w:tcPr>
                <w:tcW w:w="1086" w:type="dxa"/>
                <w:vAlign w:val="center"/>
              </w:tcPr>
              <w:p w:rsidR="00974D12" w:rsidRDefault="00974D12">
                <w:pPr>
                  <w:pStyle w:val="Bezodstpw"/>
                </w:pPr>
              </w:p>
            </w:tc>
            <w:tc>
              <w:tcPr>
                <w:tcW w:w="2842" w:type="dxa"/>
                <w:vAlign w:val="center"/>
              </w:tcPr>
              <w:p w:rsidR="00974D12" w:rsidRDefault="00380234">
                <w:pPr>
                  <w:pStyle w:val="Bezodstpw"/>
                </w:pPr>
                <w:sdt>
                  <w:sdtPr>
                    <w:rPr>
                      <w:color w:val="424456" w:themeColor="text2"/>
                    </w:rPr>
                    <w:alias w:val="Data"/>
                    <w:id w:val="281571602"/>
                    <w:placeholder>
                      <w:docPart w:val="DCC806E261704CC688664A4ABCCC09E7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color w:val="424456" w:themeColor="text2"/>
                      </w:rPr>
                      <w:t>[Wybierz datę]</w:t>
                    </w:r>
                  </w:sdtContent>
                </w:sdt>
              </w:p>
            </w:tc>
            <w:tc>
              <w:tcPr>
                <w:tcW w:w="5648" w:type="dxa"/>
                <w:gridSpan w:val="2"/>
                <w:vAlign w:val="center"/>
              </w:tcPr>
              <w:p w:rsidR="00974D12" w:rsidRDefault="00974D12">
                <w:pPr>
                  <w:pStyle w:val="Bezodstpw"/>
                </w:pPr>
              </w:p>
            </w:tc>
          </w:tr>
          <w:tr w:rsidR="00974D12">
            <w:tc>
              <w:tcPr>
                <w:tcW w:w="3928" w:type="dxa"/>
                <w:gridSpan w:val="2"/>
                <w:vAlign w:val="center"/>
              </w:tcPr>
              <w:p w:rsidR="00974D12" w:rsidRDefault="00380234">
                <w:pPr>
                  <w:pStyle w:val="Bezodstpw"/>
                </w:pPr>
                <w:r>
                  <w:pict>
                    <v:group id="_x0000_s1083" style="width:183.65pt;height:18.5pt;mso-position-horizontal-relative:char;mso-position-vertical-relative:line" coordorigin="671,11589" coordsize="3673,370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84" type="#_x0000_t32" style="position:absolute;left:1619;top:11959;width:2723;height:0;rotation:180" o:connectortype="straight" strokecolor="#438086 [3205]" strokeweight="1.5pt"/>
                      <v:shape id="_x0000_s1085" type="#_x0000_t32" style="position:absolute;left:1621;top:11697;width:2723;height:0;rotation:180" o:connectortype="straight" strokecolor="#438086 [3205]" strokeweight="3pt"/>
                      <v:shape id="_x0000_s1086" type="#_x0000_t32" style="position:absolute;left:1619;top:11589;width:2723;height:0;rotation:180" o:connectortype="straight" strokecolor="#438086 [3205]" strokeweight=".5pt"/>
                      <v:shape id="_x0000_s1087" type="#_x0000_t32" style="position:absolute;left:671;top:11897;width:3666;height:0;rotation:180" o:connectortype="straight" strokecolor="#438086 [3205]"/>
                      <v:shape id="_x0000_s1088" type="#_x0000_t32" style="position:absolute;left:677;top:11764;width:3666;height:0;rotation:180" o:connectortype="straight" strokecolor="#438086 [3205]" strokeweight=".25pt"/>
                      <w10:wrap type="none" anchorx="margin" anchory="page"/>
                      <w10:anchorlock/>
                    </v:group>
                  </w:pict>
                </w:r>
              </w:p>
            </w:tc>
            <w:tc>
              <w:tcPr>
                <w:tcW w:w="5648" w:type="dxa"/>
                <w:gridSpan w:val="2"/>
                <w:vAlign w:val="center"/>
              </w:tcPr>
              <w:p w:rsidR="00974D12" w:rsidRDefault="00974D12">
                <w:pPr>
                  <w:pStyle w:val="Bezodstpw"/>
                </w:pPr>
              </w:p>
            </w:tc>
          </w:tr>
          <w:tr w:rsidR="00974D12">
            <w:trPr>
              <w:trHeight w:val="1800"/>
            </w:trPr>
            <w:tc>
              <w:tcPr>
                <w:tcW w:w="9576" w:type="dxa"/>
                <w:gridSpan w:val="4"/>
                <w:tcMar>
                  <w:top w:w="115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974D12" w:rsidRDefault="00380234">
                <w:pPr>
                  <w:pStyle w:val="Bezodstpw"/>
                  <w:rPr>
                    <w:rFonts w:asciiTheme="majorHAnsi" w:eastAsiaTheme="majorEastAsia" w:hAnsiTheme="majorHAnsi" w:cstheme="majorBidi"/>
                    <w:color w:val="3E3E67" w:themeColor="accent1" w:themeShade="BF"/>
                    <w:sz w:val="72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3E3E67" w:themeColor="accent1" w:themeShade="BF"/>
                      <w:sz w:val="72"/>
                      <w:szCs w:val="72"/>
                    </w:rPr>
                    <w:alias w:val="Tytuł"/>
                    <w:id w:val="220683848"/>
                    <w:placeholder>
                      <w:docPart w:val="627C2AE3473141768C130FA3D1F1F228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eastAsiaTheme="majorEastAsia" w:hAnsiTheme="majorHAnsi" w:cstheme="majorBidi"/>
                        <w:color w:val="3E3E67" w:themeColor="accent1" w:themeShade="BF"/>
                        <w:sz w:val="72"/>
                        <w:szCs w:val="72"/>
                      </w:rPr>
                      <w:t>[WPISZ TYTUŁ DOKUMENTU]</w:t>
                    </w:r>
                  </w:sdtContent>
                </w:sdt>
              </w:p>
              <w:p w:rsidR="00974D12" w:rsidRDefault="00380234">
                <w:pPr>
                  <w:pStyle w:val="Bezodstpw"/>
                  <w:rPr>
                    <w:iCs/>
                  </w:rPr>
                </w:pPr>
                <w:sdt>
                  <w:sdtPr>
                    <w:rPr>
                      <w:i/>
                      <w:iCs/>
                      <w:color w:val="424456" w:themeColor="text2"/>
                      <w:sz w:val="28"/>
                      <w:szCs w:val="28"/>
                    </w:rPr>
                    <w:alias w:val="Podtytuł"/>
                    <w:id w:val="220683832"/>
                    <w:placeholder>
                      <w:docPart w:val="FEE03B3D9E5042A4B1E02475A818B69F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424456" w:themeColor="text2"/>
                        <w:sz w:val="28"/>
                        <w:szCs w:val="28"/>
                      </w:rPr>
                      <w:t>[Wpisz podtytuł dokumentu]</w:t>
                    </w:r>
                  </w:sdtContent>
                </w:sdt>
              </w:p>
            </w:tc>
          </w:tr>
          <w:tr w:rsidR="00974D12">
            <w:tc>
              <w:tcPr>
                <w:tcW w:w="1086" w:type="dxa"/>
                <w:vAlign w:val="center"/>
              </w:tcPr>
              <w:p w:rsidR="00974D12" w:rsidRDefault="00974D12">
                <w:pPr>
                  <w:pStyle w:val="Bezodstpw"/>
                </w:pPr>
              </w:p>
            </w:tc>
            <w:tc>
              <w:tcPr>
                <w:tcW w:w="4474" w:type="dxa"/>
                <w:gridSpan w:val="2"/>
                <w:vAlign w:val="center"/>
              </w:tcPr>
              <w:p w:rsidR="00974D12" w:rsidRDefault="00974D12">
                <w:pPr>
                  <w:pStyle w:val="Bezodstpw"/>
                </w:pPr>
              </w:p>
            </w:tc>
            <w:tc>
              <w:tcPr>
                <w:tcW w:w="4016" w:type="dxa"/>
                <w:vAlign w:val="center"/>
              </w:tcPr>
              <w:p w:rsidR="00974D12" w:rsidRDefault="00380234">
                <w:pPr>
                  <w:pStyle w:val="Bezodstpw"/>
                </w:pPr>
                <w:r>
                  <w:pict>
                    <v:group id="_x0000_s1075" style="width:184.9pt;height:21.75pt;mso-position-horizontal-relative:char;mso-position-vertical-relative:line" coordorigin="7967,13811" coordsize="3698,435" o:allowincell="f">
                      <v:shape id="_x0000_s1076" type="#_x0000_t32" style="position:absolute;left:7978;top:13811;width:3686;height:0" o:connectortype="straight" strokecolor="#438086 [3205]" strokeweight="3pt"/>
                      <v:shape id="_x0000_s1077" type="#_x0000_t32" style="position:absolute;left:7967;top:14117;width:1722;height:0" o:connectortype="straight" strokecolor="#438086 [3205]" strokeweight="2.25pt"/>
                      <v:shape id="_x0000_s1078" type="#_x0000_t32" style="position:absolute;left:8936;top:14246;width:2723;height:0;rotation:180" o:connectortype="straight" strokecolor="#438086 [3205]" strokeweight="1.5pt"/>
                      <v:shape id="_x0000_s1079" type="#_x0000_t32" style="position:absolute;left:8942;top:13984;width:2723;height:0;rotation:180" o:connectortype="straight" strokecolor="#438086 [3205]" strokeweight="3pt"/>
                      <v:shape id="_x0000_s1080" type="#_x0000_t32" style="position:absolute;left:8942;top:13876;width:2713;height:1;flip:x y" o:connectortype="straight" strokecolor="#438086 [3205]" strokeweight=".5pt"/>
                      <v:shape id="_x0000_s1081" type="#_x0000_t32" style="position:absolute;left:7967;top:14184;width:3686;height:0;rotation:180" o:connectortype="straight" strokecolor="#438086 [3205]"/>
                      <v:shape id="_x0000_s1082" type="#_x0000_t32" style="position:absolute;left:7969;top:14051;width:3686;height:0;rotation:180" o:connectortype="straight" strokecolor="#438086 [3205]" strokeweight=".25pt"/>
                      <w10:wrap type="none" anchorx="margin" anchory="margin"/>
                      <w10:anchorlock/>
                    </v:group>
                  </w:pict>
                </w:r>
              </w:p>
            </w:tc>
          </w:tr>
          <w:tr w:rsidR="00974D12">
            <w:tc>
              <w:tcPr>
                <w:tcW w:w="1086" w:type="dxa"/>
                <w:vAlign w:val="center"/>
              </w:tcPr>
              <w:p w:rsidR="00974D12" w:rsidRDefault="00974D12">
                <w:pPr>
                  <w:pStyle w:val="Bezodstpw"/>
                </w:pPr>
              </w:p>
            </w:tc>
            <w:tc>
              <w:tcPr>
                <w:tcW w:w="4474" w:type="dxa"/>
                <w:gridSpan w:val="2"/>
                <w:vAlign w:val="center"/>
              </w:tcPr>
              <w:p w:rsidR="00974D12" w:rsidRDefault="00974D12">
                <w:pPr>
                  <w:pStyle w:val="Bezodstpw"/>
                </w:pPr>
              </w:p>
            </w:tc>
            <w:tc>
              <w:tcPr>
                <w:tcW w:w="4016" w:type="dxa"/>
                <w:vAlign w:val="center"/>
              </w:tcPr>
              <w:p w:rsidR="00974D12" w:rsidRDefault="00380234">
                <w:pPr>
                  <w:pStyle w:val="Bezodstpw"/>
                </w:pPr>
                <w:sdt>
                  <w:sdtPr>
                    <w:rPr>
                      <w:color w:val="424456" w:themeColor="text2"/>
                    </w:rPr>
                    <w:alias w:val="Autor"/>
                    <w:id w:val="81130488"/>
                    <w:placeholder>
                      <w:docPart w:val="06C06209133A489FBF0CF48219227167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color w:val="424456" w:themeColor="text2"/>
                      </w:rPr>
                      <w:t>[Wpisz imię i nazwisko autora]</w:t>
                    </w:r>
                  </w:sdtContent>
                </w:sdt>
              </w:p>
            </w:tc>
          </w:tr>
        </w:tbl>
        <w:p w:rsidR="00974D12" w:rsidRDefault="00380234">
          <w:pPr>
            <w:rPr>
              <w:rFonts w:asciiTheme="majorHAnsi" w:hAnsiTheme="majorHAnsi"/>
              <w:color w:val="53548A" w:themeColor="accent1"/>
              <w:sz w:val="56"/>
              <w:szCs w:val="56"/>
            </w:rPr>
          </w:pPr>
          <w:r>
            <w:br w:type="page"/>
          </w:r>
        </w:p>
        <w:bookmarkStart w:id="0" w:name="_GoBack" w:displacedByCustomXml="next"/>
        <w:bookmarkEnd w:id="0" w:displacedByCustomXml="next"/>
      </w:sdtContent>
    </w:sdt>
    <w:sdt>
      <w:sdtPr>
        <w:id w:val="223570831"/>
        <w:placeholder>
          <w:docPart w:val="2719CDCEF9F44FD2AE71D1D88D2DE7F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74D12" w:rsidRDefault="00380234">
          <w:pPr>
            <w:pStyle w:val="Tytu"/>
          </w:pPr>
          <w:r>
            <w:t>[WPISZ TYTUŁ DOKUMENTU]</w:t>
          </w:r>
        </w:p>
      </w:sdtContent>
    </w:sdt>
    <w:sdt>
      <w:sdtPr>
        <w:id w:val="223570817"/>
        <w:placeholder>
          <w:docPart w:val="AF65EF05811F4972B1679190A9734CF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74D12" w:rsidRDefault="00380234">
          <w:pPr>
            <w:pStyle w:val="Podtytu"/>
            <w:rPr>
              <w:i w:val="0"/>
              <w:color w:val="53548A" w:themeColor="accent1"/>
              <w:sz w:val="20"/>
              <w:szCs w:val="20"/>
            </w:rPr>
          </w:pPr>
          <w:r>
            <w:t>[Wpisz podtytuł dokumentu]</w:t>
          </w:r>
        </w:p>
      </w:sdtContent>
    </w:sdt>
    <w:sdt>
      <w:sdtPr>
        <w:alias w:val="Wpisz treść raportu"/>
        <w:tag w:val="Wpisz treść raportu"/>
        <w:id w:val="223570849"/>
        <w:placeholder>
          <w:docPart w:val="CustomPlaceholder_1"/>
        </w:placeholder>
        <w:temporary/>
        <w:showingPlcHdr/>
      </w:sdtPr>
      <w:sdtEndPr/>
      <w:sdtContent>
        <w:p w:rsidR="00974D12" w:rsidRDefault="00380234">
          <w:r>
            <w:t>Większość formantów umożliwia zastosowanie wyglądu z bieżącego motywu lub bezpośrednio określonego formatu.</w:t>
          </w:r>
        </w:p>
        <w:p w:rsidR="00974D12" w:rsidRDefault="00380234">
          <w:pPr>
            <w:pStyle w:val="Nagwek1"/>
          </w:pPr>
          <w:r>
            <w:t>Nagłówek 1</w:t>
          </w:r>
        </w:p>
        <w:p w:rsidR="00974D12" w:rsidRDefault="00380234">
          <w:r>
            <w:t>Formatowanie zaznaczonego tekstu w treści dokumentu można łatwo zmienić, wybierając wygląd zaznaczonego tekstu z galerii szybkich stylów na karcie Pisanie. Można także sformatować tekst bezpośrednio, używając innych formantów na karcie Pisanie. Większość f</w:t>
          </w:r>
          <w:r>
            <w:t>ormantów umożliwia zastosowanie wyglądu z bieżącego motywu lub bezpośrednio określonego formatu.</w:t>
          </w:r>
        </w:p>
        <w:p w:rsidR="00974D12" w:rsidRDefault="00380234">
          <w:pPr>
            <w:pStyle w:val="Nagwek2"/>
          </w:pPr>
          <w:r>
            <w:t>Nagłówek 2</w:t>
          </w:r>
        </w:p>
        <w:p w:rsidR="00974D12" w:rsidRDefault="00380234">
          <w:r>
            <w:t>Formatowanie zaznaczonego tekstu w treści dokumentu można łatwo zmienić, wybierając wygląd zaznaczonego tekstu z galerii szybkich stylów na karcie P</w:t>
          </w:r>
          <w:r>
            <w:t>isanie. Formatowanie zaznaczonego tekstu w treści dokumentu można łatwo zmienić, wybierając wygląd zaznaczonego tekstu z galerii szybkich stylów na karcie Pisanie. Można także sformatować tekst bezpośrednio, używając innych formantów na karcie Pisanie.</w:t>
          </w:r>
          <w:r>
            <w:rPr>
              <w:i/>
            </w:rPr>
            <w:t>Twor</w:t>
          </w:r>
          <w:r>
            <w:rPr>
              <w:i/>
            </w:rPr>
            <w:t>zone obrazy, wykresy lub diagramy również są dopasowywane do bieżącego wyglądu dokumentu. Większość formantów umożliwia zastosowanie wyglądu z bieżącego motywu lub bezpośrednio określonego formatu.</w:t>
          </w:r>
        </w:p>
        <w:p w:rsidR="00974D12" w:rsidRDefault="00380234">
          <w:pPr>
            <w:pStyle w:val="Nagwek3"/>
          </w:pPr>
          <w:r>
            <w:rPr>
              <w:noProof/>
            </w:rPr>
            <w:pict>
              <v:rect id="_x0000_s1090" style="position:absolute;margin-left:.45pt;margin-top:186.3pt;width:232.55pt;height:28.45pt;z-index:251661312" fillcolor="#3e3e67 [2404]" stroked="f" strokecolor="white [3212]" strokeweight="1pt">
                <v:textbox style="mso-next-textbox:#_x0000_s1090;mso-fit-shape-to-text:t" inset=",7.2pt,,0">
                  <w:txbxContent>
                    <w:p w:rsidR="00974D12" w:rsidRDefault="00380234">
                      <w:pPr>
                        <w:spacing w:line="264" w:lineRule="auto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Podpis</w:t>
                      </w:r>
                    </w:p>
                  </w:txbxContent>
                </v:textbox>
                <w10:wrap type="square"/>
              </v:rect>
            </w:pic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2956560" cy="2327275"/>
                <wp:effectExtent l="0" t="0" r="0" b="0"/>
                <wp:wrapSquare wrapText="bothSides"/>
                <wp:docPr id="1" name="j02892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0289203.jp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6560" cy="232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Nagłówek 3</w:t>
          </w:r>
        </w:p>
        <w:p w:rsidR="00974D12" w:rsidRDefault="00380234">
          <w:r>
            <w:t xml:space="preserve">Formatowanie zaznaczonego tekstu w </w:t>
          </w:r>
          <w:r>
            <w:t>treści dokumentu można łatwo zmienić, wybierając wygląd zaznaczonego tekstu z galerii szybkich stylów na karcie Pisanie. Można także sformatować tekst bezpośrednio, używając innych formantów na karcie Pisanie. Na karcie Wstawianie są dostępne galerie z ele</w:t>
          </w:r>
          <w:r>
            <w:t>mentami służącymi do ustawiania ogólnego widoku dokumentu. Z tych galerii można wstawiać tabele, nagłówki, stopki, listy, strony tytułowe i inne elementy dokumentu.</w:t>
          </w:r>
        </w:p>
        <w:p w:rsidR="00974D12" w:rsidRDefault="00380234">
          <w:r>
            <w:t>Na karcie Wstawianie znajdują się galerie zawierające elementy, które zostały zaprojektowan</w:t>
          </w:r>
          <w:r>
            <w:t>e tak, aby pasowały do ogólnego wyglądu dokumentu. Z tych galerii można wstawiać tabele, nagłówki, stopki, listy, strony tytułowe i inne bloki konstrukcyjne dokumentu.</w:t>
          </w:r>
        </w:p>
      </w:sdtContent>
    </w:sdt>
    <w:p w:rsidR="00974D12" w:rsidRDefault="00974D12"/>
    <w:sectPr w:rsidR="00974D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12" w:rsidRDefault="00380234">
      <w:r>
        <w:separator/>
      </w:r>
    </w:p>
    <w:p w:rsidR="00974D12" w:rsidRDefault="00974D12"/>
    <w:p w:rsidR="00974D12" w:rsidRDefault="00974D12"/>
    <w:p w:rsidR="00974D12" w:rsidRDefault="00974D12"/>
    <w:p w:rsidR="00974D12" w:rsidRDefault="00974D12"/>
  </w:endnote>
  <w:endnote w:type="continuationSeparator" w:id="0">
    <w:p w:rsidR="00974D12" w:rsidRDefault="00380234">
      <w:r>
        <w:continuationSeparator/>
      </w:r>
    </w:p>
    <w:p w:rsidR="00974D12" w:rsidRDefault="00974D12"/>
    <w:p w:rsidR="00974D12" w:rsidRDefault="00974D12"/>
    <w:p w:rsidR="00974D12" w:rsidRDefault="00974D12"/>
    <w:p w:rsidR="00974D12" w:rsidRDefault="00974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12" w:rsidRDefault="00974D12">
    <w:pPr>
      <w:jc w:val="right"/>
    </w:pPr>
  </w:p>
  <w:p w:rsidR="00974D12" w:rsidRDefault="00380234">
    <w:pPr>
      <w:jc w:val="right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p w:rsidR="00974D12" w:rsidRDefault="00380234">
    <w:pPr>
      <w:jc w:val="right"/>
    </w:pPr>
    <w:r>
      <w:pict>
        <v:group id="_x0000_s26647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648" type="#_x0000_t32" style="position:absolute;left:8548;top:15084;width:2723;height:0;rotation:180" o:connectortype="straight" strokecolor="#438086 [3205]" strokeweight="1.5pt"/>
          <v:shape id="_x0000_s26649" type="#_x0000_t32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974D12" w:rsidRDefault="00974D12">
    <w:pPr>
      <w:pStyle w:val="Bezodstpw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12" w:rsidRDefault="00974D12">
    <w:pPr>
      <w:jc w:val="right"/>
    </w:pPr>
  </w:p>
  <w:p w:rsidR="00974D12" w:rsidRDefault="00380234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p w:rsidR="00974D12" w:rsidRDefault="00380234">
    <w:pPr>
      <w:jc w:val="right"/>
    </w:pPr>
    <w:r>
      <w:pict>
        <v:group id="_x0000_s26644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645" type="#_x0000_t32" style="position:absolute;left:8548;top:15084;width:2723;height:0;rotation:180" o:connectortype="straight" strokecolor="#438086 [3205]" strokeweight="1.5pt"/>
          <v:shape id="_x0000_s26646" type="#_x0000_t32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974D12" w:rsidRDefault="00974D12">
    <w:pPr>
      <w:pStyle w:val="Bezodstpw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12" w:rsidRDefault="00974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12" w:rsidRDefault="00380234">
      <w:r>
        <w:separator/>
      </w:r>
    </w:p>
    <w:p w:rsidR="00974D12" w:rsidRDefault="00974D12"/>
    <w:p w:rsidR="00974D12" w:rsidRDefault="00974D12"/>
    <w:p w:rsidR="00974D12" w:rsidRDefault="00974D12"/>
    <w:p w:rsidR="00974D12" w:rsidRDefault="00974D12"/>
  </w:footnote>
  <w:footnote w:type="continuationSeparator" w:id="0">
    <w:p w:rsidR="00974D12" w:rsidRDefault="00380234">
      <w:r>
        <w:continuationSeparator/>
      </w:r>
    </w:p>
    <w:p w:rsidR="00974D12" w:rsidRDefault="00974D12"/>
    <w:p w:rsidR="00974D12" w:rsidRDefault="00974D12"/>
    <w:p w:rsidR="00974D12" w:rsidRDefault="00974D12"/>
    <w:p w:rsidR="00974D12" w:rsidRDefault="00974D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07790"/>
      <w:placeholder>
        <w:docPart w:val="878662D082D34410BFB5B85C2B6D3530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74D12" w:rsidRDefault="00380234">
        <w:pPr>
          <w:pStyle w:val="Nagwek"/>
          <w:pBdr>
            <w:bottom w:val="single" w:sz="4" w:space="0" w:color="auto"/>
          </w:pBdr>
        </w:pPr>
        <w:r>
          <w:t>[Wpisz imię i nazwisko autora]</w:t>
        </w:r>
      </w:p>
    </w:sdtContent>
  </w:sdt>
  <w:p w:rsidR="00974D12" w:rsidRDefault="00974D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405452"/>
      <w:placeholder>
        <w:docPart w:val="DDD6CDDDA6B94A28980DF7E45AA8DDFC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74D12" w:rsidRDefault="00380234">
        <w:pPr>
          <w:pStyle w:val="Nagwek"/>
          <w:pBdr>
            <w:bottom w:val="single" w:sz="4" w:space="0" w:color="auto"/>
          </w:pBdr>
          <w:jc w:val="right"/>
        </w:pPr>
        <w:r>
          <w:t>[Wpisz imię i nazwisko autora]</w:t>
        </w:r>
      </w:p>
    </w:sdtContent>
  </w:sdt>
  <w:p w:rsidR="00974D12" w:rsidRDefault="00974D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12" w:rsidRDefault="00974D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A6D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46E6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5E52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A6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EA7C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26D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A6B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0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F4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87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1A9"/>
    <w:multiLevelType w:val="multilevel"/>
    <w:tmpl w:val="33B056D0"/>
    <w:numStyleLink w:val="ListapunktowanamotywWielkomiejski"/>
  </w:abstractNum>
  <w:abstractNum w:abstractNumId="11">
    <w:nsid w:val="0EDC38E4"/>
    <w:multiLevelType w:val="multilevel"/>
    <w:tmpl w:val="33B056D0"/>
    <w:numStyleLink w:val="ListapunktowanamotywWielkomiejski"/>
  </w:abstractNum>
  <w:abstractNum w:abstractNumId="12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3">
    <w:nsid w:val="19BE3A5C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4">
    <w:nsid w:val="1A6C5517"/>
    <w:multiLevelType w:val="multilevel"/>
    <w:tmpl w:val="7AC6A14E"/>
    <w:numStyleLink w:val="ListanumerowanamotywWielkomiejski"/>
  </w:abstractNum>
  <w:abstractNum w:abstractNumId="15">
    <w:nsid w:val="1DDE73E0"/>
    <w:multiLevelType w:val="multilevel"/>
    <w:tmpl w:val="33B056D0"/>
    <w:numStyleLink w:val="ListapunktowanamotywWielkomiejski"/>
  </w:abstractNum>
  <w:abstractNum w:abstractNumId="16">
    <w:nsid w:val="251A0F72"/>
    <w:multiLevelType w:val="multilevel"/>
    <w:tmpl w:val="7AC6A14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7">
    <w:nsid w:val="308C1F36"/>
    <w:multiLevelType w:val="hybridMultilevel"/>
    <w:tmpl w:val="3AE83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4D2ED82">
      <w:start w:val="1"/>
      <w:numFmt w:val="lowerLetter"/>
      <w:lvlText w:val="%2."/>
      <w:lvlJc w:val="left"/>
      <w:pPr>
        <w:ind w:left="2160" w:hanging="360"/>
      </w:pPr>
      <w:rPr>
        <w:color w:val="424456" w:themeColor="text2"/>
      </w:rPr>
    </w:lvl>
    <w:lvl w:ilvl="2" w:tplc="553E7D70">
      <w:start w:val="1"/>
      <w:numFmt w:val="lowerRoman"/>
      <w:lvlText w:val="%3."/>
      <w:lvlJc w:val="right"/>
      <w:pPr>
        <w:ind w:left="2880" w:hanging="180"/>
      </w:pPr>
      <w:rPr>
        <w:color w:val="424456" w:themeColor="text2"/>
      </w:rPr>
    </w:lvl>
    <w:lvl w:ilvl="3" w:tplc="DEE48288">
      <w:start w:val="1"/>
      <w:numFmt w:val="decimal"/>
      <w:lvlText w:val="%4."/>
      <w:lvlJc w:val="left"/>
      <w:pPr>
        <w:ind w:left="3600" w:hanging="360"/>
      </w:pPr>
      <w:rPr>
        <w:color w:val="424456" w:themeColor="text2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E71CD9"/>
    <w:multiLevelType w:val="hybridMultilevel"/>
    <w:tmpl w:val="39D65854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6A80E22"/>
    <w:multiLevelType w:val="hybridMultilevel"/>
    <w:tmpl w:val="CF7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1">
    <w:nsid w:val="40B17DB9"/>
    <w:multiLevelType w:val="hybridMultilevel"/>
    <w:tmpl w:val="A0BE2AD0"/>
    <w:lvl w:ilvl="0" w:tplc="C40458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325F64" w:themeColor="accent2" w:themeShade="BF"/>
        <w:sz w:val="18"/>
        <w:szCs w:val="18"/>
        <w:u w:val="none"/>
      </w:rPr>
    </w:lvl>
    <w:lvl w:ilvl="1" w:tplc="098C87B0">
      <w:start w:val="1"/>
      <w:numFmt w:val="lowerLetter"/>
      <w:lvlText w:val="%2."/>
      <w:lvlJc w:val="left"/>
      <w:pPr>
        <w:ind w:left="1440" w:hanging="360"/>
      </w:pPr>
      <w:rPr>
        <w:color w:val="438086" w:themeColor="accent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57BC7"/>
    <w:multiLevelType w:val="hybridMultilevel"/>
    <w:tmpl w:val="5064A2F4"/>
    <w:lvl w:ilvl="0" w:tplc="BDC83AC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325F64" w:themeColor="accent2" w:themeShade="BF"/>
        <w:sz w:val="16"/>
        <w:szCs w:val="16"/>
      </w:rPr>
    </w:lvl>
    <w:lvl w:ilvl="1" w:tplc="E896886C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438086" w:themeColor="accent2"/>
        <w:sz w:val="16"/>
        <w:szCs w:val="16"/>
      </w:rPr>
    </w:lvl>
    <w:lvl w:ilvl="2" w:tplc="13C0FD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83BBC1" w:themeColor="accent2" w:themeTint="99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785B94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4">
    <w:nsid w:val="63E8022B"/>
    <w:multiLevelType w:val="multilevel"/>
    <w:tmpl w:val="33B056D0"/>
    <w:numStyleLink w:val="ListapunktowanamotywWielkomiejski"/>
  </w:abstractNum>
  <w:abstractNum w:abstractNumId="25">
    <w:nsid w:val="6F0D0B31"/>
    <w:multiLevelType w:val="multilevel"/>
    <w:tmpl w:val="7AC6A14E"/>
    <w:numStyleLink w:val="ListanumerowanamotywWielkomiejski"/>
  </w:abstractNum>
  <w:abstractNum w:abstractNumId="26">
    <w:nsid w:val="72817FF1"/>
    <w:multiLevelType w:val="hybridMultilevel"/>
    <w:tmpl w:val="702CD21C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F4389890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color w:val="438086" w:themeColor="accent2"/>
        <w:sz w:val="12"/>
        <w:szCs w:val="12"/>
      </w:rPr>
    </w:lvl>
    <w:lvl w:ilvl="2" w:tplc="9A9E4A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53548A" w:themeColor="accent1"/>
        <w:sz w:val="16"/>
        <w:szCs w:val="16"/>
      </w:rPr>
    </w:lvl>
    <w:lvl w:ilvl="3" w:tplc="96863BB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6"/>
        <w:szCs w:val="16"/>
      </w:rPr>
    </w:lvl>
    <w:lvl w:ilvl="4" w:tplc="98987F98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76740294"/>
    <w:multiLevelType w:val="multilevel"/>
    <w:tmpl w:val="33B056D0"/>
    <w:numStyleLink w:val="ListapunktowanamotywWielkomiejski"/>
  </w:abstractNum>
  <w:abstractNum w:abstractNumId="28">
    <w:nsid w:val="76921C5B"/>
    <w:multiLevelType w:val="multilevel"/>
    <w:tmpl w:val="33B056D0"/>
    <w:numStyleLink w:val="ListapunktowanamotywWielkomiejski"/>
  </w:abstractNum>
  <w:abstractNum w:abstractNumId="29">
    <w:nsid w:val="7E025C09"/>
    <w:multiLevelType w:val="multilevel"/>
    <w:tmpl w:val="33B056D0"/>
    <w:numStyleLink w:val="ListapunktowanamotywWielkomiejski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22"/>
  </w:num>
  <w:num w:numId="14">
    <w:abstractNumId w:val="18"/>
  </w:num>
  <w:num w:numId="15">
    <w:abstractNumId w:val="26"/>
  </w:num>
  <w:num w:numId="16">
    <w:abstractNumId w:val="17"/>
  </w:num>
  <w:num w:numId="17">
    <w:abstractNumId w:val="20"/>
  </w:num>
  <w:num w:numId="18">
    <w:abstractNumId w:val="11"/>
  </w:num>
  <w:num w:numId="19">
    <w:abstractNumId w:val="27"/>
  </w:num>
  <w:num w:numId="20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bullet"/>
        <w:lvlText w:val=""/>
        <w:lvlJc w:val="left"/>
        <w:pPr>
          <w:ind w:left="1196" w:hanging="216"/>
        </w:pPr>
        <w:rPr>
          <w:rFonts w:ascii="Symbol" w:hAnsi="Symbol" w:hint="default"/>
          <w:color w:val="53548A" w:themeColor="accent1"/>
          <w:sz w:val="18"/>
          <w:szCs w:val="18"/>
        </w:rPr>
      </w:lvl>
    </w:lvlOverride>
  </w:num>
  <w:num w:numId="21">
    <w:abstractNumId w:val="24"/>
    <w:lvlOverride w:ilvl="0">
      <w:lvl w:ilvl="0">
        <w:start w:val="1"/>
        <w:numFmt w:val="bullet"/>
        <w:lvlText w:val=""/>
        <w:lvlJc w:val="left"/>
        <w:pPr>
          <w:ind w:left="216" w:hanging="216"/>
        </w:pPr>
        <w:rPr>
          <w:rFonts w:ascii="Symbol" w:hAnsi="Symbol" w:hint="default"/>
          <w:b w:val="0"/>
          <w:i w:val="0"/>
          <w:color w:val="A04DA3" w:themeColor="accent3"/>
          <w:sz w:val="18"/>
          <w:szCs w:val="18"/>
        </w:rPr>
      </w:lvl>
    </w:lvlOverride>
  </w:num>
  <w:num w:numId="22">
    <w:abstractNumId w:val="12"/>
  </w:num>
  <w:num w:numId="23">
    <w:abstractNumId w:val="25"/>
  </w:num>
  <w:num w:numId="24">
    <w:abstractNumId w:val="14"/>
  </w:num>
  <w:num w:numId="25">
    <w:abstractNumId w:val="13"/>
  </w:num>
  <w:num w:numId="26">
    <w:abstractNumId w:val="10"/>
  </w:num>
  <w:num w:numId="27">
    <w:abstractNumId w:val="29"/>
  </w:num>
  <w:num w:numId="28">
    <w:abstractNumId w:val="23"/>
  </w:num>
  <w:num w:numId="29">
    <w:abstractNumId w:val="16"/>
  </w:num>
  <w:num w:numId="30">
    <w:abstractNumId w:val="15"/>
  </w:num>
  <w:num w:numId="31">
    <w:abstractNumId w:val="15"/>
  </w:num>
  <w:num w:numId="32">
    <w:abstractNumId w:val="15"/>
  </w:num>
  <w:num w:numId="33">
    <w:abstractNumId w:val="2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6650" fillcolor="white">
      <v:fill color="white"/>
      <o:colormru v:ext="edit" colors="#334c4f,#79b5b0,#b77851,#d1e1e3,#066,#7ea8ac,#4e767a,#293d3f"/>
      <o:colormenu v:ext="edit" fillcolor="none [3215]" strokecolor="none [3215]"/>
    </o:shapedefaults>
    <o:shapelayout v:ext="edit">
      <o:idmap v:ext="edit" data="26"/>
      <o:rules v:ext="edit">
        <o:r id="V:Rule5" type="connector" idref="#_x0000_s26649"/>
        <o:r id="V:Rule6" type="connector" idref="#_x0000_s26648"/>
        <o:r id="V:Rule7" type="connector" idref="#_x0000_s26646"/>
        <o:r id="V:Rule8" type="connector" idref="#_x0000_s26645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974D12"/>
    <w:rsid w:val="00380234"/>
    <w:rsid w:val="00974D1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50" fillcolor="white">
      <v:fill color="white"/>
      <o:colormru v:ext="edit" colors="#334c4f,#79b5b0,#b77851,#d1e1e3,#066,#7ea8ac,#4e767a,#293d3f"/>
      <o:colormenu v:ext="edit" fillcolor="none [3215]" strokecolor="none [3215]"/>
    </o:shapedefaults>
    <o:shapelayout v:ext="edit">
      <o:idmap v:ext="edit" data="1"/>
      <o:rules v:ext="edit">
        <o:r id="V:Rule13" type="connector" idref="#_x0000_s1088"/>
        <o:r id="V:Rule14" type="connector" idref="#_x0000_s1077"/>
        <o:r id="V:Rule15" type="connector" idref="#_x0000_s1076"/>
        <o:r id="V:Rule16" type="connector" idref="#_x0000_s1084"/>
        <o:r id="V:Rule17" type="connector" idref="#_x0000_s1087"/>
        <o:r id="V:Rule18" type="connector" idref="#_x0000_s1080"/>
        <o:r id="V:Rule19" type="connector" idref="#_x0000_s1086"/>
        <o:r id="V:Rule20" type="connector" idref="#_x0000_s1078"/>
        <o:r id="V:Rule21" type="connector" idref="#_x0000_s1085"/>
        <o:r id="V:Rule22" type="connector" idref="#_x0000_s1081"/>
        <o:r id="V:Rule23" type="connector" idref="#_x0000_s1079"/>
        <o:r id="V:Rule24" type="connector" idref="#_x0000_s1082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 w:cstheme="minorBidi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pBdr>
        <w:bottom w:val="single" w:sz="4" w:space="1" w:color="438086" w:themeColor="accent2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qFormat/>
    <w:pPr>
      <w:spacing w:before="400"/>
    </w:pPr>
    <w:rPr>
      <w:rFonts w:asciiTheme="majorHAnsi" w:eastAsiaTheme="majorEastAsia" w:hAnsiTheme="majorHAnsi" w:cstheme="majorBidi"/>
      <w:color w:val="3E3E67" w:themeColor="accent1" w:themeShade="BF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3E3E67" w:themeColor="accent1" w:themeShade="BF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pPr>
      <w:spacing w:after="480"/>
    </w:pPr>
    <w:rPr>
      <w:i/>
      <w:iCs/>
      <w:color w:val="424456" w:themeColor="text2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i/>
      <w:iCs/>
      <w:color w:val="424456" w:themeColor="text2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blokowy">
    <w:name w:val="Block Text"/>
    <w:basedOn w:val="Normalny"/>
    <w:uiPriority w:val="3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iCs/>
      <w:color w:val="006666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Odwoaniedelikatne">
    <w:name w:val="Subtle Reference"/>
    <w:basedOn w:val="Domylnaczcionkaakapitu"/>
    <w:uiPriority w:val="31"/>
    <w:qFormat/>
    <w:rPr>
      <w:i/>
      <w:iCs/>
      <w:color w:val="4E4F89"/>
    </w:rPr>
  </w:style>
  <w:style w:type="character" w:styleId="Uwydatnienie">
    <w:name w:val="Emphasis"/>
    <w:uiPriority w:val="20"/>
    <w:qFormat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pl-PL"/>
    </w:rPr>
  </w:style>
  <w:style w:type="character" w:styleId="Tytuksiki">
    <w:name w:val="Book Title"/>
    <w:basedOn w:val="Domylnaczcionkaakapit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0"/>
    </w:rPr>
  </w:style>
  <w:style w:type="paragraph" w:styleId="Wcicienormalne">
    <w:name w:val="Normal Indent"/>
    <w:basedOn w:val="Normalny"/>
    <w:uiPriority w:val="99"/>
    <w:unhideWhenUsed/>
    <w:pPr>
      <w:ind w:left="720"/>
      <w:contextualSpacing/>
    </w:pPr>
  </w:style>
  <w:style w:type="paragraph" w:styleId="Cytatintensywny">
    <w:name w:val="Intense Quote"/>
    <w:basedOn w:val="Normalny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  <w:sz w:val="22"/>
      <w:szCs w:val="22"/>
    </w:rPr>
  </w:style>
  <w:style w:type="numbering" w:customStyle="1" w:styleId="ListapunktowanamotywWielkomiejski">
    <w:name w:val="Lista punktowana (motyw Wielkomiejski)"/>
    <w:uiPriority w:val="99"/>
    <w:pPr>
      <w:numPr>
        <w:numId w:val="17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2"/>
      </w:numPr>
    </w:pPr>
  </w:style>
  <w:style w:type="paragraph" w:styleId="Akapitzlist">
    <w:name w:val="List Paragraph"/>
    <w:basedOn w:val="Normalny"/>
    <w:uiPriority w:val="36"/>
    <w:unhideWhenUsed/>
    <w:qFormat/>
    <w:pPr>
      <w:ind w:left="720"/>
      <w:contextualSpacing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eastAsiaTheme="minorEastAsia" w:hAnsi="Tahoma" w:cstheme="minorBidi"/>
      <w:sz w:val="16"/>
      <w:szCs w:val="16"/>
      <w:lang w:val="pl-PL"/>
    </w:rPr>
  </w:style>
  <w:style w:type="paragraph" w:customStyle="1" w:styleId="Nagwekstronaparzysta">
    <w:name w:val="Nagłówek (strona parzysta)"/>
    <w:basedOn w:val="Nagwek"/>
    <w:uiPriority w:val="39"/>
    <w:pPr>
      <w:pBdr>
        <w:bottom w:val="single" w:sz="4" w:space="1" w:color="auto"/>
      </w:pBdr>
    </w:pPr>
  </w:style>
  <w:style w:type="paragraph" w:customStyle="1" w:styleId="Nagwekstronanieparzysta">
    <w:name w:val="Nagłówek (strona nieparzysta)"/>
    <w:basedOn w:val="Nagwek"/>
    <w:uiPriority w:val="39"/>
    <w:pPr>
      <w:pBdr>
        <w:bottom w:val="single" w:sz="4" w:space="1" w:color="auto"/>
      </w:pBdr>
      <w:jc w:val="right"/>
    </w:pPr>
  </w:style>
  <w:style w:type="paragraph" w:customStyle="1" w:styleId="Punktor1">
    <w:name w:val="Punktor 1"/>
    <w:basedOn w:val="Akapitzlist"/>
    <w:uiPriority w:val="38"/>
    <w:qFormat/>
    <w:pPr>
      <w:numPr>
        <w:numId w:val="33"/>
      </w:numPr>
      <w:spacing w:after="0"/>
    </w:pPr>
  </w:style>
  <w:style w:type="paragraph" w:customStyle="1" w:styleId="Punktor2">
    <w:name w:val="Punktor 2"/>
    <w:basedOn w:val="Akapitzlist"/>
    <w:uiPriority w:val="38"/>
    <w:qFormat/>
    <w:pPr>
      <w:numPr>
        <w:ilvl w:val="1"/>
        <w:numId w:val="33"/>
      </w:numPr>
      <w:spacing w:after="0"/>
    </w:pPr>
  </w:style>
  <w:style w:type="paragraph" w:customStyle="1" w:styleId="Punktor3">
    <w:name w:val="Punktor 3"/>
    <w:basedOn w:val="Akapitzlist"/>
    <w:uiPriority w:val="38"/>
    <w:qFormat/>
    <w:pPr>
      <w:numPr>
        <w:ilvl w:val="2"/>
        <w:numId w:val="33"/>
      </w:numPr>
      <w:spacing w:after="0"/>
    </w:pPr>
  </w:style>
  <w:style w:type="paragraph" w:customStyle="1" w:styleId="DomylnysymbolzastpczyTemat10">
    <w:name w:val="Domyślny_symbol_zastępczy_Temat10"/>
    <w:uiPriority w:val="39"/>
    <w:rPr>
      <w:rFonts w:eastAsiaTheme="minorEastAsia" w:cstheme="minorBidi"/>
      <w:i/>
      <w:iCs/>
      <w:color w:val="424456" w:themeColor="text2"/>
      <w:sz w:val="24"/>
      <w:szCs w:val="24"/>
      <w:lang w:val="pl-PL"/>
    </w:rPr>
  </w:style>
  <w:style w:type="paragraph" w:customStyle="1" w:styleId="Kategoria">
    <w:name w:val="Kategoria"/>
    <w:basedOn w:val="Normalny"/>
    <w:link w:val="Kategoriaznak"/>
    <w:uiPriority w:val="39"/>
    <w:qFormat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entarze">
    <w:name w:val="Komentarze"/>
    <w:basedOn w:val="Normalny"/>
    <w:link w:val="Komentarzeznak"/>
    <w:uiPriority w:val="39"/>
    <w:qFormat/>
    <w:pPr>
      <w:spacing w:after="120" w:line="240" w:lineRule="auto"/>
    </w:pPr>
    <w:rPr>
      <w:b/>
      <w:bCs/>
    </w:rPr>
  </w:style>
  <w:style w:type="character" w:customStyle="1" w:styleId="Kategoriaznak">
    <w:name w:val="Kategoria (znak)"/>
    <w:basedOn w:val="Domylnaczcionkaakapitu"/>
    <w:link w:val="Kategoria"/>
    <w:uiPriority w:val="39"/>
    <w:rPr>
      <w:caps/>
    </w:rPr>
  </w:style>
  <w:style w:type="character" w:customStyle="1" w:styleId="Komentarzeznak">
    <w:name w:val="Komentarze (znak)"/>
    <w:basedOn w:val="Domylnaczcionkaakapitu"/>
    <w:link w:val="Komentarze"/>
    <w:uiPriority w:val="39"/>
    <w:rPr>
      <w:b/>
      <w:bCs/>
      <w:sz w:val="20"/>
    </w:rPr>
  </w:style>
  <w:style w:type="paragraph" w:customStyle="1" w:styleId="Tekstkomentarza1">
    <w:name w:val="Tekst komentarza1"/>
    <w:basedOn w:val="Normalny"/>
    <w:uiPriority w:val="39"/>
    <w:qFormat/>
    <w:pPr>
      <w:spacing w:after="120" w:line="288" w:lineRule="auto"/>
    </w:pPr>
  </w:style>
  <w:style w:type="paragraph" w:styleId="Spistreci1">
    <w:name w:val="toc 1"/>
    <w:basedOn w:val="Normalny"/>
    <w:next w:val="Normalny"/>
    <w:autoRedefine/>
    <w:uiPriority w:val="39"/>
    <w:unhideWhenUsed/>
    <w:qFormat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pPr>
      <w:ind w:left="240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67AFBD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3.jpeg"/><Relationship Id="rId4" Type="http://schemas.openxmlformats.org/officeDocument/2006/relationships/image" Target="../media/image2.jpe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ustomPlaceholder_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FAA15-C031-4472-995F-529E5BD4D63E}"/>
      </w:docPartPr>
      <w:docPartBody>
        <w:p w:rsidR="004B3A0D" w:rsidRDefault="004B3A0D">
          <w:r>
            <w:rPr>
              <w:lang w:val="pl-PL"/>
            </w:rPr>
            <w:t>Większość formantów umożliwia zastosowanie wyglądu z bieżącego motywu lub bezpośrednio określonego formatu.</w:t>
          </w:r>
        </w:p>
        <w:p w:rsidR="004B3A0D" w:rsidRDefault="004B3A0D">
          <w:pPr>
            <w:pStyle w:val="Nagwek1"/>
          </w:pPr>
          <w:r>
            <w:rPr>
              <w:lang w:val="pl-PL"/>
            </w:rPr>
            <w:t>Nagłówek 1</w:t>
          </w:r>
        </w:p>
        <w:p w:rsidR="004B3A0D" w:rsidRDefault="004B3A0D">
          <w:r>
            <w:rPr>
              <w:lang w:val="pl-PL"/>
            </w:rPr>
            <w:t>Formatowanie zaznaczonego tekstu w treści dokumentu można łatwo zmienić, wybierając wygląd zaznaczonego tekstu z galerii szybkich stylów</w:t>
          </w:r>
          <w:r>
            <w:rPr>
              <w:lang w:val="pl-PL"/>
            </w:rPr>
            <w:t xml:space="preserve"> na karcie Pisanie. Można także sformatować tekst bezpośrednio, używając innych formantów na karcie Pisanie. Większość formantów umożliwia zastosowanie wyglądu z bieżącego motywu lub bezpośrednio określonego formatu.</w:t>
          </w:r>
        </w:p>
        <w:p w:rsidR="004B3A0D" w:rsidRDefault="004B3A0D">
          <w:pPr>
            <w:pStyle w:val="Nagwek2"/>
          </w:pPr>
          <w:r>
            <w:rPr>
              <w:lang w:val="pl-PL"/>
            </w:rPr>
            <w:t>Nagłówek 2</w:t>
          </w:r>
        </w:p>
        <w:p w:rsidR="004B3A0D" w:rsidRDefault="004B3A0D">
          <w:r>
            <w:rPr>
              <w:lang w:val="pl-PL"/>
            </w:rPr>
            <w:t>Formatowanie zaznaczonego te</w:t>
          </w:r>
          <w:r>
            <w:rPr>
              <w:lang w:val="pl-PL"/>
            </w:rPr>
            <w:t>kstu w treści dokumentu można łatwo zmienić, wybierając wygląd zaznaczonego tekstu z galerii szybkich stylów na karcie Pisanie. Formatowanie zaznaczonego tekstu w treści dokumentu można łatwo zmienić, wybierając wygląd zaznaczonego tekstu z galerii szybkic</w:t>
          </w:r>
          <w:r>
            <w:rPr>
              <w:lang w:val="pl-PL"/>
            </w:rPr>
            <w:t>h stylów na karcie Pisanie. Można także sformatować tekst bezpośrednio, używając innych formantów na karcie Pisanie.</w:t>
          </w:r>
          <w:r>
            <w:rPr>
              <w:i/>
              <w:lang w:val="pl-PL"/>
            </w:rPr>
            <w:t>Tworzone obrazy, wykresy lub diagramy również są dopasowywane do bieżącego wyglądu dokumentu. Większość formantów umożliwia zastosowanie wyg</w:t>
          </w:r>
          <w:r>
            <w:rPr>
              <w:i/>
              <w:lang w:val="pl-PL"/>
            </w:rPr>
            <w:t>lądu z bieżącego motywu lub bezpośrednio określonego formatu.</w:t>
          </w:r>
        </w:p>
        <w:p w:rsidR="004B3A0D" w:rsidRDefault="004B3A0D">
          <w:pPr>
            <w:pStyle w:val="Nagwek3"/>
          </w:pPr>
          <w:r>
            <w:rPr>
              <w:noProof/>
            </w:rPr>
            <w:pict>
              <v:group id="_x0000_s1072" style="position:absolute;margin-left:.45pt;margin-top:450.05pt;width:233pt;height:206.75pt;z-index:251659264;mso-position-horizontal-relative:margin;mso-position-vertical-relative:page" coordorigin="1802,9236" coordsize="4660,4135">
                <v:rect id="_x0000_s1073" style="position:absolute;left:1802;top:9236;width:4651;height:3589" fillcolor="#c0504d">
                  <v:fill type="frame"/>
                </v:rect>
                <v:rect id="_x0000_s1074" style="position:absolute;left:1811;top:12857;width:4651;height:514" wrapcoords="-70 -635 -70 20965 21670 20965 21670 -635 -70 -635" fillcolor="#17365d" strokecolor="#1f497d" strokeweight="1pt">
                  <v:textbox style="mso-next-textbox:#_x0000_s1074" inset=",7.2pt,,0">
                    <w:txbxContent>
                      <w:p w:rsidR="004B3A0D" w:rsidRDefault="004B3A0D">
                        <w:pPr>
                          <w:spacing w:line="264" w:lineRule="auto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  <w:szCs w:val="18"/>
                            <w:lang w:val="pl-PL"/>
                          </w:rPr>
                          <w:t>Podpis</w:t>
                        </w:r>
                      </w:p>
                      <w:p w:rsidR="004B3A0D" w:rsidRDefault="004B3A0D">
                        <w:pPr>
                          <w:spacing w:line="264" w:lineRule="auto"/>
                          <w:rPr>
                            <w:color w:val="FFFFFF" w:themeColor="background1"/>
                          </w:rPr>
                        </w:pPr>
                      </w:p>
                      <w:p w:rsidR="004B3A0D" w:rsidRDefault="004B3A0D"/>
                    </w:txbxContent>
                  </v:textbox>
                </v:rect>
                <w10:wrap type="square" anchorx="margin" anchory="page"/>
              </v:group>
            </w:pict>
          </w:r>
          <w:r>
            <w:rPr>
              <w:lang w:val="pl-PL"/>
            </w:rPr>
            <w:t>Nagłówek 3</w:t>
          </w:r>
        </w:p>
        <w:p w:rsidR="004B3A0D" w:rsidRDefault="004B3A0D">
          <w:pPr>
            <w:pStyle w:val="CustomPlaceholder11"/>
          </w:pPr>
          <w:r>
            <w:rPr>
              <w:lang w:val="pl-PL"/>
            </w:rPr>
            <w:t xml:space="preserve">Formatowanie zaznaczonego tekstu w treści dokumentu można łatwo zmienić, wybierając wygląd zaznaczonego tekstu z galerii szybkich stylów na karcie Pisanie. Można także </w:t>
          </w:r>
          <w:r>
            <w:rPr>
              <w:lang w:val="pl-PL"/>
            </w:rPr>
            <w:t>sformatować tekst bezpośrednio, używając innych formantów na karcie Pisanie. Na karcie Wstawianie są dostępne galerie z elementami służącymi do ustawiania ogólnego widoku dokumentu. Z tych galerii można wstawiać tabele, nagłówki, stopki, listy, strony tytu</w:t>
          </w:r>
          <w:r>
            <w:rPr>
              <w:lang w:val="pl-PL"/>
            </w:rPr>
            <w:t>łowe i inne elementy dokumentu.</w:t>
          </w:r>
        </w:p>
      </w:docPartBody>
    </w:docPart>
    <w:docPart>
      <w:docPartPr>
        <w:name w:val="Strona tytułowa 1"/>
        <w:style w:val="Normal"/>
        <w:category>
          <w:name w:val=" Raport"/>
          <w:gallery w:val="coverPg"/>
        </w:category>
        <w:behaviors>
          <w:behavior w:val="pg"/>
        </w:behaviors>
        <w:description w:val=" "/>
        <w:guid w:val="{7AA6ED9F-8D17-44C7-8B69-6304CEEB225D}"/>
      </w:docPartPr>
      <w:docPartBody>
        <w:tbl>
          <w:tblPr>
            <w:tblStyle w:val="Tabela-Siatka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6264"/>
            <w:gridCol w:w="4641"/>
          </w:tblGrid>
          <w:tr w:rsidR="004B3A0D">
            <w:trPr>
              <w:trHeight w:val="354"/>
              <w:jc w:val="center"/>
            </w:trPr>
            <w:tc>
              <w:tcPr>
                <w:tcW w:w="9576" w:type="dxa"/>
                <w:gridSpan w:val="2"/>
                <w:shd w:val="clear" w:color="auto" w:fill="auto"/>
                <w:vAlign w:val="bottom"/>
              </w:tcPr>
              <w:p w:rsidR="004B3A0D" w:rsidRDefault="004B3A0D">
                <w:r>
                  <w:rPr>
                    <w:rFonts w:eastAsiaTheme="minorEastAsia" w:cstheme="minorBidi"/>
                  </w:rPr>
                </w:r>
                <w:r>
                  <w:rPr>
                    <w:rFonts w:eastAsiaTheme="minorEastAsia" w:cstheme="minorBidi"/>
                  </w:rPr>
                  <w:pict>
                    <v:group id="_x0000_s1060" style="width:530.35pt;height:34.1pt;mso-width-percent:1000;mso-position-horizontal-relative:char;mso-position-vertical-relative:line;mso-width-percent:1000;mso-width-relative:margin" coordorigin="816,667" coordsize="10607,682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61" type="#_x0000_t32" style="position:absolute;left:817;top:667;width:10605;height:0;mso-position-horizontal-relative:page" o:connectortype="straight" strokecolor="#622423" strokeweight="3pt"/>
                      <v:shape id="_x0000_s1062" type="#_x0000_t32" style="position:absolute;left:816;top:732;width:10607;height:0;mso-position-horizontal-relative:page" o:connectortype="straight" strokecolor="#c0504d" strokeweight="3pt"/>
                      <v:shape id="_x0000_s1063" type="#_x0000_t32" style="position:absolute;left:10229;top:831;width:1184;height:1" o:connectortype="straight" strokecolor="#d99594" strokeweight="6pt"/>
                      <v:group id="_x0000_s1064" style="position:absolute;left:7651;top:958;width:3762;height:391" coordorigin="8067,1027" coordsize="3672,391">
                        <v:shape id="_x0000_s1065" type="#_x0000_t32" style="position:absolute;left:8072;top:1027;width:3666;height:0" o:connectortype="straight" strokecolor="#c0504d" strokeweight="4.5pt"/>
                        <v:shape id="_x0000_s1066" type="#_x0000_t32" style="position:absolute;left:8074;top:1259;width:2723;height:0" o:connectortype="straight" strokecolor="#c0504d" strokeweight="3pt"/>
                        <v:shape id="_x0000_s1067" type="#_x0000_t32" style="position:absolute;left:8067;top:1356;width:2723;height:0" o:connectortype="straight" strokecolor="#c0504d" strokeweight="1.5pt"/>
                        <v:shape id="_x0000_s1068" type="#_x0000_t32" style="position:absolute;left:8072;top:1159;width:2723;height:0" o:connectortype="straight" strokecolor="#d99594" strokeweight=".5pt"/>
                        <v:shape id="_x0000_s1069" type="#_x0000_t32" style="position:absolute;left:8072;top:1193;width:3666;height:0" o:connectortype="straight" strokecolor="#d99594"/>
                        <v:shape id="_x0000_s1070" type="#_x0000_t32" style="position:absolute;left:8073;top:1418;width:3666;height:0" o:connectortype="straight" strokecolor="#d99594"/>
                        <v:shape id="_x0000_s1071" type="#_x0000_t32" style="position:absolute;left:8067;top:1089;width:3666;height:0" o:connectortype="straight" strokecolor="#d99594" strokeweight="1pt"/>
                      </v:group>
                      <w10:wrap type="none" anchorx="page" anchory="page"/>
                      <w10:anchorlock/>
                    </v:group>
                  </w:pict>
                </w:r>
              </w:p>
              <w:p w:rsidR="004B3A0D" w:rsidRDefault="004B3A0D"/>
            </w:tc>
          </w:tr>
          <w:tr w:rsidR="004B3A0D">
            <w:trPr>
              <w:trHeight w:val="2055"/>
              <w:jc w:val="center"/>
            </w:trPr>
            <w:tc>
              <w:tcPr>
                <w:tcW w:w="5958" w:type="dxa"/>
                <w:shd w:val="clear" w:color="auto" w:fill="auto"/>
                <w:vAlign w:val="center"/>
              </w:tcPr>
              <w:p w:rsidR="004B3A0D" w:rsidRDefault="004B3A0D">
                <w:pPr>
                  <w:pStyle w:val="Bezodstpw"/>
                </w:pPr>
              </w:p>
            </w:tc>
            <w:tc>
              <w:tcPr>
                <w:tcW w:w="3618" w:type="dxa"/>
                <w:shd w:val="clear" w:color="auto" w:fill="auto"/>
              </w:tcPr>
              <w:p w:rsidR="004B3A0D" w:rsidRDefault="004B3A0D">
                <w:pPr>
                  <w:pStyle w:val="Bezodstpw"/>
                  <w:rPr>
                    <w:rFonts w:asciiTheme="majorHAnsi" w:hAnsiTheme="majorHAnsi"/>
                    <w:b/>
                    <w:caps/>
                    <w:color w:val="44546A" w:themeColor="text2"/>
                  </w:rPr>
                </w:pPr>
                <w:sdt>
                  <w:sdtPr>
                    <w:rPr>
                      <w:rFonts w:asciiTheme="majorHAnsi" w:hAnsiTheme="majorHAnsi"/>
                      <w:b/>
                      <w:caps/>
                      <w:color w:val="44546A" w:themeColor="text2"/>
                    </w:rPr>
                    <w:alias w:val="Firma"/>
                    <w:id w:val="281435964"/>
                    <w:placeholder>
                      <w:docPart w:val="35DC383EDB9A4C8E937CCAC1D92A4B12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>
                      <w:rPr>
                        <w:rFonts w:asciiTheme="majorHAnsi" w:hAnsiTheme="majorHAnsi"/>
                        <w:b/>
                        <w:caps/>
                        <w:color w:val="44546A" w:themeColor="text2"/>
                        <w:lang w:val="pl-PL"/>
                      </w:rPr>
                      <w:t>[Wpisz nazwę firmy]</w:t>
                    </w:r>
                  </w:sdtContent>
                </w:sdt>
              </w:p>
              <w:p w:rsidR="004B3A0D" w:rsidRDefault="004B3A0D">
                <w:pPr>
                  <w:pStyle w:val="Bezodstpw"/>
                  <w:rPr>
                    <w:color w:val="44546A" w:themeColor="text2"/>
                  </w:rPr>
                </w:pPr>
                <w:sdt>
                  <w:sdtPr>
                    <w:rPr>
                      <w:color w:val="44546A" w:themeColor="text2"/>
                    </w:rPr>
                    <w:alias w:val="Autor"/>
                    <w:id w:val="281435980"/>
                    <w:placeholder>
                      <w:docPart w:val="BCE79EE3A0834C778A3B4323895004C9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color w:val="44546A" w:themeColor="text2"/>
                        <w:lang w:val="pl-PL"/>
                      </w:rPr>
                      <w:t>[Wpisz imię i nazwisko autora]</w:t>
                    </w:r>
                  </w:sdtContent>
                </w:sdt>
              </w:p>
              <w:p w:rsidR="004B3A0D" w:rsidRDefault="004B3A0D">
                <w:pPr>
                  <w:pStyle w:val="Bezodstpw"/>
                  <w:rPr>
                    <w:color w:val="44546A" w:themeColor="text2"/>
                  </w:rPr>
                </w:pPr>
                <w:sdt>
                  <w:sdtPr>
                    <w:rPr>
                      <w:color w:val="44546A" w:themeColor="text2"/>
                    </w:rPr>
                    <w:alias w:val="Data"/>
                    <w:id w:val="281436001"/>
                    <w:placeholder>
                      <w:docPart w:val="B7CA4E7584C544B284F20A869BB573C7"/>
                    </w:placeholder>
                    <w:showingPlcHdr/>
                    <w:date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color w:val="44546A" w:themeColor="text2"/>
                        <w:lang w:val="pl-PL"/>
                      </w:rPr>
                      <w:t>[Wybierz datę]</w:t>
                    </w:r>
                  </w:sdtContent>
                </w:sdt>
              </w:p>
              <w:p w:rsidR="004B3A0D" w:rsidRDefault="004B3A0D">
                <w:pPr>
                  <w:pStyle w:val="Bezodstpw"/>
                  <w:rPr>
                    <w:color w:val="44546A" w:themeColor="text2"/>
                  </w:rPr>
                </w:pPr>
              </w:p>
            </w:tc>
          </w:tr>
          <w:tr w:rsidR="004B3A0D">
            <w:trPr>
              <w:trHeight w:val="358"/>
              <w:jc w:val="center"/>
            </w:trPr>
            <w:tc>
              <w:tcPr>
                <w:tcW w:w="9576" w:type="dxa"/>
                <w:gridSpan w:val="2"/>
                <w:shd w:val="clear" w:color="auto" w:fill="auto"/>
                <w:vAlign w:val="center"/>
              </w:tcPr>
              <w:p w:rsidR="004B3A0D" w:rsidRDefault="004B3A0D">
                <w:pPr>
                  <w:pStyle w:val="Bezodstpw"/>
                  <w:spacing w:after="100"/>
                  <w:rPr>
                    <w:rFonts w:asciiTheme="majorHAnsi" w:hAnsiTheme="majorHAnsi"/>
                    <w:color w:val="2E74B5" w:themeColor="accent1" w:themeShade="BF"/>
                    <w:sz w:val="72"/>
                    <w:szCs w:val="72"/>
                  </w:rPr>
                </w:pPr>
                <w:sdt>
                  <w:sdtPr>
                    <w:rPr>
                      <w:rFonts w:asciiTheme="majorHAnsi" w:hAnsiTheme="majorHAnsi"/>
                      <w:color w:val="2E74B5" w:themeColor="accent1" w:themeShade="BF"/>
                      <w:sz w:val="72"/>
                      <w:szCs w:val="72"/>
                    </w:rPr>
                    <w:alias w:val="Tytuł"/>
                    <w:id w:val="281435946"/>
                    <w:placeholder>
                      <w:docPart w:val="CD29A22F3A97479EA9025154CCA15BC1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hAnsiTheme="majorHAnsi"/>
                        <w:color w:val="2E74B5" w:themeColor="accent1" w:themeShade="BF"/>
                        <w:sz w:val="72"/>
                        <w:szCs w:val="72"/>
                        <w:lang w:val="pl-PL"/>
                      </w:rPr>
                      <w:t>[WPISZ TYTUŁ DOKUMENTU]</w:t>
                    </w:r>
                  </w:sdtContent>
                </w:sdt>
              </w:p>
            </w:tc>
          </w:tr>
          <w:tr w:rsidR="004B3A0D">
            <w:trPr>
              <w:trHeight w:val="378"/>
              <w:jc w:val="center"/>
            </w:trPr>
            <w:tc>
              <w:tcPr>
                <w:tcW w:w="9576" w:type="dxa"/>
                <w:gridSpan w:val="2"/>
                <w:shd w:val="clear" w:color="auto" w:fill="auto"/>
                <w:vAlign w:val="bottom"/>
              </w:tcPr>
              <w:p w:rsidR="004B3A0D" w:rsidRDefault="004B3A0D">
                <w:pPr>
                  <w:pStyle w:val="Bezodstpw"/>
                  <w:rPr>
                    <w:i/>
                    <w:color w:val="44546A" w:themeColor="text2"/>
                    <w:sz w:val="32"/>
                  </w:rPr>
                </w:pPr>
                <w:sdt>
                  <w:sdtPr>
                    <w:rPr>
                      <w:i/>
                      <w:color w:val="44546A" w:themeColor="text2"/>
                      <w:sz w:val="32"/>
                    </w:rPr>
                    <w:alias w:val="Podtytuł"/>
                    <w:id w:val="281435954"/>
                    <w:placeholder>
                      <w:docPart w:val="7CB65D86B590414BB68C87A161118232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i/>
                        <w:color w:val="44546A" w:themeColor="text2"/>
                        <w:sz w:val="32"/>
                        <w:lang w:val="pl-PL"/>
                      </w:rPr>
                      <w:t>[Wpisz podtytuł dokumentu]</w:t>
                    </w:r>
                  </w:sdtContent>
                </w:sdt>
              </w:p>
            </w:tc>
          </w:tr>
          <w:tr w:rsidR="004B3A0D">
            <w:trPr>
              <w:trHeight w:val="1290"/>
              <w:jc w:val="center"/>
            </w:trPr>
            <w:tc>
              <w:tcPr>
                <w:tcW w:w="9576" w:type="dxa"/>
                <w:gridSpan w:val="2"/>
                <w:shd w:val="clear" w:color="auto" w:fill="auto"/>
                <w:vAlign w:val="bottom"/>
              </w:tcPr>
              <w:p w:rsidR="004B3A0D" w:rsidRDefault="004B3A0D">
                <w:pPr>
                  <w:rPr>
                    <w:color w:val="44546A" w:themeColor="text2"/>
                  </w:rPr>
                </w:pPr>
                <w:sdt>
                  <w:sdtPr>
                    <w:rPr>
                      <w:color w:val="44546A" w:themeColor="text2"/>
                    </w:rPr>
                    <w:alias w:val="Streszczenie"/>
                    <w:id w:val="281435959"/>
                    <w:placeholder>
                      <w:docPart w:val="D14B849030C74B1CAF04D5EC3D469E06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44546A" w:themeColor="text2"/>
                        <w:lang w:val="pl-PL"/>
                      </w:rPr>
                      <w:t xml:space="preserve">[Wpisz tutaj </w:t>
                    </w:r>
                    <w:r>
                      <w:rPr>
                        <w:color w:val="44546A" w:themeColor="text2"/>
                        <w:lang w:val="pl-PL"/>
                      </w:rPr>
                      <w:t>streszczenie dokumentu. Streszczenie to zazwyczaj krótkie podsumowanie zawartości dokumentu. Wpisz tutaj streszczenie dokumentu. Streszczenie to zazwyczaj krótkie podsumowanie zawartości dokumentu.]</w:t>
                    </w:r>
                  </w:sdtContent>
                </w:sdt>
              </w:p>
            </w:tc>
          </w:tr>
        </w:tbl>
        <w:p w:rsidR="004B3A0D" w:rsidRDefault="004B3A0D"/>
      </w:docPartBody>
    </w:docPart>
    <w:docPart>
      <w:docPartPr>
        <w:name w:val="Strona tytułowa 2"/>
        <w:style w:val="No Spacing"/>
        <w:category>
          <w:name w:val=" Raport"/>
          <w:gallery w:val="coverPg"/>
        </w:category>
        <w:behaviors>
          <w:behavior w:val="pg"/>
        </w:behaviors>
        <w:description w:val=" "/>
        <w:guid w:val="{7D3CC965-9943-4FB6-AA69-9F4815625243}"/>
      </w:docPartPr>
      <w:docPartBody>
        <w:tbl>
          <w:tblPr>
            <w:tblStyle w:val="Tabela-Siatka"/>
            <w:tblpPr w:leftFromText="187" w:rightFromText="187" w:tblpYSpec="bottom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5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70"/>
            <w:gridCol w:w="2925"/>
            <w:gridCol w:w="1254"/>
            <w:gridCol w:w="4008"/>
          </w:tblGrid>
          <w:tr w:rsidR="004B3A0D">
            <w:tc>
              <w:tcPr>
                <w:tcW w:w="1086" w:type="dxa"/>
                <w:vAlign w:val="center"/>
              </w:tcPr>
              <w:p w:rsidR="004B3A0D" w:rsidRDefault="004B3A0D">
                <w:pPr>
                  <w:pStyle w:val="Bezodstpw"/>
                </w:pPr>
              </w:p>
            </w:tc>
            <w:tc>
              <w:tcPr>
                <w:tcW w:w="2842" w:type="dxa"/>
                <w:vAlign w:val="center"/>
              </w:tcPr>
              <w:p w:rsidR="004B3A0D" w:rsidRDefault="004B3A0D">
                <w:pPr>
                  <w:pStyle w:val="Bezodstpw"/>
                </w:pPr>
                <w:sdt>
                  <w:sdtPr>
                    <w:rPr>
                      <w:color w:val="44546A" w:themeColor="text2"/>
                      <w:szCs w:val="22"/>
                    </w:rPr>
                    <w:alias w:val="Data"/>
                    <w:id w:val="281571602"/>
                    <w:placeholder>
                      <w:docPart w:val="CCA32EAD9CE84212A7C45A8C39E3B98D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color w:val="44546A" w:themeColor="text2"/>
                        <w:lang w:val="pl-PL"/>
                      </w:rPr>
                      <w:t>[Wybierz datę]</w:t>
                    </w:r>
                  </w:sdtContent>
                </w:sdt>
              </w:p>
            </w:tc>
            <w:tc>
              <w:tcPr>
                <w:tcW w:w="5648" w:type="dxa"/>
                <w:gridSpan w:val="2"/>
                <w:vAlign w:val="center"/>
              </w:tcPr>
              <w:p w:rsidR="004B3A0D" w:rsidRDefault="004B3A0D">
                <w:pPr>
                  <w:pStyle w:val="Bezodstpw"/>
                </w:pPr>
              </w:p>
            </w:tc>
          </w:tr>
          <w:tr w:rsidR="004B3A0D">
            <w:tc>
              <w:tcPr>
                <w:tcW w:w="3928" w:type="dxa"/>
                <w:gridSpan w:val="2"/>
                <w:vAlign w:val="center"/>
              </w:tcPr>
              <w:p w:rsidR="004B3A0D" w:rsidRDefault="004B3A0D">
                <w:pPr>
                  <w:pStyle w:val="Bezodstpw"/>
                </w:pPr>
                <w:r>
                  <w:pict>
                    <v:group id="_x0000_s1054" style="width:183.65pt;height:18.5pt;mso-position-horizontal-relative:char;mso-position-vertical-relative:line" coordorigin="671,11589" coordsize="3673,370">
                      <v:shape id="_x0000_s1055" type="#_x0000_t32" style="position:absolute;left:1619;top:11959;width:2723;height:0;rotation:180" o:connectortype="straight" strokecolor="#c0504d" strokeweight="1.5pt"/>
                      <v:shape id="_x0000_s1056" type="#_x0000_t32" style="position:absolute;left:1621;top:11697;width:2723;height:0;rotation:180" o:connectortype="straight" strokecolor="#c0504d" strokeweight="3pt"/>
                      <v:shape id="_x0000_s1057" type="#_x0000_t32" style="position:absolute;left:1619;top:11589;width:2723;height:0;rotation:180" o:connectortype="straight" strokecolor="#c0504d" strokeweight=".5pt"/>
                      <v:shape id="_x0000_s1058" type="#_x0000_t32" style="position:absolute;left:671;top:11897;width:3666;height:0;rotation:180" o:connectortype="straight" strokecolor="#c0504d"/>
                      <v:shape id="_x0000_s1059" type="#_x0000_t32" style="position:absolute;left:677;top:11764;width:3666;height:0;rotation:180" o:connectortype="straight" strokecolor="#c0504d" strokeweight=".25pt"/>
                      <w10:wrap type="none" anchorx="margin" anchory="page"/>
                      <w10:anchorlock/>
                    </v:group>
                  </w:pict>
                </w:r>
              </w:p>
            </w:tc>
            <w:tc>
              <w:tcPr>
                <w:tcW w:w="5648" w:type="dxa"/>
                <w:gridSpan w:val="2"/>
                <w:vAlign w:val="center"/>
              </w:tcPr>
              <w:p w:rsidR="004B3A0D" w:rsidRDefault="004B3A0D">
                <w:pPr>
                  <w:pStyle w:val="Bezodstpw"/>
                </w:pPr>
              </w:p>
            </w:tc>
          </w:tr>
          <w:tr w:rsidR="004B3A0D">
            <w:trPr>
              <w:trHeight w:val="1800"/>
            </w:trPr>
            <w:tc>
              <w:tcPr>
                <w:tcW w:w="9576" w:type="dxa"/>
                <w:gridSpan w:val="4"/>
                <w:tcMar>
                  <w:top w:w="115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4B3A0D" w:rsidRDefault="004B3A0D">
                <w:pPr>
                  <w:pStyle w:val="Bezodstpw"/>
                  <w:rPr>
                    <w:rFonts w:asciiTheme="majorHAnsi" w:hAnsiTheme="majorHAnsi"/>
                    <w:color w:val="2E74B5" w:themeColor="accent1" w:themeShade="BF"/>
                    <w:sz w:val="72"/>
                    <w:szCs w:val="72"/>
                  </w:rPr>
                </w:pPr>
                <w:sdt>
                  <w:sdtPr>
                    <w:rPr>
                      <w:rFonts w:asciiTheme="majorHAnsi" w:hAnsiTheme="majorHAnsi"/>
                      <w:color w:val="2E74B5" w:themeColor="accent1" w:themeShade="BF"/>
                      <w:sz w:val="72"/>
                      <w:szCs w:val="72"/>
                    </w:rPr>
                    <w:alias w:val="Tytuł"/>
                    <w:id w:val="220683848"/>
                    <w:placeholder>
                      <w:docPart w:val="D1C1E1205D3A4EA4A4DDCE1D36F56731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hAnsiTheme="majorHAnsi"/>
                        <w:color w:val="2E74B5" w:themeColor="accent1" w:themeShade="BF"/>
                        <w:sz w:val="72"/>
                        <w:szCs w:val="72"/>
                        <w:lang w:val="pl-PL"/>
                      </w:rPr>
                      <w:t>[WPISZ TYTUŁ DOKUMENTU]</w:t>
                    </w:r>
                  </w:sdtContent>
                </w:sdt>
              </w:p>
              <w:p w:rsidR="004B3A0D" w:rsidRDefault="004B3A0D">
                <w:pPr>
                  <w:pStyle w:val="Bezodstpw"/>
                </w:pPr>
                <w:sdt>
                  <w:sdtPr>
                    <w:rPr>
                      <w:i/>
                      <w:color w:val="44546A" w:themeColor="text2"/>
                      <w:sz w:val="28"/>
                      <w:szCs w:val="28"/>
                    </w:rPr>
                    <w:alias w:val="Podtytuł"/>
                    <w:id w:val="220683832"/>
                    <w:placeholder>
                      <w:docPart w:val="EEBF283CE4B74C15A17C30FC97FB11B5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i/>
                        <w:color w:val="44546A" w:themeColor="text2"/>
                        <w:sz w:val="28"/>
                        <w:szCs w:val="28"/>
                        <w:lang w:val="pl-PL"/>
                      </w:rPr>
                      <w:t>[Wpisz podtytuł dokumentu]</w:t>
                    </w:r>
                  </w:sdtContent>
                </w:sdt>
              </w:p>
            </w:tc>
          </w:tr>
          <w:tr w:rsidR="004B3A0D">
            <w:tc>
              <w:tcPr>
                <w:tcW w:w="1086" w:type="dxa"/>
                <w:vAlign w:val="center"/>
              </w:tcPr>
              <w:p w:rsidR="004B3A0D" w:rsidRDefault="004B3A0D">
                <w:pPr>
                  <w:pStyle w:val="Bezodstpw"/>
                </w:pPr>
              </w:p>
            </w:tc>
            <w:tc>
              <w:tcPr>
                <w:tcW w:w="4474" w:type="dxa"/>
                <w:gridSpan w:val="2"/>
                <w:vAlign w:val="center"/>
              </w:tcPr>
              <w:p w:rsidR="004B3A0D" w:rsidRDefault="004B3A0D">
                <w:pPr>
                  <w:pStyle w:val="Bezodstpw"/>
                </w:pPr>
              </w:p>
            </w:tc>
            <w:tc>
              <w:tcPr>
                <w:tcW w:w="4016" w:type="dxa"/>
                <w:vAlign w:val="center"/>
              </w:tcPr>
              <w:p w:rsidR="004B3A0D" w:rsidRDefault="004B3A0D">
                <w:pPr>
                  <w:pStyle w:val="Bezodstpw"/>
                </w:pPr>
                <w:r>
                  <w:pict>
                    <v:group id="_x0000_s1046" style="width:184.9pt;height:21.75pt;mso-position-horizontal-relative:char;mso-position-vertical-relative:line" coordorigin="7967,13811" coordsize="3698,435" o:allowincell="f">
                      <v:shape id="_x0000_s1047" type="#_x0000_t32" style="position:absolute;left:7978;top:13811;width:3686;height:0" o:connectortype="straight" strokecolor="#c0504d" strokeweight="3pt"/>
                      <v:shape id="_x0000_s1048" type="#_x0000_t32" style="position:absolute;left:7967;top:14117;width:1722;height:0" o:connectortype="straight" strokecolor="#c0504d" strokeweight="2.25pt"/>
                      <v:shape id="_x0000_s1049" type="#_x0000_t32" style="position:absolute;left:8936;top:14246;width:2723;height:0;rotation:180" o:connectortype="straight" strokecolor="#c0504d" strokeweight="1.5pt"/>
                      <v:shape id="_x0000_s1050" type="#_x0000_t32" style="position:absolute;left:8942;top:13984;width:2723;height:0;rotation:180" o:connectortype="straight" strokecolor="#c0504d" strokeweight="3pt"/>
                      <v:shape id="_x0000_s1051" type="#_x0000_t32" style="position:absolute;left:8942;top:13876;width:2713;height:1;flip:x y" o:connectortype="straight" strokecolor="#c0504d" strokeweight=".5pt"/>
                      <v:shape id="_x0000_s1052" type="#_x0000_t32" style="position:absolute;left:7967;top:14184;width:3686;height:0;rotation:180" o:connectortype="straight" strokecolor="#c0504d"/>
                      <v:shape id="_x0000_s1053" type="#_x0000_t32" style="position:absolute;left:7969;top:14051;width:3686;height:0;rotation:180" o:connectortype="straight" strokecolor="#c0504d" strokeweight=".25pt"/>
                      <w10:wrap type="none" anchorx="margin" anchory="margin"/>
                      <w10:anchorlock/>
                    </v:group>
                  </w:pict>
                </w:r>
              </w:p>
            </w:tc>
          </w:tr>
          <w:tr w:rsidR="004B3A0D">
            <w:tc>
              <w:tcPr>
                <w:tcW w:w="1086" w:type="dxa"/>
                <w:vAlign w:val="center"/>
              </w:tcPr>
              <w:p w:rsidR="004B3A0D" w:rsidRDefault="004B3A0D">
                <w:pPr>
                  <w:pStyle w:val="Bezodstpw"/>
                </w:pPr>
              </w:p>
            </w:tc>
            <w:tc>
              <w:tcPr>
                <w:tcW w:w="4474" w:type="dxa"/>
                <w:gridSpan w:val="2"/>
                <w:vAlign w:val="center"/>
              </w:tcPr>
              <w:p w:rsidR="004B3A0D" w:rsidRDefault="004B3A0D">
                <w:pPr>
                  <w:pStyle w:val="Bezodstpw"/>
                </w:pPr>
              </w:p>
            </w:tc>
            <w:tc>
              <w:tcPr>
                <w:tcW w:w="4016" w:type="dxa"/>
                <w:vAlign w:val="center"/>
              </w:tcPr>
              <w:p w:rsidR="004B3A0D" w:rsidRDefault="004B3A0D">
                <w:pPr>
                  <w:pStyle w:val="Bezodstpw"/>
                </w:pPr>
                <w:sdt>
                  <w:sdtPr>
                    <w:rPr>
                      <w:color w:val="44546A" w:themeColor="text2"/>
                      <w:szCs w:val="22"/>
                    </w:rPr>
                    <w:alias w:val="Autor"/>
                    <w:id w:val="81130488"/>
                    <w:placeholder>
                      <w:docPart w:val="B8558BDD55BA4D95A69337A5BFF2B0F4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color w:val="44546A" w:themeColor="text2"/>
                        <w:lang w:val="pl-PL"/>
                      </w:rPr>
                      <w:t>[Wpisz imię i nazwisko autora]</w:t>
                    </w:r>
                  </w:sdtContent>
                </w:sdt>
              </w:p>
            </w:tc>
          </w:tr>
        </w:tbl>
        <w:p w:rsidR="004B3A0D" w:rsidRDefault="004B3A0D">
          <w:pPr>
            <w:pStyle w:val="Stronatytuowa21"/>
          </w:pPr>
        </w:p>
      </w:docPartBody>
    </w:docPart>
    <w:docPart>
      <w:docPartPr>
        <w:name w:val="Strona tytułowa 2 ze spisem treści"/>
        <w:style w:val="No Spacing"/>
        <w:category>
          <w:name w:val=" Raport"/>
          <w:gallery w:val="coverPg"/>
        </w:category>
        <w:behaviors>
          <w:behavior w:val="pg"/>
        </w:behaviors>
        <w:description w:val=" "/>
        <w:guid w:val="{3EF504E4-C934-489D-BA93-2B2B820E22B3}"/>
      </w:docPartPr>
      <w:docPartBody>
        <w:tbl>
          <w:tblPr>
            <w:tblStyle w:val="Tabela-Siatka"/>
            <w:tblpPr w:leftFromText="187" w:rightFromText="187" w:tblpYSpec="bottom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5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70"/>
            <w:gridCol w:w="2925"/>
            <w:gridCol w:w="1254"/>
            <w:gridCol w:w="4008"/>
          </w:tblGrid>
          <w:tr w:rsidR="004B3A0D">
            <w:tc>
              <w:tcPr>
                <w:tcW w:w="1086" w:type="dxa"/>
                <w:vAlign w:val="center"/>
              </w:tcPr>
              <w:p w:rsidR="004B3A0D" w:rsidRDefault="004B3A0D">
                <w:pPr>
                  <w:pStyle w:val="Bezodstpw"/>
                </w:pPr>
              </w:p>
            </w:tc>
            <w:tc>
              <w:tcPr>
                <w:tcW w:w="2842" w:type="dxa"/>
                <w:vAlign w:val="center"/>
              </w:tcPr>
              <w:p w:rsidR="004B3A0D" w:rsidRDefault="004B3A0D">
                <w:pPr>
                  <w:pStyle w:val="Bezodstpw"/>
                </w:pPr>
                <w:sdt>
                  <w:sdtPr>
                    <w:rPr>
                      <w:color w:val="44546A" w:themeColor="text2"/>
                      <w:szCs w:val="22"/>
                    </w:rPr>
                    <w:alias w:val="Data"/>
                    <w:id w:val="817099946"/>
                    <w:placeholder>
                      <w:docPart w:val="1E7B74193DB14276B9259106A140BD57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color w:val="44546A" w:themeColor="text2"/>
                        <w:lang w:val="pl-PL"/>
                      </w:rPr>
                      <w:t>[Wybierz datę]</w:t>
                    </w:r>
                  </w:sdtContent>
                </w:sdt>
              </w:p>
            </w:tc>
            <w:tc>
              <w:tcPr>
                <w:tcW w:w="5648" w:type="dxa"/>
                <w:gridSpan w:val="2"/>
                <w:vAlign w:val="center"/>
              </w:tcPr>
              <w:p w:rsidR="004B3A0D" w:rsidRDefault="004B3A0D">
                <w:pPr>
                  <w:pStyle w:val="Bezodstpw"/>
                </w:pPr>
              </w:p>
            </w:tc>
          </w:tr>
          <w:tr w:rsidR="004B3A0D">
            <w:tc>
              <w:tcPr>
                <w:tcW w:w="3928" w:type="dxa"/>
                <w:gridSpan w:val="2"/>
                <w:vAlign w:val="center"/>
              </w:tcPr>
              <w:p w:rsidR="004B3A0D" w:rsidRDefault="004B3A0D">
                <w:pPr>
                  <w:pStyle w:val="Bezodstpw"/>
                </w:pPr>
                <w:r>
                  <w:pict>
                    <v:group id="_x0000_s1040" style="width:183.65pt;height:18.5pt;mso-position-horizontal-relative:char;mso-position-vertical-relative:line" coordorigin="671,11589" coordsize="3673,370">
                      <v:shape id="_x0000_s1041" type="#_x0000_t32" style="position:absolute;left:1619;top:11959;width:2723;height:0;rotation:180" o:connectortype="straight" strokecolor="#c0504d" strokeweight="1.5pt"/>
                      <v:shape id="_x0000_s1042" type="#_x0000_t32" style="position:absolute;left:1621;top:11697;width:2723;height:0;rotation:180" o:connectortype="straight" strokecolor="#c0504d" strokeweight="3pt"/>
                      <v:shape id="_x0000_s1043" type="#_x0000_t32" style="position:absolute;left:1619;top:11589;width:2723;height:0;rotation:180" o:connectortype="straight" strokecolor="#c0504d" strokeweight=".5pt"/>
                      <v:shape id="_x0000_s1044" type="#_x0000_t32" style="position:absolute;left:671;top:11897;width:3666;height:0;rotation:180" o:connectortype="straight" strokecolor="#c0504d"/>
                      <v:shape id="_x0000_s1045" type="#_x0000_t32" style="position:absolute;left:677;top:11764;width:3666;height:0;rotation:180" o:connectortype="straight" strokecolor="#c0504d" strokeweight=".25pt"/>
                      <w10:wrap type="none" anchorx="margin" anchory="page"/>
                      <w10:anchorlock/>
                    </v:group>
                  </w:pict>
                </w:r>
              </w:p>
            </w:tc>
            <w:tc>
              <w:tcPr>
                <w:tcW w:w="5648" w:type="dxa"/>
                <w:gridSpan w:val="2"/>
                <w:vAlign w:val="center"/>
              </w:tcPr>
              <w:p w:rsidR="004B3A0D" w:rsidRDefault="004B3A0D">
                <w:pPr>
                  <w:pStyle w:val="Bezodstpw"/>
                </w:pPr>
              </w:p>
            </w:tc>
          </w:tr>
          <w:tr w:rsidR="004B3A0D">
            <w:trPr>
              <w:trHeight w:val="1800"/>
            </w:trPr>
            <w:tc>
              <w:tcPr>
                <w:tcW w:w="9576" w:type="dxa"/>
                <w:gridSpan w:val="4"/>
                <w:tcMar>
                  <w:top w:w="115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4B3A0D" w:rsidRDefault="004B3A0D">
                <w:pPr>
                  <w:pStyle w:val="Bezodstpw"/>
                  <w:rPr>
                    <w:rFonts w:asciiTheme="majorHAnsi" w:hAnsiTheme="majorHAnsi"/>
                    <w:color w:val="2E74B5" w:themeColor="accent1" w:themeShade="BF"/>
                    <w:sz w:val="72"/>
                    <w:szCs w:val="72"/>
                  </w:rPr>
                </w:pPr>
                <w:sdt>
                  <w:sdtPr>
                    <w:rPr>
                      <w:rFonts w:asciiTheme="majorHAnsi" w:hAnsiTheme="majorHAnsi"/>
                      <w:color w:val="2E74B5" w:themeColor="accent1" w:themeShade="BF"/>
                      <w:sz w:val="72"/>
                      <w:szCs w:val="72"/>
                    </w:rPr>
                    <w:alias w:val="Tytuł"/>
                    <w:id w:val="817099947"/>
                    <w:placeholder>
                      <w:docPart w:val="F9E317DD702549A391EDCA5E1A3C0EA0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hAnsiTheme="majorHAnsi"/>
                        <w:color w:val="2E74B5" w:themeColor="accent1" w:themeShade="BF"/>
                        <w:sz w:val="72"/>
                        <w:szCs w:val="72"/>
                        <w:lang w:val="pl-PL"/>
                      </w:rPr>
                      <w:t>[WPISZ TYTUŁ DOKUMENTU]</w:t>
                    </w:r>
                  </w:sdtContent>
                </w:sdt>
              </w:p>
              <w:p w:rsidR="004B3A0D" w:rsidRDefault="004B3A0D">
                <w:pPr>
                  <w:pStyle w:val="Bezodstpw"/>
                </w:pPr>
                <w:sdt>
                  <w:sdtPr>
                    <w:rPr>
                      <w:i/>
                      <w:color w:val="44546A" w:themeColor="text2"/>
                      <w:sz w:val="28"/>
                      <w:szCs w:val="28"/>
                    </w:rPr>
                    <w:alias w:val="Podtytuł"/>
                    <w:id w:val="817099948"/>
                    <w:placeholder>
                      <w:docPart w:val="43B750BC04B64CF48F9572B2D99F3E45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i/>
                        <w:color w:val="44546A" w:themeColor="text2"/>
                        <w:sz w:val="28"/>
                        <w:szCs w:val="28"/>
                        <w:lang w:val="pl-PL"/>
                      </w:rPr>
                      <w:t>[Wpisz podtytuł dokumentu]</w:t>
                    </w:r>
                  </w:sdtContent>
                </w:sdt>
              </w:p>
            </w:tc>
          </w:tr>
          <w:tr w:rsidR="004B3A0D">
            <w:tc>
              <w:tcPr>
                <w:tcW w:w="1086" w:type="dxa"/>
                <w:vAlign w:val="center"/>
              </w:tcPr>
              <w:p w:rsidR="004B3A0D" w:rsidRDefault="004B3A0D">
                <w:pPr>
                  <w:pStyle w:val="Bezodstpw"/>
                </w:pPr>
              </w:p>
            </w:tc>
            <w:tc>
              <w:tcPr>
                <w:tcW w:w="4474" w:type="dxa"/>
                <w:gridSpan w:val="2"/>
                <w:vAlign w:val="center"/>
              </w:tcPr>
              <w:p w:rsidR="004B3A0D" w:rsidRDefault="004B3A0D">
                <w:pPr>
                  <w:pStyle w:val="Bezodstpw"/>
                </w:pPr>
              </w:p>
            </w:tc>
            <w:tc>
              <w:tcPr>
                <w:tcW w:w="4016" w:type="dxa"/>
                <w:vAlign w:val="center"/>
              </w:tcPr>
              <w:p w:rsidR="004B3A0D" w:rsidRDefault="004B3A0D">
                <w:pPr>
                  <w:pStyle w:val="Bezodstpw"/>
                </w:pPr>
                <w:r>
                  <w:pict>
                    <v:group id="_x0000_s1032" style="width:184.9pt;height:21.75pt;mso-position-horizontal-relative:char;mso-position-vertical-relative:line" coordorigin="7967,13811" coordsize="3698,435" o:allowincell="f">
                      <v:shape id="_x0000_s1033" type="#_x0000_t32" style="position:absolute;left:7978;top:13811;width:3686;height:0" o:connectortype="straight" strokecolor="#c0504d" strokeweight="3pt"/>
                      <v:shape id="_x0000_s1034" type="#_x0000_t32" style="position:absolute;left:7967;top:14117;width:1722;height:0" o:connectortype="straight" strokecolor="#c0504d" strokeweight="2.25pt"/>
                      <v:shape id="_x0000_s1035" type="#_x0000_t32" style="position:absolute;left:8936;top:14246;width:2723;height:0;rotation:180" o:connectortype="straight" strokecolor="#c0504d" strokeweight="1.5pt"/>
                      <v:shape id="_x0000_s1036" type="#_x0000_t32" style="position:absolute;left:8942;top:13984;width:2723;height:0;rotation:180" o:connectortype="straight" strokecolor="#c0504d" strokeweight="3pt"/>
                      <v:shape id="_x0000_s1037" type="#_x0000_t32" style="position:absolute;left:8942;top:13876;width:2713;height:1;flip:x y" o:connectortype="straight" strokecolor="#c0504d" strokeweight=".5pt"/>
                      <v:shape id="_x0000_s1038" type="#_x0000_t32" style="position:absolute;left:7967;top:14184;width:3686;height:0;rotation:180" o:connectortype="straight" strokecolor="#c0504d"/>
                      <v:shape id="_x0000_s1039" type="#_x0000_t32" style="position:absolute;left:7969;top:14051;width:3686;height:0;rotation:180" o:connectortype="straight" strokecolor="#c0504d" strokeweight=".25pt"/>
                      <w10:wrap type="none" anchorx="margin" anchory="margin"/>
                      <w10:anchorlock/>
                    </v:group>
                  </w:pict>
                </w:r>
              </w:p>
            </w:tc>
          </w:tr>
          <w:tr w:rsidR="004B3A0D">
            <w:tc>
              <w:tcPr>
                <w:tcW w:w="1086" w:type="dxa"/>
                <w:vAlign w:val="center"/>
              </w:tcPr>
              <w:p w:rsidR="004B3A0D" w:rsidRDefault="004B3A0D">
                <w:pPr>
                  <w:pStyle w:val="Bezodstpw"/>
                </w:pPr>
              </w:p>
            </w:tc>
            <w:tc>
              <w:tcPr>
                <w:tcW w:w="4474" w:type="dxa"/>
                <w:gridSpan w:val="2"/>
                <w:vAlign w:val="center"/>
              </w:tcPr>
              <w:p w:rsidR="004B3A0D" w:rsidRDefault="004B3A0D">
                <w:pPr>
                  <w:pStyle w:val="Bezodstpw"/>
                </w:pPr>
              </w:p>
            </w:tc>
            <w:tc>
              <w:tcPr>
                <w:tcW w:w="4016" w:type="dxa"/>
                <w:vAlign w:val="center"/>
              </w:tcPr>
              <w:p w:rsidR="004B3A0D" w:rsidRDefault="004B3A0D">
                <w:pPr>
                  <w:pStyle w:val="Bezodstpw"/>
                </w:pPr>
                <w:sdt>
                  <w:sdtPr>
                    <w:rPr>
                      <w:color w:val="44546A" w:themeColor="text2"/>
                      <w:szCs w:val="22"/>
                    </w:rPr>
                    <w:alias w:val="Autor"/>
                    <w:id w:val="817099949"/>
                    <w:placeholder>
                      <w:docPart w:val="FCA5BDB0E7AD4B7C9AF8F897E7F6F7D0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color w:val="44546A" w:themeColor="text2"/>
                        <w:lang w:val="pl-PL"/>
                      </w:rPr>
                      <w:t>[Wpisz imię i nazwisko autora]</w:t>
                    </w:r>
                  </w:sdtContent>
                </w:sdt>
              </w:p>
            </w:tc>
          </w:tr>
        </w:tbl>
        <w:p w:rsidR="004B3A0D" w:rsidRDefault="004B3A0D"/>
        <w:p w:rsidR="004B3A0D" w:rsidRDefault="004B3A0D"/>
        <w:p w:rsidR="004B3A0D" w:rsidRDefault="004B3A0D"/>
        <w:p w:rsidR="004B3A0D" w:rsidRDefault="004B3A0D"/>
        <w:p w:rsidR="004B3A0D" w:rsidRDefault="004B3A0D">
          <w:pPr>
            <w:pStyle w:val="Bezodstpw"/>
            <w:sectPr w:rsidR="004B3A0D">
              <w:pgSz w:w="11907" w:h="16839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sdt>
          <w:sdtPr>
            <w:rPr>
              <w:rFonts w:asciiTheme="minorHAnsi" w:hAnsiTheme="minorHAnsi"/>
              <w:color w:val="auto"/>
              <w:sz w:val="20"/>
              <w:szCs w:val="20"/>
            </w:rPr>
            <w:id w:val="257478245"/>
            <w:docPartObj>
              <w:docPartGallery w:val="Quick Parts"/>
              <w:docPartUnique/>
            </w:docPartObj>
          </w:sdtPr>
          <w:sdtEndPr>
            <w:rPr>
              <w:szCs w:val="24"/>
            </w:rPr>
          </w:sdtEndPr>
          <w:sdtContent>
            <w:p w:rsidR="004B3A0D" w:rsidRDefault="004B3A0D">
              <w:pPr>
                <w:pStyle w:val="Nagwek1"/>
              </w:pPr>
              <w:r>
                <w:rPr>
                  <w:lang w:val="pl-PL"/>
                </w:rPr>
                <w:t>Zawartość</w:t>
              </w:r>
            </w:p>
            <w:p w:rsidR="004B3A0D" w:rsidRDefault="004B3A0D">
              <w:pPr>
                <w:pStyle w:val="Spistreci2"/>
                <w:tabs>
                  <w:tab w:val="right" w:leader="dot" w:pos="9350"/>
                </w:tabs>
                <w:rPr>
                  <w:noProof/>
                  <w:sz w:val="22"/>
                  <w:szCs w:val="22"/>
                </w:rPr>
              </w:pPr>
              <w:r>
                <w:fldChar w:fldCharType="begin"/>
              </w:r>
              <w:r>
                <w:instrText>TOC \o "1-3" \h \z \u</w:instrText>
              </w:r>
              <w:r>
                <w:fldChar w:fldCharType="separate"/>
              </w:r>
              <w:hyperlink w:anchor="_Toc140058759" w:history="1">
                <w:r>
                  <w:rPr>
                    <w:rStyle w:val="Hipercze"/>
                    <w:noProof/>
                    <w:lang w:val="pl-PL"/>
                  </w:rPr>
                  <w:t>Szablon bloku konstrukcyjnego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>PAGEREF _Toc140058759 \h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  <w:lang w:val="pl-PL"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B3A0D" w:rsidRDefault="004B3A0D">
              <w:pPr>
                <w:pStyle w:val="Spistreci1"/>
                <w:tabs>
                  <w:tab w:val="right" w:leader="dot" w:pos="9350"/>
                </w:tabs>
                <w:rPr>
                  <w:noProof/>
                  <w:sz w:val="22"/>
                  <w:szCs w:val="22"/>
                </w:rPr>
              </w:pPr>
              <w:hyperlink w:anchor="_Toc140058760" w:history="1">
                <w:r>
                  <w:rPr>
                    <w:rStyle w:val="Hipercze"/>
                    <w:noProof/>
                    <w:lang w:val="pl-PL"/>
                  </w:rPr>
                  <w:t>Zawartość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>PAGEREF _Toc140058760 \h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  <w:lang w:val="pl-PL"/>
                  </w:rPr>
                  <w:t>iii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B3A0D" w:rsidRDefault="004B3A0D">
              <w:pPr>
                <w:pStyle w:val="Bezodstpw"/>
                <w:rPr>
                  <w:rFonts w:cstheme="minorBidi"/>
                  <w:sz w:val="24"/>
                </w:rPr>
              </w:pPr>
              <w:r>
                <w:rPr>
                  <w:rFonts w:cstheme="minorBidi"/>
                  <w:sz w:val="24"/>
                </w:rPr>
                <w:fldChar w:fldCharType="end"/>
              </w:r>
            </w:p>
          </w:sdtContent>
        </w:sdt>
        <w:p w:rsidR="004B3A0D" w:rsidRDefault="004B3A0D">
          <w:pPr>
            <w:pStyle w:val="Bezodstpw"/>
            <w:sectPr w:rsidR="004B3A0D">
              <w:type w:val="oddPage"/>
              <w:pgSz w:w="11907" w:h="16839" w:code="1"/>
              <w:pgMar w:top="1440" w:right="1440" w:bottom="1440" w:left="1440" w:header="720" w:footer="720" w:gutter="0"/>
              <w:pgNumType w:fmt="lowerRoman"/>
              <w:cols w:space="720"/>
              <w:docGrid w:linePitch="360"/>
            </w:sectPr>
          </w:pPr>
        </w:p>
        <w:p w:rsidR="004B3A0D" w:rsidRDefault="004B3A0D"/>
      </w:docPartBody>
    </w:docPart>
    <w:docPart>
      <w:docPartPr>
        <w:name w:val="Strona tytułowa 3"/>
        <w:style w:val="Normal"/>
        <w:category>
          <w:name w:val=" Raport"/>
          <w:gallery w:val="coverPg"/>
        </w:category>
        <w:behaviors>
          <w:behavior w:val="pg"/>
        </w:behaviors>
        <w:description w:val=" "/>
        <w:guid w:val="{B13996D5-9737-4BEB-B778-385036B78F41}"/>
      </w:docPartPr>
      <w:docPartBody>
        <w:tbl>
          <w:tblPr>
            <w:tblStyle w:val="Tabela-Siatka"/>
            <w:tblW w:w="5000" w:type="pct"/>
            <w:jc w:val="center"/>
            <w:tblLook w:val="01E0" w:firstRow="1" w:lastRow="1" w:firstColumn="1" w:lastColumn="1" w:noHBand="0" w:noVBand="0"/>
          </w:tblPr>
          <w:tblGrid>
            <w:gridCol w:w="1601"/>
            <w:gridCol w:w="7975"/>
          </w:tblGrid>
          <w:tr w:rsidR="004B3A0D">
            <w:trPr>
              <w:trHeight w:val="5760"/>
              <w:jc w:val="center"/>
            </w:trPr>
            <w:tc>
              <w:tcPr>
                <w:tcW w:w="1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323E4F" w:themeFill="text2" w:themeFillShade="BF"/>
              </w:tcPr>
              <w:p w:rsidR="004B3A0D" w:rsidRDefault="004B3A0D"/>
            </w:tc>
            <w:tc>
              <w:tcPr>
                <w:tcW w:w="79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323E4F" w:themeFill="text2" w:themeFillShade="BF"/>
                <w:vAlign w:val="bottom"/>
              </w:tcPr>
              <w:p w:rsidR="004B3A0D" w:rsidRDefault="004B3A0D">
                <w:pPr>
                  <w:pStyle w:val="Bezodstpw"/>
                  <w:rPr>
                    <w:rFonts w:asciiTheme="majorHAnsi" w:hAnsiTheme="majorHAnsi"/>
                    <w:i/>
                    <w:color w:val="44546A" w:themeColor="text2"/>
                    <w:sz w:val="24"/>
                  </w:rPr>
                </w:pPr>
                <w:sdt>
                  <w:sdtPr>
                    <w:rPr>
                      <w:rFonts w:asciiTheme="majorHAnsi" w:hAnsiTheme="majorHAnsi"/>
                      <w:color w:val="FFFFFF" w:themeColor="background1"/>
                      <w:sz w:val="56"/>
                      <w:szCs w:val="56"/>
                    </w:rPr>
                    <w:alias w:val="Tytuł"/>
                    <w:id w:val="281734305"/>
                    <w:placeholder>
                      <w:docPart w:val="B0E009DAFC2B436A957EA15A64064A5D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hAnsiTheme="majorHAnsi"/>
                        <w:color w:val="FFFFFF" w:themeColor="background1"/>
                        <w:sz w:val="56"/>
                        <w:szCs w:val="56"/>
                        <w:lang w:val="pl-PL"/>
                      </w:rPr>
                      <w:t xml:space="preserve">[WPISZ TYTUŁ </w:t>
                    </w:r>
                    <w:r>
                      <w:rPr>
                        <w:rFonts w:asciiTheme="majorHAnsi" w:hAnsiTheme="majorHAnsi"/>
                        <w:color w:val="FFFFFF" w:themeColor="background1"/>
                        <w:sz w:val="56"/>
                        <w:szCs w:val="56"/>
                        <w:lang w:val="pl-PL"/>
                      </w:rPr>
                      <w:t>DOKUMENTU]</w:t>
                    </w:r>
                  </w:sdtContent>
                </w:sdt>
                <w:r>
                  <w:rPr>
                    <w:rFonts w:asciiTheme="majorHAnsi" w:hAnsiTheme="majorHAnsi"/>
                    <w:i/>
                    <w:color w:val="44546A" w:themeColor="text2"/>
                    <w:sz w:val="24"/>
                    <w:lang w:val="pl-PL"/>
                  </w:rPr>
                  <w:t xml:space="preserve"> </w:t>
                </w:r>
              </w:p>
              <w:p w:rsidR="004B3A0D" w:rsidRDefault="004B3A0D">
                <w:pPr>
                  <w:pStyle w:val="Bezodstpw"/>
                </w:pPr>
              </w:p>
            </w:tc>
          </w:tr>
          <w:tr w:rsidR="004B3A0D">
            <w:trPr>
              <w:trHeight w:val="742"/>
              <w:jc w:val="center"/>
            </w:trPr>
            <w:tc>
              <w:tcPr>
                <w:tcW w:w="1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323E4F" w:themeFill="text2" w:themeFillShade="BF"/>
                <w:tcMar>
                  <w:left w:w="115" w:type="dxa"/>
                  <w:bottom w:w="144" w:type="dxa"/>
                  <w:right w:w="115" w:type="dxa"/>
                </w:tcMar>
              </w:tcPr>
              <w:p w:rsidR="004B3A0D" w:rsidRDefault="004B3A0D"/>
            </w:tc>
            <w:tc>
              <w:tcPr>
                <w:tcW w:w="79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323E4F" w:themeFill="text2" w:themeFillShade="BF"/>
                <w:tcMar>
                  <w:left w:w="115" w:type="dxa"/>
                  <w:bottom w:w="144" w:type="dxa"/>
                  <w:right w:w="115" w:type="dxa"/>
                </w:tcMar>
              </w:tcPr>
              <w:p w:rsidR="004B3A0D" w:rsidRDefault="004B3A0D">
                <w:pPr>
                  <w:pStyle w:val="Bezodstpw"/>
                  <w:rPr>
                    <w:color w:val="FFFFFF" w:themeColor="background1"/>
                    <w:sz w:val="28"/>
                    <w:szCs w:val="28"/>
                  </w:rPr>
                </w:pPr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Podtytuł"/>
                    <w:id w:val="281734313"/>
                    <w:placeholder>
                      <w:docPart w:val="DD7C4B2554CE4286BFE88390E0410428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color w:val="FFFFFF" w:themeColor="background1"/>
                        <w:sz w:val="28"/>
                        <w:szCs w:val="28"/>
                        <w:lang w:val="pl-PL"/>
                      </w:rPr>
                      <w:t>[Wpisz podtytuł dokumentu]</w:t>
                    </w:r>
                  </w:sdtContent>
                </w:sdt>
              </w:p>
            </w:tc>
          </w:tr>
          <w:tr w:rsidR="004B3A0D">
            <w:trPr>
              <w:trHeight w:val="215"/>
              <w:jc w:val="center"/>
            </w:trPr>
            <w:tc>
              <w:tcPr>
                <w:tcW w:w="95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45911" w:themeFill="accent2" w:themeFillShade="BF"/>
                <w:textDirection w:val="btLr"/>
              </w:tcPr>
              <w:p w:rsidR="004B3A0D" w:rsidRDefault="004B3A0D">
                <w:pPr>
                  <w:pStyle w:val="Bezodstpw"/>
                </w:pPr>
              </w:p>
            </w:tc>
          </w:tr>
          <w:tr w:rsidR="004B3A0D">
            <w:trPr>
              <w:trHeight w:val="198"/>
              <w:jc w:val="center"/>
            </w:trPr>
            <w:tc>
              <w:tcPr>
                <w:tcW w:w="95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D7D31" w:themeFill="accent2"/>
                <w:textDirection w:val="btLr"/>
              </w:tcPr>
              <w:p w:rsidR="004B3A0D" w:rsidRDefault="004B3A0D">
                <w:pPr>
                  <w:pStyle w:val="Bezodstpw"/>
                </w:pPr>
              </w:p>
            </w:tc>
          </w:tr>
          <w:tr w:rsidR="004B3A0D">
            <w:trPr>
              <w:trHeight w:val="576"/>
              <w:jc w:val="center"/>
            </w:trPr>
            <w:tc>
              <w:tcPr>
                <w:tcW w:w="1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B3A0D" w:rsidRDefault="004B3A0D"/>
            </w:tc>
            <w:tc>
              <w:tcPr>
                <w:tcW w:w="79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B3A0D" w:rsidRDefault="004B3A0D">
                <w:pPr>
                  <w:pStyle w:val="Bezodstpw"/>
                  <w:rPr>
                    <w:color w:val="44546A" w:themeColor="text2"/>
                  </w:rPr>
                </w:pPr>
              </w:p>
            </w:tc>
          </w:tr>
          <w:tr w:rsidR="004B3A0D">
            <w:trPr>
              <w:trHeight w:val="451"/>
              <w:jc w:val="center"/>
            </w:trPr>
            <w:tc>
              <w:tcPr>
                <w:tcW w:w="16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3A0D" w:rsidRDefault="004B3A0D">
                <w:pPr>
                  <w:jc w:val="right"/>
                </w:pPr>
              </w:p>
            </w:tc>
            <w:tc>
              <w:tcPr>
                <w:tcW w:w="79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3A0D" w:rsidRDefault="004B3A0D">
                <w:pPr>
                  <w:pStyle w:val="Bezodstpw"/>
                  <w:rPr>
                    <w:sz w:val="24"/>
                  </w:rPr>
                </w:pPr>
                <w:sdt>
                  <w:sdtPr>
                    <w:rPr>
                      <w:sz w:val="24"/>
                    </w:rPr>
                    <w:alias w:val="Autor"/>
                    <w:id w:val="281734318"/>
                    <w:placeholder>
                      <w:docPart w:val="6D1C00DDB34A42F7927FEDEB61E56855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sz w:val="24"/>
                        <w:lang w:val="pl-PL"/>
                      </w:rPr>
                      <w:t>[Wpisz imię i nazwisko autora]</w:t>
                    </w:r>
                  </w:sdtContent>
                </w:sdt>
                <w:r>
                  <w:rPr>
                    <w:sz w:val="24"/>
                    <w:lang w:val="pl-PL"/>
                  </w:rPr>
                  <w:t xml:space="preserve"> </w:t>
                </w:r>
                <w:r>
                  <w:rPr>
                    <w:color w:val="A5A5A5" w:themeColor="accent3"/>
                    <w:sz w:val="24"/>
                  </w:rPr>
                  <w:sym w:font="Symbol" w:char="F0B7"/>
                </w:r>
                <w:r>
                  <w:rPr>
                    <w:sz w:val="24"/>
                    <w:lang w:val="pl-PL"/>
                  </w:rPr>
                  <w:t xml:space="preserve"> </w:t>
                </w:r>
                <w:sdt>
                  <w:sdtPr>
                    <w:rPr>
                      <w:sz w:val="24"/>
                    </w:rPr>
                    <w:alias w:val="Data"/>
                    <w:id w:val="281734326"/>
                    <w:placeholder>
                      <w:docPart w:val="3FF1588901BF41548B2138C5CC811003"/>
                    </w:placeholder>
                    <w:showingPlcHdr/>
                    <w:date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sz w:val="24"/>
                        <w:lang w:val="pl-PL"/>
                      </w:rPr>
                      <w:t>[Wybierz datę]</w:t>
                    </w:r>
                  </w:sdtContent>
                </w:sdt>
              </w:p>
              <w:p w:rsidR="004B3A0D" w:rsidRDefault="004B3A0D">
                <w:pPr>
                  <w:pStyle w:val="Bezodstpw"/>
                </w:pPr>
              </w:p>
            </w:tc>
          </w:tr>
          <w:tr w:rsidR="004B3A0D">
            <w:trPr>
              <w:trHeight w:val="494"/>
              <w:jc w:val="center"/>
            </w:trPr>
            <w:tc>
              <w:tcPr>
                <w:tcW w:w="16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3A0D" w:rsidRDefault="004B3A0D">
                <w:pPr>
                  <w:jc w:val="right"/>
                </w:pPr>
              </w:p>
            </w:tc>
            <w:tc>
              <w:tcPr>
                <w:tcW w:w="79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3A0D" w:rsidRDefault="004B3A0D">
                <w:pPr>
                  <w:pStyle w:val="Bezodstpw"/>
                </w:pPr>
              </w:p>
            </w:tc>
          </w:tr>
          <w:tr w:rsidR="004B3A0D">
            <w:trPr>
              <w:jc w:val="center"/>
            </w:trPr>
            <w:tc>
              <w:tcPr>
                <w:tcW w:w="16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3A0D" w:rsidRDefault="004B3A0D">
                <w:pPr>
                  <w:jc w:val="right"/>
                </w:pPr>
              </w:p>
            </w:tc>
            <w:tc>
              <w:tcPr>
                <w:tcW w:w="79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3A0D" w:rsidRDefault="004B3A0D">
                <w:pPr>
                  <w:pStyle w:val="Bezodstpw"/>
                  <w:ind w:right="1728"/>
                </w:pPr>
                <w:sdt>
                  <w:sdtPr>
                    <w:alias w:val="Streszczenie"/>
                    <w:id w:val="281734331"/>
                    <w:placeholder>
                      <w:docPart w:val="C6C2913AABD9436A993CB4C212199F69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pl-PL"/>
                      </w:rPr>
                      <w:t xml:space="preserve">[Wpisz tutaj streszczenie dokumentu. Streszczenie to zazwyczaj krótkie podsumowanie zawartości dokumentu. Wpisz tutaj streszczenie dokumentu. </w:t>
                    </w:r>
                    <w:r>
                      <w:rPr>
                        <w:lang w:val="pl-PL"/>
                      </w:rPr>
                      <w:t>Streszczenie to zazwyczaj krótkie podsumowanie zawartości dokumentu.]</w:t>
                    </w:r>
                  </w:sdtContent>
                </w:sdt>
              </w:p>
            </w:tc>
          </w:tr>
        </w:tbl>
        <w:p w:rsidR="004B3A0D" w:rsidRDefault="004B3A0D">
          <w:pPr>
            <w:jc w:val="right"/>
          </w:pPr>
        </w:p>
        <w:p w:rsidR="004B3A0D" w:rsidRDefault="004B3A0D"/>
      </w:docPartBody>
    </w:docPart>
    <w:docPart>
      <w:docPartPr>
        <w:name w:val="2719CDCEF9F44FD2AE71D1D88D2DE7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2B302-A196-4EF8-AC3D-960B44566BED}"/>
      </w:docPartPr>
      <w:docPartBody>
        <w:p w:rsidR="004B3A0D" w:rsidRDefault="004B3A0D">
          <w:pPr>
            <w:pStyle w:val="2719CDCEF9F44FD2AE71D1D88D2DE7FD"/>
          </w:pPr>
          <w:r>
            <w:t>[WPISZ TYTUŁ DOKUMENTU]</w:t>
          </w:r>
        </w:p>
      </w:docPartBody>
    </w:docPart>
    <w:docPart>
      <w:docPartPr>
        <w:name w:val="AF65EF05811F4972B1679190A9734C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43698-0E5D-4512-A0DC-6E609AABA659}"/>
      </w:docPartPr>
      <w:docPartBody>
        <w:p w:rsidR="004B3A0D" w:rsidRDefault="004B3A0D">
          <w:pPr>
            <w:pStyle w:val="AF65EF05811F4972B1679190A9734CF95"/>
          </w:pPr>
          <w:r>
            <w:t>[Wpisz podtytuł dokumentu]</w:t>
          </w:r>
        </w:p>
      </w:docPartBody>
    </w:docPart>
    <w:docPart>
      <w:docPartPr>
        <w:name w:val="Strona tytułowa 4"/>
        <w:style w:val="Normal"/>
        <w:category>
          <w:name w:val=" Raport"/>
          <w:gallery w:val="coverPg"/>
        </w:category>
        <w:behaviors>
          <w:behavior w:val="pg"/>
        </w:behaviors>
        <w:guid w:val="{618848C6-79E3-4693-85EB-D0B48DA20E07}"/>
      </w:docPartPr>
      <w:docPartBody>
        <w:tbl>
          <w:tblPr>
            <w:tblStyle w:val="Tabela-Siatka"/>
            <w:tblpPr w:leftFromText="187" w:rightFromText="187" w:tblpXSpec="center" w:tblpYSpec="bottom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1440" w:type="dxa"/>
              <w:bottom w:w="144" w:type="dxa"/>
              <w:right w:w="1440" w:type="dxa"/>
            </w:tblCellMar>
            <w:tblLook w:val="04A0" w:firstRow="1" w:lastRow="0" w:firstColumn="1" w:lastColumn="0" w:noHBand="0" w:noVBand="1"/>
          </w:tblPr>
          <w:tblGrid>
            <w:gridCol w:w="9865"/>
          </w:tblGrid>
          <w:tr w:rsidR="004B3A0D">
            <w:tc>
              <w:tcPr>
                <w:tcW w:w="9576" w:type="dxa"/>
                <w:shd w:val="clear" w:color="auto" w:fill="auto"/>
                <w:vAlign w:val="bottom"/>
              </w:tcPr>
              <w:p w:rsidR="004B3A0D" w:rsidRDefault="004B3A0D">
                <w:pPr>
                  <w:jc w:val="center"/>
                </w:pP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4434978" cy="3482693"/>
                      <wp:effectExtent l="0" t="0" r="0" b="3457"/>
                      <wp:docPr id="2" name="spac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pace.png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32236" cy="348576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B3A0D">
            <w:tc>
              <w:tcPr>
                <w:tcW w:w="9576" w:type="dxa"/>
                <w:shd w:val="clear" w:color="auto" w:fill="833C0B" w:themeFill="accent2" w:themeFillShade="80"/>
                <w:tcMar>
                  <w:top w:w="0" w:type="dxa"/>
                  <w:bottom w:w="0" w:type="dxa"/>
                </w:tcMar>
              </w:tcPr>
              <w:p w:rsidR="004B3A0D" w:rsidRDefault="004B3A0D"/>
            </w:tc>
          </w:tr>
          <w:tr w:rsidR="004B3A0D">
            <w:tc>
              <w:tcPr>
                <w:tcW w:w="9576" w:type="dxa"/>
                <w:shd w:val="clear" w:color="auto" w:fill="C45911" w:themeFill="accent2" w:themeFillShade="BF"/>
                <w:tcMar>
                  <w:top w:w="0" w:type="dxa"/>
                  <w:bottom w:w="0" w:type="dxa"/>
                </w:tcMar>
              </w:tcPr>
              <w:p w:rsidR="004B3A0D" w:rsidRDefault="004B3A0D"/>
            </w:tc>
          </w:tr>
          <w:tr w:rsidR="004B3A0D">
            <w:tc>
              <w:tcPr>
                <w:tcW w:w="9576" w:type="dxa"/>
                <w:shd w:val="clear" w:color="auto" w:fill="ACB9CA" w:themeFill="text2" w:themeFillTint="66"/>
                <w:vAlign w:val="center"/>
              </w:tcPr>
              <w:p w:rsidR="004B3A0D" w:rsidRDefault="004B3A0D">
                <w:pPr>
                  <w:jc w:val="center"/>
                  <w:rPr>
                    <w:rFonts w:asciiTheme="majorHAnsi" w:hAnsiTheme="majorHAnsi"/>
                    <w:sz w:val="72"/>
                    <w:szCs w:val="72"/>
                  </w:rPr>
                </w:pPr>
                <w:sdt>
                  <w:sdtPr>
                    <w:rPr>
                      <w:rFonts w:asciiTheme="majorHAnsi" w:hAnsiTheme="majorHAnsi"/>
                      <w:sz w:val="72"/>
                      <w:szCs w:val="72"/>
                    </w:rPr>
                    <w:alias w:val="Tytuł"/>
                    <w:id w:val="91901235"/>
                    <w:placeholder>
                      <w:docPart w:val="F2947473146541A29A53B09DC6406B6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hAnsiTheme="majorHAnsi"/>
                        <w:sz w:val="72"/>
                        <w:szCs w:val="72"/>
                        <w:lang w:val="pl-PL"/>
                      </w:rPr>
                      <w:t>[WPISZ TYTUŁ DOKUMENTU]</w:t>
                    </w:r>
                  </w:sdtContent>
                </w:sdt>
              </w:p>
              <w:p w:rsidR="004B3A0D" w:rsidRDefault="004B3A0D">
                <w:pPr>
                  <w:jc w:val="center"/>
                  <w:rPr>
                    <w:rFonts w:asciiTheme="majorHAnsi" w:hAnsiTheme="majorHAnsi"/>
                    <w:sz w:val="36"/>
                    <w:szCs w:val="36"/>
                  </w:rPr>
                </w:pPr>
                <w:sdt>
                  <w:sdtPr>
                    <w:rPr>
                      <w:rFonts w:asciiTheme="majorHAnsi" w:hAnsiTheme="majorHAnsi"/>
                      <w:sz w:val="36"/>
                      <w:szCs w:val="36"/>
                    </w:rPr>
                    <w:alias w:val="Podtytuł"/>
                    <w:id w:val="91901238"/>
                    <w:placeholder>
                      <w:docPart w:val="A8E09A19D885460F9F2362A1FAB22045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hAnsiTheme="majorHAnsi"/>
                        <w:sz w:val="36"/>
                        <w:szCs w:val="36"/>
                        <w:lang w:val="pl-PL"/>
                      </w:rPr>
                      <w:t>[Wpisz podtytuł dokumentu]</w:t>
                    </w:r>
                  </w:sdtContent>
                </w:sdt>
              </w:p>
              <w:p w:rsidR="004B3A0D" w:rsidRDefault="004B3A0D">
                <w:pPr>
                  <w:jc w:val="center"/>
                </w:pPr>
              </w:p>
              <w:p w:rsidR="004B3A0D" w:rsidRDefault="004B3A0D">
                <w:pPr>
                  <w:jc w:val="center"/>
                </w:pPr>
                <w:sdt>
                  <w:sdtPr>
                    <w:alias w:val="Autor"/>
                    <w:id w:val="91901240"/>
                    <w:placeholder>
                      <w:docPart w:val="B5515A02AD6D486594B1C6C7FF57C202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lang w:val="pl-PL"/>
                      </w:rPr>
                      <w:t>[Wpisz imię i nazwisko autora]</w:t>
                    </w:r>
                  </w:sdtContent>
                </w:sdt>
                <w:r>
                  <w:rPr>
                    <w:color w:val="FFFFFF" w:themeColor="background1"/>
                    <w:lang w:val="pl-PL"/>
                  </w:rPr>
                  <w:t xml:space="preserve"> </w:t>
                </w:r>
                <w:r>
                  <w:rPr>
                    <w:color w:val="A5A5A5" w:themeColor="accent3"/>
                  </w:rPr>
                  <w:sym w:font="Symbol" w:char="F0B7"/>
                </w:r>
                <w:r>
                  <w:rPr>
                    <w:color w:val="A5A5A5" w:themeColor="accent3"/>
                    <w:lang w:val="pl-PL"/>
                  </w:rPr>
                  <w:t xml:space="preserve"> </w:t>
                </w:r>
                <w:sdt>
                  <w:sdtPr>
                    <w:alias w:val="Data"/>
                    <w:id w:val="91901241"/>
                    <w:placeholder>
                      <w:docPart w:val="DEF71F05C0EB4DD091A58230ECAEC211"/>
                    </w:placeholder>
                    <w:showingPlcHdr/>
                    <w:date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lang w:val="pl-PL"/>
                      </w:rPr>
                      <w:t>[Wybierz datę]</w:t>
                    </w:r>
                  </w:sdtContent>
                </w:sdt>
              </w:p>
            </w:tc>
          </w:tr>
          <w:tr w:rsidR="004B3A0D">
            <w:trPr>
              <w:trHeight w:val="2160"/>
            </w:trPr>
            <w:tc>
              <w:tcPr>
                <w:tcW w:w="9576" w:type="dxa"/>
                <w:shd w:val="clear" w:color="auto" w:fill="ACB9CA" w:themeFill="text2" w:themeFillTint="66"/>
                <w:tcMar>
                  <w:left w:w="1440" w:type="dxa"/>
                  <w:right w:w="1440" w:type="dxa"/>
                </w:tcMar>
              </w:tcPr>
              <w:p w:rsidR="004B3A0D" w:rsidRDefault="004B3A0D">
                <w:sdt>
                  <w:sdtPr>
                    <w:alias w:val="Streszczenie"/>
                    <w:id w:val="91901265"/>
                    <w:placeholder>
                      <w:docPart w:val="4BA4D890EF6142089021174C8D984673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pl-PL"/>
                      </w:rPr>
                      <w:t xml:space="preserve">[Wpisz tutaj </w:t>
                    </w:r>
                    <w:r>
                      <w:rPr>
                        <w:lang w:val="pl-PL"/>
                      </w:rPr>
                      <w:t>streszczenie dokumentu. Streszczenie to zazwyczaj krótkie podsumowanie zawartości dokumentu. Wpisz tutaj streszczenie dokumentu. Streszczenie to zazwyczaj krótkie podsumowanie zawartości dokumentu.]</w:t>
                    </w:r>
                  </w:sdtContent>
                </w:sdt>
              </w:p>
              <w:p w:rsidR="004B3A0D" w:rsidRDefault="004B3A0D"/>
            </w:tc>
          </w:tr>
        </w:tbl>
        <w:p w:rsidR="004B3A0D" w:rsidRDefault="004B3A0D"/>
      </w:docPartBody>
    </w:docPart>
    <w:docPart>
      <w:docPartPr>
        <w:name w:val="Strona tytułowa faksu 1"/>
        <w:style w:val="Normal"/>
        <w:category>
          <w:name w:val=" Raport"/>
          <w:gallery w:val="coverPg"/>
        </w:category>
        <w:behaviors>
          <w:behavior w:val="pg"/>
        </w:behaviors>
        <w:description w:val=" "/>
        <w:guid w:val="{353F121E-9E8B-490A-BB09-72EB4CD2E6B9}"/>
      </w:docPartPr>
      <w:docPartBody>
        <w:tbl>
          <w:tblPr>
            <w:tblStyle w:val="Tabela-Siatka"/>
            <w:tblpPr w:leftFromText="187" w:rightFromText="187" w:horzAnchor="margin" w:tblpXSpec="center" w:tblpYSpec="bottom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249"/>
            <w:gridCol w:w="9327"/>
          </w:tblGrid>
          <w:tr w:rsidR="004B3A0D">
            <w:trPr>
              <w:trHeight w:val="345"/>
            </w:trPr>
            <w:tc>
              <w:tcPr>
                <w:tcW w:w="5000" w:type="pct"/>
                <w:gridSpan w:val="2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 w:rsidR="004B3A0D" w:rsidRDefault="004B3A0D"/>
            </w:tc>
          </w:tr>
          <w:tr w:rsidR="004B3A0D">
            <w:trPr>
              <w:trHeight w:val="210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B3A0D" w:rsidRDefault="004B3A0D"/>
            </w:tc>
            <w:tc>
              <w:tcPr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:rsidR="004B3A0D" w:rsidRDefault="004B3A0D">
                <w:r>
                  <w:rPr>
                    <w:lang w:val="pl-PL"/>
                  </w:rPr>
                  <w:t>Pilne</w:t>
                </w:r>
              </w:p>
            </w:tc>
          </w:tr>
          <w:tr w:rsidR="004B3A0D">
            <w:trPr>
              <w:trHeight w:val="180"/>
            </w:trPr>
            <w:tc>
              <w:tcPr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B3A0D" w:rsidRDefault="004B3A0D"/>
            </w:tc>
            <w:tc>
              <w:tcPr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4B3A0D" w:rsidRDefault="004B3A0D"/>
            </w:tc>
          </w:tr>
          <w:tr w:rsidR="004B3A0D">
            <w:trPr>
              <w:trHeight w:val="150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B3A0D" w:rsidRDefault="004B3A0D"/>
            </w:tc>
            <w:tc>
              <w:tcPr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:rsidR="004B3A0D" w:rsidRDefault="004B3A0D">
                <w:r>
                  <w:rPr>
                    <w:lang w:val="pl-PL"/>
                  </w:rPr>
                  <w:t>Przejrzyj</w:t>
                </w:r>
              </w:p>
            </w:tc>
          </w:tr>
          <w:tr w:rsidR="004B3A0D">
            <w:trPr>
              <w:trHeight w:val="195"/>
            </w:trPr>
            <w:tc>
              <w:tcPr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B3A0D" w:rsidRDefault="004B3A0D"/>
            </w:tc>
            <w:tc>
              <w:tcPr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4B3A0D" w:rsidRDefault="004B3A0D"/>
            </w:tc>
          </w:tr>
          <w:tr w:rsidR="004B3A0D">
            <w:trPr>
              <w:trHeight w:val="135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B3A0D" w:rsidRDefault="004B3A0D"/>
            </w:tc>
            <w:tc>
              <w:tcPr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:rsidR="004B3A0D" w:rsidRDefault="004B3A0D">
                <w:r>
                  <w:rPr>
                    <w:lang w:val="pl-PL"/>
                  </w:rPr>
                  <w:t>Skomentuj</w:t>
                </w:r>
              </w:p>
            </w:tc>
          </w:tr>
          <w:tr w:rsidR="004B3A0D">
            <w:trPr>
              <w:trHeight w:val="135"/>
            </w:trPr>
            <w:tc>
              <w:tcPr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B3A0D" w:rsidRDefault="004B3A0D"/>
            </w:tc>
            <w:tc>
              <w:tcPr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4B3A0D" w:rsidRDefault="004B3A0D"/>
            </w:tc>
          </w:tr>
          <w:tr w:rsidR="004B3A0D">
            <w:trPr>
              <w:trHeight w:val="70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B3A0D" w:rsidRDefault="004B3A0D"/>
            </w:tc>
            <w:tc>
              <w:tcPr>
                <w:tcW w:w="4870" w:type="pct"/>
                <w:tcBorders>
                  <w:top w:val="nil"/>
                  <w:left w:val="single" w:sz="4" w:space="0" w:color="auto"/>
                </w:tcBorders>
                <w:shd w:val="clear" w:color="auto" w:fill="auto"/>
              </w:tcPr>
              <w:p w:rsidR="004B3A0D" w:rsidRDefault="004B3A0D">
                <w:r>
                  <w:rPr>
                    <w:lang w:val="pl-PL"/>
                  </w:rPr>
                  <w:t xml:space="preserve">Do </w:t>
                </w:r>
                <w:r>
                  <w:rPr>
                    <w:lang w:val="pl-PL"/>
                  </w:rPr>
                  <w:t>wiadomości</w:t>
                </w:r>
              </w:p>
            </w:tc>
          </w:tr>
        </w:tbl>
        <w:p w:rsidR="004B3A0D" w:rsidRDefault="004B3A0D"/>
        <w:tbl>
          <w:tblPr>
            <w:tblStyle w:val="Tabela-Siatka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6054"/>
            <w:gridCol w:w="3522"/>
          </w:tblGrid>
          <w:tr w:rsidR="004B3A0D">
            <w:trPr>
              <w:jc w:val="center"/>
            </w:trPr>
            <w:tc>
              <w:tcPr>
                <w:tcW w:w="3161" w:type="pct"/>
                <w:shd w:val="clear" w:color="auto" w:fill="000000" w:themeFill="text1"/>
              </w:tcPr>
              <w:p w:rsidR="004B3A0D" w:rsidRDefault="004B3A0D">
                <w:pPr>
                  <w:rPr>
                    <w:b/>
                    <w:caps/>
                    <w:spacing w:val="5"/>
                    <w:sz w:val="8"/>
                    <w:szCs w:val="8"/>
                  </w:rPr>
                </w:pPr>
              </w:p>
            </w:tc>
            <w:tc>
              <w:tcPr>
                <w:tcW w:w="1839" w:type="pct"/>
                <w:tcBorders>
                  <w:bottom w:val="single" w:sz="4" w:space="0" w:color="FFFFFF" w:themeColor="background1"/>
                </w:tcBorders>
                <w:shd w:val="clear" w:color="auto" w:fill="000000" w:themeFill="text1"/>
              </w:tcPr>
              <w:p w:rsidR="004B3A0D" w:rsidRDefault="004B3A0D">
                <w:pPr>
                  <w:rPr>
                    <w:sz w:val="8"/>
                    <w:szCs w:val="8"/>
                  </w:rPr>
                </w:pPr>
              </w:p>
            </w:tc>
          </w:tr>
          <w:tr w:rsidR="004B3A0D">
            <w:trPr>
              <w:jc w:val="center"/>
            </w:trPr>
            <w:tc>
              <w:tcPr>
                <w:tcW w:w="3161" w:type="pct"/>
                <w:shd w:val="clear" w:color="auto" w:fill="auto"/>
              </w:tcPr>
              <w:p w:rsidR="004B3A0D" w:rsidRDefault="004B3A0D">
                <w:pPr>
                  <w:rPr>
                    <w:b/>
                    <w:caps/>
                    <w:spacing w:val="5"/>
                    <w:sz w:val="8"/>
                    <w:szCs w:val="8"/>
                  </w:rPr>
                </w:pPr>
              </w:p>
            </w:tc>
            <w:tc>
              <w:tcPr>
                <w:tcW w:w="1839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000000" w:themeFill="text1"/>
              </w:tcPr>
              <w:p w:rsidR="004B3A0D" w:rsidRDefault="004B3A0D">
                <w:pPr>
                  <w:rPr>
                    <w:sz w:val="6"/>
                    <w:szCs w:val="6"/>
                  </w:rPr>
                </w:pPr>
              </w:p>
            </w:tc>
          </w:tr>
          <w:tr w:rsidR="004B3A0D">
            <w:trPr>
              <w:jc w:val="center"/>
            </w:trPr>
            <w:tc>
              <w:tcPr>
                <w:tcW w:w="3161" w:type="pct"/>
                <w:shd w:val="clear" w:color="auto" w:fill="auto"/>
              </w:tcPr>
              <w:p w:rsidR="004B3A0D" w:rsidRDefault="004B3A0D">
                <w:pPr>
                  <w:rPr>
                    <w:b/>
                    <w:caps/>
                    <w:spacing w:val="5"/>
                    <w:sz w:val="4"/>
                    <w:szCs w:val="4"/>
                  </w:rPr>
                </w:pPr>
              </w:p>
            </w:tc>
            <w:tc>
              <w:tcPr>
                <w:tcW w:w="1839" w:type="pct"/>
                <w:tcBorders>
                  <w:top w:val="single" w:sz="4" w:space="0" w:color="FFFFFF" w:themeColor="background1"/>
                </w:tcBorders>
                <w:shd w:val="clear" w:color="auto" w:fill="000000" w:themeFill="text1"/>
              </w:tcPr>
              <w:p w:rsidR="004B3A0D" w:rsidRDefault="004B3A0D">
                <w:pPr>
                  <w:rPr>
                    <w:sz w:val="4"/>
                    <w:szCs w:val="4"/>
                  </w:rPr>
                </w:pPr>
              </w:p>
            </w:tc>
          </w:tr>
          <w:tr w:rsidR="004B3A0D">
            <w:trPr>
              <w:jc w:val="center"/>
            </w:trPr>
            <w:tc>
              <w:tcPr>
                <w:tcW w:w="3161" w:type="pct"/>
                <w:shd w:val="clear" w:color="auto" w:fill="auto"/>
              </w:tcPr>
              <w:p w:rsidR="004B3A0D" w:rsidRDefault="004B3A0D">
                <w:pPr>
                  <w:rPr>
                    <w:b/>
                    <w:caps/>
                    <w:spacing w:val="5"/>
                  </w:rPr>
                </w:pPr>
              </w:p>
            </w:tc>
            <w:tc>
              <w:tcPr>
                <w:tcW w:w="1839" w:type="pct"/>
                <w:tcBorders>
                  <w:top w:val="single" w:sz="4" w:space="0" w:color="FFFFFF" w:themeColor="background1"/>
                </w:tcBorders>
                <w:shd w:val="clear" w:color="auto" w:fill="auto"/>
              </w:tcPr>
              <w:p w:rsidR="004B3A0D" w:rsidRDefault="004B3A0D"/>
            </w:tc>
          </w:tr>
          <w:tr w:rsidR="004B3A0D">
            <w:trPr>
              <w:trHeight w:val="2055"/>
              <w:jc w:val="center"/>
            </w:trPr>
            <w:tc>
              <w:tcPr>
                <w:tcW w:w="3161" w:type="pct"/>
                <w:shd w:val="clear" w:color="auto" w:fill="auto"/>
              </w:tcPr>
              <w:sdt>
                <w:sdtPr>
                  <w:rPr>
                    <w:b/>
                    <w:caps/>
                    <w:spacing w:val="5"/>
                  </w:rPr>
                  <w:id w:val="160223437"/>
                  <w:placeholder>
                    <w:docPart w:val="3A66484D44774C2EB18C6777B15D660F"/>
                  </w:placeholder>
                  <w:showingPlcHdr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4B3A0D" w:rsidRDefault="004B3A0D">
                    <w:pPr>
                      <w:rPr>
                        <w:b/>
                        <w:caps/>
                        <w:spacing w:val="5"/>
                      </w:rPr>
                    </w:pPr>
                    <w:r>
                      <w:rPr>
                        <w:b/>
                        <w:caps/>
                        <w:spacing w:val="5"/>
                        <w:lang w:val="pl-PL"/>
                      </w:rPr>
                      <w:t>[Wpisz nazwę firmy nadawcy]</w:t>
                    </w:r>
                  </w:p>
                </w:sdtContent>
              </w:sdt>
              <w:p w:rsidR="004B3A0D" w:rsidRDefault="004B3A0D">
                <w:sdt>
                  <w:sdtPr>
                    <w:id w:val="108565746"/>
                    <w:placeholder>
                      <w:docPart w:val="41B877A0CF9D479DBCB87A1103916B14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pl-PL"/>
                      </w:rPr>
                      <w:t>[Wpisz adres firmy]</w:t>
                    </w:r>
                  </w:sdtContent>
                </w:sdt>
              </w:p>
              <w:p w:rsidR="004B3A0D" w:rsidRDefault="004B3A0D">
                <w:sdt>
                  <w:sdtPr>
                    <w:id w:val="108565759"/>
                    <w:placeholder>
                      <w:docPart w:val="EF46A17A77624CFAB76C3104F87467C0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pl-PL"/>
                      </w:rPr>
                      <w:t>[Wpisz numer telefonu]</w:t>
                    </w:r>
                  </w:sdtContent>
                </w:sdt>
              </w:p>
              <w:sdt>
                <w:sdtPr>
                  <w:id w:val="108565774"/>
                  <w:placeholder>
                    <w:docPart w:val="78368C4B610749F4835BE0F1F45EFA9E"/>
                  </w:placeholder>
                  <w:temporary/>
                  <w:showingPlcHdr/>
                </w:sdtPr>
                <w:sdtEndPr/>
                <w:sdtContent>
                  <w:p w:rsidR="004B3A0D" w:rsidRDefault="004B3A0D">
                    <w:pPr>
                      <w:tabs>
                        <w:tab w:val="left" w:pos="4923"/>
                      </w:tabs>
                    </w:pPr>
                    <w:r>
                      <w:rPr>
                        <w:lang w:val="pl-PL"/>
                      </w:rPr>
                      <w:t>[Wpisz adres sieci Web]</w:t>
                    </w:r>
                  </w:p>
                </w:sdtContent>
              </w:sdt>
              <w:p w:rsidR="004B3A0D" w:rsidRDefault="004B3A0D">
                <w:pPr>
                  <w:tabs>
                    <w:tab w:val="left" w:pos="4923"/>
                  </w:tabs>
                </w:pPr>
              </w:p>
              <w:sdt>
                <w:sdtPr>
                  <w:id w:val="84683180"/>
                  <w:placeholder>
                    <w:docPart w:val="2937820CA59A4C2FA11574EA922BC5E0"/>
                  </w:placeholder>
                  <w:showingPlcHdr/>
                  <w:date>
                    <w:dateFormat w:val="yyyy-M-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4B3A0D" w:rsidRDefault="004B3A0D">
                    <w:r>
                      <w:rPr>
                        <w:lang w:val="pl-PL"/>
                      </w:rPr>
                      <w:t>[Wybierz datę]</w:t>
                    </w:r>
                  </w:p>
                </w:sdtContent>
              </w:sdt>
            </w:tc>
            <w:tc>
              <w:tcPr>
                <w:tcW w:w="1839" w:type="pct"/>
                <w:shd w:val="clear" w:color="auto" w:fill="auto"/>
                <w:tcMar>
                  <w:left w:w="0" w:type="dxa"/>
                  <w:right w:w="115" w:type="dxa"/>
                </w:tcMar>
              </w:tcPr>
              <w:p w:rsidR="004B3A0D" w:rsidRDefault="004B3A0D">
                <w:pPr>
                  <w:rPr>
                    <w:rFonts w:asciiTheme="majorHAnsi" w:hAnsiTheme="majorHAnsi"/>
                  </w:rPr>
                </w:pPr>
                <w:r>
                  <w:rPr>
                    <w:sz w:val="144"/>
                    <w:szCs w:val="144"/>
                    <w:lang w:val="pl-PL"/>
                  </w:rPr>
                  <w:t>Faks</w:t>
                </w:r>
                <w:r>
                  <w:rPr>
                    <w:b/>
                    <w:caps/>
                    <w:spacing w:val="5"/>
                    <w:lang w:val="pl-PL"/>
                  </w:rPr>
                  <w:t xml:space="preserve"> </w:t>
                </w:r>
              </w:p>
              <w:p w:rsidR="004B3A0D" w:rsidRDefault="004B3A0D">
                <w:pPr>
                  <w:rPr>
                    <w:rFonts w:asciiTheme="majorHAnsi" w:hAnsiTheme="majorHAnsi"/>
                  </w:rPr>
                </w:pPr>
              </w:p>
            </w:tc>
          </w:tr>
        </w:tbl>
        <w:p w:rsidR="004B3A0D" w:rsidRDefault="004B3A0D"/>
        <w:tbl>
          <w:tblPr>
            <w:tblStyle w:val="Tabela-Siatka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4177"/>
            <w:gridCol w:w="5399"/>
          </w:tblGrid>
          <w:tr w:rsidR="004B3A0D">
            <w:trPr>
              <w:trHeight w:val="364"/>
              <w:jc w:val="center"/>
            </w:trPr>
            <w:tc>
              <w:tcPr>
                <w:tcW w:w="2181" w:type="pct"/>
                <w:tcBorders>
                  <w:top w:val="single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4B3A0D" w:rsidRDefault="004B3A0D">
                <w:pPr>
                  <w:rPr>
                    <w:b/>
                  </w:rPr>
                </w:pPr>
                <w:r>
                  <w:rPr>
                    <w:rStyle w:val="Kategoriaznak"/>
                    <w:b/>
                    <w:lang w:val="pl-PL"/>
                  </w:rPr>
                  <w:t>DO:</w:t>
                </w:r>
                <w:r>
                  <w:rPr>
                    <w:b/>
                    <w:lang w:val="pl-PL"/>
                  </w:rPr>
                  <w:t xml:space="preserve"> </w:t>
                </w:r>
                <w:sdt>
                  <w:sdtPr>
                    <w:rPr>
                      <w:rFonts w:asciiTheme="majorHAnsi" w:hAnsiTheme="majorHAnsi" w:cs="Arial"/>
                      <w:b/>
                      <w:color w:val="000000" w:themeColor="text1"/>
                    </w:rPr>
                    <w:id w:val="109620907"/>
                    <w:placeholder>
                      <w:docPart w:val="36D349363CE34D44B3A9889450E8BBFF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Fonts w:cs="Arial"/>
                        <w:b/>
                        <w:color w:val="000000" w:themeColor="text1"/>
                        <w:lang w:val="pl-PL"/>
                      </w:rPr>
                      <w:t>[Wpisz imię i nazwisko odbiorcy]</w:t>
                    </w:r>
                  </w:sdtContent>
                </w:sdt>
              </w:p>
            </w:tc>
            <w:tc>
              <w:tcPr>
                <w:tcW w:w="2819" w:type="pct"/>
                <w:tcBorders>
                  <w:top w:val="single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4B3A0D" w:rsidRDefault="004B3A0D">
                <w:pPr>
                  <w:rPr>
                    <w:b/>
                  </w:rPr>
                </w:pPr>
                <w:r>
                  <w:rPr>
                    <w:rStyle w:val="Kategoriaznak"/>
                    <w:b/>
                    <w:lang w:val="pl-PL"/>
                  </w:rPr>
                  <w:t>OD:</w:t>
                </w:r>
                <w:r>
                  <w:rPr>
                    <w:b/>
                    <w:lang w:val="pl-PL"/>
                  </w:rPr>
                  <w:t xml:space="preserve"> </w:t>
                </w:r>
                <w:sdt>
                  <w:sdtPr>
                    <w:rPr>
                      <w:b/>
                    </w:rPr>
                    <w:id w:val="160223393"/>
                    <w:placeholder>
                      <w:docPart w:val="2F4D98C0E7A24CD9A094EF88645014E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lang w:val="pl-PL"/>
                      </w:rPr>
                      <w:t>[Wpisz imię i nazwisko nadawcy]</w:t>
                    </w:r>
                  </w:sdtContent>
                </w:sdt>
              </w:p>
            </w:tc>
          </w:tr>
          <w:tr w:rsidR="004B3A0D">
            <w:trPr>
              <w:trHeight w:val="364"/>
              <w:jc w:val="center"/>
            </w:trPr>
            <w:sdt>
              <w:sdtPr>
                <w:rPr>
                  <w:caps/>
                </w:rPr>
                <w:id w:val="160223418"/>
                <w:placeholder>
                  <w:docPart w:val="8DE189DBD7B348AFB2687459B0672BBC"/>
                </w:placeholder>
                <w:temporary/>
                <w:showingPlcHdr/>
              </w:sdtPr>
              <w:sdtEndPr/>
              <w:sdtContent>
                <w:tc>
                  <w:tcPr>
                    <w:tcW w:w="2181" w:type="pct"/>
                    <w:tcBorders>
                      <w:top w:val="dashed" w:sz="4" w:space="0" w:color="000000" w:themeColor="text1"/>
                      <w:bottom w:val="dashed" w:sz="4" w:space="0" w:color="000000" w:themeColor="text1"/>
                    </w:tcBorders>
                    <w:shd w:val="clear" w:color="auto" w:fill="auto"/>
                    <w:vAlign w:val="bottom"/>
                  </w:tcPr>
                  <w:p w:rsidR="004B3A0D" w:rsidRDefault="004B3A0D">
                    <w:pPr>
                      <w:rPr>
                        <w:caps/>
                      </w:rPr>
                    </w:pPr>
                    <w:r>
                      <w:rPr>
                        <w:caps/>
                        <w:lang w:val="pl-PL"/>
                      </w:rPr>
                      <w:t xml:space="preserve">[Wpisz nazwę firmy </w:t>
                    </w:r>
                    <w:r>
                      <w:rPr>
                        <w:caps/>
                        <w:lang w:val="pl-PL"/>
                      </w:rPr>
                      <w:t>odbiorcy]</w:t>
                    </w:r>
                  </w:p>
                </w:tc>
              </w:sdtContent>
            </w:sdt>
            <w:tc>
              <w:tcPr>
                <w:tcW w:w="2819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4B3A0D" w:rsidRDefault="004B3A0D">
                <w:r>
                  <w:rPr>
                    <w:rStyle w:val="Kategoriaznak"/>
                    <w:lang w:val="pl-PL"/>
                  </w:rPr>
                  <w:t>LICZBA STRON:</w:t>
                </w:r>
                <w:r>
                  <w:rPr>
                    <w:lang w:val="pl-PL"/>
                  </w:rPr>
                  <w:t xml:space="preserve"> </w:t>
                </w: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79003379"/>
                    <w:placeholder>
                      <w:docPart w:val="DED81B9026C74244A8A3545C2F0AFBE5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Fonts w:eastAsia="Times New Roman" w:cs="Times New Roman"/>
                        <w:color w:val="000000"/>
                        <w:lang w:val="pl-PL"/>
                      </w:rPr>
                      <w:t>[Wpisz liczbę stron]</w:t>
                    </w:r>
                  </w:sdtContent>
                </w:sdt>
              </w:p>
            </w:tc>
          </w:tr>
          <w:tr w:rsidR="004B3A0D">
            <w:trPr>
              <w:trHeight w:val="364"/>
              <w:jc w:val="center"/>
            </w:trPr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4B3A0D" w:rsidRDefault="004B3A0D">
                <w:r>
                  <w:rPr>
                    <w:rStyle w:val="Kategoriaznak"/>
                    <w:lang w:val="pl-PL"/>
                  </w:rPr>
                  <w:t>FAKS:</w:t>
                </w:r>
                <w:r>
                  <w:rPr>
                    <w:lang w:val="pl-PL"/>
                  </w:rPr>
                  <w:t xml:space="preserve"> </w:t>
                </w:r>
                <w:sdt>
                  <w:sdtPr>
                    <w:id w:val="160223326"/>
                    <w:placeholder>
                      <w:docPart w:val="115432BED0994DF69B9FB33EF81E2777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pl-PL"/>
                      </w:rPr>
                      <w:t>[Wpisz numer faksu odbiorcy]</w:t>
                    </w:r>
                  </w:sdtContent>
                </w:sdt>
              </w:p>
            </w:tc>
            <w:tc>
              <w:tcPr>
                <w:tcW w:w="2819" w:type="pct"/>
                <w:tcBorders>
                  <w:top w:val="dashed" w:sz="4" w:space="0" w:color="000000" w:themeColor="text1"/>
                  <w:left w:val="nil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4B3A0D" w:rsidRDefault="004B3A0D">
                <w:r>
                  <w:rPr>
                    <w:rStyle w:val="Kategoriaznak"/>
                    <w:lang w:val="pl-PL"/>
                  </w:rPr>
                  <w:t>FAKS:</w:t>
                </w:r>
                <w:r>
                  <w:rPr>
                    <w:lang w:val="pl-PL"/>
                  </w:rPr>
                  <w:t xml:space="preserve"> </w:t>
                </w:r>
                <w:sdt>
                  <w:sdtPr>
                    <w:id w:val="160223341"/>
                    <w:placeholder>
                      <w:docPart w:val="70D2C3603C7C43A9AC41C9B4A9AABFCB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pl-PL"/>
                      </w:rPr>
                      <w:t>[Wpisz numer faksu nadawcy]</w:t>
                    </w:r>
                  </w:sdtContent>
                </w:sdt>
              </w:p>
            </w:tc>
          </w:tr>
          <w:tr w:rsidR="004B3A0D">
            <w:trPr>
              <w:trHeight w:val="364"/>
              <w:jc w:val="center"/>
            </w:trPr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4B3A0D" w:rsidRDefault="004B3A0D">
                <w:r>
                  <w:rPr>
                    <w:rStyle w:val="Kategoriaznak"/>
                    <w:lang w:val="pl-PL"/>
                  </w:rPr>
                  <w:t>TELEFON:</w:t>
                </w:r>
                <w:r>
                  <w:rPr>
                    <w:lang w:val="pl-PL"/>
                  </w:rPr>
                  <w:t xml:space="preserve"> </w:t>
                </w:r>
                <w:sdt>
                  <w:sdtPr>
                    <w:id w:val="160223352"/>
                    <w:placeholder>
                      <w:docPart w:val="E99DA72FC2AA417C9B55E918401E4E9F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pl-PL"/>
                      </w:rPr>
                      <w:t>[Wpisz numer telefonu odbiorcy]</w:t>
                    </w:r>
                  </w:sdtContent>
                </w:sdt>
              </w:p>
            </w:tc>
            <w:tc>
              <w:tcPr>
                <w:tcW w:w="2819" w:type="pct"/>
                <w:tcBorders>
                  <w:top w:val="dashed" w:sz="4" w:space="0" w:color="000000" w:themeColor="text1"/>
                  <w:left w:val="nil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4B3A0D" w:rsidRDefault="004B3A0D">
                <w:r>
                  <w:rPr>
                    <w:rStyle w:val="Kategoriaznak"/>
                    <w:lang w:val="pl-PL"/>
                  </w:rPr>
                  <w:t>TELEFON:</w:t>
                </w:r>
                <w:r>
                  <w:rPr>
                    <w:lang w:val="pl-PL"/>
                  </w:rPr>
                  <w:t xml:space="preserve"> </w:t>
                </w:r>
                <w:sdt>
                  <w:sdtPr>
                    <w:id w:val="160223365"/>
                    <w:placeholder>
                      <w:docPart w:val="F20861BBF9EE4C65BC65A4E0CB2197FF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pl-PL"/>
                      </w:rPr>
                      <w:t>[Wpisz numer telefonu nadawcy]</w:t>
                    </w:r>
                  </w:sdtContent>
                </w:sdt>
              </w:p>
            </w:tc>
          </w:tr>
          <w:tr w:rsidR="004B3A0D">
            <w:trPr>
              <w:trHeight w:val="364"/>
              <w:jc w:val="center"/>
            </w:trPr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auto"/>
                </w:tcBorders>
                <w:shd w:val="clear" w:color="auto" w:fill="auto"/>
                <w:vAlign w:val="bottom"/>
              </w:tcPr>
              <w:p w:rsidR="004B3A0D" w:rsidRDefault="004B3A0D">
                <w:pPr>
                  <w:rPr>
                    <w:szCs w:val="20"/>
                  </w:rPr>
                </w:pPr>
              </w:p>
            </w:tc>
            <w:tc>
              <w:tcPr>
                <w:tcW w:w="2819" w:type="pct"/>
                <w:tcBorders>
                  <w:top w:val="dashed" w:sz="4" w:space="0" w:color="000000" w:themeColor="text1"/>
                  <w:bottom w:val="dashed" w:sz="4" w:space="0" w:color="auto"/>
                </w:tcBorders>
                <w:shd w:val="clear" w:color="auto" w:fill="auto"/>
                <w:vAlign w:val="bottom"/>
              </w:tcPr>
              <w:p w:rsidR="004B3A0D" w:rsidRDefault="004B3A0D">
                <w:pPr>
                  <w:rPr>
                    <w:szCs w:val="20"/>
                  </w:rPr>
                </w:pPr>
              </w:p>
            </w:tc>
          </w:tr>
          <w:tr w:rsidR="004B3A0D">
            <w:trPr>
              <w:trHeight w:val="364"/>
              <w:jc w:val="center"/>
            </w:trPr>
            <w:tc>
              <w:tcPr>
                <w:tcW w:w="5000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  <w:vAlign w:val="bottom"/>
              </w:tcPr>
              <w:p w:rsidR="004B3A0D" w:rsidRDefault="004B3A0D">
                <w:pPr>
                  <w:rPr>
                    <w:szCs w:val="20"/>
                  </w:rPr>
                </w:pPr>
                <w:r>
                  <w:rPr>
                    <w:rStyle w:val="Kategoriaznak"/>
                    <w:lang w:val="pl-PL"/>
                  </w:rPr>
                  <w:t>DW:</w:t>
                </w:r>
                <w:r>
                  <w:rPr>
                    <w:lang w:val="pl-PL"/>
                  </w:rPr>
                  <w:t xml:space="preserve"> </w:t>
                </w: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09620945"/>
                    <w:placeholder>
                      <w:docPart w:val="5D337B055306405B9F5B237402BD5A69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Fonts w:eastAsia="Times New Roman" w:cs="Times New Roman"/>
                        <w:color w:val="000000"/>
                        <w:lang w:val="pl-PL"/>
                      </w:rPr>
                      <w:t>[Wpisz tekst]</w:t>
                    </w:r>
                  </w:sdtContent>
                </w:sdt>
              </w:p>
            </w:tc>
          </w:tr>
          <w:tr w:rsidR="004B3A0D">
            <w:trPr>
              <w:trHeight w:val="364"/>
              <w:jc w:val="center"/>
            </w:trPr>
            <w:tc>
              <w:tcPr>
                <w:tcW w:w="5000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  <w:vAlign w:val="bottom"/>
              </w:tcPr>
              <w:p w:rsidR="004B3A0D" w:rsidRDefault="004B3A0D">
                <w:r>
                  <w:rPr>
                    <w:rStyle w:val="Kategoriaznak"/>
                    <w:lang w:val="pl-PL"/>
                  </w:rPr>
                  <w:t>ODP:</w:t>
                </w:r>
                <w:r>
                  <w:rPr>
                    <w:lang w:val="pl-PL"/>
                  </w:rPr>
                  <w:t xml:space="preserve"> </w:t>
                </w:r>
                <w:sdt>
                  <w:sdtPr>
                    <w:id w:val="160223376"/>
                    <w:placeholder>
                      <w:docPart w:val="589136C4852340D0B4469CC27844D38F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pl-PL"/>
                      </w:rPr>
                      <w:t>[Wpisz tekst]</w:t>
                    </w:r>
                  </w:sdtContent>
                </w:sdt>
              </w:p>
            </w:tc>
          </w:tr>
          <w:tr w:rsidR="004B3A0D">
            <w:trPr>
              <w:trHeight w:val="360"/>
              <w:jc w:val="center"/>
            </w:trPr>
            <w:tc>
              <w:tcPr>
                <w:tcW w:w="5000" w:type="pct"/>
                <w:gridSpan w:val="2"/>
                <w:tcBorders>
                  <w:top w:val="dashed" w:sz="4" w:space="0" w:color="auto"/>
                </w:tcBorders>
                <w:shd w:val="clear" w:color="auto" w:fill="auto"/>
                <w:vAlign w:val="bottom"/>
              </w:tcPr>
              <w:p w:rsidR="004B3A0D" w:rsidRDefault="004B3A0D">
                <w:pPr>
                  <w:pStyle w:val="Komentarze"/>
                  <w:rPr>
                    <w:szCs w:val="20"/>
                  </w:rPr>
                </w:pPr>
                <w:r>
                  <w:rPr>
                    <w:lang w:val="pl-PL"/>
                  </w:rPr>
                  <w:t>KOMENTARZE:</w:t>
                </w:r>
              </w:p>
            </w:tc>
          </w:tr>
          <w:tr w:rsidR="004B3A0D">
            <w:trPr>
              <w:jc w:val="center"/>
            </w:trPr>
            <w:tc>
              <w:tcPr>
                <w:tcW w:w="5000" w:type="pct"/>
                <w:gridSpan w:val="2"/>
                <w:shd w:val="clear" w:color="auto" w:fill="auto"/>
              </w:tcPr>
              <w:sdt>
                <w:sdtPr>
                  <w:rPr>
                    <w:rFonts w:asciiTheme="majorHAnsi" w:hAnsiTheme="majorHAnsi"/>
                  </w:rPr>
                  <w:id w:val="31776452"/>
                  <w:placeholder>
                    <w:docPart w:val="26AF82AC9B8844049E7C72BDBB90BE83"/>
                  </w:placeholder>
                  <w:temporary/>
                  <w:showingPlcHdr/>
                </w:sdtPr>
                <w:sdtEndPr/>
                <w:sdtContent>
                  <w:p w:rsidR="004B3A0D" w:rsidRDefault="004B3A0D">
                    <w:pPr>
                      <w:pStyle w:val="Tekstkomentarza1"/>
                      <w:rPr>
                        <w:rFonts w:asciiTheme="majorHAnsi" w:hAnsiTheme="majorHAnsi"/>
                      </w:rPr>
                    </w:pPr>
                    <w:r>
                      <w:rPr>
                        <w:lang w:val="pl-PL"/>
                      </w:rPr>
                      <w:t>[Wpisz komentarze]</w:t>
                    </w:r>
                  </w:p>
                </w:sdtContent>
              </w:sdt>
              <w:p w:rsidR="004B3A0D" w:rsidRDefault="004B3A0D">
                <w:pPr>
                  <w:pStyle w:val="Tekstkomentarza1"/>
                </w:pPr>
              </w:p>
            </w:tc>
          </w:tr>
        </w:tbl>
        <w:p w:rsidR="004B3A0D" w:rsidRDefault="004B3A0D"/>
      </w:docPartBody>
    </w:docPart>
    <w:docPart>
      <w:docPartPr>
        <w:name w:val="Strona tytułowa faksu 2"/>
        <w:style w:val="Normal"/>
        <w:category>
          <w:name w:val=" Raport"/>
          <w:gallery w:val="coverPg"/>
        </w:category>
        <w:behaviors>
          <w:behavior w:val="pg"/>
        </w:behaviors>
        <w:description w:val=" "/>
        <w:guid w:val="{795679C6-8011-4363-A462-CAE27523530B}"/>
      </w:docPartPr>
      <w:docPartBody>
        <w:tbl>
          <w:tblPr>
            <w:tblStyle w:val="Tabela-Siatka"/>
            <w:tblpPr w:leftFromText="187" w:rightFromText="187" w:tblpXSpec="center" w:tblpYSpec="bottom"/>
            <w:tblOverlap w:val="nev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262"/>
            <w:gridCol w:w="350"/>
            <w:gridCol w:w="8964"/>
          </w:tblGrid>
          <w:tr w:rsidR="004B3A0D">
            <w:trPr>
              <w:trHeight w:val="265"/>
            </w:trPr>
            <w:tc>
              <w:tcPr>
                <w:tcW w:w="265" w:type="dxa"/>
                <w:shd w:val="clear" w:color="auto" w:fill="auto"/>
                <w:vAlign w:val="center"/>
              </w:tcPr>
              <w:p w:rsidR="004B3A0D" w:rsidRDefault="004B3A0D"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ela-Siatka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40"/>
                </w:tblGrid>
                <w:tr w:rsidR="004B3A0D">
                  <w:tc>
                    <w:tcPr>
                      <w:tcW w:w="360" w:type="dxa"/>
                    </w:tcPr>
                    <w:p w:rsidR="004B3A0D" w:rsidRDefault="004B3A0D" w:rsidP="004B3A0D"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c>
                </w:tr>
              </w:tbl>
              <w:p w:rsidR="004B3A0D" w:rsidRDefault="004B3A0D"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4B3A0D" w:rsidRDefault="004B3A0D">
                <w:r>
                  <w:rPr>
                    <w:lang w:val="pl-PL"/>
                  </w:rPr>
                  <w:t>Pilne</w:t>
                </w:r>
              </w:p>
            </w:tc>
          </w:tr>
          <w:tr w:rsidR="004B3A0D">
            <w:trPr>
              <w:trHeight w:val="193"/>
            </w:trPr>
            <w:tc>
              <w:tcPr>
                <w:tcW w:w="265" w:type="dxa"/>
                <w:shd w:val="clear" w:color="auto" w:fill="auto"/>
                <w:vAlign w:val="center"/>
              </w:tcPr>
              <w:p w:rsidR="004B3A0D" w:rsidRDefault="004B3A0D"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4B3A0D" w:rsidRDefault="004B3A0D">
                <w:pPr>
                  <w:rPr>
                    <w:rFonts w:asciiTheme="majorHAnsi" w:hAnsiTheme="majorHAnsi"/>
                    <w:sz w:val="12"/>
                    <w:szCs w:val="12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4B3A0D" w:rsidRDefault="004B3A0D">
                <w:pPr>
                  <w:rPr>
                    <w:sz w:val="12"/>
                    <w:szCs w:val="12"/>
                  </w:rPr>
                </w:pPr>
              </w:p>
            </w:tc>
          </w:tr>
          <w:tr w:rsidR="004B3A0D">
            <w:trPr>
              <w:trHeight w:val="130"/>
            </w:trPr>
            <w:tc>
              <w:tcPr>
                <w:tcW w:w="265" w:type="dxa"/>
                <w:shd w:val="clear" w:color="auto" w:fill="auto"/>
                <w:vAlign w:val="center"/>
              </w:tcPr>
              <w:p w:rsidR="004B3A0D" w:rsidRDefault="004B3A0D"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ela-Siatka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40"/>
                </w:tblGrid>
                <w:tr w:rsidR="004B3A0D">
                  <w:tc>
                    <w:tcPr>
                      <w:tcW w:w="360" w:type="dxa"/>
                    </w:tcPr>
                    <w:p w:rsidR="004B3A0D" w:rsidRDefault="004B3A0D" w:rsidP="004B3A0D"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c>
                </w:tr>
              </w:tbl>
              <w:p w:rsidR="004B3A0D" w:rsidRDefault="004B3A0D"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4B3A0D" w:rsidRDefault="004B3A0D">
                <w:r>
                  <w:rPr>
                    <w:lang w:val="pl-PL"/>
                  </w:rPr>
                  <w:t>Przejrzyj</w:t>
                </w:r>
              </w:p>
            </w:tc>
          </w:tr>
          <w:tr w:rsidR="004B3A0D">
            <w:trPr>
              <w:trHeight w:val="103"/>
            </w:trPr>
            <w:tc>
              <w:tcPr>
                <w:tcW w:w="265" w:type="dxa"/>
                <w:shd w:val="clear" w:color="auto" w:fill="auto"/>
                <w:vAlign w:val="center"/>
              </w:tcPr>
              <w:p w:rsidR="004B3A0D" w:rsidRDefault="004B3A0D"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4B3A0D" w:rsidRDefault="004B3A0D">
                <w:pPr>
                  <w:rPr>
                    <w:rFonts w:asciiTheme="majorHAnsi" w:hAnsiTheme="majorHAnsi"/>
                    <w:sz w:val="12"/>
                    <w:szCs w:val="12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4B3A0D" w:rsidRDefault="004B3A0D">
                <w:pPr>
                  <w:rPr>
                    <w:sz w:val="12"/>
                    <w:szCs w:val="12"/>
                  </w:rPr>
                </w:pPr>
              </w:p>
            </w:tc>
          </w:tr>
          <w:tr w:rsidR="004B3A0D">
            <w:trPr>
              <w:trHeight w:val="172"/>
            </w:trPr>
            <w:tc>
              <w:tcPr>
                <w:tcW w:w="265" w:type="dxa"/>
                <w:shd w:val="clear" w:color="auto" w:fill="auto"/>
                <w:vAlign w:val="center"/>
              </w:tcPr>
              <w:p w:rsidR="004B3A0D" w:rsidRDefault="004B3A0D"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ela-Siatka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40"/>
                </w:tblGrid>
                <w:tr w:rsidR="004B3A0D">
                  <w:tc>
                    <w:tcPr>
                      <w:tcW w:w="360" w:type="dxa"/>
                    </w:tcPr>
                    <w:p w:rsidR="004B3A0D" w:rsidRDefault="004B3A0D" w:rsidP="004B3A0D"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c>
                </w:tr>
              </w:tbl>
              <w:p w:rsidR="004B3A0D" w:rsidRDefault="004B3A0D"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4B3A0D" w:rsidRDefault="004B3A0D">
                <w:r>
                  <w:rPr>
                    <w:lang w:val="pl-PL"/>
                  </w:rPr>
                  <w:t>Skomentuj</w:t>
                </w:r>
              </w:p>
            </w:tc>
          </w:tr>
          <w:tr w:rsidR="004B3A0D">
            <w:trPr>
              <w:trHeight w:val="151"/>
            </w:trPr>
            <w:tc>
              <w:tcPr>
                <w:tcW w:w="265" w:type="dxa"/>
                <w:shd w:val="clear" w:color="auto" w:fill="auto"/>
                <w:vAlign w:val="center"/>
              </w:tcPr>
              <w:p w:rsidR="004B3A0D" w:rsidRDefault="004B3A0D"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4B3A0D" w:rsidRDefault="004B3A0D">
                <w:pPr>
                  <w:rPr>
                    <w:rFonts w:asciiTheme="majorHAnsi" w:hAnsiTheme="majorHAnsi"/>
                    <w:sz w:val="12"/>
                    <w:szCs w:val="12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4B3A0D" w:rsidRDefault="004B3A0D">
                <w:pPr>
                  <w:rPr>
                    <w:sz w:val="12"/>
                    <w:szCs w:val="12"/>
                  </w:rPr>
                </w:pPr>
              </w:p>
            </w:tc>
          </w:tr>
          <w:tr w:rsidR="004B3A0D">
            <w:trPr>
              <w:trHeight w:val="150"/>
            </w:trPr>
            <w:tc>
              <w:tcPr>
                <w:tcW w:w="265" w:type="dxa"/>
                <w:shd w:val="clear" w:color="auto" w:fill="auto"/>
                <w:vAlign w:val="center"/>
              </w:tcPr>
              <w:p w:rsidR="004B3A0D" w:rsidRDefault="004B3A0D"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ela-Siatka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40"/>
                </w:tblGrid>
                <w:tr w:rsidR="004B3A0D">
                  <w:tc>
                    <w:tcPr>
                      <w:tcW w:w="360" w:type="dxa"/>
                    </w:tcPr>
                    <w:p w:rsidR="004B3A0D" w:rsidRDefault="004B3A0D" w:rsidP="004B3A0D"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c>
                </w:tr>
              </w:tbl>
              <w:p w:rsidR="004B3A0D" w:rsidRDefault="004B3A0D"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4B3A0D" w:rsidRDefault="004B3A0D">
                <w:r>
                  <w:rPr>
                    <w:lang w:val="pl-PL"/>
                  </w:rPr>
                  <w:t>Do wiadomości</w:t>
                </w:r>
              </w:p>
            </w:tc>
          </w:tr>
          <w:tr w:rsidR="004B3A0D">
            <w:trPr>
              <w:trHeight w:val="134"/>
            </w:trPr>
            <w:tc>
              <w:tcPr>
                <w:tcW w:w="2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B3A0D" w:rsidRDefault="004B3A0D"/>
            </w:tc>
            <w:tc>
              <w:tcPr>
                <w:tcW w:w="361" w:type="dxa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</w:tcPr>
              <w:p w:rsidR="004B3A0D" w:rsidRDefault="004B3A0D"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4B3A0D" w:rsidRDefault="004B3A0D">
                <w:pPr>
                  <w:rPr>
                    <w:rFonts w:asciiTheme="majorHAnsi" w:hAnsiTheme="majorHAnsi"/>
                  </w:rPr>
                </w:pPr>
              </w:p>
            </w:tc>
          </w:tr>
        </w:tbl>
        <w:p w:rsidR="004B3A0D" w:rsidRDefault="004B3A0D">
          <w:pPr>
            <w:pStyle w:val="Bezodstpw"/>
          </w:pPr>
        </w:p>
        <w:tbl>
          <w:tblPr>
            <w:tblStyle w:val="Tabela-Siatka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4872"/>
            <w:gridCol w:w="4704"/>
          </w:tblGrid>
          <w:tr w:rsidR="004B3A0D">
            <w:trPr>
              <w:trHeight w:val="358"/>
              <w:jc w:val="center"/>
            </w:trPr>
            <w:tc>
              <w:tcPr>
                <w:tcW w:w="5180" w:type="dxa"/>
                <w:shd w:val="clear" w:color="auto" w:fill="323E4F" w:themeFill="text2" w:themeFillShade="BF"/>
                <w:vAlign w:val="center"/>
              </w:tcPr>
              <w:p w:rsidR="004B3A0D" w:rsidRDefault="004B3A0D">
                <w:pPr>
                  <w:rPr>
                    <w:rFonts w:asciiTheme="majorHAnsi" w:hAnsiTheme="majorHAnsi"/>
                    <w:color w:val="FFFFFF" w:themeColor="background1"/>
                  </w:rPr>
                </w:pPr>
                <w:r>
                  <w:rPr>
                    <w:rFonts w:asciiTheme="majorHAnsi" w:hAnsiTheme="majorHAnsi"/>
                    <w:color w:val="FFFFFF" w:themeColor="background1"/>
                    <w:sz w:val="96"/>
                    <w:szCs w:val="96"/>
                    <w:lang w:val="pl-PL"/>
                  </w:rPr>
                  <w:t>Faks</w:t>
                </w:r>
              </w:p>
            </w:tc>
            <w:sdt>
              <w:sdtPr>
                <w:rPr>
                  <w:color w:val="FFFFFF" w:themeColor="background1"/>
                </w:rPr>
                <w:id w:val="84697585"/>
                <w:placeholder>
                  <w:docPart w:val="C39EBBAB10B64E5B9153DBAA29C275A9"/>
                </w:placeholder>
                <w:showingPlcHdr/>
                <w:date>
                  <w:dateFormat w:val="yyyy-M-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116" w:type="dxa"/>
                    <w:shd w:val="clear" w:color="auto" w:fill="323E4F" w:themeFill="text2" w:themeFillShade="BF"/>
                    <w:vAlign w:val="bottom"/>
                  </w:tcPr>
                  <w:p w:rsidR="004B3A0D" w:rsidRDefault="004B3A0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pl-PL"/>
                      </w:rPr>
                      <w:t>[Wybierz datę]</w:t>
                    </w:r>
                  </w:p>
                </w:tc>
              </w:sdtContent>
            </w:sdt>
          </w:tr>
          <w:tr w:rsidR="004B3A0D">
            <w:trPr>
              <w:trHeight w:val="140"/>
              <w:jc w:val="center"/>
            </w:trPr>
            <w:tc>
              <w:tcPr>
                <w:tcW w:w="10296" w:type="dxa"/>
                <w:gridSpan w:val="2"/>
                <w:shd w:val="clear" w:color="auto" w:fill="C45911" w:themeFill="accent2" w:themeFillShade="BF"/>
                <w:vAlign w:val="bottom"/>
              </w:tcPr>
              <w:p w:rsidR="004B3A0D" w:rsidRDefault="004B3A0D">
                <w:pPr>
                  <w:rPr>
                    <w:rFonts w:asciiTheme="majorHAnsi" w:hAnsiTheme="majorHAnsi"/>
                    <w:sz w:val="12"/>
                    <w:szCs w:val="12"/>
                  </w:rPr>
                </w:pPr>
              </w:p>
            </w:tc>
          </w:tr>
        </w:tbl>
        <w:p w:rsidR="004B3A0D" w:rsidRDefault="004B3A0D">
          <w:pPr>
            <w:pStyle w:val="Bezodstpw"/>
          </w:pPr>
        </w:p>
        <w:tbl>
          <w:tblPr>
            <w:tblStyle w:val="Tabela-Siatka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4778"/>
            <w:gridCol w:w="4798"/>
          </w:tblGrid>
          <w:tr w:rsidR="004B3A0D">
            <w:trPr>
              <w:jc w:val="center"/>
            </w:trPr>
            <w:tc>
              <w:tcPr>
                <w:tcW w:w="513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B3A0D" w:rsidRDefault="004B3A0D">
                <w:pPr>
                  <w:rPr>
                    <w:rStyle w:val="Pogrubienie"/>
                  </w:rPr>
                </w:pPr>
                <w:r>
                  <w:rPr>
                    <w:rStyle w:val="Pogrubienie"/>
                    <w:sz w:val="24"/>
                    <w:szCs w:val="24"/>
                    <w:lang w:val="pl-PL"/>
                  </w:rPr>
                  <w:t>Do:</w:t>
                </w:r>
                <w:r>
                  <w:rPr>
                    <w:rStyle w:val="Pogrubienie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12183618"/>
                    <w:placeholder>
                      <w:docPart w:val="1320B1429C5D472DADBBF5DCF2475C01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Style w:val="Pogrubienie"/>
                        <w:lang w:val="pl-PL"/>
                      </w:rPr>
                      <w:t>[Wpisz imię i nazwisko odbiorcy]</w:t>
                    </w:r>
                  </w:sdtContent>
                </w:sdt>
              </w:p>
            </w:tc>
            <w:tc>
              <w:tcPr>
                <w:tcW w:w="515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B3A0D" w:rsidRDefault="004B3A0D">
                <w:pPr>
                  <w:rPr>
                    <w:rStyle w:val="Pogrubienie"/>
                  </w:rPr>
                </w:pPr>
                <w:r>
                  <w:rPr>
                    <w:rStyle w:val="Pogrubienie"/>
                    <w:sz w:val="24"/>
                    <w:szCs w:val="24"/>
                    <w:lang w:val="pl-PL"/>
                  </w:rPr>
                  <w:t>Od:</w:t>
                </w:r>
                <w:r>
                  <w:rPr>
                    <w:rStyle w:val="Pogrubienie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12183632"/>
                    <w:placeholder>
                      <w:docPart w:val="A4FF45F1166F4DD384A807A41BA7DFE7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lang w:val="pl-PL"/>
                      </w:rPr>
                      <w:t>[Wpisz imię i nazwisko nadawcy]</w:t>
                    </w:r>
                  </w:sdtContent>
                </w:sdt>
              </w:p>
            </w:tc>
          </w:tr>
          <w:tr w:rsidR="004B3A0D">
            <w:trPr>
              <w:trHeight w:val="365"/>
              <w:jc w:val="center"/>
            </w:trPr>
            <w:tc>
              <w:tcPr>
                <w:tcW w:w="5138" w:type="dxa"/>
                <w:tcBorders>
                  <w:top w:val="single" w:sz="4" w:space="0" w:color="auto"/>
                  <w:bottom w:val="dotted" w:sz="4" w:space="0" w:color="5B9BD5" w:themeColor="accent1"/>
                </w:tcBorders>
                <w:shd w:val="clear" w:color="auto" w:fill="auto"/>
                <w:vAlign w:val="bottom"/>
              </w:tcPr>
              <w:p w:rsidR="004B3A0D" w:rsidRDefault="004B3A0D">
                <w:pPr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Theme="majorHAnsi" w:hAnsiTheme="majorHAnsi"/>
                    <w:b/>
                    <w:lang w:val="pl-PL"/>
                  </w:rPr>
                  <w:t xml:space="preserve">Faks: </w:t>
                </w: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08565717"/>
                    <w:placeholder>
                      <w:docPart w:val="9735498025574D599D6016CE3529E96A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Fonts w:eastAsia="Times New Roman" w:cs="Times New Roman"/>
                        <w:color w:val="000000"/>
                        <w:lang w:val="pl-PL"/>
                      </w:rPr>
                      <w:t>[Wpisz numer faksu odbiorcy]</w:t>
                    </w:r>
                  </w:sdtContent>
                </w:sdt>
              </w:p>
            </w:tc>
            <w:tc>
              <w:tcPr>
                <w:tcW w:w="5158" w:type="dxa"/>
                <w:tcBorders>
                  <w:top w:val="single" w:sz="4" w:space="0" w:color="auto"/>
                  <w:bottom w:val="dotted" w:sz="4" w:space="0" w:color="5B9BD5" w:themeColor="accent1"/>
                </w:tcBorders>
                <w:shd w:val="clear" w:color="auto" w:fill="auto"/>
                <w:vAlign w:val="bottom"/>
              </w:tcPr>
              <w:p w:rsidR="004B3A0D" w:rsidRDefault="004B3A0D">
                <w:pPr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  <w:lang w:val="pl-PL"/>
                  </w:rPr>
                  <w:t xml:space="preserve">Faks: </w:t>
                </w:r>
                <w:sdt>
                  <w:sdtPr>
                    <w:id w:val="83588619"/>
                    <w:placeholder>
                      <w:docPart w:val="75CEC656CC3D485BAA9B1F6873407968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pl-PL"/>
                      </w:rPr>
                      <w:t>[Wpisz numer faksu nadawcy]</w:t>
                    </w:r>
                  </w:sdtContent>
                </w:sdt>
              </w:p>
            </w:tc>
          </w:tr>
          <w:tr w:rsidR="004B3A0D">
            <w:trPr>
              <w:trHeight w:val="378"/>
              <w:jc w:val="center"/>
            </w:trPr>
            <w:tc>
              <w:tcPr>
                <w:tcW w:w="5138" w:type="dxa"/>
                <w:tcBorders>
                  <w:top w:val="dotted" w:sz="4" w:space="0" w:color="5B9BD5" w:themeColor="accent1"/>
                  <w:bottom w:val="dotted" w:sz="4" w:space="0" w:color="5B9BD5" w:themeColor="accent1"/>
                </w:tcBorders>
                <w:shd w:val="clear" w:color="auto" w:fill="auto"/>
                <w:vAlign w:val="bottom"/>
              </w:tcPr>
              <w:p w:rsidR="004B3A0D" w:rsidRDefault="004B3A0D">
                <w:pPr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Theme="majorHAnsi" w:hAnsiTheme="majorHAnsi"/>
                    <w:b/>
                    <w:lang w:val="pl-PL"/>
                  </w:rPr>
                  <w:t xml:space="preserve">Telefon: </w:t>
                </w:r>
                <w:sdt>
                  <w:sdtPr>
                    <w:id w:val="12183644"/>
                    <w:placeholder>
                      <w:docPart w:val="ED6A55B80DB14AD68A20F7A06FBB65DA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pl-PL"/>
                      </w:rPr>
                      <w:t>[Wpisz numer telefonu odbiorcy]</w:t>
                    </w:r>
                  </w:sdtContent>
                </w:sdt>
              </w:p>
            </w:tc>
            <w:tc>
              <w:tcPr>
                <w:tcW w:w="5158" w:type="dxa"/>
                <w:tcBorders>
                  <w:top w:val="dotted" w:sz="4" w:space="0" w:color="5B9BD5" w:themeColor="accent1"/>
                  <w:bottom w:val="dotted" w:sz="4" w:space="0" w:color="5B9BD5" w:themeColor="accent1"/>
                </w:tcBorders>
                <w:shd w:val="clear" w:color="auto" w:fill="auto"/>
                <w:vAlign w:val="bottom"/>
              </w:tcPr>
              <w:p w:rsidR="004B3A0D" w:rsidRDefault="004B3A0D">
                <w:pPr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  <w:lang w:val="pl-PL"/>
                  </w:rPr>
                  <w:t xml:space="preserve">Telefon: </w:t>
                </w:r>
                <w:sdt>
                  <w:sdtPr>
                    <w:id w:val="83588638"/>
                    <w:placeholder>
                      <w:docPart w:val="F5A67CDB682F4F63AD36152A262B62E9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pl-PL"/>
                      </w:rPr>
                      <w:t>[Wpisz numer telefonu nadawcy]</w:t>
                    </w:r>
                  </w:sdtContent>
                </w:sdt>
              </w:p>
            </w:tc>
          </w:tr>
          <w:tr w:rsidR="004B3A0D">
            <w:trPr>
              <w:trHeight w:val="378"/>
              <w:jc w:val="center"/>
            </w:trPr>
            <w:tc>
              <w:tcPr>
                <w:tcW w:w="5138" w:type="dxa"/>
                <w:tcBorders>
                  <w:top w:val="dotted" w:sz="4" w:space="0" w:color="5B9BD5" w:themeColor="accent1"/>
                  <w:bottom w:val="dotted" w:sz="4" w:space="0" w:color="5B9BD5" w:themeColor="accent1"/>
                </w:tcBorders>
                <w:shd w:val="clear" w:color="auto" w:fill="auto"/>
                <w:vAlign w:val="bottom"/>
              </w:tcPr>
              <w:p w:rsidR="004B3A0D" w:rsidRDefault="004B3A0D">
                <w:pPr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Theme="majorHAnsi" w:hAnsiTheme="majorHAnsi"/>
                    <w:b/>
                    <w:lang w:val="pl-PL"/>
                  </w:rPr>
                  <w:t xml:space="preserve">DW: </w:t>
                </w:r>
                <w:sdt>
                  <w:sdtPr>
                    <w:id w:val="108565697"/>
                    <w:placeholder>
                      <w:docPart w:val="4C60D58FF2AB43799E72329B5B8E53EC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pl-PL"/>
                      </w:rPr>
                      <w:t>[Wpisz tekst]</w:t>
                    </w:r>
                  </w:sdtContent>
                </w:sdt>
              </w:p>
            </w:tc>
            <w:tc>
              <w:tcPr>
                <w:tcW w:w="5158" w:type="dxa"/>
                <w:tcBorders>
                  <w:top w:val="dotted" w:sz="4" w:space="0" w:color="5B9BD5" w:themeColor="accent1"/>
                  <w:bottom w:val="dotted" w:sz="4" w:space="0" w:color="5B9BD5" w:themeColor="accent1"/>
                </w:tcBorders>
                <w:shd w:val="clear" w:color="auto" w:fill="auto"/>
                <w:vAlign w:val="bottom"/>
              </w:tcPr>
              <w:p w:rsidR="004B3A0D" w:rsidRDefault="004B3A0D">
                <w:pPr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  <w:lang w:val="pl-PL"/>
                  </w:rPr>
                  <w:t xml:space="preserve">Liczba stron: </w:t>
                </w:r>
                <w:sdt>
                  <w:sdtPr>
                    <w:id w:val="108565684"/>
                    <w:placeholder>
                      <w:docPart w:val="61B9B0F4EFDE468C87BAB686D7B3552D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pl-PL"/>
                      </w:rPr>
                      <w:t>[Wpisz liczbę stron]</w:t>
                    </w:r>
                  </w:sdtContent>
                </w:sdt>
              </w:p>
            </w:tc>
          </w:tr>
          <w:tr w:rsidR="004B3A0D">
            <w:trPr>
              <w:trHeight w:val="378"/>
              <w:jc w:val="center"/>
            </w:trPr>
            <w:tc>
              <w:tcPr>
                <w:tcW w:w="10296" w:type="dxa"/>
                <w:gridSpan w:val="2"/>
                <w:tcBorders>
                  <w:top w:val="dotted" w:sz="4" w:space="0" w:color="5B9BD5" w:themeColor="accent1"/>
                  <w:bottom w:val="dotted" w:sz="4" w:space="0" w:color="5B9BD5" w:themeColor="accent1"/>
                </w:tcBorders>
                <w:shd w:val="clear" w:color="auto" w:fill="auto"/>
                <w:vAlign w:val="bottom"/>
              </w:tcPr>
              <w:p w:rsidR="004B3A0D" w:rsidRDefault="004B3A0D">
                <w:pPr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  <w:lang w:val="pl-PL"/>
                  </w:rPr>
                  <w:t xml:space="preserve">Odp.: </w:t>
                </w:r>
                <w:sdt>
                  <w:sdtPr>
                    <w:id w:val="108565692"/>
                    <w:placeholder>
                      <w:docPart w:val="96B11BF45A504586910A60A0E2949535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Fonts w:eastAsia="Times New Roman" w:cs="Times New Roman"/>
                        <w:color w:val="000000"/>
                        <w:lang w:val="pl-PL"/>
                      </w:rPr>
                      <w:t>[Wpisz tekst]</w:t>
                    </w:r>
                  </w:sdtContent>
                </w:sdt>
              </w:p>
            </w:tc>
          </w:tr>
          <w:tr w:rsidR="004B3A0D">
            <w:trPr>
              <w:trHeight w:val="737"/>
              <w:jc w:val="center"/>
            </w:trPr>
            <w:tc>
              <w:tcPr>
                <w:tcW w:w="10296" w:type="dxa"/>
                <w:gridSpan w:val="2"/>
                <w:tcBorders>
                  <w:top w:val="dotted" w:sz="4" w:space="0" w:color="5B9BD5" w:themeColor="accent1"/>
                </w:tcBorders>
                <w:shd w:val="clear" w:color="auto" w:fill="auto"/>
                <w:vAlign w:val="bottom"/>
              </w:tcPr>
              <w:p w:rsidR="004B3A0D" w:rsidRDefault="004B3A0D">
                <w:pPr>
                  <w:pStyle w:val="Komentarze"/>
                  <w:rPr>
                    <w:szCs w:val="20"/>
                  </w:rPr>
                </w:pPr>
                <w:r>
                  <w:rPr>
                    <w:lang w:val="pl-PL"/>
                  </w:rPr>
                  <w:t>Komentarze:</w:t>
                </w:r>
              </w:p>
            </w:tc>
          </w:tr>
          <w:tr w:rsidR="004B3A0D">
            <w:trPr>
              <w:jc w:val="center"/>
            </w:trPr>
            <w:tc>
              <w:tcPr>
                <w:tcW w:w="10296" w:type="dxa"/>
                <w:gridSpan w:val="2"/>
                <w:shd w:val="clear" w:color="auto" w:fill="auto"/>
              </w:tcPr>
              <w:sdt>
                <w:sdtPr>
                  <w:id w:val="31776430"/>
                  <w:placeholder>
                    <w:docPart w:val="1C64591F4E8C40B0A09B7D951E426C00"/>
                  </w:placeholder>
                  <w:temporary/>
                  <w:showingPlcHdr/>
                </w:sdtPr>
                <w:sdtEndPr/>
                <w:sdtContent>
                  <w:p w:rsidR="004B3A0D" w:rsidRDefault="004B3A0D">
                    <w:pPr>
                      <w:pStyle w:val="Tekstkomentarza1"/>
                    </w:pPr>
                    <w:r>
                      <w:rPr>
                        <w:lang w:val="pl-PL"/>
                      </w:rPr>
                      <w:t>[Wpisz komentarze]</w:t>
                    </w:r>
                  </w:p>
                </w:sdtContent>
              </w:sdt>
              <w:p w:rsidR="004B3A0D" w:rsidRDefault="004B3A0D">
                <w:pPr>
                  <w:pStyle w:val="Tekstkomentarza1"/>
                  <w:rPr>
                    <w:rFonts w:asciiTheme="majorHAnsi" w:hAnsiTheme="majorHAnsi"/>
                  </w:rPr>
                </w:pPr>
              </w:p>
            </w:tc>
          </w:tr>
        </w:tbl>
        <w:p w:rsidR="004B3A0D" w:rsidRDefault="004B3A0D"/>
      </w:docPartBody>
    </w:docPart>
    <w:docPart>
      <w:docPartPr>
        <w:name w:val="Stopka — motyw Wielkomiejski (strona parzysta)"/>
        <w:style w:val="Normal"/>
        <w:category>
          <w:name w:val=" Raport"/>
          <w:gallery w:val="ftrs"/>
        </w:category>
        <w:behaviors>
          <w:behavior w:val="content"/>
        </w:behaviors>
        <w:description w:val=" "/>
        <w:guid w:val="{68DA3B97-77DB-4816-ACB5-22946B9F3C74}"/>
      </w:docPartPr>
      <w:docPartBody>
        <w:p w:rsidR="004B3A0D" w:rsidRDefault="004B3A0D"/>
        <w:p w:rsidR="004B3A0D" w:rsidRDefault="004B3A0D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  <w:lang w:val="pl-PL"/>
            </w:rPr>
            <w:t>1</w:t>
          </w:r>
          <w:r>
            <w:rPr>
              <w:noProof/>
              <w:lang w:val="pl-PL"/>
            </w:rPr>
            <w:fldChar w:fldCharType="end"/>
          </w:r>
          <w:r>
            <w:rPr>
              <w:lang w:val="pl-PL"/>
            </w:rPr>
            <w:t xml:space="preserve"> </w:t>
          </w:r>
          <w:r>
            <w:rPr>
              <w:color w:val="A5A5A5" w:themeColor="accent3"/>
            </w:rPr>
            <w:sym w:font="Wingdings 2" w:char="F097"/>
          </w:r>
          <w:r>
            <w:rPr>
              <w:lang w:val="pl-PL"/>
            </w:rPr>
            <w:t xml:space="preserve"> </w:t>
          </w:r>
        </w:p>
        <w:p w:rsidR="004B3A0D" w:rsidRDefault="004B3A0D">
          <w:r>
            <w:pict>
              <v:group id="_x0000_s1029" style="width:183.3pt;height:3.55pt;mso-position-horizontal-relative:char;mso-position-vertical-relative:line" coordorigin="1804,15122" coordsize="3666,71">
                <v:shape id="_x0000_s1030" type="#_x0000_t32" style="position:absolute;left:1804;top:15122;width:2723;height:0;rotation:180" o:connectortype="straight" strokecolor="#c0504d" strokeweight="1.5pt"/>
                <v:shape id="_x0000_s1031" type="#_x0000_t32" style="position:absolute;left:1804;top:15193;width:3666;height:0;rotation:180" o:connectortype="straight" strokecolor="#c0504d" strokeweight=".25pt"/>
                <w10:anchorlock/>
              </v:group>
            </w:pict>
          </w:r>
        </w:p>
        <w:p w:rsidR="004B3A0D" w:rsidRDefault="004B3A0D"/>
      </w:docPartBody>
    </w:docPart>
    <w:docPart>
      <w:docPartPr>
        <w:name w:val="Stopka — motyw Wielkomiejski (strona nieparzysta)"/>
        <w:style w:val="Normal"/>
        <w:category>
          <w:name w:val=" Raport"/>
          <w:gallery w:val="ftrs"/>
        </w:category>
        <w:behaviors>
          <w:behavior w:val="content"/>
        </w:behaviors>
        <w:description w:val=" "/>
        <w:guid w:val="{D8CEB83C-760A-45E0-8CC8-00BF0A705E9A}"/>
      </w:docPartPr>
      <w:docPartBody>
        <w:p w:rsidR="004B3A0D" w:rsidRDefault="004B3A0D">
          <w:pPr>
            <w:jc w:val="right"/>
          </w:pPr>
        </w:p>
        <w:p w:rsidR="004B3A0D" w:rsidRDefault="004B3A0D">
          <w:pPr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  <w:lang w:val="pl-PL"/>
            </w:rPr>
            <w:t>1</w:t>
          </w:r>
          <w:r>
            <w:rPr>
              <w:noProof/>
              <w:lang w:val="pl-PL"/>
            </w:rPr>
            <w:fldChar w:fldCharType="end"/>
          </w:r>
          <w:r>
            <w:rPr>
              <w:lang w:val="pl-PL"/>
            </w:rPr>
            <w:t xml:space="preserve"> </w:t>
          </w:r>
          <w:r>
            <w:rPr>
              <w:color w:val="A5A5A5" w:themeColor="accent3"/>
            </w:rPr>
            <w:sym w:font="Wingdings 2" w:char="F097"/>
          </w:r>
          <w:r>
            <w:rPr>
              <w:lang w:val="pl-PL"/>
            </w:rPr>
            <w:t xml:space="preserve"> </w:t>
          </w:r>
        </w:p>
        <w:p w:rsidR="004B3A0D" w:rsidRDefault="004B3A0D">
          <w:pPr>
            <w:jc w:val="right"/>
          </w:pPr>
          <w:r>
            <w:pict>
              <v:group id="_x0000_s1026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      <v:shape id="_x0000_s1027" type="#_x0000_t32" style="position:absolute;left:8548;top:15084;width:2723;height:0;rotation:180" o:connectortype="straight" strokecolor="#c0504d" strokeweight="1.5pt"/>
                <v:shape id="_x0000_s1028" type="#_x0000_t32" style="position:absolute;left:7606;top:15155;width:3666;height:0;rotation:180" o:connectortype="straight" strokecolor="#c0504d" strokeweight=".25pt"/>
                <w10:wrap anchorx="margin"/>
                <w10:anchorlock/>
              </v:group>
            </w:pict>
          </w:r>
        </w:p>
        <w:p w:rsidR="004B3A0D" w:rsidRDefault="004B3A0D"/>
      </w:docPartBody>
    </w:docPart>
    <w:docPart>
      <w:docPartPr>
        <w:name w:val="Nagłówek — motyw Wielkomiejski (strona parzysta)"/>
        <w:style w:val="Header/Footer"/>
        <w:category>
          <w:name w:val=" Raport"/>
          <w:gallery w:val="hdrs"/>
        </w:category>
        <w:behaviors>
          <w:behavior w:val="content"/>
        </w:behaviors>
        <w:description w:val=" "/>
        <w:guid w:val="{4C517EEB-0D48-40AC-BFE0-4E494E935B80}"/>
      </w:docPartPr>
      <w:docPartBody>
        <w:sdt>
          <w:sdtPr>
            <w:id w:val="85507790"/>
            <w:placeholder>
              <w:docPart w:val="14B651E9D3F74A9A8D4E65A145C93966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4B3A0D" w:rsidRDefault="004B3A0D">
              <w:pPr>
                <w:pStyle w:val="Nagwek"/>
                <w:pBdr>
                  <w:bottom w:val="single" w:sz="4" w:space="0" w:color="auto"/>
                </w:pBdr>
              </w:pPr>
              <w:r>
                <w:rPr>
                  <w:lang w:val="pl-PL"/>
                </w:rPr>
                <w:t>[Wpisz imię i nazwisko autora]</w:t>
              </w:r>
            </w:p>
          </w:sdtContent>
        </w:sdt>
        <w:p w:rsidR="004B3A0D" w:rsidRDefault="004B3A0D"/>
      </w:docPartBody>
    </w:docPart>
    <w:docPart>
      <w:docPartPr>
        <w:name w:val="878662D082D34410BFB5B85C2B6D35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D8046-F300-49BD-AB6F-19E021087EB5}"/>
      </w:docPartPr>
      <w:docPartBody>
        <w:p w:rsidR="004B3A0D" w:rsidRDefault="004B3A0D">
          <w:pPr>
            <w:pStyle w:val="878662D082D34410BFB5B85C2B6D3530"/>
          </w:pPr>
          <w:r>
            <w:t>[Wpisz imię i nazwisko autora]</w:t>
          </w:r>
        </w:p>
      </w:docPartBody>
    </w:docPart>
    <w:docPart>
      <w:docPartPr>
        <w:name w:val="Nagłówek — motyw Wielkomiejski (strona nieparzysta)"/>
        <w:style w:val="Header/Footer"/>
        <w:category>
          <w:name w:val=" Raport"/>
          <w:gallery w:val="hdrs"/>
        </w:category>
        <w:behaviors>
          <w:behavior w:val="content"/>
        </w:behaviors>
        <w:description w:val=" "/>
        <w:guid w:val="{0A998484-480E-44E2-BEFA-84C53D423653}"/>
      </w:docPartPr>
      <w:docPartBody>
        <w:sdt>
          <w:sdtPr>
            <w:id w:val="817100014"/>
            <w:placeholder>
              <w:docPart w:val="C4D4BF62A2A647388DE681E2CB71395E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4B3A0D" w:rsidRDefault="004B3A0D">
              <w:pPr>
                <w:pStyle w:val="Nagwek"/>
                <w:pBdr>
                  <w:bottom w:val="single" w:sz="4" w:space="0" w:color="auto"/>
                </w:pBdr>
                <w:jc w:val="right"/>
              </w:pPr>
              <w:r>
                <w:rPr>
                  <w:lang w:val="pl-PL"/>
                </w:rPr>
                <w:t>[Wpisz imię i nazwisko autora]</w:t>
              </w:r>
            </w:p>
          </w:sdtContent>
        </w:sdt>
        <w:p w:rsidR="004B3A0D" w:rsidRDefault="004B3A0D"/>
      </w:docPartBody>
    </w:docPart>
    <w:docPart>
      <w:docPartPr>
        <w:name w:val="Obraz"/>
        <w:style w:val="Normal"/>
        <w:category>
          <w:name w:val=" Raport"/>
          <w:gallery w:val="txtBox"/>
        </w:category>
        <w:behaviors>
          <w:behavior w:val="content"/>
        </w:behaviors>
        <w:guid w:val="{D3885936-0DC4-48F3-8DE2-D69295A9CC11}"/>
      </w:docPartPr>
      <w:docPartBody>
        <w:p w:rsidR="004B3A0D" w:rsidRDefault="004B3A0D">
          <w:pPr>
            <w:pStyle w:val="Obraz8"/>
          </w:pPr>
          <w:r>
            <w:rPr>
              <w:noProof/>
            </w:rPr>
            <w:pict>
              <v:rect id="_x0000_s1075" style="position:absolute;margin-left:.45pt;margin-top:555.5pt;width:232.55pt;height:30.95pt;z-index:251708416" fillcolor="#365f91" stroked="f" strokecolor="white [3212]" strokeweight="1pt">
                <v:textbox style="mso-next-textbox:#_x0000_s1075;mso-fit-shape-to-text:t" inset=",7.2pt,,0">
                  <w:txbxContent>
                    <w:sdt>
                      <w:sdtPr>
                        <w:rPr>
                          <w:color w:val="FFFFFF" w:themeColor="background1"/>
                        </w:rPr>
                        <w:id w:val="781084881"/>
                        <w:placeholder>
                          <w:docPart w:val="F1F95AF391964200B1A70072E7D66AF1"/>
                        </w:placeholder>
                        <w:temporary/>
                        <w:showingPlcHdr/>
                      </w:sdtPr>
                      <w:sdtEndPr/>
                      <w:sdtContent>
                        <w:p w:rsidR="004B3A0D" w:rsidRDefault="004B3A0D">
                          <w:pPr>
                            <w:spacing w:line="264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lang w:val="pl-PL"/>
                            </w:rPr>
                            <w:t>[Wpisz podpis]</w:t>
                          </w:r>
                        </w:p>
                      </w:sdtContent>
                    </w:sdt>
                  </w:txbxContent>
                </v:textbox>
                <w10:wrap type="square"/>
              </v:rect>
            </w:pict>
          </w:r>
          <w:r>
            <w:rPr>
              <w:noProof/>
              <w:lang w:val="pl-PL" w:eastAsia="pl-PL"/>
            </w:rPr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4720590</wp:posOffset>
                </wp:positionV>
                <wp:extent cx="2955290" cy="2327910"/>
                <wp:effectExtent l="0" t="0" r="0" b="0"/>
                <wp:wrapSquare wrapText="bothSides"/>
                <wp:docPr id="3" name="j02892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0289203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5290" cy="2327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docPartBody>
    </w:docPart>
    <w:docPart>
      <w:docPartPr>
        <w:name w:val="Cytat intensywny"/>
        <w:style w:val="Normal"/>
        <w:category>
          <w:name w:val=" Raport"/>
          <w:gallery w:val="txtBox"/>
        </w:category>
        <w:behaviors>
          <w:behavior w:val="content"/>
        </w:behaviors>
        <w:description w:val=" "/>
        <w:guid w:val="{98030BDC-8162-4F67-B6F7-450C540A5B10}"/>
      </w:docPartPr>
      <w:docPartBody>
        <w:p w:rsidR="004B3A0D" w:rsidRDefault="004B3A0D">
          <w:pPr>
            <w:pStyle w:val="Cytatintensywny8"/>
          </w:pPr>
          <w:r>
            <w:rPr>
              <w:noProof/>
            </w:rPr>
            <w:pict>
              <v:rect id="_x0000_s1076" style="position:absolute;margin-left:39.75pt;margin-top:327pt;width:281.25pt;height:150.45pt;z-index:251710464;mso-left-percent:450;mso-top-percent:350;mso-position-horizontal-relative:left-margin-area;mso-position-vertical-relative:page;mso-left-percent:450;mso-top-percent:350" fillcolor="#365f91" strokecolor="#c0504d" strokeweight="4pt">
                <v:stroke linestyle="thickBetweenThin"/>
                <v:textbox style="mso-next-textbox:#_x0000_s1076;mso-fit-shape-to-text:t" inset="18pt,18pt,18pt,18pt">
                  <w:txbxContent>
                    <w:sdt>
                      <w:sdtPr>
                        <w:rPr>
                          <w:color w:val="D5DCE4" w:themeColor="text2" w:themeTint="33"/>
                          <w:sz w:val="24"/>
                          <w:szCs w:val="24"/>
                        </w:rPr>
                        <w:id w:val="94093054"/>
                        <w:placeholder>
                          <w:docPart w:val="32C9F7E7656343A6A956B2B3CA9FF84E"/>
                        </w:placeholder>
                        <w:temporary/>
                        <w:showingPlcHdr/>
                      </w:sdtPr>
                      <w:sdtEndPr/>
                      <w:sdtContent>
                        <w:p w:rsidR="004B3A0D" w:rsidRDefault="004B3A0D">
                          <w:pPr>
                            <w:spacing w:after="0" w:line="324" w:lineRule="auto"/>
                            <w:rPr>
                              <w:color w:val="D5DCE4" w:themeColor="text2" w:themeTint="33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D5DCE4" w:themeColor="text2" w:themeTint="33"/>
                              <w:sz w:val="24"/>
                              <w:szCs w:val="24"/>
                              <w:lang w:val="pl-PL"/>
                            </w:rPr>
                            <w:t xml:space="preserve">Z tych galerii można wstawiać tabele, nagłówki, stopki, listy, </w:t>
                          </w:r>
                          <w:r>
                            <w:rPr>
                              <w:color w:val="D5DCE4" w:themeColor="text2" w:themeTint="33"/>
                              <w:sz w:val="24"/>
                              <w:szCs w:val="24"/>
                              <w:lang w:val="pl-PL"/>
                            </w:rPr>
                            <w:t>strony tytułowe i inne bloki konstrukcyjne dokumentu. Tworzone obrazy, wykresy lub diagramy również są dopasowywane do bieżącego wyglądu dokumentu.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w:r>
        </w:p>
      </w:docPartBody>
    </w:docPart>
    <w:docPart>
      <w:docPartPr>
        <w:name w:val="Cytat umiarkowany"/>
        <w:style w:val="Normal"/>
        <w:category>
          <w:name w:val=" Raport"/>
          <w:gallery w:val="txtBox"/>
        </w:category>
        <w:behaviors>
          <w:behavior w:val="content"/>
        </w:behaviors>
        <w:description w:val=" "/>
        <w:guid w:val="{EB33E71D-1A22-4265-9224-75ECF156F6BB}"/>
      </w:docPartPr>
      <w:docPartBody>
        <w:p w:rsidR="004B3A0D" w:rsidRDefault="004B3A0D">
          <w:pPr>
            <w:pStyle w:val="Cytatumiarkowany8"/>
          </w:pPr>
          <w:r>
            <w:rPr>
              <w:noProof/>
            </w:rPr>
            <w:pict>
              <v:rect id="_x0000_s1077" style="position:absolute;margin-left:39.75pt;margin-top:327pt;width:281.25pt;height:146.45pt;z-index:251712512;mso-left-percent:450;mso-top-percent:350;mso-position-horizontal-relative:left-margin-area;mso-position-vertical-relative:page;mso-left-percent:450;mso-top-percent:350" fillcolor="#1f497d" stroked="f" strokecolor="#c0504d">
                <v:textbox style="mso-next-textbox:#_x0000_s1077;mso-fit-shape-to-text:t" inset="18pt,18pt,18pt,18pt">
                  <w:txbxContent>
                    <w:sdt>
                      <w:sdtPr>
                        <w:rPr>
                          <w:color w:val="D5DCE4" w:themeColor="text2" w:themeTint="33"/>
                          <w:sz w:val="24"/>
                          <w:szCs w:val="24"/>
                        </w:rPr>
                        <w:id w:val="94140493"/>
                        <w:placeholder>
                          <w:docPart w:val="D1C95A72D4EA4683B952812FC718CE31"/>
                        </w:placeholder>
                        <w:temporary/>
                        <w:showingPlcHdr/>
                      </w:sdtPr>
                      <w:sdtEndPr/>
                      <w:sdtContent>
                        <w:p w:rsidR="004B3A0D" w:rsidRDefault="004B3A0D">
                          <w:pPr>
                            <w:spacing w:after="0" w:line="324" w:lineRule="auto"/>
                            <w:rPr>
                              <w:color w:val="D5DCE4" w:themeColor="text2" w:themeTint="33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D5DCE4" w:themeColor="text2" w:themeTint="33"/>
                              <w:sz w:val="24"/>
                              <w:szCs w:val="24"/>
                              <w:lang w:val="pl-PL"/>
                            </w:rPr>
                            <w:t>Z tych galerii można wstawiać tabele, nagłówki, stopki, listy, strony tytułowe i inne bloki konstrukcy</w:t>
                          </w:r>
                          <w:r>
                            <w:rPr>
                              <w:color w:val="D5DCE4" w:themeColor="text2" w:themeTint="33"/>
                              <w:sz w:val="24"/>
                              <w:szCs w:val="24"/>
                              <w:lang w:val="pl-PL"/>
                            </w:rPr>
                            <w:t>jne dokumentu. Tworzone obrazy, wykresy lub diagramy również są dopasowywane do bieżącego wyglądu dokumentu.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w:r>
        </w:p>
      </w:docPartBody>
    </w:docPart>
    <w:docPart>
      <w:docPartPr>
        <w:name w:val="Cytat delikatny"/>
        <w:style w:val="Normal"/>
        <w:category>
          <w:name w:val=" Raport"/>
          <w:gallery w:val="txtBox"/>
        </w:category>
        <w:behaviors>
          <w:behavior w:val="content"/>
        </w:behaviors>
        <w:description w:val=" "/>
        <w:guid w:val="{F0EA7959-C6FB-4A2B-9409-FA45AE091B67}"/>
      </w:docPartPr>
      <w:docPartBody>
        <w:p w:rsidR="004B3A0D" w:rsidRDefault="004B3A0D">
          <w:pPr>
            <w:pStyle w:val="Cytatdelikatny8"/>
          </w:pPr>
          <w:r>
            <w:rPr>
              <w:noProof/>
            </w:rPr>
            <w:pict>
              <v:rect id="_x0000_s1078" style="position:absolute;margin-left:39.75pt;margin-top:327pt;width:281.25pt;height:236.85pt;z-index:251714560;mso-left-percent:450;mso-top-percent:350;mso-position-horizontal-relative:left-margin-area;mso-position-vertical-relative:page;mso-left-percent:450;mso-top-percent:350" filled="f" fillcolor="#365f91" strokecolor="#c0504d" strokeweight="4.5pt">
                <v:stroke linestyle="thickThin"/>
                <v:textbox style="mso-next-textbox:#_x0000_s1078;mso-fit-shape-to-text:t" inset="18pt,18pt,18pt,18pt">
                  <w:txbxContent>
                    <w:sdt>
                      <w:sdtPr>
                        <w:rPr>
                          <w:color w:val="833C0B" w:themeColor="accent2" w:themeShade="80"/>
                          <w:sz w:val="32"/>
                          <w:szCs w:val="32"/>
                        </w:rPr>
                        <w:id w:val="94170337"/>
                        <w:placeholder>
                          <w:docPart w:val="56BC6025452C4A1BB1E1CCBEB3E9BAAA"/>
                        </w:placeholder>
                        <w:temporary/>
                        <w:showingPlcHdr/>
                      </w:sdtPr>
                      <w:sdtEndPr/>
                      <w:sdtContent>
                        <w:p w:rsidR="004B3A0D" w:rsidRDefault="004B3A0D">
                          <w:pPr>
                            <w:spacing w:after="0" w:line="324" w:lineRule="auto"/>
                            <w:rPr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32"/>
                              <w:szCs w:val="32"/>
                              <w:lang w:val="pl-PL"/>
                            </w:rPr>
                            <w:t>Z tych galerii można wstawiać tabele, nagłówki, stopki, listy, strony tytułowe i inne bloki konstrukcyjne dokumentu. Tworzone obrazy, wykresy</w:t>
                          </w:r>
                          <w:r>
                            <w:rPr>
                              <w:color w:val="833C0B" w:themeColor="accent2" w:themeShade="80"/>
                              <w:sz w:val="32"/>
                              <w:szCs w:val="32"/>
                              <w:lang w:val="pl-PL"/>
                            </w:rPr>
                            <w:t xml:space="preserve"> lub diagramy również są dopasowywane do bieżącego wyglądu dokumentu.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w:r>
        </w:p>
      </w:docPartBody>
    </w:docPart>
    <w:docPart>
      <w:docPartPr>
        <w:name w:val="Pasek boczny (intensywny)"/>
        <w:style w:val="Normal"/>
        <w:category>
          <w:name w:val=" Raport"/>
          <w:gallery w:val="txtBox"/>
        </w:category>
        <w:behaviors>
          <w:behavior w:val="content"/>
        </w:behaviors>
        <w:guid w:val="{B2CD7B05-6436-49F9-85E4-02C8272574C1}"/>
      </w:docPartPr>
      <w:docPartBody>
        <w:p w:rsidR="004B3A0D" w:rsidRDefault="004B3A0D"/>
        <w:p w:rsidR="004B3A0D" w:rsidRDefault="004B3A0D">
          <w:pPr>
            <w:pStyle w:val="Pasekbocznyintensywny6"/>
          </w:pPr>
          <w:r>
            <w:rPr>
              <w:noProof/>
            </w:rPr>
            <w:pict>
              <v:rect id="_x0000_s1079" style="position:absolute;margin-left:375.05pt;margin-top:75.7pt;width:149.2pt;height:600.8pt;z-index:251716608;mso-left-percent:620;mso-top-percent:100;mso-position-horizontal-relative:page;mso-position-vertical-relative:page;mso-left-percent:620;mso-top-percent:100" fillcolor="#365f91" strokecolor="#c0504d" strokeweight="4pt">
                <v:stroke linestyle="thickBetweenThin"/>
                <v:textbox style="mso-next-textbox:#_x0000_s1079" inset="18pt,18pt,18pt,18pt">
                  <w:txbxContent>
                    <w:sdt>
                      <w:sdtPr>
                        <w:rPr>
                          <w:color w:val="D5DCE4" w:themeColor="text2" w:themeTint="33"/>
                        </w:rPr>
                        <w:id w:val="94195415"/>
                        <w:placeholder>
                          <w:docPart w:val="8B647B3727DA4805ABE926379D45E30E"/>
                        </w:placeholder>
                        <w:temporary/>
                        <w:showingPlcHdr/>
                      </w:sdtPr>
                      <w:sdtEndPr/>
                      <w:sdtContent>
                        <w:p w:rsidR="004B3A0D" w:rsidRDefault="004B3A0D">
                          <w:pPr>
                            <w:spacing w:line="324" w:lineRule="auto"/>
                            <w:rPr>
                              <w:color w:val="D5DCE4" w:themeColor="text2" w:themeTint="33"/>
                            </w:rPr>
                          </w:pPr>
                          <w:r>
                            <w:rPr>
                              <w:color w:val="D5DCE4" w:themeColor="text2" w:themeTint="33"/>
                              <w:lang w:val="pl-PL"/>
                            </w:rPr>
                            <w:t>[Formatowanie zaznaczonego tekstu w treści dokumentu można łatwo zmienić, wybierając wygląd zaznaczonego tekstu z galerii szybkich stylów na karcie Pisanie. Formatowanie zaznaczon</w:t>
                          </w:r>
                          <w:r>
                            <w:rPr>
                              <w:color w:val="D5DCE4" w:themeColor="text2" w:themeTint="33"/>
                              <w:lang w:val="pl-PL"/>
                            </w:rPr>
                            <w:t>ego tekstu w treści dokumentu można łatwo zmienić, wybierając wygląd zaznaczonego tekstu z galerii szybkich stylów na karcie Pisanie. Informuje, że można łatwo zmienić formatowanie zaznaczonego tekstu w dokumencie, wybierając wygląd z galerii Szybkie style</w:t>
                          </w:r>
                          <w:r>
                            <w:rPr>
                              <w:color w:val="D5DCE4" w:themeColor="text2" w:themeTint="33"/>
                              <w:lang w:val="pl-PL"/>
                            </w:rPr>
                            <w:t xml:space="preserve"> na karcie Pisanie. Formatowanie zaznaczonego tekstu w treści dokumentu można łatwo zmienić, wybierając wygląd z galerii szybkich stylów.]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rect>
            </w:pict>
          </w:r>
        </w:p>
      </w:docPartBody>
    </w:docPart>
    <w:docPart>
      <w:docPartPr>
        <w:name w:val="Pasek boczny (umiarkowany)"/>
        <w:style w:val="Normal"/>
        <w:category>
          <w:name w:val=" Raport"/>
          <w:gallery w:val="txtBox"/>
        </w:category>
        <w:behaviors>
          <w:behavior w:val="content"/>
        </w:behaviors>
        <w:guid w:val="{5AFCDE1D-0183-4EF5-8FD6-EE8E5C7C8BD1}"/>
      </w:docPartPr>
      <w:docPartBody>
        <w:p w:rsidR="004B3A0D" w:rsidRDefault="004B3A0D">
          <w:r>
            <w:rPr>
              <w:noProof/>
            </w:rPr>
            <w:pict>
              <v:rect id="_x0000_s1080" style="position:absolute;margin-left:375.05pt;margin-top:75.7pt;width:149.2pt;height:600.8pt;z-index:251718656;mso-left-percent:620;mso-top-percent:100;mso-position-horizontal-relative:page;mso-position-vertical-relative:page;mso-left-percent:620;mso-top-percent:100" fillcolor="#1f497d" stroked="f" strokecolor="#c0504d">
                <v:textbox style="mso-next-textbox:#_x0000_s1080" inset="18pt,18pt,18pt,18pt">
                  <w:txbxContent>
                    <w:sdt>
                      <w:sdtPr>
                        <w:rPr>
                          <w:color w:val="D5DCE4" w:themeColor="text2" w:themeTint="33"/>
                        </w:rPr>
                        <w:id w:val="94222282"/>
                        <w:placeholder>
                          <w:docPart w:val="2CDBE9BE5188450295B570EAB7F99B94"/>
                        </w:placeholder>
                        <w:temporary/>
                        <w:showingPlcHdr/>
                      </w:sdtPr>
                      <w:sdtEndPr/>
                      <w:sdtContent>
                        <w:p w:rsidR="004B3A0D" w:rsidRDefault="004B3A0D">
                          <w:pPr>
                            <w:spacing w:line="324" w:lineRule="auto"/>
                            <w:rPr>
                              <w:color w:val="D5DCE4" w:themeColor="text2" w:themeTint="33"/>
                            </w:rPr>
                          </w:pPr>
                          <w:r>
                            <w:rPr>
                              <w:color w:val="D5DCE4" w:themeColor="text2" w:themeTint="33"/>
                              <w:lang w:val="pl-PL"/>
                            </w:rPr>
                            <w:t>[Formatowanie zaznaczonego tekstu w treści dokumentu można łatwo zmienić, wybierając wygląd zaznaczonego tekstu</w:t>
                          </w:r>
                          <w:r>
                            <w:rPr>
                              <w:color w:val="D5DCE4" w:themeColor="text2" w:themeTint="33"/>
                              <w:lang w:val="pl-PL"/>
                            </w:rPr>
                            <w:t xml:space="preserve"> z galerii szybkich stylów na karcie Narzędzia główne. Można także sformatować tekst bezpośrednio, używając innych formantów na karcie Narzędzia główne. Większość formantów umożliwia zastosowanie wyglądu z bieżącego motywu lub bezpośrednio określonego form</w:t>
                          </w:r>
                          <w:r>
                            <w:rPr>
                              <w:color w:val="D5DCE4" w:themeColor="text2" w:themeTint="33"/>
                              <w:lang w:val="pl-PL"/>
                            </w:rPr>
                            <w:t>atu.</w:t>
                          </w:r>
                        </w:p>
                        <w:p w:rsidR="004B3A0D" w:rsidRDefault="004B3A0D">
                          <w:pPr>
                            <w:spacing w:line="324" w:lineRule="auto"/>
                            <w:rPr>
                              <w:color w:val="D5DCE4" w:themeColor="text2" w:themeTint="33"/>
                            </w:rPr>
                          </w:pPr>
                          <w:r>
                            <w:rPr>
                              <w:color w:val="D5DCE4" w:themeColor="text2" w:themeTint="33"/>
                              <w:lang w:val="pl-PL"/>
                            </w:rPr>
                            <w:t>Aby zmienić ogólny wygląd dokumentu, należy wybrać nowe elementy motywu na karcie Układ strony. Do zmieniania wyglądu elementów dostępnych w galerii szybkich stylów służy polecenie Zmień bieżący zestaw szybkich stylów. Galeria motywów i galeria szybki</w:t>
                          </w:r>
                          <w:r>
                            <w:rPr>
                              <w:color w:val="D5DCE4" w:themeColor="text2" w:themeTint="33"/>
                              <w:lang w:val="pl-PL"/>
                            </w:rPr>
                            <w:t>ch stylów oferują polecenia resetowania, dzięki którym zawsze można przywrócić oryginalny wygląd dokumentu określony w bieżącym szablonie.]</w:t>
                          </w:r>
                        </w:p>
                      </w:sdtContent>
                    </w:sdt>
                    <w:p w:rsidR="004B3A0D" w:rsidRDefault="004B3A0D"/>
                  </w:txbxContent>
                </v:textbox>
                <w10:wrap type="square" anchorx="page" anchory="page"/>
              </v:rect>
            </w:pict>
          </w:r>
          <w:r>
            <w:rPr>
              <w:lang w:val="pl-PL"/>
            </w:rPr>
            <w:t xml:space="preserve"> </w:t>
          </w:r>
        </w:p>
        <w:p w:rsidR="004B3A0D" w:rsidRDefault="004B3A0D"/>
      </w:docPartBody>
    </w:docPart>
    <w:docPart>
      <w:docPartPr>
        <w:name w:val="Pasek boczny (delikatny)"/>
        <w:style w:val="Normal"/>
        <w:category>
          <w:name w:val=" Raport"/>
          <w:gallery w:val="txtBox"/>
        </w:category>
        <w:behaviors>
          <w:behavior w:val="content"/>
        </w:behaviors>
        <w:guid w:val="{D2A67B6A-2073-4B9F-BE5F-B58630A057D7}"/>
      </w:docPartPr>
      <w:docPartBody>
        <w:p w:rsidR="004B3A0D" w:rsidRDefault="004B3A0D">
          <w:r>
            <w:rPr>
              <w:noProof/>
            </w:rPr>
            <w:pict>
              <v:rect id="_x0000_s1081" style="position:absolute;margin-left:375.05pt;margin-top:75.7pt;width:149.2pt;height:600.8pt;z-index:251720704;mso-left-percent:620;mso-top-percent:100;mso-position-horizontal-relative:page;mso-position-vertical-relative:page;mso-left-percent:620;mso-top-percent:100" filled="f" fillcolor="#365f91" strokecolor="#c0504d" strokeweight="4pt">
                <v:stroke linestyle="thickBetweenThin"/>
                <v:textbox style="mso-next-textbox:#_x0000_s1081" inset="18pt,18pt,18pt,18pt">
                  <w:txbxContent>
                    <w:sdt>
                      <w:sdtPr>
                        <w:rPr>
                          <w:color w:val="833C0B" w:themeColor="accent2" w:themeShade="80"/>
                        </w:rPr>
                        <w:id w:val="94276993"/>
                        <w:placeholder>
                          <w:docPart w:val="18BBE1EA718B49EC9124CF82869C7786"/>
                        </w:placeholder>
                        <w:temporary/>
                        <w:showingPlcHdr/>
                      </w:sdtPr>
                      <w:sdtEndPr/>
                      <w:sdtContent>
                        <w:p w:rsidR="004B3A0D" w:rsidRDefault="004B3A0D">
                          <w:pPr>
                            <w:spacing w:line="324" w:lineRule="auto"/>
                            <w:rPr>
                              <w:color w:val="833C0B" w:themeColor="accent2" w:themeShade="80"/>
                            </w:rPr>
                          </w:pPr>
                          <w:r>
                            <w:rPr>
                              <w:color w:val="833C0B" w:themeColor="accent2" w:themeShade="80"/>
                              <w:lang w:val="pl-PL"/>
                            </w:rPr>
                            <w:t xml:space="preserve">[Formatowanie zaznaczonego tekstu w treści dokumentu można łatwo zmienić, wybierając wygląd zaznaczonego </w:t>
                          </w:r>
                          <w:r>
                            <w:rPr>
                              <w:color w:val="833C0B" w:themeColor="accent2" w:themeShade="80"/>
                              <w:lang w:val="pl-PL"/>
                            </w:rPr>
                            <w:t>tekstu z galerii szybkich stylów na karcie Pisanie. Formatowanie zaznaczonego tekstu w treści dokumentu można łatwo zmienić, wybierając wygląd zaznaczonego tekstu z galerii szybkich stylów na karcie Pisanie. Informuje, że można łatwo zmienić formatowanie z</w:t>
                          </w:r>
                          <w:r>
                            <w:rPr>
                              <w:color w:val="833C0B" w:themeColor="accent2" w:themeShade="80"/>
                              <w:lang w:val="pl-PL"/>
                            </w:rPr>
                            <w:t>aznaczonego tekstu w dokumencie, wybierając wygląd z galerii Szybkie style na karcie Pisanie. Formatowanie zaznaczonego tekstu w treści dokumentu można łatwo zmienić, wybierając wygląd z galerii szybkich stylów.]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rect>
            </w:pict>
          </w:r>
          <w:r>
            <w:rPr>
              <w:lang w:val="pl-PL"/>
            </w:rPr>
            <w:t xml:space="preserve"> </w:t>
          </w:r>
        </w:p>
        <w:p w:rsidR="004B3A0D" w:rsidRDefault="004B3A0D"/>
      </w:docPartBody>
    </w:docPart>
    <w:docPart>
      <w:docPartPr>
        <w:name w:val="DCC806E261704CC688664A4ABCCC0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8F03D-9290-4211-B42D-ABB40493E235}"/>
      </w:docPartPr>
      <w:docPartBody>
        <w:p w:rsidR="004B3A0D" w:rsidRDefault="004B3A0D" w:rsidP="004B3A0D">
          <w:pPr>
            <w:pStyle w:val="DCC806E261704CC688664A4ABCCC09E715"/>
          </w:pPr>
          <w:r>
            <w:rPr>
              <w:color w:val="44546A" w:themeColor="text2"/>
            </w:rPr>
            <w:t>[Wybierz datę]</w:t>
          </w:r>
        </w:p>
      </w:docPartBody>
    </w:docPart>
    <w:docPart>
      <w:docPartPr>
        <w:name w:val="627C2AE3473141768C130FA3D1F1F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50C3B3-BBB9-4333-935F-0BE41DDA4F4F}"/>
      </w:docPartPr>
      <w:docPartBody>
        <w:p w:rsidR="004B3A0D" w:rsidRDefault="004B3A0D" w:rsidP="004B3A0D">
          <w:pPr>
            <w:pStyle w:val="627C2AE3473141768C130FA3D1F1F22815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72"/>
              <w:szCs w:val="72"/>
            </w:rPr>
            <w:t>[WPISZ TYTUŁ DOKUMENTU]</w:t>
          </w:r>
        </w:p>
      </w:docPartBody>
    </w:docPart>
    <w:docPart>
      <w:docPartPr>
        <w:name w:val="FEE03B3D9E5042A4B1E02475A818B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7A1B5-229C-4432-835E-157BE2CF8B44}"/>
      </w:docPartPr>
      <w:docPartBody>
        <w:p w:rsidR="004B3A0D" w:rsidRDefault="004B3A0D" w:rsidP="004B3A0D">
          <w:pPr>
            <w:pStyle w:val="FEE03B3D9E5042A4B1E02475A818B69F15"/>
          </w:pPr>
          <w:r>
            <w:rPr>
              <w:i/>
              <w:iCs/>
              <w:color w:val="44546A" w:themeColor="text2"/>
              <w:sz w:val="28"/>
              <w:szCs w:val="28"/>
            </w:rPr>
            <w:t>[Wpisz podtytuł dokumentu]</w:t>
          </w:r>
        </w:p>
      </w:docPartBody>
    </w:docPart>
    <w:docPart>
      <w:docPartPr>
        <w:name w:val="06C06209133A489FBF0CF48219227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A73C4-935F-4A51-91C6-4CC9FD3D9397}"/>
      </w:docPartPr>
      <w:docPartBody>
        <w:p w:rsidR="004B3A0D" w:rsidRDefault="004B3A0D" w:rsidP="004B3A0D">
          <w:pPr>
            <w:pStyle w:val="06C06209133A489FBF0CF4821922716715"/>
          </w:pPr>
          <w:r>
            <w:rPr>
              <w:color w:val="44546A" w:themeColor="text2"/>
            </w:rPr>
            <w:t>[Wpisz imię i nazwisko autora]</w:t>
          </w:r>
        </w:p>
      </w:docPartBody>
    </w:docPart>
    <w:docPart>
      <w:docPartPr>
        <w:name w:val="35DC383EDB9A4C8E937CCAC1D92A4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FED7C-B92C-4F48-85E7-70D0F47F0D07}"/>
      </w:docPartPr>
      <w:docPartBody>
        <w:p w:rsidR="004B3A0D" w:rsidRDefault="004B3A0D">
          <w:pPr>
            <w:pStyle w:val="35DC383EDB9A4C8E937CCAC1D92A4B12"/>
          </w:pPr>
          <w:r>
            <w:rPr>
              <w:rFonts w:asciiTheme="majorHAnsi" w:hAnsiTheme="majorHAnsi"/>
              <w:b/>
              <w:caps/>
              <w:color w:val="44546A" w:themeColor="text2"/>
              <w:lang w:val="pl-PL"/>
            </w:rPr>
            <w:t>[Wpisz nazwę firmy]</w:t>
          </w:r>
        </w:p>
      </w:docPartBody>
    </w:docPart>
    <w:docPart>
      <w:docPartPr>
        <w:name w:val="BCE79EE3A0834C778A3B432389500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3D584-D9C6-4909-B121-D3FCC1A512BF}"/>
      </w:docPartPr>
      <w:docPartBody>
        <w:p w:rsidR="004B3A0D" w:rsidRDefault="004B3A0D">
          <w:pPr>
            <w:pStyle w:val="BCE79EE3A0834C778A3B4323895004C9"/>
          </w:pPr>
          <w:r>
            <w:rPr>
              <w:color w:val="44546A" w:themeColor="text2"/>
              <w:lang w:val="pl-PL"/>
            </w:rPr>
            <w:t>[Wpisz imię i nazwisko autora]</w:t>
          </w:r>
        </w:p>
      </w:docPartBody>
    </w:docPart>
    <w:docPart>
      <w:docPartPr>
        <w:name w:val="B7CA4E7584C544B284F20A869BB573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DBC22-9D69-4262-884E-165CF01170D8}"/>
      </w:docPartPr>
      <w:docPartBody>
        <w:p w:rsidR="004B3A0D" w:rsidRDefault="004B3A0D">
          <w:pPr>
            <w:pStyle w:val="B7CA4E7584C544B284F20A869BB573C7"/>
          </w:pPr>
          <w:r>
            <w:rPr>
              <w:color w:val="44546A" w:themeColor="text2"/>
              <w:lang w:val="pl-PL"/>
            </w:rPr>
            <w:t>[Wybierz datę]</w:t>
          </w:r>
        </w:p>
      </w:docPartBody>
    </w:docPart>
    <w:docPart>
      <w:docPartPr>
        <w:name w:val="CD29A22F3A97479EA9025154CCA15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DEA188-5990-4B80-A4EB-FEF5AC67E793}"/>
      </w:docPartPr>
      <w:docPartBody>
        <w:p w:rsidR="004B3A0D" w:rsidRDefault="004B3A0D">
          <w:pPr>
            <w:pStyle w:val="CD29A22F3A97479EA9025154CCA15BC1"/>
          </w:pPr>
          <w:r>
            <w:rPr>
              <w:rFonts w:asciiTheme="majorHAnsi" w:hAnsiTheme="majorHAnsi"/>
              <w:color w:val="2E74B5" w:themeColor="accent1" w:themeShade="BF"/>
              <w:sz w:val="72"/>
              <w:szCs w:val="72"/>
              <w:lang w:val="pl-PL"/>
            </w:rPr>
            <w:t>[WPISZ TYTUŁ DOKUMENTU]</w:t>
          </w:r>
        </w:p>
      </w:docPartBody>
    </w:docPart>
    <w:docPart>
      <w:docPartPr>
        <w:name w:val="7CB65D86B590414BB68C87A161118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5BF39-C2B1-40AD-9481-3FF8845B0520}"/>
      </w:docPartPr>
      <w:docPartBody>
        <w:p w:rsidR="004B3A0D" w:rsidRDefault="004B3A0D">
          <w:pPr>
            <w:pStyle w:val="7CB65D86B590414BB68C87A161118232"/>
          </w:pPr>
          <w:r>
            <w:rPr>
              <w:i/>
              <w:color w:val="44546A" w:themeColor="text2"/>
              <w:sz w:val="32"/>
              <w:lang w:val="pl-PL"/>
            </w:rPr>
            <w:t>[Wpisz podtytuł dokumentu]</w:t>
          </w:r>
        </w:p>
      </w:docPartBody>
    </w:docPart>
    <w:docPart>
      <w:docPartPr>
        <w:name w:val="D14B849030C74B1CAF04D5EC3D469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ECBAB-5832-47AC-9EB3-4BBAB87B7DB5}"/>
      </w:docPartPr>
      <w:docPartBody>
        <w:p w:rsidR="004B3A0D" w:rsidRDefault="004B3A0D">
          <w:pPr>
            <w:pStyle w:val="D14B849030C74B1CAF04D5EC3D469E06"/>
          </w:pPr>
          <w:r>
            <w:rPr>
              <w:color w:val="44546A" w:themeColor="text2"/>
              <w:lang w:val="pl-PL"/>
            </w:rPr>
            <w:t xml:space="preserve">[Wpisz tutaj streszczenie dokumentu. Streszczenie to zazwyczaj krótkie </w:t>
          </w:r>
          <w:r>
            <w:rPr>
              <w:color w:val="44546A" w:themeColor="text2"/>
              <w:lang w:val="pl-PL"/>
            </w:rPr>
            <w:t>podsumowanie zawartości dokumentu. Wpisz tutaj streszczenie dokumentu. Streszczenie to zazwyczaj krótkie podsumowanie zawartości dokumentu.]</w:t>
          </w:r>
        </w:p>
      </w:docPartBody>
    </w:docPart>
    <w:docPart>
      <w:docPartPr>
        <w:name w:val="CCA32EAD9CE84212A7C45A8C39E3B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14932-D5DD-4892-A440-73D3966F3C63}"/>
      </w:docPartPr>
      <w:docPartBody>
        <w:p w:rsidR="004B3A0D" w:rsidRDefault="004B3A0D">
          <w:pPr>
            <w:pStyle w:val="CCA32EAD9CE84212A7C45A8C39E3B98D"/>
          </w:pPr>
          <w:r>
            <w:rPr>
              <w:color w:val="44546A" w:themeColor="text2"/>
              <w:lang w:val="pl-PL"/>
            </w:rPr>
            <w:t>[Wybierz datę]</w:t>
          </w:r>
        </w:p>
      </w:docPartBody>
    </w:docPart>
    <w:docPart>
      <w:docPartPr>
        <w:name w:val="D1C1E1205D3A4EA4A4DDCE1D36F56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C5649-EB93-4F22-88D4-0DCDAE006C52}"/>
      </w:docPartPr>
      <w:docPartBody>
        <w:p w:rsidR="004B3A0D" w:rsidRDefault="004B3A0D">
          <w:pPr>
            <w:pStyle w:val="D1C1E1205D3A4EA4A4DDCE1D36F56731"/>
          </w:pPr>
          <w:r>
            <w:rPr>
              <w:rFonts w:asciiTheme="majorHAnsi" w:hAnsiTheme="majorHAnsi"/>
              <w:color w:val="2E74B5" w:themeColor="accent1" w:themeShade="BF"/>
              <w:sz w:val="72"/>
              <w:szCs w:val="72"/>
              <w:lang w:val="pl-PL"/>
            </w:rPr>
            <w:t>[WPISZ TYTUŁ DOKUMENTU]</w:t>
          </w:r>
        </w:p>
      </w:docPartBody>
    </w:docPart>
    <w:docPart>
      <w:docPartPr>
        <w:name w:val="EEBF283CE4B74C15A17C30FC97FB1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EE7FE-BFB7-4FEC-A027-C07BBA73471C}"/>
      </w:docPartPr>
      <w:docPartBody>
        <w:p w:rsidR="004B3A0D" w:rsidRDefault="004B3A0D">
          <w:pPr>
            <w:pStyle w:val="EEBF283CE4B74C15A17C30FC97FB11B5"/>
          </w:pPr>
          <w:r>
            <w:rPr>
              <w:i/>
              <w:color w:val="44546A" w:themeColor="text2"/>
              <w:sz w:val="28"/>
              <w:szCs w:val="28"/>
              <w:lang w:val="pl-PL"/>
            </w:rPr>
            <w:t>[Wpisz podtytuł dokumentu]</w:t>
          </w:r>
        </w:p>
      </w:docPartBody>
    </w:docPart>
    <w:docPart>
      <w:docPartPr>
        <w:name w:val="B8558BDD55BA4D95A69337A5BFF2B0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2609FA-0C87-46AC-B054-D75F0F848AAF}"/>
      </w:docPartPr>
      <w:docPartBody>
        <w:p w:rsidR="004B3A0D" w:rsidRDefault="004B3A0D">
          <w:pPr>
            <w:pStyle w:val="B8558BDD55BA4D95A69337A5BFF2B0F4"/>
          </w:pPr>
          <w:r>
            <w:rPr>
              <w:color w:val="44546A" w:themeColor="text2"/>
              <w:lang w:val="pl-PL"/>
            </w:rPr>
            <w:t>[Wpisz imię i nazwisko autora]</w:t>
          </w:r>
        </w:p>
      </w:docPartBody>
    </w:docPart>
    <w:docPart>
      <w:docPartPr>
        <w:name w:val="1E7B74193DB14276B9259106A140B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11D99-20FD-4C4E-8940-3B2F5F608F55}"/>
      </w:docPartPr>
      <w:docPartBody>
        <w:p w:rsidR="004B3A0D" w:rsidRDefault="004B3A0D">
          <w:pPr>
            <w:pStyle w:val="1E7B74193DB14276B9259106A140BD57"/>
          </w:pPr>
          <w:r>
            <w:rPr>
              <w:color w:val="44546A" w:themeColor="text2"/>
              <w:lang w:val="pl-PL"/>
            </w:rPr>
            <w:t>[Wybierz datę]</w:t>
          </w:r>
        </w:p>
      </w:docPartBody>
    </w:docPart>
    <w:docPart>
      <w:docPartPr>
        <w:name w:val="F9E317DD702549A391EDCA5E1A3C0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D70F0-9CC0-489A-9790-C134ACD65BF7}"/>
      </w:docPartPr>
      <w:docPartBody>
        <w:p w:rsidR="004B3A0D" w:rsidRDefault="004B3A0D">
          <w:pPr>
            <w:pStyle w:val="F9E317DD702549A391EDCA5E1A3C0EA0"/>
          </w:pPr>
          <w:r>
            <w:rPr>
              <w:rFonts w:asciiTheme="majorHAnsi" w:hAnsiTheme="majorHAnsi"/>
              <w:color w:val="2E74B5" w:themeColor="accent1" w:themeShade="BF"/>
              <w:sz w:val="72"/>
              <w:szCs w:val="72"/>
              <w:lang w:val="pl-PL"/>
            </w:rPr>
            <w:t>[WP</w:t>
          </w:r>
          <w:r>
            <w:rPr>
              <w:rFonts w:asciiTheme="majorHAnsi" w:hAnsiTheme="majorHAnsi"/>
              <w:color w:val="2E74B5" w:themeColor="accent1" w:themeShade="BF"/>
              <w:sz w:val="72"/>
              <w:szCs w:val="72"/>
              <w:lang w:val="pl-PL"/>
            </w:rPr>
            <w:t>ISZ TYTUŁ DOKUMENTU]</w:t>
          </w:r>
        </w:p>
      </w:docPartBody>
    </w:docPart>
    <w:docPart>
      <w:docPartPr>
        <w:name w:val="43B750BC04B64CF48F9572B2D99F3E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CC4958-628F-4BD0-B5A6-6A153556A42F}"/>
      </w:docPartPr>
      <w:docPartBody>
        <w:p w:rsidR="004B3A0D" w:rsidRDefault="004B3A0D">
          <w:pPr>
            <w:pStyle w:val="43B750BC04B64CF48F9572B2D99F3E45"/>
          </w:pPr>
          <w:r>
            <w:rPr>
              <w:i/>
              <w:color w:val="44546A" w:themeColor="text2"/>
              <w:sz w:val="28"/>
              <w:szCs w:val="28"/>
              <w:lang w:val="pl-PL"/>
            </w:rPr>
            <w:t>[Wpisz podtytuł dokumentu]</w:t>
          </w:r>
        </w:p>
      </w:docPartBody>
    </w:docPart>
    <w:docPart>
      <w:docPartPr>
        <w:name w:val="FCA5BDB0E7AD4B7C9AF8F897E7F6F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59848-6305-4913-AFA8-C7E724D556C8}"/>
      </w:docPartPr>
      <w:docPartBody>
        <w:p w:rsidR="004B3A0D" w:rsidRDefault="004B3A0D">
          <w:pPr>
            <w:pStyle w:val="FCA5BDB0E7AD4B7C9AF8F897E7F6F7D0"/>
          </w:pPr>
          <w:r>
            <w:rPr>
              <w:color w:val="44546A" w:themeColor="text2"/>
              <w:lang w:val="pl-PL"/>
            </w:rPr>
            <w:t>[Wpisz imię i nazwisko autora]</w:t>
          </w:r>
        </w:p>
      </w:docPartBody>
    </w:docPart>
    <w:docPart>
      <w:docPartPr>
        <w:name w:val="B0E009DAFC2B436A957EA15A64064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6A2BB2-40D1-4451-BA7E-AD51DF2C70C4}"/>
      </w:docPartPr>
      <w:docPartBody>
        <w:p w:rsidR="004B3A0D" w:rsidRDefault="004B3A0D">
          <w:pPr>
            <w:pStyle w:val="B0E009DAFC2B436A957EA15A64064A5D"/>
          </w:pPr>
          <w:r>
            <w:rPr>
              <w:rFonts w:asciiTheme="majorHAnsi" w:hAnsiTheme="majorHAnsi"/>
              <w:color w:val="FFFFFF" w:themeColor="background1"/>
              <w:sz w:val="56"/>
              <w:szCs w:val="56"/>
              <w:lang w:val="pl-PL"/>
            </w:rPr>
            <w:t>[Wpisz tytuł dokumentu]</w:t>
          </w:r>
        </w:p>
      </w:docPartBody>
    </w:docPart>
    <w:docPart>
      <w:docPartPr>
        <w:name w:val="DD7C4B2554CE4286BFE88390E04104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88B65-A294-44B9-B543-1850B1F33D22}"/>
      </w:docPartPr>
      <w:docPartBody>
        <w:p w:rsidR="004B3A0D" w:rsidRDefault="004B3A0D">
          <w:pPr>
            <w:pStyle w:val="DD7C4B2554CE4286BFE88390E0410428"/>
          </w:pPr>
          <w:r>
            <w:rPr>
              <w:color w:val="FFFFFF" w:themeColor="background1"/>
              <w:sz w:val="28"/>
              <w:szCs w:val="28"/>
              <w:lang w:val="pl-PL"/>
            </w:rPr>
            <w:t>[Wpisz podtytuł dokumentu]</w:t>
          </w:r>
        </w:p>
      </w:docPartBody>
    </w:docPart>
    <w:docPart>
      <w:docPartPr>
        <w:name w:val="6D1C00DDB34A42F7927FEDEB61E5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7613E1-740E-40A7-AC03-97ED162F36C6}"/>
      </w:docPartPr>
      <w:docPartBody>
        <w:p w:rsidR="004B3A0D" w:rsidRDefault="004B3A0D">
          <w:pPr>
            <w:pStyle w:val="6D1C00DDB34A42F7927FEDEB61E56855"/>
          </w:pPr>
          <w:r>
            <w:rPr>
              <w:sz w:val="24"/>
              <w:szCs w:val="24"/>
              <w:lang w:val="pl-PL"/>
            </w:rPr>
            <w:t>[Wpisz imię i nazwisko autora]</w:t>
          </w:r>
        </w:p>
      </w:docPartBody>
    </w:docPart>
    <w:docPart>
      <w:docPartPr>
        <w:name w:val="3FF1588901BF41548B2138C5CC811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E4CFA-6B47-4507-BCAD-4FFC5EF5AC38}"/>
      </w:docPartPr>
      <w:docPartBody>
        <w:p w:rsidR="004B3A0D" w:rsidRDefault="004B3A0D">
          <w:pPr>
            <w:pStyle w:val="3FF1588901BF41548B2138C5CC811003"/>
          </w:pPr>
          <w:r>
            <w:rPr>
              <w:sz w:val="24"/>
              <w:szCs w:val="24"/>
              <w:lang w:val="pl-PL"/>
            </w:rPr>
            <w:t>[Wybierz datę]</w:t>
          </w:r>
        </w:p>
      </w:docPartBody>
    </w:docPart>
    <w:docPart>
      <w:docPartPr>
        <w:name w:val="C6C2913AABD9436A993CB4C212199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7AC9E8-CB7F-47AE-97CB-DF2D40DB326C}"/>
      </w:docPartPr>
      <w:docPartBody>
        <w:p w:rsidR="004B3A0D" w:rsidRDefault="004B3A0D">
          <w:pPr>
            <w:pStyle w:val="C6C2913AABD9436A993CB4C212199F69"/>
          </w:pPr>
          <w:r>
            <w:rPr>
              <w:lang w:val="pl-PL"/>
            </w:rPr>
            <w:t xml:space="preserve">[Wpisz tutaj streszczenie dokumentu. Streszczenie to zazwyczaj krótkie </w:t>
          </w:r>
          <w:r>
            <w:rPr>
              <w:lang w:val="pl-PL"/>
            </w:rPr>
            <w:t>podsumowanie zawartości dokumentu. Wpisz tutaj streszczenie dokumentu. Streszczenie to zazwyczaj krótkie podsumowanie zawartości dokumentu.]</w:t>
          </w:r>
        </w:p>
      </w:docPartBody>
    </w:docPart>
    <w:docPart>
      <w:docPartPr>
        <w:name w:val="F2947473146541A29A53B09DC6406B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CA53A-E95C-4442-A792-3F4CB176799E}"/>
      </w:docPartPr>
      <w:docPartBody>
        <w:p w:rsidR="004B3A0D" w:rsidRDefault="004B3A0D">
          <w:pPr>
            <w:pStyle w:val="F2947473146541A29A53B09DC6406B6E"/>
          </w:pPr>
          <w:r>
            <w:rPr>
              <w:rFonts w:asciiTheme="majorHAnsi" w:hAnsiTheme="majorHAnsi"/>
              <w:sz w:val="72"/>
              <w:szCs w:val="72"/>
              <w:lang w:val="pl-PL"/>
            </w:rPr>
            <w:t>[Wpisz tytuł dokumentu]</w:t>
          </w:r>
        </w:p>
      </w:docPartBody>
    </w:docPart>
    <w:docPart>
      <w:docPartPr>
        <w:name w:val="A8E09A19D885460F9F2362A1FAB22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DE544F-FF87-4D1C-9A90-3229D1DFFB20}"/>
      </w:docPartPr>
      <w:docPartBody>
        <w:p w:rsidR="004B3A0D" w:rsidRDefault="004B3A0D">
          <w:pPr>
            <w:pStyle w:val="A8E09A19D885460F9F2362A1FAB22045"/>
          </w:pPr>
          <w:r>
            <w:rPr>
              <w:rFonts w:asciiTheme="majorHAnsi" w:hAnsiTheme="majorHAnsi"/>
              <w:sz w:val="36"/>
              <w:szCs w:val="36"/>
              <w:lang w:val="pl-PL"/>
            </w:rPr>
            <w:t>[Wpisz podtytuł dokumentu]</w:t>
          </w:r>
        </w:p>
      </w:docPartBody>
    </w:docPart>
    <w:docPart>
      <w:docPartPr>
        <w:name w:val="B5515A02AD6D486594B1C6C7FF57C2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422B6-BC64-43A3-B63F-56C768DA714E}"/>
      </w:docPartPr>
      <w:docPartBody>
        <w:p w:rsidR="004B3A0D" w:rsidRDefault="004B3A0D">
          <w:pPr>
            <w:pStyle w:val="B5515A02AD6D486594B1C6C7FF57C202"/>
          </w:pPr>
          <w:r>
            <w:rPr>
              <w:lang w:val="pl-PL"/>
            </w:rPr>
            <w:t>[Wpisz imię i nazwisko autora]</w:t>
          </w:r>
        </w:p>
      </w:docPartBody>
    </w:docPart>
    <w:docPart>
      <w:docPartPr>
        <w:name w:val="DEF71F05C0EB4DD091A58230ECAEC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27897-6434-4BA1-BCD5-ADE980BAEA19}"/>
      </w:docPartPr>
      <w:docPartBody>
        <w:p w:rsidR="004B3A0D" w:rsidRDefault="004B3A0D">
          <w:pPr>
            <w:pStyle w:val="DEF71F05C0EB4DD091A58230ECAEC211"/>
          </w:pPr>
          <w:r>
            <w:rPr>
              <w:lang w:val="pl-PL"/>
            </w:rPr>
            <w:t>[Wybierz datę]</w:t>
          </w:r>
        </w:p>
      </w:docPartBody>
    </w:docPart>
    <w:docPart>
      <w:docPartPr>
        <w:name w:val="4BA4D890EF6142089021174C8D984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DB6D4D-4DB4-4C02-B894-07585EFE5588}"/>
      </w:docPartPr>
      <w:docPartBody>
        <w:p w:rsidR="004B3A0D" w:rsidRDefault="004B3A0D">
          <w:pPr>
            <w:pStyle w:val="4BA4D890EF6142089021174C8D984673"/>
          </w:pPr>
          <w:r>
            <w:rPr>
              <w:lang w:val="pl-PL"/>
            </w:rPr>
            <w:t>[Wpisz tutaj stres</w:t>
          </w:r>
          <w:r>
            <w:rPr>
              <w:lang w:val="pl-PL"/>
            </w:rPr>
            <w:t>zczenie dokumentu. Streszczenie to zazwyczaj krótkie podsumowanie zawartości dokumentu. Wpisz tutaj streszczenie dokumentu. Streszczenie to zazwyczaj krótkie podsumowanie zawartości dokumentu.]</w:t>
          </w:r>
        </w:p>
      </w:docPartBody>
    </w:docPart>
    <w:docPart>
      <w:docPartPr>
        <w:name w:val="3A66484D44774C2EB18C6777B15D6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C93706-9883-498B-BBB4-89351BACD393}"/>
      </w:docPartPr>
      <w:docPartBody>
        <w:p w:rsidR="004B3A0D" w:rsidRDefault="004B3A0D">
          <w:pPr>
            <w:pStyle w:val="3A66484D44774C2EB18C6777B15D660F"/>
          </w:pPr>
          <w:r>
            <w:rPr>
              <w:b/>
              <w:caps/>
              <w:spacing w:val="5"/>
              <w:lang w:val="pl-PL"/>
            </w:rPr>
            <w:t>[Wpisz nazwę firmy nadawcy]</w:t>
          </w:r>
        </w:p>
      </w:docPartBody>
    </w:docPart>
    <w:docPart>
      <w:docPartPr>
        <w:name w:val="41B877A0CF9D479DBCB87A1103916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B2296-EA9A-42F8-9106-DB6D3B5C1409}"/>
      </w:docPartPr>
      <w:docPartBody>
        <w:p w:rsidR="004B3A0D" w:rsidRDefault="004B3A0D">
          <w:pPr>
            <w:pStyle w:val="41B877A0CF9D479DBCB87A1103916B14"/>
          </w:pPr>
          <w:r>
            <w:rPr>
              <w:lang w:val="pl-PL"/>
            </w:rPr>
            <w:t>[Wpisz adres firmy]</w:t>
          </w:r>
        </w:p>
      </w:docPartBody>
    </w:docPart>
    <w:docPart>
      <w:docPartPr>
        <w:name w:val="EF46A17A77624CFAB76C3104F8746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8BE2A-559F-4B73-B344-96B1B3679293}"/>
      </w:docPartPr>
      <w:docPartBody>
        <w:p w:rsidR="004B3A0D" w:rsidRDefault="004B3A0D">
          <w:pPr>
            <w:pStyle w:val="EF46A17A77624CFAB76C3104F87467C0"/>
          </w:pPr>
          <w:r>
            <w:rPr>
              <w:lang w:val="pl-PL"/>
            </w:rPr>
            <w:t>[Wpisz numer t</w:t>
          </w:r>
          <w:r>
            <w:rPr>
              <w:lang w:val="pl-PL"/>
            </w:rPr>
            <w:t>elefonu]</w:t>
          </w:r>
        </w:p>
      </w:docPartBody>
    </w:docPart>
    <w:docPart>
      <w:docPartPr>
        <w:name w:val="78368C4B610749F4835BE0F1F45EF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68F3F-6602-47E3-9949-FF03A458AE03}"/>
      </w:docPartPr>
      <w:docPartBody>
        <w:p w:rsidR="004B3A0D" w:rsidRDefault="004B3A0D">
          <w:pPr>
            <w:pStyle w:val="78368C4B610749F4835BE0F1F45EFA9E"/>
          </w:pPr>
          <w:r>
            <w:rPr>
              <w:lang w:val="pl-PL"/>
            </w:rPr>
            <w:t>[Wpisz adres sieci Web]</w:t>
          </w:r>
        </w:p>
      </w:docPartBody>
    </w:docPart>
    <w:docPart>
      <w:docPartPr>
        <w:name w:val="2937820CA59A4C2FA11574EA922BC5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D504A-7152-4F7B-99FC-23F9E579D571}"/>
      </w:docPartPr>
      <w:docPartBody>
        <w:p w:rsidR="004B3A0D" w:rsidRDefault="004B3A0D">
          <w:pPr>
            <w:pStyle w:val="2937820CA59A4C2FA11574EA922BC5E0"/>
          </w:pPr>
          <w:r>
            <w:rPr>
              <w:lang w:val="pl-PL"/>
            </w:rPr>
            <w:t>[Wybierz datę]</w:t>
          </w:r>
        </w:p>
      </w:docPartBody>
    </w:docPart>
    <w:docPart>
      <w:docPartPr>
        <w:name w:val="36D349363CE34D44B3A9889450E8B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BCF56A-CE7C-40EA-BAF0-7C32D231BEBE}"/>
      </w:docPartPr>
      <w:docPartBody>
        <w:p w:rsidR="004B3A0D" w:rsidRDefault="004B3A0D">
          <w:pPr>
            <w:pStyle w:val="36D349363CE34D44B3A9889450E8BBFF"/>
          </w:pPr>
          <w:r>
            <w:rPr>
              <w:rFonts w:cs="Arial"/>
              <w:b/>
              <w:color w:val="000000" w:themeColor="text1"/>
              <w:lang w:val="pl-PL"/>
            </w:rPr>
            <w:t>[Wpisz imię i nazwisko odbiorcy]</w:t>
          </w:r>
        </w:p>
      </w:docPartBody>
    </w:docPart>
    <w:docPart>
      <w:docPartPr>
        <w:name w:val="2F4D98C0E7A24CD9A094EF8864501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0C682-970C-4A26-8CCF-B00A98B64A9D}"/>
      </w:docPartPr>
      <w:docPartBody>
        <w:p w:rsidR="004B3A0D" w:rsidRDefault="004B3A0D">
          <w:pPr>
            <w:pStyle w:val="2F4D98C0E7A24CD9A094EF88645014E3"/>
          </w:pPr>
          <w:r>
            <w:rPr>
              <w:b/>
              <w:lang w:val="pl-PL"/>
            </w:rPr>
            <w:t>[Wpisz imię i nazwisko nadawcy]</w:t>
          </w:r>
        </w:p>
      </w:docPartBody>
    </w:docPart>
    <w:docPart>
      <w:docPartPr>
        <w:name w:val="8DE189DBD7B348AFB2687459B0672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FADC70-3117-43D8-A0C2-35E1BCDC9FB1}"/>
      </w:docPartPr>
      <w:docPartBody>
        <w:p w:rsidR="004B3A0D" w:rsidRDefault="004B3A0D">
          <w:pPr>
            <w:pStyle w:val="8DE189DBD7B348AFB2687459B0672BBC"/>
          </w:pPr>
          <w:r>
            <w:rPr>
              <w:caps/>
              <w:lang w:val="pl-PL"/>
            </w:rPr>
            <w:t>[Wpisz nazwę firmy odbiorcy]</w:t>
          </w:r>
        </w:p>
      </w:docPartBody>
    </w:docPart>
    <w:docPart>
      <w:docPartPr>
        <w:name w:val="DED81B9026C74244A8A3545C2F0AF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1D5C6-BDF1-42DC-B68B-B567BCDD5627}"/>
      </w:docPartPr>
      <w:docPartBody>
        <w:p w:rsidR="004B3A0D" w:rsidRDefault="004B3A0D">
          <w:pPr>
            <w:pStyle w:val="DED81B9026C74244A8A3545C2F0AFBE5"/>
          </w:pPr>
          <w:r>
            <w:rPr>
              <w:rFonts w:eastAsia="Times New Roman" w:cs="Times New Roman"/>
              <w:color w:val="000000"/>
              <w:lang w:val="pl-PL"/>
            </w:rPr>
            <w:t>[Wpisz liczbę stron]</w:t>
          </w:r>
        </w:p>
      </w:docPartBody>
    </w:docPart>
    <w:docPart>
      <w:docPartPr>
        <w:name w:val="115432BED0994DF69B9FB33EF81E2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825FA-85B7-469E-B8EB-6722DF2332CE}"/>
      </w:docPartPr>
      <w:docPartBody>
        <w:p w:rsidR="004B3A0D" w:rsidRDefault="004B3A0D">
          <w:pPr>
            <w:pStyle w:val="115432BED0994DF69B9FB33EF81E2777"/>
          </w:pPr>
          <w:r>
            <w:rPr>
              <w:lang w:val="pl-PL"/>
            </w:rPr>
            <w:t>[Wpisz numer faksu odbiorcy]</w:t>
          </w:r>
        </w:p>
      </w:docPartBody>
    </w:docPart>
    <w:docPart>
      <w:docPartPr>
        <w:name w:val="70D2C3603C7C43A9AC41C9B4A9AAB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03E45-3D23-41EE-A9A2-4D1E9306E00A}"/>
      </w:docPartPr>
      <w:docPartBody>
        <w:p w:rsidR="004B3A0D" w:rsidRDefault="004B3A0D">
          <w:pPr>
            <w:pStyle w:val="70D2C3603C7C43A9AC41C9B4A9AABFCB"/>
          </w:pPr>
          <w:r>
            <w:rPr>
              <w:lang w:val="pl-PL"/>
            </w:rPr>
            <w:t>[Wpisz numer faksu nadawcy]</w:t>
          </w:r>
        </w:p>
      </w:docPartBody>
    </w:docPart>
    <w:docPart>
      <w:docPartPr>
        <w:name w:val="E99DA72FC2AA417C9B55E918401E4E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AC7FA-0258-4338-8641-D5AC691749B6}"/>
      </w:docPartPr>
      <w:docPartBody>
        <w:p w:rsidR="004B3A0D" w:rsidRDefault="004B3A0D">
          <w:pPr>
            <w:pStyle w:val="E99DA72FC2AA417C9B55E918401E4E9F"/>
          </w:pPr>
          <w:r>
            <w:rPr>
              <w:lang w:val="pl-PL"/>
            </w:rPr>
            <w:t>[Wpisz numer telefonu odbiorcy]</w:t>
          </w:r>
        </w:p>
      </w:docPartBody>
    </w:docPart>
    <w:docPart>
      <w:docPartPr>
        <w:name w:val="F20861BBF9EE4C65BC65A4E0CB219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EEAE89-E705-4293-8DA7-15DA9A3C8DD0}"/>
      </w:docPartPr>
      <w:docPartBody>
        <w:p w:rsidR="004B3A0D" w:rsidRDefault="004B3A0D">
          <w:pPr>
            <w:pStyle w:val="F20861BBF9EE4C65BC65A4E0CB2197FF"/>
          </w:pPr>
          <w:r>
            <w:rPr>
              <w:lang w:val="pl-PL"/>
            </w:rPr>
            <w:t>[Wpisz numer telefonu nadawcy]</w:t>
          </w:r>
        </w:p>
      </w:docPartBody>
    </w:docPart>
    <w:docPart>
      <w:docPartPr>
        <w:name w:val="5D337B055306405B9F5B237402BD5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3001A-904C-44C2-B95A-34E041834ABF}"/>
      </w:docPartPr>
      <w:docPartBody>
        <w:p w:rsidR="004B3A0D" w:rsidRDefault="004B3A0D">
          <w:pPr>
            <w:pStyle w:val="5D337B055306405B9F5B237402BD5A69"/>
          </w:pPr>
          <w:r>
            <w:rPr>
              <w:rFonts w:eastAsia="Times New Roman" w:cs="Times New Roman"/>
              <w:color w:val="000000"/>
              <w:lang w:val="pl-PL"/>
            </w:rPr>
            <w:t>[Wpisz tekst]</w:t>
          </w:r>
        </w:p>
      </w:docPartBody>
    </w:docPart>
    <w:docPart>
      <w:docPartPr>
        <w:name w:val="589136C4852340D0B4469CC27844D3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587E98-3156-4F88-A890-91F713428BE5}"/>
      </w:docPartPr>
      <w:docPartBody>
        <w:p w:rsidR="004B3A0D" w:rsidRDefault="004B3A0D">
          <w:pPr>
            <w:pStyle w:val="589136C4852340D0B4469CC27844D38F"/>
          </w:pPr>
          <w:r>
            <w:rPr>
              <w:lang w:val="pl-PL"/>
            </w:rPr>
            <w:t>[Wpisz tekst]</w:t>
          </w:r>
        </w:p>
      </w:docPartBody>
    </w:docPart>
    <w:docPart>
      <w:docPartPr>
        <w:name w:val="26AF82AC9B8844049E7C72BDBB90BE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D34C5-F0E4-45A7-ADD7-116FF9ACCC0B}"/>
      </w:docPartPr>
      <w:docPartBody>
        <w:p w:rsidR="004B3A0D" w:rsidRDefault="004B3A0D">
          <w:pPr>
            <w:pStyle w:val="26AF82AC9B8844049E7C72BDBB90BE83"/>
          </w:pPr>
          <w:r>
            <w:rPr>
              <w:lang w:val="pl-PL"/>
            </w:rPr>
            <w:t>[Wpisz komentarze]</w:t>
          </w:r>
        </w:p>
      </w:docPartBody>
    </w:docPart>
    <w:docPart>
      <w:docPartPr>
        <w:name w:val="C39EBBAB10B64E5B9153DBAA29C275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C0068-B960-460C-AEC2-9D42A27F16B4}"/>
      </w:docPartPr>
      <w:docPartBody>
        <w:p w:rsidR="004B3A0D" w:rsidRDefault="004B3A0D">
          <w:pPr>
            <w:pStyle w:val="C39EBBAB10B64E5B9153DBAA29C275A9"/>
          </w:pPr>
          <w:r>
            <w:rPr>
              <w:color w:val="FFFFFF" w:themeColor="background1"/>
              <w:lang w:val="pl-PL"/>
            </w:rPr>
            <w:t>[Wybierz datę]</w:t>
          </w:r>
        </w:p>
      </w:docPartBody>
    </w:docPart>
    <w:docPart>
      <w:docPartPr>
        <w:name w:val="1320B1429C5D472DADBBF5DCF2475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71CBA-C340-4F77-881B-D2AA8DDA1CC0}"/>
      </w:docPartPr>
      <w:docPartBody>
        <w:p w:rsidR="004B3A0D" w:rsidRDefault="004B3A0D">
          <w:pPr>
            <w:pStyle w:val="1320B1429C5D472DADBBF5DCF2475C01"/>
          </w:pPr>
          <w:r>
            <w:rPr>
              <w:rStyle w:val="Pogrubienie"/>
              <w:lang w:val="pl-PL"/>
            </w:rPr>
            <w:t>[Wpisz imię i nazwisko odbiorcy]</w:t>
          </w:r>
        </w:p>
      </w:docPartBody>
    </w:docPart>
    <w:docPart>
      <w:docPartPr>
        <w:name w:val="A4FF45F1166F4DD384A807A41BA7DF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FC783-D459-4C1B-BC2D-EC81FF69397B}"/>
      </w:docPartPr>
      <w:docPartBody>
        <w:p w:rsidR="004B3A0D" w:rsidRDefault="004B3A0D">
          <w:pPr>
            <w:pStyle w:val="A4FF45F1166F4DD384A807A41BA7DFE7"/>
          </w:pPr>
          <w:r>
            <w:rPr>
              <w:b/>
              <w:lang w:val="pl-PL"/>
            </w:rPr>
            <w:t>[Wpisz imię i nazwisko nadawcy]</w:t>
          </w:r>
        </w:p>
      </w:docPartBody>
    </w:docPart>
    <w:docPart>
      <w:docPartPr>
        <w:name w:val="9735498025574D599D6016CE3529E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2EF24-2326-4DB6-8623-6105E9514976}"/>
      </w:docPartPr>
      <w:docPartBody>
        <w:p w:rsidR="004B3A0D" w:rsidRDefault="004B3A0D">
          <w:pPr>
            <w:pStyle w:val="9735498025574D599D6016CE3529E96A"/>
          </w:pPr>
          <w:r>
            <w:rPr>
              <w:rFonts w:eastAsia="Times New Roman" w:cs="Times New Roman"/>
              <w:color w:val="000000"/>
              <w:lang w:val="pl-PL"/>
            </w:rPr>
            <w:t>[Wpisz numer faksu odbiorcy]</w:t>
          </w:r>
        </w:p>
      </w:docPartBody>
    </w:docPart>
    <w:docPart>
      <w:docPartPr>
        <w:name w:val="75CEC656CC3D485BAA9B1F68734079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78A00-906B-4A64-AF41-99A7340251FB}"/>
      </w:docPartPr>
      <w:docPartBody>
        <w:p w:rsidR="004B3A0D" w:rsidRDefault="004B3A0D">
          <w:pPr>
            <w:pStyle w:val="75CEC656CC3D485BAA9B1F6873407968"/>
          </w:pPr>
          <w:r>
            <w:rPr>
              <w:lang w:val="pl-PL"/>
            </w:rPr>
            <w:t>[Wpisz numer faksu nadawcy]</w:t>
          </w:r>
        </w:p>
      </w:docPartBody>
    </w:docPart>
    <w:docPart>
      <w:docPartPr>
        <w:name w:val="ED6A55B80DB14AD68A20F7A06FBB65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D130E-F9A8-4AD9-A45F-4FA2698D1734}"/>
      </w:docPartPr>
      <w:docPartBody>
        <w:p w:rsidR="004B3A0D" w:rsidRDefault="004B3A0D">
          <w:pPr>
            <w:pStyle w:val="ED6A55B80DB14AD68A20F7A06FBB65DA"/>
          </w:pPr>
          <w:r>
            <w:rPr>
              <w:lang w:val="pl-PL"/>
            </w:rPr>
            <w:t>[Wpisz numer telefonu odbiorcy]</w:t>
          </w:r>
        </w:p>
      </w:docPartBody>
    </w:docPart>
    <w:docPart>
      <w:docPartPr>
        <w:name w:val="F5A67CDB682F4F63AD36152A262B62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0AE31-9DEF-4676-A170-49E525B8B356}"/>
      </w:docPartPr>
      <w:docPartBody>
        <w:p w:rsidR="004B3A0D" w:rsidRDefault="004B3A0D">
          <w:pPr>
            <w:pStyle w:val="F5A67CDB682F4F63AD36152A262B62E9"/>
          </w:pPr>
          <w:r>
            <w:rPr>
              <w:lang w:val="pl-PL"/>
            </w:rPr>
            <w:t xml:space="preserve">[Wpisz </w:t>
          </w:r>
          <w:r>
            <w:rPr>
              <w:lang w:val="pl-PL"/>
            </w:rPr>
            <w:t>numer telefonu nadawcy]</w:t>
          </w:r>
        </w:p>
      </w:docPartBody>
    </w:docPart>
    <w:docPart>
      <w:docPartPr>
        <w:name w:val="4C60D58FF2AB43799E72329B5B8E5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F84BF2-8EBD-4533-AF13-204021135564}"/>
      </w:docPartPr>
      <w:docPartBody>
        <w:p w:rsidR="004B3A0D" w:rsidRDefault="004B3A0D">
          <w:pPr>
            <w:pStyle w:val="4C60D58FF2AB43799E72329B5B8E53EC"/>
          </w:pPr>
          <w:r>
            <w:rPr>
              <w:lang w:val="pl-PL"/>
            </w:rPr>
            <w:t>[Wpisz tekst]</w:t>
          </w:r>
        </w:p>
      </w:docPartBody>
    </w:docPart>
    <w:docPart>
      <w:docPartPr>
        <w:name w:val="61B9B0F4EFDE468C87BAB686D7B35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5E46DC-7A24-44E9-83E8-D8C348D20650}"/>
      </w:docPartPr>
      <w:docPartBody>
        <w:p w:rsidR="004B3A0D" w:rsidRDefault="004B3A0D">
          <w:pPr>
            <w:pStyle w:val="61B9B0F4EFDE468C87BAB686D7B3552D"/>
          </w:pPr>
          <w:r>
            <w:rPr>
              <w:lang w:val="pl-PL"/>
            </w:rPr>
            <w:t>[Wpisz liczbę stron]</w:t>
          </w:r>
        </w:p>
      </w:docPartBody>
    </w:docPart>
    <w:docPart>
      <w:docPartPr>
        <w:name w:val="96B11BF45A504586910A60A0E2949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37D49B-83DA-4B4F-BA74-9F83B8ED3E18}"/>
      </w:docPartPr>
      <w:docPartBody>
        <w:p w:rsidR="004B3A0D" w:rsidRDefault="004B3A0D">
          <w:pPr>
            <w:pStyle w:val="96B11BF45A504586910A60A0E2949535"/>
          </w:pPr>
          <w:r>
            <w:rPr>
              <w:rFonts w:eastAsia="Times New Roman" w:cs="Times New Roman"/>
              <w:color w:val="000000"/>
              <w:lang w:val="pl-PL"/>
            </w:rPr>
            <w:t>[Wpisz tekst]</w:t>
          </w:r>
        </w:p>
      </w:docPartBody>
    </w:docPart>
    <w:docPart>
      <w:docPartPr>
        <w:name w:val="1C64591F4E8C40B0A09B7D951E426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F86E4-C528-4CBF-B96B-E1801AAD5FC2}"/>
      </w:docPartPr>
      <w:docPartBody>
        <w:p w:rsidR="004B3A0D" w:rsidRDefault="004B3A0D">
          <w:pPr>
            <w:pStyle w:val="1C64591F4E8C40B0A09B7D951E426C00"/>
          </w:pPr>
          <w:r>
            <w:rPr>
              <w:lang w:val="pl-PL"/>
            </w:rPr>
            <w:t>[Wpisz komentarze]</w:t>
          </w:r>
        </w:p>
      </w:docPartBody>
    </w:docPart>
    <w:docPart>
      <w:docPartPr>
        <w:name w:val="14B651E9D3F74A9A8D4E65A145C93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649F9-F540-4D69-9B86-9AD93A9D02F4}"/>
      </w:docPartPr>
      <w:docPartBody>
        <w:p w:rsidR="004B3A0D" w:rsidRDefault="004B3A0D">
          <w:pPr>
            <w:pStyle w:val="14B651E9D3F74A9A8D4E65A145C93966"/>
          </w:pPr>
          <w:r>
            <w:rPr>
              <w:lang w:val="pl-PL"/>
            </w:rPr>
            <w:t>[Wpisz imię i nazwisko autora]</w:t>
          </w:r>
        </w:p>
      </w:docPartBody>
    </w:docPart>
    <w:docPart>
      <w:docPartPr>
        <w:name w:val="C4D4BF62A2A647388DE681E2CB713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782048-14D6-408D-B255-5807A7090D2B}"/>
      </w:docPartPr>
      <w:docPartBody>
        <w:p w:rsidR="004B3A0D" w:rsidRDefault="004B3A0D">
          <w:pPr>
            <w:pStyle w:val="C4D4BF62A2A647388DE681E2CB71395E"/>
          </w:pPr>
          <w:r>
            <w:rPr>
              <w:lang w:val="pl-PL"/>
            </w:rPr>
            <w:t>[Wpisz imię i nazwisko autora]</w:t>
          </w:r>
        </w:p>
      </w:docPartBody>
    </w:docPart>
    <w:docPart>
      <w:docPartPr>
        <w:name w:val="F1F95AF391964200B1A70072E7D66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6BA29-703D-4C0B-823B-B97BEEE80AFF}"/>
      </w:docPartPr>
      <w:docPartBody>
        <w:p w:rsidR="004B3A0D" w:rsidRDefault="004B3A0D">
          <w:pPr>
            <w:pStyle w:val="F1F95AF391964200B1A70072E7D66AF1"/>
          </w:pPr>
          <w:r>
            <w:rPr>
              <w:color w:val="FFFFFF" w:themeColor="background1"/>
              <w:lang w:val="pl-PL"/>
            </w:rPr>
            <w:t>[Wpisz podpis]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4B3A0D"/>
    <w:rsid w:val="004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39" type="connector" idref="#_x0000_s1031"/>
        <o:r id="V:Rule40" type="connector" idref="#_x0000_s1055"/>
        <o:r id="V:Rule41" type="connector" idref="#_x0000_s1049"/>
        <o:r id="V:Rule42" type="connector" idref="#_x0000_s1028"/>
        <o:r id="V:Rule43" type="connector" idref="#_x0000_s1034"/>
        <o:r id="V:Rule44" type="connector" idref="#_x0000_s1030"/>
        <o:r id="V:Rule45" type="connector" idref="#_x0000_s1041"/>
        <o:r id="V:Rule46" type="connector" idref="#_x0000_s1062"/>
        <o:r id="V:Rule47" type="connector" idref="#_x0000_s1066"/>
        <o:r id="V:Rule48" type="connector" idref="#_x0000_s1053"/>
        <o:r id="V:Rule49" type="connector" idref="#_x0000_s1052"/>
        <o:r id="V:Rule50" type="connector" idref="#_x0000_s1035"/>
        <o:r id="V:Rule51" type="connector" idref="#_x0000_s1071"/>
        <o:r id="V:Rule52" type="connector" idref="#_x0000_s1047"/>
        <o:r id="V:Rule53" type="connector" idref="#_x0000_s1044"/>
        <o:r id="V:Rule54" type="connector" idref="#_x0000_s1033"/>
        <o:r id="V:Rule55" type="connector" idref="#_x0000_s1059"/>
        <o:r id="V:Rule56" type="connector" idref="#_x0000_s1065"/>
        <o:r id="V:Rule57" type="connector" idref="#_x0000_s1045"/>
        <o:r id="V:Rule58" type="connector" idref="#_x0000_s1042"/>
        <o:r id="V:Rule59" type="connector" idref="#_x0000_s1063"/>
        <o:r id="V:Rule60" type="connector" idref="#_x0000_s1038"/>
        <o:r id="V:Rule61" type="connector" idref="#_x0000_s1048"/>
        <o:r id="V:Rule62" type="connector" idref="#_x0000_s1067"/>
        <o:r id="V:Rule63" type="connector" idref="#_x0000_s1036"/>
        <o:r id="V:Rule64" type="connector" idref="#_x0000_s1027"/>
        <o:r id="V:Rule65" type="connector" idref="#_x0000_s1061"/>
        <o:r id="V:Rule66" type="connector" idref="#_x0000_s1039"/>
        <o:r id="V:Rule67" type="connector" idref="#_x0000_s1037"/>
        <o:r id="V:Rule68" type="connector" idref="#_x0000_s1057"/>
        <o:r id="V:Rule69" type="connector" idref="#_x0000_s1058"/>
        <o:r id="V:Rule70" type="connector" idref="#_x0000_s1043"/>
        <o:r id="V:Rule71" type="connector" idref="#_x0000_s1056"/>
        <o:r id="V:Rule72" type="connector" idref="#_x0000_s1051"/>
        <o:r id="V:Rule73" type="connector" idref="#_x0000_s1069"/>
        <o:r id="V:Rule74" type="connector" idref="#_x0000_s1070"/>
        <o:r id="V:Rule75" type="connector" idref="#_x0000_s1068"/>
        <o:r id="V:Rule76" type="connector" idref="#_x0000_s1050"/>
      </o:rules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2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711"/>
  </w:style>
  <w:style w:type="paragraph" w:styleId="Nagwek1">
    <w:name w:val="heading 1"/>
    <w:basedOn w:val="Normalny"/>
    <w:next w:val="Normalny"/>
    <w:link w:val="Nagwek1Znak"/>
    <w:uiPriority w:val="1"/>
    <w:qFormat/>
    <w:rsid w:val="00A76711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inorHAnsi" w:hAnsiTheme="majorHAnsi" w:cstheme="minorHAnsi"/>
      <w:color w:val="ED7D3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A76711"/>
    <w:pPr>
      <w:spacing w:after="0"/>
      <w:outlineLvl w:val="1"/>
    </w:pPr>
    <w:rPr>
      <w:rFonts w:asciiTheme="majorHAnsi" w:eastAsiaTheme="minorHAnsi" w:hAnsiTheme="majorHAnsi" w:cstheme="minorHAnsi"/>
      <w:color w:val="ED7D31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2"/>
    <w:unhideWhenUsed/>
    <w:qFormat/>
    <w:rsid w:val="00A76711"/>
    <w:pPr>
      <w:spacing w:after="0"/>
      <w:outlineLvl w:val="2"/>
    </w:pPr>
    <w:rPr>
      <w:rFonts w:asciiTheme="majorHAnsi" w:eastAsiaTheme="minorHAnsi" w:hAnsiTheme="majorHAnsi" w:cstheme="minorHAnsi"/>
      <w:color w:val="ED7D31" w:themeColor="accent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4B3A0D"/>
    <w:rPr>
      <w:color w:val="808080"/>
    </w:rPr>
  </w:style>
  <w:style w:type="paragraph" w:customStyle="1" w:styleId="DefaultPlaceholderTitle">
    <w:name w:val="DefaultPlaceholder_Title"/>
    <w:rsid w:val="00A76711"/>
    <w:pPr>
      <w:spacing w:before="400"/>
    </w:pPr>
    <w:rPr>
      <w:rFonts w:asciiTheme="majorHAnsi" w:eastAsiaTheme="minorHAnsi" w:hAnsiTheme="majorHAnsi" w:cstheme="minorHAnsi"/>
      <w:color w:val="5B9BD5" w:themeColor="accent1"/>
      <w:sz w:val="56"/>
      <w:szCs w:val="56"/>
    </w:rPr>
  </w:style>
  <w:style w:type="paragraph" w:customStyle="1" w:styleId="DefaultPlaceholderTitle1">
    <w:name w:val="DefaultPlaceholder_Title1"/>
    <w:rsid w:val="00A76711"/>
    <w:pPr>
      <w:spacing w:before="400"/>
    </w:pPr>
    <w:rPr>
      <w:rFonts w:asciiTheme="majorHAnsi" w:eastAsiaTheme="minorHAnsi" w:hAnsiTheme="majorHAnsi" w:cstheme="minorHAnsi"/>
      <w:color w:val="5B9BD5" w:themeColor="accent1"/>
      <w:sz w:val="56"/>
      <w:szCs w:val="56"/>
    </w:rPr>
  </w:style>
  <w:style w:type="paragraph" w:customStyle="1" w:styleId="DefaultPlaceholderTitle2">
    <w:name w:val="DefaultPlaceholder_Title2"/>
    <w:rsid w:val="00A76711"/>
    <w:pPr>
      <w:spacing w:before="400"/>
    </w:pPr>
    <w:rPr>
      <w:rFonts w:asciiTheme="majorHAnsi" w:eastAsiaTheme="minorHAnsi" w:hAnsiTheme="majorHAnsi" w:cstheme="minorHAnsi"/>
      <w:color w:val="5B9BD5" w:themeColor="accent1"/>
      <w:sz w:val="56"/>
      <w:szCs w:val="56"/>
    </w:rPr>
  </w:style>
  <w:style w:type="paragraph" w:customStyle="1" w:styleId="DefaultPlaceholderTitle3">
    <w:name w:val="DefaultPlaceholder_Title3"/>
    <w:rsid w:val="00A76711"/>
    <w:pPr>
      <w:spacing w:before="400"/>
    </w:pPr>
    <w:rPr>
      <w:rFonts w:asciiTheme="majorHAnsi" w:eastAsiaTheme="minorHAnsi" w:hAnsiTheme="majorHAnsi" w:cstheme="minorHAnsi"/>
      <w:color w:val="5B9BD5" w:themeColor="accent1"/>
      <w:sz w:val="56"/>
      <w:szCs w:val="56"/>
    </w:rPr>
  </w:style>
  <w:style w:type="paragraph" w:customStyle="1" w:styleId="DefaultPlaceholderTitle4">
    <w:name w:val="DefaultPlaceholder_Title4"/>
    <w:rsid w:val="00A76711"/>
    <w:pPr>
      <w:spacing w:before="400"/>
    </w:pPr>
    <w:rPr>
      <w:rFonts w:asciiTheme="majorHAnsi" w:eastAsiaTheme="minorHAnsi" w:hAnsiTheme="majorHAnsi" w:cstheme="minorHAnsi"/>
      <w:color w:val="5B9BD5" w:themeColor="accent1"/>
      <w:sz w:val="56"/>
      <w:szCs w:val="56"/>
    </w:rPr>
  </w:style>
  <w:style w:type="paragraph" w:customStyle="1" w:styleId="DefaultPlaceholderTitle5">
    <w:name w:val="DefaultPlaceholder_Title5"/>
    <w:rsid w:val="00A76711"/>
    <w:pPr>
      <w:spacing w:before="400"/>
    </w:pPr>
    <w:rPr>
      <w:rFonts w:asciiTheme="majorHAnsi" w:eastAsiaTheme="minorHAnsi" w:hAnsiTheme="majorHAnsi" w:cstheme="minorHAnsi"/>
      <w:color w:val="5B9BD5" w:themeColor="accent1"/>
      <w:sz w:val="56"/>
      <w:szCs w:val="56"/>
    </w:rPr>
  </w:style>
  <w:style w:type="paragraph" w:customStyle="1" w:styleId="DefaultPlaceholderTitle6">
    <w:name w:val="DefaultPlaceholder_Title6"/>
    <w:rsid w:val="00A76711"/>
    <w:pPr>
      <w:spacing w:before="400"/>
    </w:pPr>
    <w:rPr>
      <w:rFonts w:asciiTheme="majorHAnsi" w:eastAsiaTheme="minorHAnsi" w:hAnsiTheme="majorHAnsi" w:cstheme="minorHAnsi"/>
      <w:color w:val="5B9BD5" w:themeColor="accent1"/>
      <w:sz w:val="56"/>
      <w:szCs w:val="56"/>
    </w:rPr>
  </w:style>
  <w:style w:type="paragraph" w:customStyle="1" w:styleId="DefaultPlaceholderSubject">
    <w:name w:val="DefaultPlaceholder_Subject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efaultPlaceholderSubject1">
    <w:name w:val="DefaultPlaceholder_Subject1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efaultPlaceholderSubject2">
    <w:name w:val="DefaultPlaceholder_Subject2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efaultPlaceholderSubject3">
    <w:name w:val="DefaultPlaceholder_Subject3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efaultPlaceholderSubject4">
    <w:name w:val="DefaultPlaceholder_Subject4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efaultPlaceholderSubject5">
    <w:name w:val="DefaultPlaceholder_Subject5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efaultPlaceholderSubject6">
    <w:name w:val="DefaultPlaceholder_Subject6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CustomPlaceholder1">
    <w:name w:val="CustomPlaceholder_1"/>
    <w:rsid w:val="00A76711"/>
    <w:rPr>
      <w:rFonts w:eastAsiaTheme="minorHAnsi" w:cstheme="minorHAnsi"/>
      <w:sz w:val="20"/>
      <w:szCs w:val="20"/>
    </w:rPr>
  </w:style>
  <w:style w:type="paragraph" w:customStyle="1" w:styleId="CustomPlaceholder11">
    <w:name w:val="CustomPlaceholder_11"/>
    <w:rsid w:val="00A76711"/>
    <w:rPr>
      <w:rFonts w:eastAsiaTheme="minorHAnsi"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A76711"/>
    <w:rPr>
      <w:rFonts w:asciiTheme="majorHAnsi" w:eastAsiaTheme="minorHAnsi" w:hAnsiTheme="majorHAnsi" w:cstheme="minorHAnsi"/>
      <w:color w:val="ED7D3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2"/>
    <w:rsid w:val="00A76711"/>
    <w:rPr>
      <w:rFonts w:asciiTheme="majorHAnsi" w:eastAsiaTheme="minorHAnsi" w:hAnsiTheme="majorHAnsi" w:cstheme="minorHAnsi"/>
      <w:color w:val="ED7D31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2"/>
    <w:rsid w:val="00A76711"/>
    <w:rPr>
      <w:rFonts w:asciiTheme="majorHAnsi" w:eastAsiaTheme="minorHAnsi" w:hAnsiTheme="majorHAnsi" w:cstheme="minorHAnsi"/>
      <w:color w:val="ED7D31" w:themeColor="accent2"/>
      <w:sz w:val="24"/>
      <w:szCs w:val="24"/>
    </w:rPr>
  </w:style>
  <w:style w:type="paragraph" w:styleId="Tekstblokowy">
    <w:name w:val="Block Text"/>
    <w:basedOn w:val="Normalny"/>
    <w:uiPriority w:val="3"/>
    <w:semiHidden/>
    <w:unhideWhenUsed/>
    <w:rsid w:val="00A7671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  <w:between w:val="single" w:sz="2" w:space="10" w:color="5B9BD5" w:themeColor="accent1"/>
        <w:bar w:val="single" w:sz="2" w:color="5B9BD5" w:themeColor="accent1"/>
      </w:pBdr>
      <w:ind w:left="1152" w:right="1152"/>
    </w:pPr>
    <w:rPr>
      <w:i/>
      <w:iCs/>
      <w:color w:val="5B9BD5" w:themeColor="accent1"/>
      <w:sz w:val="20"/>
      <w:szCs w:val="20"/>
    </w:rPr>
  </w:style>
  <w:style w:type="paragraph" w:customStyle="1" w:styleId="DefaultPlaceholderSubject7">
    <w:name w:val="DefaultPlaceholder_Subject7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efaultPlaceholderSubject8">
    <w:name w:val="DefaultPlaceholder_Subject8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efaultPlaceholderSubject9">
    <w:name w:val="DefaultPlaceholder_Subject9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omylnysymbolzastpczyTemat10">
    <w:name w:val="Domyślny_symbol_zastępczy_Temat10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efaultPlaceholderSubject11">
    <w:name w:val="DefaultPlaceholder_Subject11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efaultPlaceholderSubject12">
    <w:name w:val="DefaultPlaceholder_Subject12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efaultPlaceholderSubject13">
    <w:name w:val="DefaultPlaceholder_Subject13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efaultPlaceholderSubject14">
    <w:name w:val="DefaultPlaceholder_Subject14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efaultPlaceholderSubject15">
    <w:name w:val="DefaultPlaceholder_Subject15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efaultPlaceholderSubject16">
    <w:name w:val="DefaultPlaceholder_Subject16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efaultPlaceholderSubject17">
    <w:name w:val="DefaultPlaceholder_Subject17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efaultPlaceholderSubject18">
    <w:name w:val="DefaultPlaceholder_Subject18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efaultPlaceholderSubject19">
    <w:name w:val="DefaultPlaceholder_Subject19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efaultPlaceholderSubject20">
    <w:name w:val="DefaultPlaceholder_Subject20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00F37E7299F7409E90666B86DDC92222">
    <w:name w:val="00F37E7299F7409E90666B86DDC92222"/>
    <w:rsid w:val="00A76711"/>
  </w:style>
  <w:style w:type="paragraph" w:customStyle="1" w:styleId="8FC7FFDA359D4F129DC6F6280AE2A76A">
    <w:name w:val="8FC7FFDA359D4F129DC6F6280AE2A76A"/>
    <w:rsid w:val="00A76711"/>
  </w:style>
  <w:style w:type="paragraph" w:customStyle="1" w:styleId="33B3F2D99E11483D9FC90494C867BDCA">
    <w:name w:val="33B3F2D99E11483D9FC90494C867BDCA"/>
    <w:rsid w:val="00A76711"/>
  </w:style>
  <w:style w:type="paragraph" w:customStyle="1" w:styleId="3F51A9C08AD24D1DA2D4FE79B4EA6B68">
    <w:name w:val="3F51A9C08AD24D1DA2D4FE79B4EA6B68"/>
    <w:rsid w:val="00A76711"/>
  </w:style>
  <w:style w:type="paragraph" w:customStyle="1" w:styleId="0CC88F64E110468BAE41D76F2B9FCE52">
    <w:name w:val="0CC88F64E110468BAE41D76F2B9FCE52"/>
    <w:rsid w:val="00A76711"/>
  </w:style>
  <w:style w:type="paragraph" w:customStyle="1" w:styleId="A11B072CF2A34C66A1D85B1CC0EFF5BF">
    <w:name w:val="A11B072CF2A34C66A1D85B1CC0EFF5BF"/>
    <w:rsid w:val="00A76711"/>
  </w:style>
  <w:style w:type="table" w:styleId="Tabela-Siatka">
    <w:name w:val="Table Grid"/>
    <w:basedOn w:val="Standardowy"/>
    <w:uiPriority w:val="1"/>
    <w:rsid w:val="00A76711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76711"/>
    <w:pPr>
      <w:spacing w:after="0" w:line="240" w:lineRule="auto"/>
    </w:pPr>
    <w:rPr>
      <w:rFonts w:eastAsiaTheme="minorHAnsi" w:cstheme="minorHAnsi"/>
      <w:sz w:val="20"/>
      <w:szCs w:val="24"/>
    </w:rPr>
  </w:style>
  <w:style w:type="paragraph" w:customStyle="1" w:styleId="0D5AFDEF862B459193027EBF6C4F43DB">
    <w:name w:val="0D5AFDEF862B459193027EBF6C4F43DB"/>
    <w:rsid w:val="00A76711"/>
  </w:style>
  <w:style w:type="paragraph" w:customStyle="1" w:styleId="59A4C3E2D70945B5BDDD46ACC75FE8A7">
    <w:name w:val="59A4C3E2D70945B5BDDD46ACC75FE8A7"/>
    <w:rsid w:val="00A76711"/>
  </w:style>
  <w:style w:type="paragraph" w:customStyle="1" w:styleId="2AB1F12042DD49C0BAC4F49C3471E18D">
    <w:name w:val="2AB1F12042DD49C0BAC4F49C3471E18D"/>
    <w:rsid w:val="00A76711"/>
  </w:style>
  <w:style w:type="paragraph" w:customStyle="1" w:styleId="683ECAD3846A43B28CDB598EB8EDBF6E">
    <w:name w:val="683ECAD3846A43B28CDB598EB8EDBF6E"/>
    <w:rsid w:val="00A76711"/>
  </w:style>
  <w:style w:type="paragraph" w:customStyle="1" w:styleId="Stronatytuowa2">
    <w:name w:val="Strona tytułowa 2"/>
    <w:rsid w:val="00A76711"/>
    <w:rPr>
      <w:rFonts w:eastAsiaTheme="minorHAnsi" w:cstheme="minorHAnsi"/>
      <w:sz w:val="20"/>
      <w:szCs w:val="20"/>
    </w:rPr>
  </w:style>
  <w:style w:type="paragraph" w:customStyle="1" w:styleId="061DB9C947F54AA1835F05A162C2EA46">
    <w:name w:val="061DB9C947F54AA1835F05A162C2EA46"/>
    <w:rsid w:val="00A76711"/>
  </w:style>
  <w:style w:type="paragraph" w:customStyle="1" w:styleId="35F394B117AF4CF6ADC70958B1389ED8">
    <w:name w:val="35F394B117AF4CF6ADC70958B1389ED8"/>
    <w:rsid w:val="00A76711"/>
  </w:style>
  <w:style w:type="paragraph" w:customStyle="1" w:styleId="2F607BA1FBD74FFA90B7013A81D1080E">
    <w:name w:val="2F607BA1FBD74FFA90B7013A81D1080E"/>
    <w:rsid w:val="00A76711"/>
  </w:style>
  <w:style w:type="paragraph" w:customStyle="1" w:styleId="723F419B699A40A195EFEBFFCDAA2B76">
    <w:name w:val="723F419B699A40A195EFEBFFCDAA2B76"/>
    <w:rsid w:val="00A76711"/>
  </w:style>
  <w:style w:type="paragraph" w:styleId="Spistreci1">
    <w:name w:val="toc 1"/>
    <w:basedOn w:val="Normalny"/>
    <w:next w:val="Normalny"/>
    <w:autoRedefine/>
    <w:uiPriority w:val="39"/>
    <w:unhideWhenUsed/>
    <w:qFormat/>
    <w:rsid w:val="00A76711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76711"/>
    <w:pPr>
      <w:ind w:left="240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76711"/>
    <w:rPr>
      <w:color w:val="0563C1" w:themeColor="hyperlink"/>
      <w:u w:val="single"/>
    </w:rPr>
  </w:style>
  <w:style w:type="paragraph" w:customStyle="1" w:styleId="0067EB56D85E44F0801DAC60CFA500F2">
    <w:name w:val="0067EB56D85E44F0801DAC60CFA500F2"/>
    <w:rsid w:val="00A76711"/>
  </w:style>
  <w:style w:type="paragraph" w:customStyle="1" w:styleId="EDBF42BE136349E58992D4CE6DA9E12A">
    <w:name w:val="EDBF42BE136349E58992D4CE6DA9E12A"/>
    <w:rsid w:val="00A76711"/>
  </w:style>
  <w:style w:type="paragraph" w:customStyle="1" w:styleId="9DD61D2F761C472980D9F60631709148">
    <w:name w:val="9DD61D2F761C472980D9F60631709148"/>
    <w:rsid w:val="00A76711"/>
  </w:style>
  <w:style w:type="paragraph" w:customStyle="1" w:styleId="A917DBB3048C485EBDE19D845BA74635">
    <w:name w:val="A917DBB3048C485EBDE19D845BA74635"/>
    <w:rsid w:val="00A76711"/>
  </w:style>
  <w:style w:type="paragraph" w:customStyle="1" w:styleId="BFF982DEB88B48F482EE7AD2198289B7">
    <w:name w:val="BFF982DEB88B48F482EE7AD2198289B7"/>
    <w:rsid w:val="00A76711"/>
  </w:style>
  <w:style w:type="paragraph" w:customStyle="1" w:styleId="AB52A3B6DA824FCD8CEB029F53239688">
    <w:name w:val="AB52A3B6DA824FCD8CEB029F53239688"/>
    <w:rsid w:val="00A76711"/>
  </w:style>
  <w:style w:type="paragraph" w:customStyle="1" w:styleId="ABD1653551A44F7B83832E1F6C8DCDB8">
    <w:name w:val="ABD1653551A44F7B83832E1F6C8DCDB8"/>
    <w:rsid w:val="00A76711"/>
  </w:style>
  <w:style w:type="paragraph" w:customStyle="1" w:styleId="F928020A257F4C99AE74733385DB8F9B">
    <w:name w:val="F928020A257F4C99AE74733385DB8F9B"/>
    <w:rsid w:val="00A76711"/>
  </w:style>
  <w:style w:type="paragraph" w:customStyle="1" w:styleId="3335A05B16BB4025869F65524CFDB72D">
    <w:name w:val="3335A05B16BB4025869F65524CFDB72D"/>
    <w:rsid w:val="00A76711"/>
  </w:style>
  <w:style w:type="paragraph" w:customStyle="1" w:styleId="5ADF01945D314DA6A61B29C4C5DF8184">
    <w:name w:val="5ADF01945D314DA6A61B29C4C5DF8184"/>
    <w:rsid w:val="00A76711"/>
  </w:style>
  <w:style w:type="paragraph" w:customStyle="1" w:styleId="Stronatytuowa4">
    <w:name w:val="Strona tytułowa 4"/>
    <w:rsid w:val="00A76711"/>
    <w:rPr>
      <w:rFonts w:eastAsiaTheme="minorHAnsi" w:cstheme="minorHAnsi"/>
      <w:sz w:val="20"/>
      <w:szCs w:val="20"/>
    </w:rPr>
  </w:style>
  <w:style w:type="paragraph" w:customStyle="1" w:styleId="EDE395D57A5E45C6A206F023BD9E70AD">
    <w:name w:val="EDE395D57A5E45C6A206F023BD9E70AD"/>
    <w:rsid w:val="00A76711"/>
  </w:style>
  <w:style w:type="paragraph" w:customStyle="1" w:styleId="36E9F838780447979213DD8AA1865078">
    <w:name w:val="36E9F838780447979213DD8AA1865078"/>
    <w:rsid w:val="00A76711"/>
  </w:style>
  <w:style w:type="paragraph" w:customStyle="1" w:styleId="2476648DF20541EE8E8AF9683468B4A5">
    <w:name w:val="2476648DF20541EE8E8AF9683468B4A5"/>
    <w:rsid w:val="00A76711"/>
  </w:style>
  <w:style w:type="paragraph" w:customStyle="1" w:styleId="B67892EF0D4C4F3BBCC8408FAEC9D76F">
    <w:name w:val="B67892EF0D4C4F3BBCC8408FAEC9D76F"/>
    <w:rsid w:val="00A76711"/>
  </w:style>
  <w:style w:type="paragraph" w:customStyle="1" w:styleId="1CEB982204124ABABF3D7ECF8D01677C">
    <w:name w:val="1CEB982204124ABABF3D7ECF8D01677C"/>
    <w:rsid w:val="00A76711"/>
  </w:style>
  <w:style w:type="paragraph" w:customStyle="1" w:styleId="D06E353A17FC461F8080060B04016112">
    <w:name w:val="D06E353A17FC461F8080060B04016112"/>
    <w:rsid w:val="00A76711"/>
  </w:style>
  <w:style w:type="paragraph" w:customStyle="1" w:styleId="E16CF7422706426FA1F46C3842776D82">
    <w:name w:val="E16CF7422706426FA1F46C3842776D82"/>
    <w:rsid w:val="00A76711"/>
  </w:style>
  <w:style w:type="paragraph" w:customStyle="1" w:styleId="E297F3079614455CAE13F5426A4FA770">
    <w:name w:val="E297F3079614455CAE13F5426A4FA770"/>
    <w:rsid w:val="00A76711"/>
  </w:style>
  <w:style w:type="paragraph" w:customStyle="1" w:styleId="7328229F559149B1BFE4ECB5CABF55AC">
    <w:name w:val="7328229F559149B1BFE4ECB5CABF55AC"/>
    <w:rsid w:val="00A76711"/>
  </w:style>
  <w:style w:type="paragraph" w:customStyle="1" w:styleId="163D33DEDB614A9F9992D96652206F6F">
    <w:name w:val="163D33DEDB614A9F9992D96652206F6F"/>
    <w:rsid w:val="00A76711"/>
  </w:style>
  <w:style w:type="paragraph" w:customStyle="1" w:styleId="7D862F1A258C479FA87BEDD8B495D986">
    <w:name w:val="7D862F1A258C479FA87BEDD8B495D986"/>
    <w:rsid w:val="00A76711"/>
  </w:style>
  <w:style w:type="paragraph" w:customStyle="1" w:styleId="DF5B8D4D1B044CC3A1D3FE781E886E3E">
    <w:name w:val="DF5B8D4D1B044CC3A1D3FE781E886E3E"/>
    <w:rsid w:val="00A76711"/>
  </w:style>
  <w:style w:type="paragraph" w:customStyle="1" w:styleId="516453EE809E45CB907567FFD0650359">
    <w:name w:val="516453EE809E45CB907567FFD0650359"/>
    <w:rsid w:val="00A76711"/>
  </w:style>
  <w:style w:type="paragraph" w:customStyle="1" w:styleId="A212FF09B9DE4FA19A85117841AD32F2">
    <w:name w:val="A212FF09B9DE4FA19A85117841AD32F2"/>
    <w:rsid w:val="00A76711"/>
  </w:style>
  <w:style w:type="paragraph" w:customStyle="1" w:styleId="650193252CD04775B05B620E56A6E2E3">
    <w:name w:val="650193252CD04775B05B620E56A6E2E3"/>
    <w:rsid w:val="00A76711"/>
  </w:style>
  <w:style w:type="paragraph" w:customStyle="1" w:styleId="0063476494DE4D42B0DB1271A6357E5A">
    <w:name w:val="0063476494DE4D42B0DB1271A6357E5A"/>
    <w:rsid w:val="00A76711"/>
  </w:style>
  <w:style w:type="paragraph" w:customStyle="1" w:styleId="Kategoria">
    <w:name w:val="Kategoria"/>
    <w:basedOn w:val="Normalny"/>
    <w:link w:val="Kategoriaznak"/>
    <w:qFormat/>
    <w:rsid w:val="00A76711"/>
    <w:pPr>
      <w:framePr w:hSpace="187" w:wrap="around" w:hAnchor="margin" w:xAlign="center" w:y="721"/>
      <w:spacing w:after="0" w:line="240" w:lineRule="auto"/>
    </w:pPr>
    <w:rPr>
      <w:rFonts w:eastAsiaTheme="minorHAnsi"/>
      <w:caps/>
    </w:rPr>
  </w:style>
  <w:style w:type="paragraph" w:customStyle="1" w:styleId="Komentarze">
    <w:name w:val="Komentarze"/>
    <w:basedOn w:val="Normalny"/>
    <w:link w:val="Komentarzeznak"/>
    <w:qFormat/>
    <w:rsid w:val="00A76711"/>
    <w:pPr>
      <w:spacing w:after="120" w:line="240" w:lineRule="auto"/>
    </w:pPr>
    <w:rPr>
      <w:rFonts w:eastAsiaTheme="minorHAnsi" w:cstheme="minorHAnsi"/>
      <w:b/>
      <w:sz w:val="20"/>
    </w:rPr>
  </w:style>
  <w:style w:type="character" w:customStyle="1" w:styleId="Kategoriaznak">
    <w:name w:val="Kategoria (znak)"/>
    <w:basedOn w:val="Domylnaczcionkaakapitu"/>
    <w:link w:val="Kategoria"/>
    <w:rsid w:val="00A76711"/>
    <w:rPr>
      <w:rFonts w:eastAsiaTheme="minorHAnsi"/>
      <w:caps/>
    </w:rPr>
  </w:style>
  <w:style w:type="character" w:customStyle="1" w:styleId="Komentarzeznak">
    <w:name w:val="Komentarze (znak)"/>
    <w:basedOn w:val="Domylnaczcionkaakapitu"/>
    <w:link w:val="Komentarze"/>
    <w:rsid w:val="00A76711"/>
    <w:rPr>
      <w:rFonts w:eastAsiaTheme="minorHAnsi" w:cstheme="minorHAnsi"/>
      <w:b/>
      <w:sz w:val="20"/>
    </w:rPr>
  </w:style>
  <w:style w:type="paragraph" w:customStyle="1" w:styleId="4B06DAC039C94AA6A8533B7216673F62">
    <w:name w:val="4B06DAC039C94AA6A8533B7216673F62"/>
    <w:rsid w:val="00A76711"/>
  </w:style>
  <w:style w:type="character" w:styleId="Pogrubienie">
    <w:name w:val="Strong"/>
    <w:basedOn w:val="Domylnaczcionkaakapitu"/>
    <w:uiPriority w:val="8"/>
    <w:qFormat/>
    <w:rsid w:val="00A76711"/>
    <w:rPr>
      <w:b/>
      <w:bCs/>
    </w:rPr>
  </w:style>
  <w:style w:type="paragraph" w:customStyle="1" w:styleId="7B442D666FD74C2B93655D2E0057BE9D">
    <w:name w:val="7B442D666FD74C2B93655D2E0057BE9D"/>
    <w:rsid w:val="00A76711"/>
  </w:style>
  <w:style w:type="paragraph" w:customStyle="1" w:styleId="EF01EFC0AFBD4D29A748EAC211DB1D2D">
    <w:name w:val="EF01EFC0AFBD4D29A748EAC211DB1D2D"/>
    <w:rsid w:val="00A76711"/>
  </w:style>
  <w:style w:type="paragraph" w:customStyle="1" w:styleId="5098358A4B51466C85EF6EE491C8034A">
    <w:name w:val="5098358A4B51466C85EF6EE491C8034A"/>
    <w:rsid w:val="00A76711"/>
  </w:style>
  <w:style w:type="paragraph" w:customStyle="1" w:styleId="37F5E60A5F8B4765A0E09D5C62112315">
    <w:name w:val="37F5E60A5F8B4765A0E09D5C62112315"/>
    <w:rsid w:val="00A76711"/>
  </w:style>
  <w:style w:type="paragraph" w:customStyle="1" w:styleId="DF49B123B83A444D8BF88ED6BC9BC4D6">
    <w:name w:val="DF49B123B83A444D8BF88ED6BC9BC4D6"/>
    <w:rsid w:val="00A76711"/>
  </w:style>
  <w:style w:type="paragraph" w:customStyle="1" w:styleId="79D2D8FE868C4872BBDA4EA65D9A2137">
    <w:name w:val="79D2D8FE868C4872BBDA4EA65D9A2137"/>
    <w:rsid w:val="00A76711"/>
  </w:style>
  <w:style w:type="paragraph" w:customStyle="1" w:styleId="50BACF8214694DB6B426659AE82D946B">
    <w:name w:val="50BACF8214694DB6B426659AE82D946B"/>
    <w:rsid w:val="00A76711"/>
  </w:style>
  <w:style w:type="paragraph" w:customStyle="1" w:styleId="75F7E01CFCEE441AB931AAA9C983DF36">
    <w:name w:val="75F7E01CFCEE441AB931AAA9C983DF36"/>
    <w:rsid w:val="00A76711"/>
  </w:style>
  <w:style w:type="paragraph" w:customStyle="1" w:styleId="8BB734B1682D43D5816C6BDA77B65902">
    <w:name w:val="8BB734B1682D43D5816C6BDA77B65902"/>
    <w:rsid w:val="00A76711"/>
  </w:style>
  <w:style w:type="paragraph" w:customStyle="1" w:styleId="44E0822701354B49BB17565C708D7C45">
    <w:name w:val="44E0822701354B49BB17565C708D7C45"/>
    <w:rsid w:val="00A76711"/>
  </w:style>
  <w:style w:type="paragraph" w:styleId="Nagwek">
    <w:name w:val="header"/>
    <w:basedOn w:val="Normalny"/>
    <w:link w:val="NagwekZnak"/>
    <w:uiPriority w:val="99"/>
    <w:unhideWhenUsed/>
    <w:rsid w:val="00A76711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eastAsiaTheme="minorHAnsi" w:cstheme="minorHAns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76711"/>
    <w:rPr>
      <w:rFonts w:eastAsiaTheme="minorHAnsi" w:cstheme="minorHAnsi"/>
      <w:sz w:val="20"/>
      <w:szCs w:val="20"/>
    </w:rPr>
  </w:style>
  <w:style w:type="paragraph" w:customStyle="1" w:styleId="F473DCE3D8304B009FEA62903B639F38">
    <w:name w:val="F473DCE3D8304B009FEA62903B639F38"/>
    <w:rsid w:val="00A76711"/>
  </w:style>
  <w:style w:type="paragraph" w:customStyle="1" w:styleId="Nagwekstronaparzysta">
    <w:name w:val="Nagłówek (strona parzysta)"/>
    <w:basedOn w:val="Nagwek"/>
    <w:qFormat/>
    <w:rsid w:val="00A76711"/>
  </w:style>
  <w:style w:type="paragraph" w:customStyle="1" w:styleId="8ED83F74FC534EE48C5BD8B9413C4055">
    <w:name w:val="8ED83F74FC534EE48C5BD8B9413C4055"/>
    <w:rsid w:val="00A76711"/>
  </w:style>
  <w:style w:type="paragraph" w:customStyle="1" w:styleId="Nagwekstronanieparzysta">
    <w:name w:val="Nagłówek (strona nieparzysta)"/>
    <w:basedOn w:val="Nagwek"/>
    <w:qFormat/>
    <w:rsid w:val="00A76711"/>
    <w:pPr>
      <w:jc w:val="right"/>
    </w:pPr>
  </w:style>
  <w:style w:type="paragraph" w:customStyle="1" w:styleId="Obraz">
    <w:name w:val="Obraz"/>
    <w:rsid w:val="00A76711"/>
    <w:rPr>
      <w:rFonts w:eastAsiaTheme="minorHAnsi" w:cs="Times New Roman"/>
      <w:color w:val="000000" w:themeColor="text1"/>
      <w:sz w:val="20"/>
      <w:szCs w:val="20"/>
    </w:rPr>
  </w:style>
  <w:style w:type="paragraph" w:customStyle="1" w:styleId="Cytatintensywny1">
    <w:name w:val="Cytat intensywny1"/>
    <w:rsid w:val="00A76711"/>
    <w:rPr>
      <w:rFonts w:eastAsiaTheme="minorHAnsi" w:cstheme="minorHAnsi"/>
      <w:sz w:val="20"/>
      <w:szCs w:val="20"/>
    </w:rPr>
  </w:style>
  <w:style w:type="paragraph" w:customStyle="1" w:styleId="Cytatumiarkowany">
    <w:name w:val="Cytat umiarkowany"/>
    <w:rsid w:val="00A76711"/>
    <w:rPr>
      <w:rFonts w:eastAsiaTheme="minorHAnsi" w:cstheme="minorHAnsi"/>
      <w:sz w:val="20"/>
      <w:szCs w:val="20"/>
    </w:rPr>
  </w:style>
  <w:style w:type="paragraph" w:customStyle="1" w:styleId="Cytatdelikatny">
    <w:name w:val="Cytat delikatny"/>
    <w:rsid w:val="00A76711"/>
    <w:rPr>
      <w:rFonts w:eastAsiaTheme="minorHAnsi" w:cstheme="minorHAnsi"/>
      <w:sz w:val="20"/>
      <w:szCs w:val="20"/>
    </w:rPr>
  </w:style>
  <w:style w:type="paragraph" w:customStyle="1" w:styleId="8392142CDA90472EA911E638396A7827">
    <w:name w:val="8392142CDA90472EA911E638396A7827"/>
    <w:rsid w:val="00A76711"/>
  </w:style>
  <w:style w:type="paragraph" w:customStyle="1" w:styleId="38648CABE5B7444BBC0427E6C3F2BBFB">
    <w:name w:val="38648CABE5B7444BBC0427E6C3F2BBFB"/>
    <w:rsid w:val="00A76711"/>
  </w:style>
  <w:style w:type="paragraph" w:customStyle="1" w:styleId="D72BE9A3863A45CA8CA7CF826EB4FA5B">
    <w:name w:val="D72BE9A3863A45CA8CA7CF826EB4FA5B"/>
    <w:rsid w:val="00A76711"/>
  </w:style>
  <w:style w:type="paragraph" w:customStyle="1" w:styleId="A91AC1426C47435E918CCE57FB3ECCC0">
    <w:name w:val="A91AC1426C47435E918CCE57FB3ECCC0"/>
    <w:rsid w:val="00A76711"/>
  </w:style>
  <w:style w:type="paragraph" w:customStyle="1" w:styleId="939251DD2F9E452F9D3F31EF2D25CA4E">
    <w:name w:val="939251DD2F9E452F9D3F31EF2D25CA4E"/>
    <w:rsid w:val="00A76711"/>
  </w:style>
  <w:style w:type="paragraph" w:customStyle="1" w:styleId="67FD04E7391146209175E89F9CCA897D">
    <w:name w:val="67FD04E7391146209175E89F9CCA897D"/>
    <w:rsid w:val="00A76711"/>
  </w:style>
  <w:style w:type="paragraph" w:customStyle="1" w:styleId="A5DCE263045A4F79B7735E67EA4FE6B9">
    <w:name w:val="A5DCE263045A4F79B7735E67EA4FE6B9"/>
    <w:rsid w:val="00A76711"/>
  </w:style>
  <w:style w:type="paragraph" w:customStyle="1" w:styleId="B1F9B03795344FB58FAE2B46FCDC9D8C">
    <w:name w:val="B1F9B03795344FB58FAE2B46FCDC9D8C"/>
    <w:rsid w:val="00A76711"/>
  </w:style>
  <w:style w:type="paragraph" w:customStyle="1" w:styleId="B46E076238864DEA9EE1EBE4DFCFD7EA">
    <w:name w:val="B46E076238864DEA9EE1EBE4DFCFD7EA"/>
    <w:rsid w:val="00A76711"/>
  </w:style>
  <w:style w:type="paragraph" w:customStyle="1" w:styleId="FF847459F2C64248B47D173619A70485">
    <w:name w:val="FF847459F2C64248B47D173619A70485"/>
    <w:rsid w:val="00A76711"/>
  </w:style>
  <w:style w:type="paragraph" w:customStyle="1" w:styleId="DA23178F7F5445939BABBA741C9F63D0">
    <w:name w:val="DA23178F7F5445939BABBA741C9F63D0"/>
    <w:rsid w:val="00A76711"/>
  </w:style>
  <w:style w:type="paragraph" w:customStyle="1" w:styleId="74DDB60C52E84F54B779D40BBFC9766E">
    <w:name w:val="74DDB60C52E84F54B779D40BBFC9766E"/>
    <w:rsid w:val="00A76711"/>
  </w:style>
  <w:style w:type="paragraph" w:customStyle="1" w:styleId="8E936D501EE44C90AA461F07B9EAFFC7">
    <w:name w:val="8E936D501EE44C90AA461F07B9EAFFC7"/>
    <w:rsid w:val="00A76711"/>
  </w:style>
  <w:style w:type="paragraph" w:customStyle="1" w:styleId="49E36939EFA04A73ABD6D7A779DAC558">
    <w:name w:val="49E36939EFA04A73ABD6D7A779DAC558"/>
    <w:rsid w:val="00A76711"/>
  </w:style>
  <w:style w:type="paragraph" w:customStyle="1" w:styleId="E203A79703204B588DDF6C50D7ACBB41">
    <w:name w:val="E203A79703204B588DDF6C50D7ACBB41"/>
    <w:rsid w:val="00A76711"/>
  </w:style>
  <w:style w:type="paragraph" w:customStyle="1" w:styleId="8EF5A97DD37646B29021DB722325F9D9">
    <w:name w:val="8EF5A97DD37646B29021DB722325F9D9"/>
    <w:rsid w:val="00A76711"/>
  </w:style>
  <w:style w:type="paragraph" w:customStyle="1" w:styleId="E66F903C98BD46E5B851BFF22817A204">
    <w:name w:val="E66F903C98BD46E5B851BFF22817A204"/>
    <w:rsid w:val="00A76711"/>
  </w:style>
  <w:style w:type="paragraph" w:customStyle="1" w:styleId="33E27C57E6AA470B95B4ED483409A62D">
    <w:name w:val="33E27C57E6AA470B95B4ED483409A62D"/>
    <w:rsid w:val="00A76711"/>
  </w:style>
  <w:style w:type="paragraph" w:customStyle="1" w:styleId="93F18F2A33E34D7FAD3A311408E8A4D0">
    <w:name w:val="93F18F2A33E34D7FAD3A311408E8A4D0"/>
    <w:rsid w:val="00A76711"/>
  </w:style>
  <w:style w:type="paragraph" w:customStyle="1" w:styleId="982A96DF54C742A49DCA0C0BE8AAB2BD">
    <w:name w:val="982A96DF54C742A49DCA0C0BE8AAB2BD"/>
    <w:rsid w:val="00A76711"/>
  </w:style>
  <w:style w:type="paragraph" w:customStyle="1" w:styleId="ED87FDC028EE43539EE6F90EE7F077D2">
    <w:name w:val="ED87FDC028EE43539EE6F90EE7F077D2"/>
    <w:rsid w:val="00A76711"/>
  </w:style>
  <w:style w:type="paragraph" w:customStyle="1" w:styleId="975997EFFF8E4308847D5301978FC0D4">
    <w:name w:val="975997EFFF8E4308847D5301978FC0D4"/>
    <w:rsid w:val="00A76711"/>
  </w:style>
  <w:style w:type="paragraph" w:customStyle="1" w:styleId="8BC511F392724C5FB20E059D6CAC17B3">
    <w:name w:val="8BC511F392724C5FB20E059D6CAC17B3"/>
    <w:rsid w:val="00A76711"/>
  </w:style>
  <w:style w:type="paragraph" w:customStyle="1" w:styleId="4D5F8EC9EDE04BBCA22B61636EC68DF9">
    <w:name w:val="4D5F8EC9EDE04BBCA22B61636EC68DF9"/>
    <w:rsid w:val="00A76711"/>
  </w:style>
  <w:style w:type="paragraph" w:customStyle="1" w:styleId="C2CCCD0CEAF14C73B19AA93A6EA14A42">
    <w:name w:val="C2CCCD0CEAF14C73B19AA93A6EA14A42"/>
    <w:rsid w:val="00A76711"/>
  </w:style>
  <w:style w:type="paragraph" w:customStyle="1" w:styleId="E988F7F7849748208D8EEC3CA9A64472">
    <w:name w:val="E988F7F7849748208D8EEC3CA9A64472"/>
    <w:rsid w:val="00A76711"/>
  </w:style>
  <w:style w:type="paragraph" w:customStyle="1" w:styleId="1D5CB37239074D3186D865781BDC07AD">
    <w:name w:val="1D5CB37239074D3186D865781BDC07AD"/>
    <w:rsid w:val="00A76711"/>
  </w:style>
  <w:style w:type="paragraph" w:customStyle="1" w:styleId="B78F15097E734DE28E17E9416C8C1DCA">
    <w:name w:val="B78F15097E734DE28E17E9416C8C1DCA"/>
    <w:rsid w:val="00A76711"/>
  </w:style>
  <w:style w:type="paragraph" w:customStyle="1" w:styleId="48F9336C535A48C181407E49B869853E">
    <w:name w:val="48F9336C535A48C181407E49B869853E"/>
    <w:rsid w:val="00A76711"/>
  </w:style>
  <w:style w:type="paragraph" w:customStyle="1" w:styleId="2684AA1101B1426098F062AB4B4CAD85">
    <w:name w:val="2684AA1101B1426098F062AB4B4CAD85"/>
    <w:rsid w:val="00A76711"/>
  </w:style>
  <w:style w:type="paragraph" w:customStyle="1" w:styleId="16D2CA08FB774C61856EE805F571314D">
    <w:name w:val="16D2CA08FB774C61856EE805F571314D"/>
    <w:rsid w:val="00A76711"/>
  </w:style>
  <w:style w:type="paragraph" w:customStyle="1" w:styleId="B4CC9C1670094D22BECAA6574E4BBEF4">
    <w:name w:val="B4CC9C1670094D22BECAA6574E4BBEF4"/>
    <w:rsid w:val="00A76711"/>
  </w:style>
  <w:style w:type="paragraph" w:customStyle="1" w:styleId="11A22E8A5F6B4AE1889F84E777123C80">
    <w:name w:val="11A22E8A5F6B4AE1889F84E777123C80"/>
    <w:rsid w:val="00A76711"/>
  </w:style>
  <w:style w:type="paragraph" w:customStyle="1" w:styleId="24CCE0BE5BB34F4AA23F950A56343B5D">
    <w:name w:val="24CCE0BE5BB34F4AA23F950A56343B5D"/>
    <w:rsid w:val="00A76711"/>
  </w:style>
  <w:style w:type="paragraph" w:customStyle="1" w:styleId="38F9EFEC654849369D838A0CEB7661E4">
    <w:name w:val="38F9EFEC654849369D838A0CEB7661E4"/>
    <w:rsid w:val="00A76711"/>
  </w:style>
  <w:style w:type="paragraph" w:customStyle="1" w:styleId="235263C76D174E13BDF384C8B8B3A83A">
    <w:name w:val="235263C76D174E13BDF384C8B8B3A83A"/>
    <w:rsid w:val="00A76711"/>
  </w:style>
  <w:style w:type="paragraph" w:customStyle="1" w:styleId="71D6443484C2485ABAB24E9A8DB04BBB">
    <w:name w:val="71D6443484C2485ABAB24E9A8DB04BBB"/>
    <w:rsid w:val="00A76711"/>
  </w:style>
  <w:style w:type="paragraph" w:customStyle="1" w:styleId="3DD044448F444B048768C1CFD4D2575D">
    <w:name w:val="3DD044448F444B048768C1CFD4D2575D"/>
    <w:rsid w:val="00A76711"/>
  </w:style>
  <w:style w:type="paragraph" w:customStyle="1" w:styleId="69B93563EC2040B29183EE6E381B02FD">
    <w:name w:val="69B93563EC2040B29183EE6E381B02FD"/>
    <w:rsid w:val="00A76711"/>
  </w:style>
  <w:style w:type="paragraph" w:customStyle="1" w:styleId="Stronatytuowa21">
    <w:name w:val="Strona tytułowa 21"/>
    <w:rsid w:val="00A76711"/>
    <w:rPr>
      <w:rFonts w:eastAsiaTheme="minorHAnsi" w:cstheme="minorHAnsi"/>
      <w:sz w:val="20"/>
      <w:szCs w:val="20"/>
    </w:rPr>
  </w:style>
  <w:style w:type="paragraph" w:customStyle="1" w:styleId="5E954FAC9F9D4B4D877F6F46798CF218">
    <w:name w:val="5E954FAC9F9D4B4D877F6F46798CF218"/>
    <w:rsid w:val="00A76711"/>
  </w:style>
  <w:style w:type="paragraph" w:customStyle="1" w:styleId="495229A2F5D643FFB5EDE841BF62E04F">
    <w:name w:val="495229A2F5D643FFB5EDE841BF62E04F"/>
    <w:rsid w:val="00A76711"/>
  </w:style>
  <w:style w:type="paragraph" w:customStyle="1" w:styleId="139A3E128F3E4DEC8F16C00C6A765612">
    <w:name w:val="139A3E128F3E4DEC8F16C00C6A765612"/>
    <w:rsid w:val="00A76711"/>
  </w:style>
  <w:style w:type="paragraph" w:customStyle="1" w:styleId="E913E17EEC084EAFBCE48371BD890BD5">
    <w:name w:val="E913E17EEC084EAFBCE48371BD890BD5"/>
    <w:rsid w:val="00A76711"/>
  </w:style>
  <w:style w:type="paragraph" w:customStyle="1" w:styleId="248025E820AD4DAA80BFBC8EE54916C2">
    <w:name w:val="248025E820AD4DAA80BFBC8EE54916C2"/>
    <w:rsid w:val="00A76711"/>
  </w:style>
  <w:style w:type="paragraph" w:customStyle="1" w:styleId="75999E408C5A4347AB20E6B87101A231">
    <w:name w:val="75999E408C5A4347AB20E6B87101A231"/>
    <w:rsid w:val="00A76711"/>
  </w:style>
  <w:style w:type="paragraph" w:customStyle="1" w:styleId="B4D46C6FB40048638BAF7971539D908B">
    <w:name w:val="B4D46C6FB40048638BAF7971539D908B"/>
    <w:rsid w:val="00A76711"/>
  </w:style>
  <w:style w:type="paragraph" w:customStyle="1" w:styleId="9B70FE7796214B36BC39DF8847C51271">
    <w:name w:val="9B70FE7796214B36BC39DF8847C51271"/>
    <w:rsid w:val="00A76711"/>
  </w:style>
  <w:style w:type="paragraph" w:customStyle="1" w:styleId="DB87DF5C24DD4C5D940CBE988686D03B">
    <w:name w:val="DB87DF5C24DD4C5D940CBE988686D03B"/>
    <w:rsid w:val="00A76711"/>
  </w:style>
  <w:style w:type="paragraph" w:customStyle="1" w:styleId="FD5634F902044BB8BF6AFFEC2E5F28D3">
    <w:name w:val="FD5634F902044BB8BF6AFFEC2E5F28D3"/>
    <w:rsid w:val="00A76711"/>
  </w:style>
  <w:style w:type="paragraph" w:customStyle="1" w:styleId="5DEAF02FA9E14EBFBCB1697319C53E91">
    <w:name w:val="5DEAF02FA9E14EBFBCB1697319C53E91"/>
    <w:rsid w:val="00A76711"/>
  </w:style>
  <w:style w:type="paragraph" w:customStyle="1" w:styleId="5F793501AC4A47F299CA8EC55B94DEB9">
    <w:name w:val="5F793501AC4A47F299CA8EC55B94DEB9"/>
    <w:rsid w:val="00A76711"/>
  </w:style>
  <w:style w:type="paragraph" w:customStyle="1" w:styleId="4B165D66DDC44C4ABB8F2895D3D284A8">
    <w:name w:val="4B165D66DDC44C4ABB8F2895D3D284A8"/>
    <w:rsid w:val="00A76711"/>
  </w:style>
  <w:style w:type="paragraph" w:customStyle="1" w:styleId="41553362F3B9414D9B52076033F61CC7">
    <w:name w:val="41553362F3B9414D9B52076033F61CC7"/>
    <w:rsid w:val="00A76711"/>
  </w:style>
  <w:style w:type="paragraph" w:customStyle="1" w:styleId="5DB730793C3E4717BDB2DFC5716B84D4">
    <w:name w:val="5DB730793C3E4717BDB2DFC5716B84D4"/>
    <w:rsid w:val="00A76711"/>
  </w:style>
  <w:style w:type="paragraph" w:customStyle="1" w:styleId="73106AA862D64D8493A8DBB124D1661D">
    <w:name w:val="73106AA862D64D8493A8DBB124D1661D"/>
    <w:rsid w:val="00A76711"/>
  </w:style>
  <w:style w:type="paragraph" w:customStyle="1" w:styleId="C6311705FD7B4D1CB1FEE40274E6C8F6">
    <w:name w:val="C6311705FD7B4D1CB1FEE40274E6C8F6"/>
    <w:rsid w:val="00A76711"/>
  </w:style>
  <w:style w:type="paragraph" w:customStyle="1" w:styleId="60B733898CE747849682122B3E944E87">
    <w:name w:val="60B733898CE747849682122B3E944E87"/>
    <w:rsid w:val="00A76711"/>
  </w:style>
  <w:style w:type="paragraph" w:customStyle="1" w:styleId="A9F0345B14D84CE5B3472DF46558158F">
    <w:name w:val="A9F0345B14D84CE5B3472DF46558158F"/>
    <w:rsid w:val="00A76711"/>
  </w:style>
  <w:style w:type="paragraph" w:customStyle="1" w:styleId="32477A4CF266409898D9D78095D04A6F">
    <w:name w:val="32477A4CF266409898D9D78095D04A6F"/>
    <w:rsid w:val="00A76711"/>
  </w:style>
  <w:style w:type="paragraph" w:customStyle="1" w:styleId="B7F97E0564E8446184DBE0C454FFC7C1">
    <w:name w:val="B7F97E0564E8446184DBE0C454FFC7C1"/>
    <w:rsid w:val="00A76711"/>
  </w:style>
  <w:style w:type="paragraph" w:customStyle="1" w:styleId="D4580E7C694A4139B505B7AFD7371E64">
    <w:name w:val="D4580E7C694A4139B505B7AFD7371E64"/>
    <w:rsid w:val="00A76711"/>
  </w:style>
  <w:style w:type="paragraph" w:customStyle="1" w:styleId="E4B686BF320B49A0A3E956FDAC810CBD">
    <w:name w:val="E4B686BF320B49A0A3E956FDAC810CBD"/>
    <w:rsid w:val="00A76711"/>
  </w:style>
  <w:style w:type="paragraph" w:customStyle="1" w:styleId="A33696D0A1A246A28A00C0544E93D0D7">
    <w:name w:val="A33696D0A1A246A28A00C0544E93D0D7"/>
    <w:rsid w:val="00A76711"/>
  </w:style>
  <w:style w:type="paragraph" w:customStyle="1" w:styleId="CEEFD91B685B4879A43CE96A12AA5362">
    <w:name w:val="CEEFD91B685B4879A43CE96A12AA5362"/>
    <w:rsid w:val="00A76711"/>
  </w:style>
  <w:style w:type="paragraph" w:customStyle="1" w:styleId="79EE2E938C7F465685B49D8C5E1C5B61">
    <w:name w:val="79EE2E938C7F465685B49D8C5E1C5B61"/>
    <w:rsid w:val="00A76711"/>
  </w:style>
  <w:style w:type="paragraph" w:customStyle="1" w:styleId="3CAA86DC3F014DC0B645C7F964A5676C">
    <w:name w:val="3CAA86DC3F014DC0B645C7F964A5676C"/>
    <w:rsid w:val="00A76711"/>
  </w:style>
  <w:style w:type="paragraph" w:customStyle="1" w:styleId="AAF078CB021D4C768AAD3BE98B90726C">
    <w:name w:val="AAF078CB021D4C768AAD3BE98B90726C"/>
    <w:rsid w:val="00A76711"/>
  </w:style>
  <w:style w:type="paragraph" w:customStyle="1" w:styleId="19856B5603F345CA93B9092021A7FF24">
    <w:name w:val="19856B5603F345CA93B9092021A7FF24"/>
    <w:rsid w:val="00A76711"/>
  </w:style>
  <w:style w:type="paragraph" w:customStyle="1" w:styleId="9F619BBC9ED64D85849FEAA2D55235AD">
    <w:name w:val="9F619BBC9ED64D85849FEAA2D55235AD"/>
    <w:rsid w:val="00A76711"/>
  </w:style>
  <w:style w:type="paragraph" w:customStyle="1" w:styleId="B04806E9F77D4518BFEAFDB3B0013A06">
    <w:name w:val="B04806E9F77D4518BFEAFDB3B0013A06"/>
    <w:rsid w:val="00A76711"/>
  </w:style>
  <w:style w:type="paragraph" w:customStyle="1" w:styleId="241E625384964C0AB696BF9C833B7B7C">
    <w:name w:val="241E625384964C0AB696BF9C833B7B7C"/>
    <w:rsid w:val="00A76711"/>
  </w:style>
  <w:style w:type="paragraph" w:customStyle="1" w:styleId="FDD5BC67FD914C0F9C954C38B8AD7AC2">
    <w:name w:val="FDD5BC67FD914C0F9C954C38B8AD7AC2"/>
    <w:rsid w:val="00A76711"/>
  </w:style>
  <w:style w:type="paragraph" w:customStyle="1" w:styleId="826E5B8E3D744CC8B3173AF24C3C0428">
    <w:name w:val="826E5B8E3D744CC8B3173AF24C3C0428"/>
    <w:rsid w:val="00A76711"/>
  </w:style>
  <w:style w:type="paragraph" w:customStyle="1" w:styleId="6A94B8BB2002469AAE09E0B82ECA8DF1">
    <w:name w:val="6A94B8BB2002469AAE09E0B82ECA8DF1"/>
    <w:rsid w:val="00A76711"/>
  </w:style>
  <w:style w:type="paragraph" w:customStyle="1" w:styleId="F135277D5A014F84836F26A10C0826E8">
    <w:name w:val="F135277D5A014F84836F26A10C0826E8"/>
    <w:rsid w:val="00A76711"/>
  </w:style>
  <w:style w:type="paragraph" w:customStyle="1" w:styleId="E620244A8F5848DD86E4AD4AC1280B35">
    <w:name w:val="E620244A8F5848DD86E4AD4AC1280B35"/>
    <w:rsid w:val="00A76711"/>
  </w:style>
  <w:style w:type="paragraph" w:customStyle="1" w:styleId="3B0157F609DF4BA49C0D18BE6B537E8B">
    <w:name w:val="3B0157F609DF4BA49C0D18BE6B537E8B"/>
    <w:rsid w:val="00A76711"/>
  </w:style>
  <w:style w:type="paragraph" w:customStyle="1" w:styleId="32F7210D73784DE8B06DBEE6F5D261C9">
    <w:name w:val="32F7210D73784DE8B06DBEE6F5D261C9"/>
    <w:rsid w:val="00A76711"/>
  </w:style>
  <w:style w:type="paragraph" w:customStyle="1" w:styleId="D183702D51264340B6B3FE2A3E7CB399">
    <w:name w:val="D183702D51264340B6B3FE2A3E7CB399"/>
    <w:rsid w:val="00A76711"/>
  </w:style>
  <w:style w:type="paragraph" w:customStyle="1" w:styleId="C628F24609814026B31F76A2BF206833">
    <w:name w:val="C628F24609814026B31F76A2BF206833"/>
    <w:rsid w:val="00A76711"/>
  </w:style>
  <w:style w:type="paragraph" w:customStyle="1" w:styleId="DCA5D7CE334C4594A1FA6DBCC3D3A6A6">
    <w:name w:val="DCA5D7CE334C4594A1FA6DBCC3D3A6A6"/>
    <w:rsid w:val="00A76711"/>
  </w:style>
  <w:style w:type="paragraph" w:customStyle="1" w:styleId="B7A81BEE0EAC4A2ABA5C4C07754806C7">
    <w:name w:val="B7A81BEE0EAC4A2ABA5C4C07754806C7"/>
    <w:rsid w:val="00A76711"/>
  </w:style>
  <w:style w:type="paragraph" w:customStyle="1" w:styleId="Obraz1">
    <w:name w:val="Obraz 1"/>
    <w:rsid w:val="00A76711"/>
    <w:rPr>
      <w:rFonts w:eastAsiaTheme="minorHAnsi" w:cs="Times New Roman"/>
      <w:color w:val="000000" w:themeColor="text1"/>
      <w:sz w:val="20"/>
      <w:szCs w:val="20"/>
    </w:rPr>
  </w:style>
  <w:style w:type="paragraph" w:customStyle="1" w:styleId="Cytatintensywny10">
    <w:name w:val="Cytat intensywny 1"/>
    <w:rsid w:val="00A76711"/>
    <w:rPr>
      <w:rFonts w:eastAsiaTheme="minorHAnsi" w:cstheme="minorHAnsi"/>
      <w:sz w:val="20"/>
      <w:szCs w:val="20"/>
    </w:rPr>
  </w:style>
  <w:style w:type="paragraph" w:customStyle="1" w:styleId="Cytatumiarkowany1">
    <w:name w:val="Cytat umiarkowany 1"/>
    <w:rsid w:val="00A76711"/>
    <w:rPr>
      <w:rFonts w:eastAsiaTheme="minorHAnsi" w:cstheme="minorHAnsi"/>
      <w:sz w:val="20"/>
      <w:szCs w:val="20"/>
    </w:rPr>
  </w:style>
  <w:style w:type="paragraph" w:customStyle="1" w:styleId="Cytatdelikatny1">
    <w:name w:val="Cytat delikatny 1"/>
    <w:rsid w:val="00A76711"/>
    <w:rPr>
      <w:rFonts w:eastAsiaTheme="minorHAnsi" w:cstheme="minorHAnsi"/>
      <w:sz w:val="20"/>
      <w:szCs w:val="20"/>
    </w:rPr>
  </w:style>
  <w:style w:type="paragraph" w:customStyle="1" w:styleId="A2F19D2ABF34480CAF00E7C2E414D631">
    <w:name w:val="A2F19D2ABF34480CAF00E7C2E414D631"/>
    <w:rsid w:val="00A76711"/>
  </w:style>
  <w:style w:type="paragraph" w:customStyle="1" w:styleId="B41B6C4A63D94E3FB7AD5D93172C1809">
    <w:name w:val="B41B6C4A63D94E3FB7AD5D93172C1809"/>
    <w:rsid w:val="00A76711"/>
  </w:style>
  <w:style w:type="paragraph" w:customStyle="1" w:styleId="10A4731CB403446EACACC43190A99731">
    <w:name w:val="10A4731CB403446EACACC43190A99731"/>
    <w:rsid w:val="00A76711"/>
  </w:style>
  <w:style w:type="paragraph" w:customStyle="1" w:styleId="6DB239659FFB4A82B518B4A1019D658A">
    <w:name w:val="6DB239659FFB4A82B518B4A1019D658A"/>
    <w:rsid w:val="00A76711"/>
  </w:style>
  <w:style w:type="paragraph" w:customStyle="1" w:styleId="EAE87055FDDF4B338E90DBB9CB4DC25E">
    <w:name w:val="EAE87055FDDF4B338E90DBB9CB4DC25E"/>
    <w:rsid w:val="00A76711"/>
  </w:style>
  <w:style w:type="paragraph" w:customStyle="1" w:styleId="EDF549486C304DA2AFC8E29AA1DA04E8">
    <w:name w:val="EDF549486C304DA2AFC8E29AA1DA04E8"/>
    <w:rsid w:val="00A76711"/>
  </w:style>
  <w:style w:type="paragraph" w:customStyle="1" w:styleId="2B80BD9FB21E49BC8E2D49AD97030CFD">
    <w:name w:val="2B80BD9FB21E49BC8E2D49AD97030CFD"/>
    <w:rsid w:val="00A76711"/>
  </w:style>
  <w:style w:type="paragraph" w:customStyle="1" w:styleId="8048382476E743C9AA6AEAEAE16E0DFA">
    <w:name w:val="8048382476E743C9AA6AEAEAE16E0DFA"/>
    <w:rsid w:val="00A76711"/>
  </w:style>
  <w:style w:type="paragraph" w:customStyle="1" w:styleId="5CE4127D8E6A40028DB169FB86DE8200">
    <w:name w:val="5CE4127D8E6A40028DB169FB86DE8200"/>
    <w:rsid w:val="00A76711"/>
  </w:style>
  <w:style w:type="paragraph" w:customStyle="1" w:styleId="96DF329FD9404693ABFDBCAD584C8F46">
    <w:name w:val="96DF329FD9404693ABFDBCAD584C8F46"/>
    <w:rsid w:val="00A76711"/>
  </w:style>
  <w:style w:type="paragraph" w:customStyle="1" w:styleId="4C88B946015B4B9D929EB114AC4D011E">
    <w:name w:val="4C88B946015B4B9D929EB114AC4D011E"/>
    <w:rsid w:val="00A76711"/>
  </w:style>
  <w:style w:type="paragraph" w:customStyle="1" w:styleId="2AEA9C88469F426DB5AA1CB594DBB125">
    <w:name w:val="2AEA9C88469F426DB5AA1CB594DBB125"/>
    <w:rsid w:val="00A76711"/>
  </w:style>
  <w:style w:type="paragraph" w:customStyle="1" w:styleId="E4B0CC5B4770406D9E749F0BE36D870E">
    <w:name w:val="E4B0CC5B4770406D9E749F0BE36D870E"/>
    <w:rsid w:val="00A76711"/>
  </w:style>
  <w:style w:type="paragraph" w:customStyle="1" w:styleId="EDC2F7E0CFBF4F9A864A1569EAA88097">
    <w:name w:val="EDC2F7E0CFBF4F9A864A1569EAA88097"/>
    <w:rsid w:val="00A76711"/>
  </w:style>
  <w:style w:type="paragraph" w:customStyle="1" w:styleId="62DBE0CF651E423E8BE6B1C7A5C58A9D">
    <w:name w:val="62DBE0CF651E423E8BE6B1C7A5C58A9D"/>
    <w:rsid w:val="00A76711"/>
  </w:style>
  <w:style w:type="paragraph" w:customStyle="1" w:styleId="926B5FC62372469A97686BDD759B4404">
    <w:name w:val="926B5FC62372469A97686BDD759B4404"/>
    <w:rsid w:val="00A76711"/>
  </w:style>
  <w:style w:type="paragraph" w:customStyle="1" w:styleId="C10AAD9529ED44848D7A1D9B03DA9485">
    <w:name w:val="C10AAD9529ED44848D7A1D9B03DA9485"/>
    <w:rsid w:val="00A76711"/>
  </w:style>
  <w:style w:type="paragraph" w:customStyle="1" w:styleId="F650F5C955194ABC986A76A934EB76F7">
    <w:name w:val="F650F5C955194ABC986A76A934EB76F7"/>
    <w:rsid w:val="00A76711"/>
  </w:style>
  <w:style w:type="paragraph" w:customStyle="1" w:styleId="B477FE7410E54AC98D458460A77331E3">
    <w:name w:val="B477FE7410E54AC98D458460A77331E3"/>
    <w:rsid w:val="00A76711"/>
  </w:style>
  <w:style w:type="paragraph" w:customStyle="1" w:styleId="875824808EDB4B24AAD808F5CC3F3C68">
    <w:name w:val="875824808EDB4B24AAD808F5CC3F3C68"/>
    <w:rsid w:val="00A76711"/>
  </w:style>
  <w:style w:type="paragraph" w:customStyle="1" w:styleId="C03E16B3252F477CAEAEA8E01E0870D8">
    <w:name w:val="C03E16B3252F477CAEAEA8E01E0870D8"/>
    <w:rsid w:val="00A76711"/>
  </w:style>
  <w:style w:type="paragraph" w:customStyle="1" w:styleId="747C3A5E433A4565A01A8771F8B07403">
    <w:name w:val="747C3A5E433A4565A01A8771F8B07403"/>
    <w:rsid w:val="00A76711"/>
  </w:style>
  <w:style w:type="paragraph" w:customStyle="1" w:styleId="04555E622E614A94946734223FE80BCD">
    <w:name w:val="04555E622E614A94946734223FE80BCD"/>
    <w:rsid w:val="00A76711"/>
  </w:style>
  <w:style w:type="paragraph" w:customStyle="1" w:styleId="56DE73A563B0425EA1B334B97F3C17C1">
    <w:name w:val="56DE73A563B0425EA1B334B97F3C17C1"/>
    <w:rsid w:val="00A76711"/>
  </w:style>
  <w:style w:type="paragraph" w:customStyle="1" w:styleId="7D67430E73884955BE8DAA1371F81652">
    <w:name w:val="7D67430E73884955BE8DAA1371F81652"/>
    <w:rsid w:val="00A76711"/>
  </w:style>
  <w:style w:type="paragraph" w:customStyle="1" w:styleId="D30A37D008F54F348C545AA217936388">
    <w:name w:val="D30A37D008F54F348C545AA217936388"/>
    <w:rsid w:val="00A76711"/>
  </w:style>
  <w:style w:type="paragraph" w:customStyle="1" w:styleId="CB578C781EA149D09EBBA7AA4A22FF8A">
    <w:name w:val="CB578C781EA149D09EBBA7AA4A22FF8A"/>
    <w:rsid w:val="00A76711"/>
  </w:style>
  <w:style w:type="paragraph" w:customStyle="1" w:styleId="83823A765D854553A120D0EBD4A6C376">
    <w:name w:val="83823A765D854553A120D0EBD4A6C376"/>
    <w:rsid w:val="00A76711"/>
  </w:style>
  <w:style w:type="paragraph" w:customStyle="1" w:styleId="E6082309B88A489B96ABBEA335571FEF">
    <w:name w:val="E6082309B88A489B96ABBEA335571FEF"/>
    <w:rsid w:val="00A76711"/>
  </w:style>
  <w:style w:type="paragraph" w:customStyle="1" w:styleId="3632F8D72B174D8DB598AD49927EC33E">
    <w:name w:val="3632F8D72B174D8DB598AD49927EC33E"/>
    <w:rsid w:val="00A76711"/>
  </w:style>
  <w:style w:type="paragraph" w:customStyle="1" w:styleId="1E6BBDF300184D60956CE030B1E104C2">
    <w:name w:val="1E6BBDF300184D60956CE030B1E104C2"/>
    <w:rsid w:val="00A76711"/>
  </w:style>
  <w:style w:type="paragraph" w:customStyle="1" w:styleId="133DB0DCF1304DDAA71467850263ACCF">
    <w:name w:val="133DB0DCF1304DDAA71467850263ACCF"/>
    <w:rsid w:val="00A76711"/>
  </w:style>
  <w:style w:type="paragraph" w:customStyle="1" w:styleId="4AC1A2653F71488BB29C0AF2397E5412">
    <w:name w:val="4AC1A2653F71488BB29C0AF2397E5412"/>
    <w:rsid w:val="00A76711"/>
  </w:style>
  <w:style w:type="paragraph" w:customStyle="1" w:styleId="42C21385D1FD42C0872185708E3BE95B">
    <w:name w:val="42C21385D1FD42C0872185708E3BE95B"/>
    <w:rsid w:val="00A76711"/>
  </w:style>
  <w:style w:type="paragraph" w:customStyle="1" w:styleId="F58553B1A1D447A7964E5E829E378725">
    <w:name w:val="F58553B1A1D447A7964E5E829E378725"/>
    <w:rsid w:val="00A76711"/>
  </w:style>
  <w:style w:type="paragraph" w:customStyle="1" w:styleId="3E1EA13793744A6386671F55296563BE">
    <w:name w:val="3E1EA13793744A6386671F55296563BE"/>
    <w:rsid w:val="00A76711"/>
  </w:style>
  <w:style w:type="paragraph" w:customStyle="1" w:styleId="1D282A4C1B9F4390ABACAC5B38F8B681">
    <w:name w:val="1D282A4C1B9F4390ABACAC5B38F8B681"/>
    <w:rsid w:val="00A76711"/>
  </w:style>
  <w:style w:type="paragraph" w:customStyle="1" w:styleId="F5D0459BB35D4D47BDB38598E575760A">
    <w:name w:val="F5D0459BB35D4D47BDB38598E575760A"/>
    <w:rsid w:val="00A76711"/>
  </w:style>
  <w:style w:type="paragraph" w:customStyle="1" w:styleId="B4912E3B8706484A8BC41207D7878D1A">
    <w:name w:val="B4912E3B8706484A8BC41207D7878D1A"/>
    <w:rsid w:val="00A76711"/>
  </w:style>
  <w:style w:type="paragraph" w:customStyle="1" w:styleId="194700BE64C34B01B6E64B502BF085B4">
    <w:name w:val="194700BE64C34B01B6E64B502BF085B4"/>
    <w:rsid w:val="00A76711"/>
  </w:style>
  <w:style w:type="paragraph" w:customStyle="1" w:styleId="72B4CDF3DFA54825AAD4B3B3F86DC387">
    <w:name w:val="72B4CDF3DFA54825AAD4B3B3F86DC387"/>
    <w:rsid w:val="00A76711"/>
  </w:style>
  <w:style w:type="paragraph" w:customStyle="1" w:styleId="874F85A44FB945C9A7E256369B64F3C5">
    <w:name w:val="874F85A44FB945C9A7E256369B64F3C5"/>
    <w:rsid w:val="00A76711"/>
  </w:style>
  <w:style w:type="paragraph" w:customStyle="1" w:styleId="70EF05AE55014BA7B54081F70D419F4E">
    <w:name w:val="70EF05AE55014BA7B54081F70D419F4E"/>
    <w:rsid w:val="00A76711"/>
  </w:style>
  <w:style w:type="paragraph" w:customStyle="1" w:styleId="4C88B946015B4B9D929EB114AC4D011E1">
    <w:name w:val="4C88B946015B4B9D929EB114AC4D011E1"/>
    <w:rsid w:val="00A76711"/>
    <w:pPr>
      <w:framePr w:hSpace="187" w:wrap="around" w:hAnchor="page" w:xAlign="center" w:y="721"/>
      <w:spacing w:after="0" w:line="240" w:lineRule="auto"/>
    </w:pPr>
    <w:rPr>
      <w:rFonts w:eastAsiaTheme="minorHAnsi" w:cstheme="minorHAnsi"/>
      <w:color w:val="4F271C"/>
      <w:sz w:val="20"/>
      <w:szCs w:val="32"/>
    </w:rPr>
  </w:style>
  <w:style w:type="paragraph" w:customStyle="1" w:styleId="2AEA9C88469F426DB5AA1CB594DBB1251">
    <w:name w:val="2AEA9C88469F426DB5AA1CB594DBB1251"/>
    <w:rsid w:val="00A76711"/>
    <w:pPr>
      <w:framePr w:hSpace="187" w:wrap="around" w:hAnchor="page" w:xAlign="center" w:y="721"/>
      <w:spacing w:after="0" w:line="240" w:lineRule="auto"/>
    </w:pPr>
    <w:rPr>
      <w:rFonts w:eastAsiaTheme="minorHAnsi" w:cstheme="minorHAnsi"/>
      <w:color w:val="4F271C"/>
      <w:sz w:val="20"/>
      <w:szCs w:val="32"/>
    </w:rPr>
  </w:style>
  <w:style w:type="paragraph" w:customStyle="1" w:styleId="E4B0CC5B4770406D9E749F0BE36D870E1">
    <w:name w:val="E4B0CC5B4770406D9E749F0BE36D870E1"/>
    <w:rsid w:val="00A76711"/>
    <w:pPr>
      <w:framePr w:hSpace="187" w:wrap="around" w:hAnchor="page" w:xAlign="center" w:y="721"/>
      <w:spacing w:after="0" w:line="240" w:lineRule="auto"/>
    </w:pPr>
    <w:rPr>
      <w:rFonts w:eastAsiaTheme="minorHAnsi" w:cstheme="minorHAnsi"/>
      <w:color w:val="4F271C"/>
      <w:sz w:val="20"/>
      <w:szCs w:val="32"/>
    </w:rPr>
  </w:style>
  <w:style w:type="paragraph" w:customStyle="1" w:styleId="EDC2F7E0CFBF4F9A864A1569EAA880971">
    <w:name w:val="EDC2F7E0CFBF4F9A864A1569EAA880971"/>
    <w:rsid w:val="00A76711"/>
    <w:pPr>
      <w:framePr w:hSpace="187" w:wrap="around" w:hAnchor="page" w:xAlign="center" w:y="721"/>
      <w:spacing w:after="0" w:line="240" w:lineRule="auto"/>
    </w:pPr>
    <w:rPr>
      <w:rFonts w:eastAsiaTheme="minorHAnsi" w:cstheme="minorHAnsi"/>
      <w:color w:val="4F271C"/>
      <w:sz w:val="20"/>
      <w:szCs w:val="32"/>
    </w:rPr>
  </w:style>
  <w:style w:type="paragraph" w:customStyle="1" w:styleId="62DBE0CF651E423E8BE6B1C7A5C58A9D1">
    <w:name w:val="62DBE0CF651E423E8BE6B1C7A5C58A9D1"/>
    <w:rsid w:val="00A76711"/>
    <w:pPr>
      <w:framePr w:hSpace="187" w:wrap="around" w:hAnchor="page" w:xAlign="center" w:y="721"/>
      <w:spacing w:after="0" w:line="240" w:lineRule="auto"/>
    </w:pPr>
    <w:rPr>
      <w:rFonts w:eastAsiaTheme="minorHAnsi" w:cstheme="minorHAnsi"/>
      <w:color w:val="4F271C"/>
      <w:sz w:val="20"/>
      <w:szCs w:val="32"/>
    </w:rPr>
  </w:style>
  <w:style w:type="paragraph" w:customStyle="1" w:styleId="926B5FC62372469A97686BDD759B44041">
    <w:name w:val="926B5FC62372469A97686BDD759B44041"/>
    <w:rsid w:val="00A76711"/>
    <w:rPr>
      <w:rFonts w:eastAsiaTheme="minorHAnsi" w:cstheme="minorHAnsi"/>
      <w:sz w:val="20"/>
      <w:szCs w:val="20"/>
    </w:rPr>
  </w:style>
  <w:style w:type="paragraph" w:customStyle="1" w:styleId="48F9336C535A48C181407E49B869853E1">
    <w:name w:val="48F9336C535A48C181407E49B869853E1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4C88B946015B4B9D929EB114AC4D011E2">
    <w:name w:val="4C88B946015B4B9D929EB114AC4D011E2"/>
    <w:rsid w:val="00A76711"/>
    <w:pPr>
      <w:framePr w:hSpace="187" w:wrap="around" w:hAnchor="page" w:xAlign="center" w:y="721"/>
      <w:spacing w:after="0" w:line="240" w:lineRule="auto"/>
    </w:pPr>
    <w:rPr>
      <w:rFonts w:eastAsiaTheme="minorHAnsi" w:cstheme="minorHAnsi"/>
      <w:color w:val="4F271C"/>
      <w:sz w:val="20"/>
      <w:szCs w:val="32"/>
    </w:rPr>
  </w:style>
  <w:style w:type="paragraph" w:customStyle="1" w:styleId="2AEA9C88469F426DB5AA1CB594DBB1252">
    <w:name w:val="2AEA9C88469F426DB5AA1CB594DBB1252"/>
    <w:rsid w:val="00A76711"/>
    <w:pPr>
      <w:framePr w:hSpace="187" w:wrap="around" w:hAnchor="page" w:xAlign="center" w:y="721"/>
      <w:spacing w:after="0" w:line="240" w:lineRule="auto"/>
    </w:pPr>
    <w:rPr>
      <w:rFonts w:eastAsiaTheme="minorHAnsi" w:cstheme="minorHAnsi"/>
      <w:color w:val="4F271C"/>
      <w:sz w:val="20"/>
      <w:szCs w:val="32"/>
    </w:rPr>
  </w:style>
  <w:style w:type="paragraph" w:customStyle="1" w:styleId="E4B0CC5B4770406D9E749F0BE36D870E2">
    <w:name w:val="E4B0CC5B4770406D9E749F0BE36D870E2"/>
    <w:rsid w:val="00A76711"/>
    <w:pPr>
      <w:framePr w:hSpace="187" w:wrap="around" w:hAnchor="page" w:xAlign="center" w:y="721"/>
      <w:spacing w:after="0" w:line="240" w:lineRule="auto"/>
    </w:pPr>
    <w:rPr>
      <w:rFonts w:eastAsiaTheme="minorHAnsi" w:cstheme="minorHAnsi"/>
      <w:color w:val="4F271C"/>
      <w:sz w:val="20"/>
      <w:szCs w:val="32"/>
    </w:rPr>
  </w:style>
  <w:style w:type="paragraph" w:customStyle="1" w:styleId="EDC2F7E0CFBF4F9A864A1569EAA880972">
    <w:name w:val="EDC2F7E0CFBF4F9A864A1569EAA880972"/>
    <w:rsid w:val="00A76711"/>
    <w:pPr>
      <w:framePr w:hSpace="187" w:wrap="around" w:hAnchor="page" w:xAlign="center" w:y="721"/>
      <w:spacing w:after="0" w:line="240" w:lineRule="auto"/>
    </w:pPr>
    <w:rPr>
      <w:rFonts w:eastAsiaTheme="minorHAnsi" w:cstheme="minorHAnsi"/>
      <w:color w:val="4F271C"/>
      <w:sz w:val="20"/>
      <w:szCs w:val="32"/>
    </w:rPr>
  </w:style>
  <w:style w:type="paragraph" w:customStyle="1" w:styleId="62DBE0CF651E423E8BE6B1C7A5C58A9D2">
    <w:name w:val="62DBE0CF651E423E8BE6B1C7A5C58A9D2"/>
    <w:rsid w:val="00A76711"/>
    <w:pPr>
      <w:framePr w:hSpace="187" w:wrap="around" w:hAnchor="page" w:xAlign="center" w:y="721"/>
      <w:spacing w:after="0" w:line="240" w:lineRule="auto"/>
    </w:pPr>
    <w:rPr>
      <w:rFonts w:eastAsiaTheme="minorHAnsi" w:cstheme="minorHAnsi"/>
      <w:color w:val="4F271C"/>
      <w:sz w:val="20"/>
      <w:szCs w:val="32"/>
    </w:rPr>
  </w:style>
  <w:style w:type="paragraph" w:customStyle="1" w:styleId="926B5FC62372469A97686BDD759B44042">
    <w:name w:val="926B5FC62372469A97686BDD759B44042"/>
    <w:rsid w:val="00A76711"/>
    <w:rPr>
      <w:rFonts w:eastAsiaTheme="minorHAnsi" w:cstheme="minorHAnsi"/>
      <w:sz w:val="20"/>
      <w:szCs w:val="20"/>
    </w:rPr>
  </w:style>
  <w:style w:type="paragraph" w:customStyle="1" w:styleId="48F9336C535A48C181407E49B869853E2">
    <w:name w:val="48F9336C535A48C181407E49B869853E2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4564C6A4DD734C51B2F418A8FD057546">
    <w:name w:val="4564C6A4DD734C51B2F418A8FD057546"/>
    <w:rsid w:val="00A76711"/>
  </w:style>
  <w:style w:type="paragraph" w:customStyle="1" w:styleId="5E94DAC6002145E59CADEA6253AC53F2">
    <w:name w:val="5E94DAC6002145E59CADEA6253AC53F2"/>
    <w:rsid w:val="00A76711"/>
  </w:style>
  <w:style w:type="paragraph" w:customStyle="1" w:styleId="BCAEBE34BEA44025BEBABE9D4B6D43CA">
    <w:name w:val="BCAEBE34BEA44025BEBABE9D4B6D43CA"/>
    <w:rsid w:val="00A76711"/>
  </w:style>
  <w:style w:type="paragraph" w:customStyle="1" w:styleId="8575E47214B74751B5EFCDC7018B94CB">
    <w:name w:val="8575E47214B74751B5EFCDC7018B94CB"/>
    <w:rsid w:val="00A76711"/>
  </w:style>
  <w:style w:type="paragraph" w:customStyle="1" w:styleId="5287E29B6BE64E02A570DEB005A74F11">
    <w:name w:val="5287E29B6BE64E02A570DEB005A74F11"/>
    <w:rsid w:val="00A76711"/>
  </w:style>
  <w:style w:type="paragraph" w:customStyle="1" w:styleId="FB302EF9A769405DB21D7CFE25B96E7D">
    <w:name w:val="FB302EF9A769405DB21D7CFE25B96E7D"/>
    <w:rsid w:val="00A76711"/>
  </w:style>
  <w:style w:type="paragraph" w:customStyle="1" w:styleId="556994B3494E4A22A3629506B3773188">
    <w:name w:val="556994B3494E4A22A3629506B3773188"/>
    <w:rsid w:val="00A76711"/>
  </w:style>
  <w:style w:type="paragraph" w:customStyle="1" w:styleId="D420706ED6354406A5B9856A5B8B1AE3">
    <w:name w:val="D420706ED6354406A5B9856A5B8B1AE3"/>
    <w:rsid w:val="00A76711"/>
  </w:style>
  <w:style w:type="paragraph" w:customStyle="1" w:styleId="D07A4C7453B34E6292280D8D44B1ACE9">
    <w:name w:val="D07A4C7453B34E6292280D8D44B1ACE9"/>
    <w:rsid w:val="00A76711"/>
  </w:style>
  <w:style w:type="paragraph" w:customStyle="1" w:styleId="E5FDCF6E071340BF831B54ABB4268CCE">
    <w:name w:val="E5FDCF6E071340BF831B54ABB4268CCE"/>
    <w:rsid w:val="00A76711"/>
  </w:style>
  <w:style w:type="paragraph" w:customStyle="1" w:styleId="159ABA407E7944FF80942A9145235B4D">
    <w:name w:val="159ABA407E7944FF80942A9145235B4D"/>
    <w:rsid w:val="00A76711"/>
  </w:style>
  <w:style w:type="paragraph" w:customStyle="1" w:styleId="546EF9305C7040D59A16319517029509">
    <w:name w:val="546EF9305C7040D59A16319517029509"/>
    <w:rsid w:val="00A76711"/>
  </w:style>
  <w:style w:type="paragraph" w:customStyle="1" w:styleId="3C296CDEA3BF4FA2914FDF65AD8C1CA1">
    <w:name w:val="3C296CDEA3BF4FA2914FDF65AD8C1CA1"/>
    <w:rsid w:val="00A76711"/>
  </w:style>
  <w:style w:type="paragraph" w:customStyle="1" w:styleId="6439B0A8848E4C959A9FB2979BB90985">
    <w:name w:val="6439B0A8848E4C959A9FB2979BB90985"/>
    <w:rsid w:val="00A76711"/>
  </w:style>
  <w:style w:type="paragraph" w:customStyle="1" w:styleId="ABCC6A16AA7643FBB44B54DBFAC6985A">
    <w:name w:val="ABCC6A16AA7643FBB44B54DBFAC6985A"/>
    <w:rsid w:val="00A76711"/>
  </w:style>
  <w:style w:type="paragraph" w:customStyle="1" w:styleId="A265BDD2CE8D478E907BC86A8CBC7447">
    <w:name w:val="A265BDD2CE8D478E907BC86A8CBC7447"/>
    <w:rsid w:val="00A76711"/>
  </w:style>
  <w:style w:type="paragraph" w:customStyle="1" w:styleId="7B3CBF060CCA41C9890C598115D7AF73">
    <w:name w:val="7B3CBF060CCA41C9890C598115D7AF73"/>
    <w:rsid w:val="00A76711"/>
  </w:style>
  <w:style w:type="paragraph" w:customStyle="1" w:styleId="6F412243B63442BE822E8920622516FF">
    <w:name w:val="6F412243B63442BE822E8920622516FF"/>
    <w:rsid w:val="00A76711"/>
  </w:style>
  <w:style w:type="paragraph" w:customStyle="1" w:styleId="DBC3C43930E04204B5A83AE2F539FA3D">
    <w:name w:val="DBC3C43930E04204B5A83AE2F539FA3D"/>
    <w:rsid w:val="00A76711"/>
  </w:style>
  <w:style w:type="paragraph" w:customStyle="1" w:styleId="C58FE647F29F4AB2AAD8C9C79384961C">
    <w:name w:val="C58FE647F29F4AB2AAD8C9C79384961C"/>
    <w:rsid w:val="00A76711"/>
  </w:style>
  <w:style w:type="paragraph" w:customStyle="1" w:styleId="B444B7168BB34F488F9D3A7AE8596100">
    <w:name w:val="B444B7168BB34F488F9D3A7AE8596100"/>
    <w:rsid w:val="00A76711"/>
  </w:style>
  <w:style w:type="paragraph" w:customStyle="1" w:styleId="3B792FBFF8204226B32A7CE9FF69286C">
    <w:name w:val="3B792FBFF8204226B32A7CE9FF69286C"/>
    <w:rsid w:val="00A76711"/>
  </w:style>
  <w:style w:type="paragraph" w:customStyle="1" w:styleId="4344AF777E464E0194B3CE9A6300D9E5">
    <w:name w:val="4344AF777E464E0194B3CE9A6300D9E5"/>
    <w:rsid w:val="00A76711"/>
  </w:style>
  <w:style w:type="paragraph" w:customStyle="1" w:styleId="52B982E708864A56B2E0FEC21B762807">
    <w:name w:val="52B982E708864A56B2E0FEC21B762807"/>
    <w:rsid w:val="00A76711"/>
  </w:style>
  <w:style w:type="paragraph" w:customStyle="1" w:styleId="F00D44C8FBFD4A7FB7270D5118FE789D">
    <w:name w:val="F00D44C8FBFD4A7FB7270D5118FE789D"/>
    <w:rsid w:val="00A76711"/>
  </w:style>
  <w:style w:type="paragraph" w:customStyle="1" w:styleId="0A58EA850BD742669E6973C7D4F61A25">
    <w:name w:val="0A58EA850BD742669E6973C7D4F61A25"/>
    <w:rsid w:val="00A76711"/>
  </w:style>
  <w:style w:type="paragraph" w:customStyle="1" w:styleId="E5BFF758075C4F06AED3C6D8EC19B3E3">
    <w:name w:val="E5BFF758075C4F06AED3C6D8EC19B3E3"/>
    <w:rsid w:val="00A76711"/>
  </w:style>
  <w:style w:type="paragraph" w:customStyle="1" w:styleId="8E39679121434C6CA174E7212DFA7A6D">
    <w:name w:val="8E39679121434C6CA174E7212DFA7A6D"/>
    <w:rsid w:val="00A76711"/>
  </w:style>
  <w:style w:type="paragraph" w:customStyle="1" w:styleId="933D6D88FDC6463C89ECE69FED32D4D8">
    <w:name w:val="933D6D88FDC6463C89ECE69FED32D4D8"/>
    <w:rsid w:val="00A76711"/>
  </w:style>
  <w:style w:type="paragraph" w:customStyle="1" w:styleId="658933C7CE0E44E2AAB65B8DABFB3845">
    <w:name w:val="658933C7CE0E44E2AAB65B8DABFB3845"/>
    <w:rsid w:val="00A76711"/>
  </w:style>
  <w:style w:type="paragraph" w:customStyle="1" w:styleId="4F4C17F5AAE1477C9D23ED4F4D9EBCCD">
    <w:name w:val="4F4C17F5AAE1477C9D23ED4F4D9EBCCD"/>
    <w:rsid w:val="00A76711"/>
  </w:style>
  <w:style w:type="paragraph" w:customStyle="1" w:styleId="4A0FE9B3DB3D4936ADA8DF79512A0E41">
    <w:name w:val="4A0FE9B3DB3D4936ADA8DF79512A0E41"/>
    <w:rsid w:val="00A76711"/>
  </w:style>
  <w:style w:type="paragraph" w:customStyle="1" w:styleId="9054E4DB046440CAB8121A28A828E703">
    <w:name w:val="9054E4DB046440CAB8121A28A828E703"/>
    <w:rsid w:val="00A76711"/>
  </w:style>
  <w:style w:type="paragraph" w:customStyle="1" w:styleId="C04FC2989AC04DE18622A718D483ACE9">
    <w:name w:val="C04FC2989AC04DE18622A718D483ACE9"/>
    <w:rsid w:val="00A76711"/>
  </w:style>
  <w:style w:type="paragraph" w:customStyle="1" w:styleId="D07B215A594D4E53BF4F912D381D2686">
    <w:name w:val="D07B215A594D4E53BF4F912D381D2686"/>
    <w:rsid w:val="00A76711"/>
  </w:style>
  <w:style w:type="paragraph" w:customStyle="1" w:styleId="22DA7528828F4F55A9A8FE4F73D9C5CE">
    <w:name w:val="22DA7528828F4F55A9A8FE4F73D9C5CE"/>
    <w:rsid w:val="00A76711"/>
  </w:style>
  <w:style w:type="paragraph" w:customStyle="1" w:styleId="C6D471CF611445308CD3195BD4096C66">
    <w:name w:val="C6D471CF611445308CD3195BD4096C66"/>
    <w:rsid w:val="00A76711"/>
  </w:style>
  <w:style w:type="paragraph" w:customStyle="1" w:styleId="089E2775BCB6454FAC52914EF270702C">
    <w:name w:val="089E2775BCB6454FAC52914EF270702C"/>
    <w:rsid w:val="00A76711"/>
  </w:style>
  <w:style w:type="paragraph" w:customStyle="1" w:styleId="8AEAC18B13BE48F8B9C0F0714D9EDE3B">
    <w:name w:val="8AEAC18B13BE48F8B9C0F0714D9EDE3B"/>
    <w:rsid w:val="00A76711"/>
  </w:style>
  <w:style w:type="paragraph" w:customStyle="1" w:styleId="AA78F57214384CA5921AB326543223C7">
    <w:name w:val="AA78F57214384CA5921AB326543223C7"/>
    <w:rsid w:val="00A76711"/>
  </w:style>
  <w:style w:type="paragraph" w:customStyle="1" w:styleId="Tekstkomentarza1">
    <w:name w:val="Tekst komentarza1"/>
    <w:basedOn w:val="Normalny"/>
    <w:qFormat/>
    <w:rsid w:val="00A76711"/>
    <w:pPr>
      <w:spacing w:after="120" w:line="288" w:lineRule="auto"/>
    </w:pPr>
    <w:rPr>
      <w:rFonts w:eastAsiaTheme="minorHAnsi" w:cstheme="minorHAnsi"/>
      <w:sz w:val="20"/>
    </w:rPr>
  </w:style>
  <w:style w:type="paragraph" w:customStyle="1" w:styleId="4F15D4F3D68945B6AEA126C74CA6DBF2">
    <w:name w:val="4F15D4F3D68945B6AEA126C74CA6DBF2"/>
    <w:rsid w:val="00A76711"/>
  </w:style>
  <w:style w:type="paragraph" w:customStyle="1" w:styleId="E59B440FC8C44E2A833A1DC47ACD3631">
    <w:name w:val="E59B440FC8C44E2A833A1DC47ACD3631"/>
    <w:rsid w:val="00A76711"/>
  </w:style>
  <w:style w:type="paragraph" w:customStyle="1" w:styleId="434DF5D68F7240099ABFDA1C8E567E98">
    <w:name w:val="434DF5D68F7240099ABFDA1C8E567E98"/>
    <w:rsid w:val="00A76711"/>
  </w:style>
  <w:style w:type="paragraph" w:customStyle="1" w:styleId="6B0EDF76DAE24FCCB4F3CDC492C0F54E">
    <w:name w:val="6B0EDF76DAE24FCCB4F3CDC492C0F54E"/>
    <w:rsid w:val="00A76711"/>
  </w:style>
  <w:style w:type="paragraph" w:customStyle="1" w:styleId="F60407F245354F9884773872A2633F08">
    <w:name w:val="F60407F245354F9884773872A2633F08"/>
    <w:rsid w:val="00A76711"/>
  </w:style>
  <w:style w:type="paragraph" w:customStyle="1" w:styleId="BF2177F451974292AFB9B7091E294066">
    <w:name w:val="BF2177F451974292AFB9B7091E294066"/>
    <w:rsid w:val="00A76711"/>
  </w:style>
  <w:style w:type="paragraph" w:customStyle="1" w:styleId="414BDAD173CC485D9B18E41B73AD78A6">
    <w:name w:val="414BDAD173CC485D9B18E41B73AD78A6"/>
    <w:rsid w:val="00A76711"/>
  </w:style>
  <w:style w:type="paragraph" w:customStyle="1" w:styleId="1CB8FAD51AE04B63AA5FC5EB2E4805B7">
    <w:name w:val="1CB8FAD51AE04B63AA5FC5EB2E4805B7"/>
    <w:rsid w:val="00A76711"/>
  </w:style>
  <w:style w:type="paragraph" w:customStyle="1" w:styleId="D8C07C129DDC469DB678888FA4CE6662">
    <w:name w:val="D8C07C129DDC469DB678888FA4CE6662"/>
    <w:rsid w:val="00A76711"/>
  </w:style>
  <w:style w:type="paragraph" w:customStyle="1" w:styleId="80CF9578D00B4ABA85577BF1C9C5CBAA">
    <w:name w:val="80CF9578D00B4ABA85577BF1C9C5CBAA"/>
    <w:rsid w:val="00A76711"/>
  </w:style>
  <w:style w:type="paragraph" w:customStyle="1" w:styleId="69BCC23BD38F45F5B583E63F9C374600">
    <w:name w:val="69BCC23BD38F45F5B583E63F9C374600"/>
    <w:rsid w:val="00A76711"/>
  </w:style>
  <w:style w:type="paragraph" w:customStyle="1" w:styleId="36E2F90BC80D455BA37F329C198042F9">
    <w:name w:val="36E2F90BC80D455BA37F329C198042F9"/>
    <w:rsid w:val="00A76711"/>
  </w:style>
  <w:style w:type="paragraph" w:customStyle="1" w:styleId="3BF3F717B8234E1F95C27B1A70862AC0">
    <w:name w:val="3BF3F717B8234E1F95C27B1A70862AC0"/>
    <w:rsid w:val="00A76711"/>
  </w:style>
  <w:style w:type="paragraph" w:customStyle="1" w:styleId="C3CCCF24A3EB4A39A3ADF78DE0016C79">
    <w:name w:val="C3CCCF24A3EB4A39A3ADF78DE0016C79"/>
    <w:rsid w:val="00A76711"/>
  </w:style>
  <w:style w:type="paragraph" w:customStyle="1" w:styleId="Obraz2">
    <w:name w:val="Obraz 2"/>
    <w:rsid w:val="00A76711"/>
    <w:rPr>
      <w:rFonts w:eastAsiaTheme="minorHAnsi" w:cs="Times New Roman"/>
      <w:color w:val="000000" w:themeColor="text1"/>
      <w:sz w:val="20"/>
      <w:szCs w:val="20"/>
    </w:rPr>
  </w:style>
  <w:style w:type="paragraph" w:customStyle="1" w:styleId="4FBC19634AE648BAA9184D2A38A88FEE">
    <w:name w:val="4FBC19634AE648BAA9184D2A38A88FEE"/>
    <w:rsid w:val="00A76711"/>
  </w:style>
  <w:style w:type="paragraph" w:customStyle="1" w:styleId="Cytatintensywny2">
    <w:name w:val="Cytat intensywny 2"/>
    <w:rsid w:val="00A76711"/>
    <w:rPr>
      <w:rFonts w:eastAsiaTheme="minorHAnsi" w:cstheme="minorHAnsi"/>
      <w:sz w:val="20"/>
      <w:szCs w:val="20"/>
    </w:rPr>
  </w:style>
  <w:style w:type="paragraph" w:customStyle="1" w:styleId="553A61C3BE044E3BB8AD992576CBFA02">
    <w:name w:val="553A61C3BE044E3BB8AD992576CBFA02"/>
    <w:rsid w:val="00A76711"/>
  </w:style>
  <w:style w:type="paragraph" w:customStyle="1" w:styleId="Cytatumiarkowany2">
    <w:name w:val="Cytat umiarkowany 2"/>
    <w:rsid w:val="00A76711"/>
    <w:rPr>
      <w:rFonts w:eastAsiaTheme="minorHAnsi" w:cstheme="minorHAnsi"/>
      <w:sz w:val="20"/>
      <w:szCs w:val="20"/>
    </w:rPr>
  </w:style>
  <w:style w:type="paragraph" w:customStyle="1" w:styleId="5372978E317C435FB13ED3C6CAD92ED8">
    <w:name w:val="5372978E317C435FB13ED3C6CAD92ED8"/>
    <w:rsid w:val="00A76711"/>
  </w:style>
  <w:style w:type="paragraph" w:customStyle="1" w:styleId="Cytatdelikatny2">
    <w:name w:val="Cytat delikatny 2"/>
    <w:rsid w:val="00A76711"/>
    <w:rPr>
      <w:rFonts w:eastAsiaTheme="minorHAnsi" w:cstheme="minorHAnsi"/>
      <w:sz w:val="20"/>
      <w:szCs w:val="20"/>
    </w:rPr>
  </w:style>
  <w:style w:type="paragraph" w:customStyle="1" w:styleId="1BBFA6A0A2B346FDBB596CB2E6557BC5">
    <w:name w:val="1BBFA6A0A2B346FDBB596CB2E6557BC5"/>
    <w:rsid w:val="00A76711"/>
  </w:style>
  <w:style w:type="paragraph" w:customStyle="1" w:styleId="Pasekbocznyintensywny">
    <w:name w:val="Pasek boczny (intensywny)"/>
    <w:rsid w:val="00A76711"/>
    <w:rPr>
      <w:rFonts w:eastAsiaTheme="minorHAnsi" w:cstheme="minorHAnsi"/>
      <w:sz w:val="20"/>
      <w:szCs w:val="20"/>
    </w:rPr>
  </w:style>
  <w:style w:type="paragraph" w:customStyle="1" w:styleId="E937B3C51C28410D9C85D8C6BE992588">
    <w:name w:val="E937B3C51C28410D9C85D8C6BE992588"/>
    <w:rsid w:val="00A76711"/>
  </w:style>
  <w:style w:type="paragraph" w:customStyle="1" w:styleId="6CD87A40363A490B9D71B0ABB900B812">
    <w:name w:val="6CD87A40363A490B9D71B0ABB900B812"/>
    <w:rsid w:val="00A76711"/>
  </w:style>
  <w:style w:type="paragraph" w:customStyle="1" w:styleId="5FDEE8E7E2154D7981E41522F2EE79EF">
    <w:name w:val="5FDEE8E7E2154D7981E41522F2EE79EF"/>
    <w:rsid w:val="00A76711"/>
  </w:style>
  <w:style w:type="paragraph" w:customStyle="1" w:styleId="6E6530B2621D4DF69AD2706AF7CBA1E5">
    <w:name w:val="6E6530B2621D4DF69AD2706AF7CBA1E5"/>
    <w:rsid w:val="00A76711"/>
  </w:style>
  <w:style w:type="paragraph" w:customStyle="1" w:styleId="85A452A7BAB34718A5E818610028547C">
    <w:name w:val="85A452A7BAB34718A5E818610028547C"/>
    <w:rsid w:val="00A76711"/>
  </w:style>
  <w:style w:type="paragraph" w:customStyle="1" w:styleId="73DA004DC3E041978FFCAED639F1FAEC">
    <w:name w:val="73DA004DC3E041978FFCAED639F1FAEC"/>
    <w:rsid w:val="00A76711"/>
  </w:style>
  <w:style w:type="paragraph" w:customStyle="1" w:styleId="4FD064D9FB424741BDC56EEEBEB490BB">
    <w:name w:val="4FD064D9FB424741BDC56EEEBEB490BB"/>
    <w:rsid w:val="00A76711"/>
  </w:style>
  <w:style w:type="paragraph" w:customStyle="1" w:styleId="1FDCD7B0652D4A44BAE202AC639C7164">
    <w:name w:val="1FDCD7B0652D4A44BAE202AC639C7164"/>
    <w:rsid w:val="00A76711"/>
  </w:style>
  <w:style w:type="paragraph" w:customStyle="1" w:styleId="D48D632848E248E3B3D42EA7243C2E51">
    <w:name w:val="D48D632848E248E3B3D42EA7243C2E51"/>
    <w:rsid w:val="00A76711"/>
  </w:style>
  <w:style w:type="paragraph" w:customStyle="1" w:styleId="EF94259F57D3428B81853E50832915F0">
    <w:name w:val="EF94259F57D3428B81853E50832915F0"/>
    <w:rsid w:val="00A76711"/>
  </w:style>
  <w:style w:type="paragraph" w:customStyle="1" w:styleId="CDF2A82616C44EB49ED9284BFE857286">
    <w:name w:val="CDF2A82616C44EB49ED9284BFE857286"/>
    <w:rsid w:val="00A76711"/>
  </w:style>
  <w:style w:type="paragraph" w:customStyle="1" w:styleId="871A4A4F2F3047279D11DA0CECA36F70">
    <w:name w:val="871A4A4F2F3047279D11DA0CECA36F70"/>
    <w:rsid w:val="00A76711"/>
  </w:style>
  <w:style w:type="paragraph" w:customStyle="1" w:styleId="57590198904249949F6798F52C67588D">
    <w:name w:val="57590198904249949F6798F52C67588D"/>
    <w:rsid w:val="00A76711"/>
  </w:style>
  <w:style w:type="paragraph" w:customStyle="1" w:styleId="81A54AB1F6E54D0681C57097DE29E707">
    <w:name w:val="81A54AB1F6E54D0681C57097DE29E707"/>
    <w:rsid w:val="00A76711"/>
  </w:style>
  <w:style w:type="paragraph" w:customStyle="1" w:styleId="705105FF6C05430497FEDFE113C212FA">
    <w:name w:val="705105FF6C05430497FEDFE113C212FA"/>
    <w:rsid w:val="00A76711"/>
  </w:style>
  <w:style w:type="paragraph" w:customStyle="1" w:styleId="A5111AA5DCE14B98B715630FFA543212">
    <w:name w:val="A5111AA5DCE14B98B715630FFA543212"/>
    <w:rsid w:val="00A76711"/>
  </w:style>
  <w:style w:type="paragraph" w:customStyle="1" w:styleId="4FFBA922537F4E57B464F3BCFAE912E8">
    <w:name w:val="4FFBA922537F4E57B464F3BCFAE912E8"/>
    <w:rsid w:val="00A76711"/>
  </w:style>
  <w:style w:type="paragraph" w:customStyle="1" w:styleId="8181A35CC5714329A91B0196DC8608EB">
    <w:name w:val="8181A35CC5714329A91B0196DC8608EB"/>
    <w:rsid w:val="00A76711"/>
  </w:style>
  <w:style w:type="paragraph" w:customStyle="1" w:styleId="7DB9FB590F9349ACB9D347FC04B0FBFD">
    <w:name w:val="7DB9FB590F9349ACB9D347FC04B0FBFD"/>
    <w:rsid w:val="00A76711"/>
  </w:style>
  <w:style w:type="paragraph" w:customStyle="1" w:styleId="233EEE32351E4C5386F6E88DD099753C">
    <w:name w:val="233EEE32351E4C5386F6E88DD099753C"/>
    <w:rsid w:val="00A76711"/>
  </w:style>
  <w:style w:type="paragraph" w:customStyle="1" w:styleId="656BF0F9C1504045B2166D2E9C171A57">
    <w:name w:val="656BF0F9C1504045B2166D2E9C171A57"/>
    <w:rsid w:val="00A76711"/>
  </w:style>
  <w:style w:type="paragraph" w:customStyle="1" w:styleId="9634D64B1B4C4992A149D05CB99A8B9B">
    <w:name w:val="9634D64B1B4C4992A149D05CB99A8B9B"/>
    <w:rsid w:val="00A76711"/>
  </w:style>
  <w:style w:type="paragraph" w:customStyle="1" w:styleId="891D834A46C3438CAF1666DFE4CB2EE9">
    <w:name w:val="891D834A46C3438CAF1666DFE4CB2EE9"/>
    <w:rsid w:val="00A76711"/>
  </w:style>
  <w:style w:type="paragraph" w:customStyle="1" w:styleId="77B11A03132B4F8D8606AF6E91C01D5A">
    <w:name w:val="77B11A03132B4F8D8606AF6E91C01D5A"/>
    <w:rsid w:val="00A76711"/>
  </w:style>
  <w:style w:type="paragraph" w:customStyle="1" w:styleId="606B5D7DA2B647CAAFD16F4FFFBA18E6">
    <w:name w:val="606B5D7DA2B647CAAFD16F4FFFBA18E6"/>
    <w:rsid w:val="00A76711"/>
  </w:style>
  <w:style w:type="paragraph" w:customStyle="1" w:styleId="011BFE9A71F04F37BF2997F88BFE3BE2">
    <w:name w:val="011BFE9A71F04F37BF2997F88BFE3BE2"/>
    <w:rsid w:val="00A76711"/>
  </w:style>
  <w:style w:type="paragraph" w:customStyle="1" w:styleId="A93DCFDC783B4C209CB2285E4B846616">
    <w:name w:val="A93DCFDC783B4C209CB2285E4B846616"/>
    <w:rsid w:val="00A76711"/>
  </w:style>
  <w:style w:type="paragraph" w:customStyle="1" w:styleId="3816116E8EF5420994C11119CAF395CD">
    <w:name w:val="3816116E8EF5420994C11119CAF395CD"/>
    <w:rsid w:val="00A76711"/>
  </w:style>
  <w:style w:type="paragraph" w:customStyle="1" w:styleId="31D49445FE0A4C869F405484F849FE7E">
    <w:name w:val="31D49445FE0A4C869F405484F849FE7E"/>
    <w:rsid w:val="00A76711"/>
  </w:style>
  <w:style w:type="paragraph" w:customStyle="1" w:styleId="AB5A1CF2220244C383F87342093ACCCF">
    <w:name w:val="AB5A1CF2220244C383F87342093ACCCF"/>
    <w:rsid w:val="00A76711"/>
  </w:style>
  <w:style w:type="paragraph" w:customStyle="1" w:styleId="0A94498E5CCF42A5B184DCA9C81F2E1E">
    <w:name w:val="0A94498E5CCF42A5B184DCA9C81F2E1E"/>
    <w:rsid w:val="00A76711"/>
  </w:style>
  <w:style w:type="paragraph" w:customStyle="1" w:styleId="C2E99B3173FD4DA993BDC09BBE5C1476">
    <w:name w:val="C2E99B3173FD4DA993BDC09BBE5C1476"/>
    <w:rsid w:val="00A76711"/>
  </w:style>
  <w:style w:type="paragraph" w:customStyle="1" w:styleId="667DA4BDD3D74F3D9BEA0E7ACE669C60">
    <w:name w:val="667DA4BDD3D74F3D9BEA0E7ACE669C60"/>
    <w:rsid w:val="00A76711"/>
  </w:style>
  <w:style w:type="paragraph" w:customStyle="1" w:styleId="0DA4969A7D374261818F49B184A7789D">
    <w:name w:val="0DA4969A7D374261818F49B184A7789D"/>
    <w:rsid w:val="00A76711"/>
  </w:style>
  <w:style w:type="paragraph" w:customStyle="1" w:styleId="A68DF83BA0C84A548EBA8297D16CC842">
    <w:name w:val="A68DF83BA0C84A548EBA8297D16CC842"/>
    <w:rsid w:val="00A76711"/>
  </w:style>
  <w:style w:type="paragraph" w:customStyle="1" w:styleId="7C7EDF67E01949798D25375D633BAF60">
    <w:name w:val="7C7EDF67E01949798D25375D633BAF60"/>
    <w:rsid w:val="00A76711"/>
  </w:style>
  <w:style w:type="paragraph" w:customStyle="1" w:styleId="7EFADAD2321846C6808CB9E3644BED8E">
    <w:name w:val="7EFADAD2321846C6808CB9E3644BED8E"/>
    <w:rsid w:val="00A76711"/>
  </w:style>
  <w:style w:type="paragraph" w:customStyle="1" w:styleId="F7F0F61C0242444F92A0B3D7270C8470">
    <w:name w:val="F7F0F61C0242444F92A0B3D7270C8470"/>
    <w:rsid w:val="00A76711"/>
  </w:style>
  <w:style w:type="paragraph" w:customStyle="1" w:styleId="95D366B721E749F0B1C7664D8F4EA361">
    <w:name w:val="95D366B721E749F0B1C7664D8F4EA361"/>
    <w:rsid w:val="00A76711"/>
  </w:style>
  <w:style w:type="paragraph" w:customStyle="1" w:styleId="FA3B091454A847A9A2B3702D7A6515E7">
    <w:name w:val="FA3B091454A847A9A2B3702D7A6515E7"/>
    <w:rsid w:val="00A76711"/>
  </w:style>
  <w:style w:type="paragraph" w:customStyle="1" w:styleId="B997425C45904ECB951FF21715E915C1">
    <w:name w:val="B997425C45904ECB951FF21715E915C1"/>
    <w:rsid w:val="00A76711"/>
  </w:style>
  <w:style w:type="paragraph" w:customStyle="1" w:styleId="9702434117634178959A97B1469B3159">
    <w:name w:val="9702434117634178959A97B1469B3159"/>
    <w:rsid w:val="00A76711"/>
  </w:style>
  <w:style w:type="paragraph" w:customStyle="1" w:styleId="3B35603BAC2E4CBB95A1EE72A5E4ECCA">
    <w:name w:val="3B35603BAC2E4CBB95A1EE72A5E4ECCA"/>
    <w:rsid w:val="00A76711"/>
  </w:style>
  <w:style w:type="paragraph" w:customStyle="1" w:styleId="11CB37691CE8499FB2DF8ED76EFE7EBC">
    <w:name w:val="11CB37691CE8499FB2DF8ED76EFE7EBC"/>
    <w:rsid w:val="00A76711"/>
  </w:style>
  <w:style w:type="paragraph" w:customStyle="1" w:styleId="104D021FDBF7442896808362373C8BB3">
    <w:name w:val="104D021FDBF7442896808362373C8BB3"/>
    <w:rsid w:val="00A76711"/>
  </w:style>
  <w:style w:type="paragraph" w:customStyle="1" w:styleId="B681A299D9124127909BBB45BC42F95C">
    <w:name w:val="B681A299D9124127909BBB45BC42F95C"/>
    <w:rsid w:val="00A76711"/>
  </w:style>
  <w:style w:type="paragraph" w:customStyle="1" w:styleId="776A24569C0747C2B2DF6A0C46F00D7F">
    <w:name w:val="776A24569C0747C2B2DF6A0C46F00D7F"/>
    <w:rsid w:val="00A76711"/>
  </w:style>
  <w:style w:type="paragraph" w:customStyle="1" w:styleId="4702522045AB46068197561FCC3B659F">
    <w:name w:val="4702522045AB46068197561FCC3B659F"/>
    <w:rsid w:val="00A76711"/>
  </w:style>
  <w:style w:type="paragraph" w:customStyle="1" w:styleId="A92345B6A7694D39AE42B69DA0E2EDF1">
    <w:name w:val="A92345B6A7694D39AE42B69DA0E2EDF1"/>
    <w:rsid w:val="00A76711"/>
  </w:style>
  <w:style w:type="paragraph" w:customStyle="1" w:styleId="BA39F4FC5A3D42438686C476F6CCBB1F">
    <w:name w:val="BA39F4FC5A3D42438686C476F6CCBB1F"/>
    <w:rsid w:val="00A76711"/>
  </w:style>
  <w:style w:type="paragraph" w:customStyle="1" w:styleId="839DE508380C4745BE0FF20FB84A6EE9">
    <w:name w:val="839DE508380C4745BE0FF20FB84A6EE9"/>
    <w:rsid w:val="00A76711"/>
  </w:style>
  <w:style w:type="paragraph" w:customStyle="1" w:styleId="0AF8E17987D8442CAF450955F51D2DE0">
    <w:name w:val="0AF8E17987D8442CAF450955F51D2DE0"/>
    <w:rsid w:val="00A76711"/>
  </w:style>
  <w:style w:type="paragraph" w:customStyle="1" w:styleId="B752A8EB1E994A189F2AFF4B4DA132D1">
    <w:name w:val="B752A8EB1E994A189F2AFF4B4DA132D1"/>
    <w:rsid w:val="00A76711"/>
  </w:style>
  <w:style w:type="paragraph" w:customStyle="1" w:styleId="23FF4B7351BF4F0CABBD926260A9736D">
    <w:name w:val="23FF4B7351BF4F0CABBD926260A9736D"/>
    <w:rsid w:val="00A76711"/>
  </w:style>
  <w:style w:type="paragraph" w:customStyle="1" w:styleId="ECD9E2AA5AB54120AE698085E0382D00">
    <w:name w:val="ECD9E2AA5AB54120AE698085E0382D00"/>
    <w:rsid w:val="00A76711"/>
  </w:style>
  <w:style w:type="paragraph" w:customStyle="1" w:styleId="3DD16CC0B622453895742A4FA5E4937E">
    <w:name w:val="3DD16CC0B622453895742A4FA5E4937E"/>
    <w:rsid w:val="00A76711"/>
  </w:style>
  <w:style w:type="paragraph" w:customStyle="1" w:styleId="Obraz3">
    <w:name w:val="Obraz 3"/>
    <w:rsid w:val="00A76711"/>
    <w:rPr>
      <w:rFonts w:eastAsiaTheme="minorHAnsi" w:cs="Times New Roman"/>
      <w:color w:val="000000" w:themeColor="text1"/>
      <w:sz w:val="20"/>
      <w:szCs w:val="20"/>
    </w:rPr>
  </w:style>
  <w:style w:type="paragraph" w:customStyle="1" w:styleId="1C404177D9F44177B1D757F12285B2A2">
    <w:name w:val="1C404177D9F44177B1D757F12285B2A2"/>
    <w:rsid w:val="00A76711"/>
  </w:style>
  <w:style w:type="paragraph" w:customStyle="1" w:styleId="Cytatintensywny3">
    <w:name w:val="Cytat intensywny 3"/>
    <w:rsid w:val="00A76711"/>
    <w:rPr>
      <w:rFonts w:eastAsiaTheme="minorHAnsi" w:cstheme="minorHAnsi"/>
      <w:sz w:val="20"/>
      <w:szCs w:val="20"/>
    </w:rPr>
  </w:style>
  <w:style w:type="paragraph" w:customStyle="1" w:styleId="69BF29AE7D35484AAFF8A0485919DE6F">
    <w:name w:val="69BF29AE7D35484AAFF8A0485919DE6F"/>
    <w:rsid w:val="00A76711"/>
  </w:style>
  <w:style w:type="paragraph" w:customStyle="1" w:styleId="Cytatumiarkowany3">
    <w:name w:val="Cytat umiarkowany 3"/>
    <w:rsid w:val="00A76711"/>
    <w:rPr>
      <w:rFonts w:eastAsiaTheme="minorHAnsi" w:cstheme="minorHAnsi"/>
      <w:sz w:val="20"/>
      <w:szCs w:val="20"/>
    </w:rPr>
  </w:style>
  <w:style w:type="paragraph" w:customStyle="1" w:styleId="F7669D1FB44744F5BA7666E683924368">
    <w:name w:val="F7669D1FB44744F5BA7666E683924368"/>
    <w:rsid w:val="00A76711"/>
  </w:style>
  <w:style w:type="paragraph" w:customStyle="1" w:styleId="Cytatdelikatny3">
    <w:name w:val="Cytat delikatny 3"/>
    <w:rsid w:val="00A76711"/>
    <w:rPr>
      <w:rFonts w:eastAsiaTheme="minorHAnsi" w:cstheme="minorHAnsi"/>
      <w:sz w:val="20"/>
      <w:szCs w:val="20"/>
    </w:rPr>
  </w:style>
  <w:style w:type="paragraph" w:customStyle="1" w:styleId="4DFF305B06C146A2A42AD11666680FD0">
    <w:name w:val="4DFF305B06C146A2A42AD11666680FD0"/>
    <w:rsid w:val="00A76711"/>
  </w:style>
  <w:style w:type="paragraph" w:customStyle="1" w:styleId="Pasekbocznyintensywny1">
    <w:name w:val="Pasek boczny (intensywny) 1"/>
    <w:rsid w:val="00A76711"/>
    <w:rPr>
      <w:rFonts w:eastAsiaTheme="minorHAnsi" w:cstheme="minorHAnsi"/>
      <w:sz w:val="20"/>
      <w:szCs w:val="20"/>
    </w:rPr>
  </w:style>
  <w:style w:type="paragraph" w:customStyle="1" w:styleId="B39A9E616BC648D09C97E320AA9CB0FA">
    <w:name w:val="B39A9E616BC648D09C97E320AA9CB0FA"/>
    <w:rsid w:val="00A76711"/>
  </w:style>
  <w:style w:type="paragraph" w:customStyle="1" w:styleId="CCF5F745BC444DA0866125AE4354832B">
    <w:name w:val="CCF5F745BC444DA0866125AE4354832B"/>
    <w:rsid w:val="00A76711"/>
  </w:style>
  <w:style w:type="paragraph" w:customStyle="1" w:styleId="F7FCB11B9F28481C93CD4F1D9A643E41">
    <w:name w:val="F7FCB11B9F28481C93CD4F1D9A643E41"/>
    <w:rsid w:val="00A76711"/>
  </w:style>
  <w:style w:type="paragraph" w:customStyle="1" w:styleId="40DD076C99ED473FBB91B340BFE39810">
    <w:name w:val="40DD076C99ED473FBB91B340BFE39810"/>
    <w:rsid w:val="00A76711"/>
  </w:style>
  <w:style w:type="paragraph" w:customStyle="1" w:styleId="E9BD3DEB8C3843498CD98CCB95D25284">
    <w:name w:val="E9BD3DEB8C3843498CD98CCB95D25284"/>
    <w:rsid w:val="00A76711"/>
  </w:style>
  <w:style w:type="paragraph" w:customStyle="1" w:styleId="531E83486F584FC4BD5EDD99062FCE0C">
    <w:name w:val="531E83486F584FC4BD5EDD99062FCE0C"/>
    <w:rsid w:val="00A76711"/>
  </w:style>
  <w:style w:type="paragraph" w:customStyle="1" w:styleId="CD5F59A570DA4A4AA97EBC7AB0FEB5CD">
    <w:name w:val="CD5F59A570DA4A4AA97EBC7AB0FEB5CD"/>
    <w:rsid w:val="00A76711"/>
  </w:style>
  <w:style w:type="paragraph" w:customStyle="1" w:styleId="22A339CCBAA1444A86E36C4792B739F4">
    <w:name w:val="22A339CCBAA1444A86E36C4792B739F4"/>
    <w:rsid w:val="00A76711"/>
  </w:style>
  <w:style w:type="paragraph" w:customStyle="1" w:styleId="BEB8F5275777443986373FE8240A81CC">
    <w:name w:val="BEB8F5275777443986373FE8240A81CC"/>
    <w:rsid w:val="00A76711"/>
  </w:style>
  <w:style w:type="paragraph" w:customStyle="1" w:styleId="140874F6902948FEAE0DC2487803676A">
    <w:name w:val="140874F6902948FEAE0DC2487803676A"/>
    <w:rsid w:val="00A76711"/>
  </w:style>
  <w:style w:type="paragraph" w:customStyle="1" w:styleId="DA6C1CAF8D3C4F749D15942CB4BA4E17">
    <w:name w:val="DA6C1CAF8D3C4F749D15942CB4BA4E17"/>
    <w:rsid w:val="00A76711"/>
  </w:style>
  <w:style w:type="paragraph" w:customStyle="1" w:styleId="E2CDB06FDA67460BB79C976829AE1C4C">
    <w:name w:val="E2CDB06FDA67460BB79C976829AE1C4C"/>
    <w:rsid w:val="00A76711"/>
  </w:style>
  <w:style w:type="paragraph" w:customStyle="1" w:styleId="A4A049F514D947C882A845C01352810B">
    <w:name w:val="A4A049F514D947C882A845C01352810B"/>
    <w:rsid w:val="00A76711"/>
  </w:style>
  <w:style w:type="paragraph" w:customStyle="1" w:styleId="D777AC7FF08446D881FBC5B599E8D514">
    <w:name w:val="D777AC7FF08446D881FBC5B599E8D514"/>
    <w:rsid w:val="00A76711"/>
  </w:style>
  <w:style w:type="paragraph" w:customStyle="1" w:styleId="4A0E088788A54492881228833A620BB3">
    <w:name w:val="4A0E088788A54492881228833A620BB3"/>
    <w:rsid w:val="00A76711"/>
  </w:style>
  <w:style w:type="paragraph" w:customStyle="1" w:styleId="3F41CE97193146C8B8243044FEDECC09">
    <w:name w:val="3F41CE97193146C8B8243044FEDECC09"/>
    <w:rsid w:val="00A76711"/>
  </w:style>
  <w:style w:type="paragraph" w:customStyle="1" w:styleId="8F13EA567A834DBA9D7A4027AF5BE45B">
    <w:name w:val="8F13EA567A834DBA9D7A4027AF5BE45B"/>
    <w:rsid w:val="00A76711"/>
  </w:style>
  <w:style w:type="paragraph" w:customStyle="1" w:styleId="FE58C759DC0B4B7EBFA9EBA4B68EE310">
    <w:name w:val="FE58C759DC0B4B7EBFA9EBA4B68EE310"/>
    <w:rsid w:val="00A76711"/>
  </w:style>
  <w:style w:type="paragraph" w:customStyle="1" w:styleId="90B19D55CA5A4896BACD2DA1A7B3541B">
    <w:name w:val="90B19D55CA5A4896BACD2DA1A7B3541B"/>
    <w:rsid w:val="00A76711"/>
  </w:style>
  <w:style w:type="paragraph" w:customStyle="1" w:styleId="9BD890E1ACDF4E6F8DE948125FD06614">
    <w:name w:val="9BD890E1ACDF4E6F8DE948125FD06614"/>
    <w:rsid w:val="00A76711"/>
  </w:style>
  <w:style w:type="paragraph" w:customStyle="1" w:styleId="009A8FDE22A6443F8CE40E28F3942716">
    <w:name w:val="009A8FDE22A6443F8CE40E28F3942716"/>
    <w:rsid w:val="00A76711"/>
  </w:style>
  <w:style w:type="paragraph" w:customStyle="1" w:styleId="48DBF94687CA4FD890A5F8A89C3BFAEB">
    <w:name w:val="48DBF94687CA4FD890A5F8A89C3BFAEB"/>
    <w:rsid w:val="00A76711"/>
  </w:style>
  <w:style w:type="paragraph" w:customStyle="1" w:styleId="B6CBFA35E7FE491498D04CE6BEF13ACD">
    <w:name w:val="B6CBFA35E7FE491498D04CE6BEF13ACD"/>
    <w:rsid w:val="00A76711"/>
  </w:style>
  <w:style w:type="paragraph" w:customStyle="1" w:styleId="AA3579073F554CDABE167382CB6B7653">
    <w:name w:val="AA3579073F554CDABE167382CB6B7653"/>
    <w:rsid w:val="00A76711"/>
  </w:style>
  <w:style w:type="paragraph" w:customStyle="1" w:styleId="714A947855AB47C58828391ADFC7235A">
    <w:name w:val="714A947855AB47C58828391ADFC7235A"/>
    <w:rsid w:val="00A76711"/>
  </w:style>
  <w:style w:type="paragraph" w:customStyle="1" w:styleId="DDD21CCD26574BB1A5991EBCA7FC201B">
    <w:name w:val="DDD21CCD26574BB1A5991EBCA7FC201B"/>
    <w:rsid w:val="00A76711"/>
  </w:style>
  <w:style w:type="paragraph" w:customStyle="1" w:styleId="10CF391FDA1C43E4B87BF86453C58972">
    <w:name w:val="10CF391FDA1C43E4B87BF86453C58972"/>
    <w:rsid w:val="00A76711"/>
  </w:style>
  <w:style w:type="paragraph" w:customStyle="1" w:styleId="AD74A993A9034EF58020951450B4F07A">
    <w:name w:val="AD74A993A9034EF58020951450B4F07A"/>
    <w:rsid w:val="00A76711"/>
  </w:style>
  <w:style w:type="paragraph" w:customStyle="1" w:styleId="138122E8B6ED4112B62B0F1EDDCA7BEC">
    <w:name w:val="138122E8B6ED4112B62B0F1EDDCA7BEC"/>
    <w:rsid w:val="00A76711"/>
  </w:style>
  <w:style w:type="paragraph" w:customStyle="1" w:styleId="2BC3264C21824460976629A063CA5761">
    <w:name w:val="2BC3264C21824460976629A063CA5761"/>
    <w:rsid w:val="00A76711"/>
  </w:style>
  <w:style w:type="paragraph" w:customStyle="1" w:styleId="F5094B834A4A40A8A7DF4DE4AC5F8AD0">
    <w:name w:val="F5094B834A4A40A8A7DF4DE4AC5F8AD0"/>
    <w:rsid w:val="00A76711"/>
  </w:style>
  <w:style w:type="paragraph" w:customStyle="1" w:styleId="7E8A631E77BD488A959A5A3C417960A6">
    <w:name w:val="7E8A631E77BD488A959A5A3C417960A6"/>
    <w:rsid w:val="00A76711"/>
  </w:style>
  <w:style w:type="paragraph" w:customStyle="1" w:styleId="25D7794B32474A3CB0F514B83CB47635">
    <w:name w:val="25D7794B32474A3CB0F514B83CB47635"/>
    <w:rsid w:val="00A76711"/>
  </w:style>
  <w:style w:type="paragraph" w:customStyle="1" w:styleId="95F93BDE363A48DAAF6CD8811E3E09D4">
    <w:name w:val="95F93BDE363A48DAAF6CD8811E3E09D4"/>
    <w:rsid w:val="00A76711"/>
  </w:style>
  <w:style w:type="paragraph" w:customStyle="1" w:styleId="7BFC8C970FA94DD2AE955DF2815B4EA7">
    <w:name w:val="7BFC8C970FA94DD2AE955DF2815B4EA7"/>
    <w:rsid w:val="00A76711"/>
  </w:style>
  <w:style w:type="paragraph" w:customStyle="1" w:styleId="ADA1A2D3B8D44DB9B8E52437A7130498">
    <w:name w:val="ADA1A2D3B8D44DB9B8E52437A7130498"/>
    <w:rsid w:val="00A76711"/>
  </w:style>
  <w:style w:type="paragraph" w:customStyle="1" w:styleId="EC486E0F2DF3421C8D81731D4366E1B4">
    <w:name w:val="EC486E0F2DF3421C8D81731D4366E1B4"/>
    <w:rsid w:val="00A76711"/>
  </w:style>
  <w:style w:type="paragraph" w:customStyle="1" w:styleId="3AD0F598683744E7B7B48A590101C0BA">
    <w:name w:val="3AD0F598683744E7B7B48A590101C0BA"/>
    <w:rsid w:val="00A76711"/>
  </w:style>
  <w:style w:type="paragraph" w:customStyle="1" w:styleId="6B1FA9B3D488401D8A900A7EB4D03CE4">
    <w:name w:val="6B1FA9B3D488401D8A900A7EB4D03CE4"/>
    <w:rsid w:val="00A76711"/>
  </w:style>
  <w:style w:type="paragraph" w:customStyle="1" w:styleId="31C6F3A8CA1A4650B58072BF33B56826">
    <w:name w:val="31C6F3A8CA1A4650B58072BF33B56826"/>
    <w:rsid w:val="00A76711"/>
  </w:style>
  <w:style w:type="paragraph" w:customStyle="1" w:styleId="F3F57B3D05914551AC7D143B26C374C7">
    <w:name w:val="F3F57B3D05914551AC7D143B26C374C7"/>
    <w:rsid w:val="00A76711"/>
  </w:style>
  <w:style w:type="paragraph" w:customStyle="1" w:styleId="DB8DE3A76E8E4D218F794F5228E5BA0D">
    <w:name w:val="DB8DE3A76E8E4D218F794F5228E5BA0D"/>
    <w:rsid w:val="00A76711"/>
  </w:style>
  <w:style w:type="paragraph" w:customStyle="1" w:styleId="EA2D9374F70C480AB035AE80028511A8">
    <w:name w:val="EA2D9374F70C480AB035AE80028511A8"/>
    <w:rsid w:val="00A76711"/>
  </w:style>
  <w:style w:type="paragraph" w:customStyle="1" w:styleId="01B21A5AA3DD4366A8398AAF1C3D2EC4">
    <w:name w:val="01B21A5AA3DD4366A8398AAF1C3D2EC4"/>
    <w:rsid w:val="00A76711"/>
  </w:style>
  <w:style w:type="paragraph" w:customStyle="1" w:styleId="6295A7AF3B5E4E66A7CF6745C954A95C">
    <w:name w:val="6295A7AF3B5E4E66A7CF6745C954A95C"/>
    <w:rsid w:val="00A76711"/>
  </w:style>
  <w:style w:type="paragraph" w:customStyle="1" w:styleId="CA5E2F5E6500454E94EE60351583FFD3">
    <w:name w:val="CA5E2F5E6500454E94EE60351583FFD3"/>
    <w:rsid w:val="00A76711"/>
  </w:style>
  <w:style w:type="paragraph" w:customStyle="1" w:styleId="53FDD611A5654705B15B21CADDE8A5A5">
    <w:name w:val="53FDD611A5654705B15B21CADDE8A5A5"/>
    <w:rsid w:val="00A76711"/>
  </w:style>
  <w:style w:type="paragraph" w:customStyle="1" w:styleId="5223338AF79C44A88FCC4F0A8D18D38A">
    <w:name w:val="5223338AF79C44A88FCC4F0A8D18D38A"/>
    <w:rsid w:val="00A76711"/>
  </w:style>
  <w:style w:type="paragraph" w:customStyle="1" w:styleId="1D3CFB07427C4CD689D46BAE64C57202">
    <w:name w:val="1D3CFB07427C4CD689D46BAE64C57202"/>
    <w:rsid w:val="00A76711"/>
  </w:style>
  <w:style w:type="paragraph" w:customStyle="1" w:styleId="8A27747638DF4EAF99CC2A2E31F71182">
    <w:name w:val="8A27747638DF4EAF99CC2A2E31F71182"/>
    <w:rsid w:val="00A76711"/>
  </w:style>
  <w:style w:type="paragraph" w:customStyle="1" w:styleId="0BF689BB29BE481AB6E314797DA32FAE">
    <w:name w:val="0BF689BB29BE481AB6E314797DA32FAE"/>
    <w:rsid w:val="00A76711"/>
  </w:style>
  <w:style w:type="paragraph" w:customStyle="1" w:styleId="3F95A77A1AD14FA083E4ADCEFBE533FE">
    <w:name w:val="3F95A77A1AD14FA083E4ADCEFBE533FE"/>
    <w:rsid w:val="00A76711"/>
  </w:style>
  <w:style w:type="paragraph" w:customStyle="1" w:styleId="957DE896BF05467D800BB6EA243314FE">
    <w:name w:val="957DE896BF05467D800BB6EA243314FE"/>
    <w:rsid w:val="00A76711"/>
  </w:style>
  <w:style w:type="paragraph" w:customStyle="1" w:styleId="90D4234209974BF2BD4A642C61CDF548">
    <w:name w:val="90D4234209974BF2BD4A642C61CDF548"/>
    <w:rsid w:val="00A76711"/>
  </w:style>
  <w:style w:type="paragraph" w:customStyle="1" w:styleId="958A71B5BCF14B96A276880A8A874AB0">
    <w:name w:val="958A71B5BCF14B96A276880A8A874AB0"/>
    <w:rsid w:val="00A76711"/>
  </w:style>
  <w:style w:type="paragraph" w:customStyle="1" w:styleId="53293CFB607C45D18670C502B066FF24">
    <w:name w:val="53293CFB607C45D18670C502B066FF24"/>
    <w:rsid w:val="00A76711"/>
  </w:style>
  <w:style w:type="paragraph" w:customStyle="1" w:styleId="Obraz4">
    <w:name w:val="Obraz 4"/>
    <w:rsid w:val="00A76711"/>
    <w:rPr>
      <w:rFonts w:eastAsiaTheme="minorHAnsi" w:cs="Times New Roman"/>
      <w:color w:val="000000" w:themeColor="text1"/>
      <w:sz w:val="20"/>
      <w:szCs w:val="20"/>
    </w:rPr>
  </w:style>
  <w:style w:type="paragraph" w:customStyle="1" w:styleId="104AE0F601D74C87A34199CAB3E266AF">
    <w:name w:val="104AE0F601D74C87A34199CAB3E266AF"/>
    <w:rsid w:val="00A76711"/>
  </w:style>
  <w:style w:type="paragraph" w:customStyle="1" w:styleId="Cytatintensywny4">
    <w:name w:val="Cytat intensywny 4"/>
    <w:rsid w:val="00A76711"/>
    <w:rPr>
      <w:rFonts w:eastAsiaTheme="minorHAnsi" w:cstheme="minorHAnsi"/>
      <w:sz w:val="20"/>
      <w:szCs w:val="20"/>
    </w:rPr>
  </w:style>
  <w:style w:type="paragraph" w:customStyle="1" w:styleId="53AB557862C1433BBA8EA6E2E357B174">
    <w:name w:val="53AB557862C1433BBA8EA6E2E357B174"/>
    <w:rsid w:val="00A76711"/>
  </w:style>
  <w:style w:type="paragraph" w:customStyle="1" w:styleId="Cytatumiarkowany4">
    <w:name w:val="Cytat umiarkowany 4"/>
    <w:rsid w:val="00A76711"/>
    <w:rPr>
      <w:rFonts w:eastAsiaTheme="minorHAnsi" w:cstheme="minorHAnsi"/>
      <w:sz w:val="20"/>
      <w:szCs w:val="20"/>
    </w:rPr>
  </w:style>
  <w:style w:type="paragraph" w:customStyle="1" w:styleId="F4246C4C0E08443BAEB76DE37D9778FA">
    <w:name w:val="F4246C4C0E08443BAEB76DE37D9778FA"/>
    <w:rsid w:val="00A76711"/>
  </w:style>
  <w:style w:type="paragraph" w:customStyle="1" w:styleId="Cytatdelikatny4">
    <w:name w:val="Cytat delikatny 4"/>
    <w:rsid w:val="00A76711"/>
    <w:rPr>
      <w:rFonts w:eastAsiaTheme="minorHAnsi" w:cstheme="minorHAnsi"/>
      <w:sz w:val="20"/>
      <w:szCs w:val="20"/>
    </w:rPr>
  </w:style>
  <w:style w:type="paragraph" w:customStyle="1" w:styleId="E0030D81F38046CCA632CD495449220B">
    <w:name w:val="E0030D81F38046CCA632CD495449220B"/>
    <w:rsid w:val="00A76711"/>
  </w:style>
  <w:style w:type="paragraph" w:customStyle="1" w:styleId="Pasekbocznyintensywny2">
    <w:name w:val="Pasek boczny (intensywny) 2"/>
    <w:rsid w:val="00A76711"/>
    <w:rPr>
      <w:rFonts w:eastAsiaTheme="minorHAnsi" w:cstheme="minorHAnsi"/>
      <w:sz w:val="20"/>
      <w:szCs w:val="20"/>
    </w:rPr>
  </w:style>
  <w:style w:type="paragraph" w:customStyle="1" w:styleId="E4AC5A6A1C614A02AA2A1D9D474B886F">
    <w:name w:val="E4AC5A6A1C614A02AA2A1D9D474B886F"/>
    <w:rsid w:val="00A76711"/>
  </w:style>
  <w:style w:type="paragraph" w:customStyle="1" w:styleId="4283690BF0124860A69618432D3F1866">
    <w:name w:val="4283690BF0124860A69618432D3F1866"/>
    <w:rsid w:val="00A76711"/>
  </w:style>
  <w:style w:type="paragraph" w:customStyle="1" w:styleId="2719CDCEF9F44FD2AE71D1D88D2DE7FD">
    <w:name w:val="2719CDCEF9F44FD2AE71D1D88D2DE7FD"/>
    <w:rsid w:val="00A76711"/>
  </w:style>
  <w:style w:type="paragraph" w:customStyle="1" w:styleId="AF65EF05811F4972B1679190A9734CF9">
    <w:name w:val="AF65EF05811F4972B1679190A9734CF9"/>
    <w:rsid w:val="00A76711"/>
  </w:style>
  <w:style w:type="paragraph" w:customStyle="1" w:styleId="EA86EA0054F54B008815CAA48B79D39E">
    <w:name w:val="EA86EA0054F54B008815CAA48B79D39E"/>
    <w:rsid w:val="00A76711"/>
  </w:style>
  <w:style w:type="paragraph" w:customStyle="1" w:styleId="7016299985BB4B078A6C702907944B7F">
    <w:name w:val="7016299985BB4B078A6C702907944B7F"/>
    <w:rsid w:val="00A76711"/>
  </w:style>
  <w:style w:type="paragraph" w:customStyle="1" w:styleId="8AE2AA6489F54A6C91E27BE58873FDBC">
    <w:name w:val="8AE2AA6489F54A6C91E27BE58873FDBC"/>
    <w:rsid w:val="00A76711"/>
  </w:style>
  <w:style w:type="paragraph" w:customStyle="1" w:styleId="54ACCE1BD5E14507BE407ACA526E4B75">
    <w:name w:val="54ACCE1BD5E14507BE407ACA526E4B75"/>
    <w:rsid w:val="00A76711"/>
  </w:style>
  <w:style w:type="paragraph" w:customStyle="1" w:styleId="01CA981C95D44F0DBAB2485E31C88FA7">
    <w:name w:val="01CA981C95D44F0DBAB2485E31C88FA7"/>
    <w:rsid w:val="00A76711"/>
  </w:style>
  <w:style w:type="paragraph" w:customStyle="1" w:styleId="353C220FF7714550866953FBBF9AB635">
    <w:name w:val="353C220FF7714550866953FBBF9AB635"/>
    <w:rsid w:val="00A76711"/>
  </w:style>
  <w:style w:type="paragraph" w:customStyle="1" w:styleId="2EB0C937DC3E48D3BC0D1FF7259EA46A">
    <w:name w:val="2EB0C937DC3E48D3BC0D1FF7259EA46A"/>
    <w:rsid w:val="00A76711"/>
  </w:style>
  <w:style w:type="paragraph" w:customStyle="1" w:styleId="FEA576555AE7475DB231D4D4F2BD8B5A">
    <w:name w:val="FEA576555AE7475DB231D4D4F2BD8B5A"/>
    <w:rsid w:val="00A76711"/>
  </w:style>
  <w:style w:type="paragraph" w:customStyle="1" w:styleId="6028A85AA7DE48BEAE50E22FAE04DC8D">
    <w:name w:val="6028A85AA7DE48BEAE50E22FAE04DC8D"/>
    <w:rsid w:val="00A76711"/>
  </w:style>
  <w:style w:type="paragraph" w:customStyle="1" w:styleId="09BB0B7E7A8348429893A7D645342B2F">
    <w:name w:val="09BB0B7E7A8348429893A7D645342B2F"/>
    <w:rsid w:val="00A76711"/>
  </w:style>
  <w:style w:type="paragraph" w:customStyle="1" w:styleId="B49FB5188FCF423F827B612BB7B6E49D">
    <w:name w:val="B49FB5188FCF423F827B612BB7B6E49D"/>
    <w:rsid w:val="00A76711"/>
  </w:style>
  <w:style w:type="paragraph" w:customStyle="1" w:styleId="B1F5BD01D501445C86928F97A35BFF0A">
    <w:name w:val="B1F5BD01D501445C86928F97A35BFF0A"/>
    <w:rsid w:val="00A76711"/>
  </w:style>
  <w:style w:type="paragraph" w:customStyle="1" w:styleId="8593AAA33E734C2C9F9DAA2A14DD8F53">
    <w:name w:val="8593AAA33E734C2C9F9DAA2A14DD8F53"/>
    <w:rsid w:val="00A76711"/>
  </w:style>
  <w:style w:type="paragraph" w:customStyle="1" w:styleId="6F0C252B1BE746DDB3352A6A47489078">
    <w:name w:val="6F0C252B1BE746DDB3352A6A47489078"/>
    <w:rsid w:val="00A76711"/>
  </w:style>
  <w:style w:type="paragraph" w:customStyle="1" w:styleId="A238E4DE4D98499898A4E59557C1EFDA">
    <w:name w:val="A238E4DE4D98499898A4E59557C1EFDA"/>
    <w:rsid w:val="00A76711"/>
  </w:style>
  <w:style w:type="paragraph" w:customStyle="1" w:styleId="BCAA0B7212014FBABDC5F399679F51B0">
    <w:name w:val="BCAA0B7212014FBABDC5F399679F51B0"/>
    <w:rsid w:val="00A76711"/>
  </w:style>
  <w:style w:type="paragraph" w:customStyle="1" w:styleId="B885A008F344443D9820B6C8C10D9E10">
    <w:name w:val="B885A008F344443D9820B6C8C10D9E10"/>
    <w:rsid w:val="00A76711"/>
  </w:style>
  <w:style w:type="paragraph" w:customStyle="1" w:styleId="2E8B8EA35CB14CC69ABC38847FE97D23">
    <w:name w:val="2E8B8EA35CB14CC69ABC38847FE97D23"/>
    <w:rsid w:val="00A76711"/>
  </w:style>
  <w:style w:type="paragraph" w:customStyle="1" w:styleId="74CD0B7567D448F9B5AFBC794CA3D459">
    <w:name w:val="74CD0B7567D448F9B5AFBC794CA3D459"/>
    <w:rsid w:val="00A76711"/>
  </w:style>
  <w:style w:type="paragraph" w:customStyle="1" w:styleId="942B4526EC6C4A5F90E09EDC07877140">
    <w:name w:val="942B4526EC6C4A5F90E09EDC07877140"/>
    <w:rsid w:val="00A76711"/>
  </w:style>
  <w:style w:type="paragraph" w:customStyle="1" w:styleId="90C058B6935245F290040674908415A0">
    <w:name w:val="90C058B6935245F290040674908415A0"/>
    <w:rsid w:val="00A76711"/>
  </w:style>
  <w:style w:type="paragraph" w:customStyle="1" w:styleId="719EF2E002164DF9B5D29224792A4782">
    <w:name w:val="719EF2E002164DF9B5D29224792A4782"/>
    <w:rsid w:val="00A76711"/>
  </w:style>
  <w:style w:type="paragraph" w:customStyle="1" w:styleId="D18AE9A3283045A6804774662B1DD537">
    <w:name w:val="D18AE9A3283045A6804774662B1DD537"/>
    <w:rsid w:val="00A76711"/>
  </w:style>
  <w:style w:type="paragraph" w:customStyle="1" w:styleId="C506F0D1A9354B90837D68E4A43E4AD8">
    <w:name w:val="C506F0D1A9354B90837D68E4A43E4AD8"/>
    <w:rsid w:val="00A76711"/>
  </w:style>
  <w:style w:type="paragraph" w:customStyle="1" w:styleId="6E95CF6BA0104F84B7D477E9E46B0F39">
    <w:name w:val="6E95CF6BA0104F84B7D477E9E46B0F39"/>
    <w:rsid w:val="00A76711"/>
  </w:style>
  <w:style w:type="paragraph" w:customStyle="1" w:styleId="70801CED21F04E558B9F9B2FF0FEC4B0">
    <w:name w:val="70801CED21F04E558B9F9B2FF0FEC4B0"/>
    <w:rsid w:val="00A76711"/>
  </w:style>
  <w:style w:type="paragraph" w:customStyle="1" w:styleId="9EB9E220C8AE4D948B85E4455B579127">
    <w:name w:val="9EB9E220C8AE4D948B85E4455B579127"/>
    <w:rsid w:val="00A76711"/>
  </w:style>
  <w:style w:type="paragraph" w:customStyle="1" w:styleId="8CB19926394C401093EBA1A401869C3B">
    <w:name w:val="8CB19926394C401093EBA1A401869C3B"/>
    <w:rsid w:val="00A76711"/>
  </w:style>
  <w:style w:type="paragraph" w:customStyle="1" w:styleId="C5A2F25D147B44B2815BD64E93449FC5">
    <w:name w:val="C5A2F25D147B44B2815BD64E93449FC5"/>
    <w:rsid w:val="00A76711"/>
  </w:style>
  <w:style w:type="paragraph" w:customStyle="1" w:styleId="FA887FEA11394CE3B0E21A61016D4C44">
    <w:name w:val="FA887FEA11394CE3B0E21A61016D4C44"/>
    <w:rsid w:val="00A76711"/>
  </w:style>
  <w:style w:type="paragraph" w:customStyle="1" w:styleId="1FDCC7643DEF43748316503F98FBA065">
    <w:name w:val="1FDCC7643DEF43748316503F98FBA065"/>
    <w:rsid w:val="00A76711"/>
  </w:style>
  <w:style w:type="paragraph" w:customStyle="1" w:styleId="BE519ABEAA6A45A99D1C2CFEB8BAB04C">
    <w:name w:val="BE519ABEAA6A45A99D1C2CFEB8BAB04C"/>
    <w:rsid w:val="00A76711"/>
  </w:style>
  <w:style w:type="paragraph" w:customStyle="1" w:styleId="9840580D9F5B4B7299C5BD0C5EFB3EFF">
    <w:name w:val="9840580D9F5B4B7299C5BD0C5EFB3EFF"/>
    <w:rsid w:val="00A76711"/>
  </w:style>
  <w:style w:type="paragraph" w:customStyle="1" w:styleId="0D033E819375453F9FF3A9897F6AE5DD">
    <w:name w:val="0D033E819375453F9FF3A9897F6AE5DD"/>
    <w:rsid w:val="00A76711"/>
  </w:style>
  <w:style w:type="paragraph" w:customStyle="1" w:styleId="DC7F0F3209B14CE5B8A89BEB7FECABFF">
    <w:name w:val="DC7F0F3209B14CE5B8A89BEB7FECABFF"/>
    <w:rsid w:val="00A76711"/>
  </w:style>
  <w:style w:type="paragraph" w:customStyle="1" w:styleId="F3E7C8DFA0DD4D2CB7E1BFD4F814B6E4">
    <w:name w:val="F3E7C8DFA0DD4D2CB7E1BFD4F814B6E4"/>
    <w:rsid w:val="00A76711"/>
  </w:style>
  <w:style w:type="paragraph" w:customStyle="1" w:styleId="792E882F1C8A47E6BF2BE8501F1CCD33">
    <w:name w:val="792E882F1C8A47E6BF2BE8501F1CCD33"/>
    <w:rsid w:val="00A76711"/>
  </w:style>
  <w:style w:type="paragraph" w:customStyle="1" w:styleId="50D4012F3601499393D496AF78BB5C72">
    <w:name w:val="50D4012F3601499393D496AF78BB5C72"/>
    <w:rsid w:val="00A76711"/>
  </w:style>
  <w:style w:type="paragraph" w:customStyle="1" w:styleId="3252992A606F4975A9FB50CEC5714983">
    <w:name w:val="3252992A606F4975A9FB50CEC5714983"/>
    <w:rsid w:val="00A76711"/>
  </w:style>
  <w:style w:type="paragraph" w:customStyle="1" w:styleId="17F487ABDD7E4E2EA7A9F94067E918C6">
    <w:name w:val="17F487ABDD7E4E2EA7A9F94067E918C6"/>
    <w:rsid w:val="00A76711"/>
  </w:style>
  <w:style w:type="paragraph" w:customStyle="1" w:styleId="5A0008C2DC1D4498BB667896C6B50285">
    <w:name w:val="5A0008C2DC1D4498BB667896C6B50285"/>
    <w:rsid w:val="00A76711"/>
  </w:style>
  <w:style w:type="paragraph" w:customStyle="1" w:styleId="87ADA4FEEFB043CE8D909D571BA37C17">
    <w:name w:val="87ADA4FEEFB043CE8D909D571BA37C17"/>
    <w:rsid w:val="00A76711"/>
  </w:style>
  <w:style w:type="paragraph" w:customStyle="1" w:styleId="0E8D1488A1814767B8DE9DCE20E4D543">
    <w:name w:val="0E8D1488A1814767B8DE9DCE20E4D543"/>
    <w:rsid w:val="00A76711"/>
  </w:style>
  <w:style w:type="paragraph" w:customStyle="1" w:styleId="E248C48CFBA948C58542F0F49159100C">
    <w:name w:val="E248C48CFBA948C58542F0F49159100C"/>
    <w:rsid w:val="00A76711"/>
  </w:style>
  <w:style w:type="paragraph" w:customStyle="1" w:styleId="5C76E3CAA56E4EDAAA729C43733E8CB5">
    <w:name w:val="5C76E3CAA56E4EDAAA729C43733E8CB5"/>
    <w:rsid w:val="00A76711"/>
  </w:style>
  <w:style w:type="paragraph" w:customStyle="1" w:styleId="FA8CC1C9B0F541B4BFB16585020EAF3C">
    <w:name w:val="FA8CC1C9B0F541B4BFB16585020EAF3C"/>
    <w:rsid w:val="00A76711"/>
  </w:style>
  <w:style w:type="paragraph" w:customStyle="1" w:styleId="B5BE117FEE8643A28749E8EE817B6A46">
    <w:name w:val="B5BE117FEE8643A28749E8EE817B6A46"/>
    <w:rsid w:val="00A76711"/>
  </w:style>
  <w:style w:type="paragraph" w:customStyle="1" w:styleId="484A3224F65C431A8A3ED1E238898839">
    <w:name w:val="484A3224F65C431A8A3ED1E238898839"/>
    <w:rsid w:val="00A76711"/>
  </w:style>
  <w:style w:type="paragraph" w:customStyle="1" w:styleId="B3E97ADF095C41CBBDA48123A06D13B2">
    <w:name w:val="B3E97ADF095C41CBBDA48123A06D13B2"/>
    <w:rsid w:val="00A76711"/>
  </w:style>
  <w:style w:type="paragraph" w:customStyle="1" w:styleId="14459EF1ADF141018A08457BFBAB9BFB">
    <w:name w:val="14459EF1ADF141018A08457BFBAB9BFB"/>
    <w:rsid w:val="00A76711"/>
  </w:style>
  <w:style w:type="paragraph" w:customStyle="1" w:styleId="7AEC138912724F10AAB17660A686EAA4">
    <w:name w:val="7AEC138912724F10AAB17660A686EAA4"/>
    <w:rsid w:val="00A76711"/>
  </w:style>
  <w:style w:type="paragraph" w:customStyle="1" w:styleId="878662D082D34410BFB5B85C2B6D3530">
    <w:name w:val="878662D082D34410BFB5B85C2B6D3530"/>
    <w:rsid w:val="00A76711"/>
  </w:style>
  <w:style w:type="paragraph" w:customStyle="1" w:styleId="DDD6CDDDA6B94A28980DF7E45AA8DDFC">
    <w:name w:val="DDD6CDDDA6B94A28980DF7E45AA8DDFC"/>
    <w:rsid w:val="00A76711"/>
  </w:style>
  <w:style w:type="paragraph" w:customStyle="1" w:styleId="F29120531F9A4107972197027FE36A32">
    <w:name w:val="F29120531F9A4107972197027FE36A32"/>
    <w:rsid w:val="00A76711"/>
  </w:style>
  <w:style w:type="paragraph" w:customStyle="1" w:styleId="Obraz5">
    <w:name w:val="Obraz 5"/>
    <w:rsid w:val="00A76711"/>
    <w:rPr>
      <w:rFonts w:eastAsiaTheme="minorHAnsi" w:cs="Times New Roman"/>
      <w:color w:val="000000" w:themeColor="text1"/>
      <w:sz w:val="20"/>
      <w:szCs w:val="20"/>
    </w:rPr>
  </w:style>
  <w:style w:type="paragraph" w:customStyle="1" w:styleId="824F927627B74E72AC07F9242FB5EC88">
    <w:name w:val="824F927627B74E72AC07F9242FB5EC88"/>
    <w:rsid w:val="00A76711"/>
  </w:style>
  <w:style w:type="paragraph" w:customStyle="1" w:styleId="Cytatintensywny5">
    <w:name w:val="Cytat intensywny 5"/>
    <w:rsid w:val="00A76711"/>
    <w:rPr>
      <w:rFonts w:eastAsiaTheme="minorHAnsi" w:cstheme="minorHAnsi"/>
      <w:sz w:val="20"/>
      <w:szCs w:val="20"/>
    </w:rPr>
  </w:style>
  <w:style w:type="paragraph" w:customStyle="1" w:styleId="849C3246AFE24A7CB5A925E255F8B41F">
    <w:name w:val="849C3246AFE24A7CB5A925E255F8B41F"/>
    <w:rsid w:val="00A76711"/>
  </w:style>
  <w:style w:type="paragraph" w:customStyle="1" w:styleId="Cytatumiarkowany5">
    <w:name w:val="Cytat umiarkowany 5"/>
    <w:rsid w:val="00A76711"/>
    <w:rPr>
      <w:rFonts w:eastAsiaTheme="minorHAnsi" w:cstheme="minorHAnsi"/>
      <w:sz w:val="20"/>
      <w:szCs w:val="20"/>
    </w:rPr>
  </w:style>
  <w:style w:type="paragraph" w:customStyle="1" w:styleId="E582AEA509494D0799598C0A3F190432">
    <w:name w:val="E582AEA509494D0799598C0A3F190432"/>
    <w:rsid w:val="00A76711"/>
  </w:style>
  <w:style w:type="paragraph" w:customStyle="1" w:styleId="Cytatdelikatny5">
    <w:name w:val="Cytat delikatny 5"/>
    <w:rsid w:val="00A76711"/>
    <w:rPr>
      <w:rFonts w:eastAsiaTheme="minorHAnsi" w:cstheme="minorHAnsi"/>
      <w:sz w:val="20"/>
      <w:szCs w:val="20"/>
    </w:rPr>
  </w:style>
  <w:style w:type="paragraph" w:customStyle="1" w:styleId="221CF07964DA4D9BBCDE5DBF1B8B4889">
    <w:name w:val="221CF07964DA4D9BBCDE5DBF1B8B4889"/>
    <w:rsid w:val="00A76711"/>
  </w:style>
  <w:style w:type="paragraph" w:customStyle="1" w:styleId="Pasekbocznyintensywny3">
    <w:name w:val="Pasek boczny (intensywny) 3"/>
    <w:rsid w:val="00A76711"/>
    <w:rPr>
      <w:rFonts w:eastAsiaTheme="minorHAnsi" w:cstheme="minorHAnsi"/>
      <w:sz w:val="20"/>
      <w:szCs w:val="20"/>
    </w:rPr>
  </w:style>
  <w:style w:type="paragraph" w:customStyle="1" w:styleId="D25D5FDE3D1F41A78FF8C6F3973546EB">
    <w:name w:val="D25D5FDE3D1F41A78FF8C6F3973546EB"/>
    <w:rsid w:val="00A76711"/>
  </w:style>
  <w:style w:type="paragraph" w:customStyle="1" w:styleId="0B7FCB6F60C44CFB8A99C8259A77F46F">
    <w:name w:val="0B7FCB6F60C44CFB8A99C8259A77F46F"/>
    <w:rsid w:val="00A76711"/>
  </w:style>
  <w:style w:type="paragraph" w:customStyle="1" w:styleId="3700EF035AB2408E9381E58925A8DC74">
    <w:name w:val="3700EF035AB2408E9381E58925A8DC74"/>
    <w:rsid w:val="00A76711"/>
  </w:style>
  <w:style w:type="paragraph" w:customStyle="1" w:styleId="F6859854C2F444E28A51128167E839F7">
    <w:name w:val="F6859854C2F444E28A51128167E839F7"/>
    <w:rsid w:val="00A76711"/>
  </w:style>
  <w:style w:type="paragraph" w:customStyle="1" w:styleId="934D1A7682D345EFAE989BD4AC8B0700">
    <w:name w:val="934D1A7682D345EFAE989BD4AC8B0700"/>
    <w:rsid w:val="00A76711"/>
  </w:style>
  <w:style w:type="paragraph" w:customStyle="1" w:styleId="61CA3E751D6541819EEEC962C39A1C90">
    <w:name w:val="61CA3E751D6541819EEEC962C39A1C90"/>
    <w:rsid w:val="00A76711"/>
  </w:style>
  <w:style w:type="paragraph" w:customStyle="1" w:styleId="8F2FE6D9642B4C25BE63F304A9209066">
    <w:name w:val="8F2FE6D9642B4C25BE63F304A9209066"/>
    <w:rsid w:val="00A76711"/>
  </w:style>
  <w:style w:type="paragraph" w:customStyle="1" w:styleId="78FB0DF713334C9DBCAAFD85E9587680">
    <w:name w:val="78FB0DF713334C9DBCAAFD85E9587680"/>
    <w:rsid w:val="00A76711"/>
  </w:style>
  <w:style w:type="paragraph" w:customStyle="1" w:styleId="DCC806E261704CC688664A4ABCCC09E7">
    <w:name w:val="DCC806E261704CC688664A4ABCCC09E7"/>
    <w:rsid w:val="00A76711"/>
  </w:style>
  <w:style w:type="paragraph" w:customStyle="1" w:styleId="627C2AE3473141768C130FA3D1F1F228">
    <w:name w:val="627C2AE3473141768C130FA3D1F1F228"/>
    <w:rsid w:val="00A76711"/>
  </w:style>
  <w:style w:type="paragraph" w:customStyle="1" w:styleId="FEE03B3D9E5042A4B1E02475A818B69F">
    <w:name w:val="FEE03B3D9E5042A4B1E02475A818B69F"/>
    <w:rsid w:val="00A76711"/>
  </w:style>
  <w:style w:type="paragraph" w:customStyle="1" w:styleId="06C06209133A489FBF0CF48219227167">
    <w:name w:val="06C06209133A489FBF0CF48219227167"/>
    <w:rsid w:val="00A76711"/>
  </w:style>
  <w:style w:type="paragraph" w:customStyle="1" w:styleId="8859B32B01424606A3B9BC1466B3DE05">
    <w:name w:val="8859B32B01424606A3B9BC1466B3DE05"/>
    <w:rsid w:val="00A76711"/>
  </w:style>
  <w:style w:type="paragraph" w:customStyle="1" w:styleId="3A8B6CC6E7BB4ABC84252431B97C3FF3">
    <w:name w:val="3A8B6CC6E7BB4ABC84252431B97C3FF3"/>
    <w:rsid w:val="00A76711"/>
  </w:style>
  <w:style w:type="paragraph" w:customStyle="1" w:styleId="1FF646A1B46E45759582063BA665F275">
    <w:name w:val="1FF646A1B46E45759582063BA665F275"/>
    <w:rsid w:val="00A76711"/>
  </w:style>
  <w:style w:type="paragraph" w:customStyle="1" w:styleId="F7F37222CE224DC1B79C8EE8D89BB5AF">
    <w:name w:val="F7F37222CE224DC1B79C8EE8D89BB5AF"/>
    <w:rsid w:val="00A76711"/>
  </w:style>
  <w:style w:type="paragraph" w:customStyle="1" w:styleId="4DCDDBA597704257940A9717DD4C5E94">
    <w:name w:val="4DCDDBA597704257940A9717DD4C5E94"/>
    <w:rsid w:val="00A76711"/>
  </w:style>
  <w:style w:type="paragraph" w:customStyle="1" w:styleId="F86F4B9210E0497894DFBF8EE4A50729">
    <w:name w:val="F86F4B9210E0497894DFBF8EE4A50729"/>
    <w:rsid w:val="00A76711"/>
  </w:style>
  <w:style w:type="paragraph" w:customStyle="1" w:styleId="C6FC6113109B4DA8B75F27C45B66C93B">
    <w:name w:val="C6FC6113109B4DA8B75F27C45B66C93B"/>
    <w:rsid w:val="00A76711"/>
  </w:style>
  <w:style w:type="paragraph" w:customStyle="1" w:styleId="001B628738D7471B95F7A8EBDBBD6E0F">
    <w:name w:val="001B628738D7471B95F7A8EBDBBD6E0F"/>
    <w:rsid w:val="00A76711"/>
  </w:style>
  <w:style w:type="paragraph" w:customStyle="1" w:styleId="8A24672AFB1842A4BF6CD99DC59D6B47">
    <w:name w:val="8A24672AFB1842A4BF6CD99DC59D6B47"/>
    <w:rsid w:val="00A76711"/>
  </w:style>
  <w:style w:type="paragraph" w:customStyle="1" w:styleId="F6CAB4950780472589FF26AFC2B1F425">
    <w:name w:val="F6CAB4950780472589FF26AFC2B1F425"/>
    <w:rsid w:val="00A76711"/>
  </w:style>
  <w:style w:type="paragraph" w:customStyle="1" w:styleId="82F8A664861E475F9C842EF166DD4D53">
    <w:name w:val="82F8A664861E475F9C842EF166DD4D53"/>
    <w:rsid w:val="00A76711"/>
  </w:style>
  <w:style w:type="paragraph" w:customStyle="1" w:styleId="59ADAAA333D845B38231701AA9267C76">
    <w:name w:val="59ADAAA333D845B38231701AA9267C76"/>
    <w:rsid w:val="00A76711"/>
  </w:style>
  <w:style w:type="paragraph" w:customStyle="1" w:styleId="77DB1E9088B94E95AA97D49C537E6371">
    <w:name w:val="77DB1E9088B94E95AA97D49C537E6371"/>
    <w:rsid w:val="00A76711"/>
  </w:style>
  <w:style w:type="paragraph" w:customStyle="1" w:styleId="18AD129200E542C2B18FA59F7775B799">
    <w:name w:val="18AD129200E542C2B18FA59F7775B799"/>
    <w:rsid w:val="00A76711"/>
  </w:style>
  <w:style w:type="paragraph" w:customStyle="1" w:styleId="DF332311A61544B489CE46FA2EC6E8E2">
    <w:name w:val="DF332311A61544B489CE46FA2EC6E8E2"/>
    <w:rsid w:val="00A76711"/>
  </w:style>
  <w:style w:type="paragraph" w:customStyle="1" w:styleId="9A358CDD106B4821AB9E3E8E4A2EF897">
    <w:name w:val="9A358CDD106B4821AB9E3E8E4A2EF897"/>
    <w:rsid w:val="00A76711"/>
  </w:style>
  <w:style w:type="paragraph" w:customStyle="1" w:styleId="574CF52C2EB24D0787CBAA8BB9787CC4">
    <w:name w:val="574CF52C2EB24D0787CBAA8BB9787CC4"/>
    <w:rsid w:val="00A76711"/>
  </w:style>
  <w:style w:type="paragraph" w:customStyle="1" w:styleId="E54D4E3BB32B49F88F84BA13A394746B">
    <w:name w:val="E54D4E3BB32B49F88F84BA13A394746B"/>
    <w:rsid w:val="00A76711"/>
  </w:style>
  <w:style w:type="paragraph" w:customStyle="1" w:styleId="C5B28DFC237D4D4EB5D6302D8C9B0F57">
    <w:name w:val="C5B28DFC237D4D4EB5D6302D8C9B0F57"/>
    <w:rsid w:val="00A76711"/>
  </w:style>
  <w:style w:type="paragraph" w:customStyle="1" w:styleId="85E147A975CC4F81A0382E2A2146013E">
    <w:name w:val="85E147A975CC4F81A0382E2A2146013E"/>
    <w:rsid w:val="00A76711"/>
  </w:style>
  <w:style w:type="paragraph" w:customStyle="1" w:styleId="82F1954810BB45BA9B8EF5718BB0E5DF">
    <w:name w:val="82F1954810BB45BA9B8EF5718BB0E5DF"/>
    <w:rsid w:val="00A76711"/>
  </w:style>
  <w:style w:type="paragraph" w:customStyle="1" w:styleId="0D4070E32C6A49618AC86107475901CA">
    <w:name w:val="0D4070E32C6A49618AC86107475901CA"/>
    <w:rsid w:val="00A76711"/>
  </w:style>
  <w:style w:type="paragraph" w:customStyle="1" w:styleId="4BD073FFCAD2423E8DF9741E596B00DD">
    <w:name w:val="4BD073FFCAD2423E8DF9741E596B00DD"/>
    <w:rsid w:val="00A76711"/>
  </w:style>
  <w:style w:type="paragraph" w:customStyle="1" w:styleId="EF919593B260422DA9F4BE371361BE85">
    <w:name w:val="EF919593B260422DA9F4BE371361BE85"/>
    <w:rsid w:val="00A76711"/>
  </w:style>
  <w:style w:type="paragraph" w:customStyle="1" w:styleId="849DE183BA7A4A1CAF66BF9BE6655B76">
    <w:name w:val="849DE183BA7A4A1CAF66BF9BE6655B76"/>
    <w:rsid w:val="00A76711"/>
  </w:style>
  <w:style w:type="paragraph" w:customStyle="1" w:styleId="8718973EF50540AFB283774F52B5222B">
    <w:name w:val="8718973EF50540AFB283774F52B5222B"/>
    <w:rsid w:val="00A76711"/>
  </w:style>
  <w:style w:type="paragraph" w:customStyle="1" w:styleId="A5E02EAB823D47C7BF2207141373D6F6">
    <w:name w:val="A5E02EAB823D47C7BF2207141373D6F6"/>
    <w:rsid w:val="00A76711"/>
  </w:style>
  <w:style w:type="paragraph" w:customStyle="1" w:styleId="B29B530B970A4F1D9DB385A931E4DC1A">
    <w:name w:val="B29B530B970A4F1D9DB385A931E4DC1A"/>
    <w:rsid w:val="00A76711"/>
  </w:style>
  <w:style w:type="paragraph" w:customStyle="1" w:styleId="28F1D640602843C182262FA22317E65B">
    <w:name w:val="28F1D640602843C182262FA22317E65B"/>
    <w:rsid w:val="00A76711"/>
  </w:style>
  <w:style w:type="paragraph" w:customStyle="1" w:styleId="92CC81B5E9224693966C3C4780CACA04">
    <w:name w:val="92CC81B5E9224693966C3C4780CACA04"/>
    <w:rsid w:val="00A76711"/>
  </w:style>
  <w:style w:type="paragraph" w:customStyle="1" w:styleId="D318DA75F4614E0399598DA435B822C5">
    <w:name w:val="D318DA75F4614E0399598DA435B822C5"/>
    <w:rsid w:val="00A76711"/>
  </w:style>
  <w:style w:type="paragraph" w:customStyle="1" w:styleId="4886A5CC3C06430885EDE3198CC221F6">
    <w:name w:val="4886A5CC3C06430885EDE3198CC221F6"/>
    <w:rsid w:val="00A76711"/>
  </w:style>
  <w:style w:type="paragraph" w:customStyle="1" w:styleId="AA64E347ECDC41D1862A55C1DBE5E63A">
    <w:name w:val="AA64E347ECDC41D1862A55C1DBE5E63A"/>
    <w:rsid w:val="00A76711"/>
  </w:style>
  <w:style w:type="paragraph" w:customStyle="1" w:styleId="89CB14390C5C4E06AEA28A03656CD076">
    <w:name w:val="89CB14390C5C4E06AEA28A03656CD076"/>
    <w:rsid w:val="00A76711"/>
  </w:style>
  <w:style w:type="paragraph" w:customStyle="1" w:styleId="7E5898ACDA7340C89A5FE81814DB3ECD">
    <w:name w:val="7E5898ACDA7340C89A5FE81814DB3ECD"/>
    <w:rsid w:val="00A76711"/>
  </w:style>
  <w:style w:type="paragraph" w:customStyle="1" w:styleId="B33AAF7F6822496B9BF71CFF1AF5E961">
    <w:name w:val="B33AAF7F6822496B9BF71CFF1AF5E961"/>
    <w:rsid w:val="00A76711"/>
  </w:style>
  <w:style w:type="paragraph" w:customStyle="1" w:styleId="9444F21ACB694D09A403D4F88C3F6FA7">
    <w:name w:val="9444F21ACB694D09A403D4F88C3F6FA7"/>
    <w:rsid w:val="00A76711"/>
  </w:style>
  <w:style w:type="paragraph" w:customStyle="1" w:styleId="32D62366376540BF8335BBD091A3A625">
    <w:name w:val="32D62366376540BF8335BBD091A3A625"/>
    <w:rsid w:val="00A76711"/>
  </w:style>
  <w:style w:type="paragraph" w:customStyle="1" w:styleId="5CF497FF31424CC89BFF5B3A48CBF7D4">
    <w:name w:val="5CF497FF31424CC89BFF5B3A48CBF7D4"/>
    <w:rsid w:val="00A76711"/>
  </w:style>
  <w:style w:type="paragraph" w:customStyle="1" w:styleId="0481818DA5064EC9BC6E4999A43DF631">
    <w:name w:val="0481818DA5064EC9BC6E4999A43DF631"/>
    <w:rsid w:val="00A76711"/>
  </w:style>
  <w:style w:type="paragraph" w:customStyle="1" w:styleId="FFC98AC4B8274A8D886906F154D8458D">
    <w:name w:val="FFC98AC4B8274A8D886906F154D8458D"/>
    <w:rsid w:val="00A76711"/>
  </w:style>
  <w:style w:type="paragraph" w:customStyle="1" w:styleId="04C63D22234F4D17887EBEFB16E373B7">
    <w:name w:val="04C63D22234F4D17887EBEFB16E373B7"/>
    <w:rsid w:val="00A76711"/>
  </w:style>
  <w:style w:type="paragraph" w:customStyle="1" w:styleId="0BCF6F3778C24A889EB5E54D62175470">
    <w:name w:val="0BCF6F3778C24A889EB5E54D62175470"/>
    <w:rsid w:val="00A76711"/>
  </w:style>
  <w:style w:type="paragraph" w:customStyle="1" w:styleId="E5BBE54309E743FDB9C16301960CCB66">
    <w:name w:val="E5BBE54309E743FDB9C16301960CCB66"/>
    <w:rsid w:val="00A76711"/>
  </w:style>
  <w:style w:type="paragraph" w:customStyle="1" w:styleId="Obraz6">
    <w:name w:val="Obraz 6"/>
    <w:rsid w:val="00A76711"/>
    <w:rPr>
      <w:rFonts w:eastAsiaTheme="minorHAnsi" w:cs="Times New Roman"/>
      <w:color w:val="000000" w:themeColor="text1"/>
      <w:sz w:val="20"/>
      <w:szCs w:val="20"/>
    </w:rPr>
  </w:style>
  <w:style w:type="paragraph" w:customStyle="1" w:styleId="4806666BDAA64C23949A4D27B9905DF6">
    <w:name w:val="4806666BDAA64C23949A4D27B9905DF6"/>
    <w:rsid w:val="00A76711"/>
  </w:style>
  <w:style w:type="paragraph" w:customStyle="1" w:styleId="Cytatintensywny6">
    <w:name w:val="Cytat intensywny 6"/>
    <w:rsid w:val="00A76711"/>
    <w:rPr>
      <w:rFonts w:eastAsiaTheme="minorHAnsi" w:cstheme="minorHAnsi"/>
      <w:sz w:val="20"/>
      <w:szCs w:val="20"/>
    </w:rPr>
  </w:style>
  <w:style w:type="paragraph" w:customStyle="1" w:styleId="A44F1692FEB74E4886B4A8165300560E">
    <w:name w:val="A44F1692FEB74E4886B4A8165300560E"/>
    <w:rsid w:val="00A76711"/>
  </w:style>
  <w:style w:type="paragraph" w:customStyle="1" w:styleId="Cytatumiarkowany6">
    <w:name w:val="Cytat umiarkowany 6"/>
    <w:rsid w:val="00A76711"/>
    <w:rPr>
      <w:rFonts w:eastAsiaTheme="minorHAnsi" w:cstheme="minorHAnsi"/>
      <w:sz w:val="20"/>
      <w:szCs w:val="20"/>
    </w:rPr>
  </w:style>
  <w:style w:type="paragraph" w:customStyle="1" w:styleId="A01182F9416E46C9AE543C4FAF4402EB">
    <w:name w:val="A01182F9416E46C9AE543C4FAF4402EB"/>
    <w:rsid w:val="00A76711"/>
  </w:style>
  <w:style w:type="paragraph" w:customStyle="1" w:styleId="Cytatdelikatny6">
    <w:name w:val="Cytat delikatny 6"/>
    <w:rsid w:val="00A76711"/>
    <w:rPr>
      <w:rFonts w:eastAsiaTheme="minorHAnsi" w:cstheme="minorHAnsi"/>
      <w:sz w:val="20"/>
      <w:szCs w:val="20"/>
    </w:rPr>
  </w:style>
  <w:style w:type="paragraph" w:customStyle="1" w:styleId="7088AE5CB39A4B76A3F81A0FABAADD03">
    <w:name w:val="7088AE5CB39A4B76A3F81A0FABAADD03"/>
    <w:rsid w:val="00A76711"/>
  </w:style>
  <w:style w:type="paragraph" w:customStyle="1" w:styleId="Pasekbocznyintensywny4">
    <w:name w:val="Pasek boczny (intensywny) 4"/>
    <w:rsid w:val="00A76711"/>
    <w:rPr>
      <w:rFonts w:eastAsiaTheme="minorHAnsi" w:cstheme="minorHAnsi"/>
      <w:sz w:val="20"/>
      <w:szCs w:val="20"/>
    </w:rPr>
  </w:style>
  <w:style w:type="paragraph" w:customStyle="1" w:styleId="B0EA42E28CF440A489AADF84DB8A0E9F">
    <w:name w:val="B0EA42E28CF440A489AADF84DB8A0E9F"/>
    <w:rsid w:val="00A76711"/>
  </w:style>
  <w:style w:type="paragraph" w:customStyle="1" w:styleId="FBAA0B2A17044170B0C59812E619ED6C">
    <w:name w:val="FBAA0B2A17044170B0C59812E619ED6C"/>
    <w:rsid w:val="00A76711"/>
  </w:style>
  <w:style w:type="paragraph" w:customStyle="1" w:styleId="DCC806E261704CC688664A4ABCCC09E71">
    <w:name w:val="DCC806E261704CC688664A4ABCCC09E71"/>
    <w:rsid w:val="00A76711"/>
    <w:pPr>
      <w:spacing w:after="0" w:line="240" w:lineRule="auto"/>
    </w:pPr>
    <w:rPr>
      <w:rFonts w:eastAsiaTheme="minorHAnsi" w:cstheme="minorHAnsi"/>
      <w:color w:val="4F271C"/>
      <w:sz w:val="20"/>
      <w:szCs w:val="32"/>
    </w:rPr>
  </w:style>
  <w:style w:type="paragraph" w:customStyle="1" w:styleId="627C2AE3473141768C130FA3D1F1F2281">
    <w:name w:val="627C2AE3473141768C130FA3D1F1F2281"/>
    <w:rsid w:val="00A76711"/>
    <w:pPr>
      <w:spacing w:after="0" w:line="240" w:lineRule="auto"/>
    </w:pPr>
    <w:rPr>
      <w:rFonts w:eastAsiaTheme="minorHAnsi" w:cstheme="minorHAnsi"/>
      <w:color w:val="4F271C"/>
      <w:sz w:val="20"/>
      <w:szCs w:val="32"/>
    </w:rPr>
  </w:style>
  <w:style w:type="paragraph" w:customStyle="1" w:styleId="FEE03B3D9E5042A4B1E02475A818B69F1">
    <w:name w:val="FEE03B3D9E5042A4B1E02475A818B69F1"/>
    <w:rsid w:val="00A76711"/>
    <w:pPr>
      <w:spacing w:after="0" w:line="240" w:lineRule="auto"/>
    </w:pPr>
    <w:rPr>
      <w:rFonts w:eastAsiaTheme="minorHAnsi" w:cstheme="minorHAnsi"/>
      <w:color w:val="4F271C"/>
      <w:sz w:val="20"/>
      <w:szCs w:val="32"/>
    </w:rPr>
  </w:style>
  <w:style w:type="paragraph" w:customStyle="1" w:styleId="06C06209133A489FBF0CF482192271671">
    <w:name w:val="06C06209133A489FBF0CF482192271671"/>
    <w:rsid w:val="00A76711"/>
    <w:pPr>
      <w:spacing w:after="0" w:line="240" w:lineRule="auto"/>
    </w:pPr>
    <w:rPr>
      <w:rFonts w:eastAsiaTheme="minorHAnsi" w:cstheme="minorHAnsi"/>
      <w:color w:val="4F271C"/>
      <w:sz w:val="20"/>
      <w:szCs w:val="32"/>
    </w:rPr>
  </w:style>
  <w:style w:type="paragraph" w:customStyle="1" w:styleId="AF65EF05811F4972B1679190A9734CF91">
    <w:name w:val="AF65EF05811F4972B1679190A9734CF91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CC806E261704CC688664A4ABCCC09E72">
    <w:name w:val="DCC806E261704CC688664A4ABCCC09E72"/>
    <w:rsid w:val="00A76711"/>
    <w:pPr>
      <w:spacing w:after="0" w:line="240" w:lineRule="auto"/>
    </w:pPr>
    <w:rPr>
      <w:rFonts w:eastAsiaTheme="minorHAnsi" w:cstheme="minorHAnsi"/>
      <w:color w:val="4F271C"/>
      <w:sz w:val="20"/>
      <w:szCs w:val="32"/>
    </w:rPr>
  </w:style>
  <w:style w:type="paragraph" w:customStyle="1" w:styleId="627C2AE3473141768C130FA3D1F1F2282">
    <w:name w:val="627C2AE3473141768C130FA3D1F1F2282"/>
    <w:rsid w:val="00A76711"/>
    <w:pPr>
      <w:spacing w:after="0" w:line="240" w:lineRule="auto"/>
    </w:pPr>
    <w:rPr>
      <w:rFonts w:eastAsiaTheme="minorHAnsi" w:cstheme="minorHAnsi"/>
      <w:color w:val="4F271C"/>
      <w:sz w:val="20"/>
      <w:szCs w:val="32"/>
    </w:rPr>
  </w:style>
  <w:style w:type="paragraph" w:customStyle="1" w:styleId="FEE03B3D9E5042A4B1E02475A818B69F2">
    <w:name w:val="FEE03B3D9E5042A4B1E02475A818B69F2"/>
    <w:rsid w:val="00A76711"/>
    <w:pPr>
      <w:spacing w:after="0" w:line="240" w:lineRule="auto"/>
    </w:pPr>
    <w:rPr>
      <w:rFonts w:eastAsiaTheme="minorHAnsi" w:cstheme="minorHAnsi"/>
      <w:color w:val="4F271C"/>
      <w:sz w:val="20"/>
      <w:szCs w:val="32"/>
    </w:rPr>
  </w:style>
  <w:style w:type="paragraph" w:customStyle="1" w:styleId="06C06209133A489FBF0CF482192271672">
    <w:name w:val="06C06209133A489FBF0CF482192271672"/>
    <w:rsid w:val="00A76711"/>
    <w:pPr>
      <w:spacing w:after="0" w:line="240" w:lineRule="auto"/>
    </w:pPr>
    <w:rPr>
      <w:rFonts w:eastAsiaTheme="minorHAnsi" w:cstheme="minorHAnsi"/>
      <w:color w:val="4F271C"/>
      <w:sz w:val="20"/>
      <w:szCs w:val="32"/>
    </w:rPr>
  </w:style>
  <w:style w:type="paragraph" w:customStyle="1" w:styleId="AF65EF05811F4972B1679190A9734CF92">
    <w:name w:val="AF65EF05811F4972B1679190A9734CF92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CC806E261704CC688664A4ABCCC09E73">
    <w:name w:val="DCC806E261704CC688664A4ABCCC09E73"/>
    <w:rsid w:val="00A76711"/>
    <w:pPr>
      <w:spacing w:after="0" w:line="240" w:lineRule="auto"/>
    </w:pPr>
    <w:rPr>
      <w:rFonts w:eastAsiaTheme="minorHAnsi" w:cstheme="minorHAnsi"/>
      <w:sz w:val="20"/>
      <w:szCs w:val="32"/>
    </w:rPr>
  </w:style>
  <w:style w:type="paragraph" w:customStyle="1" w:styleId="627C2AE3473141768C130FA3D1F1F2283">
    <w:name w:val="627C2AE3473141768C130FA3D1F1F2283"/>
    <w:rsid w:val="00A76711"/>
    <w:pPr>
      <w:spacing w:after="0" w:line="240" w:lineRule="auto"/>
    </w:pPr>
    <w:rPr>
      <w:rFonts w:eastAsiaTheme="minorHAnsi" w:cstheme="minorHAnsi"/>
      <w:sz w:val="20"/>
      <w:szCs w:val="32"/>
    </w:rPr>
  </w:style>
  <w:style w:type="paragraph" w:customStyle="1" w:styleId="FEE03B3D9E5042A4B1E02475A818B69F3">
    <w:name w:val="FEE03B3D9E5042A4B1E02475A818B69F3"/>
    <w:rsid w:val="00A76711"/>
    <w:pPr>
      <w:spacing w:after="0" w:line="240" w:lineRule="auto"/>
    </w:pPr>
    <w:rPr>
      <w:rFonts w:eastAsiaTheme="minorHAnsi" w:cstheme="minorHAnsi"/>
      <w:sz w:val="20"/>
      <w:szCs w:val="32"/>
    </w:rPr>
  </w:style>
  <w:style w:type="paragraph" w:customStyle="1" w:styleId="06C06209133A489FBF0CF482192271673">
    <w:name w:val="06C06209133A489FBF0CF482192271673"/>
    <w:rsid w:val="00A76711"/>
    <w:pPr>
      <w:spacing w:after="0" w:line="240" w:lineRule="auto"/>
    </w:pPr>
    <w:rPr>
      <w:rFonts w:eastAsiaTheme="minorHAnsi" w:cstheme="minorHAnsi"/>
      <w:sz w:val="20"/>
      <w:szCs w:val="32"/>
    </w:rPr>
  </w:style>
  <w:style w:type="paragraph" w:customStyle="1" w:styleId="AF65EF05811F4972B1679190A9734CF93">
    <w:name w:val="AF65EF05811F4972B1679190A9734CF93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CC806E261704CC688664A4ABCCC09E74">
    <w:name w:val="DCC806E261704CC688664A4ABCCC09E74"/>
    <w:rsid w:val="00A76711"/>
    <w:pPr>
      <w:spacing w:after="0" w:line="240" w:lineRule="auto"/>
    </w:pPr>
    <w:rPr>
      <w:rFonts w:eastAsiaTheme="minorHAnsi" w:cstheme="minorHAnsi"/>
      <w:sz w:val="20"/>
      <w:szCs w:val="32"/>
    </w:rPr>
  </w:style>
  <w:style w:type="paragraph" w:customStyle="1" w:styleId="627C2AE3473141768C130FA3D1F1F2284">
    <w:name w:val="627C2AE3473141768C130FA3D1F1F2284"/>
    <w:rsid w:val="00A76711"/>
    <w:pPr>
      <w:spacing w:after="0" w:line="240" w:lineRule="auto"/>
    </w:pPr>
    <w:rPr>
      <w:rFonts w:eastAsiaTheme="minorHAnsi" w:cstheme="minorHAnsi"/>
      <w:sz w:val="20"/>
      <w:szCs w:val="32"/>
    </w:rPr>
  </w:style>
  <w:style w:type="paragraph" w:customStyle="1" w:styleId="FEE03B3D9E5042A4B1E02475A818B69F4">
    <w:name w:val="FEE03B3D9E5042A4B1E02475A818B69F4"/>
    <w:rsid w:val="00A76711"/>
    <w:pPr>
      <w:spacing w:after="0" w:line="240" w:lineRule="auto"/>
    </w:pPr>
    <w:rPr>
      <w:rFonts w:eastAsiaTheme="minorHAnsi" w:cstheme="minorHAnsi"/>
      <w:sz w:val="20"/>
      <w:szCs w:val="32"/>
    </w:rPr>
  </w:style>
  <w:style w:type="paragraph" w:customStyle="1" w:styleId="06C06209133A489FBF0CF482192271674">
    <w:name w:val="06C06209133A489FBF0CF482192271674"/>
    <w:rsid w:val="00A76711"/>
    <w:pPr>
      <w:spacing w:after="0" w:line="240" w:lineRule="auto"/>
    </w:pPr>
    <w:rPr>
      <w:rFonts w:eastAsiaTheme="minorHAnsi" w:cstheme="minorHAnsi"/>
      <w:sz w:val="20"/>
      <w:szCs w:val="32"/>
    </w:rPr>
  </w:style>
  <w:style w:type="paragraph" w:customStyle="1" w:styleId="AF65EF05811F4972B1679190A9734CF94">
    <w:name w:val="AF65EF05811F4972B1679190A9734CF94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CC806E261704CC688664A4ABCCC09E75">
    <w:name w:val="DCC806E261704CC688664A4ABCCC09E75"/>
    <w:rsid w:val="00A76711"/>
    <w:pPr>
      <w:spacing w:after="0" w:line="240" w:lineRule="auto"/>
    </w:pPr>
    <w:rPr>
      <w:rFonts w:eastAsiaTheme="minorHAnsi" w:cstheme="minorHAnsi"/>
      <w:sz w:val="20"/>
      <w:szCs w:val="32"/>
    </w:rPr>
  </w:style>
  <w:style w:type="paragraph" w:customStyle="1" w:styleId="627C2AE3473141768C130FA3D1F1F2285">
    <w:name w:val="627C2AE3473141768C130FA3D1F1F2285"/>
    <w:rsid w:val="00A76711"/>
    <w:pPr>
      <w:spacing w:after="0" w:line="240" w:lineRule="auto"/>
    </w:pPr>
    <w:rPr>
      <w:rFonts w:eastAsiaTheme="minorHAnsi" w:cstheme="minorHAnsi"/>
      <w:sz w:val="20"/>
      <w:szCs w:val="32"/>
    </w:rPr>
  </w:style>
  <w:style w:type="paragraph" w:customStyle="1" w:styleId="FEE03B3D9E5042A4B1E02475A818B69F5">
    <w:name w:val="FEE03B3D9E5042A4B1E02475A818B69F5"/>
    <w:rsid w:val="00A76711"/>
    <w:pPr>
      <w:spacing w:after="0" w:line="240" w:lineRule="auto"/>
    </w:pPr>
    <w:rPr>
      <w:rFonts w:eastAsiaTheme="minorHAnsi" w:cstheme="minorHAnsi"/>
      <w:sz w:val="20"/>
      <w:szCs w:val="32"/>
    </w:rPr>
  </w:style>
  <w:style w:type="paragraph" w:customStyle="1" w:styleId="06C06209133A489FBF0CF482192271675">
    <w:name w:val="06C06209133A489FBF0CF482192271675"/>
    <w:rsid w:val="00A76711"/>
    <w:pPr>
      <w:spacing w:after="0" w:line="240" w:lineRule="auto"/>
    </w:pPr>
    <w:rPr>
      <w:rFonts w:eastAsiaTheme="minorHAnsi" w:cstheme="minorHAnsi"/>
      <w:sz w:val="20"/>
      <w:szCs w:val="32"/>
    </w:rPr>
  </w:style>
  <w:style w:type="paragraph" w:customStyle="1" w:styleId="AF65EF05811F4972B1679190A9734CF95">
    <w:name w:val="AF65EF05811F4972B1679190A9734CF95"/>
    <w:rsid w:val="00A76711"/>
    <w:rPr>
      <w:rFonts w:eastAsiaTheme="minorHAnsi" w:cstheme="minorHAnsi"/>
      <w:i/>
      <w:color w:val="44546A" w:themeColor="text2"/>
      <w:sz w:val="24"/>
      <w:szCs w:val="24"/>
    </w:rPr>
  </w:style>
  <w:style w:type="paragraph" w:customStyle="1" w:styleId="DCC806E261704CC688664A4ABCCC09E76">
    <w:name w:val="DCC806E261704CC688664A4ABCCC09E76"/>
    <w:rsid w:val="00A76711"/>
    <w:pPr>
      <w:spacing w:after="0" w:line="240" w:lineRule="auto"/>
    </w:pPr>
    <w:rPr>
      <w:rFonts w:eastAsiaTheme="minorHAnsi" w:cstheme="minorHAnsi"/>
      <w:sz w:val="20"/>
      <w:szCs w:val="32"/>
    </w:rPr>
  </w:style>
  <w:style w:type="paragraph" w:customStyle="1" w:styleId="627C2AE3473141768C130FA3D1F1F2286">
    <w:name w:val="627C2AE3473141768C130FA3D1F1F2286"/>
    <w:rsid w:val="00A76711"/>
    <w:pPr>
      <w:spacing w:after="0" w:line="240" w:lineRule="auto"/>
    </w:pPr>
    <w:rPr>
      <w:rFonts w:eastAsiaTheme="minorHAnsi" w:cstheme="minorHAnsi"/>
      <w:sz w:val="20"/>
      <w:szCs w:val="32"/>
    </w:rPr>
  </w:style>
  <w:style w:type="paragraph" w:customStyle="1" w:styleId="FEE03B3D9E5042A4B1E02475A818B69F6">
    <w:name w:val="FEE03B3D9E5042A4B1E02475A818B69F6"/>
    <w:rsid w:val="00A76711"/>
    <w:pPr>
      <w:spacing w:after="0" w:line="240" w:lineRule="auto"/>
    </w:pPr>
    <w:rPr>
      <w:rFonts w:eastAsiaTheme="minorHAnsi" w:cstheme="minorHAnsi"/>
      <w:sz w:val="20"/>
      <w:szCs w:val="32"/>
    </w:rPr>
  </w:style>
  <w:style w:type="paragraph" w:customStyle="1" w:styleId="06C06209133A489FBF0CF482192271676">
    <w:name w:val="06C06209133A489FBF0CF482192271676"/>
    <w:rsid w:val="00A76711"/>
    <w:pPr>
      <w:spacing w:after="0" w:line="240" w:lineRule="auto"/>
    </w:pPr>
    <w:rPr>
      <w:rFonts w:eastAsiaTheme="minorHAnsi" w:cstheme="minorHAnsi"/>
      <w:sz w:val="20"/>
      <w:szCs w:val="32"/>
    </w:rPr>
  </w:style>
  <w:style w:type="paragraph" w:customStyle="1" w:styleId="32EC9EE4BB6B49A484E381600688287A">
    <w:name w:val="32EC9EE4BB6B49A484E381600688287A"/>
    <w:rsid w:val="00A76711"/>
  </w:style>
  <w:style w:type="paragraph" w:customStyle="1" w:styleId="05D68A83D6C84417B92EF5233D281445">
    <w:name w:val="05D68A83D6C84417B92EF5233D281445"/>
    <w:rsid w:val="00A76711"/>
  </w:style>
  <w:style w:type="paragraph" w:customStyle="1" w:styleId="DA923722BFEC410699667EC11286F2B2">
    <w:name w:val="DA923722BFEC410699667EC11286F2B2"/>
    <w:rsid w:val="00A76711"/>
  </w:style>
  <w:style w:type="paragraph" w:customStyle="1" w:styleId="928A4144E0554710BDF7E471384B036A">
    <w:name w:val="928A4144E0554710BDF7E471384B036A"/>
    <w:rsid w:val="00A76711"/>
  </w:style>
  <w:style w:type="paragraph" w:customStyle="1" w:styleId="EC1A7D7038B7423095A5784C9C8011D0">
    <w:name w:val="EC1A7D7038B7423095A5784C9C8011D0"/>
    <w:rsid w:val="00A76711"/>
  </w:style>
  <w:style w:type="paragraph" w:customStyle="1" w:styleId="E1949B84F9BB46E4AB58A11EFDDF477E">
    <w:name w:val="E1949B84F9BB46E4AB58A11EFDDF477E"/>
    <w:rsid w:val="00A76711"/>
  </w:style>
  <w:style w:type="paragraph" w:customStyle="1" w:styleId="3DBA7AF2C0B6418599D9062427D37377">
    <w:name w:val="3DBA7AF2C0B6418599D9062427D37377"/>
    <w:rsid w:val="00A76711"/>
  </w:style>
  <w:style w:type="paragraph" w:customStyle="1" w:styleId="BCBC7E7564F843A6BC17F2BEE6B2ADC9">
    <w:name w:val="BCBC7E7564F843A6BC17F2BEE6B2ADC9"/>
    <w:rsid w:val="00A76711"/>
  </w:style>
  <w:style w:type="paragraph" w:customStyle="1" w:styleId="B010039EBF9C430B9F99A873DFF078E9">
    <w:name w:val="B010039EBF9C430B9F99A873DFF078E9"/>
    <w:rsid w:val="00A76711"/>
  </w:style>
  <w:style w:type="paragraph" w:customStyle="1" w:styleId="5AB5309AB267499AB2888A064B0064EC">
    <w:name w:val="5AB5309AB267499AB2888A064B0064EC"/>
    <w:rsid w:val="00A76711"/>
  </w:style>
  <w:style w:type="paragraph" w:customStyle="1" w:styleId="33C773F733CE47EC9D50C7D2ADFC3E93">
    <w:name w:val="33C773F733CE47EC9D50C7D2ADFC3E93"/>
    <w:rsid w:val="00A76711"/>
  </w:style>
  <w:style w:type="paragraph" w:customStyle="1" w:styleId="3E70101A7D4645E5B7B2BDF659961E84">
    <w:name w:val="3E70101A7D4645E5B7B2BDF659961E84"/>
    <w:rsid w:val="00A76711"/>
  </w:style>
  <w:style w:type="paragraph" w:customStyle="1" w:styleId="D97D317F348C485B95296FD83034277E">
    <w:name w:val="D97D317F348C485B95296FD83034277E"/>
    <w:rsid w:val="00A76711"/>
  </w:style>
  <w:style w:type="paragraph" w:customStyle="1" w:styleId="6E5CF93AD6CD4EDFA51E752456C4DB8E">
    <w:name w:val="6E5CF93AD6CD4EDFA51E752456C4DB8E"/>
    <w:rsid w:val="00A76711"/>
  </w:style>
  <w:style w:type="paragraph" w:customStyle="1" w:styleId="B682F2F20C664550802ED83207B8B4E5">
    <w:name w:val="B682F2F20C664550802ED83207B8B4E5"/>
    <w:rsid w:val="00A76711"/>
  </w:style>
  <w:style w:type="paragraph" w:customStyle="1" w:styleId="B80B230EAEEE4683B1A5DDADC45DAFEF">
    <w:name w:val="B80B230EAEEE4683B1A5DDADC45DAFEF"/>
    <w:rsid w:val="00A76711"/>
  </w:style>
  <w:style w:type="paragraph" w:customStyle="1" w:styleId="DC5DB08EA571434FA9A187A36B79B1E8">
    <w:name w:val="DC5DB08EA571434FA9A187A36B79B1E8"/>
    <w:rsid w:val="00A76711"/>
  </w:style>
  <w:style w:type="paragraph" w:customStyle="1" w:styleId="50A778A879F14AE186E2AD95DD4938C7">
    <w:name w:val="50A778A879F14AE186E2AD95DD4938C7"/>
    <w:rsid w:val="00A76711"/>
  </w:style>
  <w:style w:type="paragraph" w:customStyle="1" w:styleId="5F2BF5CF81714EB59544588574196BE2">
    <w:name w:val="5F2BF5CF81714EB59544588574196BE2"/>
    <w:rsid w:val="00A76711"/>
  </w:style>
  <w:style w:type="paragraph" w:customStyle="1" w:styleId="4395B5888FF54749B05E9A5ED7CD0DC5">
    <w:name w:val="4395B5888FF54749B05E9A5ED7CD0DC5"/>
    <w:rsid w:val="00A76711"/>
  </w:style>
  <w:style w:type="paragraph" w:customStyle="1" w:styleId="94D804F6431A4C0C9980644C9470EB70">
    <w:name w:val="94D804F6431A4C0C9980644C9470EB70"/>
    <w:rsid w:val="00A76711"/>
  </w:style>
  <w:style w:type="paragraph" w:customStyle="1" w:styleId="A593D81F8683429EA34C0087716DD227">
    <w:name w:val="A593D81F8683429EA34C0087716DD227"/>
    <w:rsid w:val="00A76711"/>
  </w:style>
  <w:style w:type="paragraph" w:customStyle="1" w:styleId="05191840996C491FBBBF85A93670D282">
    <w:name w:val="05191840996C491FBBBF85A93670D282"/>
    <w:rsid w:val="00A76711"/>
  </w:style>
  <w:style w:type="paragraph" w:customStyle="1" w:styleId="E87B36C9A1F741528EE20091AFB60379">
    <w:name w:val="E87B36C9A1F741528EE20091AFB60379"/>
    <w:rsid w:val="00A76711"/>
  </w:style>
  <w:style w:type="paragraph" w:customStyle="1" w:styleId="C05AFFC64B964A99AE729A3BBB11FAA2">
    <w:name w:val="C05AFFC64B964A99AE729A3BBB11FAA2"/>
    <w:rsid w:val="00A76711"/>
  </w:style>
  <w:style w:type="paragraph" w:customStyle="1" w:styleId="464F17BB229944D8843A05ECD8F187A2">
    <w:name w:val="464F17BB229944D8843A05ECD8F187A2"/>
    <w:rsid w:val="00A76711"/>
  </w:style>
  <w:style w:type="paragraph" w:customStyle="1" w:styleId="4043BE3253CC407FAC687048004A3FC8">
    <w:name w:val="4043BE3253CC407FAC687048004A3FC8"/>
    <w:rsid w:val="00A76711"/>
  </w:style>
  <w:style w:type="paragraph" w:customStyle="1" w:styleId="5B99E51D50FA4E4D89626E1282826F23">
    <w:name w:val="5B99E51D50FA4E4D89626E1282826F23"/>
    <w:rsid w:val="00A76711"/>
  </w:style>
  <w:style w:type="paragraph" w:customStyle="1" w:styleId="9C75768F570E4D1F972B6927CE04E3B1">
    <w:name w:val="9C75768F570E4D1F972B6927CE04E3B1"/>
    <w:rsid w:val="00A76711"/>
  </w:style>
  <w:style w:type="paragraph" w:customStyle="1" w:styleId="C5BDB73CFABF43CDA23653ABAF65F8C2">
    <w:name w:val="C5BDB73CFABF43CDA23653ABAF65F8C2"/>
    <w:rsid w:val="00A76711"/>
  </w:style>
  <w:style w:type="paragraph" w:customStyle="1" w:styleId="8ADC490978E44499B6A6EDD73079F797">
    <w:name w:val="8ADC490978E44499B6A6EDD73079F797"/>
    <w:rsid w:val="00A76711"/>
  </w:style>
  <w:style w:type="paragraph" w:customStyle="1" w:styleId="C442D0D9CE8B40508D02F213A2818EA6">
    <w:name w:val="C442D0D9CE8B40508D02F213A2818EA6"/>
    <w:rsid w:val="00A76711"/>
  </w:style>
  <w:style w:type="paragraph" w:customStyle="1" w:styleId="5ACE2022CE6C40E08BA2F51D921DE11D">
    <w:name w:val="5ACE2022CE6C40E08BA2F51D921DE11D"/>
    <w:rsid w:val="00A76711"/>
  </w:style>
  <w:style w:type="paragraph" w:customStyle="1" w:styleId="9BB5A06CBFDD41DEBAAA7E3A2C1DD746">
    <w:name w:val="9BB5A06CBFDD41DEBAAA7E3A2C1DD746"/>
    <w:rsid w:val="00A76711"/>
  </w:style>
  <w:style w:type="paragraph" w:customStyle="1" w:styleId="19CD156DF3E54D358621B69AB8BBC2DB">
    <w:name w:val="19CD156DF3E54D358621B69AB8BBC2DB"/>
    <w:rsid w:val="00A76711"/>
  </w:style>
  <w:style w:type="paragraph" w:customStyle="1" w:styleId="CACE690B3BF840799517323AB8793CA7">
    <w:name w:val="CACE690B3BF840799517323AB8793CA7"/>
    <w:rsid w:val="00A76711"/>
  </w:style>
  <w:style w:type="paragraph" w:customStyle="1" w:styleId="CD01929C1DB7499086DDC1B56EF95FCF">
    <w:name w:val="CD01929C1DB7499086DDC1B56EF95FCF"/>
    <w:rsid w:val="00A76711"/>
  </w:style>
  <w:style w:type="paragraph" w:customStyle="1" w:styleId="1B5FA0A2453B49DAAC3C510191ADD26F">
    <w:name w:val="1B5FA0A2453B49DAAC3C510191ADD26F"/>
    <w:rsid w:val="00A76711"/>
  </w:style>
  <w:style w:type="paragraph" w:customStyle="1" w:styleId="6F86BC60C8DF4F08B98E8EE5C6356DE8">
    <w:name w:val="6F86BC60C8DF4F08B98E8EE5C6356DE8"/>
    <w:rsid w:val="00A76711"/>
  </w:style>
  <w:style w:type="paragraph" w:customStyle="1" w:styleId="34AD68AAF1A24569B2209F666B60200F">
    <w:name w:val="34AD68AAF1A24569B2209F666B60200F"/>
    <w:rsid w:val="00A76711"/>
  </w:style>
  <w:style w:type="paragraph" w:customStyle="1" w:styleId="8069BEBB29A04191B344E3468679C117">
    <w:name w:val="8069BEBB29A04191B344E3468679C117"/>
    <w:rsid w:val="00A76711"/>
  </w:style>
  <w:style w:type="paragraph" w:customStyle="1" w:styleId="455BE0DF2F0D480C9931E54FACDACF63">
    <w:name w:val="455BE0DF2F0D480C9931E54FACDACF63"/>
    <w:rsid w:val="00A76711"/>
  </w:style>
  <w:style w:type="paragraph" w:customStyle="1" w:styleId="407B05E367454E54A40910CE2B98A873">
    <w:name w:val="407B05E367454E54A40910CE2B98A873"/>
    <w:rsid w:val="00A76711"/>
  </w:style>
  <w:style w:type="paragraph" w:customStyle="1" w:styleId="7D35648581F14046AFA506C3EEBD4402">
    <w:name w:val="7D35648581F14046AFA506C3EEBD4402"/>
    <w:rsid w:val="00A76711"/>
  </w:style>
  <w:style w:type="paragraph" w:customStyle="1" w:styleId="AC52B474B8C44F9395A038ED2E2D9EFF">
    <w:name w:val="AC52B474B8C44F9395A038ED2E2D9EFF"/>
    <w:rsid w:val="00A76711"/>
  </w:style>
  <w:style w:type="paragraph" w:customStyle="1" w:styleId="701D0972ABF2421BBA0D2AD3ABFA0C44">
    <w:name w:val="701D0972ABF2421BBA0D2AD3ABFA0C44"/>
    <w:rsid w:val="00A76711"/>
  </w:style>
  <w:style w:type="paragraph" w:customStyle="1" w:styleId="817309F765F749FC9AD474E7B67ADFD1">
    <w:name w:val="817309F765F749FC9AD474E7B67ADFD1"/>
    <w:rsid w:val="00A76711"/>
  </w:style>
  <w:style w:type="paragraph" w:customStyle="1" w:styleId="C351330030D34EC9A17CDD8F083EC69A">
    <w:name w:val="C351330030D34EC9A17CDD8F083EC69A"/>
    <w:rsid w:val="00A76711"/>
  </w:style>
  <w:style w:type="paragraph" w:customStyle="1" w:styleId="3112320A41E247AEA012FE449FFC1786">
    <w:name w:val="3112320A41E247AEA012FE449FFC1786"/>
    <w:rsid w:val="00A76711"/>
  </w:style>
  <w:style w:type="paragraph" w:customStyle="1" w:styleId="A47BE113649344B4AFD883B0528522FF">
    <w:name w:val="A47BE113649344B4AFD883B0528522FF"/>
    <w:rsid w:val="00A76711"/>
  </w:style>
  <w:style w:type="paragraph" w:customStyle="1" w:styleId="A9C640DAF10741B1BC04B127E943B889">
    <w:name w:val="A9C640DAF10741B1BC04B127E943B889"/>
    <w:rsid w:val="00A76711"/>
  </w:style>
  <w:style w:type="paragraph" w:customStyle="1" w:styleId="6ACBBA33BF374A9589853A05A908BE61">
    <w:name w:val="6ACBBA33BF374A9589853A05A908BE61"/>
    <w:rsid w:val="00A76711"/>
  </w:style>
  <w:style w:type="paragraph" w:customStyle="1" w:styleId="37EC58FE05A44B4EACE010B717CDD5FC">
    <w:name w:val="37EC58FE05A44B4EACE010B717CDD5FC"/>
    <w:rsid w:val="00A76711"/>
  </w:style>
  <w:style w:type="paragraph" w:customStyle="1" w:styleId="560971AAF7AE43198D0929F5738D3F81">
    <w:name w:val="560971AAF7AE43198D0929F5738D3F81"/>
    <w:rsid w:val="00A76711"/>
  </w:style>
  <w:style w:type="paragraph" w:customStyle="1" w:styleId="Obraz7">
    <w:name w:val="Obraz 7"/>
    <w:rsid w:val="00A76711"/>
    <w:rPr>
      <w:rFonts w:eastAsiaTheme="minorHAnsi" w:cs="Times New Roman"/>
      <w:color w:val="000000" w:themeColor="text1"/>
      <w:sz w:val="20"/>
      <w:szCs w:val="20"/>
    </w:rPr>
  </w:style>
  <w:style w:type="paragraph" w:customStyle="1" w:styleId="2003414B64FB4F23ACDF2F49D72EC286">
    <w:name w:val="2003414B64FB4F23ACDF2F49D72EC286"/>
    <w:rsid w:val="00A76711"/>
  </w:style>
  <w:style w:type="paragraph" w:customStyle="1" w:styleId="Cytatintensywny7">
    <w:name w:val="Cytat intensywny 7"/>
    <w:rsid w:val="00A76711"/>
    <w:rPr>
      <w:rFonts w:eastAsiaTheme="minorHAnsi" w:cstheme="minorHAnsi"/>
      <w:sz w:val="20"/>
      <w:szCs w:val="20"/>
    </w:rPr>
  </w:style>
  <w:style w:type="paragraph" w:customStyle="1" w:styleId="D826F15A4F3643E19E5C4F1796336D22">
    <w:name w:val="D826F15A4F3643E19E5C4F1796336D22"/>
    <w:rsid w:val="00A76711"/>
  </w:style>
  <w:style w:type="paragraph" w:customStyle="1" w:styleId="Cytatumiarkowany60">
    <w:name w:val="Cytat umiarkowany 6"/>
    <w:rsid w:val="00A76711"/>
    <w:rPr>
      <w:rFonts w:eastAsiaTheme="minorHAnsi" w:cstheme="minorHAnsi"/>
      <w:sz w:val="20"/>
      <w:szCs w:val="20"/>
    </w:rPr>
  </w:style>
  <w:style w:type="paragraph" w:customStyle="1" w:styleId="A3929D641BD847AC897E72B220A63AD8">
    <w:name w:val="A3929D641BD847AC897E72B220A63AD8"/>
    <w:rsid w:val="00A76711"/>
  </w:style>
  <w:style w:type="paragraph" w:customStyle="1" w:styleId="Cytatdelikatny7">
    <w:name w:val="Cytat delikatny 7"/>
    <w:rsid w:val="00A76711"/>
    <w:rPr>
      <w:rFonts w:eastAsiaTheme="minorHAnsi" w:cstheme="minorHAnsi"/>
      <w:sz w:val="20"/>
      <w:szCs w:val="20"/>
    </w:rPr>
  </w:style>
  <w:style w:type="paragraph" w:customStyle="1" w:styleId="B514CD8B1D4E4806B19406A268EC6353">
    <w:name w:val="B514CD8B1D4E4806B19406A268EC6353"/>
    <w:rsid w:val="00A76711"/>
  </w:style>
  <w:style w:type="paragraph" w:customStyle="1" w:styleId="Pasekbocznyintensywny5">
    <w:name w:val="Pasek boczny (intensywny) 5"/>
    <w:rsid w:val="00A76711"/>
    <w:rPr>
      <w:rFonts w:eastAsiaTheme="minorHAnsi" w:cstheme="minorHAnsi"/>
      <w:sz w:val="20"/>
      <w:szCs w:val="20"/>
    </w:rPr>
  </w:style>
  <w:style w:type="paragraph" w:customStyle="1" w:styleId="2597D151E3F341EE909C04658D6FA676">
    <w:name w:val="2597D151E3F341EE909C04658D6FA676"/>
    <w:rsid w:val="00A76711"/>
  </w:style>
  <w:style w:type="paragraph" w:customStyle="1" w:styleId="598B320A3AF54EDDBBE3378A1D7B5E08">
    <w:name w:val="598B320A3AF54EDDBBE3378A1D7B5E08"/>
    <w:rsid w:val="00A76711"/>
  </w:style>
  <w:style w:type="paragraph" w:customStyle="1" w:styleId="35DC383EDB9A4C8E937CCAC1D92A4B12">
    <w:name w:val="35DC383EDB9A4C8E937CCAC1D92A4B12"/>
    <w:rsid w:val="00A76711"/>
  </w:style>
  <w:style w:type="paragraph" w:customStyle="1" w:styleId="BCE79EE3A0834C778A3B4323895004C9">
    <w:name w:val="BCE79EE3A0834C778A3B4323895004C9"/>
    <w:rsid w:val="00A76711"/>
  </w:style>
  <w:style w:type="paragraph" w:customStyle="1" w:styleId="B7CA4E7584C544B284F20A869BB573C7">
    <w:name w:val="B7CA4E7584C544B284F20A869BB573C7"/>
    <w:rsid w:val="00A76711"/>
  </w:style>
  <w:style w:type="paragraph" w:customStyle="1" w:styleId="CD29A22F3A97479EA9025154CCA15BC1">
    <w:name w:val="CD29A22F3A97479EA9025154CCA15BC1"/>
    <w:rsid w:val="00A76711"/>
  </w:style>
  <w:style w:type="paragraph" w:customStyle="1" w:styleId="7CB65D86B590414BB68C87A161118232">
    <w:name w:val="7CB65D86B590414BB68C87A161118232"/>
    <w:rsid w:val="00A76711"/>
  </w:style>
  <w:style w:type="paragraph" w:customStyle="1" w:styleId="D14B849030C74B1CAF04D5EC3D469E06">
    <w:name w:val="D14B849030C74B1CAF04D5EC3D469E06"/>
    <w:rsid w:val="00A76711"/>
  </w:style>
  <w:style w:type="paragraph" w:customStyle="1" w:styleId="CCA32EAD9CE84212A7C45A8C39E3B98D">
    <w:name w:val="CCA32EAD9CE84212A7C45A8C39E3B98D"/>
    <w:rsid w:val="00A76711"/>
  </w:style>
  <w:style w:type="paragraph" w:customStyle="1" w:styleId="D1C1E1205D3A4EA4A4DDCE1D36F56731">
    <w:name w:val="D1C1E1205D3A4EA4A4DDCE1D36F56731"/>
    <w:rsid w:val="00A76711"/>
  </w:style>
  <w:style w:type="paragraph" w:customStyle="1" w:styleId="EEBF283CE4B74C15A17C30FC97FB11B5">
    <w:name w:val="EEBF283CE4B74C15A17C30FC97FB11B5"/>
    <w:rsid w:val="00A76711"/>
  </w:style>
  <w:style w:type="paragraph" w:customStyle="1" w:styleId="B8558BDD55BA4D95A69337A5BFF2B0F4">
    <w:name w:val="B8558BDD55BA4D95A69337A5BFF2B0F4"/>
    <w:rsid w:val="00A76711"/>
  </w:style>
  <w:style w:type="paragraph" w:customStyle="1" w:styleId="1E7B74193DB14276B9259106A140BD57">
    <w:name w:val="1E7B74193DB14276B9259106A140BD57"/>
    <w:rsid w:val="00A76711"/>
  </w:style>
  <w:style w:type="paragraph" w:customStyle="1" w:styleId="F9E317DD702549A391EDCA5E1A3C0EA0">
    <w:name w:val="F9E317DD702549A391EDCA5E1A3C0EA0"/>
    <w:rsid w:val="00A76711"/>
  </w:style>
  <w:style w:type="paragraph" w:customStyle="1" w:styleId="43B750BC04B64CF48F9572B2D99F3E45">
    <w:name w:val="43B750BC04B64CF48F9572B2D99F3E45"/>
    <w:rsid w:val="00A76711"/>
  </w:style>
  <w:style w:type="paragraph" w:customStyle="1" w:styleId="FCA5BDB0E7AD4B7C9AF8F897E7F6F7D0">
    <w:name w:val="FCA5BDB0E7AD4B7C9AF8F897E7F6F7D0"/>
    <w:rsid w:val="00A76711"/>
  </w:style>
  <w:style w:type="paragraph" w:customStyle="1" w:styleId="B0E009DAFC2B436A957EA15A64064A5D">
    <w:name w:val="B0E009DAFC2B436A957EA15A64064A5D"/>
    <w:rsid w:val="00A76711"/>
  </w:style>
  <w:style w:type="paragraph" w:customStyle="1" w:styleId="DD7C4B2554CE4286BFE88390E0410428">
    <w:name w:val="DD7C4B2554CE4286BFE88390E0410428"/>
    <w:rsid w:val="00A76711"/>
  </w:style>
  <w:style w:type="paragraph" w:customStyle="1" w:styleId="6D1C00DDB34A42F7927FEDEB61E56855">
    <w:name w:val="6D1C00DDB34A42F7927FEDEB61E56855"/>
    <w:rsid w:val="00A76711"/>
  </w:style>
  <w:style w:type="paragraph" w:customStyle="1" w:styleId="3FF1588901BF41548B2138C5CC811003">
    <w:name w:val="3FF1588901BF41548B2138C5CC811003"/>
    <w:rsid w:val="00A76711"/>
  </w:style>
  <w:style w:type="paragraph" w:customStyle="1" w:styleId="C6C2913AABD9436A993CB4C212199F69">
    <w:name w:val="C6C2913AABD9436A993CB4C212199F69"/>
    <w:rsid w:val="00A76711"/>
  </w:style>
  <w:style w:type="paragraph" w:customStyle="1" w:styleId="F2947473146541A29A53B09DC6406B6E">
    <w:name w:val="F2947473146541A29A53B09DC6406B6E"/>
    <w:rsid w:val="00A76711"/>
  </w:style>
  <w:style w:type="paragraph" w:customStyle="1" w:styleId="A8E09A19D885460F9F2362A1FAB22045">
    <w:name w:val="A8E09A19D885460F9F2362A1FAB22045"/>
    <w:rsid w:val="00A76711"/>
  </w:style>
  <w:style w:type="paragraph" w:customStyle="1" w:styleId="B5515A02AD6D486594B1C6C7FF57C202">
    <w:name w:val="B5515A02AD6D486594B1C6C7FF57C202"/>
    <w:rsid w:val="00A76711"/>
  </w:style>
  <w:style w:type="paragraph" w:customStyle="1" w:styleId="DEF71F05C0EB4DD091A58230ECAEC211">
    <w:name w:val="DEF71F05C0EB4DD091A58230ECAEC211"/>
    <w:rsid w:val="00A76711"/>
  </w:style>
  <w:style w:type="paragraph" w:customStyle="1" w:styleId="4BA4D890EF6142089021174C8D984673">
    <w:name w:val="4BA4D890EF6142089021174C8D984673"/>
    <w:rsid w:val="00A76711"/>
  </w:style>
  <w:style w:type="paragraph" w:customStyle="1" w:styleId="3A66484D44774C2EB18C6777B15D660F">
    <w:name w:val="3A66484D44774C2EB18C6777B15D660F"/>
    <w:rsid w:val="00A76711"/>
  </w:style>
  <w:style w:type="paragraph" w:customStyle="1" w:styleId="41B877A0CF9D479DBCB87A1103916B14">
    <w:name w:val="41B877A0CF9D479DBCB87A1103916B14"/>
    <w:rsid w:val="00A76711"/>
  </w:style>
  <w:style w:type="paragraph" w:customStyle="1" w:styleId="EF46A17A77624CFAB76C3104F87467C0">
    <w:name w:val="EF46A17A77624CFAB76C3104F87467C0"/>
    <w:rsid w:val="00A76711"/>
  </w:style>
  <w:style w:type="paragraph" w:customStyle="1" w:styleId="78368C4B610749F4835BE0F1F45EFA9E">
    <w:name w:val="78368C4B610749F4835BE0F1F45EFA9E"/>
    <w:rsid w:val="00A76711"/>
  </w:style>
  <w:style w:type="paragraph" w:customStyle="1" w:styleId="2937820CA59A4C2FA11574EA922BC5E0">
    <w:name w:val="2937820CA59A4C2FA11574EA922BC5E0"/>
    <w:rsid w:val="00A76711"/>
  </w:style>
  <w:style w:type="paragraph" w:customStyle="1" w:styleId="36D349363CE34D44B3A9889450E8BBFF">
    <w:name w:val="36D349363CE34D44B3A9889450E8BBFF"/>
    <w:rsid w:val="00A76711"/>
  </w:style>
  <w:style w:type="paragraph" w:customStyle="1" w:styleId="2F4D98C0E7A24CD9A094EF88645014E3">
    <w:name w:val="2F4D98C0E7A24CD9A094EF88645014E3"/>
    <w:rsid w:val="00A76711"/>
  </w:style>
  <w:style w:type="paragraph" w:customStyle="1" w:styleId="8DE189DBD7B348AFB2687459B0672BBC">
    <w:name w:val="8DE189DBD7B348AFB2687459B0672BBC"/>
    <w:rsid w:val="00A76711"/>
  </w:style>
  <w:style w:type="paragraph" w:customStyle="1" w:styleId="DED81B9026C74244A8A3545C2F0AFBE5">
    <w:name w:val="DED81B9026C74244A8A3545C2F0AFBE5"/>
    <w:rsid w:val="00A76711"/>
  </w:style>
  <w:style w:type="paragraph" w:customStyle="1" w:styleId="115432BED0994DF69B9FB33EF81E2777">
    <w:name w:val="115432BED0994DF69B9FB33EF81E2777"/>
    <w:rsid w:val="00A76711"/>
  </w:style>
  <w:style w:type="paragraph" w:customStyle="1" w:styleId="70D2C3603C7C43A9AC41C9B4A9AABFCB">
    <w:name w:val="70D2C3603C7C43A9AC41C9B4A9AABFCB"/>
    <w:rsid w:val="00A76711"/>
  </w:style>
  <w:style w:type="paragraph" w:customStyle="1" w:styleId="E99DA72FC2AA417C9B55E918401E4E9F">
    <w:name w:val="E99DA72FC2AA417C9B55E918401E4E9F"/>
    <w:rsid w:val="00A76711"/>
  </w:style>
  <w:style w:type="paragraph" w:customStyle="1" w:styleId="F20861BBF9EE4C65BC65A4E0CB2197FF">
    <w:name w:val="F20861BBF9EE4C65BC65A4E0CB2197FF"/>
    <w:rsid w:val="00A76711"/>
  </w:style>
  <w:style w:type="paragraph" w:customStyle="1" w:styleId="5D337B055306405B9F5B237402BD5A69">
    <w:name w:val="5D337B055306405B9F5B237402BD5A69"/>
    <w:rsid w:val="00A76711"/>
  </w:style>
  <w:style w:type="paragraph" w:customStyle="1" w:styleId="589136C4852340D0B4469CC27844D38F">
    <w:name w:val="589136C4852340D0B4469CC27844D38F"/>
    <w:rsid w:val="00A76711"/>
  </w:style>
  <w:style w:type="paragraph" w:customStyle="1" w:styleId="26AF82AC9B8844049E7C72BDBB90BE83">
    <w:name w:val="26AF82AC9B8844049E7C72BDBB90BE83"/>
    <w:rsid w:val="00A76711"/>
  </w:style>
  <w:style w:type="paragraph" w:customStyle="1" w:styleId="C39EBBAB10B64E5B9153DBAA29C275A9">
    <w:name w:val="C39EBBAB10B64E5B9153DBAA29C275A9"/>
    <w:rsid w:val="00A76711"/>
  </w:style>
  <w:style w:type="paragraph" w:customStyle="1" w:styleId="1320B1429C5D472DADBBF5DCF2475C01">
    <w:name w:val="1320B1429C5D472DADBBF5DCF2475C01"/>
    <w:rsid w:val="00A76711"/>
  </w:style>
  <w:style w:type="paragraph" w:customStyle="1" w:styleId="A4FF45F1166F4DD384A807A41BA7DFE7">
    <w:name w:val="A4FF45F1166F4DD384A807A41BA7DFE7"/>
    <w:rsid w:val="00A76711"/>
  </w:style>
  <w:style w:type="paragraph" w:customStyle="1" w:styleId="9735498025574D599D6016CE3529E96A">
    <w:name w:val="9735498025574D599D6016CE3529E96A"/>
    <w:rsid w:val="00A76711"/>
  </w:style>
  <w:style w:type="paragraph" w:customStyle="1" w:styleId="75CEC656CC3D485BAA9B1F6873407968">
    <w:name w:val="75CEC656CC3D485BAA9B1F6873407968"/>
    <w:rsid w:val="00A76711"/>
  </w:style>
  <w:style w:type="paragraph" w:customStyle="1" w:styleId="ED6A55B80DB14AD68A20F7A06FBB65DA">
    <w:name w:val="ED6A55B80DB14AD68A20F7A06FBB65DA"/>
    <w:rsid w:val="00A76711"/>
  </w:style>
  <w:style w:type="paragraph" w:customStyle="1" w:styleId="F5A67CDB682F4F63AD36152A262B62E9">
    <w:name w:val="F5A67CDB682F4F63AD36152A262B62E9"/>
    <w:rsid w:val="00A76711"/>
  </w:style>
  <w:style w:type="paragraph" w:customStyle="1" w:styleId="4C60D58FF2AB43799E72329B5B8E53EC">
    <w:name w:val="4C60D58FF2AB43799E72329B5B8E53EC"/>
    <w:rsid w:val="00A76711"/>
  </w:style>
  <w:style w:type="paragraph" w:customStyle="1" w:styleId="61B9B0F4EFDE468C87BAB686D7B3552D">
    <w:name w:val="61B9B0F4EFDE468C87BAB686D7B3552D"/>
    <w:rsid w:val="00A76711"/>
  </w:style>
  <w:style w:type="paragraph" w:customStyle="1" w:styleId="96B11BF45A504586910A60A0E2949535">
    <w:name w:val="96B11BF45A504586910A60A0E2949535"/>
    <w:rsid w:val="00A76711"/>
  </w:style>
  <w:style w:type="paragraph" w:customStyle="1" w:styleId="1C64591F4E8C40B0A09B7D951E426C00">
    <w:name w:val="1C64591F4E8C40B0A09B7D951E426C00"/>
    <w:rsid w:val="00A76711"/>
  </w:style>
  <w:style w:type="paragraph" w:customStyle="1" w:styleId="14B651E9D3F74A9A8D4E65A145C93966">
    <w:name w:val="14B651E9D3F74A9A8D4E65A145C93966"/>
    <w:rsid w:val="00A76711"/>
  </w:style>
  <w:style w:type="paragraph" w:customStyle="1" w:styleId="C4D4BF62A2A647388DE681E2CB71395E">
    <w:name w:val="C4D4BF62A2A647388DE681E2CB71395E"/>
    <w:rsid w:val="00A76711"/>
  </w:style>
  <w:style w:type="paragraph" w:customStyle="1" w:styleId="F1F95AF391964200B1A70072E7D66AF1">
    <w:name w:val="F1F95AF391964200B1A70072E7D66AF1"/>
    <w:rsid w:val="00A76711"/>
  </w:style>
  <w:style w:type="paragraph" w:customStyle="1" w:styleId="Obraz8">
    <w:name w:val="Obraz 8"/>
    <w:rsid w:val="00A76711"/>
    <w:rPr>
      <w:rFonts w:eastAsiaTheme="minorHAnsi" w:cs="Times New Roman"/>
      <w:color w:val="000000" w:themeColor="text1"/>
      <w:sz w:val="20"/>
      <w:szCs w:val="20"/>
    </w:rPr>
  </w:style>
  <w:style w:type="paragraph" w:customStyle="1" w:styleId="32C9F7E7656343A6A956B2B3CA9FF84E">
    <w:name w:val="32C9F7E7656343A6A956B2B3CA9FF84E"/>
    <w:rsid w:val="00A76711"/>
  </w:style>
  <w:style w:type="paragraph" w:customStyle="1" w:styleId="Cytatintensywny8">
    <w:name w:val="Cytat intensywny 8"/>
    <w:rsid w:val="00A76711"/>
    <w:rPr>
      <w:rFonts w:eastAsiaTheme="minorHAnsi" w:cstheme="minorHAnsi"/>
      <w:sz w:val="20"/>
      <w:szCs w:val="20"/>
    </w:rPr>
  </w:style>
  <w:style w:type="paragraph" w:customStyle="1" w:styleId="D1C95A72D4EA4683B952812FC718CE31">
    <w:name w:val="D1C95A72D4EA4683B952812FC718CE31"/>
    <w:rsid w:val="00A76711"/>
  </w:style>
  <w:style w:type="paragraph" w:customStyle="1" w:styleId="Cytatumiarkowany8">
    <w:name w:val="Cytat umiarkowany 8"/>
    <w:rsid w:val="00A76711"/>
    <w:rPr>
      <w:rFonts w:eastAsiaTheme="minorHAnsi" w:cstheme="minorHAnsi"/>
      <w:sz w:val="20"/>
      <w:szCs w:val="20"/>
    </w:rPr>
  </w:style>
  <w:style w:type="paragraph" w:customStyle="1" w:styleId="56BC6025452C4A1BB1E1CCBEB3E9BAAA">
    <w:name w:val="56BC6025452C4A1BB1E1CCBEB3E9BAAA"/>
    <w:rsid w:val="00A76711"/>
  </w:style>
  <w:style w:type="paragraph" w:customStyle="1" w:styleId="Cytatdelikatny8">
    <w:name w:val="Cytat delikatny 8"/>
    <w:rsid w:val="00A76711"/>
    <w:rPr>
      <w:rFonts w:eastAsiaTheme="minorHAnsi" w:cstheme="minorHAnsi"/>
      <w:sz w:val="20"/>
      <w:szCs w:val="20"/>
    </w:rPr>
  </w:style>
  <w:style w:type="paragraph" w:customStyle="1" w:styleId="8B647B3727DA4805ABE926379D45E30E">
    <w:name w:val="8B647B3727DA4805ABE926379D45E30E"/>
    <w:rsid w:val="00A76711"/>
  </w:style>
  <w:style w:type="paragraph" w:customStyle="1" w:styleId="Pasekbocznyintensywny6">
    <w:name w:val="Pasek boczny (intensywny) 6"/>
    <w:rsid w:val="00A76711"/>
    <w:rPr>
      <w:rFonts w:eastAsiaTheme="minorHAnsi" w:cstheme="minorHAnsi"/>
      <w:sz w:val="20"/>
      <w:szCs w:val="20"/>
    </w:rPr>
  </w:style>
  <w:style w:type="paragraph" w:customStyle="1" w:styleId="2CDBE9BE5188450295B570EAB7F99B94">
    <w:name w:val="2CDBE9BE5188450295B570EAB7F99B94"/>
    <w:rsid w:val="00A76711"/>
  </w:style>
  <w:style w:type="paragraph" w:customStyle="1" w:styleId="18BBE1EA718B49EC9124CF82869C7786">
    <w:name w:val="18BBE1EA718B49EC9124CF82869C7786"/>
    <w:rsid w:val="00A76711"/>
  </w:style>
  <w:style w:type="paragraph" w:customStyle="1" w:styleId="DCC806E261704CC688664A4ABCCC09E77">
    <w:name w:val="DCC806E261704CC688664A4ABCCC09E77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627C2AE3473141768C130FA3D1F1F2287">
    <w:name w:val="627C2AE3473141768C130FA3D1F1F2287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FEE03B3D9E5042A4B1E02475A818B69F7">
    <w:name w:val="FEE03B3D9E5042A4B1E02475A818B69F7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06C06209133A489FBF0CF482192271677">
    <w:name w:val="06C06209133A489FBF0CF482192271677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DCC806E261704CC688664A4ABCCC09E78">
    <w:name w:val="DCC806E261704CC688664A4ABCCC09E78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627C2AE3473141768C130FA3D1F1F2288">
    <w:name w:val="627C2AE3473141768C130FA3D1F1F2288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FEE03B3D9E5042A4B1E02475A818B69F8">
    <w:name w:val="FEE03B3D9E5042A4B1E02475A818B69F8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06C06209133A489FBF0CF482192271678">
    <w:name w:val="06C06209133A489FBF0CF482192271678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DCC806E261704CC688664A4ABCCC09E79">
    <w:name w:val="DCC806E261704CC688664A4ABCCC09E79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627C2AE3473141768C130FA3D1F1F2289">
    <w:name w:val="627C2AE3473141768C130FA3D1F1F2289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FEE03B3D9E5042A4B1E02475A818B69F9">
    <w:name w:val="FEE03B3D9E5042A4B1E02475A818B69F9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06C06209133A489FBF0CF482192271679">
    <w:name w:val="06C06209133A489FBF0CF482192271679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DCC806E261704CC688664A4ABCCC09E710">
    <w:name w:val="DCC806E261704CC688664A4ABCCC09E710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627C2AE3473141768C130FA3D1F1F22810">
    <w:name w:val="627C2AE3473141768C130FA3D1F1F22810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FEE03B3D9E5042A4B1E02475A818B69F10">
    <w:name w:val="FEE03B3D9E5042A4B1E02475A818B69F10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06C06209133A489FBF0CF4821922716710">
    <w:name w:val="06C06209133A489FBF0CF4821922716710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DCC806E261704CC688664A4ABCCC09E711">
    <w:name w:val="DCC806E261704CC688664A4ABCCC09E711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627C2AE3473141768C130FA3D1F1F22811">
    <w:name w:val="627C2AE3473141768C130FA3D1F1F22811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FEE03B3D9E5042A4B1E02475A818B69F11">
    <w:name w:val="FEE03B3D9E5042A4B1E02475A818B69F11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06C06209133A489FBF0CF4821922716711">
    <w:name w:val="06C06209133A489FBF0CF4821922716711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DCC806E261704CC688664A4ABCCC09E712">
    <w:name w:val="DCC806E261704CC688664A4ABCCC09E712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627C2AE3473141768C130FA3D1F1F22812">
    <w:name w:val="627C2AE3473141768C130FA3D1F1F22812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FEE03B3D9E5042A4B1E02475A818B69F12">
    <w:name w:val="FEE03B3D9E5042A4B1E02475A818B69F12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06C06209133A489FBF0CF4821922716712">
    <w:name w:val="06C06209133A489FBF0CF4821922716712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DCC806E261704CC688664A4ABCCC09E713">
    <w:name w:val="DCC806E261704CC688664A4ABCCC09E713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627C2AE3473141768C130FA3D1F1F22813">
    <w:name w:val="627C2AE3473141768C130FA3D1F1F22813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FEE03B3D9E5042A4B1E02475A818B69F13">
    <w:name w:val="FEE03B3D9E5042A4B1E02475A818B69F13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06C06209133A489FBF0CF4821922716713">
    <w:name w:val="06C06209133A489FBF0CF4821922716713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DCC806E261704CC688664A4ABCCC09E714">
    <w:name w:val="DCC806E261704CC688664A4ABCCC09E714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627C2AE3473141768C130FA3D1F1F22814">
    <w:name w:val="627C2AE3473141768C130FA3D1F1F22814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FEE03B3D9E5042A4B1E02475A818B69F14">
    <w:name w:val="FEE03B3D9E5042A4B1E02475A818B69F14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06C06209133A489FBF0CF4821922716714">
    <w:name w:val="06C06209133A489FBF0CF4821922716714"/>
    <w:rsid w:val="00A76711"/>
    <w:pPr>
      <w:spacing w:after="0" w:line="240" w:lineRule="auto"/>
    </w:pPr>
    <w:rPr>
      <w:sz w:val="20"/>
      <w:szCs w:val="20"/>
      <w:lang w:val="pl-PL"/>
    </w:rPr>
  </w:style>
  <w:style w:type="paragraph" w:customStyle="1" w:styleId="DCC806E261704CC688664A4ABCCC09E715">
    <w:name w:val="DCC806E261704CC688664A4ABCCC09E715"/>
    <w:rsid w:val="004B3A0D"/>
    <w:pPr>
      <w:spacing w:after="0" w:line="240" w:lineRule="auto"/>
    </w:pPr>
    <w:rPr>
      <w:sz w:val="20"/>
      <w:szCs w:val="20"/>
      <w:lang w:val="pl-PL"/>
    </w:rPr>
  </w:style>
  <w:style w:type="paragraph" w:customStyle="1" w:styleId="627C2AE3473141768C130FA3D1F1F22815">
    <w:name w:val="627C2AE3473141768C130FA3D1F1F22815"/>
    <w:rsid w:val="004B3A0D"/>
    <w:pPr>
      <w:spacing w:after="0" w:line="240" w:lineRule="auto"/>
    </w:pPr>
    <w:rPr>
      <w:sz w:val="20"/>
      <w:szCs w:val="20"/>
      <w:lang w:val="pl-PL"/>
    </w:rPr>
  </w:style>
  <w:style w:type="paragraph" w:customStyle="1" w:styleId="FEE03B3D9E5042A4B1E02475A818B69F15">
    <w:name w:val="FEE03B3D9E5042A4B1E02475A818B69F15"/>
    <w:rsid w:val="004B3A0D"/>
    <w:pPr>
      <w:spacing w:after="0" w:line="240" w:lineRule="auto"/>
    </w:pPr>
    <w:rPr>
      <w:sz w:val="20"/>
      <w:szCs w:val="20"/>
      <w:lang w:val="pl-PL"/>
    </w:rPr>
  </w:style>
  <w:style w:type="paragraph" w:customStyle="1" w:styleId="06C06209133A489FBF0CF4821922716715">
    <w:name w:val="06C06209133A489FBF0CF4821922716715"/>
    <w:rsid w:val="004B3A0D"/>
    <w:pPr>
      <w:spacing w:after="0" w:line="240" w:lineRule="auto"/>
    </w:pPr>
    <w:rPr>
      <w:sz w:val="20"/>
      <w:szCs w:val="20"/>
      <w:lang w:val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Log xmlns="29baff33-f40f-4664-8054-1bde3cabf4f6" xsi:nil="true"/>
    <Milestone xmlns="29baff33-f40f-4664-8054-1bde3cabf4f6" xsi:nil="true"/>
    <UANotes xmlns="29baff33-f40f-4664-8054-1bde3cabf4f6">in the box</UANotes>
    <TimesCloned xmlns="29baff33-f40f-4664-8054-1bde3cabf4f6" xsi:nil="true"/>
    <EditorialStatus xmlns="29baff33-f40f-4664-8054-1bde3cabf4f6" xsi:nil="true"/>
    <PublishTargets xmlns="29baff33-f40f-4664-8054-1bde3cabf4f6">OfficeOnline</PublishTargets>
    <ShowIn xmlns="29baff33-f40f-4664-8054-1bde3cabf4f6">Show everywhere</ShowIn>
    <ThumbnailAssetId xmlns="29baff33-f40f-4664-8054-1bde3cabf4f6" xsi:nil="true"/>
    <OutputCachingOn xmlns="29baff33-f40f-4664-8054-1bde3cabf4f6">false</OutputCachingOn>
    <PlannedPubDat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CrawlForDependencies xmlns="29baff33-f40f-4664-8054-1bde3cabf4f6">false</CrawlForDependencies>
    <LastPublishResultLookup xmlns="29baff33-f40f-4664-8054-1bde3cabf4f6" xsi:nil="true"/>
    <MarketSpecific xmlns="29baff33-f40f-4664-8054-1bde3cabf4f6">false</MarketSpecific>
    <IsDeleted xmlns="29baff33-f40f-4664-8054-1bde3cabf4f6">false</IsDeleted>
    <HandoffToMSDN xmlns="29baff33-f40f-4664-8054-1bde3cabf4f6" xsi:nil="true"/>
    <OriginAsset xmlns="29baff33-f40f-4664-8054-1bde3cabf4f6" xsi:nil="true"/>
    <ArtSampleDocs xmlns="29baff33-f40f-4664-8054-1bde3cabf4f6" xsi:nil="true"/>
    <ContentItem xmlns="29baff33-f40f-4664-8054-1bde3cabf4f6" xsi:nil="true"/>
    <APEditor xmlns="29baff33-f40f-4664-8054-1bde3cabf4f6">
      <UserInfo>
        <DisplayName>REDMOND\v-luannv</DisplayName>
        <AccountId>92</AccountId>
        <AccountType/>
      </UserInfo>
    </APEditor>
    <MachineTranslated xmlns="29baff33-f40f-4664-8054-1bde3cabf4f6">false</MachineTranslated>
    <APDescription xmlns="29baff33-f40f-4664-8054-1bde3cabf4f6" xsi:nil="true"/>
    <LastModifiedDateTime xmlns="29baff33-f40f-4664-8054-1bde3cabf4f6" xsi:nil="true"/>
    <PublishStatusLookup xmlns="29baff33-f40f-4664-8054-1bde3cabf4f6">
      <Value>89213</Value>
      <Value>344594</Value>
    </PublishStatusLookup>
    <BusinessGroup xmlns="29baff33-f40f-4664-8054-1bde3cabf4f6" xsi:nil="true"/>
    <Markets xmlns="29baff33-f40f-4664-8054-1bde3cabf4f6"/>
    <AcquiredFrom xmlns="29baff33-f40f-4664-8054-1bde3cabf4f6">Internal MS</AcquiredFrom>
    <TrustLevel xmlns="29baff33-f40f-4664-8054-1bde3cabf4f6">1 Microsoft Managed Content</TrustLevel>
    <AssetId xmlns="29baff33-f40f-4664-8054-1bde3cabf4f6">TP010192757</AssetId>
    <CSXHash xmlns="29baff33-f40f-4664-8054-1bde3cabf4f6" xsi:nil="true"/>
    <IntlLangReviewDate xmlns="29baff33-f40f-4664-8054-1bde3cabf4f6" xsi:nil="true"/>
    <SubmitterId xmlns="29baff33-f40f-4664-8054-1bde3cabf4f6" xsi:nil="true"/>
    <DSATActionTaken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SourceTitle xmlns="29baff33-f40f-4664-8054-1bde3cabf4f6">Report (Urban theme)</SourceTitle>
    <UALocRecommendation xmlns="29baff33-f40f-4664-8054-1bde3cabf4f6">Localize</UALocRecommendation>
    <UALocComments xmlns="29baff33-f40f-4664-8054-1bde3cabf4f6" xsi:nil="true"/>
    <UACurrentWords xmlns="29baff33-f40f-4664-8054-1bde3cabf4f6">0</UACurrentWords>
    <AssetExpire xmlns="29baff33-f40f-4664-8054-1bde3cabf4f6">2100-01-01T00:00:00+00:00</AssetExpire>
    <AssetType xmlns="29baff33-f40f-4664-8054-1bde3cabf4f6">TP</AssetType>
    <DirectSourceMarket xmlns="29baff33-f40f-4664-8054-1bde3cabf4f6">english</DirectSourceMarket>
    <ParentAssetId xmlns="29baff33-f40f-4664-8054-1bde3cabf4f6" xsi:nil="true"/>
    <CSXUpdate xmlns="29baff33-f40f-4664-8054-1bde3cabf4f6">false</CSXUpdate>
    <Provider xmlns="29baff33-f40f-4664-8054-1bde3cabf4f6">EY006220130</Provider>
    <CSXSubmissionDate xmlns="29baff33-f40f-4664-8054-1bde3cabf4f6" xsi:nil="true"/>
    <AssetStart xmlns="29baff33-f40f-4664-8054-1bde3cabf4f6">2009-10-20T10:00:00+00:00</AssetStart>
    <BugNumber xmlns="29baff33-f40f-4664-8054-1bde3cabf4f6" xsi:nil="true"/>
    <VoteCount xmlns="29baff33-f40f-4664-8054-1bde3cabf4f6" xsi:nil="true"/>
    <IsSearchable xmlns="29baff33-f40f-4664-8054-1bde3cabf4f6">false</IsSearchable>
    <OriginalSourceMarket xmlns="29baff33-f40f-4664-8054-1bde3cabf4f6">english</OriginalSourceMarket>
    <CSXSubmissionMarket xmlns="29baff33-f40f-4664-8054-1bde3cabf4f6" xsi:nil="true"/>
    <NumericId xmlns="29baff33-f40f-4664-8054-1bde3cabf4f6">-1</NumericId>
    <TemplateStatus xmlns="29baff33-f40f-4664-8054-1bde3cabf4f6" xsi:nil="true"/>
    <IntlLangReview xmlns="29baff33-f40f-4664-8054-1bde3cabf4f6" xsi:nil="true"/>
    <IntlLangReviewer xmlns="29baff33-f40f-4664-8054-1bde3cabf4f6" xsi:nil="true"/>
    <ClipArtFilename xmlns="29baff33-f40f-4664-8054-1bde3cabf4f6" xsi:nil="true"/>
    <UAProjectedTotalWords xmlns="29baff33-f40f-4664-8054-1bde3cabf4f6" xsi:nil="true"/>
    <PrimaryImageGen xmlns="29baff33-f40f-4664-8054-1bde3cabf4f6">true</PrimaryImageGen>
    <TPFriendlyName xmlns="29baff33-f40f-4664-8054-1bde3cabf4f6">Report (Urban theme)</TPFriendlyName>
    <OpenTemplate xmlns="29baff33-f40f-4664-8054-1bde3cabf4f6">true</OpenTemplate>
    <TPInstallLocation xmlns="29baff33-f40f-4664-8054-1bde3cabf4f6">{My Templates}</TPInstallLocation>
    <TPLaunchHelpLinkType xmlns="29baff33-f40f-4664-8054-1bde3cabf4f6">Template</TPLaunchHelpLinkType>
    <TPComponent xmlns="29baff33-f40f-4664-8054-1bde3cabf4f6">WORDFiles</TPComponent>
    <TPLaunchHelpLink xmlns="29baff33-f40f-4664-8054-1bde3cabf4f6" xsi:nil="true"/>
    <TPApplication xmlns="29baff33-f40f-4664-8054-1bde3cabf4f6">Word</TPApplication>
    <TPCommandLine xmlns="29baff33-f40f-4664-8054-1bde3cabf4f6">{WD} /f {FilePath}</TPCommandLine>
    <TPAppVersion xmlns="29baff33-f40f-4664-8054-1bde3cabf4f6">11</TPAppVersion>
    <TPClientViewer xmlns="29baff33-f40f-4664-8054-1bde3cabf4f6">Microsoft Office Word</TPClientViewer>
    <TPNamespace xmlns="29baff33-f40f-4664-8054-1bde3cabf4f6">WINWORD</TPNamespace>
    <TPExecutable xmlns="29baff33-f40f-4664-8054-1bde3cabf4f6" xsi:nil="true"/>
    <FriendlyTitle xmlns="29baff33-f40f-4664-8054-1bde3cabf4f6" xsi:nil="true"/>
    <Downloads xmlns="29baff33-f40f-4664-8054-1bde3cabf4f6">0</Downloads>
    <Manager xmlns="29baff33-f40f-4664-8054-1bde3cabf4f6" xsi:nil="true"/>
    <OOCacheId xmlns="29baff33-f40f-4664-8054-1bde3cabf4f6" xsi:nil="true"/>
    <TemplateTemplateType xmlns="29baff33-f40f-4664-8054-1bde3cabf4f6">Word 2003 Default</TemplateTemplateType>
    <PolicheckWords xmlns="29baff33-f40f-4664-8054-1bde3cabf4f6" xsi:nil="true"/>
    <LegacyData xmlns="29baff33-f40f-4664-8054-1bde3cabf4f6" xsi:nil="true"/>
    <Providers xmlns="29baff33-f40f-4664-8054-1bde3cabf4f6" xsi:nil="true"/>
    <EditorialTag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>false</BlockPublish>
    <LocManualTestRequired xmlns="29baff33-f40f-4664-8054-1bde3cabf4f6">false</LocManualTestRequired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43906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FDAEE-EB33-45DF-97FE-1102189482C5}"/>
</file>

<file path=customXml/itemProps2.xml><?xml version="1.0" encoding="utf-8"?>
<ds:datastoreItem xmlns:ds="http://schemas.openxmlformats.org/officeDocument/2006/customXml" ds:itemID="{D55297A3-F999-42B8-B2C1-CB5E6CFA54CD}"/>
</file>

<file path=customXml/itemProps3.xml><?xml version="1.0" encoding="utf-8"?>
<ds:datastoreItem xmlns:ds="http://schemas.openxmlformats.org/officeDocument/2006/customXml" ds:itemID="{EEF18255-08F0-4109-BB77-FAE648BB1C43}"/>
</file>

<file path=customXml/itemProps4.xml><?xml version="1.0" encoding="utf-8"?>
<ds:datastoreItem xmlns:ds="http://schemas.openxmlformats.org/officeDocument/2006/customXml" ds:itemID="{A8B504E0-D378-406E-BAB2-330C00274F8C}"/>
</file>

<file path=docProps/app.xml><?xml version="1.0" encoding="utf-8"?>
<Properties xmlns="http://schemas.openxmlformats.org/officeDocument/2006/extended-properties" xmlns:vt="http://schemas.openxmlformats.org/officeDocument/2006/docPropsVTypes">
  <Template>UrbanReport_TP010192757</Template>
  <TotalTime>5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1</vt:lpstr>
      <vt:lpstr>    Heading 2</vt:lpstr>
      <vt:lpstr>        /Heading 3</vt:lpstr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4</cp:revision>
  <dcterms:created xsi:type="dcterms:W3CDTF">2006-10-24T12:00:00Z</dcterms:created>
  <dcterms:modified xsi:type="dcterms:W3CDTF">2012-11-22T13:15:00Z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ContentTypeId">
    <vt:lpwstr>0x010100CFA5F52AA0A00C4CBEF2A37681B2318F04009FDCD24A096B5E4C8184D4910FEB1A76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PolicheckStatus">
    <vt:i4>0</vt:i4>
  </property>
  <property fmtid="{D5CDD505-2E9C-101B-9397-08002B2CF9AE}" pid="8" name="ImageGenStatus">
    <vt:i4>0</vt:i4>
  </property>
  <property fmtid="{D5CDD505-2E9C-101B-9397-08002B2CF9AE}" pid="9" name="Applications">
    <vt:lpwstr>83;#Word 12;#67;#Template 12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2816600</vt:r8>
  </property>
  <property fmtid="{D5CDD505-2E9C-101B-9397-08002B2CF9AE}" pid="13" name="InternalTags">
    <vt:lpwstr/>
  </property>
  <property fmtid="{D5CDD505-2E9C-101B-9397-08002B2CF9AE}" pid="14" name="LocalizationTags">
    <vt:lpwstr/>
  </property>
  <property fmtid="{D5CDD505-2E9C-101B-9397-08002B2CF9AE}" pid="15" name="FeatureTags">
    <vt:lpwstr/>
  </property>
  <property fmtid="{D5CDD505-2E9C-101B-9397-08002B2CF9AE}" pid="16" name="CampaignTags">
    <vt:lpwstr/>
  </property>
  <property fmtid="{D5CDD505-2E9C-101B-9397-08002B2CF9AE}" pid="17" name="ScenarioTags">
    <vt:lpwstr/>
  </property>
</Properties>
</file>