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układu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/>
          <w:p w14:paraId="0BD94716" w14:textId="3F656D7C" w:rsidR="00641FB2" w:rsidRDefault="00636D39" w:rsidP="00641FB2">
            <w:pPr>
              <w:pStyle w:val="Najlepszeyczeniaurodzinowe"/>
              <w:ind w:left="113" w:right="113"/>
            </w:pPr>
            <w:sdt>
              <w:sdtPr>
                <w:alias w:val="Najlepsze życzenia urodzinowe:"/>
                <w:tag w:val="Najlepsze życzenia urodzinowe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pl-PL"/>
                  </w:rPr>
                  <w:t>Najlepsze życzenia urodzinowe</w:t>
                </w:r>
              </w:sdtContent>
            </w:sdt>
          </w:p>
        </w:tc>
      </w:tr>
    </w:tbl>
    <w:p w14:paraId="54920C03" w14:textId="154EB29C" w:rsidR="00641FB2" w:rsidRDefault="00636D39" w:rsidP="00BB6D77">
      <w:pPr>
        <w:pStyle w:val="Tre"/>
        <w:ind w:left="5529"/>
      </w:pPr>
      <w:sdt>
        <w:sdtPr>
          <w:alias w:val="Wprowadź pozdrowienia:"/>
          <w:tag w:val="Wprowadź pozdrowienia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pl-PL"/>
            </w:rPr>
            <w:t>Imprezuj</w:t>
          </w:r>
          <w:r w:rsidR="00631D07">
            <w:rPr>
              <w:lang w:bidi="pl-PL"/>
            </w:rPr>
            <w:br/>
            <w:t>do rana!</w:t>
          </w:r>
        </w:sdtContent>
      </w:sdt>
    </w:p>
    <w:p w14:paraId="5531AD2A" w14:textId="4A12EEEC" w:rsidR="00C57A09" w:rsidRDefault="00636D39" w:rsidP="00BB6D77">
      <w:pPr>
        <w:pStyle w:val="Najlepszeyczeniaurodzinowe"/>
        <w:tabs>
          <w:tab w:val="left" w:pos="8280"/>
        </w:tabs>
        <w:ind w:left="5529"/>
      </w:pPr>
      <w:sdt>
        <w:sdtPr>
          <w:alias w:val="Najlepsze życzenia urodzinowe:"/>
          <w:tag w:val="Najlepsze życzenia urodzinowe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pl-PL"/>
            </w:rPr>
            <w:t>Najlepsze życzenia</w:t>
          </w:r>
          <w:r w:rsidR="00631D07">
            <w:rPr>
              <w:lang w:bidi="pl-PL"/>
            </w:rPr>
            <w:t xml:space="preserve"> urodzinowe</w:t>
          </w:r>
        </w:sdtContent>
      </w:sdt>
      <w:bookmarkEnd w:id="0"/>
    </w:p>
    <w:sectPr w:rsidR="00C57A09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63BF" w14:textId="77777777" w:rsidR="00636D39" w:rsidRDefault="00636D39" w:rsidP="00572AB1">
      <w:pPr>
        <w:spacing w:after="0" w:line="240" w:lineRule="auto"/>
      </w:pPr>
      <w:r>
        <w:separator/>
      </w:r>
    </w:p>
  </w:endnote>
  <w:endnote w:type="continuationSeparator" w:id="0">
    <w:p w14:paraId="467D55DD" w14:textId="77777777" w:rsidR="00636D39" w:rsidRDefault="00636D39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58873" w14:textId="77777777" w:rsidR="00636D39" w:rsidRDefault="00636D39" w:rsidP="00572AB1">
      <w:pPr>
        <w:spacing w:after="0" w:line="240" w:lineRule="auto"/>
      </w:pPr>
      <w:r>
        <w:separator/>
      </w:r>
    </w:p>
  </w:footnote>
  <w:footnote w:type="continuationSeparator" w:id="0">
    <w:p w14:paraId="6F8D0E59" w14:textId="77777777" w:rsidR="00636D39" w:rsidRDefault="00636D39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Grupa 32" descr="Dwa obrazy: Jeden na okładce kartki z balonami unoszącymi się w poziomie i jeden wewnątrz kartki z jednym balonem po lewej stroni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upa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Prostokąt 113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rostokąt 114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Prostokąt 115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rostokąt 116" descr="Kolorowy prostokąt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rostokąt 117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Prostokąt 104" descr="Czarne obramowanie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wolny kształt 59" descr="Sznurek przytrzymujący balon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wolny kształt 60" descr="Sznurek przytrzymujący balon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wolny kształt 61" descr="Sznurek przytrzymujący balon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Prostokąt 105" descr="Kropkowane obramowanie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wolny kształt 62" descr="Węzeł balonu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wal 63" descr="Różowy balon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Dowolny kształt 64" descr="Węzeł balonu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wal 65" descr="Brzoskwiniowy balon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Dowolny kształt 66" descr="Węzeł balonu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wal 67" descr="Niebieski balon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upa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Prostokąt 120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Prostokąt 121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Prostokąt 122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Prostokąt 123" descr="Kolorowy prostokąt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Prostokąt 124" descr="Kolorowy prostokąt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Prostokąt 95" descr="Kropkowane obramowanie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Prostokąt 103" descr="Czarne obramowanie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wolny kształt 110" descr="Sznurek przytrzymujący balon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wolny kształt 111" descr="Węzeł balonu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wal 106" descr="Balon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E20BC1" id="Grupa 32" o:spid="_x0000_s1026" alt="Dwa obrazy: Jeden na okładce kartki z balonami unoszącymi się w poziomie i jeden wewnątrz kartki z jednym balonem po lewej stronie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">
              <v:group id="Grupa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Prostokąt 113" o:spid="_x0000_s1028" alt="Kolorowy prostokąt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Prostokąt 114" o:spid="_x0000_s1029" alt="Kolorowy prostokąt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Prostokąt 115" o:spid="_x0000_s1030" alt="Kolorowy prostokąt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Prostokąt 116" o:spid="_x0000_s1031" alt="Kolorowy prostokąt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Prostokąt 117" o:spid="_x0000_s1032" alt="Kolorowy prostokąt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Prostokąt 104" o:spid="_x0000_s1033" alt="Czarne obramowanie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Dowolny kształt 59" o:spid="_x0000_s1034" alt="Sznurek przytrzymujący balon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Dowolny kształt 60" o:spid="_x0000_s1035" alt="Sznurek przytrzymujący balon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Dowolny kształt 61" o:spid="_x0000_s1036" alt="Sznurek przytrzymujący balon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Prostokąt 105" o:spid="_x0000_s1037" alt="Kropkowane obramowanie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Dowolny kształt 62" o:spid="_x0000_s1038" alt="Węzeł balonu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wal 63" o:spid="_x0000_s1039" alt="Różowy balon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Dowolny kształt 64" o:spid="_x0000_s1040" alt="Węzeł balonu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wal 65" o:spid="_x0000_s1041" alt="Brzoskwiniowy balon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Dowolny kształt 66" o:spid="_x0000_s1042" alt="Węzeł balonu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wal 67" o:spid="_x0000_s1043" alt="Niebieski balon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upa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Prostokąt 120" o:spid="_x0000_s1045" alt="Kolorowy prostokąt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Prostokąt 121" o:spid="_x0000_s1046" alt="Kolorowy prostokąt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Prostokąt 122" o:spid="_x0000_s1047" alt="Kolorowy prostokąt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Prostokąt 123" o:spid="_x0000_s1048" alt="Kolorowy prostokąt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Prostokąt 124" o:spid="_x0000_s1049" alt="Kolorowy prostokąt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Prostokąt 95" o:spid="_x0000_s1050" alt="Kropkowane obramowanie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Prostokąt 103" o:spid="_x0000_s1051" alt="Czarne obramowanie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Dowolny kształt 110" o:spid="_x0000_s1052" alt="Sznurek przytrzymujący balon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Dowolny kształt 111" o:spid="_x0000_s1053" alt="Węzeł balonu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wal 106" o:spid="_x0000_s1054" alt="Balon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3AF4"/>
    <w:rsid w:val="00117830"/>
    <w:rsid w:val="0015504B"/>
    <w:rsid w:val="00310CEE"/>
    <w:rsid w:val="003325D5"/>
    <w:rsid w:val="00466197"/>
    <w:rsid w:val="004956A0"/>
    <w:rsid w:val="00572AB1"/>
    <w:rsid w:val="00577533"/>
    <w:rsid w:val="005C3D8A"/>
    <w:rsid w:val="005E6B37"/>
    <w:rsid w:val="00631D07"/>
    <w:rsid w:val="00636D39"/>
    <w:rsid w:val="00641FB2"/>
    <w:rsid w:val="006A3732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63587"/>
    <w:rsid w:val="00BB6D77"/>
    <w:rsid w:val="00BC6842"/>
    <w:rsid w:val="00C57A09"/>
    <w:rsid w:val="00C60010"/>
    <w:rsid w:val="00CC1EE8"/>
    <w:rsid w:val="00CF7419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nhideWhenUsed/>
    <w:qFormat/>
    <w:rsid w:val="0015504B"/>
    <w:rPr>
      <w:color w:val="262626" w:themeColor="text1" w:themeTint="D9"/>
    </w:rPr>
  </w:style>
  <w:style w:type="paragraph" w:styleId="Nagwek1">
    <w:name w:val="heading 1"/>
    <w:basedOn w:val="Normalny"/>
    <w:link w:val="Nagwek1Znak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Nagwek2">
    <w:name w:val="heading 2"/>
    <w:basedOn w:val="Nagwek1"/>
    <w:next w:val="Normalny"/>
    <w:link w:val="Nagwek2Znak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Tre">
    <w:name w:val="Treść"/>
    <w:basedOn w:val="Nagwek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Najlepszeyczeniaurodzinowe">
    <w:name w:val="Najlepsze życzenia urodzinowe"/>
    <w:basedOn w:val="Normalny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Nagwek">
    <w:name w:val="header"/>
    <w:basedOn w:val="Normalny"/>
    <w:link w:val="NagwekZnak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FB2"/>
    <w:rPr>
      <w:color w:val="262626" w:themeColor="text1" w:themeTint="D9"/>
    </w:rPr>
  </w:style>
  <w:style w:type="paragraph" w:styleId="Stopka">
    <w:name w:val="footer"/>
    <w:basedOn w:val="Normalny"/>
    <w:link w:val="StopkaZnak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FB2"/>
    <w:rPr>
      <w:color w:val="262626" w:themeColor="text1" w:themeTint="D9"/>
    </w:rPr>
  </w:style>
  <w:style w:type="table" w:styleId="Tabela-Siatka">
    <w:name w:val="Table Grid"/>
    <w:basedOn w:val="Standardowy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7520"/>
    <w:rPr>
      <w:color w:val="595959" w:themeColor="text1" w:themeTint="A6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blokowy">
    <w:name w:val="Block Text"/>
    <w:basedOn w:val="Normalny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C7520"/>
    <w:rPr>
      <w:i/>
      <w:iCs/>
      <w:color w:val="A02C3A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UyteHipercze">
    <w:name w:val="FollowedHyperlink"/>
    <w:basedOn w:val="Domylnaczcionkaakapitu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Uwydatnienie">
    <w:name w:val="Emphasis"/>
    <w:basedOn w:val="Domylnaczcionkaakapitu"/>
    <w:uiPriority w:val="2"/>
    <w:semiHidden/>
    <w:unhideWhenUsed/>
    <w:qFormat/>
    <w:rsid w:val="00466197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6"/>
    <w:semiHidden/>
    <w:unhideWhenUsed/>
    <w:qFormat/>
    <w:rsid w:val="00466197"/>
    <w:pPr>
      <w:ind w:left="720"/>
      <w:contextualSpacing/>
    </w:pPr>
  </w:style>
  <w:style w:type="paragraph" w:styleId="Bezodstpw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66197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"/>
    <w:semiHidden/>
    <w:unhideWhenUsed/>
    <w:qFormat/>
    <w:rsid w:val="00466197"/>
    <w:rPr>
      <w:b/>
      <w:bCs/>
    </w:rPr>
  </w:style>
  <w:style w:type="paragraph" w:styleId="Podtytu">
    <w:name w:val="Subtitle"/>
    <w:basedOn w:val="Normalny"/>
    <w:next w:val="Normalny"/>
    <w:link w:val="PodtytuZnak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rPr>
              <w:lang w:bidi="pl-PL"/>
            </w:rPr>
            <w:t>Najlepsze życzenia urodzinowe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rPr>
              <w:lang w:bidi="pl-PL"/>
            </w:rPr>
            <w:t>Imprezuj</w:t>
          </w:r>
          <w:r>
            <w:rPr>
              <w:lang w:bidi="pl-PL"/>
            </w:rPr>
            <w:br/>
            <w:t>do rana!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rPr>
              <w:lang w:bidi="pl-PL"/>
            </w:rPr>
            <w:t>Najlepsze życzenia urodzinowe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3173E"/>
    <w:rsid w:val="005F27C4"/>
    <w:rsid w:val="00607E32"/>
    <w:rsid w:val="006A1217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23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Office_27218048_TF10169560</Template>
  <TotalTime>2</TotalTime>
  <Pages>1</Pages>
  <Words>12</Words>
  <Characters>73</Characters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2018-12-12T09:44:00Z</dcterms:created>
  <dcterms:modified xsi:type="dcterms:W3CDTF">2018-12-13T08:16:00Z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