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Pogrubienie"/>
          </w:pPr>
          <w:r>
            <w:t>[Imię i nazwisko]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Kod pocztowy, miasto]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alistu"/>
          </w:pPr>
          <w:r>
            <w:t>[Wybierz datę]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Imiinazwiskoadresataadres"/>
            <w:rPr>
              <w:rFonts w:eastAsiaTheme="minorHAnsi"/>
            </w:rPr>
          </w:pPr>
          <w:r>
            <w:rPr>
              <w:rFonts w:eastAsiaTheme="minorHAnsi"/>
            </w:rPr>
            <w:t>[Imię i nazwisko adresata]</w:t>
          </w:r>
        </w:p>
      </w:sdtContent>
    </w:sdt>
    <w:p>
      <w:pPr>
        <w:pStyle w:val="Stanowiskoadresata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Tytuł]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Nazwa firmy]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Kod pocztowy, miasto]</w:t>
          </w:r>
        </w:p>
      </w:sdtContent>
    </w:sdt>
    <w:p>
      <w:pPr>
        <w:pStyle w:val="Powitanie"/>
      </w:pPr>
      <w:r>
        <w:t xml:space="preserve">Sz. P.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[Imię i nazwisko adresata]</w:t>
          </w:r>
        </w:sdtContent>
      </w:sdt>
      <w:r>
        <w:t>:</w:t>
      </w:r>
    </w:p>
    <w:p>
      <w:pPr>
        <w:pStyle w:val="Kopiatekstupodstawowego"/>
      </w:pPr>
      <w:r>
        <w:t xml:space="preserve">Piszę do Państwa w związku z ogłoszeniem opublikowanym w „Kurierze” 13 lipca, dotyczącym pracy na stanowisku przedstawiciela handlowego. Uważam, że mam wiele do zaoferowania Waszej firmie, ponieważ pracowałem/pracowałam na jako przedstawiciel handlowy przez pięć lat. </w:t>
      </w:r>
    </w:p>
    <w:p>
      <w:pPr>
        <w:pStyle w:val="Kopiatekstupodstawowego"/>
      </w:pPr>
      <w:r>
        <w:t>Moje szczególne osiągnięcia:</w:t>
      </w:r>
    </w:p>
    <w:p>
      <w:pPr>
        <w:pStyle w:val="Listapunktowana"/>
      </w:pPr>
      <w:r>
        <w:t>Zwiększenie bazy klientów o 40 procent dzięki wytężonej pracy i wysokiemu poziomowi usług.</w:t>
      </w:r>
    </w:p>
    <w:p>
      <w:pPr>
        <w:pStyle w:val="Listapunktowana"/>
      </w:pPr>
      <w:r>
        <w:t xml:space="preserve">Dziewięćdziesiąt procent moich klientów decydowało się odnawiać umowy roczne. </w:t>
      </w:r>
    </w:p>
    <w:p>
      <w:pPr>
        <w:pStyle w:val="Listapunktowana"/>
      </w:pPr>
      <w:r>
        <w:t>Duże terytorium sprzedaży, dobre zarządzanie czasem.</w:t>
      </w:r>
    </w:p>
    <w:p>
      <w:pPr>
        <w:pStyle w:val="Kopiatekstupodstawowego"/>
      </w:pPr>
      <w:r>
        <w:t>Moim zdaniem, jestem osobą, której Państwo szukacie. Chętnie przyjmę zaproszenie na rozmowę. Załączam swój życiorys i czekam na odpowiedź.</w:t>
      </w:r>
    </w:p>
    <w:p>
      <w:pPr>
        <w:pStyle w:val="Zakoczenie"/>
      </w:pPr>
      <w:r>
        <w:t>Z poważaniem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Zakoczenie"/>
          </w:pPr>
          <w:r>
            <w:t>[Imię i nazwisko]</w:t>
          </w:r>
        </w:p>
      </w:sdtContent>
    </w:sdt>
    <w:p>
      <w:pPr>
        <w:pStyle w:val="Zacznik"/>
      </w:pPr>
      <w:r>
        <w:t>Załącznik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1"/>
  <w:defaultTabStop w:val="720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zastpczy">
    <w:name w:val="Tekst zastępczy"/>
    <w:basedOn w:val="DefaultParagraphFont"/>
    <w:uiPriority w:val="99"/>
    <w:semiHidden/>
    <w:rPr>
      <w:color w:val="80808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Zacznik">
    <w:name w:val="Załącznik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Zakoczenie">
    <w:name w:val="Zakończenie"/>
    <w:basedOn w:val="Normal"/>
    <w:qFormat/>
    <w:pPr>
      <w:spacing w:before="600"/>
    </w:pPr>
    <w:rPr>
      <w:i/>
    </w:rPr>
  </w:style>
  <w:style w:type="paragraph" w:customStyle="1" w:styleId="Imiinazwiskoadresataadres">
    <w:name w:val="Imię i nazwisko adresata — adres"/>
    <w:basedOn w:val="Normal"/>
    <w:qFormat/>
    <w:pPr>
      <w:spacing w:before="600"/>
    </w:pPr>
    <w:rPr>
      <w:b/>
      <w:spacing w:val="10"/>
    </w:rPr>
  </w:style>
  <w:style w:type="paragraph" w:customStyle="1" w:styleId="Kopiatekstupodstawowego">
    <w:name w:val="Kopia tekstu podstawowego"/>
    <w:basedOn w:val="Normal"/>
    <w:qFormat/>
    <w:pPr>
      <w:spacing w:after="200" w:line="264" w:lineRule="auto"/>
    </w:pPr>
  </w:style>
  <w:style w:type="paragraph" w:customStyle="1" w:styleId="Listapunktowana">
    <w:name w:val="Lista punktowana"/>
    <w:basedOn w:val="Kopiatekstupodstawowego"/>
    <w:qFormat/>
    <w:pPr>
      <w:numPr>
        <w:numId w:val="6"/>
      </w:numPr>
      <w:contextualSpacing/>
    </w:pPr>
  </w:style>
  <w:style w:type="paragraph" w:customStyle="1" w:styleId="Powitanie">
    <w:name w:val="Powitanie"/>
    <w:basedOn w:val="Normal"/>
    <w:qFormat/>
    <w:pPr>
      <w:spacing w:before="600" w:after="200"/>
    </w:pPr>
  </w:style>
  <w:style w:type="paragraph" w:customStyle="1" w:styleId="Stanowiskoadresata">
    <w:name w:val="Stanowisko adresata"/>
    <w:basedOn w:val="Normal"/>
    <w:qFormat/>
    <w:rPr>
      <w:i/>
    </w:rPr>
  </w:style>
  <w:style w:type="paragraph" w:customStyle="1" w:styleId="Datalistu">
    <w:name w:val="Data listu"/>
    <w:basedOn w:val="Normal"/>
    <w:qFormat/>
    <w:pPr>
      <w:spacing w:before="1200"/>
    </w:pPr>
  </w:style>
  <w:style w:type="paragraph" w:customStyle="1" w:styleId="Pogrubienie">
    <w:name w:val="Pogrubienie"/>
    <w:basedOn w:val="Kopiatekstupodstawowego"/>
    <w:qFormat/>
    <w:pPr>
      <w:spacing w:after="0" w:line="240" w:lineRule="auto"/>
    </w:pPr>
    <w:rPr>
      <w:b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Adres]</w:t>
          </w:r>
        </w:p>
      </w:docPartBody>
    </w:docPart>
    <w:docPart>
      <w:docPartPr>
        <w:name w:val="CustomPlaceholder_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Kod pocztowy, miasto]</w:t>
          </w:r>
        </w:p>
      </w:docPartBody>
    </w:docPart>
    <w:docPart>
      <w:docPartPr>
        <w:name w:val="CustomPlaceholder_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Tytuł]</w:t>
          </w:r>
        </w:p>
      </w:docPartBody>
    </w:docPart>
    <w:docPart>
      <w:docPartPr>
        <w:name w:val="CustomPlaceholder_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Nazwa firmy]</w:t>
          </w:r>
        </w:p>
      </w:docPartBody>
    </w:docPart>
    <w:docPart>
      <w:docPartPr>
        <w:name w:val="PlaceholderAutotext_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Adres]</w:t>
          </w:r>
        </w:p>
      </w:docPartBody>
    </w:docPart>
    <w:docPart>
      <w:docPartPr>
        <w:name w:val="PlaceholderAutotext_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rPr>
              <w:lang w:val="pl-PL"/>
            </w:rPr>
            <w:t>[</w:t>
          </w:r>
          <w:r>
            <w:rPr>
              <w:rFonts w:eastAsiaTheme="minorHAnsi"/>
              <w:lang w:val="pl-PL"/>
            </w:rPr>
            <w:t>Kod pocztowy, miasto]</w:t>
          </w:r>
        </w:p>
      </w:docPartBody>
    </w:docPart>
    <w:docPart>
      <w:docPartPr>
        <w:name w:val="PlaceholderAutotext_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rPr>
              <w:lang w:val="pl-PL"/>
            </w:rPr>
            <w:t>[Imię i nazwisko]</w:t>
          </w:r>
        </w:p>
      </w:docPartBody>
    </w:docPart>
    <w:docPart>
      <w:docPartPr>
        <w:name w:val="PlaceholderAutotext_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rPr>
              <w:lang w:val="pl-PL"/>
            </w:rPr>
            <w:t>[Wybierz datę]</w:t>
          </w:r>
        </w:p>
      </w:docPartBody>
    </w:docPart>
    <w:docPart>
      <w:docPartPr>
        <w:name w:val="PlaceholderAutotext_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rPr>
              <w:lang w:val="pl-PL"/>
            </w:rPr>
            <w:t>[Imię i nazwisko]</w:t>
          </w:r>
        </w:p>
      </w:docPartBody>
    </w:docPart>
    <w:docPart>
      <w:docPartPr>
        <w:name w:val="213726CB6E234E3893F2F870B800E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  <w:lang w:val="pl-PL"/>
            </w:rPr>
            <w:t>[Imię i nazwisko adresata]</w:t>
          </w:r>
        </w:p>
      </w:docPartBody>
    </w:docPart>
    <w:docPart>
      <w:docPartPr>
        <w:name w:val="DE2B413F681844978BF2616B62363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rPr>
              <w:lang w:val="pl-PL"/>
            </w:rPr>
            <w:t>[Imię i nazwisko adresata]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zastpczy">
    <w:name w:val="Tekst zastępczy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Cover letter in response to ad, short</TPFriendlyName>
    <NumericId xmlns="29baff33-f40f-4664-8054-1bde3cabf4f6">-1</NumericId>
    <BusinessGroup xmlns="29baff33-f40f-4664-8054-1bde3cabf4f6" xsi:nil="true"/>
    <SourceTitle xmlns="29baff33-f40f-4664-8054-1bde3cabf4f6">Cover letter in response to ad, short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216358</Value>
      <Value>408661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2010-03-08T16:36:36+00:00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TP010168651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46488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C83BD33F-D818-4020-9FB6-0CB7009E9717}"/>
</file>

<file path=customXml/itemProps3.xml><?xml version="1.0" encoding="utf-8"?>
<ds:datastoreItem xmlns:ds="http://schemas.openxmlformats.org/officeDocument/2006/customXml" ds:itemID="{34270E98-B7A3-460C-A9C3-2408927B4A56}"/>
</file>

<file path=customXml/itemProps4.xml><?xml version="1.0" encoding="utf-8"?>
<ds:datastoreItem xmlns:ds="http://schemas.openxmlformats.org/officeDocument/2006/customXml" ds:itemID="{C6C76F88-C15A-44BB-B92B-76C51FA0DDBE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MKolejka</cp:lastModifiedBy>
  <cp:revision>2</cp:revision>
  <cp:lastPrinted>2006-08-01T17:47:00Z</cp:lastPrinted>
  <dcterms:created xsi:type="dcterms:W3CDTF">2006-08-01T19:32:00Z</dcterms:created>
  <dcterms:modified xsi:type="dcterms:W3CDTF">2007-02-15T15:44:00Z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67;#Template 2007;#83;#Microsoft Office Word 2007;#436;#Microsoft Word 2010</vt:lpwstr>
  </property>
</Properties>
</file>