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C7" w:rsidRDefault="00393B8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77pt;height:129.6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C134C7" w:rsidRPr="00520FA6" w:rsidRDefault="00520FA6">
                  <w:pPr>
                    <w:pStyle w:val="Heading1"/>
                    <w:rPr>
                      <w:sz w:val="144"/>
                      <w:szCs w:val="144"/>
                      <w:lang w:val="pl-PL"/>
                    </w:rPr>
                  </w:pPr>
                  <w:r w:rsidRPr="00520FA6">
                    <w:rPr>
                      <w:sz w:val="144"/>
                      <w:szCs w:val="144"/>
                      <w:lang w:val="pl-PL"/>
                    </w:rPr>
                    <w:t>FAKS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6"/>
                  </w:tblGrid>
                  <w:tr w:rsidR="00C134C7" w:rsidRPr="00520FA6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b/>
                            <w:lang w:val="pl-PL"/>
                          </w:rPr>
                        </w:pPr>
                        <w:r w:rsidRPr="00520FA6">
                          <w:rPr>
                            <w:b/>
                            <w:lang w:val="pl-PL"/>
                          </w:rPr>
                          <w:t xml:space="preserve">Do: 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 w:rsidP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 xml:space="preserve">Faks: 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 w:rsidP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 xml:space="preserve">Data: </w:t>
                        </w:r>
                        <w:sdt>
                          <w:sdtPr>
                            <w:rPr>
                              <w:lang w:val="pl-PL"/>
                            </w:rPr>
                            <w:id w:val="248328204"/>
                            <w:placeholder>
                              <w:docPart w:val="94CDD6AF00084F539DC90D8021B247C0"/>
                            </w:placeholder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520FA6">
                              <w:rPr>
                                <w:lang w:val="pl-PL"/>
                              </w:rPr>
                              <w:t>[Wybierz datę]</w:t>
                            </w:r>
                          </w:sdtContent>
                        </w:sdt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 xml:space="preserve">Odp: 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C134C7" w:rsidRPr="00520FA6" w:rsidRDefault="00C134C7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b/>
                            <w:lang w:val="pl-PL"/>
                          </w:rPr>
                        </w:pPr>
                        <w:r w:rsidRPr="00520FA6">
                          <w:rPr>
                            <w:b/>
                            <w:lang w:val="pl-PL"/>
                          </w:rPr>
                          <w:t xml:space="preserve">Od: </w:t>
                        </w:r>
                        <w:sdt>
                          <w:sdtPr>
                            <w:rPr>
                              <w:b/>
                              <w:lang w:val="pl-PL"/>
                            </w:rPr>
                            <w:alias w:val="Author"/>
                            <w:id w:val="85763485"/>
                            <w:placeholder>
                              <w:docPart w:val="EB4E249CFDD94A01AA439B0179212FC3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Pr="00520FA6">
                              <w:rPr>
                                <w:b/>
                                <w:lang w:val="pl-PL"/>
                              </w:rPr>
                              <w:t>Microsoft Corporation</w:t>
                            </w:r>
                          </w:sdtContent>
                        </w:sdt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 w:rsidP="00520FA6">
                        <w:pPr>
                          <w:rPr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 xml:space="preserve">Faks: </w:t>
                        </w:r>
                        <w:sdt>
                          <w:sdtPr>
                            <w:rPr>
                              <w:lang w:val="pl-PL"/>
                            </w:rPr>
                            <w:alias w:val="Fax Number"/>
                            <w:id w:val="90800454"/>
                            <w:placeholder>
                              <w:docPart w:val="23DC1D79792642C6947D5B104E5F72BB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 w:rsidRPr="00520FA6">
                              <w:rPr>
                                <w:rStyle w:val="PlaceholderText"/>
                                <w:rFonts w:eastAsiaTheme="majorEastAsia"/>
                                <w:lang w:val="pl-PL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 xml:space="preserve">Telefon: </w:t>
                        </w:r>
                        <w:sdt>
                          <w:sdtPr>
                            <w:rPr>
                              <w:lang w:val="pl-PL"/>
                            </w:rPr>
                            <w:alias w:val="Phone Number"/>
                            <w:id w:val="90800450"/>
                            <w:placeholder>
                              <w:docPart w:val="AC121DF8CD7E4891B734050B91BE38DC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 w:rsidRPr="00520FA6">
                              <w:rPr>
                                <w:rStyle w:val="PlaceholderText"/>
                                <w:rFonts w:eastAsiaTheme="majorEastAsia"/>
                                <w:lang w:val="pl-PL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 xml:space="preserve">DW: 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b/>
                            <w:lang w:val="pl-PL"/>
                          </w:rPr>
                        </w:pPr>
                        <w:r w:rsidRPr="00520FA6">
                          <w:rPr>
                            <w:b/>
                            <w:lang w:val="pl-PL"/>
                          </w:rPr>
                          <w:t>Komentarze:</w:t>
                        </w:r>
                      </w:p>
                    </w:tc>
                  </w:tr>
                </w:tbl>
                <w:p w:rsidR="00C134C7" w:rsidRPr="00520FA6" w:rsidRDefault="00C134C7">
                  <w:pPr>
                    <w:rPr>
                      <w:lang w:val="pl-PL"/>
                    </w:rPr>
                  </w:pPr>
                </w:p>
              </w:txbxContent>
            </v:textbox>
            <w10:wrap anchorx="margin" anchory="margin"/>
          </v:shape>
        </w:pict>
      </w:r>
      <w: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C134C7" w:rsidRPr="00520FA6" w:rsidRDefault="00520FA6">
                  <w:pPr>
                    <w:rPr>
                      <w:lang w:val="pl-PL"/>
                    </w:rPr>
                  </w:pPr>
                  <w:r w:rsidRPr="00520FA6">
                    <w:rPr>
                      <w:lang w:val="pl-PL"/>
                    </w:rPr>
                    <w:t>Stron: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6" type="#_x0000_t202" style="position:absolute;margin-left:3754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  <w:lang w:val="pl-PL"/>
                    </w:rPr>
                    <w:alias w:val="Organization"/>
                    <w:id w:val="4303489"/>
                    <w:placeholder>
                      <w:docPart w:val="D57F96FF45434315B3433162A1785670"/>
                    </w:placeholder>
                    <w:dataBinding w:xpath="//Organization" w:storeItemID="{B86FB77A-7B75-48A7-99DF-3E368DAADD88}"/>
                    <w:text/>
                  </w:sdtPr>
                  <w:sdtContent>
                    <w:p w:rsidR="00C134C7" w:rsidRPr="00520FA6" w:rsidRDefault="00520FA6">
                      <w:pPr>
                        <w:jc w:val="right"/>
                        <w:rPr>
                          <w:rFonts w:asciiTheme="majorHAnsi" w:hAnsiTheme="majorHAnsi"/>
                          <w:lang w:val="pl-PL"/>
                        </w:rPr>
                      </w:pPr>
                      <w:r w:rsidRPr="00520FA6">
                        <w:rPr>
                          <w:rFonts w:asciiTheme="majorHAnsi" w:hAnsiTheme="majorHAnsi"/>
                          <w:lang w:val="pl-PL"/>
                        </w:rPr>
                        <w:t>[Nazwa organizacji]</w:t>
                      </w:r>
                    </w:p>
                  </w:sdtContent>
                </w:sdt>
                <w:sdt>
                  <w:sdtPr>
                    <w:rPr>
                      <w:lang w:val="pl-PL"/>
                    </w:rPr>
                    <w:alias w:val="Address"/>
                    <w:id w:val="94734203"/>
                    <w:placeholder>
                      <w:docPart w:val="1A9478555BAC4233AF748FCE8B3D8BA7"/>
                    </w:placeholder>
                  </w:sdtPr>
                  <w:sdtContent>
                    <w:p w:rsidR="00C134C7" w:rsidRPr="00520FA6" w:rsidRDefault="00520FA6">
                      <w:pPr>
                        <w:pStyle w:val="AddressInfo"/>
                        <w:jc w:val="right"/>
                        <w:rPr>
                          <w:lang w:val="pl-PL"/>
                        </w:rPr>
                      </w:pPr>
                      <w:r w:rsidRPr="00520FA6">
                        <w:rPr>
                          <w:lang w:val="pl-PL"/>
                        </w:rPr>
                        <w:t>Adres</w:t>
                      </w:r>
                    </w:p>
                  </w:sdtContent>
                </w:sdt>
                <w:sdt>
                  <w:sdtPr>
                    <w:rPr>
                      <w:lang w:val="pl-PL"/>
                    </w:rPr>
                    <w:alias w:val="Phone Number"/>
                    <w:id w:val="4303499"/>
                    <w:placeholder>
                      <w:docPart w:val="E1A7E7006403440AB6D760EC01DF9678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 w:rsidR="00C134C7" w:rsidRPr="00520FA6" w:rsidRDefault="00520FA6">
                      <w:pPr>
                        <w:pStyle w:val="AddressInfo"/>
                        <w:jc w:val="right"/>
                        <w:rPr>
                          <w:lang w:val="pl-PL"/>
                        </w:rPr>
                      </w:pPr>
                      <w:r w:rsidRPr="00520FA6">
                        <w:rPr>
                          <w:rStyle w:val="PlaceholderText"/>
                          <w:lang w:val="pl-PL"/>
                        </w:rPr>
                        <w:t>[555.555.555]</w:t>
                      </w:r>
                    </w:p>
                  </w:sdtContent>
                </w:sdt>
                <w:sdt>
                  <w:sdtPr>
                    <w:rPr>
                      <w:lang w:val="pl-PL"/>
                    </w:rPr>
                    <w:alias w:val="Fax Number"/>
                    <w:id w:val="4303502"/>
                    <w:placeholder>
                      <w:docPart w:val="B680761E88BF4D16AE31A86FE04A9614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 w:rsidR="00C134C7" w:rsidRPr="00520FA6" w:rsidRDefault="00520FA6">
                      <w:pPr>
                        <w:pStyle w:val="AddressInfo"/>
                        <w:jc w:val="right"/>
                        <w:rPr>
                          <w:lang w:val="pl-PL"/>
                        </w:rPr>
                      </w:pPr>
                      <w:r w:rsidRPr="00520FA6">
                        <w:rPr>
                          <w:rStyle w:val="PlaceholderText"/>
                          <w:lang w:val="pl-PL"/>
                        </w:rPr>
                        <w:t>[555.555.555]</w:t>
                      </w:r>
                    </w:p>
                  </w:sdtContent>
                </w:sdt>
                <w:sdt>
                  <w:sdtPr>
                    <w:rPr>
                      <w:lang w:val="pl-PL"/>
                    </w:rPr>
                    <w:alias w:val="E-mail"/>
                    <w:id w:val="4303511"/>
                    <w:placeholder>
                      <w:docPart w:val="C2D3FCBA2E6841339991338EDFB1B415"/>
                    </w:placeholder>
                    <w:dataBinding w:xpath="//Email" w:storeItemID="{B86FB77A-7B75-48A7-99DF-3E368DAADD88}"/>
                    <w:text/>
                  </w:sdtPr>
                  <w:sdtContent>
                    <w:p w:rsidR="00C134C7" w:rsidRPr="00520FA6" w:rsidRDefault="00520FA6">
                      <w:pPr>
                        <w:pStyle w:val="AddressInfo"/>
                        <w:jc w:val="right"/>
                        <w:rPr>
                          <w:lang w:val="pl-PL"/>
                        </w:rPr>
                      </w:pPr>
                      <w:r w:rsidRPr="00520FA6">
                        <w:rPr>
                          <w:lang w:val="pl-PL"/>
                        </w:rPr>
                        <w:t>[osoba@example.com]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 w:rsidR="00C134C7" w:rsidRPr="00520FA6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4C7" w:rsidRPr="00520FA6" w:rsidRDefault="00C134C7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>Pilne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4C7" w:rsidRPr="00520FA6" w:rsidRDefault="00C134C7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>Do przeglądu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4C7" w:rsidRPr="00520FA6" w:rsidRDefault="00C134C7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>Skomentuj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4C7" w:rsidRPr="00520FA6" w:rsidRDefault="00C134C7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>Odpowiedz</w:t>
                        </w:r>
                      </w:p>
                    </w:tc>
                  </w:tr>
                  <w:tr w:rsidR="00C134C7" w:rsidRPr="00520FA6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4C7" w:rsidRPr="00520FA6" w:rsidRDefault="00C134C7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134C7" w:rsidRPr="00520FA6" w:rsidRDefault="00520FA6">
                        <w:pPr>
                          <w:rPr>
                            <w:rFonts w:eastAsiaTheme="minorHAnsi" w:cstheme="minorBidi"/>
                            <w:lang w:val="pl-PL"/>
                          </w:rPr>
                        </w:pPr>
                        <w:r w:rsidRPr="00520FA6">
                          <w:rPr>
                            <w:lang w:val="pl-PL"/>
                          </w:rPr>
                          <w:t>Do ponownego użytku</w:t>
                        </w:r>
                      </w:p>
                    </w:tc>
                  </w:tr>
                </w:tbl>
                <w:p w:rsidR="00C134C7" w:rsidRPr="00520FA6" w:rsidRDefault="00C134C7">
                  <w:pPr>
                    <w:spacing w:line="360" w:lineRule="auto"/>
                    <w:rPr>
                      <w:lang w:val="pl-PL"/>
                    </w:rPr>
                  </w:pPr>
                </w:p>
              </w:txbxContent>
            </v:textbox>
            <w10:wrap anchorx="margin" anchory="margin"/>
          </v:shape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C134C7" w:rsidRDefault="00C134C7"/>
    <w:sectPr w:rsidR="00C134C7" w:rsidSect="008F657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8F657F"/>
    <w:rsid w:val="00393B84"/>
    <w:rsid w:val="00520FA6"/>
    <w:rsid w:val="008F657F"/>
    <w:rsid w:val="00C134C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C7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rsid w:val="00C134C7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C7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C134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sid w:val="00C134C7"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rsid w:val="00C134C7"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rsid w:val="00C134C7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C134C7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C134C7"/>
  </w:style>
  <w:style w:type="paragraph" w:styleId="BalloonText">
    <w:name w:val="Balloon Text"/>
    <w:basedOn w:val="Normal"/>
    <w:link w:val="BalloonTextChar"/>
    <w:uiPriority w:val="99"/>
    <w:semiHidden/>
    <w:unhideWhenUsed/>
    <w:rsid w:val="00C1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CDD6AF00084F539DC90D8021B2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71BC-13B7-40C8-9372-524B05A48630}"/>
      </w:docPartPr>
      <w:docPartBody>
        <w:p w:rsidR="00000000" w:rsidRDefault="00613632">
          <w:pPr>
            <w:pStyle w:val="94CDD6AF00084F539DC90D8021B247C0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EB4E249CFDD94A01AA439B017921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7F4B-1ECD-45D3-93AB-690D7006BC06}"/>
      </w:docPartPr>
      <w:docPartBody>
        <w:p w:rsidR="00000000" w:rsidRDefault="00613632">
          <w:pPr>
            <w:pStyle w:val="EB4E249CFDD94A01AA439B0179212FC3"/>
          </w:pPr>
          <w:r>
            <w:rPr>
              <w:b/>
            </w:rPr>
            <w:t>[Your name]</w:t>
          </w:r>
        </w:p>
      </w:docPartBody>
    </w:docPart>
    <w:docPart>
      <w:docPartPr>
        <w:name w:val="23DC1D79792642C6947D5B104E5F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D1EF-DD8E-480B-BCE6-19725156326E}"/>
      </w:docPartPr>
      <w:docPartBody>
        <w:p w:rsidR="00000000" w:rsidRDefault="00613632">
          <w:pPr>
            <w:pStyle w:val="23DC1D79792642C6947D5B104E5F72BB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AC121DF8CD7E4891B734050B91BE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E50A-8DC5-4EB0-B4BB-6E42F60D7771}"/>
      </w:docPartPr>
      <w:docPartBody>
        <w:p w:rsidR="00000000" w:rsidRDefault="00613632">
          <w:pPr>
            <w:pStyle w:val="AC121DF8CD7E4891B734050B91BE38DC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D57F96FF45434315B3433162A178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879D-DF68-4361-9117-3D2988B97844}"/>
      </w:docPartPr>
      <w:docPartBody>
        <w:p w:rsidR="00000000" w:rsidRDefault="00613632">
          <w:pPr>
            <w:pStyle w:val="D57F96FF45434315B3433162A1785670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1A9478555BAC4233AF748FCE8B3D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E45F-EA0A-4E53-B069-8F49617EB212}"/>
      </w:docPartPr>
      <w:docPartBody>
        <w:p w:rsidR="00000000" w:rsidRDefault="00613632">
          <w:pPr>
            <w:pStyle w:val="1A9478555BAC4233AF748FCE8B3D8BA7"/>
          </w:pPr>
          <w:r>
            <w:t>[Address]</w:t>
          </w:r>
        </w:p>
      </w:docPartBody>
    </w:docPart>
    <w:docPart>
      <w:docPartPr>
        <w:name w:val="E1A7E7006403440AB6D760EC01DF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BCD3-AA8D-4C9A-99C3-096D651E2AC3}"/>
      </w:docPartPr>
      <w:docPartBody>
        <w:p w:rsidR="00000000" w:rsidRDefault="00613632">
          <w:pPr>
            <w:pStyle w:val="E1A7E7006403440AB6D760EC01DF9678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B680761E88BF4D16AE31A86FE04A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4DC1-6216-4B24-9D36-29ABDECCA4A0}"/>
      </w:docPartPr>
      <w:docPartBody>
        <w:p w:rsidR="00000000" w:rsidRDefault="00613632">
          <w:pPr>
            <w:pStyle w:val="B680761E88BF4D16AE31A86FE04A9614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C2D3FCBA2E6841339991338EDFB1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8708-E2BC-422F-91C2-F6517890AC8A}"/>
      </w:docPartPr>
      <w:docPartBody>
        <w:p w:rsidR="00000000" w:rsidRDefault="00613632">
          <w:pPr>
            <w:pStyle w:val="C2D3FCBA2E6841339991338EDFB1B415"/>
          </w:pPr>
          <w:r>
            <w:rPr>
              <w:rStyle w:val="PlaceholderText"/>
            </w:rPr>
            <w:t>[someone@example.com]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3632"/>
    <w:rsid w:val="0061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94CDD6AF00084F539DC90D8021B247C0">
    <w:name w:val="94CDD6AF00084F539DC90D8021B247C0"/>
  </w:style>
  <w:style w:type="paragraph" w:customStyle="1" w:styleId="EB4E249CFDD94A01AA439B0179212FC3">
    <w:name w:val="EB4E249CFDD94A01AA439B0179212FC3"/>
  </w:style>
  <w:style w:type="paragraph" w:customStyle="1" w:styleId="23DC1D79792642C6947D5B104E5F72BB">
    <w:name w:val="23DC1D79792642C6947D5B104E5F72BB"/>
  </w:style>
  <w:style w:type="paragraph" w:customStyle="1" w:styleId="AC121DF8CD7E4891B734050B91BE38DC">
    <w:name w:val="AC121DF8CD7E4891B734050B91BE38DC"/>
  </w:style>
  <w:style w:type="paragraph" w:customStyle="1" w:styleId="D57F96FF45434315B3433162A1785670">
    <w:name w:val="D57F96FF45434315B3433162A1785670"/>
  </w:style>
  <w:style w:type="paragraph" w:customStyle="1" w:styleId="1A9478555BAC4233AF748FCE8B3D8BA7">
    <w:name w:val="1A9478555BAC4233AF748FCE8B3D8BA7"/>
  </w:style>
  <w:style w:type="paragraph" w:customStyle="1" w:styleId="E1A7E7006403440AB6D760EC01DF9678">
    <w:name w:val="E1A7E7006403440AB6D760EC01DF9678"/>
  </w:style>
  <w:style w:type="paragraph" w:customStyle="1" w:styleId="B680761E88BF4D16AE31A86FE04A9614">
    <w:name w:val="B680761E88BF4D16AE31A86FE04A9614"/>
  </w:style>
  <w:style w:type="paragraph" w:customStyle="1" w:styleId="C2D3FCBA2E6841339991338EDFB1B415">
    <w:name w:val="C2D3FCBA2E6841339991338EDFB1B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Fax cover sheet (Technology design)</TPFriendlyName>
    <NumericId xmlns="29baff33-f40f-4664-8054-1bde3cabf4f6">-1</NumericId>
    <BusinessGroup xmlns="29baff33-f40f-4664-8054-1bde3cabf4f6" xsi:nil="true"/>
    <SourceTitle xmlns="29baff33-f40f-4664-8054-1bde3cabf4f6">Fax cover sheet (Technology design)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89379</Value>
      <Value>344896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2009-10-20T10:04:26+00:00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TP010067041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>Shipped in the box for Office 12. In the Box Template</UANotes>
    <ShowIn xmlns="29baff33-f40f-4664-8054-1bde3cabf4f6">Show everywhere</ShowIn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43786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ustomProps>
  <Organization>[Nazwa organizacji]</Organization>
  <Fax/>
  <Phone/>
  <Email>[osoba@example.com]</Email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A602B5-7EEA-4D3A-9D55-D6BB4313E2BF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C92AFE34-8994-414E-AB2E-F7ABB2FB1DB0}"/>
</file>

<file path=customXml/itemProps4.xml><?xml version="1.0" encoding="utf-8"?>
<ds:datastoreItem xmlns:ds="http://schemas.openxmlformats.org/officeDocument/2006/customXml" ds:itemID="{B8CF6074-0727-4D5B-98AF-AF11ADB00EAC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TechnologyFax_TP10067041_.dotx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>Microsoft Corporation</dc:creator>
  <cp:keywords/>
  <cp:lastModifiedBy>Microsoft Corporation</cp:lastModifiedBy>
  <cp:revision>1</cp:revision>
  <cp:lastPrinted>2006-08-01T17:47:00Z</cp:lastPrinted>
  <dcterms:created xsi:type="dcterms:W3CDTF">2006-12-06T07:52:00Z</dcterms:created>
  <dcterms:modified xsi:type="dcterms:W3CDTF">2006-12-06T07:53:00Z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2826800</vt:r8>
  </property>
</Properties>
</file>