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Wprowadź swoje imię i nazwisko:"/>
        <w:tag w:val="Wprowadź swoje imię i nazwisko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Default="00E47C4D">
          <w:pPr>
            <w:pStyle w:val="Imiinazwisko"/>
          </w:pPr>
          <w:r>
            <w:rPr>
              <w:lang w:bidi="pl-PL"/>
            </w:rPr>
            <w:t>Twoje imię i nazwisko</w:t>
          </w:r>
        </w:p>
      </w:sdtContent>
    </w:sdt>
    <w:sdt>
      <w:sdtPr>
        <w:alias w:val="Wprowadź ulicę:"/>
        <w:tag w:val="Wprowadź ulicę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Default="00E47C4D">
          <w:pPr>
            <w:pStyle w:val="Informacjekontaktowe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:"/>
        <w:tag w:val="Wprowadź kod pocztowy i miasto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Default="00736189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numer telefonu:"/>
        <w:tag w:val="Wprowadź numer telefonu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Default="00E47C4D">
          <w:pPr>
            <w:pStyle w:val="Numerykontaktowe"/>
          </w:pPr>
          <w:r>
            <w:rPr>
              <w:lang w:bidi="pl-PL"/>
            </w:rPr>
            <w:t>Telefon</w:t>
          </w:r>
        </w:p>
      </w:sdtContent>
    </w:sdt>
    <w:sdt>
      <w:sdtPr>
        <w:alias w:val="Wprowadź adres e-mail:"/>
        <w:tag w:val="Wprowadź adres e-mail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Default="00E47C4D">
          <w:pPr>
            <w:pStyle w:val="Numerykontaktowe"/>
          </w:pPr>
          <w:r>
            <w:rPr>
              <w:lang w:bidi="pl-PL"/>
            </w:rPr>
            <w:t>Adres e-mail</w:t>
          </w:r>
        </w:p>
      </w:sdtContent>
    </w:sdt>
    <w:sdt>
      <w:sdtPr>
        <w:alias w:val="Wprowadź datę:"/>
        <w:tag w:val="Wprowadź datę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Default="00E47C4D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Default="00E47C4D">
          <w:pPr>
            <w:pStyle w:val="Imiinazwisko"/>
          </w:pPr>
          <w:r>
            <w:rPr>
              <w:lang w:bidi="pl-PL"/>
            </w:rPr>
            <w:t>Imię i nazwisko adresata</w:t>
          </w:r>
        </w:p>
      </w:sdtContent>
    </w:sdt>
    <w:sdt>
      <w:sdtPr>
        <w:alias w:val="Wprowadź stanowisko:"/>
        <w:tag w:val="Wprowadź stanowisko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Default="00E47C4D">
          <w:pPr>
            <w:pStyle w:val="Informacjekontaktowe"/>
          </w:pPr>
          <w:r>
            <w:rPr>
              <w:lang w:bidi="pl-PL"/>
            </w:rPr>
            <w:t>Stanowisko</w:t>
          </w:r>
        </w:p>
      </w:sdtContent>
    </w:sdt>
    <w:p w14:paraId="360EAD1D" w14:textId="0272F504" w:rsidR="00736189" w:rsidRDefault="00A9246A" w:rsidP="00736189">
      <w:pPr>
        <w:pStyle w:val="Informacjekontaktowe"/>
      </w:pPr>
      <w:sdt>
        <w:sdtPr>
          <w:alias w:val="Wprowadź nazwę firmy:"/>
          <w:tag w:val="Wprowadź nazwę firmy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>
            <w:rPr>
              <w:lang w:bidi="pl-PL"/>
            </w:rPr>
            <w:t>Nazwa firmy</w:t>
          </w:r>
        </w:sdtContent>
      </w:sdt>
    </w:p>
    <w:p w14:paraId="6C1405D4" w14:textId="27666EED" w:rsidR="00736189" w:rsidRDefault="00A9246A" w:rsidP="00736189">
      <w:pPr>
        <w:pStyle w:val="Informacjekontaktowe"/>
      </w:pPr>
      <w:sdt>
        <w:sdtPr>
          <w:alias w:val="Wprowadź ulicę:"/>
          <w:tag w:val="Wprowadź ulicę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pl-PL"/>
            </w:rPr>
            <w:t>Ulica</w:t>
          </w:r>
        </w:sdtContent>
      </w:sdt>
    </w:p>
    <w:p w14:paraId="7A3A9FBA" w14:textId="0116B767" w:rsidR="00736189" w:rsidRDefault="00A9246A">
      <w:pPr>
        <w:pStyle w:val="Informacjekontaktowe"/>
      </w:pPr>
      <w:sdt>
        <w:sdtPr>
          <w:alias w:val="Wprowadź kod pocztowy i miasto:"/>
          <w:tag w:val="Wprowadź kod pocztowy i miasto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bookmarkStart w:id="0" w:name="_GoBack"/>
          <w:r w:rsidR="00736189">
            <w:rPr>
              <w:lang w:bidi="pl-PL"/>
            </w:rPr>
            <w:t>Kod pocztowy i miasto</w:t>
          </w:r>
          <w:bookmarkEnd w:id="0"/>
        </w:sdtContent>
      </w:sdt>
    </w:p>
    <w:p w14:paraId="13B2A777" w14:textId="77777777" w:rsidR="007F0048" w:rsidRDefault="00A9246A">
      <w:pPr>
        <w:pStyle w:val="Zwrotgrzecznociowy"/>
        <w:rPr>
          <w:b/>
        </w:rPr>
      </w:pPr>
      <w:sdt>
        <w:sdtPr>
          <w:alias w:val="Sz.P."/>
          <w:tag w:val="Sz.P.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>
            <w:rPr>
              <w:lang w:bidi="pl-PL"/>
            </w:rPr>
            <w:t>Sz. P.</w:t>
          </w:r>
        </w:sdtContent>
      </w:sdt>
      <w:r w:rsidR="00E47C4D">
        <w:rPr>
          <w:lang w:bidi="pl-PL"/>
        </w:rPr>
        <w:t xml:space="preserve"> </w:t>
      </w:r>
      <w:sdt>
        <w:sdtPr>
          <w:rPr>
            <w:rStyle w:val="Pogrubienie"/>
          </w:rPr>
          <w:alias w:val="Imię i nazwisko adresata:"/>
          <w:tag w:val="Imię i nazwisko adresata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E47C4D">
            <w:rPr>
              <w:rStyle w:val="Pogrubienie"/>
              <w:lang w:bidi="pl-PL"/>
            </w:rPr>
            <w:t>Imię i nazwisko adresata</w:t>
          </w:r>
        </w:sdtContent>
      </w:sdt>
      <w:r w:rsidR="00E47C4D">
        <w:rPr>
          <w:lang w:bidi="pl-PL"/>
        </w:rPr>
        <w:t>:</w:t>
      </w:r>
    </w:p>
    <w:p w14:paraId="720283CE" w14:textId="0ABDDCD7" w:rsidR="007F0048" w:rsidRDefault="00A9246A">
      <w:sdt>
        <w:sdtPr>
          <w:alias w:val="Wprowadź treść listu:"/>
          <w:tag w:val="Wprowadź treść listu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pl-PL"/>
            </w:rPr>
            <w:t>Zwracam się do Państwa w odpowiedzi na ogłoszenie w</w:t>
          </w:r>
        </w:sdtContent>
      </w:sdt>
      <w:r w:rsidR="00736189">
        <w:rPr>
          <w:lang w:bidi="pl-PL"/>
        </w:rPr>
        <w:t xml:space="preserve"> </w:t>
      </w:r>
      <w:sdt>
        <w:sdtPr>
          <w:rPr>
            <w:rStyle w:val="Pogrubienie"/>
          </w:rPr>
          <w:alias w:val="Wprowadź źródło ogłoszenia:"/>
          <w:tag w:val="Wprowadź źródło ogłoszenia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Domylnaczcionkaakapitu"/>
            <w:b w:val="0"/>
            <w:bCs w:val="0"/>
          </w:rPr>
        </w:sdtEndPr>
        <w:sdtContent>
          <w:r w:rsidR="00E47C4D">
            <w:rPr>
              <w:rStyle w:val="Pogrubienie"/>
              <w:lang w:bidi="pl-PL"/>
            </w:rPr>
            <w:t>źródło ogłoszenia</w:t>
          </w:r>
        </w:sdtContent>
      </w:sdt>
      <w:r w:rsidR="00736189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>
            <w:rPr>
              <w:lang w:bidi="pl-PL"/>
            </w:rPr>
            <w:t>związane ze stanowiskiem</w:t>
          </w:r>
        </w:sdtContent>
      </w:sdt>
      <w:r w:rsidR="00736189">
        <w:rPr>
          <w:lang w:bidi="pl-PL"/>
        </w:rPr>
        <w:t xml:space="preserve"> </w:t>
      </w:r>
      <w:sdt>
        <w:sdtPr>
          <w:rPr>
            <w:rStyle w:val="Pogrubienie"/>
          </w:rPr>
          <w:alias w:val="Wpisz stanowisko:"/>
          <w:tag w:val="Wpisz stanowisko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Domylnaczcionkaakapitu"/>
            <w:b w:val="0"/>
            <w:bCs w:val="0"/>
          </w:rPr>
        </w:sdtEndPr>
        <w:sdtContent>
          <w:r w:rsidR="00E47C4D">
            <w:rPr>
              <w:rStyle w:val="Pogrubienie"/>
              <w:lang w:bidi="pl-PL"/>
            </w:rPr>
            <w:t>stanowisko</w:t>
          </w:r>
        </w:sdtContent>
      </w:sdt>
      <w:r w:rsidR="00736189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>
            <w:rPr>
              <w:lang w:bidi="pl-PL"/>
            </w:rPr>
            <w:t>Jestem przekonany(a), że ze względu na moje umiejętności i zaangażowanie w technologię jestem właściwą osobą na to stanowisko. Oferuję Państwa firmie szeroki zestaw umiejętności, między innymi:</w:t>
          </w:r>
        </w:sdtContent>
      </w:sdt>
    </w:p>
    <w:sdt>
      <w:sdtPr>
        <w:alias w:val="Wprowadź 1. punkt listy:"/>
        <w:tag w:val="Wprowadź 1. punkt listy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Default="00E47C4D" w:rsidP="00736189">
          <w:pPr>
            <w:pStyle w:val="Listapunktowana"/>
          </w:pPr>
          <w:r>
            <w:rPr>
              <w:lang w:bidi="pl-PL"/>
            </w:rPr>
            <w:t>Umiejętność 1</w:t>
          </w:r>
        </w:p>
      </w:sdtContent>
    </w:sdt>
    <w:sdt>
      <w:sdtPr>
        <w:alias w:val="Wprowadź 2. punkt listy:"/>
        <w:tag w:val="Wprowadź 2. punkt listy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Default="00736189" w:rsidP="00736189">
          <w:pPr>
            <w:pStyle w:val="Listapunktowana"/>
          </w:pPr>
          <w:r>
            <w:rPr>
              <w:lang w:bidi="pl-PL"/>
            </w:rPr>
            <w:t>Umiejętność 2</w:t>
          </w:r>
        </w:p>
      </w:sdtContent>
    </w:sdt>
    <w:sdt>
      <w:sdtPr>
        <w:alias w:val="Wprowadź 3. punkt listy:"/>
        <w:tag w:val="Wprowadź 3. punkt listy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Default="00736189" w:rsidP="00736189">
          <w:pPr>
            <w:pStyle w:val="Listapunktowana"/>
          </w:pPr>
          <w:r>
            <w:rPr>
              <w:lang w:bidi="pl-PL"/>
            </w:rPr>
            <w:t>Umiejętność 3</w:t>
          </w:r>
        </w:p>
      </w:sdtContent>
    </w:sdt>
    <w:sdt>
      <w:sdtPr>
        <w:alias w:val="Wprowadź 4. punkt listy:"/>
        <w:tag w:val="Wprowadź 4. punkt listy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Default="00736189" w:rsidP="00736189">
          <w:pPr>
            <w:pStyle w:val="Listapunktowana"/>
          </w:pPr>
          <w:r>
            <w:rPr>
              <w:lang w:bidi="pl-PL"/>
            </w:rPr>
            <w:t>Umiejętność 4</w:t>
          </w:r>
        </w:p>
      </w:sdtContent>
    </w:sdt>
    <w:sdt>
      <w:sdtPr>
        <w:alias w:val="Wprowadź 5. punkt listy:"/>
        <w:tag w:val="Wprowadź 5. punkt listy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Default="00736189" w:rsidP="00736189">
          <w:pPr>
            <w:pStyle w:val="Listapunktowana"/>
          </w:pPr>
          <w:r>
            <w:rPr>
              <w:lang w:bidi="pl-PL"/>
            </w:rPr>
            <w:t>Umiejętność 5</w:t>
          </w:r>
        </w:p>
      </w:sdtContent>
    </w:sdt>
    <w:p w14:paraId="3FA1AC64" w14:textId="03AD3507" w:rsidR="007F0048" w:rsidRDefault="00A9246A" w:rsidP="00D75FED">
      <w:sdt>
        <w:sdtPr>
          <w:alias w:val="Wprowadź treść listu:"/>
          <w:tag w:val="Wprowadź treść listu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D75FED">
            <w:rPr>
              <w:lang w:bidi="pl-PL"/>
            </w:rPr>
            <w:t>Będę wdzięczny(a) za możliwość omówienia moich kwalifikacji podczas rozmowy osobistej. W razie pytań lub w celu zaplanowania rozmowy proszę o kontakt telefoniczny pod numerem</w:t>
          </w:r>
        </w:sdtContent>
      </w:sdt>
      <w:r w:rsidR="00E47C4D">
        <w:rPr>
          <w:lang w:bidi="pl-PL"/>
        </w:rPr>
        <w:t xml:space="preserve"> </w:t>
      </w:r>
      <w:sdt>
        <w:sdtPr>
          <w:rPr>
            <w:rStyle w:val="Pogrubienie"/>
          </w:rPr>
          <w:alias w:val="Wprowadź numer telefonu:"/>
          <w:tag w:val="Wprowadź numer telefonu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5460F2">
            <w:rPr>
              <w:rStyle w:val="Pogrubienie"/>
              <w:lang w:bidi="pl-PL"/>
            </w:rPr>
            <w:t>t</w:t>
          </w:r>
          <w:r w:rsidR="009875E6" w:rsidRPr="009875E6">
            <w:rPr>
              <w:rStyle w:val="Pogrubienie"/>
              <w:lang w:bidi="pl-PL"/>
            </w:rPr>
            <w:t>elefon</w:t>
          </w:r>
        </w:sdtContent>
      </w:sdt>
      <w:r w:rsidR="00E47C4D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>
            <w:rPr>
              <w:lang w:bidi="pl-PL"/>
            </w:rPr>
            <w:t>lub za pośrednictwem poczty e-mail:</w:t>
          </w:r>
        </w:sdtContent>
      </w:sdt>
      <w:r w:rsidR="00E47C4D">
        <w:rPr>
          <w:lang w:bidi="pl-PL"/>
        </w:rPr>
        <w:t xml:space="preserve"> </w:t>
      </w:r>
      <w:sdt>
        <w:sdtPr>
          <w:rPr>
            <w:rStyle w:val="Pogrubienie"/>
          </w:rPr>
          <w:alias w:val="Wprowadź adres e-mail:"/>
          <w:tag w:val="Wprowadź adres e-mail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5460F2">
            <w:rPr>
              <w:rStyle w:val="Pogrubienie"/>
              <w:lang w:bidi="pl-PL"/>
            </w:rPr>
            <w:t>a</w:t>
          </w:r>
          <w:r w:rsidR="009875E6" w:rsidRPr="009875E6">
            <w:rPr>
              <w:rStyle w:val="Pogrubienie"/>
              <w:lang w:bidi="pl-PL"/>
            </w:rPr>
            <w:t>dres e-mail</w:t>
          </w:r>
        </w:sdtContent>
      </w:sdt>
      <w:r w:rsidR="00E47C4D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>
            <w:rPr>
              <w:lang w:bidi="pl-PL"/>
            </w:rPr>
            <w:t>Załączam życiorys i pozostaję do Państwa dyspozycji.</w:t>
          </w:r>
        </w:sdtContent>
      </w:sdt>
    </w:p>
    <w:p w14:paraId="385F45F4" w14:textId="6F0E0EF3" w:rsidR="007F0048" w:rsidRDefault="00A9246A">
      <w:pPr>
        <w:pStyle w:val="Zwrotpoegnalny"/>
      </w:pPr>
      <w:sdt>
        <w:sdtPr>
          <w:alias w:val="Z poważaniem,"/>
          <w:tag w:val="Z poważaniem,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>
            <w:rPr>
              <w:lang w:bidi="pl-PL"/>
            </w:rPr>
            <w:t>Z poważaniem</w:t>
          </w:r>
        </w:sdtContent>
      </w:sdt>
      <w:r w:rsidR="00736189">
        <w:rPr>
          <w:lang w:bidi="pl-PL"/>
        </w:rPr>
        <w:t>,</w:t>
      </w:r>
    </w:p>
    <w:sdt>
      <w:sdtPr>
        <w:alias w:val="Twoje imię i nazwisko:"/>
        <w:tag w:val="Twoje imię i nazwisko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Default="00E47C4D">
          <w:pPr>
            <w:pStyle w:val="Podpis"/>
            <w:rPr>
              <w:b/>
            </w:rPr>
          </w:pPr>
          <w:r>
            <w:rPr>
              <w:lang w:bidi="pl-PL"/>
            </w:rPr>
            <w:t>Twoje imię i nazwisko</w:t>
          </w:r>
        </w:p>
      </w:sdtContent>
    </w:sdt>
    <w:p w14:paraId="0C41CA43" w14:textId="7E16F367" w:rsidR="00460182" w:rsidRDefault="00A9246A">
      <w:sdt>
        <w:sdtPr>
          <w:alias w:val="Załącznik:"/>
          <w:tag w:val="Załącznik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>
            <w:rPr>
              <w:lang w:bidi="pl-PL"/>
            </w:rPr>
            <w:t>Załącznik</w:t>
          </w:r>
        </w:sdtContent>
      </w:sdt>
    </w:p>
    <w:sectPr w:rsidR="00460182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2199" w14:textId="77777777" w:rsidR="00A9246A" w:rsidRDefault="00A9246A">
      <w:pPr>
        <w:spacing w:after="0" w:line="240" w:lineRule="auto"/>
      </w:pPr>
      <w:r>
        <w:separator/>
      </w:r>
    </w:p>
  </w:endnote>
  <w:endnote w:type="continuationSeparator" w:id="0">
    <w:p w14:paraId="4B502CA4" w14:textId="77777777" w:rsidR="00A9246A" w:rsidRDefault="00A9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E6C" w14:textId="77777777" w:rsidR="00286D2D" w:rsidRDefault="00286D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8BAC" w14:textId="77777777" w:rsidR="00286D2D" w:rsidRDefault="00286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70C8" w14:textId="77777777" w:rsidR="00A9246A" w:rsidRDefault="00A9246A">
      <w:pPr>
        <w:spacing w:after="0" w:line="240" w:lineRule="auto"/>
      </w:pPr>
      <w:r>
        <w:separator/>
      </w:r>
    </w:p>
  </w:footnote>
  <w:footnote w:type="continuationSeparator" w:id="0">
    <w:p w14:paraId="522C288E" w14:textId="77777777" w:rsidR="00A9246A" w:rsidRDefault="00A9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EAA0" w14:textId="77777777" w:rsidR="00286D2D" w:rsidRDefault="00286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E9" w14:textId="77777777" w:rsidR="00286D2D" w:rsidRDefault="00286D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CE4C" w14:textId="77777777" w:rsidR="00286D2D" w:rsidRDefault="00286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A9246A"/>
    <w:rsid w:val="00C54F38"/>
    <w:rsid w:val="00D75FED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F0B"/>
  </w:style>
  <w:style w:type="paragraph" w:styleId="Nagwek1">
    <w:name w:val="heading 1"/>
    <w:basedOn w:val="Normalny"/>
    <w:next w:val="Normalny"/>
    <w:link w:val="Nagwek1Znak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52E7"/>
    <w:rPr>
      <w:color w:val="595959" w:themeColor="text1" w:themeTint="A6"/>
    </w:rPr>
  </w:style>
  <w:style w:type="paragraph" w:customStyle="1" w:styleId="Informacjekontaktowe">
    <w:name w:val="Informacje kontaktowe"/>
    <w:basedOn w:val="Normalny"/>
    <w:link w:val="Informacjekontaktoweznak"/>
    <w:uiPriority w:val="2"/>
    <w:qFormat/>
    <w:pPr>
      <w:spacing w:after="0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jekontaktoweznak">
    <w:name w:val="Informacje kontaktowe — znak"/>
    <w:basedOn w:val="Domylnaczcionkaakapitu"/>
    <w:link w:val="Informacjekontaktowe"/>
    <w:uiPriority w:val="2"/>
    <w:rPr>
      <w:color w:val="0D0D0D" w:themeColor="text1" w:themeTint="F2"/>
    </w:rPr>
  </w:style>
  <w:style w:type="paragraph" w:styleId="Data">
    <w:name w:val="Date"/>
    <w:basedOn w:val="Normalny"/>
    <w:next w:val="Imiinazwisko"/>
    <w:link w:val="DataZnak"/>
    <w:uiPriority w:val="3"/>
    <w:unhideWhenUsed/>
    <w:qFormat/>
    <w:pPr>
      <w:spacing w:before="240" w:after="480"/>
      <w:contextualSpacing/>
    </w:pPr>
  </w:style>
  <w:style w:type="character" w:customStyle="1" w:styleId="DataZnak">
    <w:name w:val="Data Znak"/>
    <w:basedOn w:val="Domylnaczcionkaakapitu"/>
    <w:link w:val="Data"/>
    <w:uiPriority w:val="3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5"/>
    <w:qFormat/>
    <w:rPr>
      <w:b/>
      <w:bCs/>
    </w:rPr>
  </w:style>
  <w:style w:type="paragraph" w:styleId="Zwrotpoegnalny">
    <w:name w:val="Closing"/>
    <w:basedOn w:val="Normalny"/>
    <w:link w:val="ZwrotpoegnalnyZnak"/>
    <w:uiPriority w:val="7"/>
    <w:qFormat/>
    <w:pPr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Imiinazwisko">
    <w:name w:val="Imię i nazwisko"/>
    <w:basedOn w:val="Normalny"/>
    <w:next w:val="Informacjekontaktowe"/>
    <w:link w:val="Imiinazwiskoznak"/>
    <w:uiPriority w:val="1"/>
    <w:qFormat/>
    <w:pPr>
      <w:spacing w:after="80" w:line="240" w:lineRule="auto"/>
    </w:pPr>
    <w:rPr>
      <w:b/>
      <w:sz w:val="28"/>
    </w:rPr>
  </w:style>
  <w:style w:type="character" w:customStyle="1" w:styleId="Imiinazwiskoznak">
    <w:name w:val="Imię i nazwisko — znak"/>
    <w:basedOn w:val="Domylnaczcionkaakapitu"/>
    <w:link w:val="Imiinazwisko"/>
    <w:uiPriority w:val="1"/>
    <w:rPr>
      <w:b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auto"/>
      <w:sz w:val="20"/>
      <w:szCs w:val="20"/>
    </w:rPr>
  </w:style>
  <w:style w:type="paragraph" w:styleId="Podpis">
    <w:name w:val="Signature"/>
    <w:basedOn w:val="Normalny"/>
    <w:next w:val="Normalny"/>
    <w:link w:val="PodpisZnak"/>
    <w:uiPriority w:val="7"/>
    <w:unhideWhenUsed/>
    <w:qFormat/>
    <w:pPr>
      <w:spacing w:before="600" w:after="360"/>
      <w:contextualSpacing/>
    </w:pPr>
  </w:style>
  <w:style w:type="character" w:customStyle="1" w:styleId="PodpisZnak">
    <w:name w:val="Podpis Znak"/>
    <w:basedOn w:val="Domylnaczcionkaakapitu"/>
    <w:link w:val="Podpis"/>
    <w:uiPriority w:val="7"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ytu">
    <w:name w:val="Title"/>
    <w:basedOn w:val="Normalny"/>
    <w:next w:val="Normalny"/>
    <w:link w:val="TytuZnak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olor w:val="5A5A5A" w:themeColor="text1" w:themeTint="A5"/>
    </w:rPr>
  </w:style>
  <w:style w:type="paragraph" w:customStyle="1" w:styleId="Numerykontaktowe">
    <w:name w:val="Numery kontaktowe"/>
    <w:basedOn w:val="Normalny"/>
    <w:uiPriority w:val="2"/>
    <w:qFormat/>
    <w:pPr>
      <w:spacing w:before="240" w:after="0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4"/>
    <w:qFormat/>
    <w:pPr>
      <w:spacing w:before="240" w:after="8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</w:style>
  <w:style w:type="paragraph" w:styleId="Listapunktowana">
    <w:name w:val="List Bullet"/>
    <w:basedOn w:val="Normalny"/>
    <w:uiPriority w:val="6"/>
    <w:qFormat/>
    <w:pPr>
      <w:numPr>
        <w:numId w:val="12"/>
      </w:numPr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352E7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6F7AFC" w:rsidP="006F7AFC">
          <w:pPr>
            <w:pStyle w:val="6A3437C074B64E399F422E16F8D946983"/>
          </w:pPr>
          <w:r>
            <w:rPr>
              <w:lang w:bidi="pl-PL"/>
            </w:rPr>
            <w:t>Ulica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6F7AFC" w:rsidP="006F7AFC">
          <w:pPr>
            <w:pStyle w:val="EBEE2DEAB80F4787AC8B83BA1C3A7E961"/>
          </w:pPr>
          <w:r>
            <w:rPr>
              <w:lang w:bidi="pl-PL"/>
            </w:rPr>
            <w:t>Stanowisko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6F7AFC" w:rsidP="006F7AFC">
          <w:pPr>
            <w:pStyle w:val="19EBF5673AA4441D9C756FDD469DB4B11"/>
          </w:pPr>
          <w:r>
            <w:rPr>
              <w:lang w:bidi="pl-PL"/>
            </w:rPr>
            <w:t>Sz. P.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6F7AFC" w:rsidP="006F7AFC">
          <w:pPr>
            <w:pStyle w:val="F669235A6FE74FEAB26B86364E685EDD1"/>
          </w:pPr>
          <w:r>
            <w:rPr>
              <w:lang w:bidi="pl-PL"/>
            </w:rPr>
            <w:t>Z poważaniem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6F7AFC" w:rsidP="006F7AFC">
          <w:pPr>
            <w:pStyle w:val="7BCC3E32F08E4FAD97A968A46CAEB6B71"/>
          </w:pPr>
          <w:r>
            <w:rPr>
              <w:lang w:bidi="pl-PL"/>
            </w:rPr>
            <w:t>Załącznik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6F7AFC" w:rsidP="006F7AFC">
          <w:pPr>
            <w:pStyle w:val="CD86205050914ACAA975FDEAEBA4761E"/>
          </w:pPr>
          <w:r>
            <w:rPr>
              <w:lang w:bidi="pl-PL"/>
            </w:rPr>
            <w:t>Data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6F7AFC" w:rsidP="006F7AFC">
          <w:pPr>
            <w:pStyle w:val="B4E9562E5EB04B4A9F37B3E508E87568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6F7AFC" w:rsidP="006F7AFC">
          <w:pPr>
            <w:pStyle w:val="DA52D601F7A1421885BF1BC0EC09FCD6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6F7AFC" w:rsidP="006F7AFC">
          <w:pPr>
            <w:pStyle w:val="1976E3B937B34C11B55F16A2FED98718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6F7AFC" w:rsidP="006F7AFC">
          <w:pPr>
            <w:pStyle w:val="A920C22633994767931531C1B263552818"/>
          </w:pPr>
          <w:r>
            <w:rPr>
              <w:rStyle w:val="Pogrubienie"/>
              <w:lang w:bidi="pl-PL"/>
            </w:rPr>
            <w:t>Imię i nazwisko adresata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6F7AFC" w:rsidP="006F7AFC">
          <w:pPr>
            <w:pStyle w:val="078FB747034746E08F133B8A7004346217"/>
          </w:pPr>
          <w:r>
            <w:rPr>
              <w:rStyle w:val="Pogrubienie"/>
              <w:lang w:bidi="pl-PL"/>
            </w:rPr>
            <w:t>źródło ogłoszenia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6F7AFC" w:rsidP="006F7AFC">
          <w:pPr>
            <w:pStyle w:val="3B0E483D3E86489091C024EA34D355C917"/>
          </w:pPr>
          <w:r>
            <w:rPr>
              <w:rStyle w:val="Pogrubienie"/>
              <w:lang w:bidi="pl-PL"/>
            </w:rPr>
            <w:t>stanowisko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6F7AFC" w:rsidP="006F7AFC">
          <w:pPr>
            <w:pStyle w:val="E4D054ADA5CA478F8B3D2571C95107611"/>
          </w:pPr>
          <w:r>
            <w:rPr>
              <w:lang w:bidi="pl-PL"/>
            </w:rPr>
            <w:t>Umiejętność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6F7AFC" w:rsidP="006F7AFC">
          <w:pPr>
            <w:pStyle w:val="13B598B57927435D9AA602B64197A4AC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6F7AFC" w:rsidP="006F7AFC">
          <w:pPr>
            <w:pStyle w:val="F0BF74B58FF743A8B5D8A487F7010F09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6F7AFC" w:rsidP="006F7AFC">
          <w:pPr>
            <w:pStyle w:val="09D56BA5A9684A1CBD2E963CADF0DEF9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6F7AFC" w:rsidP="006F7AFC">
          <w:pPr>
            <w:pStyle w:val="325CEC10B08246F293459F524822526F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6F7AFC" w:rsidP="006F7AFC">
          <w:pPr>
            <w:pStyle w:val="71D7770FA7E84B6C8C35894B4071EF22"/>
          </w:pPr>
          <w:r>
            <w:rPr>
              <w:lang w:bidi="pl-PL"/>
            </w:rPr>
            <w:t>Ulica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6F7AFC" w:rsidP="006F7AFC">
          <w:pPr>
            <w:pStyle w:val="1B9706BE50FB4F468DBCEACE7A026A98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6F7AFC" w:rsidP="006F7AFC">
          <w:pPr>
            <w:pStyle w:val="1AD18E7AEF9C4E17B7EFA6C5D44E5F42"/>
          </w:pPr>
          <w:r>
            <w:rPr>
              <w:lang w:bidi="pl-PL"/>
            </w:rPr>
            <w:t>Zwracam się do Państwa w odpowiedzi na ogłoszenie w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6F7AFC" w:rsidP="006F7AFC">
          <w:pPr>
            <w:pStyle w:val="EF41881C56014E52AE67085C61B63DF1"/>
          </w:pPr>
          <w:r>
            <w:rPr>
              <w:lang w:bidi="pl-PL"/>
            </w:rPr>
            <w:t>związane ze stanowiskiem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6F7AFC" w:rsidP="006F7AFC">
          <w:pPr>
            <w:pStyle w:val="0FD2E2A7B0E34B0BBE341C0F30F8B68B"/>
          </w:pPr>
          <w:r>
            <w:rPr>
              <w:lang w:bidi="pl-PL"/>
            </w:rPr>
            <w:t>Jestem przekonany(a), że ze względu na moje umiejętności i zaangażowanie w technologię jestem właściwą osobą na to stanowisko. Oferuję Państwa firmie szeroki zestaw umiejętności, między innymi: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6F7AFC" w:rsidP="006F7AFC">
          <w:pPr>
            <w:pStyle w:val="4A0F405C8E6E452EBC3CE7788A40D587"/>
          </w:pPr>
          <w:r>
            <w:rPr>
              <w:lang w:bidi="pl-PL"/>
            </w:rPr>
            <w:t>Umiejętność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6F7AFC" w:rsidP="006F7AFC">
          <w:pPr>
            <w:pStyle w:val="81E8E59B91F34EAEAA5D79A1904E4499"/>
          </w:pPr>
          <w:r>
            <w:rPr>
              <w:lang w:bidi="pl-PL"/>
            </w:rPr>
            <w:t>Umiejętność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6F7AFC" w:rsidP="006F7AFC">
          <w:pPr>
            <w:pStyle w:val="8CB204D6EECA4E58BB183584DB7A2FED"/>
          </w:pPr>
          <w:r>
            <w:rPr>
              <w:lang w:bidi="pl-PL"/>
            </w:rPr>
            <w:t>Umiejętność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6F7AFC" w:rsidP="006F7AFC">
          <w:pPr>
            <w:pStyle w:val="129D894D85EA42F29C40244A7C569BB3"/>
          </w:pPr>
          <w:r>
            <w:rPr>
              <w:lang w:bidi="pl-PL"/>
            </w:rPr>
            <w:t>Umiejętność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6F7AFC" w:rsidP="006F7AFC">
          <w:pPr>
            <w:pStyle w:val="C2074B68BE284057A6C8F96E66664945"/>
          </w:pPr>
          <w:r w:rsidRPr="00D75FED">
            <w:rPr>
              <w:lang w:bidi="pl-PL"/>
            </w:rPr>
            <w:t>Będę wdzięczny(a) za możliwość omówienia moich kwalifikacji podczas rozmowy osobistej. W razie pytań lub w celu zaplanowania rozmowy proszę o kontakt telefoniczny pod numerem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6F7AFC" w:rsidP="006F7AFC">
          <w:pPr>
            <w:pStyle w:val="BC1F9BB4167A45FA8910CB3DC23FFBF5"/>
          </w:pPr>
          <w:r>
            <w:rPr>
              <w:lang w:bidi="pl-PL"/>
            </w:rPr>
            <w:t>lub za pośrednictwem poczty e-mail: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6F7AFC" w:rsidP="006F7AFC">
          <w:pPr>
            <w:pStyle w:val="FB87F56B390E4972A2011D6B325D0C9A"/>
          </w:pPr>
          <w:r>
            <w:rPr>
              <w:lang w:bidi="pl-PL"/>
            </w:rPr>
            <w:t>Załączam życiorys i pozostaję do Państwa dyspozycji.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6F7AFC" w:rsidP="006F7AFC">
          <w:pPr>
            <w:pStyle w:val="D25D1B2DFBC64895A6ACF957E0E36FBE4"/>
          </w:pPr>
          <w:r>
            <w:rPr>
              <w:rStyle w:val="Pogrubienie"/>
              <w:lang w:bidi="pl-PL"/>
            </w:rPr>
            <w:t>t</w:t>
          </w:r>
          <w:r w:rsidRPr="009875E6">
            <w:rPr>
              <w:rStyle w:val="Pogrubienie"/>
              <w:lang w:bidi="pl-PL"/>
            </w:rPr>
            <w:t>elefon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6F7AFC" w:rsidP="006F7AFC">
          <w:pPr>
            <w:pStyle w:val="14E74401483643C0ACE7BB65ED2F03A14"/>
          </w:pPr>
          <w:r>
            <w:rPr>
              <w:rStyle w:val="Pogrubienie"/>
              <w:lang w:bidi="pl-PL"/>
            </w:rPr>
            <w:t>a</w:t>
          </w:r>
          <w:r w:rsidRPr="009875E6">
            <w:rPr>
              <w:rStyle w:val="Pogrubienie"/>
              <w:lang w:bidi="pl-PL"/>
            </w:rPr>
            <w:t>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496B44"/>
    <w:rsid w:val="0059780A"/>
    <w:rsid w:val="006F7AFC"/>
    <w:rsid w:val="008C456C"/>
    <w:rsid w:val="008C48EA"/>
    <w:rsid w:val="00A369FA"/>
    <w:rsid w:val="00B05211"/>
    <w:rsid w:val="00CC2A0B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7AFC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Domylnaczcionkaakapitu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Domylnaczcionkaakapitu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Domylnaczcionkaakapitu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Domylnaczcionkaakapitu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Normalny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Domylnaczcionkaakapitu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Normalny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Domylnaczcionkaakapitu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Normalny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Domylnaczcionkaakapitu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Pogrubienie">
    <w:name w:val="Strong"/>
    <w:basedOn w:val="Domylnaczcionkaakapitu"/>
    <w:uiPriority w:val="5"/>
    <w:qFormat/>
    <w:rsid w:val="006F7AFC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Normalny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Domylnaczcionkaakapitu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Normalny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Listapunktowana">
    <w:name w:val="List Bullet"/>
    <w:basedOn w:val="Normalny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">
    <w:name w:val="B4E9562E5EB04B4A9F37B3E508E87568"/>
    <w:rsid w:val="006F7AFC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3">
    <w:name w:val="6A3437C074B64E399F422E16F8D946983"/>
    <w:rsid w:val="006F7AFC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">
    <w:name w:val="09D56BA5A9684A1CBD2E963CADF0DEF9"/>
    <w:rsid w:val="006F7AFC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">
    <w:name w:val="13B598B57927435D9AA602B64197A4AC"/>
    <w:rsid w:val="006F7AFC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">
    <w:name w:val="F0BF74B58FF743A8B5D8A487F7010F09"/>
    <w:rsid w:val="006F7AFC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">
    <w:name w:val="CD86205050914ACAA975FDEAEBA4761E"/>
    <w:rsid w:val="006F7AFC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">
    <w:name w:val="1976E3B937B34C11B55F16A2FED98718"/>
    <w:rsid w:val="006F7AFC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1">
    <w:name w:val="EBEE2DEAB80F4787AC8B83BA1C3A7E961"/>
    <w:rsid w:val="006F7AFC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">
    <w:name w:val="325CEC10B08246F293459F524822526F"/>
    <w:rsid w:val="006F7AFC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">
    <w:name w:val="71D7770FA7E84B6C8C35894B4071EF22"/>
    <w:rsid w:val="006F7AFC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">
    <w:name w:val="1B9706BE50FB4F468DBCEACE7A026A98"/>
    <w:rsid w:val="006F7AFC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1">
    <w:name w:val="19EBF5673AA4441D9C756FDD469DB4B11"/>
    <w:rsid w:val="006F7AF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8">
    <w:name w:val="A920C22633994767931531C1B263552818"/>
    <w:rsid w:val="006F7AF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">
    <w:name w:val="1AD18E7AEF9C4E17B7EFA6C5D44E5F42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7">
    <w:name w:val="078FB747034746E08F133B8A7004346217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">
    <w:name w:val="EF41881C56014E52AE67085C61B63DF1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7">
    <w:name w:val="3B0E483D3E86489091C024EA34D355C917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">
    <w:name w:val="0FD2E2A7B0E34B0BBE341C0F30F8B68B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1">
    <w:name w:val="E4D054ADA5CA478F8B3D2571C95107611"/>
    <w:rsid w:val="006F7AF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">
    <w:name w:val="4A0F405C8E6E452EBC3CE7788A40D587"/>
    <w:rsid w:val="006F7AF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">
    <w:name w:val="81E8E59B91F34EAEAA5D79A1904E4499"/>
    <w:rsid w:val="006F7AF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">
    <w:name w:val="8CB204D6EECA4E58BB183584DB7A2FED"/>
    <w:rsid w:val="006F7AF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">
    <w:name w:val="129D894D85EA42F29C40244A7C569BB3"/>
    <w:rsid w:val="006F7AF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">
    <w:name w:val="C2074B68BE284057A6C8F96E66664945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4">
    <w:name w:val="D25D1B2DFBC64895A6ACF957E0E36FBE4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">
    <w:name w:val="BC1F9BB4167A45FA8910CB3DC23FFBF5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4">
    <w:name w:val="14E74401483643C0ACE7BB65ED2F03A14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">
    <w:name w:val="FB87F56B390E4972A2011D6B325D0C9A"/>
    <w:rsid w:val="006F7AFC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1">
    <w:name w:val="F669235A6FE74FEAB26B86364E685EDD1"/>
    <w:rsid w:val="006F7AFC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1">
    <w:name w:val="DA52D601F7A1421885BF1BC0EC09FCD61"/>
    <w:rsid w:val="006F7AFC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1">
    <w:name w:val="7BCC3E32F08E4FAD97A968A46CAEB6B71"/>
    <w:rsid w:val="006F7AFC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Office_25705749_TF10002127</Template>
  <TotalTime>35</TotalTime>
  <Pages>1</Pages>
  <Words>135</Words>
  <Characters>815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2018-10-30T01:53:00Z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