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swoje imię i nazwisko:"/>
        <w:tag w:val="Wprowadź swoje imię i nazwisko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Informacjekontaktowe"/>
          </w:pPr>
          <w:r w:rsidRPr="00291ABD">
            <w:rPr>
              <w:lang w:bidi="pl-PL"/>
            </w:rPr>
            <w:t>Twoje imię i nazwisko</w:t>
          </w:r>
        </w:p>
      </w:sdtContent>
    </w:sdt>
    <w:p w14:paraId="53386E2E" w14:textId="0EA41A40" w:rsidR="004C4AA4" w:rsidRDefault="00D13DBB">
      <w:pPr>
        <w:pStyle w:val="Informacjekontaktowe"/>
      </w:pPr>
      <w:sdt>
        <w:sdtPr>
          <w:alias w:val="Wprowadź ulicę:"/>
          <w:tag w:val="Wprowadź ulicę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swój numer telefonu:"/>
        <w:tag w:val="Wprowadź swój numer telefonu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Informacjekontaktowe"/>
          </w:pPr>
          <w:r>
            <w:rPr>
              <w:lang w:bidi="pl-PL"/>
            </w:rPr>
            <w:t>Telefon</w:t>
          </w:r>
        </w:p>
      </w:sdtContent>
    </w:sdt>
    <w:p w14:paraId="53386E31" w14:textId="421AE772" w:rsidR="004C4AA4" w:rsidRDefault="00D13DBB">
      <w:pPr>
        <w:pStyle w:val="Informacjekontaktowe"/>
      </w:pPr>
      <w:sdt>
        <w:sdtPr>
          <w:alias w:val="Wprowadź swój adres e-mail:"/>
          <w:tag w:val="Wprowadź swój adres e-mail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pl-PL"/>
            </w:rPr>
            <w:t>Adres e-mail</w:t>
          </w:r>
        </w:sdtContent>
      </w:sdt>
    </w:p>
    <w:sdt>
      <w:sdtPr>
        <w:alias w:val="Wprowadź datę:"/>
        <w:tag w:val="Wprowadź datę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a"/>
          </w:pPr>
          <w:r w:rsidRPr="00726319"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Informacjekontaktowe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Wprowadź stanowisko adresata:"/>
        <w:tag w:val="Wprowadź stanowisko adresata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Informacjekontaktowe"/>
          </w:pPr>
          <w:r>
            <w:rPr>
              <w:lang w:bidi="pl-PL"/>
            </w:rPr>
            <w:t>Stanowisko</w:t>
          </w:r>
        </w:p>
      </w:sdtContent>
    </w:sdt>
    <w:sdt>
      <w:sdtPr>
        <w:alias w:val="Wprowadź nazwę szkoły adresata:"/>
        <w:tag w:val="Wprowadź nazwę szkoły adresata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Informacjekontaktowe"/>
          </w:pPr>
          <w:r>
            <w:rPr>
              <w:lang w:bidi="pl-PL"/>
            </w:rPr>
            <w:t>Nazwa szkoły</w:t>
          </w:r>
        </w:p>
      </w:sdtContent>
    </w:sdt>
    <w:sdt>
      <w:sdtPr>
        <w:alias w:val="Wprowadź ulicę adresata:"/>
        <w:tag w:val="Wprowadź ulicę adresata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43B08418" w:rsidR="004C4AA4" w:rsidRDefault="00D13DBB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 adresata:"/>
        <w:tag w:val="Wprowadź kod pocztowy i miasto adresata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14:paraId="53386E38" w14:textId="530AD985" w:rsidR="004C4AA4" w:rsidRDefault="00EE4ADE">
      <w:pPr>
        <w:pStyle w:val="Zwrotgrzecznociowy"/>
      </w:pPr>
      <w:r>
        <w:rPr>
          <w:lang w:bidi="pl-PL"/>
        </w:rPr>
        <w:t xml:space="preserve">Sz.P. </w:t>
      </w:r>
      <w:sdt>
        <w:sdtPr>
          <w:alias w:val="Imię i nazwisko adresata:"/>
          <w:tag w:val="Imię i nazwisko adresata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D13DBB">
            <w:rPr>
              <w:lang w:bidi="pl-PL"/>
            </w:rPr>
            <w:t>Imię i nazwisko adresata</w:t>
          </w:r>
        </w:sdtContent>
      </w:sdt>
    </w:p>
    <w:p w14:paraId="53386E39" w14:textId="01E76889" w:rsidR="004C4AA4" w:rsidRDefault="00D13DBB">
      <w:sdt>
        <w:sdtPr>
          <w:alias w:val="Wprowadź treść listu:"/>
          <w:tag w:val="Wprowadź treść listu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pl-PL"/>
            </w:rPr>
            <w:t>Pragnę poi</w:t>
          </w:r>
          <w:r>
            <w:rPr>
              <w:lang w:bidi="pl-PL"/>
            </w:rPr>
            <w:t>nformować o nieobecności ucznia</w:t>
          </w:r>
          <w:bookmarkStart w:id="0" w:name="_GoBack"/>
          <w:bookmarkEnd w:id="0"/>
        </w:sdtContent>
      </w:sdt>
      <w:r w:rsidR="00457E9B">
        <w:rPr>
          <w:lang w:bidi="pl-PL"/>
        </w:rPr>
        <w:t xml:space="preserve"> </w:t>
      </w:r>
      <w:sdt>
        <w:sdtPr>
          <w:alias w:val="Wprowadź imię i nazwisko ucznia/studenta:"/>
          <w:tag w:val="Wprowadź imię i nazwisko ucznia/studenta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Odwoaniedelikatne"/>
            <w:color w:val="5A5A5A" w:themeColor="text1" w:themeTint="A5"/>
          </w:rPr>
        </w:sdtEndPr>
        <w:sdtContent>
          <w:r w:rsidR="00EE4ADE" w:rsidRPr="00E20D51">
            <w:rPr>
              <w:rStyle w:val="Odwoaniedelikatne"/>
              <w:lang w:bidi="pl-PL"/>
            </w:rPr>
            <w:t>Imię i nazwisko ucznia</w:t>
          </w:r>
        </w:sdtContent>
      </w:sdt>
      <w:r w:rsidR="00457E9B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90398">
            <w:rPr>
              <w:lang w:bidi="pl-PL"/>
            </w:rPr>
            <w:t>w szkole w dniach</w:t>
          </w:r>
        </w:sdtContent>
      </w:sdt>
      <w:r w:rsidR="00457E9B">
        <w:rPr>
          <w:lang w:bidi="pl-PL"/>
        </w:rPr>
        <w:t xml:space="preserve"> </w:t>
      </w:r>
      <w:sdt>
        <w:sdtPr>
          <w:alias w:val="Wprowadź datę:"/>
          <w:tag w:val="Wprowadź datę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Odwoaniedelikatne"/>
            <w:color w:val="5A5A5A" w:themeColor="text1" w:themeTint="A5"/>
          </w:rPr>
        </w:sdtEndPr>
        <w:sdtContent>
          <w:r w:rsidR="00115FF3" w:rsidRPr="00E20D51">
            <w:rPr>
              <w:rStyle w:val="Odwoaniedelikatne"/>
              <w:lang w:bidi="pl-PL"/>
            </w:rPr>
            <w:t>data</w:t>
          </w:r>
        </w:sdtContent>
      </w:sdt>
      <w:r w:rsidR="00457E9B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pl-PL"/>
            </w:rPr>
            <w:t>—</w:t>
          </w:r>
        </w:sdtContent>
      </w:sdt>
      <w:r w:rsidR="00457E9B">
        <w:rPr>
          <w:lang w:bidi="pl-PL"/>
        </w:rPr>
        <w:t xml:space="preserve"> </w:t>
      </w:r>
      <w:sdt>
        <w:sdtPr>
          <w:alias w:val="Wprowadź datę:"/>
          <w:tag w:val="Wprowadź datę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Odwoaniedelikatne"/>
              <w:lang w:bidi="pl-PL"/>
            </w:rPr>
            <w:t>data</w:t>
          </w:r>
        </w:sdtContent>
      </w:sdt>
      <w:r w:rsidR="00457E9B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Odwoaniedelikatne"/>
            <w:color w:val="5A5A5A" w:themeColor="text1" w:themeTint="A5"/>
          </w:rPr>
        </w:sdtEndPr>
        <w:sdtContent>
          <w:r w:rsidR="00EE4ADE" w:rsidRPr="00E20D51">
            <w:rPr>
              <w:rStyle w:val="Odwoaniedelikatne"/>
              <w:lang w:bidi="pl-PL"/>
            </w:rPr>
            <w:t>Usprawiedliwienie nieobecności</w:t>
          </w:r>
        </w:sdtContent>
      </w:sdt>
      <w:r w:rsidR="00457E9B">
        <w:rPr>
          <w:lang w:bidi="pl-PL"/>
        </w:rPr>
        <w:t>.</w:t>
      </w:r>
    </w:p>
    <w:p w14:paraId="53386E3A" w14:textId="42A5E013" w:rsidR="004C4AA4" w:rsidRDefault="00D13DBB">
      <w:sdt>
        <w:sdtPr>
          <w:alias w:val="Wprowadź treść listu:"/>
          <w:tag w:val="Wprowadź treść listu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l-PL"/>
            </w:rPr>
            <w:t>Chcielibyśmy, aby ta nieobecność na zajęciach nie wpłynęła negatywnie na wyniki szkolne</w:t>
          </w:r>
        </w:sdtContent>
      </w:sdt>
      <w:r w:rsidR="002D0A4F">
        <w:rPr>
          <w:lang w:bidi="pl-PL"/>
        </w:rPr>
        <w:t xml:space="preserve"> </w:t>
      </w:r>
      <w:sdt>
        <w:sdtPr>
          <w:alias w:val="Wprowadź imię i nazwisko ucznia/studenta:"/>
          <w:tag w:val="Wprowadź imię i nazwisko ucznia/studenta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Odwoaniedelikatne"/>
              <w:lang w:bidi="pl-PL"/>
            </w:rPr>
            <w:t>Imię i nazwisko ucznia</w:t>
          </w:r>
        </w:sdtContent>
      </w:sdt>
      <w:sdt>
        <w:sdtPr>
          <w:alias w:val="Wprowadź treść listu:"/>
          <w:tag w:val="Wprowadź treść listu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l-PL"/>
            </w:rPr>
            <w:t>. Proszę o poinformowanie nas przed naszym wyjazdem, czy konieczne będzie wykonanie jakichkolwiek prac domowych. Dołożymy wszelkich starań, ab</w:t>
          </w:r>
          <w:r w:rsidR="00490398">
            <w:rPr>
              <w:lang w:bidi="pl-PL"/>
            </w:rPr>
            <w:t>y prace szkolne</w:t>
          </w:r>
        </w:sdtContent>
      </w:sdt>
      <w:r w:rsidR="002D0A4F">
        <w:rPr>
          <w:lang w:bidi="pl-PL"/>
        </w:rPr>
        <w:t xml:space="preserve"> </w:t>
      </w:r>
      <w:sdt>
        <w:sdtPr>
          <w:alias w:val="Wprowadź imię i nazwisko ucznia/studenta:"/>
          <w:tag w:val="Wprowadź imię i nazwisko ucznia/studenta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Odwoaniedelikatne"/>
              <w:lang w:bidi="pl-PL"/>
            </w:rPr>
            <w:t>Imię i nazwisko ucznia</w:t>
          </w:r>
        </w:sdtContent>
      </w:sdt>
      <w:r w:rsidR="002D0A4F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l-PL"/>
            </w:rPr>
            <w:t>zostały wykonane, gdy będziemy w podróży.</w:t>
          </w:r>
        </w:sdtContent>
      </w:sdt>
    </w:p>
    <w:p w14:paraId="53386E3B" w14:textId="2E2DDCF9" w:rsidR="004C4AA4" w:rsidRDefault="00D13DBB">
      <w:sdt>
        <w:sdtPr>
          <w:alias w:val="Wprowadź treść listu:"/>
          <w:tag w:val="Wprowadź treść listu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l-PL"/>
            </w:rPr>
            <w:t>Proszę o przesyłanie mi pocztą e-mail (</w:t>
          </w:r>
        </w:sdtContent>
      </w:sdt>
      <w:sdt>
        <w:sdtPr>
          <w:alias w:val="Wprowadź adres e-mail:"/>
          <w:tag w:val="Wprowadź adres e-mail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Odwoaniedelikatne"/>
              <w:lang w:bidi="pl-PL"/>
            </w:rPr>
            <w:t>adres e-mail</w:t>
          </w:r>
        </w:sdtContent>
      </w:sdt>
      <w:sdt>
        <w:sdtPr>
          <w:alias w:val="Wprowadź treść listu:"/>
          <w:tag w:val="Wprowadź treść listu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l-PL"/>
            </w:rPr>
            <w:t xml:space="preserve">) zadań domowych dla </w:t>
          </w:r>
        </w:sdtContent>
      </w:sdt>
      <w:sdt>
        <w:sdtPr>
          <w:alias w:val="Wprowadź imię i nazwisko ucznia/studenta:"/>
          <w:tag w:val="Wprowadź imię i nazwisko ucznia/studenta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Odwoaniedelikatne"/>
              <w:lang w:bidi="pl-PL"/>
            </w:rPr>
            <w:t>Imię i nazwisko ucznia</w:t>
          </w:r>
        </w:sdtContent>
      </w:sdt>
      <w:sdt>
        <w:sdtPr>
          <w:alias w:val="Wprowadź treść listu:"/>
          <w:tag w:val="Wprowadź treść listu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l-PL"/>
            </w:rPr>
            <w:t xml:space="preserve"> do wykonania podczas </w:t>
          </w:r>
        </w:sdtContent>
      </w:sdt>
      <w:sdt>
        <w:sdtPr>
          <w:alias w:val="Wprowadź słowo „jego” lub „jej”:"/>
          <w:tag w:val="Wprowadź słowo „jego” lub „jej”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Odwoaniedelikatne"/>
              <w:lang w:bidi="pl-PL"/>
            </w:rPr>
            <w:t>jego/jej</w:t>
          </w:r>
        </w:sdtContent>
      </w:sdt>
      <w:r w:rsidR="009A1E83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l-PL"/>
            </w:rPr>
            <w:t>nieobecności. Dziękuję za współpracę i zrozumienie.</w:t>
          </w:r>
        </w:sdtContent>
      </w:sdt>
    </w:p>
    <w:p w14:paraId="53386E3C" w14:textId="47342A21" w:rsidR="004C4AA4" w:rsidRDefault="00D13DBB">
      <w:pPr>
        <w:pStyle w:val="Zwrotpoegnalny"/>
        <w:tabs>
          <w:tab w:val="left" w:pos="8473"/>
        </w:tabs>
      </w:pPr>
      <w:sdt>
        <w:sdtPr>
          <w:alias w:val="Z poważaniem,"/>
          <w:tag w:val="Z poważaniem,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l-PL"/>
            </w:rPr>
            <w:t>Z poważaniem</w:t>
          </w:r>
        </w:sdtContent>
      </w:sdt>
      <w:r w:rsidR="00EE4ADE">
        <w:rPr>
          <w:lang w:bidi="pl-PL"/>
        </w:rPr>
        <w:t>,</w:t>
      </w:r>
    </w:p>
    <w:sdt>
      <w:sdtPr>
        <w:alias w:val="Twoje imię i nazwisko:"/>
        <w:tag w:val="Twoje imię i nazwisko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Podpis"/>
          </w:pPr>
          <w:r w:rsidRPr="00291ABD">
            <w:rPr>
              <w:lang w:bidi="pl-PL"/>
            </w:rPr>
            <w:t>Twoje imię i nazwisko</w:t>
          </w:r>
        </w:p>
      </w:sdtContent>
    </w:sdt>
    <w:sectPr w:rsidR="00E25854" w:rsidSect="00490398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DE87" w14:textId="77777777" w:rsidR="003E7EA4" w:rsidRDefault="003E7EA4">
      <w:pPr>
        <w:spacing w:line="240" w:lineRule="auto"/>
      </w:pPr>
      <w:r>
        <w:separator/>
      </w:r>
    </w:p>
  </w:endnote>
  <w:endnote w:type="continuationSeparator" w:id="0">
    <w:p w14:paraId="03BB2CF9" w14:textId="77777777" w:rsidR="003E7EA4" w:rsidRDefault="003E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2473" w14:textId="77777777" w:rsidR="003E7EA4" w:rsidRDefault="003E7EA4">
      <w:pPr>
        <w:spacing w:line="240" w:lineRule="auto"/>
      </w:pPr>
      <w:r>
        <w:separator/>
      </w:r>
    </w:p>
  </w:footnote>
  <w:footnote w:type="continuationSeparator" w:id="0">
    <w:p w14:paraId="098EA243" w14:textId="77777777" w:rsidR="003E7EA4" w:rsidRDefault="003E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4286BD4C" w:rsidR="004C4AA4" w:rsidRPr="00726319" w:rsidRDefault="00D13DBB" w:rsidP="00726319">
    <w:pPr>
      <w:pStyle w:val="Nagwek"/>
    </w:pPr>
    <w:sdt>
      <w:sdtPr>
        <w:alias w:val="Imię i nazwisko adresata:"/>
        <w:tag w:val="Imię i nazwisko adresata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Pr="00726319">
          <w:rPr>
            <w:lang w:bidi="pl-PL"/>
          </w:rPr>
          <w:t>Imię i nazwisko adresata</w:t>
        </w:r>
      </w:sdtContent>
    </w:sdt>
  </w:p>
  <w:sdt>
    <w:sdtPr>
      <w:alias w:val="Data:"/>
      <w:tag w:val="Data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Nagwek"/>
        </w:pPr>
        <w:r w:rsidRPr="00726319">
          <w:rPr>
            <w:lang w:bidi="pl-PL"/>
          </w:rPr>
          <w:t>Data</w:t>
        </w:r>
      </w:p>
    </w:sdtContent>
  </w:sdt>
  <w:p w14:paraId="53386E44" w14:textId="7F4A7542" w:rsidR="004C4AA4" w:rsidRDefault="00EE4ADE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D13DBB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90398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D13DBB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6A"/>
    <w:rPr>
      <w:spacing w:val="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3017E"/>
    <w:pPr>
      <w:spacing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3017E"/>
    <w:rPr>
      <w:spacing w:val="4"/>
      <w:szCs w:val="20"/>
    </w:rPr>
  </w:style>
  <w:style w:type="paragraph" w:styleId="Data">
    <w:name w:val="Date"/>
    <w:basedOn w:val="Normalny"/>
    <w:next w:val="Informacjekontaktowe"/>
    <w:link w:val="DataZnak"/>
    <w:uiPriority w:val="2"/>
    <w:qFormat/>
    <w:rsid w:val="005131D0"/>
    <w:pPr>
      <w:spacing w:after="480" w:line="240" w:lineRule="auto"/>
      <w:contextualSpacing/>
    </w:pPr>
  </w:style>
  <w:style w:type="character" w:customStyle="1" w:styleId="DataZnak">
    <w:name w:val="Data Znak"/>
    <w:basedOn w:val="Domylnaczcionkaakapitu"/>
    <w:link w:val="Data"/>
    <w:uiPriority w:val="2"/>
    <w:rsid w:val="005131D0"/>
    <w:rPr>
      <w:spacing w:val="4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3"/>
    <w:qFormat/>
    <w:rsid w:val="005131D0"/>
    <w:pPr>
      <w:spacing w:before="400" w:after="200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3"/>
    <w:rsid w:val="005131D0"/>
    <w:rPr>
      <w:spacing w:val="4"/>
      <w:szCs w:val="20"/>
    </w:rPr>
  </w:style>
  <w:style w:type="paragraph" w:styleId="Zwrotpoegnalny">
    <w:name w:val="Closing"/>
    <w:basedOn w:val="Normalny"/>
    <w:next w:val="Normalny"/>
    <w:link w:val="ZwrotpoegnalnyZnak"/>
    <w:uiPriority w:val="5"/>
    <w:qFormat/>
    <w:rsid w:val="005131D0"/>
    <w:pPr>
      <w:spacing w:after="100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5131D0"/>
    <w:rPr>
      <w:spacing w:val="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pacing w:val="4"/>
      <w:sz w:val="20"/>
      <w:szCs w:val="20"/>
    </w:rPr>
  </w:style>
  <w:style w:type="paragraph" w:styleId="Podpis">
    <w:name w:val="Signature"/>
    <w:basedOn w:val="Normalny"/>
    <w:next w:val="Normalny"/>
    <w:link w:val="PodpisZnak"/>
    <w:uiPriority w:val="6"/>
    <w:qFormat/>
    <w:pPr>
      <w:spacing w:line="240" w:lineRule="auto"/>
    </w:pPr>
  </w:style>
  <w:style w:type="character" w:customStyle="1" w:styleId="PodpisZnak">
    <w:name w:val="Podpis Znak"/>
    <w:basedOn w:val="Domylnaczcionkaakapitu"/>
    <w:link w:val="Podpis"/>
    <w:uiPriority w:val="6"/>
    <w:rsid w:val="0033017E"/>
    <w:rPr>
      <w:spacing w:val="4"/>
      <w:szCs w:val="20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Stopka">
    <w:name w:val="footer"/>
    <w:basedOn w:val="Normalny"/>
    <w:link w:val="StopkaZnak"/>
    <w:uiPriority w:val="99"/>
    <w:unhideWhenUsed/>
    <w:rsid w:val="0033017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17E"/>
    <w:rPr>
      <w:spacing w:val="4"/>
      <w:szCs w:val="20"/>
    </w:rPr>
  </w:style>
  <w:style w:type="character" w:styleId="Odwoaniedelikatne">
    <w:name w:val="Subtle Reference"/>
    <w:basedOn w:val="Domylnaczcionkaakapitu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25854"/>
  </w:style>
  <w:style w:type="paragraph" w:styleId="Tekstblokowy">
    <w:name w:val="Block Text"/>
    <w:basedOn w:val="Normalny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8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854"/>
    <w:rPr>
      <w:spacing w:val="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5854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5854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5854"/>
    <w:rPr>
      <w:spacing w:val="4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585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5854"/>
    <w:rPr>
      <w:spacing w:val="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25854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25854"/>
    <w:rPr>
      <w:spacing w:val="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5854"/>
    <w:rPr>
      <w:spacing w:val="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5854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2585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85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854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854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2585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25854"/>
    <w:rPr>
      <w:spacing w:val="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E2585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8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85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854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8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85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854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25854"/>
  </w:style>
  <w:style w:type="paragraph" w:styleId="HTML-adres">
    <w:name w:val="HTML Address"/>
    <w:basedOn w:val="Normalny"/>
    <w:link w:val="HTML-adresZnak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25854"/>
    <w:rPr>
      <w:i/>
      <w:iCs/>
      <w:spacing w:val="4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E2585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2585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258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5854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25854"/>
  </w:style>
  <w:style w:type="paragraph" w:styleId="Lista">
    <w:name w:val="List"/>
    <w:basedOn w:val="Normalny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25854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2585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25854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nyWeb">
    <w:name w:val="Normal (Web)"/>
    <w:basedOn w:val="Normalny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2585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2585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25854"/>
    <w:rPr>
      <w:spacing w:val="4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25854"/>
  </w:style>
  <w:style w:type="character" w:styleId="Tekstzastpczy">
    <w:name w:val="Placeholder Text"/>
    <w:basedOn w:val="Domylnaczcionkaakapitu"/>
    <w:uiPriority w:val="99"/>
    <w:semiHidden/>
    <w:rsid w:val="00E25854"/>
    <w:rPr>
      <w:color w:val="808080"/>
    </w:rPr>
  </w:style>
  <w:style w:type="table" w:styleId="Zwykatabela1">
    <w:name w:val="Plain Table 1"/>
    <w:basedOn w:val="Standardowy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5854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Pogrubienie">
    <w:name w:val="Strong"/>
    <w:basedOn w:val="Domylnaczcionkaakapitu"/>
    <w:uiPriority w:val="22"/>
    <w:semiHidden/>
    <w:unhideWhenUsed/>
    <w:qFormat/>
    <w:rsid w:val="00E25854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131D0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ela-Efekty3W1">
    <w:name w:val="Table 3D effects 1"/>
    <w:basedOn w:val="Standardowy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2585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2585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585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2585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2585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2585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2585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2585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2585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2585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2585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E42847" w:rsidP="00E42847">
          <w:pPr>
            <w:pStyle w:val="2B6615DD09C3486186DF0F8ADAA9F6DF3"/>
          </w:pPr>
          <w:r>
            <w:rPr>
              <w:lang w:bidi="pl-PL"/>
            </w:rPr>
            <w:t>Ulica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E42847" w:rsidP="00E42847">
          <w:pPr>
            <w:pStyle w:val="77A02C3D8400404BB711FA1CB77CBD8E3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E42847" w:rsidP="00E42847">
          <w:pPr>
            <w:pStyle w:val="1E9EF82AF6A84D5DA5388C976252DC883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E42847" w:rsidP="00E42847">
          <w:pPr>
            <w:pStyle w:val="11D39088C42D4C7DA1AC9368E91D482E3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E42847" w:rsidP="00E42847">
          <w:pPr>
            <w:pStyle w:val="E555A71AA1924E2690692CCF6A3D38633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E42847" w:rsidP="00E42847">
          <w:pPr>
            <w:pStyle w:val="89CF917174504EB9A76DC301DACD3E1C3"/>
          </w:pPr>
          <w:r>
            <w:rPr>
              <w:lang w:bidi="pl-PL"/>
            </w:rPr>
            <w:t>Stanowisko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E42847" w:rsidP="00E42847">
          <w:pPr>
            <w:pStyle w:val="0485FD436FCA43449352B6DEBD38CC2A3"/>
          </w:pPr>
          <w:r>
            <w:rPr>
              <w:lang w:bidi="pl-PL"/>
            </w:rPr>
            <w:t>Nazwa szkoły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E42847" w:rsidP="00E42847">
          <w:pPr>
            <w:pStyle w:val="C8FE3D4807834173A8DECC969396F6763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E42847" w:rsidP="00E42847">
          <w:pPr>
            <w:pStyle w:val="CF025DFC0FF44AB5A2C93C892CAE589318"/>
          </w:pPr>
          <w:r w:rsidRPr="00E20D51">
            <w:rPr>
              <w:rStyle w:val="Odwoaniedelikatne"/>
              <w:lang w:bidi="pl-PL"/>
            </w:rPr>
            <w:t>Imię i nazwisko ucznia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E42847" w:rsidP="00E42847">
          <w:pPr>
            <w:pStyle w:val="47769026124D4E8F8EEF5FFA41226B7C18"/>
          </w:pPr>
          <w:r w:rsidRPr="00E20D51">
            <w:rPr>
              <w:rStyle w:val="Odwoaniedelikatne"/>
              <w:lang w:bidi="pl-PL"/>
            </w:rPr>
            <w:t>Usprawiedliwienie nieobecności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E42847" w:rsidP="00E42847">
          <w:pPr>
            <w:pStyle w:val="8015F70BD3554451BFCAC0EBD4F6FD7E18"/>
          </w:pPr>
          <w:r w:rsidRPr="00E20D51">
            <w:rPr>
              <w:rStyle w:val="Odwoaniedelikatne"/>
              <w:lang w:bidi="pl-PL"/>
            </w:rPr>
            <w:t>adres e-mail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E42847" w:rsidP="00E42847">
          <w:pPr>
            <w:pStyle w:val="A94F48E3F1204AF394AE5616641254E518"/>
          </w:pPr>
          <w:r w:rsidRPr="00E20D51">
            <w:rPr>
              <w:rStyle w:val="Odwoaniedelikatne"/>
              <w:lang w:bidi="pl-PL"/>
            </w:rPr>
            <w:t>jego/jej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E42847" w:rsidP="00E42847">
          <w:pPr>
            <w:pStyle w:val="F21D4B5774144C509F5D65C24EB2A5AB2"/>
          </w:pPr>
          <w:r w:rsidRPr="00291ABD">
            <w:rPr>
              <w:lang w:bidi="pl-PL"/>
            </w:rPr>
            <w:t>Twoje imię i nazwisko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E42847" w:rsidP="00E42847">
          <w:pPr>
            <w:pStyle w:val="E3A3F77136914F5FACBC43BDDF4C94CE3"/>
          </w:pPr>
          <w:r w:rsidRPr="00291ABD">
            <w:rPr>
              <w:lang w:bidi="pl-PL"/>
            </w:rPr>
            <w:t>Twoje imię i nazwisko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E42847" w:rsidP="00E42847">
          <w:pPr>
            <w:pStyle w:val="099315C4095D4868BB66B104D78B0C842"/>
          </w:pPr>
          <w:r w:rsidRPr="00726319">
            <w:rPr>
              <w:lang w:bidi="pl-PL"/>
            </w:rPr>
            <w:t>Data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E42847" w:rsidP="00E42847">
          <w:pPr>
            <w:pStyle w:val="9430581345C54306ABABB7B0ABE4C9393"/>
          </w:pPr>
          <w:r w:rsidRPr="00726319">
            <w:rPr>
              <w:lang w:bidi="pl-PL"/>
            </w:rPr>
            <w:t>Data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E42847" w:rsidP="00E42847">
          <w:pPr>
            <w:pStyle w:val="64850312936D4FA5B865F92FDE5E2BE83"/>
          </w:pPr>
          <w:r w:rsidRPr="00726319">
            <w:rPr>
              <w:lang w:bidi="pl-PL"/>
            </w:rPr>
            <w:t>Imię i nazwisko adresata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E42847" w:rsidP="00E42847">
          <w:pPr>
            <w:pStyle w:val="E7053F01CFAE45CA924522EA77EB9F6B12"/>
          </w:pPr>
          <w:r w:rsidRPr="00E20D51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E42847" w:rsidP="00E42847">
          <w:pPr>
            <w:pStyle w:val="5B6109F773C848D58B6F4A32A328186811"/>
          </w:pPr>
          <w:r w:rsidRPr="00E20D51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E42847" w:rsidP="00E42847">
          <w:pPr>
            <w:pStyle w:val="D4F5AB44AD3D400E8387D506084B7BFF2"/>
          </w:pPr>
          <w:r>
            <w:rPr>
              <w:lang w:bidi="pl-PL"/>
            </w:rPr>
            <w:t>Pragnę poinformować o nieobecności ucznia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E42847" w:rsidP="00E42847">
          <w:pPr>
            <w:pStyle w:val="7F96D598DE4B469BAE30633704DD718C2"/>
          </w:pPr>
          <w:r>
            <w:rPr>
              <w:lang w:bidi="pl-PL"/>
            </w:rPr>
            <w:t>w szkole w dniach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E42847" w:rsidP="00E42847">
          <w:pPr>
            <w:pStyle w:val="307A093BA3414ED289ACAA4293D7EEB12"/>
          </w:pPr>
          <w:r>
            <w:rPr>
              <w:lang w:bidi="pl-PL"/>
            </w:rPr>
            <w:t>—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E42847" w:rsidP="00E42847">
          <w:pPr>
            <w:pStyle w:val="E3244A16773340C7B4AB7B59FD14CDB82"/>
          </w:pPr>
          <w:r>
            <w:rPr>
              <w:lang w:bidi="pl-PL"/>
            </w:rPr>
            <w:t>Chcielibyśmy, aby ta nieobecność na zajęciach nie wpłynęła negatywnie na wyniki szkolne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E42847" w:rsidP="00E42847">
          <w:pPr>
            <w:pStyle w:val="FBFFC28BC47F45DBBCEDFCCC278D4CC72"/>
          </w:pPr>
          <w:r>
            <w:rPr>
              <w:lang w:bidi="pl-PL"/>
            </w:rPr>
            <w:t>. Proszę o poinformowanie nas przed naszym wyjazdem, czy konieczne będzie wykonanie jakichkolwiek prac domowych. Dołożymy wszelkich starań, aby prace szkolne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E42847" w:rsidP="00E42847">
          <w:pPr>
            <w:pStyle w:val="C935588AAF694522A4577EE199016B802"/>
          </w:pPr>
          <w:r>
            <w:rPr>
              <w:lang w:bidi="pl-PL"/>
            </w:rPr>
            <w:t>zostały wykonane, gdy będziemy w podróży.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E42847" w:rsidP="00E42847">
          <w:pPr>
            <w:pStyle w:val="491DB154393240CE988CB71F93407CD52"/>
          </w:pPr>
          <w:r>
            <w:rPr>
              <w:lang w:bidi="pl-PL"/>
            </w:rPr>
            <w:t>Proszę o przesyłanie mi pocztą e-mail (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E42847" w:rsidP="00E42847">
          <w:pPr>
            <w:pStyle w:val="8E5D5A742DBB456C9444174984732D3D2"/>
          </w:pPr>
          <w:r>
            <w:rPr>
              <w:lang w:bidi="pl-PL"/>
            </w:rPr>
            <w:t xml:space="preserve">) zadań domowych dla 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E42847" w:rsidP="00E42847">
          <w:pPr>
            <w:pStyle w:val="21BE3EE4559C4BEEAF045D61DEFF5A5B2"/>
          </w:pPr>
          <w:r>
            <w:rPr>
              <w:lang w:bidi="pl-PL"/>
            </w:rPr>
            <w:t xml:space="preserve"> do wykonania podczas 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E42847" w:rsidP="00E42847">
          <w:pPr>
            <w:pStyle w:val="88B8EC7DEF4F4153867EC8B1E635356D2"/>
          </w:pPr>
          <w:r>
            <w:rPr>
              <w:lang w:bidi="pl-PL"/>
            </w:rPr>
            <w:t>nieobecności. Dziękuję za współpracę i zrozumienie.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E42847" w:rsidP="00E42847">
          <w:pPr>
            <w:pStyle w:val="12E3602D702E45CE9BFA7648AEA03D792"/>
          </w:pPr>
          <w:r>
            <w:rPr>
              <w:lang w:bidi="pl-PL"/>
            </w:rPr>
            <w:t>Z poważaniem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7F214C"/>
    <w:rsid w:val="00B85CED"/>
    <w:rsid w:val="00B91D94"/>
    <w:rsid w:val="00CE2530"/>
    <w:rsid w:val="00E33B24"/>
    <w:rsid w:val="00E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kstzastpczy">
    <w:name w:val="Placeholder Text"/>
    <w:basedOn w:val="Domylnaczcionkaakapitu"/>
    <w:uiPriority w:val="99"/>
    <w:rsid w:val="00E42847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Odwoaniedelikatne">
    <w:name w:val="Subtle Reference"/>
    <w:basedOn w:val="Domylnaczcionkaakapitu"/>
    <w:uiPriority w:val="4"/>
    <w:qFormat/>
    <w:rsid w:val="00E42847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E33B2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E33B2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E33B2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E33B2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E33B2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E33B2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E33B2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E33B2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E33B2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E33B2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E33B2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E33B2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E42847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E4284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E4284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E42847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E42847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E42847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E42847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Office_16064069_TF04021932.dotx</Template>
  <TotalTime>107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3</cp:revision>
  <dcterms:created xsi:type="dcterms:W3CDTF">2015-03-13T15:11:00Z</dcterms:created>
  <dcterms:modified xsi:type="dcterms:W3CDTF">2017-10-11T03:21:00Z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