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swoje imię i nazwisko:"/>
        <w:tag w:val="Wprowadź swoje imię i nazwisko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sdt>
      <w:sdtPr>
        <w:alias w:val="Wprowadź nazwę firmy:"/>
        <w:tag w:val="Wprowadź nazwę firmy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p w14:paraId="3A7DB3B0" w14:textId="604F5BD3" w:rsidR="00A875C2" w:rsidRDefault="00990D08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pl-PL"/>
            </w:rPr>
            <w:t>Ulica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Informacjekontaktowe"/>
          </w:pPr>
          <w:r>
            <w:rPr>
              <w:lang w:bidi="pl-PL"/>
            </w:rPr>
            <w:t>Imię i nazwisko adresata</w:t>
          </w:r>
        </w:p>
      </w:sdtContent>
    </w:sdt>
    <w:sdt>
      <w:sdtPr>
        <w:alias w:val="Wprowadź ulicę adresata:"/>
        <w:tag w:val="Wprowadź ulicę adresat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7993EEF0" w:rsidR="00A875C2" w:rsidRDefault="00990D08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 adresata:"/>
        <w:tag w:val="Wprowadź kod pocztowy i miasto adresat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7A97333F" w:rsidR="00A875C2" w:rsidRDefault="00990D08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14:paraId="3A7DB3B6" w14:textId="093AA4F8" w:rsidR="00A875C2" w:rsidRDefault="009C00C9">
      <w:pPr>
        <w:pStyle w:val="Zwrotgrzecznociowy"/>
      </w:pPr>
      <w:r>
        <w:rPr>
          <w:lang w:bidi="pl-PL"/>
        </w:rPr>
        <w:t xml:space="preserve">Sz. P. </w:t>
      </w:r>
      <w:sdt>
        <w:sdtPr>
          <w:alias w:val="Imię i nazwisko adresata:"/>
          <w:tag w:val="Imię i nazwisko adresata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Odwoaniedelikatne"/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p w14:paraId="3A7DB3B7" w14:textId="3185EF00" w:rsidR="00A875C2" w:rsidRDefault="00990D08">
      <w:sdt>
        <w:sdtPr>
          <w:alias w:val="Wprowadź treść listu:"/>
          <w:tag w:val="Wprowadź treść listu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 xml:space="preserve">Nie opłaciliście Państwo rachunku na kwotę </w:t>
          </w:r>
        </w:sdtContent>
      </w:sdt>
      <w:sdt>
        <w:sdtPr>
          <w:alias w:val="Wprowadź kwotę:"/>
          <w:tag w:val="Wprowadź kwotę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Odwoaniedelikatne"/>
            <w:color w:val="5A5A5A" w:themeColor="text1" w:themeTint="A5"/>
          </w:rPr>
        </w:sdtEndPr>
        <w:sdtContent>
          <w:r w:rsidR="009C00C9" w:rsidRPr="00406901">
            <w:rPr>
              <w:rStyle w:val="Odwoaniedelikatne"/>
              <w:lang w:bidi="pl-PL"/>
            </w:rPr>
            <w:t>kwota</w:t>
          </w:r>
        </w:sdtContent>
      </w:sdt>
      <w:r w:rsidR="009C00C9">
        <w:rPr>
          <w:lang w:bidi="pl-PL"/>
        </w:rPr>
        <w:t xml:space="preserve"> zł.</w:t>
      </w:r>
    </w:p>
    <w:p w14:paraId="3A7DB3B8" w14:textId="5D2841E2" w:rsidR="00A875C2" w:rsidRDefault="00990D08">
      <w:sdt>
        <w:sdtPr>
          <w:alias w:val="Wprowadź treść listu:"/>
          <w:tag w:val="Wprowadź treść listu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Podpisana przez Państwa umowa kredytowa przewiduje opłacenie tego rachunku w</w:t>
          </w:r>
        </w:sdtContent>
      </w:sdt>
      <w:r w:rsidR="00406901">
        <w:rPr>
          <w:lang w:bidi="pl-PL"/>
        </w:rPr>
        <w:t xml:space="preserve"> </w:t>
      </w:r>
      <w:sdt>
        <w:sdtPr>
          <w:alias w:val="Wprowadź liczbę spłat:"/>
          <w:tag w:val="Wprowadź liczbę spłat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Odwoaniedelikatne"/>
              <w:lang w:bidi="pl-PL"/>
            </w:rPr>
            <w:t>liczba spłat</w:t>
          </w:r>
        </w:sdtContent>
      </w:sdt>
      <w:r w:rsidR="0040690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ratach. Państwa</w:t>
          </w:r>
        </w:sdtContent>
      </w:sdt>
      <w:r w:rsidR="00406901">
        <w:rPr>
          <w:lang w:bidi="pl-PL"/>
        </w:rPr>
        <w:t xml:space="preserve"> </w:t>
      </w:r>
      <w:sdt>
        <w:sdtPr>
          <w:alias w:val="Wprowadź numer spłaty:"/>
          <w:tag w:val="Wprowadź numer spłaty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Odwoaniedelikatne"/>
              <w:lang w:bidi="pl-PL"/>
            </w:rPr>
            <w:t>numer spłaty</w:t>
          </w:r>
        </w:sdtContent>
      </w:sdt>
      <w:r w:rsidR="00406901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spłata jest obecnie przeterminowana o</w:t>
          </w:r>
          <w:bookmarkStart w:id="0" w:name="_GoBack"/>
          <w:bookmarkEnd w:id="0"/>
        </w:sdtContent>
      </w:sdt>
      <w:r w:rsidR="00406901">
        <w:rPr>
          <w:lang w:bidi="pl-PL"/>
        </w:rPr>
        <w:t xml:space="preserve"> </w:t>
      </w:r>
      <w:sdt>
        <w:sdtPr>
          <w:alias w:val="Wprowadź liczbę dni:"/>
          <w:tag w:val="Wprowadź liczbę dni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Odwoaniedelikatne"/>
              <w:lang w:bidi="pl-PL"/>
            </w:rPr>
            <w:t>liczba dni</w:t>
          </w:r>
        </w:sdtContent>
      </w:sdt>
      <w:r w:rsidR="0040690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dni.</w:t>
          </w:r>
        </w:sdtContent>
      </w:sdt>
    </w:p>
    <w:p w14:paraId="3A7DB3B9" w14:textId="35417D58" w:rsidR="00A875C2" w:rsidRDefault="00990D08">
      <w:sdt>
        <w:sdtPr>
          <w:alias w:val="Wprowadź treść listu:"/>
          <w:tag w:val="Wprowadź treść listu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 xml:space="preserve">Prosimy o dokonanie spłaty na kwotę </w:t>
          </w:r>
        </w:sdtContent>
      </w:sdt>
      <w:sdt>
        <w:sdtPr>
          <w:alias w:val="Kwota:"/>
          <w:tag w:val="Kwota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Pr="00406901">
            <w:rPr>
              <w:rStyle w:val="Odwoaniedelikatne"/>
              <w:lang w:bidi="pl-PL"/>
            </w:rPr>
            <w:t>kwota</w:t>
          </w:r>
        </w:sdtContent>
      </w:sdt>
      <w:r w:rsidR="009C00C9">
        <w:rPr>
          <w:lang w:bidi="pl-PL"/>
        </w:rPr>
        <w:t xml:space="preserve"> zł </w:t>
      </w:r>
      <w:sdt>
        <w:sdtPr>
          <w:alias w:val="Wprowadź treść listu:"/>
          <w:tag w:val="Wprowadź treść listu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do dnia</w:t>
          </w:r>
        </w:sdtContent>
      </w:sdt>
      <w:r w:rsidR="009C00C9">
        <w:rPr>
          <w:lang w:bidi="pl-PL"/>
        </w:rPr>
        <w:t xml:space="preserve"> </w:t>
      </w:r>
      <w:sdt>
        <w:sdtPr>
          <w:alias w:val="Wprowadź datę:"/>
          <w:tag w:val="Wprowadź datę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Odwoaniedelikatne"/>
              <w:lang w:bidi="pl-PL"/>
            </w:rPr>
            <w:t>data</w:t>
          </w:r>
        </w:sdtContent>
      </w:sdt>
      <w:r w:rsidR="009C00C9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W razie pytań lub wątpliwość dotyczących tego rachunku prosimy o k</w:t>
          </w:r>
          <w:r>
            <w:rPr>
              <w:lang w:bidi="pl-PL"/>
            </w:rPr>
            <w:t>ontakt telefoniczny pod numerem</w:t>
          </w:r>
        </w:sdtContent>
      </w:sdt>
      <w:r w:rsidR="009C00C9">
        <w:rPr>
          <w:lang w:bidi="pl-PL"/>
        </w:rPr>
        <w:t xml:space="preserve"> </w:t>
      </w:r>
      <w:sdt>
        <w:sdtPr>
          <w:alias w:val="Wprowadź numer telefonu:"/>
          <w:tag w:val="Wprowadź numer telefonu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Odwoaniedelikatne"/>
              <w:lang w:bidi="pl-PL"/>
            </w:rPr>
            <w:t>numer telefonu</w:t>
          </w:r>
        </w:sdtContent>
      </w:sdt>
      <w:r w:rsidR="009C00C9">
        <w:rPr>
          <w:lang w:bidi="pl-PL"/>
        </w:rPr>
        <w:t>.</w:t>
      </w:r>
    </w:p>
    <w:p w14:paraId="3A7DB3BA" w14:textId="0310824A" w:rsidR="00A875C2" w:rsidRDefault="00990D08">
      <w:sdt>
        <w:sdtPr>
          <w:alias w:val="Wprowadź treść listu:"/>
          <w:tag w:val="Wprowadź treść listu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Niedokonanie spłaty w pełnej kwocie do dnia</w:t>
          </w:r>
        </w:sdtContent>
      </w:sdt>
      <w:r w:rsidR="00406901">
        <w:rPr>
          <w:lang w:bidi="pl-PL"/>
        </w:rPr>
        <w:t xml:space="preserve"> </w:t>
      </w:r>
      <w:sdt>
        <w:sdtPr>
          <w:alias w:val="Wprowadź datę:"/>
          <w:tag w:val="Wprowadź datę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Odwoaniedelikatne"/>
              <w:lang w:bidi="pl-PL"/>
            </w:rPr>
            <w:t>data</w:t>
          </w:r>
        </w:sdtContent>
      </w:sdt>
      <w:r w:rsidR="0040690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może skutkować przekazaniem Państwa konta firmie windykacyjnej. Prosimy o niezwłoczne zajęcie się tą sprawą.</w:t>
          </w:r>
        </w:sdtContent>
      </w:sdt>
    </w:p>
    <w:p w14:paraId="3A7DB3BB" w14:textId="270E93EF" w:rsidR="00A875C2" w:rsidRDefault="00990D08">
      <w:pPr>
        <w:pStyle w:val="Zwrotpoegnalny"/>
      </w:pPr>
      <w:sdt>
        <w:sdtPr>
          <w:alias w:val="Z poważaniem,"/>
          <w:tag w:val="Z poważaniem,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pl-PL"/>
            </w:rPr>
            <w:t>Z poważaniem</w:t>
          </w:r>
        </w:sdtContent>
      </w:sdt>
      <w:r w:rsidR="009C00C9">
        <w:rPr>
          <w:lang w:bidi="pl-PL"/>
        </w:rPr>
        <w:t>,</w:t>
      </w:r>
    </w:p>
    <w:sdt>
      <w:sdtPr>
        <w:alias w:val="Twoje imię i nazwisko:"/>
        <w:tag w:val="Twoje imię i nazwisko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Podpis"/>
          </w:pPr>
          <w:r w:rsidRPr="00404FD0">
            <w:rPr>
              <w:lang w:bidi="pl-PL"/>
            </w:rPr>
            <w:t>Twoje imię i nazwisko</w:t>
          </w:r>
        </w:p>
      </w:sdtContent>
    </w:sdt>
    <w:p w14:paraId="76151172" w14:textId="3E7FA22C" w:rsidR="00286B2E" w:rsidRPr="00286B2E" w:rsidRDefault="00990D08" w:rsidP="00C30CD3">
      <w:pPr>
        <w:pStyle w:val="Podpis"/>
      </w:pPr>
      <w:sdt>
        <w:sdtPr>
          <w:alias w:val="Wprowadź tytuł:"/>
          <w:tag w:val="Wprowadź tytuł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pl-PL"/>
            </w:rPr>
            <w:t>Stanowisko</w:t>
          </w:r>
        </w:sdtContent>
      </w:sdt>
    </w:p>
    <w:sectPr w:rsidR="00286B2E" w:rsidRPr="00286B2E" w:rsidSect="004133CE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9357" w14:textId="77777777" w:rsidR="00C36AF6" w:rsidRDefault="00C36AF6">
      <w:pPr>
        <w:spacing w:after="0" w:line="240" w:lineRule="auto"/>
      </w:pPr>
      <w:r>
        <w:separator/>
      </w:r>
    </w:p>
  </w:endnote>
  <w:endnote w:type="continuationSeparator" w:id="0">
    <w:p w14:paraId="169FE00A" w14:textId="77777777" w:rsidR="00C36AF6" w:rsidRDefault="00C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C9A8" w14:textId="77777777" w:rsidR="00C36AF6" w:rsidRDefault="00C36AF6">
      <w:pPr>
        <w:spacing w:after="0" w:line="240" w:lineRule="auto"/>
      </w:pPr>
      <w:r>
        <w:separator/>
      </w:r>
    </w:p>
  </w:footnote>
  <w:footnote w:type="continuationSeparator" w:id="0">
    <w:p w14:paraId="20E721B5" w14:textId="77777777" w:rsidR="00C36AF6" w:rsidRDefault="00C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ię i nazwisko adresata:"/>
      <w:tag w:val="Imię i nazwisko adresata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73E90C71" w:rsidR="00A875C2" w:rsidRDefault="00990D08">
        <w:pPr>
          <w:pStyle w:val="Nagwek"/>
        </w:pPr>
        <w:r w:rsidRPr="00267983">
          <w:rPr>
            <w:rStyle w:val="Odwoaniedelikatne"/>
            <w:lang w:bidi="pl-PL"/>
          </w:rPr>
          <w:t>Imię i nazwisko adresata</w:t>
        </w:r>
      </w:p>
    </w:sdtContent>
  </w:sdt>
  <w:sdt>
    <w:sdtPr>
      <w:alias w:val="Wprowadź datę:"/>
      <w:tag w:val="Wprowadź datę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Nagwek"/>
        </w:pPr>
        <w:r w:rsidRPr="00404FD0">
          <w:rPr>
            <w:lang w:bidi="pl-PL"/>
          </w:rPr>
          <w:t>Data</w:t>
        </w:r>
      </w:p>
    </w:sdtContent>
  </w:sdt>
  <w:p w14:paraId="3A7DB3C4" w14:textId="7C905FAE" w:rsidR="00A875C2" w:rsidRDefault="009C00C9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133CE">
      <w:rPr>
        <w:noProof/>
        <w:lang w:bidi="pl-PL"/>
      </w:rPr>
      <w:t>0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3B3B07"/>
    <w:rsid w:val="00404FD0"/>
    <w:rsid w:val="00406901"/>
    <w:rsid w:val="004133CE"/>
    <w:rsid w:val="00486177"/>
    <w:rsid w:val="00487313"/>
    <w:rsid w:val="0051099A"/>
    <w:rsid w:val="00716668"/>
    <w:rsid w:val="00746FF2"/>
    <w:rsid w:val="008C4894"/>
    <w:rsid w:val="00990D08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13"/>
    <w:rPr>
      <w:spacing w:val="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Zwrotpoegnalny">
    <w:name w:val="Closing"/>
    <w:basedOn w:val="Normalny"/>
    <w:next w:val="Podpis"/>
    <w:link w:val="ZwrotpoegnalnyZnak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FB784F"/>
    <w:rPr>
      <w:spacing w:val="4"/>
      <w:szCs w:val="20"/>
    </w:rPr>
  </w:style>
  <w:style w:type="paragraph" w:styleId="Podpis">
    <w:name w:val="Signature"/>
    <w:basedOn w:val="Normalny"/>
    <w:next w:val="Normalny"/>
    <w:link w:val="PodpisZnak"/>
    <w:uiPriority w:val="6"/>
    <w:qFormat/>
    <w:pPr>
      <w:keepNext/>
      <w:contextualSpacing/>
    </w:pPr>
  </w:style>
  <w:style w:type="character" w:customStyle="1" w:styleId="PodpisZnak">
    <w:name w:val="Podpis Znak"/>
    <w:basedOn w:val="Domylnaczcionkaakapitu"/>
    <w:link w:val="Podpis"/>
    <w:uiPriority w:val="6"/>
    <w:rsid w:val="003B3B07"/>
    <w:rPr>
      <w:spacing w:val="4"/>
      <w:szCs w:val="20"/>
    </w:rPr>
  </w:style>
  <w:style w:type="paragraph" w:styleId="Data">
    <w:name w:val="Date"/>
    <w:basedOn w:val="Normalny"/>
    <w:next w:val="Informacjekontaktowe"/>
    <w:link w:val="DataZnak"/>
    <w:uiPriority w:val="2"/>
    <w:qFormat/>
    <w:rsid w:val="00FB784F"/>
    <w:pPr>
      <w:spacing w:after="480" w:line="240" w:lineRule="auto"/>
      <w:contextualSpacing/>
    </w:pPr>
  </w:style>
  <w:style w:type="character" w:customStyle="1" w:styleId="DataZnak">
    <w:name w:val="Data Znak"/>
    <w:basedOn w:val="Domylnaczcionkaakapitu"/>
    <w:link w:val="Data"/>
    <w:uiPriority w:val="2"/>
    <w:rsid w:val="00FB784F"/>
    <w:rPr>
      <w:spacing w:val="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4894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C4894"/>
    <w:rPr>
      <w:spacing w:val="4"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Zwrotgrzecznociowy">
    <w:name w:val="Salutation"/>
    <w:basedOn w:val="Normalny"/>
    <w:next w:val="Normalny"/>
    <w:link w:val="ZwrotgrzecznociowyZnak"/>
    <w:uiPriority w:val="3"/>
    <w:qFormat/>
    <w:rsid w:val="00FB784F"/>
    <w:pPr>
      <w:spacing w:before="400" w:after="200"/>
      <w:contextualSpacing/>
    </w:pPr>
  </w:style>
  <w:style w:type="character" w:customStyle="1" w:styleId="ZwrotgrzecznociowyZnak">
    <w:name w:val="Zwrot grzecznościowy Znak"/>
    <w:basedOn w:val="Domylnaczcionkaakapitu"/>
    <w:link w:val="Zwrotgrzecznociowy"/>
    <w:uiPriority w:val="3"/>
    <w:rsid w:val="00FB784F"/>
    <w:rPr>
      <w:spacing w:val="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C489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94"/>
    <w:rPr>
      <w:spacing w:val="4"/>
      <w:szCs w:val="20"/>
    </w:rPr>
  </w:style>
  <w:style w:type="character" w:styleId="Odwoaniedelikatne">
    <w:name w:val="Subtle Reference"/>
    <w:basedOn w:val="Domylnaczcionkaakapitu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Nagwek1Znak">
    <w:name w:val="Nagłówek 1 Znak"/>
    <w:basedOn w:val="Domylnaczcionkaakapitu"/>
    <w:link w:val="Nagwek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kstblokowy">
    <w:name w:val="Block Text"/>
    <w:basedOn w:val="Normalny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B784F"/>
    <w:rPr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86B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B2E"/>
    <w:rPr>
      <w:spacing w:val="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6B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6B2E"/>
    <w:rPr>
      <w:spacing w:val="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6B2E"/>
    <w:rPr>
      <w:spacing w:val="4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86B2E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86B2E"/>
    <w:rPr>
      <w:spacing w:val="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B2E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B2E"/>
    <w:rPr>
      <w:spacing w:val="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86B2E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86B2E"/>
    <w:rPr>
      <w:spacing w:val="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2E"/>
    <w:rPr>
      <w:spacing w:val="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6B2E"/>
    <w:rPr>
      <w:spacing w:val="4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8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B2E"/>
    <w:rPr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B2E"/>
    <w:rPr>
      <w:b/>
      <w:bCs/>
      <w:spacing w:val="4"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86B2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86B2E"/>
    <w:rPr>
      <w:spacing w:val="4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286B2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2E"/>
    <w:rPr>
      <w:spacing w:val="4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B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B2E"/>
    <w:rPr>
      <w:spacing w:val="4"/>
      <w:sz w:val="20"/>
      <w:szCs w:val="20"/>
    </w:rPr>
  </w:style>
  <w:style w:type="table" w:styleId="Tabelasiatki1jasna">
    <w:name w:val="Grid Table 1 Light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286B2E"/>
  </w:style>
  <w:style w:type="paragraph" w:styleId="HTML-adres">
    <w:name w:val="HTML Address"/>
    <w:basedOn w:val="Normalny"/>
    <w:link w:val="HTML-adresZnak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86B2E"/>
    <w:rPr>
      <w:i/>
      <w:iCs/>
      <w:spacing w:val="4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286B2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86B2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86B2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6B2E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86B2E"/>
  </w:style>
  <w:style w:type="paragraph" w:styleId="Lista">
    <w:name w:val="List"/>
    <w:basedOn w:val="Normalny"/>
    <w:uiPriority w:val="99"/>
    <w:semiHidden/>
    <w:unhideWhenUsed/>
    <w:rsid w:val="00286B2E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86B2E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86B2E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86B2E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86B2E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86B2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nyWeb">
    <w:name w:val="Normal (Web)"/>
    <w:basedOn w:val="Normalny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86B2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86B2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86B2E"/>
    <w:rPr>
      <w:spacing w:val="4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86B2E"/>
  </w:style>
  <w:style w:type="table" w:styleId="Zwykatabela1">
    <w:name w:val="Plain Table 1"/>
    <w:basedOn w:val="Standardowy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sid w:val="00286B2E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ela-Efekty3W1">
    <w:name w:val="Table 3D effects 1"/>
    <w:basedOn w:val="Standardowy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86B2E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86B2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86B2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86B2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86B2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86B2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86B2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86B2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86B2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86B2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86B2E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514841" w:rsidP="00514841">
          <w:pPr>
            <w:pStyle w:val="9DDC425213674C2D9EB4CF85368D9A88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514841" w:rsidP="00514841">
          <w:pPr>
            <w:pStyle w:val="F900B9214CCC44F7B4C2A4CB80B508E5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514841" w:rsidP="00514841">
          <w:pPr>
            <w:pStyle w:val="63FE83EE1DC64E4D9957DBDA31C1018D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514841" w:rsidP="00514841">
          <w:pPr>
            <w:pStyle w:val="36C95D3AF7A54B2D9D299C5E4A8B39ED11"/>
          </w:pPr>
          <w:r w:rsidRPr="00267983">
            <w:rPr>
              <w:rStyle w:val="Odwoaniedelikatne"/>
              <w:lang w:bidi="pl-PL"/>
            </w:rPr>
            <w:t>Imię i nazwisko adresata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514841" w:rsidP="00514841">
          <w:pPr>
            <w:pStyle w:val="C0FA22C479F949AAA9F4D54FEE1EC04811"/>
          </w:pPr>
          <w:r w:rsidRPr="00406901">
            <w:rPr>
              <w:rStyle w:val="Odwoaniedelikatne"/>
              <w:lang w:bidi="pl-PL"/>
            </w:rPr>
            <w:t>liczba spłat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514841" w:rsidP="00514841">
          <w:pPr>
            <w:pStyle w:val="E5A86F598FCA40D3B93CDE484908B8A311"/>
          </w:pPr>
          <w:r w:rsidRPr="00406901">
            <w:rPr>
              <w:rStyle w:val="Odwoaniedelikatne"/>
              <w:lang w:bidi="pl-PL"/>
            </w:rPr>
            <w:t>numer spłaty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514841" w:rsidP="00514841">
          <w:pPr>
            <w:pStyle w:val="4F94DFE27DEA4C03A1F374311A627D1711"/>
          </w:pPr>
          <w:r>
            <w:rPr>
              <w:rStyle w:val="Odwoaniedelikatne"/>
              <w:lang w:bidi="pl-PL"/>
            </w:rPr>
            <w:t>numer telefonu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514841" w:rsidP="00514841">
          <w:pPr>
            <w:pStyle w:val="E65FDE8A80FE435DA419F99D01C6EA4811"/>
          </w:pPr>
          <w:r w:rsidRPr="00406901">
            <w:rPr>
              <w:rStyle w:val="Odwoaniedelikatne"/>
              <w:lang w:bidi="pl-PL"/>
            </w:rPr>
            <w:t>liczba dni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514841" w:rsidP="00514841">
          <w:pPr>
            <w:pStyle w:val="A6C12EA355F24F5F990A0F0CC21B94D211"/>
          </w:pPr>
          <w:r w:rsidRPr="00406901">
            <w:rPr>
              <w:rStyle w:val="Odwoaniedelikatne"/>
              <w:lang w:bidi="pl-PL"/>
            </w:rPr>
            <w:t>kwota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514841" w:rsidP="00514841">
          <w:pPr>
            <w:pStyle w:val="213CE8F2F85B48BAABA3A1106E294A761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514841" w:rsidP="00514841">
          <w:pPr>
            <w:pStyle w:val="579974CB2BD7427C8B43B30EF6F468AA1"/>
          </w:pPr>
          <w:r>
            <w:rPr>
              <w:lang w:bidi="pl-PL"/>
            </w:rPr>
            <w:t>Stanowisko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514841" w:rsidP="00514841">
          <w:pPr>
            <w:pStyle w:val="A7624632B3CA413FB85C13DD9EA98D66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514841" w:rsidP="00514841">
          <w:pPr>
            <w:pStyle w:val="62F214A7BB9E4327BD6199DEF9B122132"/>
          </w:pPr>
          <w:r w:rsidRPr="00404FD0">
            <w:rPr>
              <w:lang w:bidi="pl-PL"/>
            </w:rPr>
            <w:t>Twoje imię i nazwisko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514841" w:rsidP="00514841">
          <w:pPr>
            <w:pStyle w:val="749F3837A9504C6C941011E47EE0F2B11"/>
          </w:pPr>
          <w:r>
            <w:rPr>
              <w:lang w:bidi="pl-PL"/>
            </w:rPr>
            <w:t>Data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514841" w:rsidP="00514841">
          <w:pPr>
            <w:pStyle w:val="55C2010CF56C4B29B398D8B81A7D4B482"/>
          </w:pPr>
          <w:r w:rsidRPr="00404FD0">
            <w:rPr>
              <w:lang w:bidi="pl-PL"/>
            </w:rPr>
            <w:t>Data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514841" w:rsidP="00514841">
          <w:pPr>
            <w:pStyle w:val="9B139BE1ADB945D99EDFA2AB4FF6CEFC7"/>
          </w:pPr>
          <w:r w:rsidRPr="00406901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514841" w:rsidP="00514841">
          <w:pPr>
            <w:pStyle w:val="DF579A4E21AC4634A7934F89656D33CE1"/>
          </w:pPr>
          <w:r>
            <w:rPr>
              <w:lang w:bidi="pl-PL"/>
            </w:rPr>
            <w:t xml:space="preserve">Nie opłaciliście Państwo rachunku na kwotę 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514841" w:rsidP="00514841">
          <w:pPr>
            <w:pStyle w:val="90E756F1CF8B423199F19877B4C8C6901"/>
          </w:pPr>
          <w:r>
            <w:rPr>
              <w:lang w:bidi="pl-PL"/>
            </w:rPr>
            <w:t>Podpisana przez Państwa umowa kredytowa przewiduje opłacenie tego rachunku w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514841" w:rsidP="00514841">
          <w:pPr>
            <w:pStyle w:val="9778FFDA3CF54FA58D5C363F55C646871"/>
          </w:pPr>
          <w:r>
            <w:rPr>
              <w:lang w:bidi="pl-PL"/>
            </w:rPr>
            <w:t>ratach. Państwa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514841" w:rsidP="00514841">
          <w:pPr>
            <w:pStyle w:val="DAC3624CEF6A4A8CB2E411B3B70E7FF71"/>
          </w:pPr>
          <w:r>
            <w:rPr>
              <w:lang w:bidi="pl-PL"/>
            </w:rPr>
            <w:t>spłata jest obecnie przeterminowana o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514841" w:rsidP="00514841">
          <w:pPr>
            <w:pStyle w:val="FC4354AF7AF4406B90EB7C565869CF421"/>
          </w:pPr>
          <w:r>
            <w:rPr>
              <w:lang w:bidi="pl-PL"/>
            </w:rPr>
            <w:t>dni.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514841" w:rsidP="00514841">
          <w:pPr>
            <w:pStyle w:val="231E3CCF5679442E938441EF9E2685081"/>
          </w:pPr>
          <w:r>
            <w:rPr>
              <w:lang w:bidi="pl-PL"/>
            </w:rPr>
            <w:t xml:space="preserve">Prosimy o dokonanie spłaty na kwotę 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514841" w:rsidP="00514841">
          <w:pPr>
            <w:pStyle w:val="4830761C139D4BBF8F2FBC882B06B7E41"/>
          </w:pPr>
          <w:r>
            <w:rPr>
              <w:lang w:bidi="pl-PL"/>
            </w:rPr>
            <w:t>do dnia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514841" w:rsidP="00514841">
          <w:pPr>
            <w:pStyle w:val="A6FB8716C8EE489BA14C8E3487C807B36"/>
          </w:pPr>
          <w:r w:rsidRPr="00406901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514841" w:rsidP="00514841">
          <w:pPr>
            <w:pStyle w:val="FD884AC45CB7469B96505867BEC652A21"/>
          </w:pPr>
          <w:r>
            <w:rPr>
              <w:lang w:bidi="pl-PL"/>
            </w:rPr>
            <w:t>W razie pytań lub wątpliwość dotyczących tego rachunku prosimy o kontakt telefoniczny pod numerem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514841" w:rsidP="00514841">
          <w:pPr>
            <w:pStyle w:val="46D5EE846FF34034B7D8D2E8ECD73ABF1"/>
          </w:pPr>
          <w:r>
            <w:rPr>
              <w:lang w:bidi="pl-PL"/>
            </w:rPr>
            <w:t>Niedokonanie spłaty w pełnej kwocie do dnia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514841" w:rsidP="00514841">
          <w:pPr>
            <w:pStyle w:val="9220B254BDEF4AAC9F8936CEC512EDAA1"/>
          </w:pPr>
          <w:r>
            <w:rPr>
              <w:lang w:bidi="pl-PL"/>
            </w:rPr>
            <w:t>może skutkować przekazaniem Państwa konta firmie windykacyjnej. Prosimy o niezwłoczne zajęcie się tą sprawą.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514841" w:rsidP="00514841">
          <w:pPr>
            <w:pStyle w:val="2E63ED1078824A7081AB54750794AB761"/>
          </w:pPr>
          <w:r>
            <w:rPr>
              <w:lang w:bidi="pl-PL"/>
            </w:rPr>
            <w:t>Z poważaniem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514841"/>
    <w:rsid w:val="006276BF"/>
    <w:rsid w:val="00CE263D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841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Odwoaniedelikatne">
    <w:name w:val="Subtle Reference"/>
    <w:basedOn w:val="Domylnaczcionkaakapitu"/>
    <w:uiPriority w:val="4"/>
    <w:qFormat/>
    <w:rsid w:val="00514841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CE263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CE263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CE263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CE263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CE263D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CE263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CE263D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CE263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CE263D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CE263D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CE263D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CE263D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1">
    <w:name w:val="A7624632B3CA413FB85C13DD9EA98D661"/>
    <w:rsid w:val="0051484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51484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51484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51484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51484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51484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514841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5148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51484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51484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51484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51484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Office_16064103_TF04021792.dotx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2012-06-26T00:51:00Z</dcterms:created>
  <dcterms:modified xsi:type="dcterms:W3CDTF">2017-10-11T03:22:00Z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