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6B19" w14:textId="72FA2DB1" w:rsidR="004A2035" w:rsidRPr="004A067D" w:rsidRDefault="00265967">
      <w:pPr>
        <w:pStyle w:val="Tytu"/>
      </w:pPr>
      <w:sdt>
        <w:sdtPr>
          <w:alias w:val="Zadania w tygodniu:"/>
          <w:tag w:val="Zadania w tygodniu:"/>
          <w:id w:val="-1371915361"/>
          <w:placeholder>
            <w:docPart w:val="63DEA3BB44FE4B528F5B30BE370907CD"/>
          </w:placeholder>
          <w:temporary/>
          <w:showingPlcHdr/>
          <w15:appearance w15:val="hidden"/>
        </w:sdtPr>
        <w:sdtEndPr/>
        <w:sdtContent>
          <w:r w:rsidR="00460036" w:rsidRPr="004A067D">
            <w:rPr>
              <w:lang w:bidi="pl-PL"/>
            </w:rPr>
            <w:t>Zadania w tygodniu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órna tabela zawiera imię i nazwisko, miesiąc i rok, środkowa tabela zawiera dzień tygodnia i datę, a dolna tabela zawiera harmonogram zadań z notatkami"/>
      </w:tblPr>
      <w:tblGrid>
        <w:gridCol w:w="348"/>
        <w:gridCol w:w="1018"/>
        <w:gridCol w:w="896"/>
        <w:gridCol w:w="573"/>
        <w:gridCol w:w="310"/>
        <w:gridCol w:w="896"/>
        <w:gridCol w:w="1062"/>
        <w:gridCol w:w="567"/>
        <w:gridCol w:w="284"/>
        <w:gridCol w:w="1188"/>
        <w:gridCol w:w="229"/>
        <w:gridCol w:w="667"/>
        <w:gridCol w:w="501"/>
        <w:gridCol w:w="371"/>
        <w:gridCol w:w="742"/>
        <w:gridCol w:w="162"/>
        <w:gridCol w:w="698"/>
      </w:tblGrid>
      <w:tr w:rsidR="00460036" w:rsidRPr="004A067D" w14:paraId="74A61B1A" w14:textId="77777777" w:rsidTr="004A067D">
        <w:tc>
          <w:tcPr>
            <w:tcW w:w="2835" w:type="dxa"/>
            <w:gridSpan w:val="4"/>
            <w:vAlign w:val="bottom"/>
          </w:tcPr>
          <w:p w14:paraId="0B739D17" w14:textId="230E160D" w:rsidR="004A2035" w:rsidRPr="004A067D" w:rsidRDefault="00265967">
            <w:pPr>
              <w:pStyle w:val="Nagwekformularza"/>
            </w:pPr>
            <w:sdt>
              <w:sdtPr>
                <w:alias w:val="Imię i nazwisko:"/>
                <w:tag w:val="Imię i nazwisko:"/>
                <w:id w:val="-1492630018"/>
                <w:placeholder>
                  <w:docPart w:val="7C986A57BCFF4987BF3660E2FE055A7F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4A067D">
                  <w:rPr>
                    <w:lang w:bidi="pl-PL"/>
                  </w:rPr>
                  <w:t>imię i nazwisko:</w:t>
                </w:r>
              </w:sdtContent>
            </w:sdt>
          </w:p>
        </w:tc>
        <w:tc>
          <w:tcPr>
            <w:tcW w:w="2835" w:type="dxa"/>
            <w:gridSpan w:val="4"/>
            <w:vAlign w:val="bottom"/>
          </w:tcPr>
          <w:p w14:paraId="6D5E2A42" w14:textId="72D0C4C4" w:rsidR="004A2035" w:rsidRPr="004A067D" w:rsidRDefault="00265967">
            <w:pPr>
              <w:pStyle w:val="Informacjeformularza"/>
            </w:pPr>
            <w:sdt>
              <w:sdtPr>
                <w:alias w:val="Wprowadź swoje imię i nazwisko:"/>
                <w:tag w:val="Wprowadź swoje imię i nazwisko:"/>
                <w:id w:val="1730107675"/>
                <w:placeholder>
                  <w:docPart w:val="62F518931AD845D6B4ADDB0923EBB623"/>
                </w:placeholder>
                <w:showingPlcHdr/>
                <w15:appearance w15:val="hidden"/>
                <w:text/>
              </w:sdtPr>
              <w:sdtEndPr/>
              <w:sdtContent>
                <w:r w:rsidR="00377C40" w:rsidRPr="004A067D">
                  <w:rPr>
                    <w:lang w:bidi="pl-PL"/>
                  </w:rPr>
                  <w:t>Twoje imię i nazwisko</w:t>
                </w:r>
              </w:sdtContent>
            </w:sdt>
          </w:p>
        </w:tc>
        <w:tc>
          <w:tcPr>
            <w:tcW w:w="1701" w:type="dxa"/>
            <w:gridSpan w:val="3"/>
            <w:tcMar>
              <w:left w:w="202" w:type="dxa"/>
            </w:tcMar>
            <w:vAlign w:val="bottom"/>
          </w:tcPr>
          <w:p w14:paraId="50881AF0" w14:textId="7E720E16" w:rsidR="004A2035" w:rsidRPr="004A067D" w:rsidRDefault="00265967">
            <w:pPr>
              <w:pStyle w:val="Nagwekformularza"/>
            </w:pPr>
            <w:sdt>
              <w:sdtPr>
                <w:alias w:val="Miesiąc:"/>
                <w:tag w:val="Miesiąc:"/>
                <w:id w:val="-2098318403"/>
                <w:placeholder>
                  <w:docPart w:val="43EA4DE022C14B2AB49A2517B0619DFA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4A067D">
                  <w:rPr>
                    <w:lang w:bidi="pl-PL"/>
                  </w:rPr>
                  <w:t>miesiąc:</w:t>
                </w:r>
              </w:sdtContent>
            </w:sdt>
          </w:p>
        </w:tc>
        <w:sdt>
          <w:sdtPr>
            <w:alias w:val="Wprowadź miesiąc:"/>
            <w:tag w:val="Wprowadź miesiąc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1168" w:type="dxa"/>
                <w:gridSpan w:val="2"/>
                <w:vAlign w:val="bottom"/>
              </w:tcPr>
              <w:p w14:paraId="107E57DC" w14:textId="30F0D02F" w:rsidR="004A2035" w:rsidRPr="004A067D" w:rsidRDefault="00377C40">
                <w:pPr>
                  <w:pStyle w:val="Informacjeformularza"/>
                  <w:ind w:left="720" w:hanging="720"/>
                </w:pPr>
                <w:r w:rsidRPr="004A067D">
                  <w:rPr>
                    <w:lang w:bidi="pl-PL"/>
                  </w:rPr>
                  <w:t>Miesiąc</w:t>
                </w:r>
              </w:p>
            </w:tc>
          </w:sdtContent>
        </w:sdt>
        <w:tc>
          <w:tcPr>
            <w:tcW w:w="1113" w:type="dxa"/>
            <w:gridSpan w:val="2"/>
            <w:tcMar>
              <w:left w:w="202" w:type="dxa"/>
            </w:tcMar>
            <w:vAlign w:val="bottom"/>
          </w:tcPr>
          <w:p w14:paraId="59FD5143" w14:textId="21245698" w:rsidR="004A2035" w:rsidRPr="004A067D" w:rsidRDefault="00265967">
            <w:pPr>
              <w:pStyle w:val="Nagwekformularza"/>
            </w:pPr>
            <w:sdt>
              <w:sdtPr>
                <w:alias w:val="Rok:"/>
                <w:tag w:val="Rok:"/>
                <w:id w:val="-1765065820"/>
                <w:placeholder>
                  <w:docPart w:val="DED74DB5B6E44092846C7BC0E15D3B14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4A067D">
                  <w:rPr>
                    <w:lang w:bidi="pl-PL"/>
                  </w:rPr>
                  <w:t>rok:</w:t>
                </w:r>
              </w:sdtContent>
            </w:sdt>
          </w:p>
        </w:tc>
        <w:sdt>
          <w:sdtPr>
            <w:alias w:val="Wprowadź rok:"/>
            <w:tag w:val="Wprowadź rok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vAlign w:val="bottom"/>
              </w:tcPr>
              <w:p w14:paraId="662355F9" w14:textId="3E96B18D" w:rsidR="004A2035" w:rsidRPr="004A067D" w:rsidRDefault="00377C40">
                <w:pPr>
                  <w:pStyle w:val="Informacjeformularza"/>
                </w:pPr>
                <w:r w:rsidRPr="004A067D">
                  <w:rPr>
                    <w:lang w:bidi="pl-PL"/>
                  </w:rPr>
                  <w:t>Rok</w:t>
                </w:r>
              </w:p>
            </w:tc>
          </w:sdtContent>
        </w:sdt>
      </w:tr>
      <w:tr w:rsidR="00460036" w:rsidRPr="004A067D" w14:paraId="53C3306D" w14:textId="77777777" w:rsidTr="004A067D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348" w:type="dxa"/>
          <w:wAfter w:w="698" w:type="dxa"/>
          <w:trHeight w:val="288"/>
        </w:trPr>
        <w:sdt>
          <w:sdtPr>
            <w:alias w:val="Poniedziałek:"/>
            <w:tag w:val="Poniedziałek:"/>
            <w:id w:val="-1249271692"/>
            <w:placeholder>
              <w:docPart w:val="3CF6CD8A6D944C0C845B52CFE8702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8" w:type="dxa"/>
                <w:tcMar>
                  <w:top w:w="288" w:type="dxa"/>
                </w:tcMar>
              </w:tcPr>
              <w:p w14:paraId="4FAB1D7C" w14:textId="77777777" w:rsidR="00460036" w:rsidRPr="004A067D" w:rsidRDefault="00460036" w:rsidP="004038E3">
                <w:pPr>
                  <w:pStyle w:val="Dzie"/>
                </w:pPr>
                <w:r w:rsidRPr="004A067D">
                  <w:rPr>
                    <w:lang w:bidi="pl-PL"/>
                  </w:rPr>
                  <w:t>pn</w:t>
                </w:r>
              </w:p>
            </w:tc>
          </w:sdtContent>
        </w:sdt>
        <w:sdt>
          <w:sdtPr>
            <w:alias w:val="Wprowadź datę:"/>
            <w:tag w:val="Wprowadź datę:"/>
            <w:id w:val="111418918"/>
            <w:placeholder>
              <w:docPart w:val="273B5D10D2E94186960D5287CA12D0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14:paraId="7296F077" w14:textId="77777777" w:rsidR="00460036" w:rsidRPr="004A067D" w:rsidRDefault="00460036" w:rsidP="004038E3">
                <w:pPr>
                  <w:pStyle w:val="Data"/>
                </w:pPr>
                <w:r w:rsidRPr="004A067D">
                  <w:rPr>
                    <w:lang w:bidi="pl-PL"/>
                  </w:rPr>
                  <w:t>Data</w:t>
                </w:r>
              </w:p>
            </w:tc>
          </w:sdtContent>
        </w:sdt>
        <w:sdt>
          <w:sdtPr>
            <w:alias w:val="Wtorek:"/>
            <w:tag w:val="Wtorek:"/>
            <w:id w:val="1905408277"/>
            <w:placeholder>
              <w:docPart w:val="A49DB02147184D16993D425E5F510A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3" w:type="dxa"/>
                <w:gridSpan w:val="2"/>
                <w:tcMar>
                  <w:top w:w="288" w:type="dxa"/>
                </w:tcMar>
              </w:tcPr>
              <w:p w14:paraId="2393FDF1" w14:textId="77777777" w:rsidR="00460036" w:rsidRPr="004A067D" w:rsidRDefault="00460036" w:rsidP="004038E3">
                <w:pPr>
                  <w:pStyle w:val="Dzie"/>
                </w:pPr>
                <w:r w:rsidRPr="004A067D">
                  <w:rPr>
                    <w:lang w:bidi="pl-PL"/>
                  </w:rPr>
                  <w:t>wt</w:t>
                </w:r>
              </w:p>
            </w:tc>
          </w:sdtContent>
        </w:sdt>
        <w:sdt>
          <w:sdtPr>
            <w:alias w:val="Wprowadź datę:"/>
            <w:tag w:val="Wprowadź datę:"/>
            <w:id w:val="724562150"/>
            <w:placeholder>
              <w:docPart w:val="F9A5B1D71FCA450C8E580AF60B9B3C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14:paraId="7F81D200" w14:textId="77777777" w:rsidR="00460036" w:rsidRPr="004A067D" w:rsidRDefault="00460036" w:rsidP="004038E3">
                <w:pPr>
                  <w:pStyle w:val="Data"/>
                </w:pPr>
                <w:r w:rsidRPr="004A067D">
                  <w:rPr>
                    <w:lang w:bidi="pl-PL"/>
                  </w:rPr>
                  <w:t>Data</w:t>
                </w:r>
              </w:p>
            </w:tc>
          </w:sdtContent>
        </w:sdt>
        <w:sdt>
          <w:sdtPr>
            <w:alias w:val="Środa:"/>
            <w:tag w:val="Środa:"/>
            <w:id w:val="1944415633"/>
            <w:placeholder>
              <w:docPart w:val="6446C9D9DBD34CADA413BF5DD8228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2" w:type="dxa"/>
                <w:tcMar>
                  <w:top w:w="288" w:type="dxa"/>
                </w:tcMar>
              </w:tcPr>
              <w:p w14:paraId="326246D5" w14:textId="77777777" w:rsidR="00460036" w:rsidRPr="004A067D" w:rsidRDefault="00460036" w:rsidP="004038E3">
                <w:pPr>
                  <w:pStyle w:val="Dzie"/>
                </w:pPr>
                <w:r w:rsidRPr="004A067D">
                  <w:rPr>
                    <w:lang w:bidi="pl-PL"/>
                  </w:rPr>
                  <w:t>Śr</w:t>
                </w:r>
              </w:p>
            </w:tc>
          </w:sdtContent>
        </w:sdt>
        <w:sdt>
          <w:sdtPr>
            <w:alias w:val="Wprowadź datę:"/>
            <w:tag w:val="Wprowadź datę:"/>
            <w:id w:val="-1315405495"/>
            <w:placeholder>
              <w:docPart w:val="839034E50F724DC394EE5239351FEF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1" w:type="dxa"/>
                <w:gridSpan w:val="2"/>
                <w:tcMar>
                  <w:top w:w="288" w:type="dxa"/>
                </w:tcMar>
              </w:tcPr>
              <w:p w14:paraId="7F442487" w14:textId="77777777" w:rsidR="00460036" w:rsidRPr="004A067D" w:rsidRDefault="00460036" w:rsidP="004038E3">
                <w:pPr>
                  <w:pStyle w:val="Data"/>
                </w:pPr>
                <w:r w:rsidRPr="004A067D">
                  <w:rPr>
                    <w:lang w:bidi="pl-PL"/>
                  </w:rPr>
                  <w:t>Data</w:t>
                </w:r>
              </w:p>
            </w:tc>
          </w:sdtContent>
        </w:sdt>
        <w:sdt>
          <w:sdtPr>
            <w:alias w:val="Czwartek:"/>
            <w:tag w:val="Czwartek:"/>
            <w:id w:val="-19945327"/>
            <w:placeholder>
              <w:docPart w:val="B3367CBEED8E4857B78965874F26A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8" w:type="dxa"/>
                <w:tcMar>
                  <w:top w:w="288" w:type="dxa"/>
                </w:tcMar>
              </w:tcPr>
              <w:p w14:paraId="743A565C" w14:textId="77777777" w:rsidR="00460036" w:rsidRPr="004A067D" w:rsidRDefault="00460036" w:rsidP="004038E3">
                <w:pPr>
                  <w:pStyle w:val="Dzie"/>
                </w:pPr>
                <w:r w:rsidRPr="004A067D">
                  <w:rPr>
                    <w:lang w:bidi="pl-PL"/>
                  </w:rPr>
                  <w:t>czw</w:t>
                </w:r>
              </w:p>
            </w:tc>
          </w:sdtContent>
        </w:sdt>
        <w:sdt>
          <w:sdtPr>
            <w:alias w:val="Wprowadź datę:"/>
            <w:tag w:val="Wprowadź datę:"/>
            <w:id w:val="-1667465301"/>
            <w:placeholder>
              <w:docPart w:val="6A56BC9852094735BCDE9A1990AEA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gridSpan w:val="2"/>
                <w:tcMar>
                  <w:top w:w="288" w:type="dxa"/>
                </w:tcMar>
              </w:tcPr>
              <w:p w14:paraId="7D10096B" w14:textId="77777777" w:rsidR="00460036" w:rsidRPr="004A067D" w:rsidRDefault="00460036" w:rsidP="004038E3">
                <w:pPr>
                  <w:pStyle w:val="Data"/>
                </w:pPr>
                <w:r w:rsidRPr="004A067D">
                  <w:rPr>
                    <w:lang w:bidi="pl-PL"/>
                  </w:rPr>
                  <w:t>Data</w:t>
                </w:r>
              </w:p>
            </w:tc>
          </w:sdtContent>
        </w:sdt>
        <w:sdt>
          <w:sdtPr>
            <w:alias w:val="Piątek:"/>
            <w:tag w:val="Piątek:"/>
            <w:id w:val="-1302537133"/>
            <w:placeholder>
              <w:docPart w:val="4E1C99F1604E4B93A767F6EBB351A5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2" w:type="dxa"/>
                <w:gridSpan w:val="2"/>
                <w:tcMar>
                  <w:top w:w="288" w:type="dxa"/>
                </w:tcMar>
              </w:tcPr>
              <w:p w14:paraId="6B4653C4" w14:textId="77777777" w:rsidR="00460036" w:rsidRPr="004A067D" w:rsidRDefault="00460036" w:rsidP="004038E3">
                <w:pPr>
                  <w:pStyle w:val="Dzie"/>
                </w:pPr>
                <w:r w:rsidRPr="004A067D">
                  <w:rPr>
                    <w:lang w:bidi="pl-PL"/>
                  </w:rPr>
                  <w:t>pt</w:t>
                </w:r>
              </w:p>
            </w:tc>
          </w:sdtContent>
        </w:sdt>
        <w:sdt>
          <w:sdtPr>
            <w:alias w:val="Wprowadź datę:"/>
            <w:tag w:val="Wprowadź datę:"/>
            <w:id w:val="-1243326167"/>
            <w:placeholder>
              <w:docPart w:val="F2828835CA9C48DFA359BE42A3CD82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4" w:type="dxa"/>
                <w:gridSpan w:val="2"/>
                <w:tcMar>
                  <w:top w:w="288" w:type="dxa"/>
                </w:tcMar>
              </w:tcPr>
              <w:p w14:paraId="040876D3" w14:textId="77777777" w:rsidR="00460036" w:rsidRPr="004A067D" w:rsidRDefault="00460036" w:rsidP="004038E3">
                <w:pPr>
                  <w:pStyle w:val="Data"/>
                </w:pPr>
                <w:r w:rsidRPr="004A067D">
                  <w:rPr>
                    <w:lang w:bidi="pl-PL"/>
                  </w:rPr>
                  <w:t>Data</w:t>
                </w:r>
              </w:p>
            </w:tc>
          </w:sdtContent>
        </w:sdt>
      </w:tr>
    </w:tbl>
    <w:tbl>
      <w:tblPr>
        <w:tblStyle w:val="Kalendarzzada"/>
        <w:tblW w:w="0" w:type="auto"/>
        <w:tblLayout w:type="fixed"/>
        <w:tblLook w:val="0080" w:firstRow="0" w:lastRow="0" w:firstColumn="1" w:lastColumn="0" w:noHBand="0" w:noVBand="0"/>
        <w:tblDescription w:val="Górna tabela zawiera imię i nazwisko, miesiąc i rok, środkowa tabela zawiera dzień tygodnia i datę, a dolna tabela zawiera harmonogram zadań z notatkami"/>
      </w:tblPr>
      <w:tblGrid>
        <w:gridCol w:w="365"/>
        <w:gridCol w:w="2029"/>
        <w:gridCol w:w="2029"/>
        <w:gridCol w:w="2030"/>
        <w:gridCol w:w="2030"/>
        <w:gridCol w:w="2028"/>
      </w:tblGrid>
      <w:tr w:rsidR="004A2035" w:rsidRPr="004A067D" w14:paraId="7AFE7D2C" w14:textId="77777777" w:rsidTr="00477CC9">
        <w:trPr>
          <w:cantSplit/>
          <w:trHeight w:val="1728"/>
        </w:trPr>
        <w:sdt>
          <w:sdtPr>
            <w:alias w:val="Wprowadź przedmiot 1:"/>
            <w:tag w:val="Wprowadź przedmiot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5E8FB138" w14:textId="77777777" w:rsidR="004A2035" w:rsidRPr="004A067D" w:rsidRDefault="00377C40">
                <w:pPr>
                  <w:ind w:left="113" w:right="113"/>
                </w:pPr>
                <w:r w:rsidRPr="004A067D">
                  <w:rPr>
                    <w:lang w:bidi="pl-PL"/>
                  </w:rPr>
                  <w:t>Przedmiot 1</w:t>
                </w:r>
              </w:p>
            </w:tc>
          </w:sdtContent>
        </w:sdt>
        <w:sdt>
          <w:sdtPr>
            <w:alias w:val="Wprowadź zadanie 1:"/>
            <w:tag w:val="Wprowadź zadanie 1:"/>
            <w:id w:val="1459678616"/>
            <w:placeholder>
              <w:docPart w:val="98D76CCC6418448A949D093ACC19F5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98EA868" w14:textId="594A7CA3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Zadanie 1</w:t>
                </w:r>
              </w:p>
            </w:tc>
          </w:sdtContent>
        </w:sdt>
        <w:sdt>
          <w:sdtPr>
            <w:alias w:val="Wprowadź zadanie 2:"/>
            <w:tag w:val="Wprowadź zadanie 2:"/>
            <w:id w:val="-321431267"/>
            <w:placeholder>
              <w:docPart w:val="CA257289C0AD4A3BA01DAD83F926265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DF6950" w14:textId="798BA3C1" w:rsidR="004A2035" w:rsidRPr="004A067D" w:rsidRDefault="00D3424F">
                <w:r w:rsidRPr="004A067D">
                  <w:rPr>
                    <w:lang w:bidi="pl-PL"/>
                  </w:rPr>
                  <w:t>Zadanie 2</w:t>
                </w:r>
              </w:p>
            </w:tc>
          </w:sdtContent>
        </w:sdt>
        <w:sdt>
          <w:sdtPr>
            <w:alias w:val="Wprowadź zadanie 3:"/>
            <w:tag w:val="Wprowadź zadanie 3:"/>
            <w:id w:val="-1933124440"/>
            <w:placeholder>
              <w:docPart w:val="83BE9A688EB54E82A85F68B4D48187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15D7D923" w14:textId="45D1014C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Zadanie 3</w:t>
                </w:r>
              </w:p>
            </w:tc>
          </w:sdtContent>
        </w:sdt>
        <w:sdt>
          <w:sdtPr>
            <w:alias w:val="Wprowadź zadanie 4:"/>
            <w:tag w:val="Wprowadź zadanie 4:"/>
            <w:id w:val="-1657759740"/>
            <w:placeholder>
              <w:docPart w:val="9F552BC5969E404BB7B777D338F9B1D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4B1DA9A" w14:textId="1B10FC5D" w:rsidR="004A2035" w:rsidRPr="004A067D" w:rsidRDefault="00D3424F">
                <w:r w:rsidRPr="004A067D">
                  <w:rPr>
                    <w:lang w:bidi="pl-PL"/>
                  </w:rPr>
                  <w:t>Zadanie 4</w:t>
                </w:r>
              </w:p>
            </w:tc>
          </w:sdtContent>
        </w:sdt>
        <w:sdt>
          <w:sdtPr>
            <w:alias w:val="Wprowadź zadanie 5:"/>
            <w:tag w:val="Wprowadź zadanie 5:"/>
            <w:id w:val="-1809398993"/>
            <w:placeholder>
              <w:docPart w:val="17B55BD265DA46F29E4DEF7A44626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61BFE7C" w14:textId="1F7BAA35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Zadanie 5</w:t>
                </w:r>
              </w:p>
            </w:tc>
          </w:sdtContent>
        </w:sdt>
      </w:tr>
      <w:tr w:rsidR="004A2035" w:rsidRPr="004A067D" w14:paraId="03B9BD10" w14:textId="77777777" w:rsidTr="00477CC9">
        <w:trPr>
          <w:cantSplit/>
          <w:trHeight w:val="1728"/>
        </w:trPr>
        <w:sdt>
          <w:sdtPr>
            <w:alias w:val="Wprowadź przedmiot 2:"/>
            <w:tag w:val="Wprowadź przedmiot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10150A4B" w14:textId="77777777" w:rsidR="004A2035" w:rsidRPr="004A067D" w:rsidRDefault="00377C40">
                <w:pPr>
                  <w:ind w:left="113" w:right="113"/>
                </w:pPr>
                <w:r w:rsidRPr="004A067D">
                  <w:rPr>
                    <w:lang w:bidi="pl-PL"/>
                  </w:rPr>
                  <w:t>Przedmiot 2</w:t>
                </w:r>
              </w:p>
            </w:tc>
          </w:sdtContent>
        </w:sdt>
        <w:sdt>
          <w:sdtPr>
            <w:alias w:val="Wprowadź zadanie 1:"/>
            <w:tag w:val="Wprowadź zadanie 1:"/>
            <w:id w:val="-162626032"/>
            <w:placeholder>
              <w:docPart w:val="7F9527FEF87A4C76BD6F6CF3ADBD39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238A083" w14:textId="3A4F8AB5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Zadanie 1</w:t>
                </w:r>
              </w:p>
            </w:tc>
          </w:sdtContent>
        </w:sdt>
        <w:sdt>
          <w:sdtPr>
            <w:alias w:val="Wprowadź zadanie 2:"/>
            <w:tag w:val="Wprowadź zadanie 2:"/>
            <w:id w:val="982499182"/>
            <w:placeholder>
              <w:docPart w:val="AA4F677F949C46FEB99E8D2DAA56CD7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21727D16" w14:textId="2352B0AD" w:rsidR="004A2035" w:rsidRPr="004A067D" w:rsidRDefault="00D3424F">
                <w:r w:rsidRPr="004A067D">
                  <w:rPr>
                    <w:lang w:bidi="pl-PL"/>
                  </w:rPr>
                  <w:t>Zadanie 2</w:t>
                </w:r>
              </w:p>
            </w:tc>
          </w:sdtContent>
        </w:sdt>
        <w:sdt>
          <w:sdtPr>
            <w:alias w:val="Wprowadź zadanie 3:"/>
            <w:tag w:val="Wprowadź zadanie 3:"/>
            <w:id w:val="2117008753"/>
            <w:placeholder>
              <w:docPart w:val="2FAA1F2BD186460A8D617115855A4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0357103" w14:textId="1D3FB49D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Zadanie 3</w:t>
                </w:r>
              </w:p>
            </w:tc>
          </w:sdtContent>
        </w:sdt>
        <w:sdt>
          <w:sdtPr>
            <w:alias w:val="Wprowadź zadanie 4:"/>
            <w:tag w:val="Wprowadź zadanie 4:"/>
            <w:id w:val="1256166587"/>
            <w:placeholder>
              <w:docPart w:val="C385A279D9DD44CAB3EDE5B84F302F2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3D4685" w14:textId="12124E65" w:rsidR="004A2035" w:rsidRPr="004A067D" w:rsidRDefault="00D3424F">
                <w:r w:rsidRPr="004A067D">
                  <w:rPr>
                    <w:lang w:bidi="pl-PL"/>
                  </w:rPr>
                  <w:t>Zadanie 4</w:t>
                </w:r>
              </w:p>
            </w:tc>
          </w:sdtContent>
        </w:sdt>
        <w:sdt>
          <w:sdtPr>
            <w:alias w:val="Wprowadź zadanie 5:"/>
            <w:tag w:val="Wprowadź zadanie 5:"/>
            <w:id w:val="-881478210"/>
            <w:placeholder>
              <w:docPart w:val="8AF51420C8344B128D113D287F714A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2C752A2" w14:textId="4C039370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Zadanie 5</w:t>
                </w:r>
              </w:p>
            </w:tc>
          </w:sdtContent>
        </w:sdt>
      </w:tr>
      <w:tr w:rsidR="004A2035" w:rsidRPr="004A067D" w14:paraId="28D58EA1" w14:textId="77777777" w:rsidTr="00477CC9">
        <w:trPr>
          <w:cantSplit/>
          <w:trHeight w:val="1728"/>
        </w:trPr>
        <w:sdt>
          <w:sdtPr>
            <w:alias w:val="Wprowadź przedmiot 3:"/>
            <w:tag w:val="Wprowadź przedmiot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0796C8BC" w14:textId="77777777" w:rsidR="004A2035" w:rsidRPr="004A067D" w:rsidRDefault="00377C40">
                <w:pPr>
                  <w:ind w:left="113" w:right="113"/>
                </w:pPr>
                <w:r w:rsidRPr="004A067D">
                  <w:rPr>
                    <w:lang w:bidi="pl-PL"/>
                  </w:rPr>
                  <w:t>Przedmiot 3</w:t>
                </w:r>
              </w:p>
            </w:tc>
          </w:sdtContent>
        </w:sdt>
        <w:sdt>
          <w:sdtPr>
            <w:alias w:val="Wprowadź zadanie 1:"/>
            <w:tag w:val="Wprowadź zadanie 1:"/>
            <w:id w:val="1550645651"/>
            <w:placeholder>
              <w:docPart w:val="FA30633F6A534C89B2F53D4210816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E9F976F" w14:textId="6DE571FA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Zadanie 1</w:t>
                </w:r>
              </w:p>
            </w:tc>
          </w:sdtContent>
        </w:sdt>
        <w:sdt>
          <w:sdtPr>
            <w:alias w:val="Wprowadź zadanie 2:"/>
            <w:tag w:val="Wprowadź zadanie 2:"/>
            <w:id w:val="1583875653"/>
            <w:placeholder>
              <w:docPart w:val="5A99EADCB294468BA17EBBE35B94AA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B814D93" w14:textId="6BCCBD11" w:rsidR="004A2035" w:rsidRPr="004A067D" w:rsidRDefault="00D3424F">
                <w:r w:rsidRPr="004A067D">
                  <w:rPr>
                    <w:lang w:bidi="pl-PL"/>
                  </w:rPr>
                  <w:t>Zadanie 2</w:t>
                </w:r>
              </w:p>
            </w:tc>
          </w:sdtContent>
        </w:sdt>
        <w:sdt>
          <w:sdtPr>
            <w:alias w:val="Wprowadź zadanie 3:"/>
            <w:tag w:val="Wprowadź zadanie 3:"/>
            <w:id w:val="-296995355"/>
            <w:placeholder>
              <w:docPart w:val="59E586196FEC4738A46A6AA2AD4FC6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7A89C87B" w14:textId="7696BB3A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Zadanie 3</w:t>
                </w:r>
              </w:p>
            </w:tc>
          </w:sdtContent>
        </w:sdt>
        <w:sdt>
          <w:sdtPr>
            <w:alias w:val="Wprowadź zadanie 4:"/>
            <w:tag w:val="Wprowadź zadanie 4:"/>
            <w:id w:val="1970943121"/>
            <w:placeholder>
              <w:docPart w:val="58B6DB4DB1984C468D0758BB9D0DFE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2DD0CD9" w14:textId="71BDB2F0" w:rsidR="004A2035" w:rsidRPr="004A067D" w:rsidRDefault="00D3424F">
                <w:r w:rsidRPr="004A067D">
                  <w:rPr>
                    <w:lang w:bidi="pl-PL"/>
                  </w:rPr>
                  <w:t>Zadanie 4</w:t>
                </w:r>
              </w:p>
            </w:tc>
          </w:sdtContent>
        </w:sdt>
        <w:sdt>
          <w:sdtPr>
            <w:alias w:val="Wprowadź zadanie 5:"/>
            <w:tag w:val="Wprowadź zadanie 5:"/>
            <w:id w:val="1040326666"/>
            <w:placeholder>
              <w:docPart w:val="8B9BDCB80E514C18828928D2472AFE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542A58B" w14:textId="3477BFB7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Zadanie 5</w:t>
                </w:r>
              </w:p>
            </w:tc>
          </w:sdtContent>
        </w:sdt>
      </w:tr>
      <w:tr w:rsidR="004A2035" w:rsidRPr="004A067D" w14:paraId="316C9FE8" w14:textId="77777777" w:rsidTr="00477CC9">
        <w:trPr>
          <w:cantSplit/>
          <w:trHeight w:val="1728"/>
        </w:trPr>
        <w:sdt>
          <w:sdtPr>
            <w:alias w:val="Wprowadź przedmiot 4:"/>
            <w:tag w:val="Wprowadź przedmiot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3CD74C1" w14:textId="77777777" w:rsidR="004A2035" w:rsidRPr="004A067D" w:rsidRDefault="00377C40">
                <w:pPr>
                  <w:ind w:left="113" w:right="113"/>
                </w:pPr>
                <w:r w:rsidRPr="004A067D">
                  <w:rPr>
                    <w:lang w:bidi="pl-PL"/>
                  </w:rPr>
                  <w:t>Przedmiot 4</w:t>
                </w:r>
              </w:p>
            </w:tc>
          </w:sdtContent>
        </w:sdt>
        <w:sdt>
          <w:sdtPr>
            <w:alias w:val="Wprowadź zadanie 1:"/>
            <w:tag w:val="Wprowadź zadanie 1:"/>
            <w:id w:val="1385753974"/>
            <w:placeholder>
              <w:docPart w:val="625813EC72B74556B3AE6400FBA548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C04E7C8" w14:textId="23E0E4D6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Zadanie 1</w:t>
                </w:r>
              </w:p>
            </w:tc>
          </w:sdtContent>
        </w:sdt>
        <w:sdt>
          <w:sdtPr>
            <w:alias w:val="Wprowadź zadanie 2:"/>
            <w:tag w:val="Wprowadź zadanie 2:"/>
            <w:id w:val="248709470"/>
            <w:placeholder>
              <w:docPart w:val="3F3E94B3CB39418994BF40B508FF955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33CAB11" w14:textId="5C176230" w:rsidR="004A2035" w:rsidRPr="004A067D" w:rsidRDefault="00D3424F">
                <w:r w:rsidRPr="004A067D">
                  <w:rPr>
                    <w:lang w:bidi="pl-PL"/>
                  </w:rPr>
                  <w:t>Zadanie 2</w:t>
                </w:r>
              </w:p>
            </w:tc>
          </w:sdtContent>
        </w:sdt>
        <w:sdt>
          <w:sdtPr>
            <w:alias w:val="Wprowadź zadanie 3:"/>
            <w:tag w:val="Wprowadź zadanie 3:"/>
            <w:id w:val="-804620543"/>
            <w:placeholder>
              <w:docPart w:val="861ECBBE066A42E79663A694970668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97B629F" w14:textId="63EFA8D5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Zadanie 3</w:t>
                </w:r>
              </w:p>
            </w:tc>
          </w:sdtContent>
        </w:sdt>
        <w:sdt>
          <w:sdtPr>
            <w:alias w:val="Wprowadź zadanie 4:"/>
            <w:tag w:val="Wprowadź zadanie 4:"/>
            <w:id w:val="795337046"/>
            <w:placeholder>
              <w:docPart w:val="67A3D869B4AF4406B9FE6238A40199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D83577E" w14:textId="0B2CCCE8" w:rsidR="004A2035" w:rsidRPr="004A067D" w:rsidRDefault="00D3424F">
                <w:r w:rsidRPr="004A067D">
                  <w:rPr>
                    <w:lang w:bidi="pl-PL"/>
                  </w:rPr>
                  <w:t>Zadanie 4</w:t>
                </w:r>
              </w:p>
            </w:tc>
          </w:sdtContent>
        </w:sdt>
        <w:sdt>
          <w:sdtPr>
            <w:alias w:val="Wprowadź zadanie 5:"/>
            <w:tag w:val="Wprowadź zadanie 5:"/>
            <w:id w:val="-1232234504"/>
            <w:placeholder>
              <w:docPart w:val="C0343BE16F4B4A50B64432AEF3675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C02C34" w14:textId="39397199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Zadanie 5</w:t>
                </w:r>
              </w:p>
            </w:tc>
          </w:sdtContent>
        </w:sdt>
      </w:tr>
      <w:tr w:rsidR="004A2035" w:rsidRPr="004A067D" w14:paraId="0446A399" w14:textId="77777777" w:rsidTr="00477CC9">
        <w:trPr>
          <w:cantSplit/>
          <w:trHeight w:val="1728"/>
        </w:trPr>
        <w:sdt>
          <w:sdtPr>
            <w:alias w:val="Wprowadź przedmiot 5:"/>
            <w:tag w:val="Wprowadź przedmiot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2F3F5908" w14:textId="77777777" w:rsidR="004A2035" w:rsidRPr="004A067D" w:rsidRDefault="00377C40">
                <w:pPr>
                  <w:ind w:left="113" w:right="113"/>
                </w:pPr>
                <w:r w:rsidRPr="004A067D">
                  <w:rPr>
                    <w:lang w:bidi="pl-PL"/>
                  </w:rPr>
                  <w:t>Przedmiot 5</w:t>
                </w:r>
              </w:p>
            </w:tc>
          </w:sdtContent>
        </w:sdt>
        <w:sdt>
          <w:sdtPr>
            <w:alias w:val="Wprowadź zadanie 1:"/>
            <w:tag w:val="Wprowadź zadanie 1:"/>
            <w:id w:val="238297909"/>
            <w:placeholder>
              <w:docPart w:val="32D06FF025B94903A97C2F3AB60D6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4741E7" w14:textId="7EB4F210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Zadanie 1</w:t>
                </w:r>
              </w:p>
            </w:tc>
          </w:sdtContent>
        </w:sdt>
        <w:sdt>
          <w:sdtPr>
            <w:alias w:val="Wprowadź zadanie 2:"/>
            <w:tag w:val="Wprowadź zadanie 2:"/>
            <w:id w:val="1750081332"/>
            <w:placeholder>
              <w:docPart w:val="D4494A04C6A24F3F9400C7CE83537E8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4B80506" w14:textId="28970CC3" w:rsidR="004A2035" w:rsidRPr="004A067D" w:rsidRDefault="00D3424F">
                <w:r w:rsidRPr="004A067D">
                  <w:rPr>
                    <w:lang w:bidi="pl-PL"/>
                  </w:rPr>
                  <w:t>Zadanie 2</w:t>
                </w:r>
              </w:p>
            </w:tc>
          </w:sdtContent>
        </w:sdt>
        <w:sdt>
          <w:sdtPr>
            <w:alias w:val="Wprowadź zadanie 3:"/>
            <w:tag w:val="Wprowadź zadanie 3:"/>
            <w:id w:val="-1514377253"/>
            <w:placeholder>
              <w:docPart w:val="2C1DDC9803D8434E88EE94332F62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2A5834E" w14:textId="485275E8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Zadanie 3</w:t>
                </w:r>
              </w:p>
            </w:tc>
          </w:sdtContent>
        </w:sdt>
        <w:sdt>
          <w:sdtPr>
            <w:alias w:val="Wprowadź zadanie 4:"/>
            <w:tag w:val="Wprowadź zadanie 4:"/>
            <w:id w:val="910738005"/>
            <w:placeholder>
              <w:docPart w:val="40E8C92FAEB0474FA826A012C325145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2AB3629" w14:textId="4D4A4DC2" w:rsidR="004A2035" w:rsidRPr="004A067D" w:rsidRDefault="00D3424F">
                <w:r w:rsidRPr="004A067D">
                  <w:rPr>
                    <w:lang w:bidi="pl-PL"/>
                  </w:rPr>
                  <w:t>Zadanie 4</w:t>
                </w:r>
              </w:p>
            </w:tc>
          </w:sdtContent>
        </w:sdt>
        <w:sdt>
          <w:sdtPr>
            <w:alias w:val="Wprowadź zadanie 5:"/>
            <w:tag w:val="Wprowadź zadanie 5:"/>
            <w:id w:val="-1108582988"/>
            <w:placeholder>
              <w:docPart w:val="74BBDA46237A4AA6BEC56B01DE4E47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D4968CE" w14:textId="108C0FF1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Zadanie 5</w:t>
                </w:r>
              </w:p>
            </w:tc>
          </w:sdtContent>
        </w:sdt>
      </w:tr>
      <w:tr w:rsidR="004A2035" w:rsidRPr="004A067D" w14:paraId="3D59542F" w14:textId="77777777" w:rsidTr="00477CC9">
        <w:trPr>
          <w:cantSplit/>
          <w:trHeight w:val="1728"/>
        </w:trPr>
        <w:sdt>
          <w:sdtPr>
            <w:alias w:val="Wprowadź przedmiot 6:"/>
            <w:tag w:val="Wprowadź przedmiot 6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24FED942" w14:textId="77777777" w:rsidR="004A2035" w:rsidRPr="004A067D" w:rsidRDefault="00377C40">
                <w:pPr>
                  <w:ind w:left="113" w:right="113"/>
                </w:pPr>
                <w:r w:rsidRPr="004A067D">
                  <w:rPr>
                    <w:lang w:bidi="pl-PL"/>
                  </w:rPr>
                  <w:t>Przedmiot 6</w:t>
                </w:r>
              </w:p>
            </w:tc>
          </w:sdtContent>
        </w:sdt>
        <w:sdt>
          <w:sdtPr>
            <w:alias w:val="Wprowadź zadanie 1:"/>
            <w:tag w:val="Wprowadź zadanie 1:"/>
            <w:id w:val="-1290658512"/>
            <w:placeholder>
              <w:docPart w:val="298C30BBDF304A84AC817DD1349C7B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FE1870D" w14:textId="09DF24AF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Zadanie 1</w:t>
                </w:r>
              </w:p>
            </w:tc>
          </w:sdtContent>
        </w:sdt>
        <w:sdt>
          <w:sdtPr>
            <w:alias w:val="Wprowadź zadanie 2:"/>
            <w:tag w:val="Wprowadź zadanie 2:"/>
            <w:id w:val="238298247"/>
            <w:placeholder>
              <w:docPart w:val="AFB5D595A6C34E008C1A3B213293F6A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A06E1E6" w14:textId="3C30BEE4" w:rsidR="004A2035" w:rsidRPr="004A067D" w:rsidRDefault="00D3424F">
                <w:r w:rsidRPr="004A067D">
                  <w:rPr>
                    <w:lang w:bidi="pl-PL"/>
                  </w:rPr>
                  <w:t>Zadanie 2</w:t>
                </w:r>
              </w:p>
            </w:tc>
          </w:sdtContent>
        </w:sdt>
        <w:sdt>
          <w:sdtPr>
            <w:alias w:val="Wprowadź zadanie 3:"/>
            <w:tag w:val="Wprowadź zadanie 3:"/>
            <w:id w:val="593593901"/>
            <w:placeholder>
              <w:docPart w:val="CF70341FD1D7424F878F64C922A30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5152F24" w14:textId="5F1C8547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Zadanie 3</w:t>
                </w:r>
              </w:p>
            </w:tc>
          </w:sdtContent>
        </w:sdt>
        <w:sdt>
          <w:sdtPr>
            <w:alias w:val="Wprowadź zadanie 4:"/>
            <w:tag w:val="Wprowadź zadanie 4:"/>
            <w:id w:val="-1790122678"/>
            <w:placeholder>
              <w:docPart w:val="ACD78162E21841089408F9FAC7D14C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8BE31D9" w14:textId="5906A3A2" w:rsidR="004A2035" w:rsidRPr="004A067D" w:rsidRDefault="00D3424F">
                <w:r w:rsidRPr="004A067D">
                  <w:rPr>
                    <w:lang w:bidi="pl-PL"/>
                  </w:rPr>
                  <w:t>Zadanie 4</w:t>
                </w:r>
              </w:p>
            </w:tc>
          </w:sdtContent>
        </w:sdt>
        <w:sdt>
          <w:sdtPr>
            <w:alias w:val="Wprowadź zadanie 5:"/>
            <w:tag w:val="Wprowadź zadanie 5:"/>
            <w:id w:val="-1647737349"/>
            <w:placeholder>
              <w:docPart w:val="49573F8A6ABD410CB20985901710D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38B2D64" w14:textId="2AC63A03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Zadanie 5</w:t>
                </w:r>
              </w:p>
            </w:tc>
          </w:sdtContent>
        </w:sdt>
      </w:tr>
      <w:tr w:rsidR="004A2035" w:rsidRPr="004A067D" w14:paraId="33A3C11A" w14:textId="77777777" w:rsidTr="00477CC9">
        <w:trPr>
          <w:cantSplit/>
          <w:trHeight w:val="1728"/>
        </w:trPr>
        <w:sdt>
          <w:sdtPr>
            <w:alias w:val="Notatki:"/>
            <w:tag w:val="Notatki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6FF567C" w14:textId="77777777" w:rsidR="004A2035" w:rsidRPr="004A067D" w:rsidRDefault="00377C40">
                <w:pPr>
                  <w:ind w:left="113" w:right="113"/>
                </w:pPr>
                <w:r w:rsidRPr="004A067D">
                  <w:rPr>
                    <w:lang w:bidi="pl-PL"/>
                  </w:rPr>
                  <w:t>Notatki</w:t>
                </w:r>
              </w:p>
            </w:tc>
          </w:sdtContent>
        </w:sdt>
        <w:sdt>
          <w:sdtPr>
            <w:alias w:val="Wprowadź notatkę 1:"/>
            <w:tag w:val="Wprowadź notatkę 1:"/>
            <w:id w:val="-1796206993"/>
            <w:placeholder>
              <w:docPart w:val="BA578F7466A74E11B4014759EE520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A58A7F" w14:textId="74E5E581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Notatka 1</w:t>
                </w:r>
              </w:p>
            </w:tc>
          </w:sdtContent>
        </w:sdt>
        <w:sdt>
          <w:sdtPr>
            <w:alias w:val="Wprowadź notatkę 2:"/>
            <w:tag w:val="Wprowadź notatkę 2:"/>
            <w:id w:val="1728493965"/>
            <w:placeholder>
              <w:docPart w:val="97B6BF7AD5704BEC80B9072515187A1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5BEED7F" w14:textId="14C4D7E6" w:rsidR="004A2035" w:rsidRPr="004A067D" w:rsidRDefault="00D3424F">
                <w:r w:rsidRPr="004A067D">
                  <w:rPr>
                    <w:lang w:bidi="pl-PL"/>
                  </w:rPr>
                  <w:t>Notatka 2</w:t>
                </w:r>
              </w:p>
            </w:tc>
          </w:sdtContent>
        </w:sdt>
        <w:sdt>
          <w:sdtPr>
            <w:alias w:val="Wprowadź notatkę 3:"/>
            <w:tag w:val="Wprowadź notatkę 3:"/>
            <w:id w:val="-622543116"/>
            <w:placeholder>
              <w:docPart w:val="A215100759E640F5B68836F784690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8AA064A" w14:textId="0716A268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Notatka 3</w:t>
                </w:r>
              </w:p>
            </w:tc>
          </w:sdtContent>
        </w:sdt>
        <w:sdt>
          <w:sdtPr>
            <w:alias w:val="Wprowadź notatkę 4:"/>
            <w:tag w:val="Wprowadź notatkę 4:"/>
            <w:id w:val="278067389"/>
            <w:placeholder>
              <w:docPart w:val="CF70FB30B54D43518C7E7566715F6D5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C026F6" w14:textId="7A5FD82A" w:rsidR="004A2035" w:rsidRPr="004A067D" w:rsidRDefault="00D3424F">
                <w:r w:rsidRPr="004A067D">
                  <w:rPr>
                    <w:lang w:bidi="pl-PL"/>
                  </w:rPr>
                  <w:t>Notatka 4</w:t>
                </w:r>
              </w:p>
            </w:tc>
          </w:sdtContent>
        </w:sdt>
        <w:sdt>
          <w:sdtPr>
            <w:alias w:val="Wprowadź notatkę 5:"/>
            <w:tag w:val="Wprowadź notatkę 5:"/>
            <w:id w:val="1950896765"/>
            <w:placeholder>
              <w:docPart w:val="8FD1236B4A214DDAA2882B63C907FA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2FA3A2A8" w14:textId="4B3DB1FD" w:rsidR="004A2035" w:rsidRPr="004A067D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067D">
                  <w:rPr>
                    <w:lang w:bidi="pl-PL"/>
                  </w:rPr>
                  <w:t>Notatka 5</w:t>
                </w:r>
              </w:p>
            </w:tc>
          </w:sdtContent>
        </w:sdt>
      </w:tr>
    </w:tbl>
    <w:p w14:paraId="2C33D385" w14:textId="3C542EB1" w:rsidR="0072592F" w:rsidRPr="004A067D" w:rsidRDefault="0072592F" w:rsidP="0072592F">
      <w:bookmarkStart w:id="0" w:name="_GoBack"/>
      <w:bookmarkEnd w:id="0"/>
    </w:p>
    <w:sectPr w:rsidR="0072592F" w:rsidRPr="004A067D" w:rsidSect="00431227">
      <w:footerReference w:type="default" r:id="rId7"/>
      <w:pgSz w:w="11906" w:h="16838" w:code="9"/>
      <w:pgMar w:top="1440" w:right="691" w:bottom="1152" w:left="691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80A11" w14:textId="77777777" w:rsidR="00265967" w:rsidRDefault="00265967">
      <w:pPr>
        <w:spacing w:before="0" w:after="0"/>
      </w:pPr>
      <w:r>
        <w:separator/>
      </w:r>
    </w:p>
  </w:endnote>
  <w:endnote w:type="continuationSeparator" w:id="0">
    <w:p w14:paraId="252A81A1" w14:textId="77777777" w:rsidR="00265967" w:rsidRDefault="002659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A893" w14:textId="46CCDD57" w:rsidR="004A2035" w:rsidRDefault="00377C40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72592F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3DF13" w14:textId="77777777" w:rsidR="00265967" w:rsidRDefault="00265967">
      <w:pPr>
        <w:spacing w:before="0" w:after="0"/>
      </w:pPr>
      <w:r>
        <w:separator/>
      </w:r>
    </w:p>
  </w:footnote>
  <w:footnote w:type="continuationSeparator" w:id="0">
    <w:p w14:paraId="17739367" w14:textId="77777777" w:rsidR="00265967" w:rsidRDefault="002659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35"/>
    <w:rsid w:val="00054EC0"/>
    <w:rsid w:val="00102702"/>
    <w:rsid w:val="00190A37"/>
    <w:rsid w:val="00265967"/>
    <w:rsid w:val="003623B4"/>
    <w:rsid w:val="00377C40"/>
    <w:rsid w:val="003A0790"/>
    <w:rsid w:val="00431227"/>
    <w:rsid w:val="00460036"/>
    <w:rsid w:val="00477CC9"/>
    <w:rsid w:val="004A067D"/>
    <w:rsid w:val="004A2035"/>
    <w:rsid w:val="005F040C"/>
    <w:rsid w:val="0072592F"/>
    <w:rsid w:val="00794532"/>
    <w:rsid w:val="007B0237"/>
    <w:rsid w:val="007C14D5"/>
    <w:rsid w:val="008C148D"/>
    <w:rsid w:val="008C17C3"/>
    <w:rsid w:val="00AA1E07"/>
    <w:rsid w:val="00BF71E0"/>
    <w:rsid w:val="00C044C6"/>
    <w:rsid w:val="00CD1E41"/>
    <w:rsid w:val="00D3424F"/>
    <w:rsid w:val="00E60D10"/>
    <w:rsid w:val="00ED2E6A"/>
    <w:rsid w:val="00F267B6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82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40C"/>
  </w:style>
  <w:style w:type="paragraph" w:styleId="Nagwek1">
    <w:name w:val="heading 1"/>
    <w:basedOn w:val="Normalny"/>
    <w:next w:val="Normalny"/>
    <w:link w:val="Nagwek1Znak"/>
    <w:uiPriority w:val="9"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Nagwekformularza">
    <w:name w:val="Nagłówek formularza"/>
    <w:basedOn w:val="Normalny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Informacjeformularza">
    <w:name w:val="Informacje formularza"/>
    <w:basedOn w:val="Normalny"/>
    <w:uiPriority w:val="4"/>
    <w:qFormat/>
    <w:rsid w:val="005F040C"/>
    <w:pPr>
      <w:pBdr>
        <w:bottom w:val="single" w:sz="4" w:space="0" w:color="1F1F1F" w:themeColor="accent1" w:themeShade="80"/>
      </w:pBdr>
      <w:spacing w:before="0" w:after="0"/>
    </w:pPr>
    <w:rPr>
      <w:sz w:val="28"/>
      <w:szCs w:val="28"/>
    </w:rPr>
  </w:style>
  <w:style w:type="table" w:customStyle="1" w:styleId="Kalendarzzada">
    <w:name w:val="Kalendarz zadań"/>
    <w:basedOn w:val="Standardowy"/>
    <w:uiPriority w:val="99"/>
    <w:rsid w:val="00102702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Tekstzastpczy">
    <w:name w:val="Placeholder Text"/>
    <w:basedOn w:val="Domylnaczcionkaakapitu"/>
    <w:uiPriority w:val="99"/>
    <w:semiHidden/>
    <w:rsid w:val="005F040C"/>
    <w:rPr>
      <w:color w:val="5F5F5F" w:themeColor="accent4" w:themeShade="BF"/>
    </w:rPr>
  </w:style>
  <w:style w:type="table" w:customStyle="1" w:styleId="Liniatura">
    <w:name w:val="Liniatura"/>
    <w:basedOn w:val="Standardowy"/>
    <w:uiPriority w:val="99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zie">
    <w:name w:val="Dzień"/>
    <w:basedOn w:val="Normalny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Data">
    <w:name w:val="Date"/>
    <w:basedOn w:val="Normalny"/>
    <w:next w:val="Normalny"/>
    <w:link w:val="DataZnak"/>
    <w:uiPriority w:val="5"/>
    <w:unhideWhenUsed/>
    <w:qFormat/>
    <w:rsid w:val="00460036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DataZnak">
    <w:name w:val="Data Znak"/>
    <w:basedOn w:val="Domylnaczcionkaakapitu"/>
    <w:link w:val="Data"/>
    <w:uiPriority w:val="5"/>
    <w:rsid w:val="0046003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StopkaZnak">
    <w:name w:val="Stopka Znak"/>
    <w:basedOn w:val="Domylnaczcionkaakapitu"/>
    <w:link w:val="Stopka"/>
    <w:uiPriority w:val="99"/>
    <w:rPr>
      <w:color w:val="3F3F3F" w:themeColor="accent1"/>
    </w:rPr>
  </w:style>
  <w:style w:type="paragraph" w:styleId="Nagwek">
    <w:name w:val="header"/>
    <w:basedOn w:val="Normalny"/>
    <w:link w:val="NagwekZnak"/>
    <w:uiPriority w:val="99"/>
    <w:unhideWhenUsed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623B4"/>
  </w:style>
  <w:style w:type="paragraph" w:styleId="Tekstdymka">
    <w:name w:val="Balloon Text"/>
    <w:basedOn w:val="Normalny"/>
    <w:link w:val="TekstdymkaZnak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3B4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623B4"/>
  </w:style>
  <w:style w:type="paragraph" w:styleId="Tekstblokowy">
    <w:name w:val="Block Text"/>
    <w:basedOn w:val="Normalny"/>
    <w:uiPriority w:val="99"/>
    <w:semiHidden/>
    <w:unhideWhenUsed/>
    <w:rsid w:val="003623B4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23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23B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23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23B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23B4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623B4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623B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23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23B4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623B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23B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623B4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23B4"/>
    <w:pPr>
      <w:spacing w:before="0" w:after="200"/>
    </w:pPr>
    <w:rPr>
      <w:i/>
      <w:iCs/>
      <w:color w:val="000000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3623B4"/>
  </w:style>
  <w:style w:type="table" w:styleId="Kolorowasiatka">
    <w:name w:val="Colorful Grid"/>
    <w:basedOn w:val="Standardowy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623B4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3B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3B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3B4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623B4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3623B4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3623B4"/>
  </w:style>
  <w:style w:type="character" w:styleId="Uwydatnienie">
    <w:name w:val="Emphasis"/>
    <w:basedOn w:val="Domylnaczcionkaakapitu"/>
    <w:uiPriority w:val="20"/>
    <w:semiHidden/>
    <w:unhideWhenUsed/>
    <w:qFormat/>
    <w:rsid w:val="003623B4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3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3B4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F040C"/>
    <w:rPr>
      <w:color w:val="5F5F5F" w:themeColor="accent4" w:themeShade="B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3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3B4"/>
    <w:rPr>
      <w:szCs w:val="20"/>
    </w:rPr>
  </w:style>
  <w:style w:type="table" w:styleId="Tabelasiatki1jasna">
    <w:name w:val="Grid Table 1 Light"/>
    <w:basedOn w:val="Standardowy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3">
    <w:name w:val="Grid Table 3"/>
    <w:basedOn w:val="Standardowy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23B4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23B4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23B4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3623B4"/>
  </w:style>
  <w:style w:type="paragraph" w:styleId="HTML-adres">
    <w:name w:val="HTML Address"/>
    <w:basedOn w:val="Normalny"/>
    <w:link w:val="HTML-adresZnak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623B4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3623B4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3623B4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23B4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3623B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623B4"/>
    <w:rPr>
      <w:color w:val="5F5F5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3623B4"/>
    <w:rPr>
      <w:i/>
      <w:iCs/>
      <w:color w:val="3F3F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3623B4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3623B4"/>
    <w:rPr>
      <w:i/>
      <w:iCs/>
      <w:color w:val="3F3F3F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3623B4"/>
    <w:rPr>
      <w:b/>
      <w:bCs/>
      <w:smallCaps/>
      <w:color w:val="3F3F3F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3623B4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3623B4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3623B4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3623B4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3623B4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3623B4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3623B4"/>
  </w:style>
  <w:style w:type="paragraph" w:styleId="Lista">
    <w:name w:val="List"/>
    <w:basedOn w:val="Normalny"/>
    <w:uiPriority w:val="99"/>
    <w:semiHidden/>
    <w:unhideWhenUsed/>
    <w:rsid w:val="003623B4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3623B4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3623B4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3623B4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3623B4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3623B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3623B4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3623B4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3623B4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2">
    <w:name w:val="List Table 2"/>
    <w:basedOn w:val="Standardowy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3">
    <w:name w:val="List Table 3"/>
    <w:basedOn w:val="Standardowy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623B4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9"/>
    <w:qFormat/>
    <w:rsid w:val="003623B4"/>
    <w:pPr>
      <w:spacing w:before="0" w:after="0"/>
    </w:pPr>
  </w:style>
  <w:style w:type="paragraph" w:styleId="NormalnyWeb">
    <w:name w:val="Normal (Web)"/>
    <w:basedOn w:val="Normalny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3623B4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3623B4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3623B4"/>
  </w:style>
  <w:style w:type="character" w:styleId="Numerstrony">
    <w:name w:val="page number"/>
    <w:basedOn w:val="Domylnaczcionkaakapitu"/>
    <w:uiPriority w:val="99"/>
    <w:semiHidden/>
    <w:unhideWhenUsed/>
    <w:rsid w:val="003623B4"/>
  </w:style>
  <w:style w:type="table" w:styleId="Zwykatabela1">
    <w:name w:val="Plain Table 1"/>
    <w:basedOn w:val="Standardowy"/>
    <w:uiPriority w:val="41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3623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3623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623B4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3623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3623B4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3623B4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3623B4"/>
  </w:style>
  <w:style w:type="paragraph" w:styleId="Podpis">
    <w:name w:val="Signature"/>
    <w:basedOn w:val="Normalny"/>
    <w:link w:val="PodpisZnak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3623B4"/>
  </w:style>
  <w:style w:type="character" w:styleId="Hiperlinkinteligentny">
    <w:name w:val="Smart Hyperlink"/>
    <w:basedOn w:val="Domylnaczcionkaakapitu"/>
    <w:uiPriority w:val="99"/>
    <w:semiHidden/>
    <w:unhideWhenUsed/>
    <w:rsid w:val="003623B4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3623B4"/>
    <w:rPr>
      <w:b/>
      <w:bCs/>
    </w:rPr>
  </w:style>
  <w:style w:type="paragraph" w:styleId="Podtytu">
    <w:name w:val="Subtitle"/>
    <w:basedOn w:val="Normalny"/>
    <w:next w:val="Normalny"/>
    <w:link w:val="PodtytuZnak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4"/>
    <w:semiHidden/>
    <w:rsid w:val="003623B4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3623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3623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3623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36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36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3623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3623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3623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3623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3623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36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3623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3623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3623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3623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3623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3623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36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36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3623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36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36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3623B4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3623B4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3623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36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36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36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3623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3623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3623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3623B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623B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623B4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3623B4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3623B4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3623B4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3623B4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3623B4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3623B4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23B4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F04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0A7C21" w:rsidRDefault="004242C0" w:rsidP="004242C0">
          <w:pPr>
            <w:pStyle w:val="908F365A4C0142978480E0CD2369E5AD8"/>
          </w:pPr>
          <w:r w:rsidRPr="004A067D">
            <w:rPr>
              <w:lang w:bidi="pl-PL"/>
            </w:rPr>
            <w:t>Przedmiot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0A7C21" w:rsidRDefault="004242C0" w:rsidP="004242C0">
          <w:pPr>
            <w:pStyle w:val="9EFD559A55D94F80B81EEFF0B216350D8"/>
          </w:pPr>
          <w:r w:rsidRPr="004A067D">
            <w:rPr>
              <w:lang w:bidi="pl-PL"/>
            </w:rPr>
            <w:t>Przedmiot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0A7C21" w:rsidRDefault="004242C0" w:rsidP="004242C0">
          <w:pPr>
            <w:pStyle w:val="79394C74B9624CEAA89C75801756397B8"/>
          </w:pPr>
          <w:r w:rsidRPr="004A067D">
            <w:rPr>
              <w:lang w:bidi="pl-PL"/>
            </w:rPr>
            <w:t>Przedmiot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0A7C21" w:rsidRDefault="004242C0" w:rsidP="004242C0">
          <w:pPr>
            <w:pStyle w:val="400DA9DE51404BC695857B02E1B4524B8"/>
          </w:pPr>
          <w:r w:rsidRPr="004A067D">
            <w:rPr>
              <w:lang w:bidi="pl-PL"/>
            </w:rPr>
            <w:t>Przedmiot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0A7C21" w:rsidRDefault="004242C0" w:rsidP="004242C0">
          <w:pPr>
            <w:pStyle w:val="A99678C7B766407BAF96D38318E0B2888"/>
          </w:pPr>
          <w:r w:rsidRPr="004A067D">
            <w:rPr>
              <w:lang w:bidi="pl-PL"/>
            </w:rPr>
            <w:t>Przedmiot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0A7C21" w:rsidRDefault="004242C0" w:rsidP="004242C0">
          <w:pPr>
            <w:pStyle w:val="23423137AFC643339B68880FA64C31358"/>
          </w:pPr>
          <w:r w:rsidRPr="004A067D">
            <w:rPr>
              <w:lang w:bidi="pl-PL"/>
            </w:rPr>
            <w:t>Przedmiot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0A7C21" w:rsidRDefault="004242C0" w:rsidP="004242C0">
          <w:pPr>
            <w:pStyle w:val="286928FC42514949BD98BC1F48B66C581"/>
          </w:pPr>
          <w:r w:rsidRPr="004A067D">
            <w:rPr>
              <w:lang w:bidi="pl-PL"/>
            </w:rPr>
            <w:t>Miesiąc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0A7C21" w:rsidRDefault="004242C0" w:rsidP="004242C0">
          <w:pPr>
            <w:pStyle w:val="62F518931AD845D6B4ADDB0923EBB6231"/>
          </w:pPr>
          <w:r w:rsidRPr="004A067D">
            <w:rPr>
              <w:lang w:bidi="pl-PL"/>
            </w:rPr>
            <w:t>Twoje imię i nazwisko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0A7C21" w:rsidRDefault="004242C0" w:rsidP="004242C0">
          <w:pPr>
            <w:pStyle w:val="4C6F400A2C714B45A5328E620CCC819F1"/>
          </w:pPr>
          <w:r w:rsidRPr="004A067D">
            <w:rPr>
              <w:lang w:bidi="pl-PL"/>
            </w:rPr>
            <w:t>Rok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0A7C21" w:rsidRDefault="004242C0" w:rsidP="004242C0">
          <w:pPr>
            <w:pStyle w:val="3F33AE915E314196A7303523DEDA04579"/>
          </w:pPr>
          <w:r w:rsidRPr="004A067D">
            <w:rPr>
              <w:lang w:bidi="pl-PL"/>
            </w:rPr>
            <w:t>Notatki</w:t>
          </w:r>
        </w:p>
      </w:docPartBody>
    </w:docPart>
    <w:docPart>
      <w:docPartPr>
        <w:name w:val="63DEA3BB44FE4B528F5B30BE3709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705F-B74C-4721-9EFD-CF865221234D}"/>
      </w:docPartPr>
      <w:docPartBody>
        <w:p w:rsidR="00532BA7" w:rsidRDefault="004242C0" w:rsidP="004242C0">
          <w:pPr>
            <w:pStyle w:val="63DEA3BB44FE4B528F5B30BE370907CD1"/>
          </w:pPr>
          <w:r w:rsidRPr="004A067D">
            <w:rPr>
              <w:lang w:bidi="pl-PL"/>
            </w:rPr>
            <w:t>Zadania w tygodniu</w:t>
          </w:r>
        </w:p>
      </w:docPartBody>
    </w:docPart>
    <w:docPart>
      <w:docPartPr>
        <w:name w:val="7C986A57BCFF4987BF3660E2FE05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E7ED-A319-49C3-887E-7AC4E2F74EF9}"/>
      </w:docPartPr>
      <w:docPartBody>
        <w:p w:rsidR="00532BA7" w:rsidRDefault="004242C0" w:rsidP="004242C0">
          <w:pPr>
            <w:pStyle w:val="7C986A57BCFF4987BF3660E2FE055A7F1"/>
          </w:pPr>
          <w:r w:rsidRPr="004A067D">
            <w:rPr>
              <w:lang w:bidi="pl-PL"/>
            </w:rPr>
            <w:t>imię i nazwisko:</w:t>
          </w:r>
        </w:p>
      </w:docPartBody>
    </w:docPart>
    <w:docPart>
      <w:docPartPr>
        <w:name w:val="43EA4DE022C14B2AB49A2517B061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92B8-2DAD-40AB-9E6D-EED3935C0D4F}"/>
      </w:docPartPr>
      <w:docPartBody>
        <w:p w:rsidR="00532BA7" w:rsidRDefault="004242C0" w:rsidP="004242C0">
          <w:pPr>
            <w:pStyle w:val="43EA4DE022C14B2AB49A2517B0619DFA1"/>
          </w:pPr>
          <w:r w:rsidRPr="004A067D">
            <w:rPr>
              <w:lang w:bidi="pl-PL"/>
            </w:rPr>
            <w:t>miesiąc:</w:t>
          </w:r>
        </w:p>
      </w:docPartBody>
    </w:docPart>
    <w:docPart>
      <w:docPartPr>
        <w:name w:val="DED74DB5B6E44092846C7BC0E15D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9D59-A79A-4647-BF42-B0AE88FED401}"/>
      </w:docPartPr>
      <w:docPartBody>
        <w:p w:rsidR="00532BA7" w:rsidRDefault="004242C0" w:rsidP="004242C0">
          <w:pPr>
            <w:pStyle w:val="DED74DB5B6E44092846C7BC0E15D3B141"/>
          </w:pPr>
          <w:r w:rsidRPr="004A067D">
            <w:rPr>
              <w:lang w:bidi="pl-PL"/>
            </w:rPr>
            <w:t>rok:</w:t>
          </w:r>
        </w:p>
      </w:docPartBody>
    </w:docPart>
    <w:docPart>
      <w:docPartPr>
        <w:name w:val="3CF6CD8A6D944C0C845B52CFE870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90B4-2273-4AC8-B7D2-77B9589E5C2C}"/>
      </w:docPartPr>
      <w:docPartBody>
        <w:p w:rsidR="00532BA7" w:rsidRDefault="004242C0" w:rsidP="004242C0">
          <w:pPr>
            <w:pStyle w:val="3CF6CD8A6D944C0C845B52CFE8702F6B2"/>
          </w:pPr>
          <w:r w:rsidRPr="004A067D">
            <w:rPr>
              <w:lang w:bidi="pl-PL"/>
            </w:rPr>
            <w:t>pn</w:t>
          </w:r>
        </w:p>
      </w:docPartBody>
    </w:docPart>
    <w:docPart>
      <w:docPartPr>
        <w:name w:val="273B5D10D2E94186960D5287CA12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79E6-CC70-4718-B6A1-A55D03EE1F9C}"/>
      </w:docPartPr>
      <w:docPartBody>
        <w:p w:rsidR="00532BA7" w:rsidRDefault="004242C0" w:rsidP="004242C0">
          <w:pPr>
            <w:pStyle w:val="273B5D10D2E94186960D5287CA12D0772"/>
          </w:pPr>
          <w:r w:rsidRPr="004A067D">
            <w:rPr>
              <w:lang w:bidi="pl-PL"/>
            </w:rPr>
            <w:t>Data</w:t>
          </w:r>
        </w:p>
      </w:docPartBody>
    </w:docPart>
    <w:docPart>
      <w:docPartPr>
        <w:name w:val="A49DB02147184D16993D425E5F51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D32D-2C51-4FA2-8035-C7658DAFDF8E}"/>
      </w:docPartPr>
      <w:docPartBody>
        <w:p w:rsidR="00532BA7" w:rsidRDefault="004242C0" w:rsidP="004242C0">
          <w:pPr>
            <w:pStyle w:val="A49DB02147184D16993D425E5F510A282"/>
          </w:pPr>
          <w:r w:rsidRPr="004A067D">
            <w:rPr>
              <w:lang w:bidi="pl-PL"/>
            </w:rPr>
            <w:t>wt</w:t>
          </w:r>
        </w:p>
      </w:docPartBody>
    </w:docPart>
    <w:docPart>
      <w:docPartPr>
        <w:name w:val="F9A5B1D71FCA450C8E580AF60B9B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F342-5AE2-424E-BE4E-7FA5934C4553}"/>
      </w:docPartPr>
      <w:docPartBody>
        <w:p w:rsidR="00532BA7" w:rsidRDefault="004242C0" w:rsidP="004242C0">
          <w:pPr>
            <w:pStyle w:val="F9A5B1D71FCA450C8E580AF60B9B3CF22"/>
          </w:pPr>
          <w:r w:rsidRPr="004A067D">
            <w:rPr>
              <w:lang w:bidi="pl-PL"/>
            </w:rPr>
            <w:t>Data</w:t>
          </w:r>
        </w:p>
      </w:docPartBody>
    </w:docPart>
    <w:docPart>
      <w:docPartPr>
        <w:name w:val="6446C9D9DBD34CADA413BF5DD822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E1FA-909A-4E3D-A3AD-1D937F7B15B9}"/>
      </w:docPartPr>
      <w:docPartBody>
        <w:p w:rsidR="00532BA7" w:rsidRDefault="004242C0" w:rsidP="004242C0">
          <w:pPr>
            <w:pStyle w:val="6446C9D9DBD34CADA413BF5DD82281282"/>
          </w:pPr>
          <w:r w:rsidRPr="004A067D">
            <w:rPr>
              <w:lang w:bidi="pl-PL"/>
            </w:rPr>
            <w:t>Śr</w:t>
          </w:r>
        </w:p>
      </w:docPartBody>
    </w:docPart>
    <w:docPart>
      <w:docPartPr>
        <w:name w:val="839034E50F724DC394EE5239351F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F5BF-17A3-48A8-9635-0DEC471F5F5C}"/>
      </w:docPartPr>
      <w:docPartBody>
        <w:p w:rsidR="00532BA7" w:rsidRDefault="004242C0" w:rsidP="004242C0">
          <w:pPr>
            <w:pStyle w:val="839034E50F724DC394EE5239351FEF6C2"/>
          </w:pPr>
          <w:r w:rsidRPr="004A067D">
            <w:rPr>
              <w:lang w:bidi="pl-PL"/>
            </w:rPr>
            <w:t>Data</w:t>
          </w:r>
        </w:p>
      </w:docPartBody>
    </w:docPart>
    <w:docPart>
      <w:docPartPr>
        <w:name w:val="B3367CBEED8E4857B78965874F26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AA14-0BAD-4564-8B30-FA2103BC645C}"/>
      </w:docPartPr>
      <w:docPartBody>
        <w:p w:rsidR="00532BA7" w:rsidRDefault="004242C0" w:rsidP="004242C0">
          <w:pPr>
            <w:pStyle w:val="B3367CBEED8E4857B78965874F26AE472"/>
          </w:pPr>
          <w:r w:rsidRPr="004A067D">
            <w:rPr>
              <w:lang w:bidi="pl-PL"/>
            </w:rPr>
            <w:t>czw</w:t>
          </w:r>
        </w:p>
      </w:docPartBody>
    </w:docPart>
    <w:docPart>
      <w:docPartPr>
        <w:name w:val="6A56BC9852094735BCDE9A1990AE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4930-51C3-41B5-B459-C1DD5B9C9F75}"/>
      </w:docPartPr>
      <w:docPartBody>
        <w:p w:rsidR="00532BA7" w:rsidRDefault="004242C0" w:rsidP="004242C0">
          <w:pPr>
            <w:pStyle w:val="6A56BC9852094735BCDE9A1990AEA5992"/>
          </w:pPr>
          <w:r w:rsidRPr="004A067D">
            <w:rPr>
              <w:lang w:bidi="pl-PL"/>
            </w:rPr>
            <w:t>Data</w:t>
          </w:r>
        </w:p>
      </w:docPartBody>
    </w:docPart>
    <w:docPart>
      <w:docPartPr>
        <w:name w:val="4E1C99F1604E4B93A767F6EBB351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0F2E-184A-4F09-9E9E-D0358ECFAB84}"/>
      </w:docPartPr>
      <w:docPartBody>
        <w:p w:rsidR="00532BA7" w:rsidRDefault="004242C0" w:rsidP="004242C0">
          <w:pPr>
            <w:pStyle w:val="4E1C99F1604E4B93A767F6EBB351A52A2"/>
          </w:pPr>
          <w:r w:rsidRPr="004A067D">
            <w:rPr>
              <w:lang w:bidi="pl-PL"/>
            </w:rPr>
            <w:t>pt</w:t>
          </w:r>
        </w:p>
      </w:docPartBody>
    </w:docPart>
    <w:docPart>
      <w:docPartPr>
        <w:name w:val="F2828835CA9C48DFA359BE42A3CD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9EAD-06C6-4478-BC62-5C0202EB2733}"/>
      </w:docPartPr>
      <w:docPartBody>
        <w:p w:rsidR="00532BA7" w:rsidRDefault="004242C0" w:rsidP="004242C0">
          <w:pPr>
            <w:pStyle w:val="F2828835CA9C48DFA359BE42A3CD82472"/>
          </w:pPr>
          <w:r w:rsidRPr="004A067D">
            <w:rPr>
              <w:lang w:bidi="pl-PL"/>
            </w:rPr>
            <w:t>Data</w:t>
          </w:r>
        </w:p>
      </w:docPartBody>
    </w:docPart>
    <w:docPart>
      <w:docPartPr>
        <w:name w:val="98D76CCC6418448A949D093ACC19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148B-C3FA-4A4F-BA71-2F9E20A627A1}"/>
      </w:docPartPr>
      <w:docPartBody>
        <w:p w:rsidR="00532BA7" w:rsidRDefault="004242C0" w:rsidP="004242C0">
          <w:pPr>
            <w:pStyle w:val="98D76CCC6418448A949D093ACC19F5532"/>
          </w:pPr>
          <w:r w:rsidRPr="004A067D">
            <w:rPr>
              <w:lang w:bidi="pl-PL"/>
            </w:rPr>
            <w:t>Zadanie 1</w:t>
          </w:r>
        </w:p>
      </w:docPartBody>
    </w:docPart>
    <w:docPart>
      <w:docPartPr>
        <w:name w:val="7F9527FEF87A4C76BD6F6CF3ADBD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3893-DD58-4D7A-AF41-6985C4DE5B54}"/>
      </w:docPartPr>
      <w:docPartBody>
        <w:p w:rsidR="00532BA7" w:rsidRDefault="004242C0" w:rsidP="004242C0">
          <w:pPr>
            <w:pStyle w:val="7F9527FEF87A4C76BD6F6CF3ADBD393B2"/>
          </w:pPr>
          <w:r w:rsidRPr="004A067D">
            <w:rPr>
              <w:lang w:bidi="pl-PL"/>
            </w:rPr>
            <w:t>Zadanie 1</w:t>
          </w:r>
        </w:p>
      </w:docPartBody>
    </w:docPart>
    <w:docPart>
      <w:docPartPr>
        <w:name w:val="FA30633F6A534C89B2F53D421081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3AB4-AFFF-4FC2-B693-1B1422B975FC}"/>
      </w:docPartPr>
      <w:docPartBody>
        <w:p w:rsidR="00532BA7" w:rsidRDefault="004242C0" w:rsidP="004242C0">
          <w:pPr>
            <w:pStyle w:val="FA30633F6A534C89B2F53D4210816A142"/>
          </w:pPr>
          <w:r w:rsidRPr="004A067D">
            <w:rPr>
              <w:lang w:bidi="pl-PL"/>
            </w:rPr>
            <w:t>Zadanie 1</w:t>
          </w:r>
        </w:p>
      </w:docPartBody>
    </w:docPart>
    <w:docPart>
      <w:docPartPr>
        <w:name w:val="625813EC72B74556B3AE6400FBA5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1A29-EABA-4619-8CDE-E421ED8119CA}"/>
      </w:docPartPr>
      <w:docPartBody>
        <w:p w:rsidR="00532BA7" w:rsidRDefault="004242C0" w:rsidP="004242C0">
          <w:pPr>
            <w:pStyle w:val="625813EC72B74556B3AE6400FBA548672"/>
          </w:pPr>
          <w:r w:rsidRPr="004A067D">
            <w:rPr>
              <w:lang w:bidi="pl-PL"/>
            </w:rPr>
            <w:t>Zadanie 1</w:t>
          </w:r>
        </w:p>
      </w:docPartBody>
    </w:docPart>
    <w:docPart>
      <w:docPartPr>
        <w:name w:val="32D06FF025B94903A97C2F3AB60D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44DD-F41B-4392-9384-116E674C516D}"/>
      </w:docPartPr>
      <w:docPartBody>
        <w:p w:rsidR="00532BA7" w:rsidRDefault="004242C0" w:rsidP="004242C0">
          <w:pPr>
            <w:pStyle w:val="32D06FF025B94903A97C2F3AB60D65652"/>
          </w:pPr>
          <w:r w:rsidRPr="004A067D">
            <w:rPr>
              <w:lang w:bidi="pl-PL"/>
            </w:rPr>
            <w:t>Zadanie 1</w:t>
          </w:r>
        </w:p>
      </w:docPartBody>
    </w:docPart>
    <w:docPart>
      <w:docPartPr>
        <w:name w:val="298C30BBDF304A84AC817DD1349C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F077-9E43-43F4-8865-A024862875A1}"/>
      </w:docPartPr>
      <w:docPartBody>
        <w:p w:rsidR="00532BA7" w:rsidRDefault="004242C0" w:rsidP="004242C0">
          <w:pPr>
            <w:pStyle w:val="298C30BBDF304A84AC817DD1349C7B4C2"/>
          </w:pPr>
          <w:r w:rsidRPr="004A067D">
            <w:rPr>
              <w:lang w:bidi="pl-PL"/>
            </w:rPr>
            <w:t>Zadanie 1</w:t>
          </w:r>
        </w:p>
      </w:docPartBody>
    </w:docPart>
    <w:docPart>
      <w:docPartPr>
        <w:name w:val="AFB5D595A6C34E008C1A3B213293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D41A-F8A2-48FC-8D95-3747F85B1FAC}"/>
      </w:docPartPr>
      <w:docPartBody>
        <w:p w:rsidR="00532BA7" w:rsidRDefault="004242C0" w:rsidP="004242C0">
          <w:pPr>
            <w:pStyle w:val="AFB5D595A6C34E008C1A3B213293F6AE2"/>
          </w:pPr>
          <w:r w:rsidRPr="004A067D">
            <w:rPr>
              <w:lang w:bidi="pl-PL"/>
            </w:rPr>
            <w:t>Zadanie 2</w:t>
          </w:r>
        </w:p>
      </w:docPartBody>
    </w:docPart>
    <w:docPart>
      <w:docPartPr>
        <w:name w:val="D4494A04C6A24F3F9400C7CE8353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E860-C11F-4B71-A514-A9C0176F63B3}"/>
      </w:docPartPr>
      <w:docPartBody>
        <w:p w:rsidR="00532BA7" w:rsidRDefault="004242C0" w:rsidP="004242C0">
          <w:pPr>
            <w:pStyle w:val="D4494A04C6A24F3F9400C7CE83537E802"/>
          </w:pPr>
          <w:r w:rsidRPr="004A067D">
            <w:rPr>
              <w:lang w:bidi="pl-PL"/>
            </w:rPr>
            <w:t>Zadanie 2</w:t>
          </w:r>
        </w:p>
      </w:docPartBody>
    </w:docPart>
    <w:docPart>
      <w:docPartPr>
        <w:name w:val="3F3E94B3CB39418994BF40B508F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9D30-05E3-4A91-ABC9-66A1029C649F}"/>
      </w:docPartPr>
      <w:docPartBody>
        <w:p w:rsidR="00532BA7" w:rsidRDefault="004242C0" w:rsidP="004242C0">
          <w:pPr>
            <w:pStyle w:val="3F3E94B3CB39418994BF40B508FF955A2"/>
          </w:pPr>
          <w:r w:rsidRPr="004A067D">
            <w:rPr>
              <w:lang w:bidi="pl-PL"/>
            </w:rPr>
            <w:t>Zadanie 2</w:t>
          </w:r>
        </w:p>
      </w:docPartBody>
    </w:docPart>
    <w:docPart>
      <w:docPartPr>
        <w:name w:val="5A99EADCB294468BA17EBBE35B9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F6E4-C2C7-4D67-A1FB-858F0B63313F}"/>
      </w:docPartPr>
      <w:docPartBody>
        <w:p w:rsidR="00532BA7" w:rsidRDefault="004242C0" w:rsidP="004242C0">
          <w:pPr>
            <w:pStyle w:val="5A99EADCB294468BA17EBBE35B94AAB92"/>
          </w:pPr>
          <w:r w:rsidRPr="004A067D">
            <w:rPr>
              <w:lang w:bidi="pl-PL"/>
            </w:rPr>
            <w:t>Zadanie 2</w:t>
          </w:r>
        </w:p>
      </w:docPartBody>
    </w:docPart>
    <w:docPart>
      <w:docPartPr>
        <w:name w:val="AA4F677F949C46FEB99E8D2DAA56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8CDD-29E8-4EDD-8122-9727EB9AA51D}"/>
      </w:docPartPr>
      <w:docPartBody>
        <w:p w:rsidR="00532BA7" w:rsidRDefault="004242C0" w:rsidP="004242C0">
          <w:pPr>
            <w:pStyle w:val="AA4F677F949C46FEB99E8D2DAA56CD792"/>
          </w:pPr>
          <w:r w:rsidRPr="004A067D">
            <w:rPr>
              <w:lang w:bidi="pl-PL"/>
            </w:rPr>
            <w:t>Zadanie 2</w:t>
          </w:r>
        </w:p>
      </w:docPartBody>
    </w:docPart>
    <w:docPart>
      <w:docPartPr>
        <w:name w:val="CA257289C0AD4A3BA01DAD83F926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B3FF-80F5-40FE-8B6E-6F39BAEA0375}"/>
      </w:docPartPr>
      <w:docPartBody>
        <w:p w:rsidR="00532BA7" w:rsidRDefault="004242C0" w:rsidP="004242C0">
          <w:pPr>
            <w:pStyle w:val="CA257289C0AD4A3BA01DAD83F92626592"/>
          </w:pPr>
          <w:r w:rsidRPr="004A067D">
            <w:rPr>
              <w:lang w:bidi="pl-PL"/>
            </w:rPr>
            <w:t>Zadanie 2</w:t>
          </w:r>
        </w:p>
      </w:docPartBody>
    </w:docPart>
    <w:docPart>
      <w:docPartPr>
        <w:name w:val="83BE9A688EB54E82A85F68B4D481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A68A-B6FA-4A95-931D-2030652EAB9C}"/>
      </w:docPartPr>
      <w:docPartBody>
        <w:p w:rsidR="00532BA7" w:rsidRDefault="004242C0" w:rsidP="004242C0">
          <w:pPr>
            <w:pStyle w:val="83BE9A688EB54E82A85F68B4D481879E2"/>
          </w:pPr>
          <w:r w:rsidRPr="004A067D">
            <w:rPr>
              <w:lang w:bidi="pl-PL"/>
            </w:rPr>
            <w:t>Zadanie 3</w:t>
          </w:r>
        </w:p>
      </w:docPartBody>
    </w:docPart>
    <w:docPart>
      <w:docPartPr>
        <w:name w:val="2FAA1F2BD186460A8D617115855A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310F-EC06-4496-8C75-195090E30B28}"/>
      </w:docPartPr>
      <w:docPartBody>
        <w:p w:rsidR="00532BA7" w:rsidRDefault="004242C0" w:rsidP="004242C0">
          <w:pPr>
            <w:pStyle w:val="2FAA1F2BD186460A8D617115855A4C782"/>
          </w:pPr>
          <w:r w:rsidRPr="004A067D">
            <w:rPr>
              <w:lang w:bidi="pl-PL"/>
            </w:rPr>
            <w:t>Zadanie 3</w:t>
          </w:r>
        </w:p>
      </w:docPartBody>
    </w:docPart>
    <w:docPart>
      <w:docPartPr>
        <w:name w:val="59E586196FEC4738A46A6AA2AD4F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45B3-5ACB-4BF5-987E-12431F3BDBF3}"/>
      </w:docPartPr>
      <w:docPartBody>
        <w:p w:rsidR="00532BA7" w:rsidRDefault="004242C0" w:rsidP="004242C0">
          <w:pPr>
            <w:pStyle w:val="59E586196FEC4738A46A6AA2AD4FC6482"/>
          </w:pPr>
          <w:r w:rsidRPr="004A067D">
            <w:rPr>
              <w:lang w:bidi="pl-PL"/>
            </w:rPr>
            <w:t>Zadanie 3</w:t>
          </w:r>
        </w:p>
      </w:docPartBody>
    </w:docPart>
    <w:docPart>
      <w:docPartPr>
        <w:name w:val="861ECBBE066A42E79663A6949706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6C85-A544-4830-A4CD-8C7FD109DA31}"/>
      </w:docPartPr>
      <w:docPartBody>
        <w:p w:rsidR="00532BA7" w:rsidRDefault="004242C0" w:rsidP="004242C0">
          <w:pPr>
            <w:pStyle w:val="861ECBBE066A42E79663A694970668A32"/>
          </w:pPr>
          <w:r w:rsidRPr="004A067D">
            <w:rPr>
              <w:lang w:bidi="pl-PL"/>
            </w:rPr>
            <w:t>Zadanie 3</w:t>
          </w:r>
        </w:p>
      </w:docPartBody>
    </w:docPart>
    <w:docPart>
      <w:docPartPr>
        <w:name w:val="2C1DDC9803D8434E88EE94332F62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D86F-9A87-4CF5-A639-5C81C2D55EC0}"/>
      </w:docPartPr>
      <w:docPartBody>
        <w:p w:rsidR="00532BA7" w:rsidRDefault="004242C0" w:rsidP="004242C0">
          <w:pPr>
            <w:pStyle w:val="2C1DDC9803D8434E88EE94332F62BC142"/>
          </w:pPr>
          <w:r w:rsidRPr="004A067D">
            <w:rPr>
              <w:lang w:bidi="pl-PL"/>
            </w:rPr>
            <w:t>Zadanie 3</w:t>
          </w:r>
        </w:p>
      </w:docPartBody>
    </w:docPart>
    <w:docPart>
      <w:docPartPr>
        <w:name w:val="CF70341FD1D7424F878F64C922A3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1AE5-6634-476B-88D7-2871090A0EE8}"/>
      </w:docPartPr>
      <w:docPartBody>
        <w:p w:rsidR="00532BA7" w:rsidRDefault="004242C0" w:rsidP="004242C0">
          <w:pPr>
            <w:pStyle w:val="CF70341FD1D7424F878F64C922A30FAA2"/>
          </w:pPr>
          <w:r w:rsidRPr="004A067D">
            <w:rPr>
              <w:lang w:bidi="pl-PL"/>
            </w:rPr>
            <w:t>Zadanie 3</w:t>
          </w:r>
        </w:p>
      </w:docPartBody>
    </w:docPart>
    <w:docPart>
      <w:docPartPr>
        <w:name w:val="ACD78162E21841089408F9FAC7D1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214F-AC36-4897-9ECC-7AFFDB7EC207}"/>
      </w:docPartPr>
      <w:docPartBody>
        <w:p w:rsidR="00532BA7" w:rsidRDefault="004242C0" w:rsidP="004242C0">
          <w:pPr>
            <w:pStyle w:val="ACD78162E21841089408F9FAC7D14C072"/>
          </w:pPr>
          <w:r w:rsidRPr="004A067D">
            <w:rPr>
              <w:lang w:bidi="pl-PL"/>
            </w:rPr>
            <w:t>Zadanie 4</w:t>
          </w:r>
        </w:p>
      </w:docPartBody>
    </w:docPart>
    <w:docPart>
      <w:docPartPr>
        <w:name w:val="40E8C92FAEB0474FA826A012C325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4ED5-537B-4AE6-8ABE-E1C5CB04E31A}"/>
      </w:docPartPr>
      <w:docPartBody>
        <w:p w:rsidR="00532BA7" w:rsidRDefault="004242C0" w:rsidP="004242C0">
          <w:pPr>
            <w:pStyle w:val="40E8C92FAEB0474FA826A012C32514582"/>
          </w:pPr>
          <w:r w:rsidRPr="004A067D">
            <w:rPr>
              <w:lang w:bidi="pl-PL"/>
            </w:rPr>
            <w:t>Zadanie 4</w:t>
          </w:r>
        </w:p>
      </w:docPartBody>
    </w:docPart>
    <w:docPart>
      <w:docPartPr>
        <w:name w:val="67A3D869B4AF4406B9FE6238A401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224B-92B2-48C1-A58B-C96951409A0D}"/>
      </w:docPartPr>
      <w:docPartBody>
        <w:p w:rsidR="00532BA7" w:rsidRDefault="004242C0" w:rsidP="004242C0">
          <w:pPr>
            <w:pStyle w:val="67A3D869B4AF4406B9FE6238A401997D2"/>
          </w:pPr>
          <w:r w:rsidRPr="004A067D">
            <w:rPr>
              <w:lang w:bidi="pl-PL"/>
            </w:rPr>
            <w:t>Zadanie 4</w:t>
          </w:r>
        </w:p>
      </w:docPartBody>
    </w:docPart>
    <w:docPart>
      <w:docPartPr>
        <w:name w:val="58B6DB4DB1984C468D0758BB9D0D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FB4E-73C3-4677-BFC5-5A48473AAF75}"/>
      </w:docPartPr>
      <w:docPartBody>
        <w:p w:rsidR="00532BA7" w:rsidRDefault="004242C0" w:rsidP="004242C0">
          <w:pPr>
            <w:pStyle w:val="58B6DB4DB1984C468D0758BB9D0DFE222"/>
          </w:pPr>
          <w:r w:rsidRPr="004A067D">
            <w:rPr>
              <w:lang w:bidi="pl-PL"/>
            </w:rPr>
            <w:t>Zadanie 4</w:t>
          </w:r>
        </w:p>
      </w:docPartBody>
    </w:docPart>
    <w:docPart>
      <w:docPartPr>
        <w:name w:val="C385A279D9DD44CAB3EDE5B84F30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2FDD-1072-4197-8284-8E897AD90CB1}"/>
      </w:docPartPr>
      <w:docPartBody>
        <w:p w:rsidR="00532BA7" w:rsidRDefault="004242C0" w:rsidP="004242C0">
          <w:pPr>
            <w:pStyle w:val="C385A279D9DD44CAB3EDE5B84F302F2B2"/>
          </w:pPr>
          <w:r w:rsidRPr="004A067D">
            <w:rPr>
              <w:lang w:bidi="pl-PL"/>
            </w:rPr>
            <w:t>Zadanie 4</w:t>
          </w:r>
        </w:p>
      </w:docPartBody>
    </w:docPart>
    <w:docPart>
      <w:docPartPr>
        <w:name w:val="9F552BC5969E404BB7B777D338F9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4B9D-C759-46B7-A8DD-8256EB6769C7}"/>
      </w:docPartPr>
      <w:docPartBody>
        <w:p w:rsidR="00532BA7" w:rsidRDefault="004242C0" w:rsidP="004242C0">
          <w:pPr>
            <w:pStyle w:val="9F552BC5969E404BB7B777D338F9B1DD2"/>
          </w:pPr>
          <w:r w:rsidRPr="004A067D">
            <w:rPr>
              <w:lang w:bidi="pl-PL"/>
            </w:rPr>
            <w:t>Zadanie 4</w:t>
          </w:r>
        </w:p>
      </w:docPartBody>
    </w:docPart>
    <w:docPart>
      <w:docPartPr>
        <w:name w:val="17B55BD265DA46F29E4DEF7A4462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AA8C-A79C-4ACE-A3D4-C58410BF9C3E}"/>
      </w:docPartPr>
      <w:docPartBody>
        <w:p w:rsidR="00532BA7" w:rsidRDefault="004242C0" w:rsidP="004242C0">
          <w:pPr>
            <w:pStyle w:val="17B55BD265DA46F29E4DEF7A44626FFC2"/>
          </w:pPr>
          <w:r w:rsidRPr="004A067D">
            <w:rPr>
              <w:lang w:bidi="pl-PL"/>
            </w:rPr>
            <w:t>Zadanie 5</w:t>
          </w:r>
        </w:p>
      </w:docPartBody>
    </w:docPart>
    <w:docPart>
      <w:docPartPr>
        <w:name w:val="8AF51420C8344B128D113D287F71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BCF4-D636-43F3-A60C-4D1E00D53D42}"/>
      </w:docPartPr>
      <w:docPartBody>
        <w:p w:rsidR="00532BA7" w:rsidRDefault="004242C0" w:rsidP="004242C0">
          <w:pPr>
            <w:pStyle w:val="8AF51420C8344B128D113D287F714A3C2"/>
          </w:pPr>
          <w:r w:rsidRPr="004A067D">
            <w:rPr>
              <w:lang w:bidi="pl-PL"/>
            </w:rPr>
            <w:t>Zadanie 5</w:t>
          </w:r>
        </w:p>
      </w:docPartBody>
    </w:docPart>
    <w:docPart>
      <w:docPartPr>
        <w:name w:val="8B9BDCB80E514C18828928D2472A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9974-8AE7-46B3-91C6-D117359DF145}"/>
      </w:docPartPr>
      <w:docPartBody>
        <w:p w:rsidR="00532BA7" w:rsidRDefault="004242C0" w:rsidP="004242C0">
          <w:pPr>
            <w:pStyle w:val="8B9BDCB80E514C18828928D2472AFE772"/>
          </w:pPr>
          <w:r w:rsidRPr="004A067D">
            <w:rPr>
              <w:lang w:bidi="pl-PL"/>
            </w:rPr>
            <w:t>Zadanie 5</w:t>
          </w:r>
        </w:p>
      </w:docPartBody>
    </w:docPart>
    <w:docPart>
      <w:docPartPr>
        <w:name w:val="C0343BE16F4B4A50B64432AEF367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ACF7-1282-4153-899E-5306876B5997}"/>
      </w:docPartPr>
      <w:docPartBody>
        <w:p w:rsidR="00532BA7" w:rsidRDefault="004242C0" w:rsidP="004242C0">
          <w:pPr>
            <w:pStyle w:val="C0343BE16F4B4A50B64432AEF36758132"/>
          </w:pPr>
          <w:r w:rsidRPr="004A067D">
            <w:rPr>
              <w:lang w:bidi="pl-PL"/>
            </w:rPr>
            <w:t>Zadanie 5</w:t>
          </w:r>
        </w:p>
      </w:docPartBody>
    </w:docPart>
    <w:docPart>
      <w:docPartPr>
        <w:name w:val="74BBDA46237A4AA6BEC56B01DE4E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9139-C098-4509-A1DE-339822463C49}"/>
      </w:docPartPr>
      <w:docPartBody>
        <w:p w:rsidR="00532BA7" w:rsidRDefault="004242C0" w:rsidP="004242C0">
          <w:pPr>
            <w:pStyle w:val="74BBDA46237A4AA6BEC56B01DE4E47142"/>
          </w:pPr>
          <w:r w:rsidRPr="004A067D">
            <w:rPr>
              <w:lang w:bidi="pl-PL"/>
            </w:rPr>
            <w:t>Zadanie 5</w:t>
          </w:r>
        </w:p>
      </w:docPartBody>
    </w:docPart>
    <w:docPart>
      <w:docPartPr>
        <w:name w:val="49573F8A6ABD410CB20985901710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9697-C151-41F5-A174-9CDDC73B88A5}"/>
      </w:docPartPr>
      <w:docPartBody>
        <w:p w:rsidR="00532BA7" w:rsidRDefault="004242C0" w:rsidP="004242C0">
          <w:pPr>
            <w:pStyle w:val="49573F8A6ABD410CB20985901710D9052"/>
          </w:pPr>
          <w:r w:rsidRPr="004A067D">
            <w:rPr>
              <w:lang w:bidi="pl-PL"/>
            </w:rPr>
            <w:t>Zadanie 5</w:t>
          </w:r>
        </w:p>
      </w:docPartBody>
    </w:docPart>
    <w:docPart>
      <w:docPartPr>
        <w:name w:val="BA578F7466A74E11B4014759EE52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6DF-B9C9-4634-A757-E724FD87297B}"/>
      </w:docPartPr>
      <w:docPartBody>
        <w:p w:rsidR="00532BA7" w:rsidRDefault="004242C0" w:rsidP="004242C0">
          <w:pPr>
            <w:pStyle w:val="BA578F7466A74E11B4014759EE5203AD2"/>
          </w:pPr>
          <w:r w:rsidRPr="004A067D">
            <w:rPr>
              <w:lang w:bidi="pl-PL"/>
            </w:rPr>
            <w:t>Notatka 1</w:t>
          </w:r>
        </w:p>
      </w:docPartBody>
    </w:docPart>
    <w:docPart>
      <w:docPartPr>
        <w:name w:val="97B6BF7AD5704BEC80B907251518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9AA1-F64F-4993-B671-29B1CAEF7BFA}"/>
      </w:docPartPr>
      <w:docPartBody>
        <w:p w:rsidR="00532BA7" w:rsidRDefault="004242C0" w:rsidP="004242C0">
          <w:pPr>
            <w:pStyle w:val="97B6BF7AD5704BEC80B9072515187A1A2"/>
          </w:pPr>
          <w:r w:rsidRPr="004A067D">
            <w:rPr>
              <w:lang w:bidi="pl-PL"/>
            </w:rPr>
            <w:t>Notatka 2</w:t>
          </w:r>
        </w:p>
      </w:docPartBody>
    </w:docPart>
    <w:docPart>
      <w:docPartPr>
        <w:name w:val="A215100759E640F5B68836F78469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9DAC-E7C5-4253-9B26-79D458C56C9A}"/>
      </w:docPartPr>
      <w:docPartBody>
        <w:p w:rsidR="00532BA7" w:rsidRDefault="004242C0" w:rsidP="004242C0">
          <w:pPr>
            <w:pStyle w:val="A215100759E640F5B68836F78469044C2"/>
          </w:pPr>
          <w:r w:rsidRPr="004A067D">
            <w:rPr>
              <w:lang w:bidi="pl-PL"/>
            </w:rPr>
            <w:t>Notatka 3</w:t>
          </w:r>
        </w:p>
      </w:docPartBody>
    </w:docPart>
    <w:docPart>
      <w:docPartPr>
        <w:name w:val="CF70FB30B54D43518C7E7566715F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A53F-8E47-45DB-AF43-0A01692EF1E2}"/>
      </w:docPartPr>
      <w:docPartBody>
        <w:p w:rsidR="00532BA7" w:rsidRDefault="004242C0" w:rsidP="004242C0">
          <w:pPr>
            <w:pStyle w:val="CF70FB30B54D43518C7E7566715F6D5B2"/>
          </w:pPr>
          <w:r w:rsidRPr="004A067D">
            <w:rPr>
              <w:lang w:bidi="pl-PL"/>
            </w:rPr>
            <w:t>Notatka 4</w:t>
          </w:r>
        </w:p>
      </w:docPartBody>
    </w:docPart>
    <w:docPart>
      <w:docPartPr>
        <w:name w:val="8FD1236B4A214DDAA2882B63C907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E07C-DEAD-4894-9CAA-4C0E7FCD24EF}"/>
      </w:docPartPr>
      <w:docPartBody>
        <w:p w:rsidR="00532BA7" w:rsidRDefault="004242C0" w:rsidP="004242C0">
          <w:pPr>
            <w:pStyle w:val="8FD1236B4A214DDAA2882B63C907FA2F2"/>
          </w:pPr>
          <w:r w:rsidRPr="004A067D">
            <w:rPr>
              <w:lang w:bidi="pl-PL"/>
            </w:rPr>
            <w:t>Notatka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21"/>
    <w:rsid w:val="000A7C21"/>
    <w:rsid w:val="001E55A0"/>
    <w:rsid w:val="00293FD4"/>
    <w:rsid w:val="003813F0"/>
    <w:rsid w:val="004242C0"/>
    <w:rsid w:val="00532BA7"/>
    <w:rsid w:val="00546024"/>
    <w:rsid w:val="00774316"/>
    <w:rsid w:val="007862DF"/>
    <w:rsid w:val="007B31AD"/>
    <w:rsid w:val="00836CF5"/>
    <w:rsid w:val="00BA3E9F"/>
    <w:rsid w:val="00F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42C0"/>
    <w:rPr>
      <w:color w:val="BF8F00" w:themeColor="accent4" w:themeShade="BF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">
    <w:name w:val="908F365A4C0142978480E0CD2369E5A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F05943009EF144F0A8F208489CE257EF">
    <w:name w:val="F05943009EF144F0A8F208489CE257EF"/>
    <w:rsid w:val="000A7C21"/>
    <w:rPr>
      <w:lang w:val="en-IN" w:eastAsia="en-IN"/>
    </w:rPr>
  </w:style>
  <w:style w:type="paragraph" w:customStyle="1" w:styleId="B9F009F4B5E042BA8D654055824AAEDA">
    <w:name w:val="B9F009F4B5E042BA8D654055824AAEDA"/>
    <w:rsid w:val="000A7C21"/>
    <w:rPr>
      <w:lang w:val="en-IN" w:eastAsia="en-IN"/>
    </w:rPr>
  </w:style>
  <w:style w:type="paragraph" w:customStyle="1" w:styleId="3BFF6EFE94354C21A58C4FC5E0D45881">
    <w:name w:val="3BFF6EFE94354C21A58C4FC5E0D45881"/>
    <w:rsid w:val="000A7C21"/>
    <w:rPr>
      <w:lang w:val="en-IN" w:eastAsia="en-IN"/>
    </w:rPr>
  </w:style>
  <w:style w:type="paragraph" w:customStyle="1" w:styleId="DB888853B1CA42EEA9039D37EE38ADF8">
    <w:name w:val="DB888853B1CA42EEA9039D37EE38ADF8"/>
    <w:rsid w:val="000A7C21"/>
    <w:rPr>
      <w:lang w:val="en-IN" w:eastAsia="en-IN"/>
    </w:rPr>
  </w:style>
  <w:style w:type="paragraph" w:customStyle="1" w:styleId="29DB166377BE4AB7A89550C40642C396">
    <w:name w:val="29DB166377BE4AB7A89550C40642C396"/>
    <w:rsid w:val="000A7C21"/>
    <w:rPr>
      <w:lang w:val="en-IN" w:eastAsia="en-IN"/>
    </w:rPr>
  </w:style>
  <w:style w:type="paragraph" w:customStyle="1" w:styleId="7E3D691FA1C749E38A436709FBB45CD8">
    <w:name w:val="7E3D691FA1C749E38A436709FBB45CD8"/>
    <w:rsid w:val="000A7C21"/>
    <w:rPr>
      <w:lang w:val="en-IN" w:eastAsia="en-IN"/>
    </w:rPr>
  </w:style>
  <w:style w:type="paragraph" w:customStyle="1" w:styleId="3CF6CD8A6D944C0C845B52CFE8702F6B">
    <w:name w:val="3CF6CD8A6D944C0C845B52CFE8702F6B"/>
    <w:rsid w:val="000A7C21"/>
    <w:rPr>
      <w:lang w:val="en-IN" w:eastAsia="en-IN"/>
    </w:rPr>
  </w:style>
  <w:style w:type="paragraph" w:customStyle="1" w:styleId="273B5D10D2E94186960D5287CA12D077">
    <w:name w:val="273B5D10D2E94186960D5287CA12D077"/>
    <w:rsid w:val="000A7C21"/>
    <w:rPr>
      <w:lang w:val="en-IN" w:eastAsia="en-IN"/>
    </w:rPr>
  </w:style>
  <w:style w:type="paragraph" w:customStyle="1" w:styleId="A49DB02147184D16993D425E5F510A28">
    <w:name w:val="A49DB02147184D16993D425E5F510A28"/>
    <w:rsid w:val="000A7C21"/>
    <w:rPr>
      <w:lang w:val="en-IN" w:eastAsia="en-IN"/>
    </w:rPr>
  </w:style>
  <w:style w:type="paragraph" w:customStyle="1" w:styleId="F9A5B1D71FCA450C8E580AF60B9B3CF2">
    <w:name w:val="F9A5B1D71FCA450C8E580AF60B9B3CF2"/>
    <w:rsid w:val="000A7C21"/>
    <w:rPr>
      <w:lang w:val="en-IN" w:eastAsia="en-IN"/>
    </w:rPr>
  </w:style>
  <w:style w:type="paragraph" w:customStyle="1" w:styleId="6446C9D9DBD34CADA413BF5DD8228128">
    <w:name w:val="6446C9D9DBD34CADA413BF5DD8228128"/>
    <w:rsid w:val="000A7C21"/>
    <w:rPr>
      <w:lang w:val="en-IN" w:eastAsia="en-IN"/>
    </w:rPr>
  </w:style>
  <w:style w:type="paragraph" w:customStyle="1" w:styleId="839034E50F724DC394EE5239351FEF6C">
    <w:name w:val="839034E50F724DC394EE5239351FEF6C"/>
    <w:rsid w:val="000A7C21"/>
    <w:rPr>
      <w:lang w:val="en-IN" w:eastAsia="en-IN"/>
    </w:rPr>
  </w:style>
  <w:style w:type="paragraph" w:customStyle="1" w:styleId="B3367CBEED8E4857B78965874F26AE47">
    <w:name w:val="B3367CBEED8E4857B78965874F26AE47"/>
    <w:rsid w:val="000A7C21"/>
    <w:rPr>
      <w:lang w:val="en-IN" w:eastAsia="en-IN"/>
    </w:rPr>
  </w:style>
  <w:style w:type="paragraph" w:customStyle="1" w:styleId="6A56BC9852094735BCDE9A1990AEA599">
    <w:name w:val="6A56BC9852094735BCDE9A1990AEA599"/>
    <w:rsid w:val="000A7C21"/>
    <w:rPr>
      <w:lang w:val="en-IN" w:eastAsia="en-IN"/>
    </w:rPr>
  </w:style>
  <w:style w:type="paragraph" w:customStyle="1" w:styleId="4E1C99F1604E4B93A767F6EBB351A52A">
    <w:name w:val="4E1C99F1604E4B93A767F6EBB351A52A"/>
    <w:rsid w:val="000A7C21"/>
    <w:rPr>
      <w:lang w:val="en-IN" w:eastAsia="en-IN"/>
    </w:rPr>
  </w:style>
  <w:style w:type="paragraph" w:customStyle="1" w:styleId="F2828835CA9C48DFA359BE42A3CD8247">
    <w:name w:val="F2828835CA9C48DFA359BE42A3CD8247"/>
    <w:rsid w:val="000A7C21"/>
    <w:rPr>
      <w:lang w:val="en-IN" w:eastAsia="en-IN"/>
    </w:rPr>
  </w:style>
  <w:style w:type="paragraph" w:customStyle="1" w:styleId="908F365A4C0142978480E0CD2369E5AD2">
    <w:name w:val="908F365A4C0142978480E0CD2369E5A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8D76CCC6418448A949D093ACC19F553">
    <w:name w:val="98D76CCC6418448A949D093ACC19F553"/>
    <w:rsid w:val="000A7C21"/>
    <w:rPr>
      <w:lang w:val="en-IN" w:eastAsia="en-IN"/>
    </w:rPr>
  </w:style>
  <w:style w:type="paragraph" w:customStyle="1" w:styleId="7F9527FEF87A4C76BD6F6CF3ADBD393B">
    <w:name w:val="7F9527FEF87A4C76BD6F6CF3ADBD393B"/>
    <w:rsid w:val="000A7C21"/>
    <w:rPr>
      <w:lang w:val="en-IN" w:eastAsia="en-IN"/>
    </w:rPr>
  </w:style>
  <w:style w:type="paragraph" w:customStyle="1" w:styleId="FA30633F6A534C89B2F53D4210816A14">
    <w:name w:val="FA30633F6A534C89B2F53D4210816A14"/>
    <w:rsid w:val="000A7C21"/>
    <w:rPr>
      <w:lang w:val="en-IN" w:eastAsia="en-IN"/>
    </w:rPr>
  </w:style>
  <w:style w:type="paragraph" w:customStyle="1" w:styleId="625813EC72B74556B3AE6400FBA54867">
    <w:name w:val="625813EC72B74556B3AE6400FBA54867"/>
    <w:rsid w:val="000A7C21"/>
    <w:rPr>
      <w:lang w:val="en-IN" w:eastAsia="en-IN"/>
    </w:rPr>
  </w:style>
  <w:style w:type="paragraph" w:customStyle="1" w:styleId="32D06FF025B94903A97C2F3AB60D6565">
    <w:name w:val="32D06FF025B94903A97C2F3AB60D6565"/>
    <w:rsid w:val="000A7C21"/>
    <w:rPr>
      <w:lang w:val="en-IN" w:eastAsia="en-IN"/>
    </w:rPr>
  </w:style>
  <w:style w:type="paragraph" w:customStyle="1" w:styleId="298C30BBDF304A84AC817DD1349C7B4C">
    <w:name w:val="298C30BBDF304A84AC817DD1349C7B4C"/>
    <w:rsid w:val="000A7C21"/>
    <w:rPr>
      <w:lang w:val="en-IN" w:eastAsia="en-IN"/>
    </w:rPr>
  </w:style>
  <w:style w:type="paragraph" w:customStyle="1" w:styleId="AFB5D595A6C34E008C1A3B213293F6AE">
    <w:name w:val="AFB5D595A6C34E008C1A3B213293F6AE"/>
    <w:rsid w:val="000A7C21"/>
    <w:rPr>
      <w:lang w:val="en-IN" w:eastAsia="en-IN"/>
    </w:rPr>
  </w:style>
  <w:style w:type="paragraph" w:customStyle="1" w:styleId="D4494A04C6A24F3F9400C7CE83537E80">
    <w:name w:val="D4494A04C6A24F3F9400C7CE83537E80"/>
    <w:rsid w:val="000A7C21"/>
    <w:rPr>
      <w:lang w:val="en-IN" w:eastAsia="en-IN"/>
    </w:rPr>
  </w:style>
  <w:style w:type="paragraph" w:customStyle="1" w:styleId="3F3E94B3CB39418994BF40B508FF955A">
    <w:name w:val="3F3E94B3CB39418994BF40B508FF955A"/>
    <w:rsid w:val="000A7C21"/>
    <w:rPr>
      <w:lang w:val="en-IN" w:eastAsia="en-IN"/>
    </w:rPr>
  </w:style>
  <w:style w:type="paragraph" w:customStyle="1" w:styleId="5A99EADCB294468BA17EBBE35B94AAB9">
    <w:name w:val="5A99EADCB294468BA17EBBE35B94AAB9"/>
    <w:rsid w:val="000A7C21"/>
    <w:rPr>
      <w:lang w:val="en-IN" w:eastAsia="en-IN"/>
    </w:rPr>
  </w:style>
  <w:style w:type="paragraph" w:customStyle="1" w:styleId="AA4F677F949C46FEB99E8D2DAA56CD79">
    <w:name w:val="AA4F677F949C46FEB99E8D2DAA56CD79"/>
    <w:rsid w:val="000A7C21"/>
    <w:rPr>
      <w:lang w:val="en-IN" w:eastAsia="en-IN"/>
    </w:rPr>
  </w:style>
  <w:style w:type="paragraph" w:customStyle="1" w:styleId="CA257289C0AD4A3BA01DAD83F9262659">
    <w:name w:val="CA257289C0AD4A3BA01DAD83F9262659"/>
    <w:rsid w:val="000A7C21"/>
    <w:rPr>
      <w:lang w:val="en-IN" w:eastAsia="en-IN"/>
    </w:rPr>
  </w:style>
  <w:style w:type="paragraph" w:customStyle="1" w:styleId="83BE9A688EB54E82A85F68B4D481879E">
    <w:name w:val="83BE9A688EB54E82A85F68B4D481879E"/>
    <w:rsid w:val="000A7C21"/>
    <w:rPr>
      <w:lang w:val="en-IN" w:eastAsia="en-IN"/>
    </w:rPr>
  </w:style>
  <w:style w:type="paragraph" w:customStyle="1" w:styleId="2FAA1F2BD186460A8D617115855A4C78">
    <w:name w:val="2FAA1F2BD186460A8D617115855A4C78"/>
    <w:rsid w:val="000A7C21"/>
    <w:rPr>
      <w:lang w:val="en-IN" w:eastAsia="en-IN"/>
    </w:rPr>
  </w:style>
  <w:style w:type="paragraph" w:customStyle="1" w:styleId="59E586196FEC4738A46A6AA2AD4FC648">
    <w:name w:val="59E586196FEC4738A46A6AA2AD4FC648"/>
    <w:rsid w:val="000A7C21"/>
    <w:rPr>
      <w:lang w:val="en-IN" w:eastAsia="en-IN"/>
    </w:rPr>
  </w:style>
  <w:style w:type="paragraph" w:customStyle="1" w:styleId="861ECBBE066A42E79663A694970668A3">
    <w:name w:val="861ECBBE066A42E79663A694970668A3"/>
    <w:rsid w:val="000A7C21"/>
    <w:rPr>
      <w:lang w:val="en-IN" w:eastAsia="en-IN"/>
    </w:rPr>
  </w:style>
  <w:style w:type="paragraph" w:customStyle="1" w:styleId="2C1DDC9803D8434E88EE94332F62BC14">
    <w:name w:val="2C1DDC9803D8434E88EE94332F62BC14"/>
    <w:rsid w:val="000A7C21"/>
    <w:rPr>
      <w:lang w:val="en-IN" w:eastAsia="en-IN"/>
    </w:rPr>
  </w:style>
  <w:style w:type="paragraph" w:customStyle="1" w:styleId="CF70341FD1D7424F878F64C922A30FAA">
    <w:name w:val="CF70341FD1D7424F878F64C922A30FAA"/>
    <w:rsid w:val="000A7C21"/>
    <w:rPr>
      <w:lang w:val="en-IN" w:eastAsia="en-IN"/>
    </w:rPr>
  </w:style>
  <w:style w:type="paragraph" w:customStyle="1" w:styleId="ACD78162E21841089408F9FAC7D14C07">
    <w:name w:val="ACD78162E21841089408F9FAC7D14C07"/>
    <w:rsid w:val="000A7C21"/>
    <w:rPr>
      <w:lang w:val="en-IN" w:eastAsia="en-IN"/>
    </w:rPr>
  </w:style>
  <w:style w:type="paragraph" w:customStyle="1" w:styleId="40E8C92FAEB0474FA826A012C3251458">
    <w:name w:val="40E8C92FAEB0474FA826A012C3251458"/>
    <w:rsid w:val="000A7C21"/>
    <w:rPr>
      <w:lang w:val="en-IN" w:eastAsia="en-IN"/>
    </w:rPr>
  </w:style>
  <w:style w:type="paragraph" w:customStyle="1" w:styleId="67A3D869B4AF4406B9FE6238A401997D">
    <w:name w:val="67A3D869B4AF4406B9FE6238A401997D"/>
    <w:rsid w:val="000A7C21"/>
    <w:rPr>
      <w:lang w:val="en-IN" w:eastAsia="en-IN"/>
    </w:rPr>
  </w:style>
  <w:style w:type="paragraph" w:customStyle="1" w:styleId="58B6DB4DB1984C468D0758BB9D0DFE22">
    <w:name w:val="58B6DB4DB1984C468D0758BB9D0DFE22"/>
    <w:rsid w:val="000A7C21"/>
    <w:rPr>
      <w:lang w:val="en-IN" w:eastAsia="en-IN"/>
    </w:rPr>
  </w:style>
  <w:style w:type="paragraph" w:customStyle="1" w:styleId="C385A279D9DD44CAB3EDE5B84F302F2B">
    <w:name w:val="C385A279D9DD44CAB3EDE5B84F302F2B"/>
    <w:rsid w:val="000A7C21"/>
    <w:rPr>
      <w:lang w:val="en-IN" w:eastAsia="en-IN"/>
    </w:rPr>
  </w:style>
  <w:style w:type="paragraph" w:customStyle="1" w:styleId="9F552BC5969E404BB7B777D338F9B1DD">
    <w:name w:val="9F552BC5969E404BB7B777D338F9B1DD"/>
    <w:rsid w:val="000A7C21"/>
    <w:rPr>
      <w:lang w:val="en-IN" w:eastAsia="en-IN"/>
    </w:rPr>
  </w:style>
  <w:style w:type="paragraph" w:customStyle="1" w:styleId="17B55BD265DA46F29E4DEF7A44626FFC">
    <w:name w:val="17B55BD265DA46F29E4DEF7A44626FFC"/>
    <w:rsid w:val="000A7C21"/>
    <w:rPr>
      <w:lang w:val="en-IN" w:eastAsia="en-IN"/>
    </w:rPr>
  </w:style>
  <w:style w:type="paragraph" w:customStyle="1" w:styleId="8AF51420C8344B128D113D287F714A3C">
    <w:name w:val="8AF51420C8344B128D113D287F714A3C"/>
    <w:rsid w:val="000A7C21"/>
    <w:rPr>
      <w:lang w:val="en-IN" w:eastAsia="en-IN"/>
    </w:rPr>
  </w:style>
  <w:style w:type="paragraph" w:customStyle="1" w:styleId="8B9BDCB80E514C18828928D2472AFE77">
    <w:name w:val="8B9BDCB80E514C18828928D2472AFE77"/>
    <w:rsid w:val="000A7C21"/>
    <w:rPr>
      <w:lang w:val="en-IN" w:eastAsia="en-IN"/>
    </w:rPr>
  </w:style>
  <w:style w:type="paragraph" w:customStyle="1" w:styleId="C0343BE16F4B4A50B64432AEF3675813">
    <w:name w:val="C0343BE16F4B4A50B64432AEF3675813"/>
    <w:rsid w:val="000A7C21"/>
    <w:rPr>
      <w:lang w:val="en-IN" w:eastAsia="en-IN"/>
    </w:rPr>
  </w:style>
  <w:style w:type="paragraph" w:customStyle="1" w:styleId="74BBDA46237A4AA6BEC56B01DE4E4714">
    <w:name w:val="74BBDA46237A4AA6BEC56B01DE4E4714"/>
    <w:rsid w:val="000A7C21"/>
    <w:rPr>
      <w:lang w:val="en-IN" w:eastAsia="en-IN"/>
    </w:rPr>
  </w:style>
  <w:style w:type="paragraph" w:customStyle="1" w:styleId="49573F8A6ABD410CB20985901710D905">
    <w:name w:val="49573F8A6ABD410CB20985901710D905"/>
    <w:rsid w:val="000A7C21"/>
    <w:rPr>
      <w:lang w:val="en-IN" w:eastAsia="en-IN"/>
    </w:rPr>
  </w:style>
  <w:style w:type="paragraph" w:customStyle="1" w:styleId="BA578F7466A74E11B4014759EE5203AD">
    <w:name w:val="BA578F7466A74E11B4014759EE5203AD"/>
    <w:rsid w:val="000A7C21"/>
    <w:rPr>
      <w:lang w:val="en-IN" w:eastAsia="en-IN"/>
    </w:rPr>
  </w:style>
  <w:style w:type="paragraph" w:customStyle="1" w:styleId="97B6BF7AD5704BEC80B9072515187A1A">
    <w:name w:val="97B6BF7AD5704BEC80B9072515187A1A"/>
    <w:rsid w:val="000A7C21"/>
    <w:rPr>
      <w:lang w:val="en-IN" w:eastAsia="en-IN"/>
    </w:rPr>
  </w:style>
  <w:style w:type="paragraph" w:customStyle="1" w:styleId="A215100759E640F5B68836F78469044C">
    <w:name w:val="A215100759E640F5B68836F78469044C"/>
    <w:rsid w:val="000A7C21"/>
    <w:rPr>
      <w:lang w:val="en-IN" w:eastAsia="en-IN"/>
    </w:rPr>
  </w:style>
  <w:style w:type="paragraph" w:customStyle="1" w:styleId="CF70FB30B54D43518C7E7566715F6D5B">
    <w:name w:val="CF70FB30B54D43518C7E7566715F6D5B"/>
    <w:rsid w:val="000A7C21"/>
    <w:rPr>
      <w:lang w:val="en-IN" w:eastAsia="en-IN"/>
    </w:rPr>
  </w:style>
  <w:style w:type="paragraph" w:customStyle="1" w:styleId="8FD1236B4A214DDAA2882B63C907FA2F">
    <w:name w:val="8FD1236B4A214DDAA2882B63C907FA2F"/>
    <w:rsid w:val="000A7C21"/>
    <w:rPr>
      <w:lang w:val="en-IN" w:eastAsia="en-IN"/>
    </w:rPr>
  </w:style>
  <w:style w:type="paragraph" w:customStyle="1" w:styleId="908F365A4C0142978480E0CD2369E5AD3">
    <w:name w:val="908F365A4C0142978480E0CD2369E5A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3">
    <w:name w:val="9EFD559A55D94F80B81EEFF0B216350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3">
    <w:name w:val="79394C74B9624CEAA89C75801756397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3">
    <w:name w:val="400DA9DE51404BC695857B02E1B4524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3">
    <w:name w:val="A99678C7B766407BAF96D38318E0B288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3">
    <w:name w:val="23423137AFC643339B68880FA64C3135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4">
    <w:name w:val="3F33AE915E314196A7303523DEDA0457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4">
    <w:name w:val="908F365A4C0142978480E0CD2369E5A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4">
    <w:name w:val="9EFD559A55D94F80B81EEFF0B216350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4">
    <w:name w:val="79394C74B9624CEAA89C75801756397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4">
    <w:name w:val="400DA9DE51404BC695857B02E1B4524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4">
    <w:name w:val="A99678C7B766407BAF96D38318E0B288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4">
    <w:name w:val="23423137AFC643339B68880FA64C3135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5">
    <w:name w:val="3F33AE915E314196A7303523DEDA04575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5">
    <w:name w:val="908F365A4C0142978480E0CD2369E5A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5">
    <w:name w:val="9EFD559A55D94F80B81EEFF0B216350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5">
    <w:name w:val="79394C74B9624CEAA89C75801756397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5">
    <w:name w:val="400DA9DE51404BC695857B02E1B4524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5">
    <w:name w:val="A99678C7B766407BAF96D38318E0B288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5">
    <w:name w:val="23423137AFC643339B68880FA64C3135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6">
    <w:name w:val="3F33AE915E314196A7303523DEDA04576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6">
    <w:name w:val="908F365A4C0142978480E0CD2369E5A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6">
    <w:name w:val="9EFD559A55D94F80B81EEFF0B216350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6">
    <w:name w:val="79394C74B9624CEAA89C75801756397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6">
    <w:name w:val="400DA9DE51404BC695857B02E1B4524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6">
    <w:name w:val="A99678C7B766407BAF96D38318E0B288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6">
    <w:name w:val="23423137AFC643339B68880FA64C3135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7">
    <w:name w:val="3F33AE915E314196A7303523DEDA04577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3DEA3BB44FE4B528F5B30BE370907CD">
    <w:name w:val="63DEA3BB44FE4B528F5B30BE370907CD"/>
    <w:rsid w:val="004242C0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7C986A57BCFF4987BF3660E2FE055A7F">
    <w:name w:val="7C986A57BCFF4987BF3660E2FE055A7F"/>
    <w:rsid w:val="004242C0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">
    <w:name w:val="62F518931AD845D6B4ADDB0923EBB623"/>
    <w:rsid w:val="004242C0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3EA4DE022C14B2AB49A2517B0619DFA">
    <w:name w:val="43EA4DE022C14B2AB49A2517B0619DFA"/>
    <w:rsid w:val="004242C0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">
    <w:name w:val="286928FC42514949BD98BC1F48B66C58"/>
    <w:rsid w:val="004242C0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DED74DB5B6E44092846C7BC0E15D3B14">
    <w:name w:val="DED74DB5B6E44092846C7BC0E15D3B14"/>
    <w:rsid w:val="004242C0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">
    <w:name w:val="4C6F400A2C714B45A5328E620CCC819F"/>
    <w:rsid w:val="004242C0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CF6CD8A6D944C0C845B52CFE8702F6B1">
    <w:name w:val="3CF6CD8A6D944C0C845B52CFE8702F6B1"/>
    <w:rsid w:val="004242C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273B5D10D2E94186960D5287CA12D0771">
    <w:name w:val="273B5D10D2E94186960D5287CA12D0771"/>
    <w:rsid w:val="004242C0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A49DB02147184D16993D425E5F510A281">
    <w:name w:val="A49DB02147184D16993D425E5F510A281"/>
    <w:rsid w:val="004242C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9A5B1D71FCA450C8E580AF60B9B3CF21">
    <w:name w:val="F9A5B1D71FCA450C8E580AF60B9B3CF21"/>
    <w:rsid w:val="004242C0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446C9D9DBD34CADA413BF5DD82281281">
    <w:name w:val="6446C9D9DBD34CADA413BF5DD82281281"/>
    <w:rsid w:val="004242C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39034E50F724DC394EE5239351FEF6C1">
    <w:name w:val="839034E50F724DC394EE5239351FEF6C1"/>
    <w:rsid w:val="004242C0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B3367CBEED8E4857B78965874F26AE471">
    <w:name w:val="B3367CBEED8E4857B78965874F26AE471"/>
    <w:rsid w:val="004242C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A56BC9852094735BCDE9A1990AEA5991">
    <w:name w:val="6A56BC9852094735BCDE9A1990AEA5991"/>
    <w:rsid w:val="004242C0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4E1C99F1604E4B93A767F6EBB351A52A1">
    <w:name w:val="4E1C99F1604E4B93A767F6EBB351A52A1"/>
    <w:rsid w:val="004242C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2828835CA9C48DFA359BE42A3CD82471">
    <w:name w:val="F2828835CA9C48DFA359BE42A3CD82471"/>
    <w:rsid w:val="004242C0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7">
    <w:name w:val="908F365A4C0142978480E0CD2369E5AD7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8D76CCC6418448A949D093ACC19F5531">
    <w:name w:val="98D76CCC6418448A949D093ACC19F553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A257289C0AD4A3BA01DAD83F92626591">
    <w:name w:val="CA257289C0AD4A3BA01DAD83F9262659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3BE9A688EB54E82A85F68B4D481879E1">
    <w:name w:val="83BE9A688EB54E82A85F68B4D481879E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F552BC5969E404BB7B777D338F9B1DD1">
    <w:name w:val="9F552BC5969E404BB7B777D338F9B1DD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7B55BD265DA46F29E4DEF7A44626FFC1">
    <w:name w:val="17B55BD265DA46F29E4DEF7A44626FFC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7">
    <w:name w:val="9EFD559A55D94F80B81EEFF0B216350D7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9527FEF87A4C76BD6F6CF3ADBD393B1">
    <w:name w:val="7F9527FEF87A4C76BD6F6CF3ADBD393B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A4F677F949C46FEB99E8D2DAA56CD791">
    <w:name w:val="AA4F677F949C46FEB99E8D2DAA56CD79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FAA1F2BD186460A8D617115855A4C781">
    <w:name w:val="2FAA1F2BD186460A8D617115855A4C78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85A279D9DD44CAB3EDE5B84F302F2B1">
    <w:name w:val="C385A279D9DD44CAB3EDE5B84F302F2B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F51420C8344B128D113D287F714A3C1">
    <w:name w:val="8AF51420C8344B128D113D287F714A3C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7">
    <w:name w:val="79394C74B9624CEAA89C75801756397B7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A30633F6A534C89B2F53D4210816A141">
    <w:name w:val="FA30633F6A534C89B2F53D4210816A14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A99EADCB294468BA17EBBE35B94AAB91">
    <w:name w:val="5A99EADCB294468BA17EBBE35B94AAB9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9E586196FEC4738A46A6AA2AD4FC6481">
    <w:name w:val="59E586196FEC4738A46A6AA2AD4FC648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B6DB4DB1984C468D0758BB9D0DFE221">
    <w:name w:val="58B6DB4DB1984C468D0758BB9D0DFE22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B9BDCB80E514C18828928D2472AFE771">
    <w:name w:val="8B9BDCB80E514C18828928D2472AFE77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7">
    <w:name w:val="400DA9DE51404BC695857B02E1B4524B7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25813EC72B74556B3AE6400FBA548671">
    <w:name w:val="625813EC72B74556B3AE6400FBA54867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E94B3CB39418994BF40B508FF955A1">
    <w:name w:val="3F3E94B3CB39418994BF40B508FF955A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61ECBBE066A42E79663A694970668A31">
    <w:name w:val="861ECBBE066A42E79663A694970668A3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7A3D869B4AF4406B9FE6238A401997D1">
    <w:name w:val="67A3D869B4AF4406B9FE6238A401997D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0343BE16F4B4A50B64432AEF36758131">
    <w:name w:val="C0343BE16F4B4A50B64432AEF3675813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7">
    <w:name w:val="A99678C7B766407BAF96D38318E0B2887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2D06FF025B94903A97C2F3AB60D65651">
    <w:name w:val="32D06FF025B94903A97C2F3AB60D6565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4494A04C6A24F3F9400C7CE83537E801">
    <w:name w:val="D4494A04C6A24F3F9400C7CE83537E80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1DDC9803D8434E88EE94332F62BC141">
    <w:name w:val="2C1DDC9803D8434E88EE94332F62BC14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E8C92FAEB0474FA826A012C32514581">
    <w:name w:val="40E8C92FAEB0474FA826A012C3251458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4BBDA46237A4AA6BEC56B01DE4E47141">
    <w:name w:val="74BBDA46237A4AA6BEC56B01DE4E4714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7">
    <w:name w:val="23423137AFC643339B68880FA64C31357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98C30BBDF304A84AC817DD1349C7B4C1">
    <w:name w:val="298C30BBDF304A84AC817DD1349C7B4C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FB5D595A6C34E008C1A3B213293F6AE1">
    <w:name w:val="AFB5D595A6C34E008C1A3B213293F6AE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341FD1D7424F878F64C922A30FAA1">
    <w:name w:val="CF70341FD1D7424F878F64C922A30FAA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CD78162E21841089408F9FAC7D14C071">
    <w:name w:val="ACD78162E21841089408F9FAC7D14C07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9573F8A6ABD410CB20985901710D9051">
    <w:name w:val="49573F8A6ABD410CB20985901710D905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8">
    <w:name w:val="3F33AE915E314196A7303523DEDA04578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A578F7466A74E11B4014759EE5203AD1">
    <w:name w:val="BA578F7466A74E11B4014759EE5203AD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7B6BF7AD5704BEC80B9072515187A1A1">
    <w:name w:val="97B6BF7AD5704BEC80B9072515187A1A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215100759E640F5B68836F78469044C1">
    <w:name w:val="A215100759E640F5B68836F78469044C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FB30B54D43518C7E7566715F6D5B1">
    <w:name w:val="CF70FB30B54D43518C7E7566715F6D5B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D1236B4A214DDAA2882B63C907FA2F1">
    <w:name w:val="8FD1236B4A214DDAA2882B63C907FA2F1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3DEA3BB44FE4B528F5B30BE370907CD1">
    <w:name w:val="63DEA3BB44FE4B528F5B30BE370907CD1"/>
    <w:rsid w:val="004242C0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7C986A57BCFF4987BF3660E2FE055A7F1">
    <w:name w:val="7C986A57BCFF4987BF3660E2FE055A7F1"/>
    <w:rsid w:val="004242C0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1">
    <w:name w:val="62F518931AD845D6B4ADDB0923EBB6231"/>
    <w:rsid w:val="004242C0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3EA4DE022C14B2AB49A2517B0619DFA1">
    <w:name w:val="43EA4DE022C14B2AB49A2517B0619DFA1"/>
    <w:rsid w:val="004242C0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1">
    <w:name w:val="286928FC42514949BD98BC1F48B66C581"/>
    <w:rsid w:val="004242C0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DED74DB5B6E44092846C7BC0E15D3B141">
    <w:name w:val="DED74DB5B6E44092846C7BC0E15D3B141"/>
    <w:rsid w:val="004242C0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1">
    <w:name w:val="4C6F400A2C714B45A5328E620CCC819F1"/>
    <w:rsid w:val="004242C0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CF6CD8A6D944C0C845B52CFE8702F6B2">
    <w:name w:val="3CF6CD8A6D944C0C845B52CFE8702F6B2"/>
    <w:rsid w:val="004242C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273B5D10D2E94186960D5287CA12D0772">
    <w:name w:val="273B5D10D2E94186960D5287CA12D0772"/>
    <w:rsid w:val="004242C0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A49DB02147184D16993D425E5F510A282">
    <w:name w:val="A49DB02147184D16993D425E5F510A282"/>
    <w:rsid w:val="004242C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9A5B1D71FCA450C8E580AF60B9B3CF22">
    <w:name w:val="F9A5B1D71FCA450C8E580AF60B9B3CF22"/>
    <w:rsid w:val="004242C0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446C9D9DBD34CADA413BF5DD82281282">
    <w:name w:val="6446C9D9DBD34CADA413BF5DD82281282"/>
    <w:rsid w:val="004242C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39034E50F724DC394EE5239351FEF6C2">
    <w:name w:val="839034E50F724DC394EE5239351FEF6C2"/>
    <w:rsid w:val="004242C0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B3367CBEED8E4857B78965874F26AE472">
    <w:name w:val="B3367CBEED8E4857B78965874F26AE472"/>
    <w:rsid w:val="004242C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A56BC9852094735BCDE9A1990AEA5992">
    <w:name w:val="6A56BC9852094735BCDE9A1990AEA5992"/>
    <w:rsid w:val="004242C0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4E1C99F1604E4B93A767F6EBB351A52A2">
    <w:name w:val="4E1C99F1604E4B93A767F6EBB351A52A2"/>
    <w:rsid w:val="004242C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2828835CA9C48DFA359BE42A3CD82472">
    <w:name w:val="F2828835CA9C48DFA359BE42A3CD82472"/>
    <w:rsid w:val="004242C0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8">
    <w:name w:val="908F365A4C0142978480E0CD2369E5AD8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8D76CCC6418448A949D093ACC19F5532">
    <w:name w:val="98D76CCC6418448A949D093ACC19F553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A257289C0AD4A3BA01DAD83F92626592">
    <w:name w:val="CA257289C0AD4A3BA01DAD83F9262659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3BE9A688EB54E82A85F68B4D481879E2">
    <w:name w:val="83BE9A688EB54E82A85F68B4D481879E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F552BC5969E404BB7B777D338F9B1DD2">
    <w:name w:val="9F552BC5969E404BB7B777D338F9B1DD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7B55BD265DA46F29E4DEF7A44626FFC2">
    <w:name w:val="17B55BD265DA46F29E4DEF7A44626FFC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8">
    <w:name w:val="9EFD559A55D94F80B81EEFF0B216350D8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9527FEF87A4C76BD6F6CF3ADBD393B2">
    <w:name w:val="7F9527FEF87A4C76BD6F6CF3ADBD393B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A4F677F949C46FEB99E8D2DAA56CD792">
    <w:name w:val="AA4F677F949C46FEB99E8D2DAA56CD79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FAA1F2BD186460A8D617115855A4C782">
    <w:name w:val="2FAA1F2BD186460A8D617115855A4C78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85A279D9DD44CAB3EDE5B84F302F2B2">
    <w:name w:val="C385A279D9DD44CAB3EDE5B84F302F2B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F51420C8344B128D113D287F714A3C2">
    <w:name w:val="8AF51420C8344B128D113D287F714A3C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8">
    <w:name w:val="79394C74B9624CEAA89C75801756397B8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A30633F6A534C89B2F53D4210816A142">
    <w:name w:val="FA30633F6A534C89B2F53D4210816A14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A99EADCB294468BA17EBBE35B94AAB92">
    <w:name w:val="5A99EADCB294468BA17EBBE35B94AAB9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9E586196FEC4738A46A6AA2AD4FC6482">
    <w:name w:val="59E586196FEC4738A46A6AA2AD4FC648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B6DB4DB1984C468D0758BB9D0DFE222">
    <w:name w:val="58B6DB4DB1984C468D0758BB9D0DFE22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B9BDCB80E514C18828928D2472AFE772">
    <w:name w:val="8B9BDCB80E514C18828928D2472AFE77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8">
    <w:name w:val="400DA9DE51404BC695857B02E1B4524B8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25813EC72B74556B3AE6400FBA548672">
    <w:name w:val="625813EC72B74556B3AE6400FBA54867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E94B3CB39418994BF40B508FF955A2">
    <w:name w:val="3F3E94B3CB39418994BF40B508FF955A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61ECBBE066A42E79663A694970668A32">
    <w:name w:val="861ECBBE066A42E79663A694970668A3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7A3D869B4AF4406B9FE6238A401997D2">
    <w:name w:val="67A3D869B4AF4406B9FE6238A401997D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0343BE16F4B4A50B64432AEF36758132">
    <w:name w:val="C0343BE16F4B4A50B64432AEF3675813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8">
    <w:name w:val="A99678C7B766407BAF96D38318E0B2888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2D06FF025B94903A97C2F3AB60D65652">
    <w:name w:val="32D06FF025B94903A97C2F3AB60D6565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4494A04C6A24F3F9400C7CE83537E802">
    <w:name w:val="D4494A04C6A24F3F9400C7CE83537E80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1DDC9803D8434E88EE94332F62BC142">
    <w:name w:val="2C1DDC9803D8434E88EE94332F62BC14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E8C92FAEB0474FA826A012C32514582">
    <w:name w:val="40E8C92FAEB0474FA826A012C3251458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4BBDA46237A4AA6BEC56B01DE4E47142">
    <w:name w:val="74BBDA46237A4AA6BEC56B01DE4E4714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8">
    <w:name w:val="23423137AFC643339B68880FA64C31358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98C30BBDF304A84AC817DD1349C7B4C2">
    <w:name w:val="298C30BBDF304A84AC817DD1349C7B4C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FB5D595A6C34E008C1A3B213293F6AE2">
    <w:name w:val="AFB5D595A6C34E008C1A3B213293F6AE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341FD1D7424F878F64C922A30FAA2">
    <w:name w:val="CF70341FD1D7424F878F64C922A30FAA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CD78162E21841089408F9FAC7D14C072">
    <w:name w:val="ACD78162E21841089408F9FAC7D14C07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9573F8A6ABD410CB20985901710D9052">
    <w:name w:val="49573F8A6ABD410CB20985901710D905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9">
    <w:name w:val="3F33AE915E314196A7303523DEDA04579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A578F7466A74E11B4014759EE5203AD2">
    <w:name w:val="BA578F7466A74E11B4014759EE5203AD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7B6BF7AD5704BEC80B9072515187A1A2">
    <w:name w:val="97B6BF7AD5704BEC80B9072515187A1A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215100759E640F5B68836F78469044C2">
    <w:name w:val="A215100759E640F5B68836F78469044C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FB30B54D43518C7E7566715F6D5B2">
    <w:name w:val="CF70FB30B54D43518C7E7566715F6D5B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D1236B4A214DDAA2882B63C907FA2F2">
    <w:name w:val="8FD1236B4A214DDAA2882B63C907FA2F2"/>
    <w:rsid w:val="004242C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Office_25701210_TF04019154</Template>
  <TotalTime>27</TotalTime>
  <Pages>1</Pages>
  <Words>97</Words>
  <Characters>586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2017-12-30T11:18:00Z</dcterms:created>
  <dcterms:modified xsi:type="dcterms:W3CDTF">2018-10-30T01:44:00Z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