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karty"/>
      </w:tblPr>
      <w:tblGrid>
        <w:gridCol w:w="5923"/>
      </w:tblGrid>
      <w:tr w:rsidR="007426BA" w:rsidTr="00DC2AE7">
        <w:trPr>
          <w:trHeight w:hRule="exact" w:val="1166"/>
        </w:trPr>
        <w:sdt>
          <w:sdtPr>
            <w:alias w:val="Najlepsze życzenia:"/>
            <w:tag w:val="Najlepsze życzenia:"/>
            <w:id w:val="1198282154"/>
            <w:placeholder>
              <w:docPart w:val="4C4BE59C973D4BDE97763F78C1EB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tcMar>
                  <w:bottom w:w="288" w:type="dxa"/>
                </w:tcMar>
                <w:vAlign w:val="bottom"/>
              </w:tcPr>
              <w:p w:rsidR="007426BA" w:rsidRDefault="00F05C9D" w:rsidP="00F05C9D">
                <w:pPr>
                  <w:pStyle w:val="Podtytu"/>
                </w:pPr>
                <w:r>
                  <w:rPr>
                    <w:lang w:bidi="pl-PL"/>
                  </w:rPr>
                  <w:t>Najlepsze życzenia</w:t>
                </w:r>
              </w:p>
            </w:tc>
          </w:sdtContent>
        </w:sdt>
      </w:tr>
      <w:tr w:rsidR="007426BA" w:rsidTr="00DC2AE7">
        <w:trPr>
          <w:trHeight w:hRule="exact" w:val="1166"/>
        </w:trPr>
        <w:sdt>
          <w:sdtPr>
            <w:alias w:val="z okazji rocznicy:"/>
            <w:tag w:val="z okazji rocznicy:"/>
            <w:id w:val="483434644"/>
            <w:placeholder>
              <w:docPart w:val="C90ED816238F43D49ED5126E6FB80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vAlign w:val="center"/>
              </w:tcPr>
              <w:p w:rsidR="007426BA" w:rsidRDefault="00F05C9D" w:rsidP="00607591">
                <w:pPr>
                  <w:pStyle w:val="Tytu"/>
                </w:pPr>
                <w:r>
                  <w:rPr>
                    <w:lang w:bidi="pl-PL"/>
                  </w:rPr>
                  <w:t>z okazji rocznicy</w:t>
                </w:r>
              </w:p>
            </w:tc>
          </w:sdtContent>
        </w:sdt>
      </w:tr>
      <w:tr w:rsidR="007426BA" w:rsidTr="00DC2AE7">
        <w:trPr>
          <w:trHeight w:hRule="exact" w:val="1008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sdt>
            <w:sdtPr>
              <w:alias w:val="Tutaj wprowadź swoją wiadomość osobistą:"/>
              <w:tag w:val="Tutaj wprowadź swoją wiadomość osobistą:"/>
              <w:id w:val="-632861696"/>
              <w:placeholder>
                <w:docPart w:val="8855BC5E986142BBA2BE7D9AF5005050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Tekstpodstawowy"/>
                </w:pPr>
                <w:r>
                  <w:rPr>
                    <w:lang w:bidi="pl-PL"/>
                  </w:rPr>
                  <w:t>Tutaj dodaj swoją wiadomość osobistą</w:t>
                </w:r>
              </w:p>
            </w:sdtContent>
          </w:sdt>
        </w:tc>
      </w:tr>
      <w:tr w:rsidR="007426BA" w:rsidTr="00DC2AE7">
        <w:trPr>
          <w:trHeight w:hRule="exact" w:val="1757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7426BA" w:rsidRDefault="003B1EAB">
            <w:pPr>
              <w:pStyle w:val="Kwota"/>
            </w:pPr>
            <w:sdt>
              <w:sdtPr>
                <w:alias w:val="Wprowadź kwotę:"/>
                <w:tag w:val="Wprowadź kwotę:"/>
                <w:id w:val="-198327257"/>
                <w:placeholder>
                  <w:docPart w:val="483AD3C2ECE14A76AD226F96C73E4546"/>
                </w:placeholder>
                <w:temporary/>
                <w:showingPlcHdr/>
                <w15:appearance w15:val="hidden"/>
              </w:sdtPr>
              <w:sdtEndPr/>
              <w:sdtContent>
                <w:r w:rsidR="00915743">
                  <w:rPr>
                    <w:lang w:bidi="pl-PL"/>
                  </w:rPr>
                  <w:t>00 zł</w:t>
                </w:r>
              </w:sdtContent>
            </w:sdt>
          </w:p>
        </w:tc>
        <w:bookmarkStart w:id="0" w:name="_GoBack"/>
        <w:bookmarkEnd w:id="0"/>
      </w:tr>
      <w:tr w:rsidR="007426BA" w:rsidTr="00DC2AE7">
        <w:trPr>
          <w:trHeight w:hRule="exact" w:val="1123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7426BA" w:rsidRDefault="003B1EAB">
            <w:pPr>
              <w:pStyle w:val="Tekstpodstawowy"/>
            </w:pPr>
            <w:sdt>
              <w:sdtPr>
                <w:alias w:val="Z pozdrowieniami:"/>
                <w:tag w:val="Z pozdrowieniami:"/>
                <w:id w:val="-760376562"/>
                <w:placeholder>
                  <w:docPart w:val="FF1CBCD5F427440693C80D92355894F6"/>
                </w:placeholder>
                <w:temporary/>
                <w:showingPlcHdr/>
                <w15:appearance w15:val="hidden"/>
              </w:sdtPr>
              <w:sdtEndPr/>
              <w:sdtContent>
                <w:r w:rsidR="00F05C9D">
                  <w:rPr>
                    <w:lang w:bidi="pl-PL"/>
                  </w:rPr>
                  <w:t>Z pozdrowieniami</w:t>
                </w:r>
              </w:sdtContent>
            </w:sdt>
            <w:r w:rsidR="00915743">
              <w:rPr>
                <w:lang w:bidi="pl-PL"/>
              </w:rPr>
              <w:t>,</w:t>
            </w:r>
          </w:p>
          <w:sdt>
            <w:sdtPr>
              <w:alias w:val="Wprowadź imię i nazwisko nadawcy:"/>
              <w:tag w:val="Wprowadź imię i nazwisko nadawcy:"/>
              <w:id w:val="2084328870"/>
              <w:placeholder>
                <w:docPart w:val="1F19A695495847589D7C1FB5C7F39AF3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Podpis"/>
                </w:pPr>
                <w:r>
                  <w:rPr>
                    <w:lang w:bidi="pl-PL"/>
                  </w:rPr>
                  <w:t>Nadawca</w:t>
                </w:r>
              </w:p>
            </w:sdtContent>
          </w:sdt>
        </w:tc>
      </w:tr>
    </w:tbl>
    <w:p w:rsidR="007426BA" w:rsidRDefault="007426BA"/>
    <w:sectPr w:rsidR="007426BA" w:rsidSect="003B1EAB">
      <w:headerReference w:type="default" r:id="rId7"/>
      <w:pgSz w:w="16838" w:h="11906" w:orient="landscape" w:code="9"/>
      <w:pgMar w:top="1985" w:right="1276" w:bottom="851" w:left="96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BD" w:rsidRDefault="000149BD">
      <w:r>
        <w:separator/>
      </w:r>
    </w:p>
  </w:endnote>
  <w:endnote w:type="continuationSeparator" w:id="0">
    <w:p w:rsidR="000149BD" w:rsidRDefault="0001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BD" w:rsidRDefault="000149BD">
      <w:r>
        <w:separator/>
      </w:r>
    </w:p>
  </w:footnote>
  <w:footnote w:type="continuationSeparator" w:id="0">
    <w:p w:rsidR="000149BD" w:rsidRDefault="0001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02" w:rsidRDefault="0030673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FE0BC8" wp14:editId="4016D64A">
              <wp:simplePos x="0" y="0"/>
              <wp:positionH relativeFrom="page">
                <wp:posOffset>6060440</wp:posOffset>
              </wp:positionH>
              <wp:positionV relativeFrom="page">
                <wp:posOffset>1262380</wp:posOffset>
              </wp:positionV>
              <wp:extent cx="3886200" cy="5184140"/>
              <wp:effectExtent l="0" t="0" r="19050" b="16510"/>
              <wp:wrapNone/>
              <wp:docPr id="9" name="Grupa 8" descr="Projekt z ozdobnym tłem i czarnym obramowaniem w stylu Art Deco, pieczęcią nagrody i filigranowym akcentem w kontrastującym kolorz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86200" cy="5184140"/>
                        <a:chOff x="0" y="0"/>
                        <a:chExt cx="3886200" cy="5184648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3886200" cy="51846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94484" y="89911"/>
                          <a:ext cx="3697232" cy="5004826"/>
                          <a:chOff x="94484" y="89911"/>
                          <a:chExt cx="3697232" cy="5004826"/>
                        </a:xfrm>
                      </wpg:grpSpPr>
                      <pic:pic xmlns:pic="http://schemas.openxmlformats.org/drawingml/2006/picture">
                        <pic:nvPicPr>
                          <pic:cNvPr id="4" name="Obraz 4" descr="Projekt z ozdobnym tłem i czarnym obramowaniem w stylu Art Deco, pieczęcią nagrody i filigranowym akcentem w kontrastującym kolorz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4" y="89911"/>
                            <a:ext cx="3697232" cy="500482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a 5"/>
                        <wpg:cNvGrpSpPr/>
                        <wpg:grpSpPr>
                          <a:xfrm>
                            <a:off x="1284286" y="825436"/>
                            <a:ext cx="1298576" cy="174625"/>
                            <a:chOff x="1284286" y="825436"/>
                            <a:chExt cx="1298576" cy="17462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" name="Dowolny kształt 6"/>
                          <wps:cNvSpPr>
                            <a:spLocks/>
                          </wps:cNvSpPr>
                          <wps:spPr bwMode="auto">
                            <a:xfrm>
                              <a:off x="2000249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1746 w 1836"/>
                                <a:gd name="T1" fmla="*/ 36 h 441"/>
                                <a:gd name="T2" fmla="*/ 1834 w 1836"/>
                                <a:gd name="T3" fmla="*/ 135 h 441"/>
                                <a:gd name="T4" fmla="*/ 1814 w 1836"/>
                                <a:gd name="T5" fmla="*/ 230 h 441"/>
                                <a:gd name="T6" fmla="*/ 1689 w 1836"/>
                                <a:gd name="T7" fmla="*/ 332 h 441"/>
                                <a:gd name="T8" fmla="*/ 1465 w 1836"/>
                                <a:gd name="T9" fmla="*/ 368 h 441"/>
                                <a:gd name="T10" fmla="*/ 1237 w 1836"/>
                                <a:gd name="T11" fmla="*/ 353 h 441"/>
                                <a:gd name="T12" fmla="*/ 1055 w 1836"/>
                                <a:gd name="T13" fmla="*/ 390 h 441"/>
                                <a:gd name="T14" fmla="*/ 697 w 1836"/>
                                <a:gd name="T15" fmla="*/ 307 h 441"/>
                                <a:gd name="T16" fmla="*/ 327 w 1836"/>
                                <a:gd name="T17" fmla="*/ 206 h 441"/>
                                <a:gd name="T18" fmla="*/ 179 w 1836"/>
                                <a:gd name="T19" fmla="*/ 227 h 441"/>
                                <a:gd name="T20" fmla="*/ 108 w 1836"/>
                                <a:gd name="T21" fmla="*/ 324 h 441"/>
                                <a:gd name="T22" fmla="*/ 188 w 1836"/>
                                <a:gd name="T23" fmla="*/ 414 h 441"/>
                                <a:gd name="T24" fmla="*/ 341 w 1836"/>
                                <a:gd name="T25" fmla="*/ 429 h 441"/>
                                <a:gd name="T26" fmla="*/ 439 w 1836"/>
                                <a:gd name="T27" fmla="*/ 361 h 441"/>
                                <a:gd name="T28" fmla="*/ 398 w 1836"/>
                                <a:gd name="T29" fmla="*/ 292 h 441"/>
                                <a:gd name="T30" fmla="*/ 264 w 1836"/>
                                <a:gd name="T31" fmla="*/ 285 h 441"/>
                                <a:gd name="T32" fmla="*/ 238 w 1836"/>
                                <a:gd name="T33" fmla="*/ 290 h 441"/>
                                <a:gd name="T34" fmla="*/ 339 w 1836"/>
                                <a:gd name="T35" fmla="*/ 272 h 441"/>
                                <a:gd name="T36" fmla="*/ 442 w 1836"/>
                                <a:gd name="T37" fmla="*/ 320 h 441"/>
                                <a:gd name="T38" fmla="*/ 421 w 1836"/>
                                <a:gd name="T39" fmla="*/ 398 h 441"/>
                                <a:gd name="T40" fmla="*/ 269 w 1836"/>
                                <a:gd name="T41" fmla="*/ 441 h 441"/>
                                <a:gd name="T42" fmla="*/ 132 w 1836"/>
                                <a:gd name="T43" fmla="*/ 383 h 441"/>
                                <a:gd name="T44" fmla="*/ 112 w 1836"/>
                                <a:gd name="T45" fmla="*/ 276 h 441"/>
                                <a:gd name="T46" fmla="*/ 236 w 1836"/>
                                <a:gd name="T47" fmla="*/ 188 h 441"/>
                                <a:gd name="T48" fmla="*/ 412 w 1836"/>
                                <a:gd name="T49" fmla="*/ 180 h 441"/>
                                <a:gd name="T50" fmla="*/ 674 w 1836"/>
                                <a:gd name="T51" fmla="*/ 249 h 441"/>
                                <a:gd name="T52" fmla="*/ 970 w 1836"/>
                                <a:gd name="T53" fmla="*/ 338 h 441"/>
                                <a:gd name="T54" fmla="*/ 1166 w 1836"/>
                                <a:gd name="T55" fmla="*/ 358 h 441"/>
                                <a:gd name="T56" fmla="*/ 1172 w 1836"/>
                                <a:gd name="T57" fmla="*/ 318 h 441"/>
                                <a:gd name="T58" fmla="*/ 913 w 1836"/>
                                <a:gd name="T59" fmla="*/ 245 h 441"/>
                                <a:gd name="T60" fmla="*/ 501 w 1836"/>
                                <a:gd name="T61" fmla="*/ 122 h 441"/>
                                <a:gd name="T62" fmla="*/ 209 w 1836"/>
                                <a:gd name="T63" fmla="*/ 94 h 441"/>
                                <a:gd name="T64" fmla="*/ 60 w 1836"/>
                                <a:gd name="T65" fmla="*/ 152 h 441"/>
                                <a:gd name="T66" fmla="*/ 6 w 1836"/>
                                <a:gd name="T67" fmla="*/ 247 h 441"/>
                                <a:gd name="T68" fmla="*/ 3 w 1836"/>
                                <a:gd name="T69" fmla="*/ 273 h 441"/>
                                <a:gd name="T70" fmla="*/ 1 w 1836"/>
                                <a:gd name="T71" fmla="*/ 238 h 441"/>
                                <a:gd name="T72" fmla="*/ 78 w 1836"/>
                                <a:gd name="T73" fmla="*/ 129 h 441"/>
                                <a:gd name="T74" fmla="*/ 230 w 1836"/>
                                <a:gd name="T75" fmla="*/ 73 h 441"/>
                                <a:gd name="T76" fmla="*/ 443 w 1836"/>
                                <a:gd name="T77" fmla="*/ 73 h 441"/>
                                <a:gd name="T78" fmla="*/ 702 w 1836"/>
                                <a:gd name="T79" fmla="*/ 129 h 441"/>
                                <a:gd name="T80" fmla="*/ 990 w 1836"/>
                                <a:gd name="T81" fmla="*/ 215 h 441"/>
                                <a:gd name="T82" fmla="*/ 1304 w 1836"/>
                                <a:gd name="T83" fmla="*/ 291 h 441"/>
                                <a:gd name="T84" fmla="*/ 1332 w 1836"/>
                                <a:gd name="T85" fmla="*/ 202 h 441"/>
                                <a:gd name="T86" fmla="*/ 1263 w 1836"/>
                                <a:gd name="T87" fmla="*/ 109 h 441"/>
                                <a:gd name="T88" fmla="*/ 1153 w 1836"/>
                                <a:gd name="T89" fmla="*/ 65 h 441"/>
                                <a:gd name="T90" fmla="*/ 1157 w 1836"/>
                                <a:gd name="T91" fmla="*/ 62 h 441"/>
                                <a:gd name="T92" fmla="*/ 1292 w 1836"/>
                                <a:gd name="T93" fmla="*/ 122 h 441"/>
                                <a:gd name="T94" fmla="*/ 1343 w 1836"/>
                                <a:gd name="T95" fmla="*/ 219 h 441"/>
                                <a:gd name="T96" fmla="*/ 1302 w 1836"/>
                                <a:gd name="T97" fmla="*/ 309 h 441"/>
                                <a:gd name="T98" fmla="*/ 1561 w 1836"/>
                                <a:gd name="T99" fmla="*/ 343 h 441"/>
                                <a:gd name="T100" fmla="*/ 1749 w 1836"/>
                                <a:gd name="T101" fmla="*/ 286 h 441"/>
                                <a:gd name="T102" fmla="*/ 1826 w 1836"/>
                                <a:gd name="T103" fmla="*/ 177 h 441"/>
                                <a:gd name="T104" fmla="*/ 1784 w 1836"/>
                                <a:gd name="T105" fmla="*/ 69 h 441"/>
                                <a:gd name="T106" fmla="*/ 1618 w 1836"/>
                                <a:gd name="T107" fmla="*/ 12 h 441"/>
                                <a:gd name="T108" fmla="*/ 1451 w 1836"/>
                                <a:gd name="T109" fmla="*/ 44 h 441"/>
                                <a:gd name="T110" fmla="*/ 1405 w 1836"/>
                                <a:gd name="T111" fmla="*/ 73 h 441"/>
                                <a:gd name="T112" fmla="*/ 1396 w 1836"/>
                                <a:gd name="T113" fmla="*/ 64 h 441"/>
                                <a:gd name="T114" fmla="*/ 1465 w 1836"/>
                                <a:gd name="T115" fmla="*/ 2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1572" y="0"/>
                                  </a:moveTo>
                                  <a:lnTo>
                                    <a:pt x="1614" y="0"/>
                                  </a:lnTo>
                                  <a:lnTo>
                                    <a:pt x="1658" y="6"/>
                                  </a:lnTo>
                                  <a:lnTo>
                                    <a:pt x="1702" y="18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74" y="52"/>
                                  </a:lnTo>
                                  <a:lnTo>
                                    <a:pt x="1797" y="71"/>
                                  </a:lnTo>
                                  <a:lnTo>
                                    <a:pt x="1815" y="90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34" y="135"/>
                                  </a:lnTo>
                                  <a:lnTo>
                                    <a:pt x="1836" y="158"/>
                                  </a:lnTo>
                                  <a:lnTo>
                                    <a:pt x="1836" y="159"/>
                                  </a:lnTo>
                                  <a:lnTo>
                                    <a:pt x="1834" y="182"/>
                                  </a:lnTo>
                                  <a:lnTo>
                                    <a:pt x="1826" y="207"/>
                                  </a:lnTo>
                                  <a:lnTo>
                                    <a:pt x="1814" y="230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76" y="276"/>
                                  </a:lnTo>
                                  <a:lnTo>
                                    <a:pt x="1751" y="296"/>
                                  </a:lnTo>
                                  <a:lnTo>
                                    <a:pt x="1721" y="316"/>
                                  </a:lnTo>
                                  <a:lnTo>
                                    <a:pt x="1689" y="332"/>
                                  </a:lnTo>
                                  <a:lnTo>
                                    <a:pt x="1652" y="346"/>
                                  </a:lnTo>
                                  <a:lnTo>
                                    <a:pt x="1611" y="358"/>
                                  </a:lnTo>
                                  <a:lnTo>
                                    <a:pt x="1564" y="366"/>
                                  </a:lnTo>
                                  <a:lnTo>
                                    <a:pt x="1516" y="369"/>
                                  </a:lnTo>
                                  <a:lnTo>
                                    <a:pt x="1465" y="368"/>
                                  </a:lnTo>
                                  <a:lnTo>
                                    <a:pt x="1414" y="364"/>
                                  </a:lnTo>
                                  <a:lnTo>
                                    <a:pt x="1363" y="358"/>
                                  </a:lnTo>
                                  <a:lnTo>
                                    <a:pt x="1312" y="349"/>
                                  </a:lnTo>
                                  <a:lnTo>
                                    <a:pt x="1263" y="339"/>
                                  </a:lnTo>
                                  <a:lnTo>
                                    <a:pt x="1237" y="353"/>
                                  </a:lnTo>
                                  <a:lnTo>
                                    <a:pt x="1207" y="367"/>
                                  </a:lnTo>
                                  <a:lnTo>
                                    <a:pt x="1175" y="377"/>
                                  </a:lnTo>
                                  <a:lnTo>
                                    <a:pt x="1138" y="385"/>
                                  </a:lnTo>
                                  <a:lnTo>
                                    <a:pt x="1099" y="389"/>
                                  </a:lnTo>
                                  <a:lnTo>
                                    <a:pt x="1055" y="390"/>
                                  </a:lnTo>
                                  <a:lnTo>
                                    <a:pt x="1009" y="387"/>
                                  </a:lnTo>
                                  <a:lnTo>
                                    <a:pt x="958" y="380"/>
                                  </a:lnTo>
                                  <a:lnTo>
                                    <a:pt x="905" y="368"/>
                                  </a:lnTo>
                                  <a:lnTo>
                                    <a:pt x="800" y="338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494" y="246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59" y="211"/>
                                  </a:lnTo>
                                  <a:lnTo>
                                    <a:pt x="327" y="206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35" y="209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53" y="242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09" y="302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8" y="414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309" y="434"/>
                                  </a:lnTo>
                                  <a:lnTo>
                                    <a:pt x="341" y="429"/>
                                  </a:lnTo>
                                  <a:lnTo>
                                    <a:pt x="371" y="420"/>
                                  </a:lnTo>
                                  <a:lnTo>
                                    <a:pt x="401" y="405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38" y="33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16" y="303"/>
                                  </a:lnTo>
                                  <a:lnTo>
                                    <a:pt x="398" y="292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239" y="292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287"/>
                                  </a:lnTo>
                                  <a:lnTo>
                                    <a:pt x="274" y="277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39" y="272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17" y="29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8" y="335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44" y="367"/>
                                  </a:lnTo>
                                  <a:lnTo>
                                    <a:pt x="436" y="383"/>
                                  </a:lnTo>
                                  <a:lnTo>
                                    <a:pt x="421" y="398"/>
                                  </a:lnTo>
                                  <a:lnTo>
                                    <a:pt x="400" y="413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35" y="436"/>
                                  </a:lnTo>
                                  <a:lnTo>
                                    <a:pt x="205" y="428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2" y="383"/>
                                  </a:lnTo>
                                  <a:lnTo>
                                    <a:pt x="116" y="36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01" y="321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58" y="189"/>
                                  </a:lnTo>
                                  <a:lnTo>
                                    <a:pt x="508" y="201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616" y="231"/>
                                  </a:lnTo>
                                  <a:lnTo>
                                    <a:pt x="674" y="249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91" y="285"/>
                                  </a:lnTo>
                                  <a:lnTo>
                                    <a:pt x="851" y="304"/>
                                  </a:lnTo>
                                  <a:lnTo>
                                    <a:pt x="912" y="322"/>
                                  </a:lnTo>
                                  <a:lnTo>
                                    <a:pt x="970" y="338"/>
                                  </a:lnTo>
                                  <a:lnTo>
                                    <a:pt x="1016" y="349"/>
                                  </a:lnTo>
                                  <a:lnTo>
                                    <a:pt x="1059" y="357"/>
                                  </a:lnTo>
                                  <a:lnTo>
                                    <a:pt x="1097" y="360"/>
                                  </a:lnTo>
                                  <a:lnTo>
                                    <a:pt x="1132" y="360"/>
                                  </a:lnTo>
                                  <a:lnTo>
                                    <a:pt x="1166" y="358"/>
                                  </a:lnTo>
                                  <a:lnTo>
                                    <a:pt x="1194" y="352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46" y="335"/>
                                  </a:lnTo>
                                  <a:lnTo>
                                    <a:pt x="1207" y="327"/>
                                  </a:lnTo>
                                  <a:lnTo>
                                    <a:pt x="1172" y="318"/>
                                  </a:lnTo>
                                  <a:lnTo>
                                    <a:pt x="1140" y="310"/>
                                  </a:lnTo>
                                  <a:lnTo>
                                    <a:pt x="1111" y="302"/>
                                  </a:lnTo>
                                  <a:lnTo>
                                    <a:pt x="1087" y="295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13" y="245"/>
                                  </a:lnTo>
                                  <a:lnTo>
                                    <a:pt x="828" y="217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01" y="12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346" y="94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54" y="91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655" y="116"/>
                                  </a:lnTo>
                                  <a:lnTo>
                                    <a:pt x="702" y="129"/>
                                  </a:lnTo>
                                  <a:lnTo>
                                    <a:pt x="745" y="141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848" y="170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90" y="215"/>
                                  </a:lnTo>
                                  <a:lnTo>
                                    <a:pt x="1065" y="239"/>
                                  </a:lnTo>
                                  <a:lnTo>
                                    <a:pt x="1140" y="263"/>
                                  </a:lnTo>
                                  <a:lnTo>
                                    <a:pt x="1216" y="285"/>
                                  </a:lnTo>
                                  <a:lnTo>
                                    <a:pt x="1290" y="306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15" y="275"/>
                                  </a:lnTo>
                                  <a:lnTo>
                                    <a:pt x="1324" y="258"/>
                                  </a:lnTo>
                                  <a:lnTo>
                                    <a:pt x="1330" y="239"/>
                                  </a:lnTo>
                                  <a:lnTo>
                                    <a:pt x="1333" y="221"/>
                                  </a:lnTo>
                                  <a:lnTo>
                                    <a:pt x="1332" y="202"/>
                                  </a:lnTo>
                                  <a:lnTo>
                                    <a:pt x="1328" y="182"/>
                                  </a:lnTo>
                                  <a:lnTo>
                                    <a:pt x="1319" y="163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287" y="125"/>
                                  </a:lnTo>
                                  <a:lnTo>
                                    <a:pt x="1263" y="109"/>
                                  </a:lnTo>
                                  <a:lnTo>
                                    <a:pt x="1233" y="93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5" y="66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53" y="6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53" y="62"/>
                                  </a:lnTo>
                                  <a:lnTo>
                                    <a:pt x="1155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60" y="62"/>
                                  </a:lnTo>
                                  <a:lnTo>
                                    <a:pt x="1202" y="76"/>
                                  </a:lnTo>
                                  <a:lnTo>
                                    <a:pt x="1238" y="90"/>
                                  </a:lnTo>
                                  <a:lnTo>
                                    <a:pt x="1268" y="106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12" y="141"/>
                                  </a:lnTo>
                                  <a:lnTo>
                                    <a:pt x="1325" y="160"/>
                                  </a:lnTo>
                                  <a:lnTo>
                                    <a:pt x="1335" y="179"/>
                                  </a:lnTo>
                                  <a:lnTo>
                                    <a:pt x="1341" y="200"/>
                                  </a:lnTo>
                                  <a:lnTo>
                                    <a:pt x="1343" y="219"/>
                                  </a:lnTo>
                                  <a:lnTo>
                                    <a:pt x="1340" y="238"/>
                                  </a:lnTo>
                                  <a:lnTo>
                                    <a:pt x="1335" y="258"/>
                                  </a:lnTo>
                                  <a:lnTo>
                                    <a:pt x="1327" y="276"/>
                                  </a:lnTo>
                                  <a:lnTo>
                                    <a:pt x="1315" y="292"/>
                                  </a:lnTo>
                                  <a:lnTo>
                                    <a:pt x="1302" y="309"/>
                                  </a:lnTo>
                                  <a:lnTo>
                                    <a:pt x="1356" y="322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3" y="34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606" y="339"/>
                                  </a:lnTo>
                                  <a:lnTo>
                                    <a:pt x="1648" y="331"/>
                                  </a:lnTo>
                                  <a:lnTo>
                                    <a:pt x="1687" y="319"/>
                                  </a:lnTo>
                                  <a:lnTo>
                                    <a:pt x="1720" y="304"/>
                                  </a:lnTo>
                                  <a:lnTo>
                                    <a:pt x="1749" y="286"/>
                                  </a:lnTo>
                                  <a:lnTo>
                                    <a:pt x="1774" y="267"/>
                                  </a:lnTo>
                                  <a:lnTo>
                                    <a:pt x="1794" y="246"/>
                                  </a:lnTo>
                                  <a:lnTo>
                                    <a:pt x="1810" y="223"/>
                                  </a:lnTo>
                                  <a:lnTo>
                                    <a:pt x="1820" y="201"/>
                                  </a:lnTo>
                                  <a:lnTo>
                                    <a:pt x="1826" y="177"/>
                                  </a:lnTo>
                                  <a:lnTo>
                                    <a:pt x="1827" y="153"/>
                                  </a:lnTo>
                                  <a:lnTo>
                                    <a:pt x="1824" y="131"/>
                                  </a:lnTo>
                                  <a:lnTo>
                                    <a:pt x="1815" y="108"/>
                                  </a:lnTo>
                                  <a:lnTo>
                                    <a:pt x="1802" y="88"/>
                                  </a:lnTo>
                                  <a:lnTo>
                                    <a:pt x="1784" y="69"/>
                                  </a:lnTo>
                                  <a:lnTo>
                                    <a:pt x="1755" y="49"/>
                                  </a:lnTo>
                                  <a:lnTo>
                                    <a:pt x="1724" y="34"/>
                                  </a:lnTo>
                                  <a:lnTo>
                                    <a:pt x="1690" y="23"/>
                                  </a:lnTo>
                                  <a:lnTo>
                                    <a:pt x="1654" y="16"/>
                                  </a:lnTo>
                                  <a:lnTo>
                                    <a:pt x="1618" y="12"/>
                                  </a:lnTo>
                                  <a:lnTo>
                                    <a:pt x="1582" y="12"/>
                                  </a:lnTo>
                                  <a:lnTo>
                                    <a:pt x="1546" y="17"/>
                                  </a:lnTo>
                                  <a:lnTo>
                                    <a:pt x="1512" y="23"/>
                                  </a:lnTo>
                                  <a:lnTo>
                                    <a:pt x="1480" y="32"/>
                                  </a:lnTo>
                                  <a:lnTo>
                                    <a:pt x="1451" y="44"/>
                                  </a:lnTo>
                                  <a:lnTo>
                                    <a:pt x="1436" y="53"/>
                                  </a:lnTo>
                                  <a:lnTo>
                                    <a:pt x="1422" y="63"/>
                                  </a:lnTo>
                                  <a:lnTo>
                                    <a:pt x="1409" y="73"/>
                                  </a:lnTo>
                                  <a:lnTo>
                                    <a:pt x="1406" y="73"/>
                                  </a:lnTo>
                                  <a:lnTo>
                                    <a:pt x="1405" y="73"/>
                                  </a:lnTo>
                                  <a:lnTo>
                                    <a:pt x="1403" y="73"/>
                                  </a:lnTo>
                                  <a:lnTo>
                                    <a:pt x="1401" y="72"/>
                                  </a:lnTo>
                                  <a:lnTo>
                                    <a:pt x="1399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6" y="64"/>
                                  </a:lnTo>
                                  <a:lnTo>
                                    <a:pt x="1396" y="62"/>
                                  </a:lnTo>
                                  <a:lnTo>
                                    <a:pt x="1398" y="59"/>
                                  </a:lnTo>
                                  <a:lnTo>
                                    <a:pt x="1414" y="45"/>
                                  </a:lnTo>
                                  <a:lnTo>
                                    <a:pt x="1437" y="32"/>
                                  </a:lnTo>
                                  <a:lnTo>
                                    <a:pt x="1465" y="20"/>
                                  </a:lnTo>
                                  <a:lnTo>
                                    <a:pt x="1497" y="10"/>
                                  </a:lnTo>
                                  <a:lnTo>
                                    <a:pt x="1533" y="3"/>
                                  </a:lnTo>
                                  <a:lnTo>
                                    <a:pt x="15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Dowolny kształt 7"/>
                          <wps:cNvSpPr>
                            <a:spLocks/>
                          </wps:cNvSpPr>
                          <wps:spPr bwMode="auto">
                            <a:xfrm>
                              <a:off x="1284286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400 w 1836"/>
                                <a:gd name="T1" fmla="*/ 32 h 441"/>
                                <a:gd name="T2" fmla="*/ 440 w 1836"/>
                                <a:gd name="T3" fmla="*/ 67 h 441"/>
                                <a:gd name="T4" fmla="*/ 430 w 1836"/>
                                <a:gd name="T5" fmla="*/ 73 h 441"/>
                                <a:gd name="T6" fmla="*/ 356 w 1836"/>
                                <a:gd name="T7" fmla="*/ 32 h 441"/>
                                <a:gd name="T8" fmla="*/ 182 w 1836"/>
                                <a:gd name="T9" fmla="*/ 16 h 441"/>
                                <a:gd name="T10" fmla="*/ 35 w 1836"/>
                                <a:gd name="T11" fmla="*/ 88 h 441"/>
                                <a:gd name="T12" fmla="*/ 16 w 1836"/>
                                <a:gd name="T13" fmla="*/ 201 h 441"/>
                                <a:gd name="T14" fmla="*/ 116 w 1836"/>
                                <a:gd name="T15" fmla="*/ 304 h 441"/>
                                <a:gd name="T16" fmla="*/ 322 w 1836"/>
                                <a:gd name="T17" fmla="*/ 343 h 441"/>
                                <a:gd name="T18" fmla="*/ 521 w 1836"/>
                                <a:gd name="T19" fmla="*/ 292 h 441"/>
                                <a:gd name="T20" fmla="*/ 494 w 1836"/>
                                <a:gd name="T21" fmla="*/ 200 h 441"/>
                                <a:gd name="T22" fmla="*/ 568 w 1836"/>
                                <a:gd name="T23" fmla="*/ 106 h 441"/>
                                <a:gd name="T24" fmla="*/ 681 w 1836"/>
                                <a:gd name="T25" fmla="*/ 62 h 441"/>
                                <a:gd name="T26" fmla="*/ 681 w 1836"/>
                                <a:gd name="T27" fmla="*/ 66 h 441"/>
                                <a:gd name="T28" fmla="*/ 549 w 1836"/>
                                <a:gd name="T29" fmla="*/ 125 h 441"/>
                                <a:gd name="T30" fmla="*/ 503 w 1836"/>
                                <a:gd name="T31" fmla="*/ 221 h 441"/>
                                <a:gd name="T32" fmla="*/ 545 w 1836"/>
                                <a:gd name="T33" fmla="*/ 306 h 441"/>
                                <a:gd name="T34" fmla="*/ 918 w 1836"/>
                                <a:gd name="T35" fmla="*/ 192 h 441"/>
                                <a:gd name="T36" fmla="*/ 1181 w 1836"/>
                                <a:gd name="T37" fmla="*/ 116 h 441"/>
                                <a:gd name="T38" fmla="*/ 1449 w 1836"/>
                                <a:gd name="T39" fmla="*/ 66 h 441"/>
                                <a:gd name="T40" fmla="*/ 1638 w 1836"/>
                                <a:gd name="T41" fmla="*/ 80 h 441"/>
                                <a:gd name="T42" fmla="*/ 1781 w 1836"/>
                                <a:gd name="T43" fmla="*/ 147 h 441"/>
                                <a:gd name="T44" fmla="*/ 1836 w 1836"/>
                                <a:gd name="T45" fmla="*/ 267 h 441"/>
                                <a:gd name="T46" fmla="*/ 1831 w 1836"/>
                                <a:gd name="T47" fmla="*/ 272 h 441"/>
                                <a:gd name="T48" fmla="*/ 1826 w 1836"/>
                                <a:gd name="T49" fmla="*/ 227 h 441"/>
                                <a:gd name="T50" fmla="*/ 1754 w 1836"/>
                                <a:gd name="T51" fmla="*/ 136 h 441"/>
                                <a:gd name="T52" fmla="*/ 1584 w 1836"/>
                                <a:gd name="T53" fmla="*/ 90 h 441"/>
                                <a:gd name="T54" fmla="*/ 1256 w 1836"/>
                                <a:gd name="T55" fmla="*/ 143 h 441"/>
                                <a:gd name="T56" fmla="*/ 836 w 1836"/>
                                <a:gd name="T57" fmla="*/ 270 h 441"/>
                                <a:gd name="T58" fmla="*/ 629 w 1836"/>
                                <a:gd name="T59" fmla="*/ 327 h 441"/>
                                <a:gd name="T60" fmla="*/ 704 w 1836"/>
                                <a:gd name="T61" fmla="*/ 360 h 441"/>
                                <a:gd name="T62" fmla="*/ 924 w 1836"/>
                                <a:gd name="T63" fmla="*/ 322 h 441"/>
                                <a:gd name="T64" fmla="*/ 1219 w 1836"/>
                                <a:gd name="T65" fmla="*/ 231 h 441"/>
                                <a:gd name="T66" fmla="*/ 1466 w 1836"/>
                                <a:gd name="T67" fmla="*/ 174 h 441"/>
                                <a:gd name="T68" fmla="*/ 1629 w 1836"/>
                                <a:gd name="T69" fmla="*/ 199 h 441"/>
                                <a:gd name="T70" fmla="*/ 1734 w 1836"/>
                                <a:gd name="T71" fmla="*/ 299 h 441"/>
                                <a:gd name="T72" fmla="*/ 1684 w 1836"/>
                                <a:gd name="T73" fmla="*/ 400 h 441"/>
                                <a:gd name="T74" fmla="*/ 1533 w 1836"/>
                                <a:gd name="T75" fmla="*/ 441 h 441"/>
                                <a:gd name="T76" fmla="*/ 1400 w 1836"/>
                                <a:gd name="T77" fmla="*/ 383 h 441"/>
                                <a:gd name="T78" fmla="*/ 1405 w 1836"/>
                                <a:gd name="T79" fmla="*/ 307 h 441"/>
                                <a:gd name="T80" fmla="*/ 1530 w 1836"/>
                                <a:gd name="T81" fmla="*/ 272 h 441"/>
                                <a:gd name="T82" fmla="*/ 1598 w 1836"/>
                                <a:gd name="T83" fmla="*/ 291 h 441"/>
                                <a:gd name="T84" fmla="*/ 1546 w 1836"/>
                                <a:gd name="T85" fmla="*/ 280 h 441"/>
                                <a:gd name="T86" fmla="*/ 1420 w 1836"/>
                                <a:gd name="T87" fmla="*/ 303 h 441"/>
                                <a:gd name="T88" fmla="*/ 1404 w 1836"/>
                                <a:gd name="T89" fmla="*/ 376 h 441"/>
                                <a:gd name="T90" fmla="*/ 1527 w 1836"/>
                                <a:gd name="T91" fmla="*/ 434 h 441"/>
                                <a:gd name="T92" fmla="*/ 1673 w 1836"/>
                                <a:gd name="T93" fmla="*/ 400 h 441"/>
                                <a:gd name="T94" fmla="*/ 1726 w 1836"/>
                                <a:gd name="T95" fmla="*/ 302 h 441"/>
                                <a:gd name="T96" fmla="*/ 1629 w 1836"/>
                                <a:gd name="T97" fmla="*/ 216 h 441"/>
                                <a:gd name="T98" fmla="*/ 1477 w 1836"/>
                                <a:gd name="T99" fmla="*/ 211 h 441"/>
                                <a:gd name="T100" fmla="*/ 1036 w 1836"/>
                                <a:gd name="T101" fmla="*/ 338 h 441"/>
                                <a:gd name="T102" fmla="*/ 737 w 1836"/>
                                <a:gd name="T103" fmla="*/ 389 h 441"/>
                                <a:gd name="T104" fmla="*/ 573 w 1836"/>
                                <a:gd name="T105" fmla="*/ 339 h 441"/>
                                <a:gd name="T106" fmla="*/ 320 w 1836"/>
                                <a:gd name="T107" fmla="*/ 369 h 441"/>
                                <a:gd name="T108" fmla="*/ 114 w 1836"/>
                                <a:gd name="T109" fmla="*/ 316 h 441"/>
                                <a:gd name="T110" fmla="*/ 10 w 1836"/>
                                <a:gd name="T111" fmla="*/ 207 h 441"/>
                                <a:gd name="T112" fmla="*/ 21 w 1836"/>
                                <a:gd name="T113" fmla="*/ 90 h 441"/>
                                <a:gd name="T114" fmla="*/ 178 w 1836"/>
                                <a:gd name="T115" fmla="*/ 6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264" y="0"/>
                                  </a:moveTo>
                                  <a:lnTo>
                                    <a:pt x="302" y="3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0" y="62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3" y="73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27" y="73"/>
                                  </a:lnTo>
                                  <a:lnTo>
                                    <a:pt x="413" y="63"/>
                                  </a:lnTo>
                                  <a:lnTo>
                                    <a:pt x="400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6" y="304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88" y="331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5" y="343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5" y="332"/>
                                  </a:lnTo>
                                  <a:lnTo>
                                    <a:pt x="479" y="322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21" y="292"/>
                                  </a:lnTo>
                                  <a:lnTo>
                                    <a:pt x="509" y="276"/>
                                  </a:lnTo>
                                  <a:lnTo>
                                    <a:pt x="501" y="258"/>
                                  </a:lnTo>
                                  <a:lnTo>
                                    <a:pt x="496" y="238"/>
                                  </a:lnTo>
                                  <a:lnTo>
                                    <a:pt x="493" y="219"/>
                                  </a:lnTo>
                                  <a:lnTo>
                                    <a:pt x="494" y="200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11" y="160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44" y="122"/>
                                  </a:lnTo>
                                  <a:lnTo>
                                    <a:pt x="568" y="106"/>
                                  </a:lnTo>
                                  <a:lnTo>
                                    <a:pt x="598" y="90"/>
                                  </a:lnTo>
                                  <a:lnTo>
                                    <a:pt x="634" y="7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679" y="62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82" y="62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682" y="64"/>
                                  </a:lnTo>
                                  <a:lnTo>
                                    <a:pt x="682" y="65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680" y="67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30" y="144"/>
                                  </a:lnTo>
                                  <a:lnTo>
                                    <a:pt x="517" y="163"/>
                                  </a:lnTo>
                                  <a:lnTo>
                                    <a:pt x="508" y="182"/>
                                  </a:lnTo>
                                  <a:lnTo>
                                    <a:pt x="504" y="202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506" y="239"/>
                                  </a:lnTo>
                                  <a:lnTo>
                                    <a:pt x="512" y="258"/>
                                  </a:lnTo>
                                  <a:lnTo>
                                    <a:pt x="521" y="275"/>
                                  </a:lnTo>
                                  <a:lnTo>
                                    <a:pt x="532" y="291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696" y="263"/>
                                  </a:lnTo>
                                  <a:lnTo>
                                    <a:pt x="771" y="239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88" y="170"/>
                                  </a:lnTo>
                                  <a:lnTo>
                                    <a:pt x="1054" y="151"/>
                                  </a:lnTo>
                                  <a:lnTo>
                                    <a:pt x="1091" y="141"/>
                                  </a:lnTo>
                                  <a:lnTo>
                                    <a:pt x="1133" y="129"/>
                                  </a:lnTo>
                                  <a:lnTo>
                                    <a:pt x="1181" y="116"/>
                                  </a:lnTo>
                                  <a:lnTo>
                                    <a:pt x="1229" y="103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337" y="81"/>
                                  </a:lnTo>
                                  <a:lnTo>
                                    <a:pt x="1393" y="73"/>
                                  </a:lnTo>
                                  <a:lnTo>
                                    <a:pt x="1449" y="66"/>
                                  </a:lnTo>
                                  <a:lnTo>
                                    <a:pt x="1503" y="64"/>
                                  </a:lnTo>
                                  <a:lnTo>
                                    <a:pt x="1537" y="64"/>
                                  </a:lnTo>
                                  <a:lnTo>
                                    <a:pt x="1571" y="67"/>
                                  </a:lnTo>
                                  <a:lnTo>
                                    <a:pt x="1606" y="73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702" y="100"/>
                                  </a:lnTo>
                                  <a:lnTo>
                                    <a:pt x="1730" y="113"/>
                                  </a:lnTo>
                                  <a:lnTo>
                                    <a:pt x="1758" y="129"/>
                                  </a:lnTo>
                                  <a:lnTo>
                                    <a:pt x="1781" y="147"/>
                                  </a:lnTo>
                                  <a:lnTo>
                                    <a:pt x="1801" y="166"/>
                                  </a:lnTo>
                                  <a:lnTo>
                                    <a:pt x="1817" y="189"/>
                                  </a:lnTo>
                                  <a:lnTo>
                                    <a:pt x="1829" y="212"/>
                                  </a:lnTo>
                                  <a:lnTo>
                                    <a:pt x="1835" y="238"/>
                                  </a:lnTo>
                                  <a:lnTo>
                                    <a:pt x="1836" y="267"/>
                                  </a:lnTo>
                                  <a:lnTo>
                                    <a:pt x="1836" y="270"/>
                                  </a:lnTo>
                                  <a:lnTo>
                                    <a:pt x="1835" y="272"/>
                                  </a:lnTo>
                                  <a:lnTo>
                                    <a:pt x="1834" y="273"/>
                                  </a:lnTo>
                                  <a:lnTo>
                                    <a:pt x="1832" y="273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30" y="271"/>
                                  </a:lnTo>
                                  <a:lnTo>
                                    <a:pt x="1829" y="269"/>
                                  </a:lnTo>
                                  <a:lnTo>
                                    <a:pt x="1829" y="266"/>
                                  </a:lnTo>
                                  <a:lnTo>
                                    <a:pt x="1830" y="247"/>
                                  </a:lnTo>
                                  <a:lnTo>
                                    <a:pt x="1826" y="227"/>
                                  </a:lnTo>
                                  <a:lnTo>
                                    <a:pt x="1820" y="207"/>
                                  </a:lnTo>
                                  <a:lnTo>
                                    <a:pt x="1809" y="188"/>
                                  </a:lnTo>
                                  <a:lnTo>
                                    <a:pt x="1795" y="169"/>
                                  </a:lnTo>
                                  <a:lnTo>
                                    <a:pt x="1776" y="152"/>
                                  </a:lnTo>
                                  <a:lnTo>
                                    <a:pt x="1754" y="136"/>
                                  </a:lnTo>
                                  <a:lnTo>
                                    <a:pt x="1728" y="121"/>
                                  </a:lnTo>
                                  <a:lnTo>
                                    <a:pt x="1698" y="109"/>
                                  </a:lnTo>
                                  <a:lnTo>
                                    <a:pt x="1664" y="100"/>
                                  </a:lnTo>
                                  <a:lnTo>
                                    <a:pt x="1627" y="94"/>
                                  </a:lnTo>
                                  <a:lnTo>
                                    <a:pt x="1584" y="90"/>
                                  </a:lnTo>
                                  <a:lnTo>
                                    <a:pt x="1540" y="90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14" y="106"/>
                                  </a:lnTo>
                                  <a:lnTo>
                                    <a:pt x="1335" y="122"/>
                                  </a:lnTo>
                                  <a:lnTo>
                                    <a:pt x="1256" y="143"/>
                                  </a:lnTo>
                                  <a:lnTo>
                                    <a:pt x="1175" y="166"/>
                                  </a:lnTo>
                                  <a:lnTo>
                                    <a:pt x="1091" y="192"/>
                                  </a:lnTo>
                                  <a:lnTo>
                                    <a:pt x="1008" y="217"/>
                                  </a:lnTo>
                                  <a:lnTo>
                                    <a:pt x="923" y="245"/>
                                  </a:lnTo>
                                  <a:lnTo>
                                    <a:pt x="836" y="270"/>
                                  </a:lnTo>
                                  <a:lnTo>
                                    <a:pt x="748" y="295"/>
                                  </a:lnTo>
                                  <a:lnTo>
                                    <a:pt x="725" y="302"/>
                                  </a:lnTo>
                                  <a:lnTo>
                                    <a:pt x="696" y="310"/>
                                  </a:lnTo>
                                  <a:lnTo>
                                    <a:pt x="664" y="318"/>
                                  </a:lnTo>
                                  <a:lnTo>
                                    <a:pt x="629" y="327"/>
                                  </a:lnTo>
                                  <a:lnTo>
                                    <a:pt x="590" y="335"/>
                                  </a:lnTo>
                                  <a:lnTo>
                                    <a:pt x="614" y="345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70" y="358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77" y="357"/>
                                  </a:lnTo>
                                  <a:lnTo>
                                    <a:pt x="820" y="349"/>
                                  </a:lnTo>
                                  <a:lnTo>
                                    <a:pt x="866" y="338"/>
                                  </a:lnTo>
                                  <a:lnTo>
                                    <a:pt x="924" y="322"/>
                                  </a:lnTo>
                                  <a:lnTo>
                                    <a:pt x="985" y="304"/>
                                  </a:lnTo>
                                  <a:lnTo>
                                    <a:pt x="1045" y="285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62" y="249"/>
                                  </a:lnTo>
                                  <a:lnTo>
                                    <a:pt x="1219" y="231"/>
                                  </a:lnTo>
                                  <a:lnTo>
                                    <a:pt x="1274" y="215"/>
                                  </a:lnTo>
                                  <a:lnTo>
                                    <a:pt x="1328" y="201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424" y="180"/>
                                  </a:lnTo>
                                  <a:lnTo>
                                    <a:pt x="1466" y="174"/>
                                  </a:lnTo>
                                  <a:lnTo>
                                    <a:pt x="1500" y="173"/>
                                  </a:lnTo>
                                  <a:lnTo>
                                    <a:pt x="1533" y="174"/>
                                  </a:lnTo>
                                  <a:lnTo>
                                    <a:pt x="1567" y="179"/>
                                  </a:lnTo>
                                  <a:lnTo>
                                    <a:pt x="1599" y="188"/>
                                  </a:lnTo>
                                  <a:lnTo>
                                    <a:pt x="1629" y="199"/>
                                  </a:lnTo>
                                  <a:lnTo>
                                    <a:pt x="1658" y="213"/>
                                  </a:lnTo>
                                  <a:lnTo>
                                    <a:pt x="1684" y="231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24" y="276"/>
                                  </a:lnTo>
                                  <a:lnTo>
                                    <a:pt x="1734" y="299"/>
                                  </a:lnTo>
                                  <a:lnTo>
                                    <a:pt x="1735" y="321"/>
                                  </a:lnTo>
                                  <a:lnTo>
                                    <a:pt x="1731" y="342"/>
                                  </a:lnTo>
                                  <a:lnTo>
                                    <a:pt x="1720" y="364"/>
                                  </a:lnTo>
                                  <a:lnTo>
                                    <a:pt x="1704" y="383"/>
                                  </a:lnTo>
                                  <a:lnTo>
                                    <a:pt x="1684" y="400"/>
                                  </a:lnTo>
                                  <a:lnTo>
                                    <a:pt x="1659" y="416"/>
                                  </a:lnTo>
                                  <a:lnTo>
                                    <a:pt x="1632" y="428"/>
                                  </a:lnTo>
                                  <a:lnTo>
                                    <a:pt x="1601" y="436"/>
                                  </a:lnTo>
                                  <a:lnTo>
                                    <a:pt x="1567" y="441"/>
                                  </a:lnTo>
                                  <a:lnTo>
                                    <a:pt x="1533" y="441"/>
                                  </a:lnTo>
                                  <a:lnTo>
                                    <a:pt x="1498" y="436"/>
                                  </a:lnTo>
                                  <a:lnTo>
                                    <a:pt x="1464" y="426"/>
                                  </a:lnTo>
                                  <a:lnTo>
                                    <a:pt x="1436" y="413"/>
                                  </a:lnTo>
                                  <a:lnTo>
                                    <a:pt x="1415" y="398"/>
                                  </a:lnTo>
                                  <a:lnTo>
                                    <a:pt x="1400" y="383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86" y="350"/>
                                  </a:lnTo>
                                  <a:lnTo>
                                    <a:pt x="1388" y="335"/>
                                  </a:lnTo>
                                  <a:lnTo>
                                    <a:pt x="1394" y="320"/>
                                  </a:lnTo>
                                  <a:lnTo>
                                    <a:pt x="1405" y="307"/>
                                  </a:lnTo>
                                  <a:lnTo>
                                    <a:pt x="1419" y="294"/>
                                  </a:lnTo>
                                  <a:lnTo>
                                    <a:pt x="1437" y="285"/>
                                  </a:lnTo>
                                  <a:lnTo>
                                    <a:pt x="1467" y="276"/>
                                  </a:lnTo>
                                  <a:lnTo>
                                    <a:pt x="1497" y="272"/>
                                  </a:lnTo>
                                  <a:lnTo>
                                    <a:pt x="1530" y="272"/>
                                  </a:lnTo>
                                  <a:lnTo>
                                    <a:pt x="1562" y="277"/>
                                  </a:lnTo>
                                  <a:lnTo>
                                    <a:pt x="1596" y="287"/>
                                  </a:lnTo>
                                  <a:lnTo>
                                    <a:pt x="1598" y="288"/>
                                  </a:lnTo>
                                  <a:lnTo>
                                    <a:pt x="1598" y="290"/>
                                  </a:lnTo>
                                  <a:lnTo>
                                    <a:pt x="1598" y="291"/>
                                  </a:lnTo>
                                  <a:lnTo>
                                    <a:pt x="1597" y="292"/>
                                  </a:lnTo>
                                  <a:lnTo>
                                    <a:pt x="1596" y="293"/>
                                  </a:lnTo>
                                  <a:lnTo>
                                    <a:pt x="1593" y="292"/>
                                  </a:lnTo>
                                  <a:lnTo>
                                    <a:pt x="1572" y="285"/>
                                  </a:lnTo>
                                  <a:lnTo>
                                    <a:pt x="1546" y="280"/>
                                  </a:lnTo>
                                  <a:lnTo>
                                    <a:pt x="1517" y="278"/>
                                  </a:lnTo>
                                  <a:lnTo>
                                    <a:pt x="1487" y="279"/>
                                  </a:lnTo>
                                  <a:lnTo>
                                    <a:pt x="1460" y="284"/>
                                  </a:lnTo>
                                  <a:lnTo>
                                    <a:pt x="1437" y="292"/>
                                  </a:lnTo>
                                  <a:lnTo>
                                    <a:pt x="1420" y="303"/>
                                  </a:lnTo>
                                  <a:lnTo>
                                    <a:pt x="1406" y="316"/>
                                  </a:lnTo>
                                  <a:lnTo>
                                    <a:pt x="1398" y="330"/>
                                  </a:lnTo>
                                  <a:lnTo>
                                    <a:pt x="1395" y="344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404" y="376"/>
                                  </a:lnTo>
                                  <a:lnTo>
                                    <a:pt x="1418" y="391"/>
                                  </a:lnTo>
                                  <a:lnTo>
                                    <a:pt x="1435" y="405"/>
                                  </a:lnTo>
                                  <a:lnTo>
                                    <a:pt x="1465" y="420"/>
                                  </a:lnTo>
                                  <a:lnTo>
                                    <a:pt x="1495" y="429"/>
                                  </a:lnTo>
                                  <a:lnTo>
                                    <a:pt x="1527" y="434"/>
                                  </a:lnTo>
                                  <a:lnTo>
                                    <a:pt x="1558" y="435"/>
                                  </a:lnTo>
                                  <a:lnTo>
                                    <a:pt x="1589" y="431"/>
                                  </a:lnTo>
                                  <a:lnTo>
                                    <a:pt x="1621" y="424"/>
                                  </a:lnTo>
                                  <a:lnTo>
                                    <a:pt x="1648" y="414"/>
                                  </a:lnTo>
                                  <a:lnTo>
                                    <a:pt x="1673" y="400"/>
                                  </a:lnTo>
                                  <a:lnTo>
                                    <a:pt x="1694" y="384"/>
                                  </a:lnTo>
                                  <a:lnTo>
                                    <a:pt x="1712" y="366"/>
                                  </a:lnTo>
                                  <a:lnTo>
                                    <a:pt x="1723" y="345"/>
                                  </a:lnTo>
                                  <a:lnTo>
                                    <a:pt x="1728" y="324"/>
                                  </a:lnTo>
                                  <a:lnTo>
                                    <a:pt x="1726" y="302"/>
                                  </a:lnTo>
                                  <a:lnTo>
                                    <a:pt x="1718" y="279"/>
                                  </a:lnTo>
                                  <a:lnTo>
                                    <a:pt x="1703" y="259"/>
                                  </a:lnTo>
                                  <a:lnTo>
                                    <a:pt x="1683" y="242"/>
                                  </a:lnTo>
                                  <a:lnTo>
                                    <a:pt x="1657" y="227"/>
                                  </a:lnTo>
                                  <a:lnTo>
                                    <a:pt x="1629" y="216"/>
                                  </a:lnTo>
                                  <a:lnTo>
                                    <a:pt x="1601" y="209"/>
                                  </a:lnTo>
                                  <a:lnTo>
                                    <a:pt x="1571" y="205"/>
                                  </a:lnTo>
                                  <a:lnTo>
                                    <a:pt x="1540" y="204"/>
                                  </a:lnTo>
                                  <a:lnTo>
                                    <a:pt x="1508" y="206"/>
                                  </a:lnTo>
                                  <a:lnTo>
                                    <a:pt x="1477" y="211"/>
                                  </a:lnTo>
                                  <a:lnTo>
                                    <a:pt x="1446" y="217"/>
                                  </a:lnTo>
                                  <a:lnTo>
                                    <a:pt x="1342" y="246"/>
                                  </a:lnTo>
                                  <a:lnTo>
                                    <a:pt x="1239" y="276"/>
                                  </a:lnTo>
                                  <a:lnTo>
                                    <a:pt x="1138" y="307"/>
                                  </a:lnTo>
                                  <a:lnTo>
                                    <a:pt x="1036" y="338"/>
                                  </a:lnTo>
                                  <a:lnTo>
                                    <a:pt x="930" y="368"/>
                                  </a:lnTo>
                                  <a:lnTo>
                                    <a:pt x="878" y="380"/>
                                  </a:lnTo>
                                  <a:lnTo>
                                    <a:pt x="827" y="387"/>
                                  </a:lnTo>
                                  <a:lnTo>
                                    <a:pt x="781" y="390"/>
                                  </a:lnTo>
                                  <a:lnTo>
                                    <a:pt x="737" y="389"/>
                                  </a:lnTo>
                                  <a:lnTo>
                                    <a:pt x="697" y="385"/>
                                  </a:lnTo>
                                  <a:lnTo>
                                    <a:pt x="661" y="377"/>
                                  </a:lnTo>
                                  <a:lnTo>
                                    <a:pt x="629" y="367"/>
                                  </a:lnTo>
                                  <a:lnTo>
                                    <a:pt x="599" y="353"/>
                                  </a:lnTo>
                                  <a:lnTo>
                                    <a:pt x="573" y="339"/>
                                  </a:lnTo>
                                  <a:lnTo>
                                    <a:pt x="524" y="349"/>
                                  </a:lnTo>
                                  <a:lnTo>
                                    <a:pt x="473" y="358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25" y="358"/>
                                  </a:lnTo>
                                  <a:lnTo>
                                    <a:pt x="184" y="346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22" y="230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87414C" id="Grupa 8" o:spid="_x0000_s1026" alt="Projekt z ozdobnym tłem i czarnym obramowaniem w stylu Art Deco, pieczęcią nagrody i filigranowym akcentem w kontrastującym kolorze" style="position:absolute;margin-left:477.2pt;margin-top:99.4pt;width:306pt;height:408.2pt;z-index:-251657216;mso-position-horizontal-relative:page;mso-position-vertical-relative:page;mso-width-relative:margin;mso-height-relative:margin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">
              <o:lock v:ext="edit" aspectratio="t"/>
              <v:rect id="Prostokąt 2" o:spid="_x0000_s1027" style="position:absolute;width:38862;height:5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" fillcolor="#f9f7ed [3214]" strokecolor="#f9f7ed [3214]" strokeweight="1pt"/>
              <v:group id="Grupa 3" o:spid="_x0000_s1028" style="position:absolute;left:944;top:899;width:36973;height:50048" coordorigin="944,899" coordsize="36972,5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9" type="#_x0000_t75" alt="Projekt z ozdobnym tłem i czarnym obramowaniem w stylu Art Deco, pieczęcią nagrody i filigranowym akcentem w kontrastującym kolorze" style="position:absolute;left:944;top:899;width:36973;height:50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">
                  <v:imagedata r:id="rId2" o:title="Projekt z ozdobnym tłem i czarnym obramowaniem w stylu Art Deco, pieczęcią nagrody i filigranowym akcentem w kontrastującym kolorze"/>
                  <v:path arrowok="t"/>
                </v:shape>
                <v:group id="Grupa 5" o:spid="_x0000_s1030" style="position:absolute;left:12842;top:8254;width:12986;height:1746" coordorigin="12842,8254" coordsize="1298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Dowolny kształt 6" o:spid="_x0000_s1031" style="position:absolute;left:2000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d5981e [2404]" strokeweight="0">
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</v:shape>
                  <v:shape id="Dowolny kształt 7" o:spid="_x0000_s1032" style="position:absolute;left:1284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d5981e [2404]" strokeweight="0">
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367C0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27BE88" wp14:editId="5AC5459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9144" cy="7772400"/>
              <wp:effectExtent l="0" t="0" r="29210" b="19050"/>
              <wp:wrapNone/>
              <wp:docPr id="1" name="Łącznik prosty 1" descr="Linia zgięc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44" cy="77724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416CA" id="Łącznik prosty 1" o:spid="_x0000_s1026" alt="Linia zgięcia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" strokecolor="#d8d8d8 [273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FEA436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6B03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CCCCE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0E6FE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CA58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EF7C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69AD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652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26A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0EA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A"/>
    <w:rsid w:val="000149BD"/>
    <w:rsid w:val="000D219B"/>
    <w:rsid w:val="001637DC"/>
    <w:rsid w:val="002150DF"/>
    <w:rsid w:val="00233281"/>
    <w:rsid w:val="002D7CDC"/>
    <w:rsid w:val="00306738"/>
    <w:rsid w:val="00367C02"/>
    <w:rsid w:val="003B1EAB"/>
    <w:rsid w:val="003B5645"/>
    <w:rsid w:val="00464F32"/>
    <w:rsid w:val="004A0187"/>
    <w:rsid w:val="004D521C"/>
    <w:rsid w:val="004E6D46"/>
    <w:rsid w:val="00502014"/>
    <w:rsid w:val="00531526"/>
    <w:rsid w:val="005D46B8"/>
    <w:rsid w:val="005E1E21"/>
    <w:rsid w:val="00607591"/>
    <w:rsid w:val="0072604D"/>
    <w:rsid w:val="007426BA"/>
    <w:rsid w:val="00915743"/>
    <w:rsid w:val="00924290"/>
    <w:rsid w:val="00A55E7E"/>
    <w:rsid w:val="00B269C3"/>
    <w:rsid w:val="00BA79DF"/>
    <w:rsid w:val="00BE7898"/>
    <w:rsid w:val="00C12F41"/>
    <w:rsid w:val="00C35903"/>
    <w:rsid w:val="00D70045"/>
    <w:rsid w:val="00DC2AE7"/>
    <w:rsid w:val="00E34DA7"/>
    <w:rsid w:val="00E86919"/>
    <w:rsid w:val="00EA08F3"/>
    <w:rsid w:val="00EE21FB"/>
    <w:rsid w:val="00F05C9D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1130C" w:themeColor="text2"/>
        <w:sz w:val="22"/>
        <w:szCs w:val="22"/>
        <w:lang w:val="pl-P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D46"/>
  </w:style>
  <w:style w:type="paragraph" w:styleId="Nagwek1">
    <w:name w:val="heading 1"/>
    <w:basedOn w:val="Normalny"/>
    <w:next w:val="Normalny"/>
    <w:link w:val="Nagwek1Znak"/>
    <w:uiPriority w:val="9"/>
    <w:qFormat/>
    <w:rsid w:val="004E6D46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7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2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7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8E6514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2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6514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2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2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21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wota">
    <w:name w:val="Kwota"/>
    <w:basedOn w:val="Normalny"/>
    <w:uiPriority w:val="4"/>
    <w:qFormat/>
    <w:rsid w:val="002D7CDC"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Cs w:val="18"/>
    </w:rPr>
  </w:style>
  <w:style w:type="paragraph" w:styleId="Podpis">
    <w:name w:val="Signature"/>
    <w:basedOn w:val="Normalny"/>
    <w:link w:val="PodpisZnak"/>
    <w:uiPriority w:val="5"/>
    <w:unhideWhenUsed/>
    <w:qFormat/>
    <w:rsid w:val="002D7CDC"/>
    <w:pPr>
      <w:spacing w:before="60"/>
      <w:ind w:left="288" w:right="288"/>
    </w:pPr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BA79DF"/>
    <w:rPr>
      <w:color w:val="595959" w:themeColor="text1" w:themeTint="A6"/>
    </w:rPr>
  </w:style>
  <w:style w:type="paragraph" w:styleId="Podtytu">
    <w:name w:val="Subtitle"/>
    <w:basedOn w:val="Normalny"/>
    <w:link w:val="PodtytuZnak"/>
    <w:uiPriority w:val="1"/>
    <w:qFormat/>
    <w:rsid w:val="004E6D46"/>
    <w:pPr>
      <w:numPr>
        <w:ilvl w:val="1"/>
      </w:numPr>
      <w:ind w:left="288" w:right="288"/>
    </w:pPr>
    <w:rPr>
      <w:caps/>
      <w:spacing w:val="8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sid w:val="004E6D46"/>
    <w:rPr>
      <w:caps/>
      <w:spacing w:val="80"/>
      <w:sz w:val="28"/>
      <w:szCs w:val="28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2"/>
    <w:qFormat/>
    <w:rsid w:val="00607591"/>
    <w:pPr>
      <w:ind w:left="288" w:right="288"/>
    </w:pPr>
    <w:rPr>
      <w:rFonts w:asciiTheme="majorHAnsi" w:eastAsiaTheme="majorEastAsia" w:hAnsiTheme="majorHAnsi" w:cstheme="majorBidi"/>
      <w:caps/>
      <w:kern w:val="28"/>
      <w:sz w:val="48"/>
      <w:szCs w:val="66"/>
    </w:rPr>
  </w:style>
  <w:style w:type="character" w:customStyle="1" w:styleId="TytuZnak">
    <w:name w:val="Tytuł Znak"/>
    <w:basedOn w:val="Domylnaczcionkaakapitu"/>
    <w:link w:val="Tytu"/>
    <w:uiPriority w:val="2"/>
    <w:rsid w:val="00607591"/>
    <w:rPr>
      <w:rFonts w:asciiTheme="majorHAnsi" w:eastAsiaTheme="majorEastAsia" w:hAnsiTheme="majorHAnsi" w:cstheme="majorBidi"/>
      <w:caps/>
      <w:kern w:val="28"/>
      <w:sz w:val="48"/>
      <w:szCs w:val="66"/>
    </w:rPr>
  </w:style>
  <w:style w:type="character" w:customStyle="1" w:styleId="Nagwek1Znak">
    <w:name w:val="Nagłówek 1 Znak"/>
    <w:basedOn w:val="Domylnaczcionkaakapitu"/>
    <w:link w:val="Nagwek1"/>
    <w:uiPriority w:val="9"/>
    <w:rsid w:val="004E6D4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7CDC"/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Tekstpodstawowy">
    <w:name w:val="Body Text"/>
    <w:basedOn w:val="Normalny"/>
    <w:link w:val="TekstpodstawowyZnak"/>
    <w:uiPriority w:val="3"/>
    <w:unhideWhenUsed/>
    <w:qFormat/>
    <w:pPr>
      <w:spacing w:line="288" w:lineRule="auto"/>
      <w:ind w:left="936" w:right="936"/>
    </w:pPr>
    <w:rPr>
      <w:caps/>
      <w:spacing w:val="20"/>
    </w:rPr>
  </w:style>
  <w:style w:type="character" w:customStyle="1" w:styleId="TekstpodstawowyZnak">
    <w:name w:val="Tekst podstawowy Znak"/>
    <w:basedOn w:val="Domylnaczcionkaakapitu"/>
    <w:link w:val="Tekstpodstawowy"/>
    <w:uiPriority w:val="3"/>
    <w:rPr>
      <w:caps/>
      <w:spacing w:val="20"/>
    </w:rPr>
  </w:style>
  <w:style w:type="character" w:customStyle="1" w:styleId="PodpisZnak">
    <w:name w:val="Podpis Znak"/>
    <w:basedOn w:val="Domylnaczcionkaakapitu"/>
    <w:link w:val="Podpis"/>
    <w:uiPriority w:val="5"/>
    <w:rsid w:val="002D7CDC"/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D219B"/>
  </w:style>
  <w:style w:type="character" w:customStyle="1" w:styleId="NagwekZnak">
    <w:name w:val="Nagłówek Znak"/>
    <w:basedOn w:val="Domylnaczcionkaakapitu"/>
    <w:link w:val="Nagwek"/>
    <w:uiPriority w:val="99"/>
    <w:rsid w:val="000D219B"/>
  </w:style>
  <w:style w:type="paragraph" w:styleId="Stopka">
    <w:name w:val="footer"/>
    <w:basedOn w:val="Normalny"/>
    <w:link w:val="StopkaZnak"/>
    <w:uiPriority w:val="99"/>
    <w:unhideWhenUsed/>
    <w:rsid w:val="000D219B"/>
  </w:style>
  <w:style w:type="character" w:customStyle="1" w:styleId="StopkaZnak">
    <w:name w:val="Stopka Znak"/>
    <w:basedOn w:val="Domylnaczcionkaakapitu"/>
    <w:link w:val="Stopka"/>
    <w:uiPriority w:val="99"/>
    <w:rsid w:val="000D219B"/>
  </w:style>
  <w:style w:type="paragraph" w:styleId="Bibliografia">
    <w:name w:val="Bibliography"/>
    <w:basedOn w:val="Normalny"/>
    <w:next w:val="Normalny"/>
    <w:uiPriority w:val="37"/>
    <w:semiHidden/>
    <w:unhideWhenUsed/>
    <w:rsid w:val="00EE21FB"/>
  </w:style>
  <w:style w:type="paragraph" w:styleId="Tekstblokowy">
    <w:name w:val="Block Text"/>
    <w:basedOn w:val="Normalny"/>
    <w:uiPriority w:val="99"/>
    <w:semiHidden/>
    <w:unhideWhenUsed/>
    <w:rsid w:val="00BA79DF"/>
    <w:pPr>
      <w:pBdr>
        <w:top w:val="single" w:sz="2" w:space="10" w:color="8E6514" w:themeColor="accent1" w:themeShade="80"/>
        <w:left w:val="single" w:sz="2" w:space="10" w:color="8E6514" w:themeColor="accent1" w:themeShade="80"/>
        <w:bottom w:val="single" w:sz="2" w:space="10" w:color="8E6514" w:themeColor="accent1" w:themeShade="80"/>
        <w:right w:val="single" w:sz="2" w:space="10" w:color="8E6514" w:themeColor="accent1" w:themeShade="80"/>
      </w:pBdr>
      <w:ind w:left="1152" w:right="1152"/>
    </w:pPr>
    <w:rPr>
      <w:i/>
      <w:iCs/>
      <w:color w:val="8E6514" w:themeColor="accent1" w:themeShade="8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21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21F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21F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21FB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E21FB"/>
    <w:pPr>
      <w:spacing w:line="240" w:lineRule="auto"/>
      <w:ind w:left="0" w:right="0" w:firstLine="360"/>
    </w:pPr>
    <w:rPr>
      <w:caps w:val="0"/>
      <w:spacing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E21FB"/>
    <w:rPr>
      <w:caps w:val="0"/>
      <w:spacing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21F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21FB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E21FB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E21F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21F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21F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21F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21FB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BA79DF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21FB"/>
    <w:pPr>
      <w:spacing w:after="200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EE21FB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E21FB"/>
  </w:style>
  <w:style w:type="table" w:styleId="Kolorowasiatka">
    <w:name w:val="Colorful Grid"/>
    <w:basedOn w:val="Standardowy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</w:rPr>
      <w:tblPr/>
      <w:tcPr>
        <w:shd w:val="clear" w:color="auto" w:fill="F5E3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</w:rPr>
      <w:tblPr/>
      <w:tcPr>
        <w:shd w:val="clear" w:color="auto" w:fill="F5C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</w:rPr>
      <w:tblPr/>
      <w:tcPr>
        <w:shd w:val="clear" w:color="auto" w:fill="F5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</w:rPr>
      <w:tblPr/>
      <w:tcPr>
        <w:shd w:val="clear" w:color="auto" w:fill="D4DB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B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</w:rPr>
      <w:tblPr/>
      <w:tcPr>
        <w:shd w:val="clear" w:color="auto" w:fill="CFDE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E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</w:rPr>
      <w:tblPr/>
      <w:tcPr>
        <w:shd w:val="clear" w:color="auto" w:fill="D9C3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8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54A" w:themeFill="accent4" w:themeFillShade="CC"/>
      </w:tcPr>
    </w:tblStylePr>
    <w:tblStylePr w:type="lastRow">
      <w:rPr>
        <w:b/>
        <w:bCs/>
        <w:color w:val="76854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4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7B1D" w:themeFill="accent3" w:themeFillShade="CC"/>
      </w:tcPr>
    </w:tblStylePr>
    <w:tblStylePr w:type="lastRow">
      <w:rPr>
        <w:b/>
        <w:bCs/>
        <w:color w:val="DD7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3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535E" w:themeFill="accent6" w:themeFillShade="CC"/>
      </w:tcPr>
    </w:tblStylePr>
    <w:tblStylePr w:type="lastRow">
      <w:rPr>
        <w:b/>
        <w:bCs/>
        <w:color w:val="8453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6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29D" w:themeFill="accent5" w:themeFillShade="CC"/>
      </w:tcPr>
    </w:tblStylePr>
    <w:tblStylePr w:type="lastRow">
      <w:rPr>
        <w:b/>
        <w:bCs/>
        <w:color w:val="6192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9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918" w:themeColor="accent1" w:themeShade="99"/>
          <w:insideV w:val="nil"/>
        </w:tcBorders>
        <w:shd w:val="clear" w:color="auto" w:fill="AA79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918" w:themeFill="accent1" w:themeFillShade="99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3DC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E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E1A" w:themeColor="accent2" w:themeShade="99"/>
          <w:insideV w:val="nil"/>
        </w:tcBorders>
        <w:shd w:val="clear" w:color="auto" w:fill="AE2E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E1A" w:themeFill="accent2" w:themeFillShade="99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3B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94A65E" w:themeColor="accent4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C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C16" w:themeColor="accent3" w:themeShade="99"/>
          <w:insideV w:val="nil"/>
        </w:tcBorders>
        <w:shd w:val="clear" w:color="auto" w:fill="A65C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C16" w:themeFill="accent3" w:themeFillShade="99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9C52" w:themeColor="accent3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37" w:themeColor="accent4" w:themeShade="99"/>
          <w:insideV w:val="nil"/>
        </w:tcBorders>
        <w:shd w:val="clear" w:color="auto" w:fill="5964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37" w:themeFill="accent4" w:themeFillShade="99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C9D2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A26B78" w:themeColor="accent6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76" w:themeColor="accent5" w:themeShade="99"/>
          <w:insideV w:val="nil"/>
        </w:tcBorders>
        <w:shd w:val="clear" w:color="auto" w:fill="496E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76" w:themeFill="accent5" w:themeFillShade="99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4D6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89AEB6" w:themeColor="accent5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E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E46" w:themeColor="accent6" w:themeShade="99"/>
          <w:insideV w:val="nil"/>
        </w:tcBorders>
        <w:shd w:val="clear" w:color="auto" w:fill="633E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E46" w:themeFill="accent6" w:themeFillShade="99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0B5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E21FB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1F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1F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1FB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6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3A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4C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3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3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D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qFormat/>
    <w:rsid w:val="00EE21FB"/>
  </w:style>
  <w:style w:type="character" w:customStyle="1" w:styleId="DataZnak">
    <w:name w:val="Data Znak"/>
    <w:basedOn w:val="Domylnaczcionkaakapitu"/>
    <w:link w:val="Data"/>
    <w:uiPriority w:val="99"/>
    <w:semiHidden/>
    <w:rsid w:val="00EE21F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EE21FB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E21F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E21FB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E21FB"/>
  </w:style>
  <w:style w:type="character" w:styleId="Uwydatnienie">
    <w:name w:val="Emphasis"/>
    <w:basedOn w:val="Domylnaczcionkaakapitu"/>
    <w:uiPriority w:val="20"/>
    <w:semiHidden/>
    <w:unhideWhenUsed/>
    <w:qFormat/>
    <w:rsid w:val="00EE21FB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1F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1F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1FB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E2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E21FB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E21FB"/>
    <w:rPr>
      <w:color w:val="A26B78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1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1FB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1FB"/>
    <w:rPr>
      <w:szCs w:val="20"/>
    </w:rPr>
  </w:style>
  <w:style w:type="table" w:styleId="Tabelasiatki1jasna">
    <w:name w:val="Grid Table 1 Light"/>
    <w:basedOn w:val="Standardowy"/>
    <w:uiPriority w:val="46"/>
    <w:rsid w:val="00EE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EE21FB"/>
    <w:tblPr>
      <w:tblStyleRowBandSize w:val="1"/>
      <w:tblStyleColBandSize w:val="1"/>
      <w:tblBorders>
        <w:top w:val="single" w:sz="4" w:space="0" w:color="F5E3BE" w:themeColor="accent1" w:themeTint="66"/>
        <w:left w:val="single" w:sz="4" w:space="0" w:color="F5E3BE" w:themeColor="accent1" w:themeTint="66"/>
        <w:bottom w:val="single" w:sz="4" w:space="0" w:color="F5E3BE" w:themeColor="accent1" w:themeTint="66"/>
        <w:right w:val="single" w:sz="4" w:space="0" w:color="F5E3BE" w:themeColor="accent1" w:themeTint="66"/>
        <w:insideH w:val="single" w:sz="4" w:space="0" w:color="F5E3BE" w:themeColor="accent1" w:themeTint="66"/>
        <w:insideV w:val="single" w:sz="4" w:space="0" w:color="F5E3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EE21FB"/>
    <w:tblPr>
      <w:tblStyleRowBandSize w:val="1"/>
      <w:tblStyleColBandSize w:val="1"/>
      <w:tblBorders>
        <w:top w:val="single" w:sz="4" w:space="0" w:color="F5C8C1" w:themeColor="accent2" w:themeTint="66"/>
        <w:left w:val="single" w:sz="4" w:space="0" w:color="F5C8C1" w:themeColor="accent2" w:themeTint="66"/>
        <w:bottom w:val="single" w:sz="4" w:space="0" w:color="F5C8C1" w:themeColor="accent2" w:themeTint="66"/>
        <w:right w:val="single" w:sz="4" w:space="0" w:color="F5C8C1" w:themeColor="accent2" w:themeTint="66"/>
        <w:insideH w:val="single" w:sz="4" w:space="0" w:color="F5C8C1" w:themeColor="accent2" w:themeTint="66"/>
        <w:insideV w:val="single" w:sz="4" w:space="0" w:color="F5C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EE21FB"/>
    <w:tblPr>
      <w:tblStyleRowBandSize w:val="1"/>
      <w:tblStyleColBandSize w:val="1"/>
      <w:tblBorders>
        <w:top w:val="single" w:sz="4" w:space="0" w:color="F5D7B9" w:themeColor="accent3" w:themeTint="66"/>
        <w:left w:val="single" w:sz="4" w:space="0" w:color="F5D7B9" w:themeColor="accent3" w:themeTint="66"/>
        <w:bottom w:val="single" w:sz="4" w:space="0" w:color="F5D7B9" w:themeColor="accent3" w:themeTint="66"/>
        <w:right w:val="single" w:sz="4" w:space="0" w:color="F5D7B9" w:themeColor="accent3" w:themeTint="66"/>
        <w:insideH w:val="single" w:sz="4" w:space="0" w:color="F5D7B9" w:themeColor="accent3" w:themeTint="66"/>
        <w:insideV w:val="single" w:sz="4" w:space="0" w:color="F5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EE21FB"/>
    <w:tblPr>
      <w:tblStyleRowBandSize w:val="1"/>
      <w:tblStyleColBandSize w:val="1"/>
      <w:tblBorders>
        <w:top w:val="single" w:sz="4" w:space="0" w:color="D4DBBE" w:themeColor="accent4" w:themeTint="66"/>
        <w:left w:val="single" w:sz="4" w:space="0" w:color="D4DBBE" w:themeColor="accent4" w:themeTint="66"/>
        <w:bottom w:val="single" w:sz="4" w:space="0" w:color="D4DBBE" w:themeColor="accent4" w:themeTint="66"/>
        <w:right w:val="single" w:sz="4" w:space="0" w:color="D4DBBE" w:themeColor="accent4" w:themeTint="66"/>
        <w:insideH w:val="single" w:sz="4" w:space="0" w:color="D4DBBE" w:themeColor="accent4" w:themeTint="66"/>
        <w:insideV w:val="single" w:sz="4" w:space="0" w:color="D4DB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EE21FB"/>
    <w:tblPr>
      <w:tblStyleRowBandSize w:val="1"/>
      <w:tblStyleColBandSize w:val="1"/>
      <w:tblBorders>
        <w:top w:val="single" w:sz="4" w:space="0" w:color="CFDEE1" w:themeColor="accent5" w:themeTint="66"/>
        <w:left w:val="single" w:sz="4" w:space="0" w:color="CFDEE1" w:themeColor="accent5" w:themeTint="66"/>
        <w:bottom w:val="single" w:sz="4" w:space="0" w:color="CFDEE1" w:themeColor="accent5" w:themeTint="66"/>
        <w:right w:val="single" w:sz="4" w:space="0" w:color="CFDEE1" w:themeColor="accent5" w:themeTint="66"/>
        <w:insideH w:val="single" w:sz="4" w:space="0" w:color="CFDEE1" w:themeColor="accent5" w:themeTint="66"/>
        <w:insideV w:val="single" w:sz="4" w:space="0" w:color="CFDE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EE21FB"/>
    <w:tblPr>
      <w:tblStyleRowBandSize w:val="1"/>
      <w:tblStyleColBandSize w:val="1"/>
      <w:tblBorders>
        <w:top w:val="single" w:sz="4" w:space="0" w:color="D9C3C8" w:themeColor="accent6" w:themeTint="66"/>
        <w:left w:val="single" w:sz="4" w:space="0" w:color="D9C3C8" w:themeColor="accent6" w:themeTint="66"/>
        <w:bottom w:val="single" w:sz="4" w:space="0" w:color="D9C3C8" w:themeColor="accent6" w:themeTint="66"/>
        <w:right w:val="single" w:sz="4" w:space="0" w:color="D9C3C8" w:themeColor="accent6" w:themeTint="66"/>
        <w:insideH w:val="single" w:sz="4" w:space="0" w:color="D9C3C8" w:themeColor="accent6" w:themeTint="66"/>
        <w:insideV w:val="single" w:sz="4" w:space="0" w:color="D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EE2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EE21FB"/>
    <w:tblPr>
      <w:tblStyleRowBandSize w:val="1"/>
      <w:tblStyleColBandSize w:val="1"/>
      <w:tblBorders>
        <w:top w:val="single" w:sz="2" w:space="0" w:color="F1D59D" w:themeColor="accent1" w:themeTint="99"/>
        <w:bottom w:val="single" w:sz="2" w:space="0" w:color="F1D59D" w:themeColor="accent1" w:themeTint="99"/>
        <w:insideH w:val="single" w:sz="2" w:space="0" w:color="F1D59D" w:themeColor="accent1" w:themeTint="99"/>
        <w:insideV w:val="single" w:sz="2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EE21FB"/>
    <w:tblPr>
      <w:tblStyleRowBandSize w:val="1"/>
      <w:tblStyleColBandSize w:val="1"/>
      <w:tblBorders>
        <w:top w:val="single" w:sz="2" w:space="0" w:color="F1ADA3" w:themeColor="accent2" w:themeTint="99"/>
        <w:bottom w:val="single" w:sz="2" w:space="0" w:color="F1ADA3" w:themeColor="accent2" w:themeTint="99"/>
        <w:insideH w:val="single" w:sz="2" w:space="0" w:color="F1ADA3" w:themeColor="accent2" w:themeTint="99"/>
        <w:insideV w:val="single" w:sz="2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EE21FB"/>
    <w:tblPr>
      <w:tblStyleRowBandSize w:val="1"/>
      <w:tblStyleColBandSize w:val="1"/>
      <w:tblBorders>
        <w:top w:val="single" w:sz="2" w:space="0" w:color="F1C397" w:themeColor="accent3" w:themeTint="99"/>
        <w:bottom w:val="single" w:sz="2" w:space="0" w:color="F1C397" w:themeColor="accent3" w:themeTint="99"/>
        <w:insideH w:val="single" w:sz="2" w:space="0" w:color="F1C397" w:themeColor="accent3" w:themeTint="99"/>
        <w:insideV w:val="single" w:sz="2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3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EE21FB"/>
    <w:tblPr>
      <w:tblStyleRowBandSize w:val="1"/>
      <w:tblStyleColBandSize w:val="1"/>
      <w:tblBorders>
        <w:top w:val="single" w:sz="2" w:space="0" w:color="BEC99E" w:themeColor="accent4" w:themeTint="99"/>
        <w:bottom w:val="single" w:sz="2" w:space="0" w:color="BEC99E" w:themeColor="accent4" w:themeTint="99"/>
        <w:insideH w:val="single" w:sz="2" w:space="0" w:color="BEC99E" w:themeColor="accent4" w:themeTint="99"/>
        <w:insideV w:val="single" w:sz="2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EE21FB"/>
    <w:tblPr>
      <w:tblStyleRowBandSize w:val="1"/>
      <w:tblStyleColBandSize w:val="1"/>
      <w:tblBorders>
        <w:top w:val="single" w:sz="2" w:space="0" w:color="B8CED3" w:themeColor="accent5" w:themeTint="99"/>
        <w:bottom w:val="single" w:sz="2" w:space="0" w:color="B8CED3" w:themeColor="accent5" w:themeTint="99"/>
        <w:insideH w:val="single" w:sz="2" w:space="0" w:color="B8CED3" w:themeColor="accent5" w:themeTint="99"/>
        <w:insideV w:val="single" w:sz="2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CE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EE21FB"/>
    <w:tblPr>
      <w:tblStyleRowBandSize w:val="1"/>
      <w:tblStyleColBandSize w:val="1"/>
      <w:tblBorders>
        <w:top w:val="single" w:sz="2" w:space="0" w:color="C7A6AD" w:themeColor="accent6" w:themeTint="99"/>
        <w:bottom w:val="single" w:sz="2" w:space="0" w:color="C7A6AD" w:themeColor="accent6" w:themeTint="99"/>
        <w:insideH w:val="single" w:sz="2" w:space="0" w:color="C7A6AD" w:themeColor="accent6" w:themeTint="99"/>
        <w:insideV w:val="single" w:sz="2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siatki3">
    <w:name w:val="Grid Table 3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5E3B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5C8C1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5D7B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D4DBBE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FDEE1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9C3C8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79DF"/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79DF"/>
    <w:rPr>
      <w:rFonts w:asciiTheme="majorHAnsi" w:eastAsiaTheme="majorEastAsia" w:hAnsiTheme="majorHAnsi" w:cstheme="majorBidi"/>
      <w:b/>
      <w:color w:val="8E6514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21FB"/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EE21FB"/>
  </w:style>
  <w:style w:type="paragraph" w:styleId="HTML-adres">
    <w:name w:val="HTML Address"/>
    <w:basedOn w:val="Normalny"/>
    <w:link w:val="HTML-adresZnak"/>
    <w:uiPriority w:val="99"/>
    <w:semiHidden/>
    <w:unhideWhenUsed/>
    <w:rsid w:val="00EE21FB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E21FB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EE21FB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EE21FB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EE21F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21FB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21F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EE21F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EE21F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A79DF"/>
    <w:rPr>
      <w:color w:val="3D5B62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E21FB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EE21FB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EE21FB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EE21FB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EE21FB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EE21FB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EE21FB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EE21FB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EE21FB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EE21FB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BA79DF"/>
    <w:rPr>
      <w:i/>
      <w:iCs/>
      <w:color w:val="8E6514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BA79DF"/>
    <w:pPr>
      <w:pBdr>
        <w:top w:val="single" w:sz="4" w:space="10" w:color="8E6514" w:themeColor="accent1" w:themeShade="80"/>
        <w:bottom w:val="single" w:sz="4" w:space="10" w:color="8E6514" w:themeColor="accent1" w:themeShade="80"/>
      </w:pBdr>
      <w:spacing w:before="360" w:after="360"/>
    </w:pPr>
    <w:rPr>
      <w:i/>
      <w:iCs/>
      <w:color w:val="8E6514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BA79DF"/>
    <w:rPr>
      <w:i/>
      <w:iCs/>
      <w:color w:val="8E6514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BA79DF"/>
    <w:rPr>
      <w:b/>
      <w:bCs/>
      <w:caps w:val="0"/>
      <w:smallCaps/>
      <w:color w:val="8E6514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1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  <w:shd w:val="clear" w:color="auto" w:fill="F9EDD6" w:themeFill="accent1" w:themeFillTint="3F"/>
      </w:tcPr>
    </w:tblStylePr>
    <w:tblStylePr w:type="band2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1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  <w:shd w:val="clear" w:color="auto" w:fill="F9DDD9" w:themeFill="accent2" w:themeFillTint="3F"/>
      </w:tcPr>
    </w:tblStylePr>
    <w:tblStylePr w:type="band2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1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  <w:shd w:val="clear" w:color="auto" w:fill="F9E6D4" w:themeFill="accent3" w:themeFillTint="3F"/>
      </w:tcPr>
    </w:tblStylePr>
    <w:tblStylePr w:type="band2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1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  <w:shd w:val="clear" w:color="auto" w:fill="E4E9D7" w:themeFill="accent4" w:themeFillTint="3F"/>
      </w:tcPr>
    </w:tblStylePr>
    <w:tblStylePr w:type="band2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1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  <w:shd w:val="clear" w:color="auto" w:fill="E1EAED" w:themeFill="accent5" w:themeFillTint="3F"/>
      </w:tcPr>
    </w:tblStylePr>
    <w:tblStylePr w:type="band2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1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  <w:shd w:val="clear" w:color="auto" w:fill="E8DADD" w:themeFill="accent6" w:themeFillTint="3F"/>
      </w:tcPr>
    </w:tblStylePr>
    <w:tblStylePr w:type="band2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EE2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EE21FB"/>
  </w:style>
  <w:style w:type="paragraph" w:styleId="Lista">
    <w:name w:val="List"/>
    <w:basedOn w:val="Normalny"/>
    <w:uiPriority w:val="99"/>
    <w:semiHidden/>
    <w:unhideWhenUsed/>
    <w:rsid w:val="00EE21F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EE21F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EE21F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EE21F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EE21F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EE21F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EE21F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EE21F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EE21F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EE21F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E21F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E21F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E21F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EE21F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EE21F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EE21F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EE21F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EE21F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EE21F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EE21F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EE21F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listy2">
    <w:name w:val="List Table 2"/>
    <w:basedOn w:val="Standardowy"/>
    <w:uiPriority w:val="47"/>
    <w:rsid w:val="00EE2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EE21FB"/>
    <w:tblPr>
      <w:tblStyleRowBandSize w:val="1"/>
      <w:tblStyleColBandSize w:val="1"/>
      <w:tblBorders>
        <w:top w:val="single" w:sz="4" w:space="0" w:color="F1D59D" w:themeColor="accent1" w:themeTint="99"/>
        <w:bottom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EE21FB"/>
    <w:tblPr>
      <w:tblStyleRowBandSize w:val="1"/>
      <w:tblStyleColBandSize w:val="1"/>
      <w:tblBorders>
        <w:top w:val="single" w:sz="4" w:space="0" w:color="F1ADA3" w:themeColor="accent2" w:themeTint="99"/>
        <w:bottom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EE21FB"/>
    <w:tblPr>
      <w:tblStyleRowBandSize w:val="1"/>
      <w:tblStyleColBandSize w:val="1"/>
      <w:tblBorders>
        <w:top w:val="single" w:sz="4" w:space="0" w:color="F1C397" w:themeColor="accent3" w:themeTint="99"/>
        <w:bottom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EE21FB"/>
    <w:tblPr>
      <w:tblStyleRowBandSize w:val="1"/>
      <w:tblStyleColBandSize w:val="1"/>
      <w:tblBorders>
        <w:top w:val="single" w:sz="4" w:space="0" w:color="BEC99E" w:themeColor="accent4" w:themeTint="99"/>
        <w:bottom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EE21FB"/>
    <w:tblPr>
      <w:tblStyleRowBandSize w:val="1"/>
      <w:tblStyleColBandSize w:val="1"/>
      <w:tblBorders>
        <w:top w:val="single" w:sz="4" w:space="0" w:color="B8CED3" w:themeColor="accent5" w:themeTint="99"/>
        <w:bottom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EE21FB"/>
    <w:tblPr>
      <w:tblStyleRowBandSize w:val="1"/>
      <w:tblStyleColBandSize w:val="1"/>
      <w:tblBorders>
        <w:top w:val="single" w:sz="4" w:space="0" w:color="C7A6AD" w:themeColor="accent6" w:themeTint="99"/>
        <w:bottom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listy3">
    <w:name w:val="List Table 3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E8BA5D" w:themeColor="accent1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A5D" w:themeColor="accent1"/>
          <w:right w:val="single" w:sz="4" w:space="0" w:color="E8BA5D" w:themeColor="accent1"/>
        </w:tcBorders>
      </w:tcPr>
    </w:tblStylePr>
    <w:tblStylePr w:type="band1Horz">
      <w:tblPr/>
      <w:tcPr>
        <w:tcBorders>
          <w:top w:val="single" w:sz="4" w:space="0" w:color="E8BA5D" w:themeColor="accent1"/>
          <w:bottom w:val="single" w:sz="4" w:space="0" w:color="E8B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A5D" w:themeColor="accent1"/>
          <w:left w:val="nil"/>
        </w:tcBorders>
      </w:tcPr>
    </w:tblStylePr>
    <w:tblStylePr w:type="swCell">
      <w:tblPr/>
      <w:tcPr>
        <w:tcBorders>
          <w:top w:val="double" w:sz="4" w:space="0" w:color="E8BA5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866" w:themeColor="accent2"/>
          <w:right w:val="single" w:sz="4" w:space="0" w:color="E87866" w:themeColor="accent2"/>
        </w:tcBorders>
      </w:tcPr>
    </w:tblStylePr>
    <w:tblStylePr w:type="band1Horz">
      <w:tblPr/>
      <w:tcPr>
        <w:tcBorders>
          <w:top w:val="single" w:sz="4" w:space="0" w:color="E87866" w:themeColor="accent2"/>
          <w:bottom w:val="single" w:sz="4" w:space="0" w:color="E878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866" w:themeColor="accent2"/>
          <w:left w:val="nil"/>
        </w:tcBorders>
      </w:tcPr>
    </w:tblStylePr>
    <w:tblStylePr w:type="swCell">
      <w:tblPr/>
      <w:tcPr>
        <w:tcBorders>
          <w:top w:val="double" w:sz="4" w:space="0" w:color="E8786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E89C52" w:themeColor="accent3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C52" w:themeColor="accent3"/>
          <w:right w:val="single" w:sz="4" w:space="0" w:color="E89C52" w:themeColor="accent3"/>
        </w:tcBorders>
      </w:tcPr>
    </w:tblStylePr>
    <w:tblStylePr w:type="band1Horz">
      <w:tblPr/>
      <w:tcPr>
        <w:tcBorders>
          <w:top w:val="single" w:sz="4" w:space="0" w:color="E89C52" w:themeColor="accent3"/>
          <w:bottom w:val="single" w:sz="4" w:space="0" w:color="E89C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C52" w:themeColor="accent3"/>
          <w:left w:val="nil"/>
        </w:tcBorders>
      </w:tcPr>
    </w:tblStylePr>
    <w:tblStylePr w:type="swCell">
      <w:tblPr/>
      <w:tcPr>
        <w:tcBorders>
          <w:top w:val="double" w:sz="4" w:space="0" w:color="E89C52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94A65E" w:themeColor="accent4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5E" w:themeColor="accent4"/>
          <w:right w:val="single" w:sz="4" w:space="0" w:color="94A65E" w:themeColor="accent4"/>
        </w:tcBorders>
      </w:tcPr>
    </w:tblStylePr>
    <w:tblStylePr w:type="band1Horz">
      <w:tblPr/>
      <w:tcPr>
        <w:tcBorders>
          <w:top w:val="single" w:sz="4" w:space="0" w:color="94A65E" w:themeColor="accent4"/>
          <w:bottom w:val="single" w:sz="4" w:space="0" w:color="94A6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5E" w:themeColor="accent4"/>
          <w:left w:val="nil"/>
        </w:tcBorders>
      </w:tcPr>
    </w:tblStylePr>
    <w:tblStylePr w:type="swCell">
      <w:tblPr/>
      <w:tcPr>
        <w:tcBorders>
          <w:top w:val="double" w:sz="4" w:space="0" w:color="94A65E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89AEB6" w:themeColor="accent5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AEB6" w:themeColor="accent5"/>
          <w:right w:val="single" w:sz="4" w:space="0" w:color="89AEB6" w:themeColor="accent5"/>
        </w:tcBorders>
      </w:tcPr>
    </w:tblStylePr>
    <w:tblStylePr w:type="band1Horz">
      <w:tblPr/>
      <w:tcPr>
        <w:tcBorders>
          <w:top w:val="single" w:sz="4" w:space="0" w:color="89AEB6" w:themeColor="accent5"/>
          <w:bottom w:val="single" w:sz="4" w:space="0" w:color="89AE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AEB6" w:themeColor="accent5"/>
          <w:left w:val="nil"/>
        </w:tcBorders>
      </w:tcPr>
    </w:tblStylePr>
    <w:tblStylePr w:type="swCell">
      <w:tblPr/>
      <w:tcPr>
        <w:tcBorders>
          <w:top w:val="double" w:sz="4" w:space="0" w:color="89AEB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EE21FB"/>
    <w:tblPr>
      <w:tblStyleRowBandSize w:val="1"/>
      <w:tblStyleColBandSize w:val="1"/>
      <w:tblBorders>
        <w:top w:val="single" w:sz="4" w:space="0" w:color="A26B78" w:themeColor="accent6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B78" w:themeColor="accent6"/>
          <w:right w:val="single" w:sz="4" w:space="0" w:color="A26B78" w:themeColor="accent6"/>
        </w:tcBorders>
      </w:tcPr>
    </w:tblStylePr>
    <w:tblStylePr w:type="band1Horz">
      <w:tblPr/>
      <w:tcPr>
        <w:tcBorders>
          <w:top w:val="single" w:sz="4" w:space="0" w:color="A26B78" w:themeColor="accent6"/>
          <w:bottom w:val="single" w:sz="4" w:space="0" w:color="A26B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B78" w:themeColor="accent6"/>
          <w:left w:val="nil"/>
        </w:tcBorders>
      </w:tcPr>
    </w:tblStylePr>
    <w:tblStylePr w:type="swCell">
      <w:tblPr/>
      <w:tcPr>
        <w:tcBorders>
          <w:top w:val="double" w:sz="4" w:space="0" w:color="A26B78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BA5D" w:themeColor="accent1"/>
        <w:left w:val="single" w:sz="24" w:space="0" w:color="E8BA5D" w:themeColor="accent1"/>
        <w:bottom w:val="single" w:sz="24" w:space="0" w:color="E8BA5D" w:themeColor="accent1"/>
        <w:right w:val="single" w:sz="24" w:space="0" w:color="E8BA5D" w:themeColor="accent1"/>
      </w:tblBorders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7866" w:themeColor="accent2"/>
        <w:left w:val="single" w:sz="24" w:space="0" w:color="E87866" w:themeColor="accent2"/>
        <w:bottom w:val="single" w:sz="24" w:space="0" w:color="E87866" w:themeColor="accent2"/>
        <w:right w:val="single" w:sz="24" w:space="0" w:color="E87866" w:themeColor="accent2"/>
      </w:tblBorders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9C52" w:themeColor="accent3"/>
        <w:left w:val="single" w:sz="24" w:space="0" w:color="E89C52" w:themeColor="accent3"/>
        <w:bottom w:val="single" w:sz="24" w:space="0" w:color="E89C52" w:themeColor="accent3"/>
        <w:right w:val="single" w:sz="24" w:space="0" w:color="E89C52" w:themeColor="accent3"/>
      </w:tblBorders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94A65E" w:themeColor="accent4"/>
        <w:left w:val="single" w:sz="24" w:space="0" w:color="94A65E" w:themeColor="accent4"/>
        <w:bottom w:val="single" w:sz="24" w:space="0" w:color="94A65E" w:themeColor="accent4"/>
        <w:right w:val="single" w:sz="24" w:space="0" w:color="94A65E" w:themeColor="accent4"/>
      </w:tblBorders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89AEB6" w:themeColor="accent5"/>
        <w:left w:val="single" w:sz="24" w:space="0" w:color="89AEB6" w:themeColor="accent5"/>
        <w:bottom w:val="single" w:sz="24" w:space="0" w:color="89AEB6" w:themeColor="accent5"/>
        <w:right w:val="single" w:sz="24" w:space="0" w:color="89AEB6" w:themeColor="accent5"/>
      </w:tblBorders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A26B78" w:themeColor="accent6"/>
        <w:left w:val="single" w:sz="24" w:space="0" w:color="A26B78" w:themeColor="accent6"/>
        <w:bottom w:val="single" w:sz="24" w:space="0" w:color="A26B78" w:themeColor="accent6"/>
        <w:right w:val="single" w:sz="24" w:space="0" w:color="A26B78" w:themeColor="accent6"/>
      </w:tblBorders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E8BA5D" w:themeColor="accent1"/>
        <w:bottom w:val="single" w:sz="4" w:space="0" w:color="E8BA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BA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E87866" w:themeColor="accent2"/>
        <w:bottom w:val="single" w:sz="4" w:space="0" w:color="E878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78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E89C52" w:themeColor="accent3"/>
        <w:bottom w:val="single" w:sz="4" w:space="0" w:color="E89C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C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94A65E" w:themeColor="accent4"/>
        <w:bottom w:val="single" w:sz="4" w:space="0" w:color="94A6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6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89AEB6" w:themeColor="accent5"/>
        <w:bottom w:val="single" w:sz="4" w:space="0" w:color="89AE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AE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A26B78" w:themeColor="accent6"/>
        <w:bottom w:val="single" w:sz="4" w:space="0" w:color="A26B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B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EE2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EE21FB"/>
    <w:rPr>
      <w:color w:val="D598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A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A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A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A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EE21FB"/>
    <w:rPr>
      <w:color w:val="D93A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8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8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8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8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EE21FB"/>
    <w:rPr>
      <w:color w:val="CF73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C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C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C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C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EE21FB"/>
    <w:rPr>
      <w:color w:val="6F7D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EE21FB"/>
    <w:rPr>
      <w:color w:val="5B89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AE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AE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AE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AE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EE21FB"/>
    <w:rPr>
      <w:color w:val="7B4D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B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B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B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B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EE2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E21F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  <w:insideV w:val="single" w:sz="8" w:space="0" w:color="EDCB85" w:themeColor="accent1" w:themeTint="BF"/>
      </w:tblBorders>
    </w:tblPr>
    <w:tcPr>
      <w:shd w:val="clear" w:color="auto" w:fill="F9ED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B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  <w:insideV w:val="single" w:sz="8" w:space="0" w:color="ED998C" w:themeColor="accent2" w:themeTint="BF"/>
      </w:tblBorders>
    </w:tblPr>
    <w:tcPr>
      <w:shd w:val="clear" w:color="auto" w:fill="F9DD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9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  <w:insideV w:val="single" w:sz="8" w:space="0" w:color="EDB47D" w:themeColor="accent3" w:themeTint="BF"/>
      </w:tblBorders>
    </w:tblPr>
    <w:tcPr>
      <w:shd w:val="clear" w:color="auto" w:fill="F9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4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  <w:insideV w:val="single" w:sz="8" w:space="0" w:color="AEBC86" w:themeColor="accent4" w:themeTint="BF"/>
      </w:tblBorders>
    </w:tblPr>
    <w:tcPr>
      <w:shd w:val="clear" w:color="auto" w:fill="E4E9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  <w:insideV w:val="single" w:sz="8" w:space="0" w:color="A6C2C8" w:themeColor="accent5" w:themeTint="BF"/>
      </w:tblBorders>
    </w:tblPr>
    <w:tcPr>
      <w:shd w:val="clear" w:color="auto" w:fill="E1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2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  <w:insideV w:val="single" w:sz="8" w:space="0" w:color="B99099" w:themeColor="accent6" w:themeTint="BF"/>
      </w:tblBorders>
    </w:tblPr>
    <w:tcPr>
      <w:shd w:val="clear" w:color="auto" w:fill="E8DA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cPr>
      <w:shd w:val="clear" w:color="auto" w:fill="F9ED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1" w:themeFillTint="33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tcBorders>
          <w:insideH w:val="single" w:sz="6" w:space="0" w:color="E8BA5D" w:themeColor="accent1"/>
          <w:insideV w:val="single" w:sz="6" w:space="0" w:color="E8BA5D" w:themeColor="accent1"/>
        </w:tcBorders>
        <w:shd w:val="clear" w:color="auto" w:fill="F3DC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cPr>
      <w:shd w:val="clear" w:color="auto" w:fill="F9DD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E0" w:themeFill="accent2" w:themeFillTint="33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tcBorders>
          <w:insideH w:val="single" w:sz="6" w:space="0" w:color="E87866" w:themeColor="accent2"/>
          <w:insideV w:val="single" w:sz="6" w:space="0" w:color="E87866" w:themeColor="accent2"/>
        </w:tcBorders>
        <w:shd w:val="clear" w:color="auto" w:fill="F3B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cPr>
      <w:shd w:val="clear" w:color="auto" w:fill="F9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DC" w:themeFill="accent3" w:themeFillTint="33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tcBorders>
          <w:insideH w:val="single" w:sz="6" w:space="0" w:color="E89C52" w:themeColor="accent3"/>
          <w:insideV w:val="single" w:sz="6" w:space="0" w:color="E89C52" w:themeColor="accent3"/>
        </w:tcBorders>
        <w:shd w:val="clear" w:color="auto" w:fill="F3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cPr>
      <w:shd w:val="clear" w:color="auto" w:fill="E4E9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E" w:themeFill="accent4" w:themeFillTint="33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tcBorders>
          <w:insideH w:val="single" w:sz="6" w:space="0" w:color="94A65E" w:themeColor="accent4"/>
          <w:insideV w:val="single" w:sz="6" w:space="0" w:color="94A65E" w:themeColor="accent4"/>
        </w:tcBorders>
        <w:shd w:val="clear" w:color="auto" w:fill="C9D2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cPr>
      <w:shd w:val="clear" w:color="auto" w:fill="E1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0" w:themeFill="accent5" w:themeFillTint="33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tcBorders>
          <w:insideH w:val="single" w:sz="6" w:space="0" w:color="89AEB6" w:themeColor="accent5"/>
          <w:insideV w:val="single" w:sz="6" w:space="0" w:color="89AEB6" w:themeColor="accent5"/>
        </w:tcBorders>
        <w:shd w:val="clear" w:color="auto" w:fill="C4D6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cPr>
      <w:shd w:val="clear" w:color="auto" w:fill="E8DA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3" w:themeFill="accent6" w:themeFillTint="33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tcBorders>
          <w:insideH w:val="single" w:sz="6" w:space="0" w:color="A26B78" w:themeColor="accent6"/>
          <w:insideV w:val="single" w:sz="6" w:space="0" w:color="A26B78" w:themeColor="accent6"/>
        </w:tcBorders>
        <w:shd w:val="clear" w:color="auto" w:fill="D0B5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C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CA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BB2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DA8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9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A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6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6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BB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A5D" w:themeColor="accen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shd w:val="clear" w:color="auto" w:fill="F9EDD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66" w:themeColor="accent2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shd w:val="clear" w:color="auto" w:fill="F9DDD9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C52" w:themeColor="accent3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shd w:val="clear" w:color="auto" w:fill="F9E6D4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5E" w:themeColor="accent4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shd w:val="clear" w:color="auto" w:fill="E4E9D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AEB6" w:themeColor="accent5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shd w:val="clear" w:color="auto" w:fill="E1EA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B78" w:themeColor="accent6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shd w:val="clear" w:color="auto" w:fill="E8DADD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A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A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A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C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C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9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AE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AE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B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B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EE2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E21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qFormat/>
    <w:rsid w:val="00EE21FB"/>
  </w:style>
  <w:style w:type="paragraph" w:styleId="NormalnyWeb">
    <w:name w:val="Normal (Web)"/>
    <w:basedOn w:val="Normalny"/>
    <w:uiPriority w:val="99"/>
    <w:semiHidden/>
    <w:unhideWhenUsed/>
    <w:rsid w:val="00EE21F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EE21F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EE21FB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E21FB"/>
  </w:style>
  <w:style w:type="character" w:styleId="Numerstrony">
    <w:name w:val="page number"/>
    <w:basedOn w:val="Domylnaczcionkaakapitu"/>
    <w:uiPriority w:val="99"/>
    <w:semiHidden/>
    <w:unhideWhenUsed/>
    <w:rsid w:val="00EE21FB"/>
  </w:style>
  <w:style w:type="table" w:styleId="Zwykatabela1">
    <w:name w:val="Plain Table 1"/>
    <w:basedOn w:val="Standardowy"/>
    <w:uiPriority w:val="41"/>
    <w:rsid w:val="00EE2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E2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E2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E2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EE2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EE21FB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21F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EE21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E21FB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E21F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E21FB"/>
  </w:style>
  <w:style w:type="character" w:styleId="Pogrubienie">
    <w:name w:val="Strong"/>
    <w:basedOn w:val="Domylnaczcionkaakapitu"/>
    <w:uiPriority w:val="22"/>
    <w:semiHidden/>
    <w:unhideWhenUsed/>
    <w:qFormat/>
    <w:rsid w:val="00EE21FB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EE21F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EE21FB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EE21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EE21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EE21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EE21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EE21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EE21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EE21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EE21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EE21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EE21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EE21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E21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EE21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EE21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EE21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EE21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EE2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EE21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EE21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EE21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EE21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EE21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EE21FB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EE21FB"/>
  </w:style>
  <w:style w:type="table" w:styleId="Tabela-Profesjonalny">
    <w:name w:val="Table Professional"/>
    <w:basedOn w:val="Standardowy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EE21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EE21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EE21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EE21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E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E21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EE2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E21F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E21F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E21F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E21F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E21F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E21F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E21F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E21F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E21F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79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5BC5E986142BBA2BE7D9AF50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01CC-4620-4333-9A22-D62C6C6CA512}"/>
      </w:docPartPr>
      <w:docPartBody>
        <w:p w:rsidR="000541AC" w:rsidRDefault="00504354" w:rsidP="00504354">
          <w:pPr>
            <w:pStyle w:val="8855BC5E986142BBA2BE7D9AF5005050"/>
          </w:pPr>
          <w:r>
            <w:rPr>
              <w:lang w:bidi="pl-PL"/>
            </w:rPr>
            <w:t>Tutaj dodaj swoją wiadomość osobistą</w:t>
          </w:r>
        </w:p>
      </w:docPartBody>
    </w:docPart>
    <w:docPart>
      <w:docPartPr>
        <w:name w:val="1F19A695495847589D7C1FB5C7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78A-8354-4FC5-8F7F-38F4405197C2}"/>
      </w:docPartPr>
      <w:docPartBody>
        <w:p w:rsidR="000541AC" w:rsidRDefault="00504354" w:rsidP="00504354">
          <w:pPr>
            <w:pStyle w:val="1F19A695495847589D7C1FB5C7F39AF3"/>
          </w:pPr>
          <w:r>
            <w:rPr>
              <w:lang w:bidi="pl-PL"/>
            </w:rPr>
            <w:t>Nadawca</w:t>
          </w:r>
        </w:p>
      </w:docPartBody>
    </w:docPart>
    <w:docPart>
      <w:docPartPr>
        <w:name w:val="483AD3C2ECE14A76AD226F96C73E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BA9-7707-4C0C-A480-7DCFC49CB396}"/>
      </w:docPartPr>
      <w:docPartBody>
        <w:p w:rsidR="000541AC" w:rsidRDefault="00504354" w:rsidP="00504354">
          <w:pPr>
            <w:pStyle w:val="483AD3C2ECE14A76AD226F96C73E4546"/>
          </w:pPr>
          <w:r>
            <w:rPr>
              <w:lang w:bidi="pl-PL"/>
            </w:rPr>
            <w:t>00 zł</w:t>
          </w:r>
        </w:p>
      </w:docPartBody>
    </w:docPart>
    <w:docPart>
      <w:docPartPr>
        <w:name w:val="4C4BE59C973D4BDE97763F78C1EB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2171-8D44-40B9-9ACD-944F2059553C}"/>
      </w:docPartPr>
      <w:docPartBody>
        <w:p w:rsidR="00FC25EF" w:rsidRDefault="00504354" w:rsidP="00504354">
          <w:pPr>
            <w:pStyle w:val="4C4BE59C973D4BDE97763F78C1EBB4E4"/>
          </w:pPr>
          <w:r>
            <w:rPr>
              <w:lang w:bidi="pl-PL"/>
            </w:rPr>
            <w:t>Najlepsze życzenia</w:t>
          </w:r>
        </w:p>
      </w:docPartBody>
    </w:docPart>
    <w:docPart>
      <w:docPartPr>
        <w:name w:val="C90ED816238F43D49ED5126E6FB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A63-8214-4323-B839-7F47F6154C88}"/>
      </w:docPartPr>
      <w:docPartBody>
        <w:p w:rsidR="00FC25EF" w:rsidRDefault="00504354" w:rsidP="00504354">
          <w:pPr>
            <w:pStyle w:val="C90ED816238F43D49ED5126E6FB803B7"/>
          </w:pPr>
          <w:r>
            <w:rPr>
              <w:lang w:bidi="pl-PL"/>
            </w:rPr>
            <w:t>z okazji rocznicy</w:t>
          </w:r>
        </w:p>
      </w:docPartBody>
    </w:docPart>
    <w:docPart>
      <w:docPartPr>
        <w:name w:val="FF1CBCD5F427440693C80D92355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A5D7-B631-4733-9C89-F6E1381A7367}"/>
      </w:docPartPr>
      <w:docPartBody>
        <w:p w:rsidR="00FC25EF" w:rsidRDefault="00504354" w:rsidP="00504354">
          <w:pPr>
            <w:pStyle w:val="FF1CBCD5F427440693C80D92355894F6"/>
          </w:pPr>
          <w:r>
            <w:rPr>
              <w:lang w:bidi="pl-PL"/>
            </w:rPr>
            <w:t>Z pozdrowieniami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C"/>
    <w:rsid w:val="000541AC"/>
    <w:rsid w:val="00504354"/>
    <w:rsid w:val="00903C53"/>
    <w:rsid w:val="00944590"/>
    <w:rsid w:val="00BD1558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4354"/>
    <w:rPr>
      <w:color w:val="595959" w:themeColor="text1" w:themeTint="A6"/>
    </w:rPr>
  </w:style>
  <w:style w:type="paragraph" w:customStyle="1" w:styleId="4C4BE59C973D4BDE97763F78C1EBB4E4">
    <w:name w:val="4C4BE59C973D4BDE97763F78C1EBB4E4"/>
    <w:rsid w:val="00504354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">
    <w:name w:val="C90ED816238F43D49ED5126E6FB803B7"/>
    <w:rsid w:val="00504354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48"/>
      <w:szCs w:val="66"/>
      <w:lang w:eastAsia="ja-JP"/>
    </w:rPr>
  </w:style>
  <w:style w:type="paragraph" w:customStyle="1" w:styleId="8855BC5E986142BBA2BE7D9AF5005050">
    <w:name w:val="8855BC5E986142BBA2BE7D9AF5005050"/>
    <w:rsid w:val="00504354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">
    <w:name w:val="483AD3C2ECE14A76AD226F96C73E4546"/>
    <w:rsid w:val="00504354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  <w:lang w:eastAsia="ja-JP"/>
    </w:rPr>
  </w:style>
  <w:style w:type="paragraph" w:customStyle="1" w:styleId="FF1CBCD5F427440693C80D92355894F6">
    <w:name w:val="FF1CBCD5F427440693C80D92355894F6"/>
    <w:rsid w:val="00504354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">
    <w:name w:val="1F19A695495847589D7C1FB5C7F39AF3"/>
    <w:rsid w:val="00504354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Office_15976445_TF04010891.dotx</Template>
  <TotalTime>136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2013-01-20T14:03:00Z</dcterms:created>
  <dcterms:modified xsi:type="dcterms:W3CDTF">2017-09-25T09:45:00Z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