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7125"/>
        <w:gridCol w:w="3421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r>
              <w:rPr>
                <w:noProof/>
                <w:lang w:eastAsia="pl-PL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Obraz 6" descr="Kobieta w ubraniu do pracy w ogrodzie pokazana od pasa w dół, stojąca przy białej ścianie z grabiami w dłoni i wiadrem jesiennych li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F93777" w:rsidP="006F3CE1">
            <w:pPr>
              <w:pStyle w:val="Tytu"/>
            </w:pPr>
            <w:sdt>
              <w:sdtPr>
                <w:alias w:val="Wprowadź tytuł:"/>
                <w:tag w:val="Wprowadź tytuł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pl-PL"/>
                  </w:rPr>
                  <w:t>Tytuł</w:t>
                </w:r>
              </w:sdtContent>
            </w:sdt>
          </w:p>
          <w:p w:rsidR="00874975" w:rsidRDefault="00F93777" w:rsidP="006F3CE1">
            <w:pPr>
              <w:pStyle w:val="Podtytu"/>
            </w:pPr>
            <w:sdt>
              <w:sdtPr>
                <w:alias w:val="Wprowadź podtytuł:"/>
                <w:tag w:val="Wprowadź podtytuł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pl-PL"/>
                  </w:rPr>
                  <w:t>Pod</w:t>
                </w:r>
                <w:r w:rsidR="00874975">
                  <w:rPr>
                    <w:lang w:bidi="pl-PL"/>
                  </w:rPr>
                  <w:t>tytuł</w:t>
                </w:r>
              </w:sdtContent>
            </w:sdt>
          </w:p>
          <w:sdt>
            <w:sdtPr>
              <w:alias w:val="Wprowadź nagłówek:"/>
              <w:tag w:val="Wprowadź nagłówek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Nagwek1"/>
                </w:pPr>
                <w:r>
                  <w:rPr>
                    <w:lang w:bidi="pl-PL"/>
                  </w:rPr>
                  <w:t>Nagłówek</w:t>
                </w:r>
              </w:p>
            </w:sdtContent>
          </w:sdt>
          <w:p w:rsidR="00874975" w:rsidRDefault="00F93777" w:rsidP="00874975">
            <w:sdt>
              <w:sdtPr>
                <w:alias w:val="Wprowadź tekst podstawowy 1:"/>
                <w:tag w:val="Wprowadź tekst podstawowy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pl-PL"/>
                  </w:rPr>
                  <w:t>Aby od razu rozpocząć pracę, po prostu naciśnij dowolny tekst zastępczy (na przykład ten) i zacznij pisać w celu zastąpienia go własnym.</w:t>
                </w:r>
              </w:sdtContent>
            </w:sdt>
            <w:r w:rsidR="00B303E1">
              <w:rPr>
                <w:lang w:bidi="pl-PL"/>
              </w:rPr>
              <w:t xml:space="preserve"> </w:t>
            </w:r>
            <w:sdt>
              <w:sdtPr>
                <w:alias w:val="Wprowadź tekst podstawowy 2:"/>
                <w:tag w:val="Wprowadź tekst podstawowy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pl-PL"/>
                  </w:rPr>
                  <w:t xml:space="preserve">Chcesz wstawić obraz z pliku, dodać kształt, pole tekstowe lub tabelę? </w:t>
                </w:r>
                <w:r w:rsidR="00B303E1">
                  <w:rPr>
                    <w:lang w:bidi="pl-PL"/>
                  </w:rPr>
                  <w:t>To łatwe! Po prostu naciśnij odpowiednią opcję na karcie Wstawianie na wstążce.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pl-PL"/>
              </w:rPr>
              <w:drawing>
                <wp:inline distT="0" distB="0" distL="0" distR="0" wp14:anchorId="0678DEAA" wp14:editId="6602CB70">
                  <wp:extent cx="914400" cy="460800"/>
                  <wp:effectExtent l="0" t="0" r="0" b="0"/>
                  <wp:docPr id="7" name="Obraz 7" descr="Logo — symbol zastęp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ela układu po prawej stronie"/>
            </w:tblPr>
            <w:tblGrid>
              <w:gridCol w:w="3346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A16473" w:rsidRDefault="00F93777" w:rsidP="00A16473">
                  <w:pPr>
                    <w:pStyle w:val="Nagwek2"/>
                    <w:spacing w:after="240" w:line="240" w:lineRule="auto"/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alias w:val="Wprowadź nagłówek 2:"/>
                      <w:tag w:val="Wprowadź nagłówek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A16473">
                        <w:rPr>
                          <w:sz w:val="32"/>
                          <w:szCs w:val="32"/>
                          <w:lang w:bidi="pl-PL"/>
                        </w:rPr>
                        <w:t>W tym miejscu dodaj najważniejsze informacje o wydarzeniu!</w:t>
                      </w:r>
                    </w:sdtContent>
                  </w:sdt>
                </w:p>
                <w:p w:rsidR="00A929C7" w:rsidRPr="00A16473" w:rsidRDefault="00F93777" w:rsidP="00A16473">
                  <w:pPr>
                    <w:pStyle w:val="Nagwek2"/>
                    <w:spacing w:after="240" w:line="240" w:lineRule="auto"/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alias w:val="Wprowadź nagłówek 2:"/>
                      <w:tag w:val="Wprowadź nagłówek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A16473">
                        <w:rPr>
                          <w:sz w:val="32"/>
                          <w:szCs w:val="32"/>
                          <w:lang w:bidi="pl-PL"/>
                        </w:rPr>
                        <w:t>Nie wstydź się — powiedz wszystkim, dlaczego nie mogą przegapić wydarzenia!</w:t>
                      </w:r>
                    </w:sdtContent>
                  </w:sdt>
                </w:p>
                <w:p w:rsidR="00A929C7" w:rsidRPr="00A16473" w:rsidRDefault="00F93777" w:rsidP="00A16473">
                  <w:pPr>
                    <w:pStyle w:val="Nagwek2"/>
                    <w:spacing w:after="240" w:line="240" w:lineRule="auto"/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alias w:val="Wprowadź nagłówek 2:"/>
                      <w:tag w:val="Wprowadź nagłówek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A16473">
                        <w:rPr>
                          <w:sz w:val="32"/>
                          <w:szCs w:val="32"/>
                          <w:lang w:bidi="pl-PL"/>
                        </w:rPr>
                        <w:t>Miejsce na jeszcze jeden punkt!</w:t>
                      </w:r>
                    </w:sdtContent>
                  </w:sdt>
                </w:p>
                <w:p w:rsidR="00A929C7" w:rsidRPr="00A16473" w:rsidRDefault="00F93777" w:rsidP="00A16473">
                  <w:pPr>
                    <w:pStyle w:val="Nagwek2"/>
                    <w:spacing w:after="240" w:line="240" w:lineRule="auto"/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alias w:val="Wprowadź nagłówek 2:"/>
                      <w:tag w:val="Wprowadź nagłówek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A16473">
                        <w:rPr>
                          <w:sz w:val="32"/>
                          <w:szCs w:val="32"/>
                          <w:lang w:bidi="pl-PL"/>
                        </w:rPr>
                        <w:t>W tym miejscu dodaj więcej ciekawych informacji!</w:t>
                      </w:r>
                    </w:sdtContent>
                  </w:sdt>
                </w:p>
                <w:p w:rsidR="007A7992" w:rsidRDefault="00F93777" w:rsidP="007A7992">
                  <w:pPr>
                    <w:pStyle w:val="Nagwek2"/>
                  </w:pPr>
                  <w:sdt>
                    <w:sdtPr>
                      <w:rPr>
                        <w:sz w:val="32"/>
                        <w:szCs w:val="32"/>
                      </w:rPr>
                      <w:alias w:val="Wprowadź nagłówek 2:"/>
                      <w:tag w:val="Wprowadź nagłówek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A16473">
                        <w:rPr>
                          <w:sz w:val="32"/>
                          <w:szCs w:val="32"/>
                          <w:lang w:bidi="pl-PL"/>
                        </w:rPr>
                        <w:t>Tutaj jest miejsce na jeszcze coś!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F93777">
                  <w:pPr>
                    <w:pStyle w:val="Nagwek3"/>
                  </w:pPr>
                  <w:sdt>
                    <w:sdtPr>
                      <w:alias w:val="Wprowadź nazwę firmy:"/>
                      <w:tag w:val="Wprowadź nazwę firmy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pl-PL"/>
                        </w:rPr>
                        <w:t>Nazwa firmy</w:t>
                      </w:r>
                    </w:sdtContent>
                  </w:sdt>
                </w:p>
                <w:p w:rsidR="00A929C7" w:rsidRDefault="00F93777">
                  <w:pPr>
                    <w:pStyle w:val="Informacjekontaktowe"/>
                  </w:pPr>
                  <w:sdt>
                    <w:sdtPr>
                      <w:alias w:val="Wprowadź ulicę, kod pocztowy i miasto:"/>
                      <w:tag w:val="Wprowadź ulicę, kod pocztowy i miasto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pl-PL"/>
                        </w:rPr>
                        <w:t>Ulica</w:t>
                      </w:r>
                      <w:r w:rsidR="00A929C7">
                        <w:rPr>
                          <w:lang w:bidi="pl-PL"/>
                        </w:rPr>
                        <w:br/>
                      </w:r>
                      <w:r w:rsidR="00192909">
                        <w:rPr>
                          <w:lang w:bidi="pl-PL"/>
                        </w:rPr>
                        <w:t xml:space="preserve">Kod pocztowy i </w:t>
                      </w:r>
                      <w:r w:rsidR="00A929C7">
                        <w:rPr>
                          <w:lang w:bidi="pl-PL"/>
                        </w:rPr>
                        <w:t>miasto</w:t>
                      </w:r>
                    </w:sdtContent>
                  </w:sdt>
                </w:p>
                <w:sdt>
                  <w:sdtPr>
                    <w:alias w:val="Wprowadź numer telefonu:"/>
                    <w:tag w:val="Wprowadź numer telefonu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Informacjekontaktowe"/>
                      </w:pPr>
                      <w:r>
                        <w:rPr>
                          <w:lang w:bidi="pl-PL"/>
                        </w:rPr>
                        <w:t>Telefon</w:t>
                      </w:r>
                    </w:p>
                  </w:sdtContent>
                </w:sdt>
                <w:p w:rsidR="00A929C7" w:rsidRDefault="00F93777">
                  <w:pPr>
                    <w:pStyle w:val="Informacjekontaktowe"/>
                  </w:pPr>
                  <w:sdt>
                    <w:sdtPr>
                      <w:alias w:val="Wprowadź witrynę internetową:"/>
                      <w:tag w:val="Wprowadź witrynę internetową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pl-PL"/>
                        </w:rPr>
                        <w:t>Witryna internetowa</w:t>
                      </w:r>
                    </w:sdtContent>
                  </w:sdt>
                </w:p>
                <w:p w:rsidR="00A929C7" w:rsidRDefault="00F93777" w:rsidP="00421850">
                  <w:pPr>
                    <w:pStyle w:val="Data"/>
                  </w:pPr>
                  <w:sdt>
                    <w:sdtPr>
                      <w:alias w:val="Wprowadź daty i godziny:"/>
                      <w:tag w:val="Wprowadź daty i godziny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pl-PL"/>
                        </w:rPr>
                        <w:t>Daty i godziny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Bezodstpw"/>
      </w:pPr>
    </w:p>
    <w:sectPr w:rsidR="006F3CE1" w:rsidSect="008E2F52">
      <w:pgSz w:w="11906" w:h="16838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77" w:rsidRDefault="00F93777" w:rsidP="00C5038D">
      <w:pPr>
        <w:spacing w:after="0" w:line="240" w:lineRule="auto"/>
      </w:pPr>
      <w:r>
        <w:separator/>
      </w:r>
    </w:p>
  </w:endnote>
  <w:endnote w:type="continuationSeparator" w:id="0">
    <w:p w:rsidR="00F93777" w:rsidRDefault="00F93777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77" w:rsidRDefault="00F93777" w:rsidP="00C5038D">
      <w:pPr>
        <w:spacing w:after="0" w:line="240" w:lineRule="auto"/>
      </w:pPr>
      <w:r>
        <w:separator/>
      </w:r>
    </w:p>
  </w:footnote>
  <w:footnote w:type="continuationSeparator" w:id="0">
    <w:p w:rsidR="00F93777" w:rsidRDefault="00F93777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202606"/>
    <w:rsid w:val="003D32C9"/>
    <w:rsid w:val="003E5B3F"/>
    <w:rsid w:val="00421850"/>
    <w:rsid w:val="004F460E"/>
    <w:rsid w:val="0050610F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167BA"/>
    <w:rsid w:val="00874975"/>
    <w:rsid w:val="008A7F58"/>
    <w:rsid w:val="008E2F52"/>
    <w:rsid w:val="009003EF"/>
    <w:rsid w:val="009A6DB1"/>
    <w:rsid w:val="009A6FDF"/>
    <w:rsid w:val="00A16473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EC6A7A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pl-PL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FDF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Nagwek3">
    <w:name w:val="heading 3"/>
    <w:basedOn w:val="Normalny"/>
    <w:link w:val="Nagwek3Znak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tytuZnak">
    <w:name w:val="Podtytuł Znak"/>
    <w:basedOn w:val="Domylnaczcionkaakapitu"/>
    <w:link w:val="Podtytu"/>
    <w:uiPriority w:val="2"/>
    <w:rsid w:val="006F3CE1"/>
    <w:rPr>
      <w:b/>
      <w:caps/>
      <w:sz w:val="106"/>
    </w:rPr>
  </w:style>
  <w:style w:type="paragraph" w:styleId="Tytu">
    <w:name w:val="Title"/>
    <w:basedOn w:val="Normalny"/>
    <w:link w:val="TytuZnak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ytuZnak">
    <w:name w:val="Tytuł Znak"/>
    <w:basedOn w:val="Domylnaczcionkaakapitu"/>
    <w:link w:val="Tytu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Informacjekontaktowe">
    <w:name w:val="Informacje kontaktowe"/>
    <w:basedOn w:val="Normalny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760E88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5Znak">
    <w:name w:val="Nagłówek 5 Znak"/>
    <w:basedOn w:val="Domylnaczcionkaakapitu"/>
    <w:link w:val="Nagwek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i/>
      <w:iCs/>
      <w:color w:val="C71C12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918B2"/>
    <w:rPr>
      <w:i/>
      <w:iCs/>
      <w:color w:val="C71C12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B57FC7"/>
  </w:style>
  <w:style w:type="paragraph" w:styleId="Tekstblokowy">
    <w:name w:val="Block Text"/>
    <w:basedOn w:val="Normalny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B57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FC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F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7FC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FC7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57FC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57FC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FC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7FC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57FC7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57FC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7FC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7FC7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57FC7"/>
  </w:style>
  <w:style w:type="table" w:styleId="Kolorowasiatka">
    <w:name w:val="Colorful Grid"/>
    <w:basedOn w:val="Standardowy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FC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FC7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FC7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57FC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57FC7"/>
  </w:style>
  <w:style w:type="character" w:styleId="Uwydatnienie">
    <w:name w:val="Emphasis"/>
    <w:basedOn w:val="Domylnaczcionkaakapitu"/>
    <w:uiPriority w:val="20"/>
    <w:semiHidden/>
    <w:unhideWhenUsed/>
    <w:qFormat/>
    <w:rsid w:val="00B57FC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F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FC7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F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FC7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siatki3">
    <w:name w:val="Grid Table 3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gwek6Znak">
    <w:name w:val="Nagłówek 6 Znak"/>
    <w:basedOn w:val="Domylnaczcionkaakapitu"/>
    <w:link w:val="Nagwek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B57FC7"/>
  </w:style>
  <w:style w:type="paragraph" w:styleId="HTML-adres">
    <w:name w:val="HTML Address"/>
    <w:basedOn w:val="Normalny"/>
    <w:link w:val="HTML-adresZnak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57FC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B57FC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B57FC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7FC7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B57FC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57FC7"/>
    <w:rPr>
      <w:color w:val="3D537E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B57FC7"/>
  </w:style>
  <w:style w:type="paragraph" w:styleId="Lista">
    <w:name w:val="List"/>
    <w:basedOn w:val="Normalny"/>
    <w:uiPriority w:val="99"/>
    <w:semiHidden/>
    <w:unhideWhenUsed/>
    <w:rsid w:val="00B57FC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B57FC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B57FC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B57FC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B57FC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B57FC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listy2">
    <w:name w:val="List Table 2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listy3">
    <w:name w:val="List Table 3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57FC7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B57FC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B57FC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B57FC7"/>
  </w:style>
  <w:style w:type="character" w:styleId="Numerstrony">
    <w:name w:val="page number"/>
    <w:basedOn w:val="Domylnaczcionkaakapitu"/>
    <w:uiPriority w:val="99"/>
    <w:semiHidden/>
    <w:unhideWhenUsed/>
    <w:rsid w:val="00B57FC7"/>
  </w:style>
  <w:style w:type="table" w:styleId="Zwykatabela1">
    <w:name w:val="Plain Table 1"/>
    <w:basedOn w:val="Standardowy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7FC7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918B2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57FC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57FC7"/>
  </w:style>
  <w:style w:type="paragraph" w:styleId="Podpis">
    <w:name w:val="Signature"/>
    <w:basedOn w:val="Normalny"/>
    <w:link w:val="PodpisZnak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57FC7"/>
  </w:style>
  <w:style w:type="character" w:styleId="Pogrubienie">
    <w:name w:val="Strong"/>
    <w:basedOn w:val="Domylnaczcionkaakapitu"/>
    <w:uiPriority w:val="22"/>
    <w:semiHidden/>
    <w:unhideWhenUsed/>
    <w:qFormat/>
    <w:rsid w:val="00B57FC7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B57FC7"/>
    <w:pPr>
      <w:spacing w:after="0"/>
      <w:ind w:left="260" w:hanging="26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B57FC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57FC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57FC7"/>
    <w:pPr>
      <w:spacing w:after="100"/>
      <w:ind w:left="2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57FC7"/>
    <w:pPr>
      <w:spacing w:after="100"/>
      <w:ind w:left="5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57FC7"/>
    <w:pPr>
      <w:spacing w:after="100"/>
      <w:ind w:left="7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57FC7"/>
    <w:pPr>
      <w:spacing w:after="100"/>
      <w:ind w:left="10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57FC7"/>
    <w:pPr>
      <w:spacing w:after="100"/>
      <w:ind w:left="13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57FC7"/>
    <w:pPr>
      <w:spacing w:after="100"/>
      <w:ind w:left="15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57FC7"/>
    <w:pPr>
      <w:spacing w:after="100"/>
      <w:ind w:left="18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57FC7"/>
    <w:pPr>
      <w:spacing w:after="100"/>
      <w:ind w:left="20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6A69A3" w:rsidP="006A69A3">
          <w:pPr>
            <w:pStyle w:val="CE644941B97843069B77D418E0735A7B8"/>
          </w:pPr>
          <w:r w:rsidRPr="00A16473">
            <w:rPr>
              <w:sz w:val="32"/>
              <w:szCs w:val="32"/>
              <w:lang w:bidi="pl-PL"/>
            </w:rPr>
            <w:t>W tym miejscu dodaj najważniejsze informacje o wydarzeniu!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6A69A3" w:rsidP="006A69A3">
          <w:pPr>
            <w:pStyle w:val="9224EDFF1FDC4B0A98398FEE5097F9F28"/>
          </w:pPr>
          <w:r w:rsidRPr="00A16473">
            <w:rPr>
              <w:sz w:val="32"/>
              <w:szCs w:val="32"/>
              <w:lang w:bidi="pl-PL"/>
            </w:rPr>
            <w:t>Nie wstydź się — powiedz wszystkim, dlaczego nie mogą przegapić wydarzenia!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6A69A3" w:rsidP="006A69A3">
          <w:pPr>
            <w:pStyle w:val="A52F1696BC364D298F7DAFE25E4524248"/>
          </w:pPr>
          <w:r w:rsidRPr="00A16473">
            <w:rPr>
              <w:sz w:val="32"/>
              <w:szCs w:val="32"/>
              <w:lang w:bidi="pl-PL"/>
            </w:rPr>
            <w:t>Miejsce na jeszcze jeden punkt!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6A69A3" w:rsidP="006A69A3">
          <w:pPr>
            <w:pStyle w:val="7ECCFE956E6F479CA855F0BC0028C5A58"/>
          </w:pPr>
          <w:r w:rsidRPr="00A16473">
            <w:rPr>
              <w:sz w:val="32"/>
              <w:szCs w:val="32"/>
              <w:lang w:bidi="pl-PL"/>
            </w:rPr>
            <w:t>W tym miejscu dodaj więcej ciekawych informacji!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6A69A3" w:rsidP="006A69A3">
          <w:pPr>
            <w:pStyle w:val="E44C5AA6A2164D1CA83EA37A85F2EB578"/>
          </w:pPr>
          <w:r w:rsidRPr="00A16473">
            <w:rPr>
              <w:sz w:val="32"/>
              <w:szCs w:val="32"/>
              <w:lang w:bidi="pl-PL"/>
            </w:rPr>
            <w:t>Tutaj jest miejsce na jeszcze coś!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6A69A3" w:rsidP="006A69A3">
          <w:pPr>
            <w:pStyle w:val="C4206529650947C5A1D6453D1E14174C8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6A69A3" w:rsidP="006A69A3">
          <w:pPr>
            <w:pStyle w:val="1F58F7208BA940C39B2965A4807CE4A08"/>
          </w:pPr>
          <w:r>
            <w:rPr>
              <w:lang w:bidi="pl-PL"/>
            </w:rPr>
            <w:t>Ulica</w:t>
          </w:r>
          <w:r>
            <w:rPr>
              <w:lang w:bidi="pl-PL"/>
            </w:rPr>
            <w:br/>
            <w:t>Kod pocztowy i miasto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6A69A3" w:rsidP="006A69A3">
          <w:pPr>
            <w:pStyle w:val="6C82D0E6E0E344BD937CC6F9A3EFA3F58"/>
          </w:pPr>
          <w:r>
            <w:rPr>
              <w:lang w:bidi="pl-PL"/>
            </w:rPr>
            <w:t>Witryna internetowa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6A69A3" w:rsidP="006A69A3">
          <w:pPr>
            <w:pStyle w:val="D0A162DA8E614AC4A8500F0F98B7E6408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6A69A3" w:rsidP="006A69A3">
          <w:pPr>
            <w:pStyle w:val="FE01AA36CD91431FA803E354532D1CF28"/>
          </w:pPr>
          <w:r>
            <w:rPr>
              <w:lang w:bidi="pl-PL"/>
            </w:rPr>
            <w:t>Podtytuł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6A69A3" w:rsidP="006A69A3">
          <w:pPr>
            <w:pStyle w:val="D1A67E8EBA6A4323B25CC85A8FE72EA48"/>
          </w:pPr>
          <w:r>
            <w:rPr>
              <w:lang w:bidi="pl-PL"/>
            </w:rPr>
            <w:t>Nagłówek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6A69A3" w:rsidP="006A69A3">
          <w:pPr>
            <w:pStyle w:val="909C0CAA9A9E44DD8923ECBAEFD89A0A8"/>
          </w:pPr>
          <w:r>
            <w:rPr>
              <w:lang w:bidi="pl-PL"/>
            </w:rPr>
            <w:t>Aby od razu rozpocząć pracę, po prostu naciśnij dowolny tekst zastępczy (na przykład ten) i zacznij pisać w celu zastąpienia go własnym.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6A69A3" w:rsidP="006A69A3">
          <w:pPr>
            <w:pStyle w:val="960A840C398246398F48AAFD8482F3397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6A69A3" w:rsidP="006A69A3">
          <w:pPr>
            <w:pStyle w:val="F3446217972346AF8343001B668CF7B48"/>
          </w:pPr>
          <w:r>
            <w:rPr>
              <w:lang w:bidi="pl-PL"/>
            </w:rPr>
            <w:t>Daty i godziny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6A69A3" w:rsidP="006A69A3">
          <w:pPr>
            <w:pStyle w:val="D46A33FE5F284883B9EAFED656F9A8737"/>
          </w:pPr>
          <w:r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601E9"/>
    <w:rsid w:val="000E3766"/>
    <w:rsid w:val="000E7471"/>
    <w:rsid w:val="001146EC"/>
    <w:rsid w:val="0014214B"/>
    <w:rsid w:val="002F7C30"/>
    <w:rsid w:val="004247C5"/>
    <w:rsid w:val="00462789"/>
    <w:rsid w:val="00576E27"/>
    <w:rsid w:val="006A69A3"/>
    <w:rsid w:val="006E7D8C"/>
    <w:rsid w:val="007704FF"/>
    <w:rsid w:val="009111F6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69A3"/>
    <w:rPr>
      <w:color w:val="808080"/>
    </w:rPr>
  </w:style>
  <w:style w:type="character" w:styleId="Pogrubienie">
    <w:name w:val="Strong"/>
    <w:basedOn w:val="Domylnaczcionkaakapitu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7704F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7704F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7704F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7704F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7704F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2">
    <w:name w:val="D0A162DA8E614AC4A8500F0F98B7E6402"/>
    <w:rsid w:val="007704F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2">
    <w:name w:val="FE01AA36CD91431FA803E354532D1CF22"/>
    <w:rsid w:val="007704F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2">
    <w:name w:val="D1A67E8EBA6A4323B25CC85A8FE72EA42"/>
    <w:rsid w:val="007704F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2">
    <w:name w:val="909C0CAA9A9E44DD8923ECBAEFD89A0A2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1">
    <w:name w:val="D46A33FE5F284883B9EAFED656F9A8731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2">
    <w:name w:val="CE644941B97843069B77D418E0735A7B2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2">
    <w:name w:val="9224EDFF1FDC4B0A98398FEE5097F9F22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2">
    <w:name w:val="A52F1696BC364D298F7DAFE25E4524242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2">
    <w:name w:val="7ECCFE956E6F479CA855F0BC0028C5A52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2">
    <w:name w:val="E44C5AA6A2164D1CA83EA37A85F2EB572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2">
    <w:name w:val="C4206529650947C5A1D6453D1E14174C2"/>
    <w:rsid w:val="007704F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2">
    <w:name w:val="1F58F7208BA940C39B2965A4807CE4A02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1">
    <w:name w:val="960A840C398246398F48AAFD8482F3391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2">
    <w:name w:val="6C82D0E6E0E344BD937CC6F9A3EFA3F52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2">
    <w:name w:val="F3446217972346AF8343001B668CF7B42"/>
    <w:rsid w:val="007704F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3">
    <w:name w:val="D0A162DA8E614AC4A8500F0F98B7E6403"/>
    <w:rsid w:val="007704F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3">
    <w:name w:val="FE01AA36CD91431FA803E354532D1CF23"/>
    <w:rsid w:val="007704F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3">
    <w:name w:val="D1A67E8EBA6A4323B25CC85A8FE72EA43"/>
    <w:rsid w:val="007704F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3">
    <w:name w:val="909C0CAA9A9E44DD8923ECBAEFD89A0A3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2">
    <w:name w:val="D46A33FE5F284883B9EAFED656F9A8732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3">
    <w:name w:val="CE644941B97843069B77D418E0735A7B3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3">
    <w:name w:val="9224EDFF1FDC4B0A98398FEE5097F9F23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3">
    <w:name w:val="A52F1696BC364D298F7DAFE25E4524243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3">
    <w:name w:val="7ECCFE956E6F479CA855F0BC0028C5A53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3">
    <w:name w:val="E44C5AA6A2164D1CA83EA37A85F2EB573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3">
    <w:name w:val="C4206529650947C5A1D6453D1E14174C3"/>
    <w:rsid w:val="007704F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3">
    <w:name w:val="1F58F7208BA940C39B2965A4807CE4A03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2">
    <w:name w:val="960A840C398246398F48AAFD8482F3392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3">
    <w:name w:val="6C82D0E6E0E344BD937CC6F9A3EFA3F53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3">
    <w:name w:val="F3446217972346AF8343001B668CF7B43"/>
    <w:rsid w:val="007704F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4">
    <w:name w:val="D0A162DA8E614AC4A8500F0F98B7E6404"/>
    <w:rsid w:val="007704F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4">
    <w:name w:val="FE01AA36CD91431FA803E354532D1CF24"/>
    <w:rsid w:val="007704F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4">
    <w:name w:val="D1A67E8EBA6A4323B25CC85A8FE72EA44"/>
    <w:rsid w:val="007704F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4">
    <w:name w:val="909C0CAA9A9E44DD8923ECBAEFD89A0A4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3">
    <w:name w:val="D46A33FE5F284883B9EAFED656F9A8733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4">
    <w:name w:val="CE644941B97843069B77D418E0735A7B4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4">
    <w:name w:val="9224EDFF1FDC4B0A98398FEE5097F9F24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4">
    <w:name w:val="A52F1696BC364D298F7DAFE25E4524244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4">
    <w:name w:val="7ECCFE956E6F479CA855F0BC0028C5A54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4">
    <w:name w:val="E44C5AA6A2164D1CA83EA37A85F2EB574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4">
    <w:name w:val="C4206529650947C5A1D6453D1E14174C4"/>
    <w:rsid w:val="007704F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4">
    <w:name w:val="1F58F7208BA940C39B2965A4807CE4A04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3">
    <w:name w:val="960A840C398246398F48AAFD8482F3393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4">
    <w:name w:val="6C82D0E6E0E344BD937CC6F9A3EFA3F54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4">
    <w:name w:val="F3446217972346AF8343001B668CF7B44"/>
    <w:rsid w:val="007704F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5">
    <w:name w:val="D0A162DA8E614AC4A8500F0F98B7E6405"/>
    <w:rsid w:val="007704F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5">
    <w:name w:val="FE01AA36CD91431FA803E354532D1CF25"/>
    <w:rsid w:val="007704F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5">
    <w:name w:val="D1A67E8EBA6A4323B25CC85A8FE72EA45"/>
    <w:rsid w:val="007704F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5">
    <w:name w:val="909C0CAA9A9E44DD8923ECBAEFD89A0A5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4">
    <w:name w:val="D46A33FE5F284883B9EAFED656F9A8734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5">
    <w:name w:val="CE644941B97843069B77D418E0735A7B5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5">
    <w:name w:val="9224EDFF1FDC4B0A98398FEE5097F9F25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5">
    <w:name w:val="A52F1696BC364D298F7DAFE25E4524245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5">
    <w:name w:val="7ECCFE956E6F479CA855F0BC0028C5A55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5">
    <w:name w:val="E44C5AA6A2164D1CA83EA37A85F2EB575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5">
    <w:name w:val="C4206529650947C5A1D6453D1E14174C5"/>
    <w:rsid w:val="007704F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5">
    <w:name w:val="1F58F7208BA940C39B2965A4807CE4A05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4">
    <w:name w:val="960A840C398246398F48AAFD8482F3394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5">
    <w:name w:val="6C82D0E6E0E344BD937CC6F9A3EFA3F55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5">
    <w:name w:val="F3446217972346AF8343001B668CF7B45"/>
    <w:rsid w:val="007704F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6">
    <w:name w:val="D0A162DA8E614AC4A8500F0F98B7E6406"/>
    <w:rsid w:val="007704F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6">
    <w:name w:val="FE01AA36CD91431FA803E354532D1CF26"/>
    <w:rsid w:val="007704F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6">
    <w:name w:val="D1A67E8EBA6A4323B25CC85A8FE72EA46"/>
    <w:rsid w:val="007704F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6">
    <w:name w:val="909C0CAA9A9E44DD8923ECBAEFD89A0A6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5">
    <w:name w:val="D46A33FE5F284883B9EAFED656F9A8735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6">
    <w:name w:val="CE644941B97843069B77D418E0735A7B6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6">
    <w:name w:val="9224EDFF1FDC4B0A98398FEE5097F9F26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6">
    <w:name w:val="A52F1696BC364D298F7DAFE25E4524246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6">
    <w:name w:val="7ECCFE956E6F479CA855F0BC0028C5A56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6">
    <w:name w:val="E44C5AA6A2164D1CA83EA37A85F2EB576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6">
    <w:name w:val="C4206529650947C5A1D6453D1E14174C6"/>
    <w:rsid w:val="007704F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6">
    <w:name w:val="1F58F7208BA940C39B2965A4807CE4A06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5">
    <w:name w:val="960A840C398246398F48AAFD8482F3395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6">
    <w:name w:val="6C82D0E6E0E344BD937CC6F9A3EFA3F56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6">
    <w:name w:val="F3446217972346AF8343001B668CF7B46"/>
    <w:rsid w:val="007704F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7">
    <w:name w:val="D0A162DA8E614AC4A8500F0F98B7E6407"/>
    <w:rsid w:val="007704F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7">
    <w:name w:val="FE01AA36CD91431FA803E354532D1CF27"/>
    <w:rsid w:val="007704F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7">
    <w:name w:val="D1A67E8EBA6A4323B25CC85A8FE72EA47"/>
    <w:rsid w:val="007704F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7">
    <w:name w:val="909C0CAA9A9E44DD8923ECBAEFD89A0A7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6">
    <w:name w:val="D46A33FE5F284883B9EAFED656F9A8736"/>
    <w:rsid w:val="007704F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7">
    <w:name w:val="CE644941B97843069B77D418E0735A7B7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7">
    <w:name w:val="9224EDFF1FDC4B0A98398FEE5097F9F27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7">
    <w:name w:val="A52F1696BC364D298F7DAFE25E4524247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7">
    <w:name w:val="7ECCFE956E6F479CA855F0BC0028C5A57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7">
    <w:name w:val="E44C5AA6A2164D1CA83EA37A85F2EB577"/>
    <w:rsid w:val="007704F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7">
    <w:name w:val="C4206529650947C5A1D6453D1E14174C7"/>
    <w:rsid w:val="007704F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7">
    <w:name w:val="1F58F7208BA940C39B2965A4807CE4A07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6">
    <w:name w:val="960A840C398246398F48AAFD8482F3396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7">
    <w:name w:val="6C82D0E6E0E344BD937CC6F9A3EFA3F57"/>
    <w:rsid w:val="007704F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7">
    <w:name w:val="F3446217972346AF8343001B668CF7B47"/>
    <w:rsid w:val="007704F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8">
    <w:name w:val="D0A162DA8E614AC4A8500F0F98B7E6408"/>
    <w:rsid w:val="006A69A3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8">
    <w:name w:val="FE01AA36CD91431FA803E354532D1CF28"/>
    <w:rsid w:val="006A69A3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8">
    <w:name w:val="D1A67E8EBA6A4323B25CC85A8FE72EA48"/>
    <w:rsid w:val="006A69A3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8">
    <w:name w:val="909C0CAA9A9E44DD8923ECBAEFD89A0A8"/>
    <w:rsid w:val="006A69A3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7">
    <w:name w:val="D46A33FE5F284883B9EAFED656F9A8737"/>
    <w:rsid w:val="006A69A3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8">
    <w:name w:val="CE644941B97843069B77D418E0735A7B8"/>
    <w:rsid w:val="006A69A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8">
    <w:name w:val="9224EDFF1FDC4B0A98398FEE5097F9F28"/>
    <w:rsid w:val="006A69A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8">
    <w:name w:val="A52F1696BC364D298F7DAFE25E4524248"/>
    <w:rsid w:val="006A69A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8">
    <w:name w:val="7ECCFE956E6F479CA855F0BC0028C5A58"/>
    <w:rsid w:val="006A69A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8">
    <w:name w:val="E44C5AA6A2164D1CA83EA37A85F2EB578"/>
    <w:rsid w:val="006A69A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8">
    <w:name w:val="C4206529650947C5A1D6453D1E14174C8"/>
    <w:rsid w:val="006A69A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8">
    <w:name w:val="1F58F7208BA940C39B2965A4807CE4A08"/>
    <w:rsid w:val="006A69A3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7">
    <w:name w:val="960A840C398246398F48AAFD8482F3397"/>
    <w:rsid w:val="006A69A3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8">
    <w:name w:val="6C82D0E6E0E344BD937CC6F9A3EFA3F58"/>
    <w:rsid w:val="006A69A3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8">
    <w:name w:val="F3446217972346AF8343001B668CF7B48"/>
    <w:rsid w:val="006A69A3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C9AF-764B-4C79-852D-D5522B0D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Office_14011027_TF03988564.dotx</Template>
  <TotalTime>108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2012-12-25T21:02:00Z</cp:lastPrinted>
  <dcterms:created xsi:type="dcterms:W3CDTF">2015-08-02T19:19:00Z</dcterms:created>
  <dcterms:modified xsi:type="dcterms:W3CDTF">2017-07-03T01:47:00Z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