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Wprowadź tytuł imprezy:"/>
        <w:tag w:val="Wprowadź tytuł imprezy:"/>
        <w:id w:val="-738405012"/>
        <w:placeholder>
          <w:docPart w:val="BD16B1D76D2143518CC8D23DC3BEC4B4"/>
        </w:placeholder>
        <w:temporary/>
        <w:showingPlcHdr/>
        <w15:appearance w15:val="hidden"/>
      </w:sdtPr>
      <w:sdtEndPr/>
      <w:sdtContent>
        <w:p w14:paraId="169C8E6F" w14:textId="77777777" w:rsidR="007E4F07" w:rsidRPr="00C24B3D" w:rsidRDefault="00484432" w:rsidP="00C24B3D">
          <w:pPr>
            <w:pStyle w:val="Title"/>
          </w:pPr>
          <w:r w:rsidRPr="00C24B3D">
            <w:rPr>
              <w:rStyle w:val="TitleChar"/>
              <w:b/>
              <w:lang w:bidi="pl-PL"/>
            </w:rPr>
            <w:t>Impreza w dzień wolny</w:t>
          </w:r>
        </w:p>
      </w:sdtContent>
    </w:sdt>
    <w:sdt>
      <w:sdtPr>
        <w:alias w:val="Wprowadź datę imprezy:"/>
        <w:tag w:val="Wprowadź datę imprezy:"/>
        <w:id w:val="-1547986070"/>
        <w:placeholder>
          <w:docPart w:val="ABBB4EFED4BA4DF597A0EF34EA7B84DF"/>
        </w:placeholder>
        <w:temporary/>
        <w:showingPlcHdr/>
        <w15:appearance w15:val="hidden"/>
      </w:sdtPr>
      <w:sdtEndPr/>
      <w:sdtContent>
        <w:p w14:paraId="0F10F65E" w14:textId="77777777" w:rsidR="007E4F07" w:rsidRPr="00C24B3D" w:rsidRDefault="00C24B3D" w:rsidP="00C24B3D">
          <w:pPr>
            <w:pStyle w:val="Date"/>
          </w:pPr>
          <w:r w:rsidRPr="00C24B3D">
            <w:rPr>
              <w:lang w:bidi="pl-PL"/>
            </w:rPr>
            <w:t>Data</w:t>
          </w:r>
        </w:p>
      </w:sdtContent>
    </w:sdt>
    <w:p w14:paraId="18C836EA" w14:textId="77777777" w:rsidR="007E4F07" w:rsidRPr="007929A8" w:rsidRDefault="008C3A7C" w:rsidP="007929A8">
      <w:pPr>
        <w:pStyle w:val="Heading1"/>
      </w:pPr>
      <w:sdt>
        <w:sdtPr>
          <w:alias w:val="Wprowadź godzinę:"/>
          <w:tag w:val="Wprowadź godzinę:"/>
          <w:id w:val="-607347463"/>
          <w:placeholder>
            <w:docPart w:val="34A93F1CEF684D808BE8D007ADD268B0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pl-PL"/>
            </w:rPr>
            <w:t>Godzina</w:t>
          </w:r>
        </w:sdtContent>
      </w:sdt>
    </w:p>
    <w:p w14:paraId="53EF5C6A" w14:textId="77777777" w:rsidR="007E4F07" w:rsidRPr="007929A8" w:rsidRDefault="008C3A7C" w:rsidP="007929A8">
      <w:pPr>
        <w:pStyle w:val="Heading1"/>
      </w:pPr>
      <w:sdt>
        <w:sdtPr>
          <w:alias w:val="Wprowadź adres:"/>
          <w:tag w:val="Wprowadź adres:"/>
          <w:id w:val="-1579900834"/>
          <w:placeholder>
            <w:docPart w:val="9F109233318E4844839BC9C5F5DD31EA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pl-PL"/>
            </w:rPr>
            <w:t>Adres</w:t>
          </w:r>
        </w:sdtContent>
      </w:sdt>
    </w:p>
    <w:sdt>
      <w:sdtPr>
        <w:alias w:val="Wprowadź opis imprezy:"/>
        <w:tag w:val="Wprowadź opis imprezy:"/>
        <w:id w:val="1991595582"/>
        <w:placeholder>
          <w:docPart w:val="81CE397531CE4B71B6D7386B59350C0D"/>
        </w:placeholder>
        <w:temporary/>
        <w:showingPlcHdr/>
        <w15:appearance w15:val="hidden"/>
      </w:sdtPr>
      <w:sdtEndPr/>
      <w:sdtContent>
        <w:p w14:paraId="20B92B32" w14:textId="77777777" w:rsidR="007E4F07" w:rsidRDefault="00484432">
          <w:r w:rsidRPr="00E92433">
            <w:rPr>
              <w:lang w:bidi="pl-PL"/>
            </w:rPr>
            <w:t>Tutaj możesz podać więcej informacji na temat imprezy. Możesz opowiedzieć o swojej organizacji lub planach dotyczących imprezy. Możesz też udostępnić informacje przydatne dla uczestników tego zdarzenia. Jeśli nie zamierzasz przekazywać nic więcej na temat imprezy, usuń ten tekst.</w:t>
          </w:r>
        </w:p>
      </w:sdtContent>
    </w:sdt>
    <w:p w14:paraId="7ABAEB16" w14:textId="77777777" w:rsidR="00B0675A" w:rsidRDefault="008C3A7C" w:rsidP="00B0675A">
      <w:pPr>
        <w:pStyle w:val="Heading2"/>
      </w:pPr>
      <w:sdt>
        <w:sdtPr>
          <w:alias w:val="Sponsorowane przez:"/>
          <w:tag w:val="Sponsorowane przez:"/>
          <w:id w:val="1153876447"/>
          <w:placeholder>
            <w:docPart w:val="6C92E968E8534B9FB085BA6897D086F6"/>
          </w:placeholder>
          <w:temporary/>
          <w:showingPlcHdr/>
          <w15:appearance w15:val="hidden"/>
        </w:sdtPr>
        <w:sdtEndPr/>
        <w:sdtContent>
          <w:r w:rsidR="007929A8" w:rsidRPr="007929A8">
            <w:rPr>
              <w:lang w:bidi="pl-PL"/>
            </w:rPr>
            <w:t>Sponsorowane przez</w:t>
          </w:r>
        </w:sdtContent>
      </w:sdt>
      <w:r w:rsidR="007929A8">
        <w:rPr>
          <w:lang w:bidi="pl-PL"/>
        </w:rPr>
        <w:t xml:space="preserve"> </w:t>
      </w:r>
      <w:sdt>
        <w:sdtPr>
          <w:alias w:val="Wprowadź nazwę swojej organizacji:"/>
          <w:tag w:val="Wprowadź nazwę swojej organizacji:"/>
          <w:id w:val="2019583970"/>
          <w:placeholder>
            <w:docPart w:val="073D95CEF5514E059DE604B602D33DB5"/>
          </w:placeholder>
          <w:temporary/>
          <w:showingPlcHdr/>
          <w15:appearance w15:val="hidden"/>
        </w:sdtPr>
        <w:sdtEndPr/>
        <w:sdtContent>
          <w:r w:rsidR="00484432" w:rsidRPr="007929A8">
            <w:rPr>
              <w:lang w:bidi="pl-PL"/>
            </w:rPr>
            <w:t>Twoja organizacja</w:t>
          </w:r>
        </w:sdtContent>
      </w:sdt>
    </w:p>
    <w:sectPr w:rsidR="00B0675A" w:rsidSect="007D125B">
      <w:headerReference w:type="default" r:id="rId10"/>
      <w:pgSz w:w="11906" w:h="16838" w:code="9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C106" w14:textId="77777777" w:rsidR="008C3A7C" w:rsidRDefault="008C3A7C">
      <w:pPr>
        <w:spacing w:after="0" w:line="240" w:lineRule="auto"/>
      </w:pPr>
      <w:r>
        <w:separator/>
      </w:r>
    </w:p>
  </w:endnote>
  <w:endnote w:type="continuationSeparator" w:id="0">
    <w:p w14:paraId="1076F046" w14:textId="77777777" w:rsidR="008C3A7C" w:rsidRDefault="008C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A80B" w14:textId="77777777" w:rsidR="008C3A7C" w:rsidRDefault="008C3A7C">
      <w:pPr>
        <w:spacing w:after="0" w:line="240" w:lineRule="auto"/>
      </w:pPr>
      <w:r>
        <w:separator/>
      </w:r>
    </w:p>
  </w:footnote>
  <w:footnote w:type="continuationSeparator" w:id="0">
    <w:p w14:paraId="72021A2A" w14:textId="77777777" w:rsidR="008C3A7C" w:rsidRDefault="008C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F5CD" w14:textId="77777777" w:rsidR="006F48A6" w:rsidRDefault="006F48A6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2191821" wp14:editId="17BF68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upa 1" title="Tło z obramowaniem przedstawiające bałwanka i płatek śnieg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Dowolny kształt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Dowolny kształt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Dowolny kształt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Dowolny kształt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Dowolny kształt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owolny kształt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Dowolny kształt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owolny kształt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Dowolny kształt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Dowolny kształt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Dowolny kształt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Dowolny kształt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wolny kształt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Dowolny kształt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Dowolny kształt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Dowolny kształt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Dowolny kształt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Dowolny kształt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Dowolny kształt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Dowolny kształt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Dowolny kształt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Dowolny kształt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Dowolny kształt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Dowolny kształt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Dowolny kształt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Dowolny kształt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Dowolny kształt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Dowolny kształt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Dowolny kształt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Dowolny kształt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Dowolny kształt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Dowolny kształt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Dowolny kształt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Dowolny kształt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Dowolny kształt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Dowolny kształt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Dowolny kształt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Dowolny kształt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Dowolny kształt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Dowolny kształt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Dowolny kształt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Dowolny kształt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Dowolny kształt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Dowolny kształt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Dowolny kształt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Dowolny kształt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Dowolny kształt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Dowolny kształt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Dowolny kształt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Dowolny kształt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Dowolny kształt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Dowolny kształt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Dowolny kształt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Dowolny kształt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Dowolny kształt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Dowolny kształt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Dowolny kształt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Dowolny kształt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Dowolny kształt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Dowolny kształt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Dowolny kształt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Dowolny kształt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Dowolny kształt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Dowolny kształt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Dowolny kształt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Dowolny kształt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Dowolny kształt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Dowolny kształt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Dowolny kształt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Dowolny kształt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Dowolny kształt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Dowolny kształt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Dowolny kształt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Dowolny kształt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Dowolny kształt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Dowolny kształt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Dowolny kształt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Dowolny kształt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Dowolny kształt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Dowolny kształt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Dowolny kształt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Dowolny kształt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Dowolny kształt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Dowolny kształt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Dowolny kształt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upa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Dowolny kształt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Dowolny kształt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Dowolny kształt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Dowolny kształt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Dowolny kształt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Dowolny kształt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Dowolny kształt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Dowolny kształt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Dowolny kształt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Dowolny kształt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Dowolny kształt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Dowolny kształt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Dowolny kształt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Dowolny kształt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Dowolny kształt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Dowolny kształt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Dowolny kształt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Dowolny kształt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Dowolny kształt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Dowolny kształt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Dowolny kształt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Dowolny kształt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Dowolny kształt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Dowolny kształt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Dowolny kształt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Dowolny kształt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Dowolny kształt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Dowolny kształt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Dowolny kształt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Dowolny kształt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Dowolny kształt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Dowolny kształt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Dowolny kształt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Dowolny kształt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068B7EE9" id="Grupa 1" o:spid="_x0000_s1026" alt="Title: Tło z obramowaniem przedstawiające bałwanka i płatek śniegu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">
              <o:lock v:ext="edit" aspectratio="t"/>
              <v:shape id="Dowolny kształt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Dowolny kształt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Dowolny kształt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Dowolny kształt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Dowolny kształt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Dowolny kształt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Dowolny kształt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Dowolny kształt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Dowolny kształt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Dowolny kształt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Dowolny kształt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Dowolny kształt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Dowolny kształt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Dowolny kształt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Dowolny kształt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Dowolny kształt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Dowolny kształt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Dowolny kształt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Dowolny kształt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Dowolny kształt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Dowolny kształt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Dowolny kształt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Dowolny kształt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Dowolny kształt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Dowolny kształt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Dowolny kształt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Dowolny kształt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Dowolny kształt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Dowolny kształt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Dowolny kształt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Dowolny kształt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Dowolny kształt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Dowolny kształt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Dowolny kształt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Dowolny kształt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Dowolny kształt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Dowolny kształt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Dowolny kształt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Dowolny kształt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Dowolny kształt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Dowolny kształt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Dowolny kształt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Dowolny kształt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Dowolny kształt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Dowolny kształt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Dowolny kształt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Dowolny kształt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Dowolny kształt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Dowolny kształt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Dowolny kształt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Dowolny kształt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Dowolny kształt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Dowolny kształt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Dowolny kształt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Dowolny kształt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Dowolny kształt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Dowolny kształt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Dowolny kształt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Dowolny kształt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Dowolny kształt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Dowolny kształt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Dowolny kształt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Dowolny kształt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Dowolny kształt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Dowolny kształt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Dowolny kształt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Dowolny kształt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Dowolny kształt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Dowolny kształt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Dowolny kształt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Dowolny kształt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Dowolny kształt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Dowolny kształt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Dowolny kształt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Dowolny kształt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Dowolny kształt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Dowolny kształt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Dowolny kształt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Dowolny kształt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Dowolny kształt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Dowolny kształt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Dowolny kształt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Dowolny kształt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Dowolny kształt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Dowolny kształt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Dowolny kształt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Dowolny kształt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Dowolny kształt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Dowolny kształt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Dowolny kształt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upa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Dowolny kształt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Dowolny kształt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Dowolny kształt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Dowolny kształt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Dowolny kształt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Dowolny kształt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Dowolny kształt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Dowolny kształt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Dowolny kształt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Dowolny kształt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Dowolny kształt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Dowolny kształt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Dowolny kształt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Dowolny kształt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Dowolny kształt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Dowolny kształt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Dowolny kształt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Dowolny kształt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Dowolny kształt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Dowolny kształt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Dowolny kształt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Dowolny kształt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Dowolny kształt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Dowolny kształt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Dowolny kształt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Dowolny kształt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Dowolny kształt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Dowolny kształt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Dowolny kształt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Dowolny kształt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Dowolny kształt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Dowolny kształt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Dowolny kształt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Dowolny kształt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7"/>
    <w:rsid w:val="00015339"/>
    <w:rsid w:val="000A24A2"/>
    <w:rsid w:val="00321B10"/>
    <w:rsid w:val="003634AE"/>
    <w:rsid w:val="00430174"/>
    <w:rsid w:val="00484432"/>
    <w:rsid w:val="006F48A6"/>
    <w:rsid w:val="0074513D"/>
    <w:rsid w:val="007929A8"/>
    <w:rsid w:val="007D125B"/>
    <w:rsid w:val="007E4F07"/>
    <w:rsid w:val="00812790"/>
    <w:rsid w:val="00872897"/>
    <w:rsid w:val="008C3A7C"/>
    <w:rsid w:val="009B4A2B"/>
    <w:rsid w:val="009C1ECB"/>
    <w:rsid w:val="00A45197"/>
    <w:rsid w:val="00A96190"/>
    <w:rsid w:val="00B0675A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74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pl-PL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16B1D76D2143518CC8D23DC3BE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79F9-56E0-4247-A7EE-98DCC538000B}"/>
      </w:docPartPr>
      <w:docPartBody>
        <w:p w:rsidR="00DF6628" w:rsidRDefault="00F82110" w:rsidP="00F82110">
          <w:pPr>
            <w:pStyle w:val="BD16B1D76D2143518CC8D23DC3BEC4B45"/>
          </w:pPr>
          <w:r w:rsidRPr="00C24B3D">
            <w:rPr>
              <w:rStyle w:val="TitleChar"/>
              <w:lang w:bidi="pl-PL"/>
            </w:rPr>
            <w:t>Impreza w dzień wolny</w:t>
          </w:r>
        </w:p>
      </w:docPartBody>
    </w:docPart>
    <w:docPart>
      <w:docPartPr>
        <w:name w:val="34A93F1CEF684D808BE8D007ADD2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9E0A-BDF7-45D7-B0CA-09A1F244C6CA}"/>
      </w:docPartPr>
      <w:docPartBody>
        <w:p w:rsidR="00DF6628" w:rsidRDefault="00F82110">
          <w:r w:rsidRPr="007929A8">
            <w:rPr>
              <w:lang w:bidi="pl-PL"/>
            </w:rPr>
            <w:t>Godzina</w:t>
          </w:r>
        </w:p>
      </w:docPartBody>
    </w:docPart>
    <w:docPart>
      <w:docPartPr>
        <w:name w:val="9F109233318E4844839BC9C5F5D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8AB8-2B1D-4EC5-A01B-645654188461}"/>
      </w:docPartPr>
      <w:docPartBody>
        <w:p w:rsidR="00DF6628" w:rsidRDefault="00F82110">
          <w:r w:rsidRPr="007929A8">
            <w:rPr>
              <w:lang w:bidi="pl-PL"/>
            </w:rPr>
            <w:t>Adres</w:t>
          </w:r>
        </w:p>
      </w:docPartBody>
    </w:docPart>
    <w:docPart>
      <w:docPartPr>
        <w:name w:val="81CE397531CE4B71B6D7386B5935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54BC-DCDE-42D8-A18A-DA8D03BBFF3D}"/>
      </w:docPartPr>
      <w:docPartBody>
        <w:p w:rsidR="00DF6628" w:rsidRDefault="00F82110">
          <w:pPr>
            <w:pStyle w:val="81CE397531CE4B71B6D7386B59350C0D1"/>
          </w:pPr>
          <w:r w:rsidRPr="00E92433">
            <w:rPr>
              <w:lang w:bidi="pl-PL"/>
            </w:rPr>
            <w:t>Tutaj możesz podać więcej informacji na temat imprezy. Możesz opowiedzieć o swojej organizacji lub planach dotyczących imprezy. Możesz też udostępnić informacje przydatne dla uczestników tego zdarzenia. Jeśli nie zamierzasz przekazywać nic więcej na temat imprezy, usuń ten tekst.</w:t>
          </w:r>
        </w:p>
      </w:docPartBody>
    </w:docPart>
    <w:docPart>
      <w:docPartPr>
        <w:name w:val="073D95CEF5514E059DE604B602D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DE24-CFE4-42AF-8418-1998A9BD6778}"/>
      </w:docPartPr>
      <w:docPartBody>
        <w:p w:rsidR="00DF6628" w:rsidRDefault="00F82110" w:rsidP="0031585E">
          <w:pPr>
            <w:pStyle w:val="073D95CEF5514E059DE604B602D33DB53"/>
          </w:pPr>
          <w:r w:rsidRPr="007929A8">
            <w:rPr>
              <w:lang w:bidi="pl-PL"/>
            </w:rPr>
            <w:t>Twoja organizacja</w:t>
          </w:r>
        </w:p>
      </w:docPartBody>
    </w:docPart>
    <w:docPart>
      <w:docPartPr>
        <w:name w:val="ABBB4EFED4BA4DF597A0EF34EA7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FF00-DD6B-458B-B9B3-883E18F68699}"/>
      </w:docPartPr>
      <w:docPartBody>
        <w:p w:rsidR="006546A0" w:rsidRDefault="00F82110">
          <w:r w:rsidRPr="00C24B3D">
            <w:rPr>
              <w:lang w:bidi="pl-PL"/>
            </w:rPr>
            <w:t>Data</w:t>
          </w:r>
        </w:p>
      </w:docPartBody>
    </w:docPart>
    <w:docPart>
      <w:docPartPr>
        <w:name w:val="6C92E968E8534B9FB085BA6897D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8D3A-96EB-4BE4-8A30-38F035EDF27C}"/>
      </w:docPartPr>
      <w:docPartBody>
        <w:p w:rsidR="006546A0" w:rsidRDefault="00F82110">
          <w:r w:rsidRPr="007929A8">
            <w:rPr>
              <w:lang w:bidi="pl-PL"/>
            </w:rPr>
            <w:t>Sponsorowane przez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28"/>
    <w:rsid w:val="0031585E"/>
    <w:rsid w:val="004A3C5A"/>
    <w:rsid w:val="006546A0"/>
    <w:rsid w:val="008975A3"/>
    <w:rsid w:val="008C535A"/>
    <w:rsid w:val="00AA1F35"/>
    <w:rsid w:val="00D56BF2"/>
    <w:rsid w:val="00DF6628"/>
    <w:rsid w:val="00EB3330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110"/>
    <w:rPr>
      <w:color w:val="595959" w:themeColor="text1" w:themeTint="A6"/>
    </w:rPr>
  </w:style>
  <w:style w:type="paragraph" w:customStyle="1" w:styleId="06322EFB49EA47FBAAC75BBE63EF5C2A1">
    <w:name w:val="06322EFB49EA47FBAAC75BBE63EF5C2A1"/>
    <w:pPr>
      <w:keepNext/>
      <w:keepLines/>
      <w:spacing w:after="60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14:ligatures w14:val="none"/>
    </w:rPr>
  </w:style>
  <w:style w:type="paragraph" w:customStyle="1" w:styleId="81CE397531CE4B71B6D7386B59350C0D1">
    <w:name w:val="81CE397531CE4B71B6D7386B59350C0D1"/>
    <w:pPr>
      <w:spacing w:after="200" w:line="276" w:lineRule="auto"/>
    </w:pPr>
    <w:rPr>
      <w:kern w:val="0"/>
      <w14:ligatures w14:val="none"/>
    </w:rPr>
  </w:style>
  <w:style w:type="paragraph" w:customStyle="1" w:styleId="06322EFB49EA47FBAAC75BBE63EF5C2A">
    <w:name w:val="06322EFB49EA47FBAAC75BBE63EF5C2A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character" w:styleId="Strong">
    <w:name w:val="Strong"/>
    <w:basedOn w:val="DefaultParagraphFont"/>
    <w:qFormat/>
    <w:rsid w:val="0031585E"/>
    <w:rPr>
      <w:b/>
      <w:bCs/>
    </w:rPr>
  </w:style>
  <w:style w:type="paragraph" w:customStyle="1" w:styleId="073D95CEF5514E059DE604B602D33DB5">
    <w:name w:val="073D95CEF5514E059DE604B602D33DB5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styleId="Title">
    <w:name w:val="Title"/>
    <w:basedOn w:val="Normal"/>
    <w:next w:val="Date"/>
    <w:link w:val="TitleChar"/>
    <w:uiPriority w:val="1"/>
    <w:unhideWhenUsed/>
    <w:qFormat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F82110"/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">
    <w:name w:val="BD16B1D76D2143518CC8D23DC3BEC4B4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ligatures w14:val="none"/>
    </w:rPr>
  </w:style>
  <w:style w:type="paragraph" w:customStyle="1" w:styleId="06322EFB49EA47FBAAC75BBE63EF5C2A2">
    <w:name w:val="06322EFB49EA47FBAAC75BBE63EF5C2A2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1">
    <w:name w:val="073D95CEF5514E059DE604B602D33DB51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1">
    <w:name w:val="BD16B1D76D2143518CC8D23DC3BEC4B41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6322EFB49EA47FBAAC75BBE63EF5C2A3">
    <w:name w:val="06322EFB49EA47FBAAC75BBE63EF5C2A3"/>
    <w:rsid w:val="0031585E"/>
    <w:pPr>
      <w:spacing w:after="360" w:line="240" w:lineRule="auto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44"/>
      <w:szCs w:val="44"/>
      <w:lang w:eastAsia="ja-JP"/>
      <w14:ligatures w14:val="none"/>
    </w:rPr>
  </w:style>
  <w:style w:type="paragraph" w:customStyle="1" w:styleId="073D95CEF5514E059DE604B602D33DB52">
    <w:name w:val="073D95CEF5514E059DE604B602D33DB52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2">
    <w:name w:val="BD16B1D76D2143518CC8D23DC3BEC4B42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073D95CEF5514E059DE604B602D33DB53">
    <w:name w:val="073D95CEF5514E059DE604B602D33DB53"/>
    <w:rsid w:val="0031585E"/>
    <w:pPr>
      <w:spacing w:after="360" w:line="276" w:lineRule="auto"/>
    </w:pPr>
    <w:rPr>
      <w:color w:val="1F3864" w:themeColor="accent1" w:themeShade="80"/>
      <w:kern w:val="0"/>
      <w:lang w:eastAsia="ja-JP"/>
      <w14:ligatures w14:val="none"/>
    </w:rPr>
  </w:style>
  <w:style w:type="paragraph" w:customStyle="1" w:styleId="BD16B1D76D2143518CC8D23DC3BEC4B43">
    <w:name w:val="BD16B1D76D2143518CC8D23DC3BEC4B43"/>
    <w:rsid w:val="0031585E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customStyle="1" w:styleId="BD16B1D76D2143518CC8D23DC3BEC4B44">
    <w:name w:val="BD16B1D76D2143518CC8D23DC3BEC4B44"/>
    <w:rsid w:val="006546A0"/>
    <w:pPr>
      <w:keepNext/>
      <w:keepLines/>
      <w:spacing w:before="240" w:after="600" w:line="960" w:lineRule="exact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110"/>
  </w:style>
  <w:style w:type="character" w:customStyle="1" w:styleId="DateChar">
    <w:name w:val="Date Char"/>
    <w:basedOn w:val="DefaultParagraphFont"/>
    <w:link w:val="Date"/>
    <w:uiPriority w:val="99"/>
    <w:semiHidden/>
    <w:rsid w:val="00F82110"/>
    <w:rPr>
      <w:rFonts w:cs="Times New Roman"/>
      <w:sz w:val="3276"/>
      <w:szCs w:val="3276"/>
    </w:rPr>
  </w:style>
  <w:style w:type="paragraph" w:customStyle="1" w:styleId="BD16B1D76D2143518CC8D23DC3BEC4B45">
    <w:name w:val="BD16B1D76D2143518CC8D23DC3BEC4B45"/>
    <w:rsid w:val="00F82110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kern w:val="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Office_29972281_TF03977967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Li (RWS Moravia)</cp:lastModifiedBy>
  <cp:revision>3</cp:revision>
  <dcterms:created xsi:type="dcterms:W3CDTF">2019-05-15T10:32:00Z</dcterms:created>
  <dcterms:modified xsi:type="dcterms:W3CDTF">2019-06-24T06:25:00Z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