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Strong"/>
          <w:lang w:val="pl-PL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3B3E0E" w:rsidRPr="00120795" w:rsidRDefault="00246529">
          <w:pPr>
            <w:pStyle w:val="Informacjeokontakcie"/>
            <w:rPr>
              <w:lang w:val="pl-PL"/>
            </w:rPr>
          </w:pPr>
          <w:r w:rsidRPr="00120795">
            <w:rPr>
              <w:rStyle w:val="Strong"/>
              <w:lang w:val="pl-PL"/>
            </w:rPr>
            <w:t>[Nazwa firmy]</w:t>
          </w:r>
        </w:p>
      </w:sdtContent>
    </w:sdt>
    <w:sdt>
      <w:sdtPr>
        <w:rPr>
          <w:lang w:val="pl-PL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3B3E0E" w:rsidRPr="00120795" w:rsidRDefault="00246529">
          <w:pPr>
            <w:pStyle w:val="Informacjeokontakcie"/>
            <w:rPr>
              <w:lang w:val="pl-PL"/>
            </w:rPr>
          </w:pPr>
          <w:r w:rsidRPr="00120795">
            <w:rPr>
              <w:lang w:val="pl-PL"/>
            </w:rPr>
            <w:t>[Adres, kod pocztowy, miasto, województwo]</w:t>
          </w:r>
        </w:p>
      </w:sdtContent>
    </w:sdt>
    <w:p w:rsidR="003B3E0E" w:rsidRPr="00120795" w:rsidRDefault="00D0448A">
      <w:pPr>
        <w:pStyle w:val="Informacjeokontakcie"/>
        <w:rPr>
          <w:lang w:val="pl-PL"/>
        </w:rPr>
      </w:pPr>
      <w:sdt>
        <w:sdtPr>
          <w:rPr>
            <w:lang w:val="pl-PL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246529" w:rsidRPr="00120795">
            <w:rPr>
              <w:lang w:val="pl-PL"/>
            </w:rPr>
            <w:t>[Telefon]</w:t>
          </w:r>
        </w:sdtContent>
      </w:sdt>
      <w:r w:rsidR="00246529" w:rsidRPr="00120795">
        <w:rPr>
          <w:lang w:val="pl-PL"/>
        </w:rPr>
        <w:t>|</w:t>
      </w:r>
      <w:sdt>
        <w:sdtPr>
          <w:rPr>
            <w:lang w:val="pl-PL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246529" w:rsidRPr="00120795">
            <w:rPr>
              <w:lang w:val="pl-PL"/>
            </w:rPr>
            <w:t>[Faks]</w:t>
          </w:r>
        </w:sdtContent>
      </w:sdt>
      <w:r w:rsidR="00246529" w:rsidRPr="00120795">
        <w:rPr>
          <w:lang w:val="pl-PL"/>
        </w:rPr>
        <w:t>|</w:t>
      </w:r>
      <w:sdt>
        <w:sdtPr>
          <w:rPr>
            <w:lang w:val="pl-PL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246529" w:rsidRPr="00120795">
            <w:rPr>
              <w:lang w:val="pl-PL"/>
            </w:rPr>
            <w:t>[Adres internetowy]</w:t>
          </w:r>
        </w:sdtContent>
      </w:sdt>
    </w:p>
    <w:p w:rsidR="003B3E0E" w:rsidRPr="00120795" w:rsidRDefault="00246529">
      <w:pPr>
        <w:pStyle w:val="Title"/>
        <w:rPr>
          <w:lang w:val="pl-PL"/>
        </w:rPr>
      </w:pPr>
      <w:r w:rsidRPr="00120795">
        <w:rPr>
          <w:lang w:val="pl-PL"/>
        </w:rPr>
        <w:t>Faks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991"/>
        <w:gridCol w:w="3164"/>
        <w:gridCol w:w="975"/>
        <w:gridCol w:w="3177"/>
      </w:tblGrid>
      <w:tr w:rsidR="003B3E0E" w:rsidRPr="00120795" w:rsidTr="001207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Do:</w:t>
            </w:r>
          </w:p>
        </w:tc>
        <w:sdt>
          <w:sdtPr>
            <w:rPr>
              <w:lang w:val="pl-PL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[Imię i nazwisko]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Od:</w:t>
            </w:r>
          </w:p>
        </w:tc>
        <w:sdt>
          <w:sdtPr>
            <w:rPr>
              <w:lang w:val="pl-PL"/>
            </w:rPr>
            <w:alias w:val="Imię i nazwisko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12" w:type="pct"/>
              </w:tcPr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[Imię i nazwisko]</w:t>
                </w:r>
              </w:p>
            </w:tc>
          </w:sdtContent>
        </w:sdt>
      </w:tr>
      <w:tr w:rsidR="003B3E0E" w:rsidRPr="00120795" w:rsidTr="001207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Faks:</w:t>
            </w:r>
          </w:p>
        </w:tc>
        <w:sdt>
          <w:sdtPr>
            <w:rPr>
              <w:lang w:val="pl-PL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[Numer faksu adresata]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Strony:</w:t>
            </w:r>
          </w:p>
        </w:tc>
        <w:sdt>
          <w:sdtPr>
            <w:rPr>
              <w:lang w:val="pl-PL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12" w:type="pct"/>
              </w:tcPr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[Liczba stron]</w:t>
                </w:r>
              </w:p>
            </w:tc>
          </w:sdtContent>
        </w:sdt>
      </w:tr>
      <w:tr w:rsidR="003B3E0E" w:rsidRPr="00120795" w:rsidTr="001207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Telefon:</w:t>
            </w:r>
          </w:p>
        </w:tc>
        <w:sdt>
          <w:sdtPr>
            <w:rPr>
              <w:lang w:val="pl-PL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[Telefon adresata]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Data: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2" w:type="pct"/>
          </w:tcPr>
          <w:sdt>
            <w:sdtPr>
              <w:rPr>
                <w:lang w:val="pl-PL"/>
              </w:rPr>
              <w:alias w:val="Data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[Wybierz datę]</w:t>
                </w:r>
              </w:p>
            </w:sdtContent>
          </w:sdt>
        </w:tc>
      </w:tr>
      <w:tr w:rsidR="003B3E0E" w:rsidRPr="00120795" w:rsidTr="001207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Odp.:</w:t>
            </w:r>
          </w:p>
        </w:tc>
        <w:sdt>
          <w:sdtPr>
            <w:rPr>
              <w:lang w:val="pl-PL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4" w:type="pct"/>
              </w:tcPr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[Temat]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:rsidR="003B3E0E" w:rsidRPr="00120795" w:rsidRDefault="00246529">
            <w:pPr>
              <w:rPr>
                <w:lang w:val="pl-PL"/>
              </w:rPr>
            </w:pPr>
            <w:r w:rsidRPr="00120795">
              <w:rPr>
                <w:lang w:val="pl-PL"/>
              </w:rPr>
              <w:t>DW:</w:t>
            </w:r>
          </w:p>
        </w:tc>
        <w:sdt>
          <w:sdtPr>
            <w:rPr>
              <w:lang w:val="pl-PL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12" w:type="pct"/>
              </w:tcPr>
              <w:p w:rsidR="003B3E0E" w:rsidRPr="00120795" w:rsidRDefault="00246529">
                <w:pPr>
                  <w:pStyle w:val="Tekstformularza"/>
                  <w:rPr>
                    <w:lang w:val="pl-PL"/>
                  </w:rPr>
                </w:pPr>
                <w:r w:rsidRPr="00120795">
                  <w:rPr>
                    <w:lang w:val="pl-PL"/>
                  </w:rPr>
                  <w:t>[Imię i nazwisko]</w:t>
                </w:r>
              </w:p>
            </w:tc>
          </w:sdtContent>
        </w:sdt>
      </w:tr>
    </w:tbl>
    <w:p w:rsidR="003B3E0E" w:rsidRPr="00120795" w:rsidRDefault="003B3E0E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170"/>
        <w:gridCol w:w="1710"/>
        <w:gridCol w:w="1620"/>
        <w:gridCol w:w="1620"/>
        <w:gridCol w:w="2187"/>
      </w:tblGrid>
      <w:tr w:rsidR="003B3E0E" w:rsidRPr="00120795" w:rsidTr="00120795">
        <w:tc>
          <w:tcPr>
            <w:tcW w:w="1170" w:type="dxa"/>
          </w:tcPr>
          <w:p w:rsidR="003B3E0E" w:rsidRPr="00120795" w:rsidRDefault="00D0448A">
            <w:pPr>
              <w:pStyle w:val="Opcjewysyania"/>
              <w:rPr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95" w:rsidRPr="00120795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20795" w:rsidRPr="00120795">
              <w:rPr>
                <w:lang w:val="pl-PL"/>
              </w:rPr>
              <w:t xml:space="preserve">  </w:t>
            </w:r>
            <w:r w:rsidR="00246529" w:rsidRPr="00120795">
              <w:rPr>
                <w:lang w:val="pl-PL"/>
              </w:rPr>
              <w:t>Pilne</w:t>
            </w:r>
          </w:p>
        </w:tc>
        <w:tc>
          <w:tcPr>
            <w:tcW w:w="1710" w:type="dxa"/>
          </w:tcPr>
          <w:p w:rsidR="003B3E0E" w:rsidRPr="00120795" w:rsidRDefault="00D0448A">
            <w:pPr>
              <w:pStyle w:val="Opcjewysyania"/>
              <w:rPr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943151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95" w:rsidRPr="00120795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20795" w:rsidRPr="00120795">
              <w:rPr>
                <w:lang w:val="pl-PL"/>
              </w:rPr>
              <w:t xml:space="preserve">  </w:t>
            </w:r>
            <w:r w:rsidR="00246529" w:rsidRPr="00120795">
              <w:rPr>
                <w:lang w:val="pl-PL"/>
              </w:rPr>
              <w:t>Do przeglądu</w:t>
            </w:r>
          </w:p>
        </w:tc>
        <w:tc>
          <w:tcPr>
            <w:tcW w:w="1620" w:type="dxa"/>
          </w:tcPr>
          <w:p w:rsidR="003B3E0E" w:rsidRPr="00120795" w:rsidRDefault="00D0448A">
            <w:pPr>
              <w:pStyle w:val="Opcjewysyania"/>
              <w:rPr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530926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95" w:rsidRPr="00120795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20795" w:rsidRPr="00120795">
              <w:rPr>
                <w:lang w:val="pl-PL"/>
              </w:rPr>
              <w:t xml:space="preserve">  </w:t>
            </w:r>
            <w:r w:rsidR="00246529" w:rsidRPr="00120795">
              <w:rPr>
                <w:lang w:val="pl-PL"/>
              </w:rPr>
              <w:t>Skomentuj</w:t>
            </w:r>
          </w:p>
        </w:tc>
        <w:tc>
          <w:tcPr>
            <w:tcW w:w="1620" w:type="dxa"/>
          </w:tcPr>
          <w:p w:rsidR="003B3E0E" w:rsidRPr="00120795" w:rsidRDefault="00D0448A">
            <w:pPr>
              <w:pStyle w:val="Opcjewysyania"/>
              <w:rPr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2124378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95" w:rsidRPr="00120795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20795" w:rsidRPr="00120795">
              <w:rPr>
                <w:lang w:val="pl-PL"/>
              </w:rPr>
              <w:t xml:space="preserve">  </w:t>
            </w:r>
            <w:r w:rsidR="00246529" w:rsidRPr="00120795">
              <w:rPr>
                <w:lang w:val="pl-PL"/>
              </w:rPr>
              <w:t>Odpowiedz</w:t>
            </w:r>
          </w:p>
        </w:tc>
        <w:tc>
          <w:tcPr>
            <w:tcW w:w="2187" w:type="dxa"/>
          </w:tcPr>
          <w:p w:rsidR="003B3E0E" w:rsidRPr="00120795" w:rsidRDefault="00D0448A">
            <w:pPr>
              <w:pStyle w:val="Opcjewysyania"/>
              <w:rPr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873190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95" w:rsidRPr="00120795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20795" w:rsidRPr="00120795">
              <w:rPr>
                <w:lang w:val="pl-PL"/>
              </w:rPr>
              <w:t xml:space="preserve">  </w:t>
            </w:r>
            <w:r w:rsidR="00246529" w:rsidRPr="00120795">
              <w:rPr>
                <w:lang w:val="pl-PL"/>
              </w:rPr>
              <w:t>Do ponownego użytku</w:t>
            </w:r>
          </w:p>
        </w:tc>
      </w:tr>
    </w:tbl>
    <w:p w:rsidR="003B3E0E" w:rsidRPr="00120795" w:rsidRDefault="00246529">
      <w:pPr>
        <w:rPr>
          <w:lang w:val="pl-PL"/>
        </w:rPr>
      </w:pPr>
      <w:r w:rsidRPr="00120795">
        <w:rPr>
          <w:lang w:val="pl-PL"/>
        </w:rPr>
        <w:t xml:space="preserve">Komentarze: </w:t>
      </w:r>
      <w:sdt>
        <w:sdtPr>
          <w:rPr>
            <w:lang w:val="pl-PL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120795">
            <w:rPr>
              <w:lang w:val="pl-PL"/>
            </w:rPr>
            <w:t>[Tutaj wpisz tekst.]</w:t>
          </w:r>
        </w:sdtContent>
      </w:sdt>
    </w:p>
    <w:sectPr w:rsidR="003B3E0E" w:rsidRPr="00120795" w:rsidSect="00120795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8A" w:rsidRDefault="00D0448A">
      <w:pPr>
        <w:spacing w:before="0" w:after="0"/>
      </w:pPr>
      <w:r>
        <w:separator/>
      </w:r>
    </w:p>
  </w:endnote>
  <w:endnote w:type="continuationSeparator" w:id="0">
    <w:p w:rsidR="00D0448A" w:rsidRDefault="00D04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0E" w:rsidRDefault="00246529">
    <w:pPr>
      <w:pStyle w:val="Footer"/>
    </w:pPr>
    <w:r>
      <w:rPr>
        <w:lang w:val="pl-PL"/>
      </w:rP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8A" w:rsidRDefault="00D0448A">
      <w:pPr>
        <w:spacing w:before="0" w:after="0"/>
      </w:pPr>
      <w:r>
        <w:separator/>
      </w:r>
    </w:p>
  </w:footnote>
  <w:footnote w:type="continuationSeparator" w:id="0">
    <w:p w:rsidR="00D0448A" w:rsidRDefault="00D044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a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3B3E0E" w:rsidRDefault="00246529">
        <w:pPr>
          <w:pStyle w:val="Header"/>
        </w:pPr>
        <w:r>
          <w:rPr>
            <w:lang w:val="pl-PL"/>
          </w:rPr>
          <w:t>[Wybierz datę]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E"/>
    <w:rsid w:val="00120795"/>
    <w:rsid w:val="00246529"/>
    <w:rsid w:val="002A4C5A"/>
    <w:rsid w:val="003B3E0E"/>
    <w:rsid w:val="00D0448A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cjeokontakcie">
    <w:name w:val="Informacje o kontakcie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Opcjewysyania">
    <w:name w:val="Opcje wysyłania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formularza">
    <w:name w:val="Tekst formularza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DF3AC9" w:rsidRDefault="00D61B49">
          <w:pPr>
            <w:pStyle w:val="0ACC5CBF49E74CEAAF57F99481FF9FEC4"/>
          </w:pPr>
          <w:r>
            <w:rPr>
              <w:rStyle w:val="Strong"/>
              <w:lang w:val="pl-PL"/>
            </w:rPr>
            <w:t>[Nazwa firmy]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DF3AC9" w:rsidRDefault="00D61B49">
          <w:r>
            <w:rPr>
              <w:lang w:val="pl-PL"/>
            </w:rPr>
            <w:t>[Adres, kod pocztowy, miasto, województwo]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DF3AC9" w:rsidRDefault="00D61B49">
          <w:r>
            <w:rPr>
              <w:lang w:val="pl-PL"/>
            </w:rPr>
            <w:t>[Telefon]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DF3AC9" w:rsidRDefault="00D61B49">
          <w:r>
            <w:rPr>
              <w:lang w:val="pl-PL"/>
            </w:rPr>
            <w:t>[Faks]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DF3AC9" w:rsidRDefault="00D61B49">
          <w:r>
            <w:rPr>
              <w:lang w:val="pl-PL"/>
            </w:rPr>
            <w:t>[Adres internetowy]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DF3AC9" w:rsidRDefault="00D61B49">
          <w:r>
            <w:rPr>
              <w:lang w:val="pl-PL"/>
            </w:rPr>
            <w:t>[Tutaj wpisz tekst.]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DF3AC9" w:rsidRDefault="00D61B49">
          <w:r>
            <w:rPr>
              <w:lang w:val="pl-PL"/>
            </w:rPr>
            <w:t>[Imię i nazwisko]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DF3AC9" w:rsidRDefault="00D61B49">
          <w:r>
            <w:rPr>
              <w:lang w:val="pl-PL"/>
            </w:rPr>
            <w:t>[Imię i nazwisko]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DF3AC9" w:rsidRDefault="00D61B49">
          <w:r>
            <w:rPr>
              <w:lang w:val="pl-PL"/>
            </w:rPr>
            <w:t>[Numer faksu adresata]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DF3AC9" w:rsidRDefault="00D61B49">
          <w:r>
            <w:rPr>
              <w:lang w:val="pl-PL"/>
            </w:rPr>
            <w:t>[Liczba stron]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DF3AC9" w:rsidRDefault="00D61B49">
          <w:r>
            <w:rPr>
              <w:lang w:val="pl-PL"/>
            </w:rPr>
            <w:t>[Temat]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DF3AC9" w:rsidRDefault="00D61B49">
          <w:r>
            <w:rPr>
              <w:lang w:val="pl-PL"/>
            </w:rPr>
            <w:t>[Telefon adresata]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DF3AC9" w:rsidRDefault="00D61B49">
          <w:r>
            <w:rPr>
              <w:lang w:val="pl-PL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9"/>
    <w:rsid w:val="00D61B49"/>
    <w:rsid w:val="00DF3AC9"/>
    <w:rsid w:val="00F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855905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2012-09-12T18:51:00+00:00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391843</Value>
    </PublishStatusLookup>
    <APAuthor xmlns="29baff33-f40f-4664-8054-1bde3cabf4f6">
      <UserInfo>
        <DisplayName>REDMOND\v-depind</DisplayName>
        <AccountId>3238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TP103453671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8520B-6E5A-487E-87F3-956084B578D6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C7630EA7-D159-4CBA-96F7-0F10D2DFB7C9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Cambria_TP103453671.dotx</Template>
  <TotalTime>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2012-09-10T22:30:00Z</cp:lastPrinted>
  <dcterms:created xsi:type="dcterms:W3CDTF">2012-09-10T21:58:00Z</dcterms:created>
  <dcterms:modified xsi:type="dcterms:W3CDTF">2012-10-19T01:50:00Z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