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Układ ulotki — tabela"/>
      </w:tblPr>
      <w:tblGrid>
        <w:gridCol w:w="10466"/>
      </w:tblGrid>
      <w:tr w:rsidR="001D5A52" w14:paraId="33AAA087" w14:textId="77777777" w:rsidTr="00123CAE">
        <w:trPr>
          <w:trHeight w:hRule="exact" w:val="9751"/>
          <w:tblHeader/>
        </w:trPr>
        <w:tc>
          <w:tcPr>
            <w:tcW w:w="10790" w:type="dxa"/>
            <w:tcMar>
              <w:top w:w="864" w:type="dxa"/>
            </w:tcMar>
          </w:tcPr>
          <w:sdt>
            <w:sdtPr>
              <w:alias w:val="Świętuj z nami!:"/>
              <w:tag w:val="Świętuj z nami!:"/>
              <w:id w:val="-1419401297"/>
              <w:placeholder>
                <w:docPart w:val="6AF1A57795BD4737A886DE986A1CFCA6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6EE15193" w14:textId="77777777" w:rsidR="001D5A52" w:rsidRDefault="00273A24" w:rsidP="00EB4774">
                <w:pPr>
                  <w:pStyle w:val="Podtytu"/>
                </w:pPr>
                <w:r w:rsidRPr="00273A24">
                  <w:rPr>
                    <w:lang w:bidi="pl-PL"/>
                  </w:rPr>
                  <w:t>ŚWIĘTUJ Z NAMI!</w:t>
                </w:r>
              </w:p>
              <w:bookmarkEnd w:id="0" w:displacedByCustomXml="next"/>
            </w:sdtContent>
          </w:sdt>
          <w:sdt>
            <w:sdtPr>
              <w:alias w:val="Wprowadź imię:"/>
              <w:tag w:val="Wprowadź imię:"/>
              <w:id w:val="1748845482"/>
              <w:placeholder>
                <w:docPart w:val="9A8DB93FE76F4A7BB64AEB78F803FEB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5036E89" w14:textId="77777777" w:rsidR="001D5A52" w:rsidRDefault="000E59D8" w:rsidP="00EB4774">
                <w:pPr>
                  <w:pStyle w:val="Tytu"/>
                </w:pPr>
                <w:r>
                  <w:rPr>
                    <w:lang w:bidi="pl-PL"/>
                  </w:rPr>
                  <w:t>Imię i nazwisko</w:t>
                </w:r>
              </w:p>
            </w:sdtContent>
          </w:sdt>
          <w:sdt>
            <w:sdtPr>
              <w:alias w:val="Kończy:"/>
              <w:tag w:val="Kończy:"/>
              <w:id w:val="819696715"/>
              <w:placeholder>
                <w:docPart w:val="46E545E3B8DC4E8EB95C32EB490553AB"/>
              </w:placeholder>
              <w:temporary/>
              <w:showingPlcHdr/>
              <w15:appearance w15:val="hidden"/>
            </w:sdtPr>
            <w:sdtEndPr/>
            <w:sdtContent>
              <w:p w14:paraId="7FB47188" w14:textId="77777777" w:rsidR="001D5A52" w:rsidRDefault="00273A24" w:rsidP="00EB4774">
                <w:pPr>
                  <w:pStyle w:val="Podtytu"/>
                </w:pPr>
                <w:r w:rsidRPr="00273A24">
                  <w:rPr>
                    <w:lang w:bidi="pl-PL"/>
                  </w:rPr>
                  <w:t>KOŃCZY</w:t>
                </w:r>
              </w:p>
            </w:sdtContent>
          </w:sdt>
          <w:p w14:paraId="48746099" w14:textId="70EDD834" w:rsidR="001D5A52" w:rsidRDefault="00D265BE" w:rsidP="005139C3">
            <w:pPr>
              <w:pStyle w:val="Wiek"/>
            </w:pPr>
            <w:sdt>
              <w:sdtPr>
                <w:alias w:val="Wprowadź rok:"/>
                <w:tag w:val="Wprowadź rok:"/>
                <w:id w:val="1562912970"/>
                <w:placeholder>
                  <w:docPart w:val="BCBCFD780DCE448BA79ADF1B62F7E629"/>
                </w:placeholder>
                <w:temporary/>
                <w:showingPlcHdr/>
                <w15:appearance w15:val="hidden"/>
              </w:sdtPr>
              <w:sdtEndPr/>
              <w:sdtContent>
                <w:r w:rsidR="001D5A52">
                  <w:rPr>
                    <w:lang w:bidi="pl-PL"/>
                  </w:rPr>
                  <w:t>29</w:t>
                </w:r>
                <w:r w:rsidR="007B70E2">
                  <w:rPr>
                    <w:lang w:bidi="pl-PL"/>
                  </w:rPr>
                  <w:t xml:space="preserve"> lat</w:t>
                </w:r>
              </w:sdtContent>
            </w:sdt>
            <w:r w:rsidR="005139C3">
              <w:rPr>
                <w:lang w:bidi="pl-PL"/>
              </w:rPr>
              <w:t>!</w:t>
            </w:r>
          </w:p>
        </w:tc>
      </w:tr>
      <w:tr w:rsidR="001D5A52" w14:paraId="09E60E0F" w14:textId="77777777" w:rsidTr="00CB412E">
        <w:trPr>
          <w:trHeight w:hRule="exact" w:val="2160"/>
        </w:trPr>
        <w:tc>
          <w:tcPr>
            <w:tcW w:w="10790" w:type="dxa"/>
            <w:shd w:val="clear" w:color="auto" w:fill="5A5C9F" w:themeFill="accent2"/>
            <w:vAlign w:val="center"/>
          </w:tcPr>
          <w:p w14:paraId="33DD37CE" w14:textId="77777777" w:rsidR="001D5A52" w:rsidRDefault="00D265BE" w:rsidP="00CB412E">
            <w:pPr>
              <w:pStyle w:val="Tekstblokowy"/>
            </w:pPr>
            <w:sdt>
              <w:sdtPr>
                <w:alias w:val="Wprowadź datę i godzinę:"/>
                <w:tag w:val="Wprowadź datę i godzinę:"/>
                <w:id w:val="-2117508529"/>
                <w:placeholder>
                  <w:docPart w:val="0A095D07830B43E18E305F0CA94F355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3A24">
                  <w:rPr>
                    <w:lang w:bidi="pl-PL"/>
                  </w:rPr>
                  <w:t>Data i godzina</w:t>
                </w:r>
              </w:sdtContent>
            </w:sdt>
          </w:p>
          <w:p w14:paraId="48B2AEBB" w14:textId="77777777" w:rsidR="001D5A52" w:rsidRDefault="00D265BE" w:rsidP="00CB412E">
            <w:pPr>
              <w:pStyle w:val="Tekstblokowy"/>
            </w:pPr>
            <w:sdt>
              <w:sdtPr>
                <w:alias w:val="Wprowadź lokalizację:"/>
                <w:tag w:val="Wprowadź lokalizację:"/>
                <w:id w:val="-102892535"/>
                <w:placeholder>
                  <w:docPart w:val="A9AD0BF0CD1243E7A7C798CE3C56B42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3A24">
                  <w:rPr>
                    <w:lang w:bidi="pl-PL"/>
                  </w:rPr>
                  <w:t>Lokalizacja</w:t>
                </w:r>
              </w:sdtContent>
            </w:sdt>
          </w:p>
        </w:tc>
      </w:tr>
      <w:tr w:rsidR="001D5A52" w14:paraId="48F81857" w14:textId="77777777" w:rsidTr="00CB412E">
        <w:trPr>
          <w:trHeight w:hRule="exact" w:val="1584"/>
        </w:trPr>
        <w:tc>
          <w:tcPr>
            <w:tcW w:w="10790" w:type="dxa"/>
            <w:vAlign w:val="bottom"/>
          </w:tcPr>
          <w:sdt>
            <w:sdtPr>
              <w:alias w:val="Świętuj z nami przy torcie i kawie:"/>
              <w:tag w:val="Świętuj z nami przy torcie i kawie:"/>
              <w:id w:val="1829942307"/>
              <w:placeholder>
                <w:docPart w:val="011A909A005540CC9DD25F73E4248F8E"/>
              </w:placeholder>
              <w:temporary/>
              <w:showingPlcHdr/>
              <w15:appearance w15:val="hidden"/>
            </w:sdtPr>
            <w:sdtEndPr/>
            <w:sdtContent>
              <w:p w14:paraId="59B60BEC" w14:textId="77777777" w:rsidR="00273A24" w:rsidRDefault="00273A24" w:rsidP="00CB412E">
                <w:r>
                  <w:rPr>
                    <w:lang w:bidi="pl-PL"/>
                  </w:rPr>
                  <w:t>Świętuj z nami przy torcie i kawie.</w:t>
                </w:r>
              </w:p>
            </w:sdtContent>
          </w:sdt>
          <w:p w14:paraId="37F43899" w14:textId="77777777" w:rsidR="000E59D8" w:rsidRDefault="00D265BE" w:rsidP="00CB412E">
            <w:sdt>
              <w:sdtPr>
                <w:alias w:val="Składamy:"/>
                <w:tag w:val="Składamy:"/>
                <w:id w:val="1979342165"/>
                <w:placeholder>
                  <w:docPart w:val="9E10EDF68EAC4DAB8FCCDE61BADB2D02"/>
                </w:placeholder>
                <w:temporary/>
                <w:showingPlcHdr/>
                <w15:appearance w15:val="hidden"/>
              </w:sdtPr>
              <w:sdtEndPr/>
              <w:sdtContent>
                <w:r w:rsidR="000E59D8">
                  <w:rPr>
                    <w:lang w:bidi="pl-PL"/>
                  </w:rPr>
                  <w:t>Składamy</w:t>
                </w:r>
              </w:sdtContent>
            </w:sdt>
            <w:r w:rsidR="000E59D8">
              <w:rPr>
                <w:lang w:bidi="pl-PL"/>
              </w:rPr>
              <w:t xml:space="preserve"> </w:t>
            </w:r>
            <w:sdt>
              <w:sdtPr>
                <w:alias w:val="Wprowadź imię:"/>
                <w:tag w:val="Wprowadź imię:"/>
                <w:id w:val="1119423915"/>
                <w:placeholder>
                  <w:docPart w:val="078D411BB14D444E9E5517518CB59E4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0E59D8" w:rsidRPr="000E59D8">
                  <w:rPr>
                    <w:lang w:bidi="pl-PL"/>
                  </w:rPr>
                  <w:t>Imię</w:t>
                </w:r>
              </w:sdtContent>
            </w:sdt>
            <w:r w:rsidR="000E59D8">
              <w:rPr>
                <w:lang w:bidi="pl-PL"/>
              </w:rPr>
              <w:t xml:space="preserve"> </w:t>
            </w:r>
            <w:sdt>
              <w:sdtPr>
                <w:alias w:val="Najlepsze życzenia urodzinowe!"/>
                <w:tag w:val="Najlepsze życzenia urodzinowe!"/>
                <w:id w:val="1787849317"/>
                <w:placeholder>
                  <w:docPart w:val="390F53DC56C941B6B796D33E2F9BF6C0"/>
                </w:placeholder>
                <w:temporary/>
                <w:showingPlcHdr/>
                <w15:appearance w15:val="hidden"/>
              </w:sdtPr>
              <w:sdtEndPr/>
              <w:sdtContent>
                <w:r w:rsidR="000E59D8">
                  <w:rPr>
                    <w:lang w:bidi="pl-PL"/>
                  </w:rPr>
                  <w:t>najlepsze życzenia urodzinowe!</w:t>
                </w:r>
              </w:sdtContent>
            </w:sdt>
          </w:p>
          <w:p w14:paraId="2F2C1395" w14:textId="77777777" w:rsidR="001D5A52" w:rsidRDefault="00D265BE" w:rsidP="00CB412E">
            <w:sdt>
              <w:sdtPr>
                <w:alias w:val="Nie przynoście prezentów:"/>
                <w:tag w:val="Nie przynoście prezentów:"/>
                <w:id w:val="-435754727"/>
                <w:placeholder>
                  <w:docPart w:val="AC0B8F6062584753B51175CFAE0D2046"/>
                </w:placeholder>
                <w:temporary/>
                <w:showingPlcHdr/>
                <w15:appearance w15:val="hidden"/>
              </w:sdtPr>
              <w:sdtEndPr/>
              <w:sdtContent>
                <w:r w:rsidR="00273A24">
                  <w:rPr>
                    <w:lang w:bidi="pl-PL"/>
                  </w:rPr>
                  <w:t>Nie przynoście prezentów.</w:t>
                </w:r>
              </w:sdtContent>
            </w:sdt>
          </w:p>
        </w:tc>
      </w:tr>
      <w:tr w:rsidR="001D5A52" w14:paraId="2780B8AD" w14:textId="77777777" w:rsidTr="00CB412E">
        <w:trPr>
          <w:trHeight w:hRule="exact" w:val="1008"/>
        </w:trPr>
        <w:tc>
          <w:tcPr>
            <w:tcW w:w="10790" w:type="dxa"/>
            <w:vAlign w:val="bottom"/>
          </w:tcPr>
          <w:p w14:paraId="70CA99F1" w14:textId="2D8444D5" w:rsidR="001D5A52" w:rsidRDefault="00D265BE" w:rsidP="00CB412E">
            <w:pPr>
              <w:pStyle w:val="Potwierdzenie"/>
            </w:pPr>
            <w:sdt>
              <w:sdtPr>
                <w:alias w:val="Potwierdzenie:"/>
                <w:tag w:val="Potwierdzenie:"/>
                <w:id w:val="1911345197"/>
                <w:placeholder>
                  <w:docPart w:val="1F0E5AB4EF094309ACB3D0EBA6D16362"/>
                </w:placeholder>
                <w:temporary/>
                <w:showingPlcHdr/>
                <w15:appearance w15:val="hidden"/>
              </w:sdtPr>
              <w:sdtEndPr/>
              <w:sdtContent>
                <w:r w:rsidR="00E4469D">
                  <w:rPr>
                    <w:lang w:bidi="pl-PL"/>
                  </w:rPr>
                  <w:t>Potwierdzenie</w:t>
                </w:r>
              </w:sdtContent>
            </w:sdt>
            <w:r w:rsidR="001D5A52">
              <w:rPr>
                <w:lang w:bidi="pl-PL"/>
              </w:rPr>
              <w:t>:</w:t>
            </w:r>
            <w:r w:rsidR="007B70E2">
              <w:rPr>
                <w:lang w:bidi="pl-PL"/>
              </w:rPr>
              <w:t xml:space="preserve"> </w:t>
            </w:r>
            <w:r w:rsidR="001D5A52">
              <w:rPr>
                <w:lang w:bidi="pl-PL"/>
              </w:rPr>
              <w:t xml:space="preserve"> </w:t>
            </w:r>
            <w:sdt>
              <w:sdtPr>
                <w:alias w:val="Wprowadź adres e-mail:"/>
                <w:tag w:val="Wprowadź adres e-mail:"/>
                <w:id w:val="-966199849"/>
                <w:placeholder>
                  <w:docPart w:val="ACD939238E5A4F50939F9052CB576D9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D5A52">
                  <w:rPr>
                    <w:lang w:bidi="pl-PL"/>
                  </w:rPr>
                  <w:t>adres e-mail</w:t>
                </w:r>
              </w:sdtContent>
            </w:sdt>
          </w:p>
        </w:tc>
      </w:tr>
    </w:tbl>
    <w:p w14:paraId="10397DB9" w14:textId="77777777" w:rsidR="00C74230" w:rsidRDefault="00C74230">
      <w:pPr>
        <w:pStyle w:val="Bezodstpw"/>
      </w:pPr>
    </w:p>
    <w:sectPr w:rsidR="00C74230" w:rsidSect="00123CAE">
      <w:headerReference w:type="default" r:id="rId11"/>
      <w:pgSz w:w="11906" w:h="16838" w:code="9"/>
      <w:pgMar w:top="794" w:right="720" w:bottom="794" w:left="720" w:header="794" w:footer="794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9C76B" w14:textId="77777777" w:rsidR="00D265BE" w:rsidRDefault="00D265BE" w:rsidP="001D5A52">
      <w:r>
        <w:separator/>
      </w:r>
    </w:p>
  </w:endnote>
  <w:endnote w:type="continuationSeparator" w:id="0">
    <w:p w14:paraId="3A40B750" w14:textId="77777777" w:rsidR="00D265BE" w:rsidRDefault="00D265BE" w:rsidP="001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3EAED" w14:textId="77777777" w:rsidR="00D265BE" w:rsidRDefault="00D265BE" w:rsidP="001D5A52">
      <w:r>
        <w:separator/>
      </w:r>
    </w:p>
  </w:footnote>
  <w:footnote w:type="continuationSeparator" w:id="0">
    <w:p w14:paraId="4A615246" w14:textId="77777777" w:rsidR="00D265BE" w:rsidRDefault="00D265BE" w:rsidP="001D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64E0A" w14:textId="2241E5CB" w:rsidR="001D5A52" w:rsidRDefault="001D5A5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6C698D1" wp14:editId="490EBDB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58000" cy="9144000"/>
              <wp:effectExtent l="0" t="0" r="9525" b="0"/>
              <wp:wrapNone/>
              <wp:docPr id="60" name="Grupa 59" title="Projekt z kolorowymi blokami w tl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634" cy="9139739"/>
                      </a:xfrm>
                    </wpg:grpSpPr>
                    <wps:wsp>
                      <wps:cNvPr id="2" name="Prostokąt 2"/>
                      <wps:cNvSpPr/>
                      <wps:spPr>
                        <a:xfrm>
                          <a:off x="0" y="6853739"/>
                          <a:ext cx="6857365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Prostokąt 3"/>
                      <wps:cNvSpPr/>
                      <wps:spPr>
                        <a:xfrm>
                          <a:off x="635" y="0"/>
                          <a:ext cx="6857365" cy="685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upa 4"/>
                      <wpg:cNvGrpSpPr/>
                      <wpg:grpSpPr>
                        <a:xfrm>
                          <a:off x="634" y="0"/>
                          <a:ext cx="6858000" cy="9139555"/>
                          <a:chOff x="635" y="0"/>
                          <a:chExt cx="6858635" cy="9139555"/>
                        </a:xfrm>
                        <a:solidFill>
                          <a:schemeClr val="accent2">
                            <a:alpha val="20000"/>
                          </a:schemeClr>
                        </a:solidFill>
                      </wpg:grpSpPr>
                      <wps:wsp>
                        <wps:cNvPr id="5" name="Dowolny kształt 5"/>
                        <wps:cNvSpPr>
                          <a:spLocks/>
                        </wps:cNvSpPr>
                        <wps:spPr bwMode="auto">
                          <a:xfrm>
                            <a:off x="2553335" y="5048250"/>
                            <a:ext cx="4305935" cy="119380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1880"/>
                              <a:gd name="T2" fmla="*/ 6781 w 6781"/>
                              <a:gd name="T3" fmla="*/ 1880 h 1880"/>
                              <a:gd name="T4" fmla="*/ 0 w 6781"/>
                              <a:gd name="T5" fmla="*/ 21 h 1880"/>
                              <a:gd name="T6" fmla="*/ 6781 w 6781"/>
                              <a:gd name="T7" fmla="*/ 0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1880">
                                <a:moveTo>
                                  <a:pt x="6781" y="0"/>
                                </a:moveTo>
                                <a:lnTo>
                                  <a:pt x="6781" y="1880"/>
                                </a:lnTo>
                                <a:lnTo>
                                  <a:pt x="0" y="21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wolny kształt 6"/>
                        <wps:cNvSpPr>
                          <a:spLocks/>
                        </wps:cNvSpPr>
                        <wps:spPr bwMode="auto">
                          <a:xfrm>
                            <a:off x="2553335" y="762000"/>
                            <a:ext cx="4305935" cy="430022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6772"/>
                              <a:gd name="T2" fmla="*/ 6781 w 6781"/>
                              <a:gd name="T3" fmla="*/ 1894 h 6772"/>
                              <a:gd name="T4" fmla="*/ 0 w 6781"/>
                              <a:gd name="T5" fmla="*/ 6772 h 6772"/>
                              <a:gd name="T6" fmla="*/ 6781 w 6781"/>
                              <a:gd name="T7" fmla="*/ 0 h 6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6772">
                                <a:moveTo>
                                  <a:pt x="6781" y="0"/>
                                </a:moveTo>
                                <a:lnTo>
                                  <a:pt x="6781" y="1894"/>
                                </a:lnTo>
                                <a:lnTo>
                                  <a:pt x="0" y="6772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wolny kształt 7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4305935" cy="4081780"/>
                          </a:xfrm>
                          <a:custGeom>
                            <a:avLst/>
                            <a:gdLst>
                              <a:gd name="T0" fmla="*/ 0 w 6781"/>
                              <a:gd name="T1" fmla="*/ 0 h 6428"/>
                              <a:gd name="T2" fmla="*/ 6781 w 6781"/>
                              <a:gd name="T3" fmla="*/ 4259 h 6428"/>
                              <a:gd name="T4" fmla="*/ 6781 w 6781"/>
                              <a:gd name="T5" fmla="*/ 6428 h 6428"/>
                              <a:gd name="T6" fmla="*/ 5598 w 6781"/>
                              <a:gd name="T7" fmla="*/ 6428 h 6428"/>
                              <a:gd name="T8" fmla="*/ 0 w 6781"/>
                              <a:gd name="T9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1" h="6428">
                                <a:moveTo>
                                  <a:pt x="0" y="0"/>
                                </a:moveTo>
                                <a:lnTo>
                                  <a:pt x="6781" y="4259"/>
                                </a:lnTo>
                                <a:lnTo>
                                  <a:pt x="6781" y="6428"/>
                                </a:lnTo>
                                <a:lnTo>
                                  <a:pt x="5598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wolny kształt 8"/>
                        <wps:cNvSpPr>
                          <a:spLocks/>
                        </wps:cNvSpPr>
                        <wps:spPr bwMode="auto">
                          <a:xfrm>
                            <a:off x="2553335" y="3009900"/>
                            <a:ext cx="4305935" cy="2052955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3233"/>
                              <a:gd name="T2" fmla="*/ 6781 w 6781"/>
                              <a:gd name="T3" fmla="*/ 1571 h 3233"/>
                              <a:gd name="T4" fmla="*/ 0 w 6781"/>
                              <a:gd name="T5" fmla="*/ 3233 h 3233"/>
                              <a:gd name="T6" fmla="*/ 6781 w 6781"/>
                              <a:gd name="T7" fmla="*/ 0 h 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3233">
                                <a:moveTo>
                                  <a:pt x="6781" y="0"/>
                                </a:moveTo>
                                <a:lnTo>
                                  <a:pt x="6781" y="1571"/>
                                </a:lnTo>
                                <a:lnTo>
                                  <a:pt x="0" y="3233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wolny kształt 9"/>
                        <wps:cNvSpPr>
                          <a:spLocks/>
                        </wps:cNvSpPr>
                        <wps:spPr bwMode="auto">
                          <a:xfrm>
                            <a:off x="1838960" y="5057775"/>
                            <a:ext cx="737235" cy="4081780"/>
                          </a:xfrm>
                          <a:custGeom>
                            <a:avLst/>
                            <a:gdLst>
                              <a:gd name="T0" fmla="*/ 1135 w 1161"/>
                              <a:gd name="T1" fmla="*/ 0 h 6428"/>
                              <a:gd name="T2" fmla="*/ 1161 w 1161"/>
                              <a:gd name="T3" fmla="*/ 6428 h 6428"/>
                              <a:gd name="T4" fmla="*/ 0 w 1161"/>
                              <a:gd name="T5" fmla="*/ 6428 h 6428"/>
                              <a:gd name="T6" fmla="*/ 1135 w 1161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1" h="6428">
                                <a:moveTo>
                                  <a:pt x="1135" y="0"/>
                                </a:moveTo>
                                <a:lnTo>
                                  <a:pt x="1161" y="6428"/>
                                </a:lnTo>
                                <a:lnTo>
                                  <a:pt x="0" y="6428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wolny kształt 10"/>
                        <wps:cNvSpPr>
                          <a:spLocks/>
                        </wps:cNvSpPr>
                        <wps:spPr bwMode="auto">
                          <a:xfrm>
                            <a:off x="400685" y="5057775"/>
                            <a:ext cx="2158365" cy="4081780"/>
                          </a:xfrm>
                          <a:custGeom>
                            <a:avLst/>
                            <a:gdLst>
                              <a:gd name="T0" fmla="*/ 3399 w 3399"/>
                              <a:gd name="T1" fmla="*/ 0 h 6428"/>
                              <a:gd name="T2" fmla="*/ 1156 w 3399"/>
                              <a:gd name="T3" fmla="*/ 6428 h 6428"/>
                              <a:gd name="T4" fmla="*/ 0 w 3399"/>
                              <a:gd name="T5" fmla="*/ 6428 h 6428"/>
                              <a:gd name="T6" fmla="*/ 3399 w 3399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9" h="6428">
                                <a:moveTo>
                                  <a:pt x="3399" y="0"/>
                                </a:moveTo>
                                <a:lnTo>
                                  <a:pt x="1156" y="6428"/>
                                </a:lnTo>
                                <a:lnTo>
                                  <a:pt x="0" y="6428"/>
                                </a:lnTo>
                                <a:lnTo>
                                  <a:pt x="339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wolny kształt 11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1950720" cy="4081780"/>
                          </a:xfrm>
                          <a:custGeom>
                            <a:avLst/>
                            <a:gdLst>
                              <a:gd name="T0" fmla="*/ 0 w 3072"/>
                              <a:gd name="T1" fmla="*/ 0 h 6428"/>
                              <a:gd name="T2" fmla="*/ 3072 w 3072"/>
                              <a:gd name="T3" fmla="*/ 6428 h 6428"/>
                              <a:gd name="T4" fmla="*/ 1361 w 3072"/>
                              <a:gd name="T5" fmla="*/ 6428 h 6428"/>
                              <a:gd name="T6" fmla="*/ 0 w 3072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2" h="6428">
                                <a:moveTo>
                                  <a:pt x="0" y="0"/>
                                </a:moveTo>
                                <a:lnTo>
                                  <a:pt x="3072" y="6428"/>
                                </a:lnTo>
                                <a:lnTo>
                                  <a:pt x="1361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wolny kształt 12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626745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987"/>
                              <a:gd name="T2" fmla="*/ 0 w 4023"/>
                              <a:gd name="T3" fmla="*/ 987 h 987"/>
                              <a:gd name="T4" fmla="*/ 0 w 4023"/>
                              <a:gd name="T5" fmla="*/ 13 h 987"/>
                              <a:gd name="T6" fmla="*/ 4023 w 4023"/>
                              <a:gd name="T7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987">
                                <a:moveTo>
                                  <a:pt x="4023" y="0"/>
                                </a:moveTo>
                                <a:lnTo>
                                  <a:pt x="0" y="987"/>
                                </a:lnTo>
                                <a:lnTo>
                                  <a:pt x="0" y="13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wolny kształt 13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184023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2898"/>
                              <a:gd name="T2" fmla="*/ 0 w 4023"/>
                              <a:gd name="T3" fmla="*/ 2898 h 2898"/>
                              <a:gd name="T4" fmla="*/ 0 w 4023"/>
                              <a:gd name="T5" fmla="*/ 1920 h 2898"/>
                              <a:gd name="T6" fmla="*/ 4023 w 4023"/>
                              <a:gd name="T7" fmla="*/ 0 h 2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898">
                                <a:moveTo>
                                  <a:pt x="4023" y="0"/>
                                </a:moveTo>
                                <a:lnTo>
                                  <a:pt x="0" y="2898"/>
                                </a:lnTo>
                                <a:lnTo>
                                  <a:pt x="0" y="1920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wolny kształt 14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347218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5468"/>
                              <a:gd name="T2" fmla="*/ 0 w 4023"/>
                              <a:gd name="T3" fmla="*/ 5468 h 5468"/>
                              <a:gd name="T4" fmla="*/ 0 w 4023"/>
                              <a:gd name="T5" fmla="*/ 4024 h 5468"/>
                              <a:gd name="T6" fmla="*/ 4023 w 4023"/>
                              <a:gd name="T7" fmla="*/ 0 h 5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5468">
                                <a:moveTo>
                                  <a:pt x="4023" y="0"/>
                                </a:moveTo>
                                <a:lnTo>
                                  <a:pt x="0" y="5468"/>
                                </a:lnTo>
                                <a:lnTo>
                                  <a:pt x="0" y="4024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wolny kształt 15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3729355" cy="5062220"/>
                          </a:xfrm>
                          <a:custGeom>
                            <a:avLst/>
                            <a:gdLst>
                              <a:gd name="T0" fmla="*/ 4224 w 5873"/>
                              <a:gd name="T1" fmla="*/ 0 h 7972"/>
                              <a:gd name="T2" fmla="*/ 5873 w 5873"/>
                              <a:gd name="T3" fmla="*/ 0 h 7972"/>
                              <a:gd name="T4" fmla="*/ 0 w 5873"/>
                              <a:gd name="T5" fmla="*/ 7972 h 7972"/>
                              <a:gd name="T6" fmla="*/ 4224 w 5873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3" h="7972">
                                <a:moveTo>
                                  <a:pt x="4224" y="0"/>
                                </a:moveTo>
                                <a:lnTo>
                                  <a:pt x="5873" y="0"/>
                                </a:lnTo>
                                <a:lnTo>
                                  <a:pt x="0" y="7972"/>
                                </a:lnTo>
                                <a:lnTo>
                                  <a:pt x="42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wolny kształt 16"/>
                        <wps:cNvSpPr>
                          <a:spLocks/>
                        </wps:cNvSpPr>
                        <wps:spPr bwMode="auto">
                          <a:xfrm>
                            <a:off x="635" y="3457575"/>
                            <a:ext cx="2554605" cy="160401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2526"/>
                              <a:gd name="T2" fmla="*/ 4023 w 4023"/>
                              <a:gd name="T3" fmla="*/ 2526 h 2526"/>
                              <a:gd name="T4" fmla="*/ 0 w 4023"/>
                              <a:gd name="T5" fmla="*/ 1427 h 2526"/>
                              <a:gd name="T6" fmla="*/ 0 w 4023"/>
                              <a:gd name="T7" fmla="*/ 0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526">
                                <a:moveTo>
                                  <a:pt x="0" y="0"/>
                                </a:moveTo>
                                <a:lnTo>
                                  <a:pt x="4023" y="2526"/>
                                </a:lnTo>
                                <a:lnTo>
                                  <a:pt x="0" y="1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wolny kształt 17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1770380" cy="5062220"/>
                          </a:xfrm>
                          <a:custGeom>
                            <a:avLst/>
                            <a:gdLst>
                              <a:gd name="T0" fmla="*/ 1409 w 2788"/>
                              <a:gd name="T1" fmla="*/ 0 h 7972"/>
                              <a:gd name="T2" fmla="*/ 2788 w 2788"/>
                              <a:gd name="T3" fmla="*/ 0 h 7972"/>
                              <a:gd name="T4" fmla="*/ 0 w 2788"/>
                              <a:gd name="T5" fmla="*/ 7972 h 7972"/>
                              <a:gd name="T6" fmla="*/ 1409 w 2788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8" h="7972">
                                <a:moveTo>
                                  <a:pt x="1409" y="0"/>
                                </a:moveTo>
                                <a:lnTo>
                                  <a:pt x="2788" y="0"/>
                                </a:lnTo>
                                <a:lnTo>
                                  <a:pt x="0" y="7972"/>
                                </a:lnTo>
                                <a:lnTo>
                                  <a:pt x="14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wolny kształt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554605" cy="506222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7972"/>
                              <a:gd name="T2" fmla="*/ 213 w 4023"/>
                              <a:gd name="T3" fmla="*/ 0 h 7972"/>
                              <a:gd name="T4" fmla="*/ 4023 w 4023"/>
                              <a:gd name="T5" fmla="*/ 7972 h 7972"/>
                              <a:gd name="T6" fmla="*/ 0 w 4023"/>
                              <a:gd name="T7" fmla="*/ 3356 h 7972"/>
                              <a:gd name="T8" fmla="*/ 0 w 4023"/>
                              <a:gd name="T9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3" h="7972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4023" y="7972"/>
                                </a:lnTo>
                                <a:lnTo>
                                  <a:pt x="0" y="3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wolny kształt 19"/>
                        <wps:cNvSpPr>
                          <a:spLocks/>
                        </wps:cNvSpPr>
                        <wps:spPr bwMode="auto">
                          <a:xfrm>
                            <a:off x="1486535" y="0"/>
                            <a:ext cx="1069340" cy="5062220"/>
                          </a:xfrm>
                          <a:custGeom>
                            <a:avLst/>
                            <a:gdLst>
                              <a:gd name="T0" fmla="*/ 0 w 1684"/>
                              <a:gd name="T1" fmla="*/ 0 h 7972"/>
                              <a:gd name="T2" fmla="*/ 1653 w 1684"/>
                              <a:gd name="T3" fmla="*/ 0 h 7972"/>
                              <a:gd name="T4" fmla="*/ 1684 w 1684"/>
                              <a:gd name="T5" fmla="*/ 7972 h 7972"/>
                              <a:gd name="T6" fmla="*/ 0 w 1684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4" h="7972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  <a:lnTo>
                                  <a:pt x="1684" y="7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group w14:anchorId="5E6E94D1" id="Grupa 59" o:spid="_x0000_s1026" alt="Tytuł: Projekt z kolorowymi blokami w tle" style="position:absolute;margin-left:0;margin-top:0;width:540pt;height:10in;z-index:-251657216;mso-width-percent:1000;mso-height-percent:1000;mso-position-horizontal:center;mso-position-horizontal-relative:page;mso-position-vertical:center;mso-position-vertic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">
              <v:rect id="Prostokąt 2" o:spid="_x0000_s1027" style="position:absolute;top:68537;width:6857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" fillcolor="black [3213]" stroked="f" strokeweight="1pt">
                <v:fill opacity="6682f"/>
              </v:rect>
              <v:rect id="Prostokąt 3" o:spid="_x0000_s1028" style="position:absolute;left:6;width:68574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45b4a9 [3204]" stroked="f" strokeweight="1pt"/>
              <v:group id="Grupa 4" o:spid="_x0000_s1029" style="position:absolute;left:6;width:68580;height:91395" coordorigin="6" coordsize="68586,9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Dowolny kształt 5" o:spid="_x0000_s1030" style="position:absolute;left:25533;top:50482;width:43059;height:11938;visibility:visible;mso-wrap-style:square;v-text-anchor:top" coordsize="6781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" path="m6781,r,1880l,21,6781,xe" filled="f" stroked="f" strokeweight="0">
                  <v:path arrowok="t" o:connecttype="custom" o:connectlocs="4305935,0;4305935,1193800;0,13335;4305935,0" o:connectangles="0,0,0,0"/>
                </v:shape>
                <v:shape id="Dowolny kształt 6" o:spid="_x0000_s1031" style="position:absolute;left:25533;top:7620;width:43059;height:43002;visibility:visible;mso-wrap-style:square;v-text-anchor:top" coordsize="6781,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" path="m6781,r,1894l,6772,6781,xe" filled="f" stroked="f" strokeweight="0">
                  <v:path arrowok="t" o:connecttype="custom" o:connectlocs="4305935,0;4305935,1202690;0,4300220;4305935,0" o:connectangles="0,0,0,0"/>
                </v:shape>
                <v:shape id="Dowolny kształt 7" o:spid="_x0000_s1032" style="position:absolute;left:25533;top:50577;width:43059;height:40818;visibility:visible;mso-wrap-style:square;v-text-anchor:top" coordsize="678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" path="m,l6781,4259r,2169l5598,6428,,xe" filled="f" stroked="f" strokeweight="0">
                  <v:path arrowok="t" o:connecttype="custom" o:connectlocs="0,0;4305935,2704465;4305935,4081780;3554730,4081780;0,0" o:connectangles="0,0,0,0,0"/>
                </v:shape>
                <v:shape id="Dowolny kształt 8" o:spid="_x0000_s1033" style="position:absolute;left:25533;top:30099;width:43059;height:20529;visibility:visible;mso-wrap-style:square;v-text-anchor:top" coordsize="6781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" path="m6781,r,1571l,3233,6781,xe" filled="f" stroked="f" strokeweight="0">
                  <v:path arrowok="t" o:connecttype="custom" o:connectlocs="4305935,0;4305935,997585;0,2052955;4305935,0" o:connectangles="0,0,0,0"/>
                </v:shape>
                <v:shape id="Dowolny kształt 9" o:spid="_x0000_s1034" style="position:absolute;left:18389;top:50577;width:7372;height:40818;visibility:visible;mso-wrap-style:square;v-text-anchor:top" coordsize="116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" path="m1135,r26,6428l,6428,1135,xe" filled="f" stroked="f" strokeweight="0">
                  <v:path arrowok="t" o:connecttype="custom" o:connectlocs="720725,0;737235,4081780;0,4081780;720725,0" o:connectangles="0,0,0,0"/>
                </v:shape>
                <v:shape id="Dowolny kształt 10" o:spid="_x0000_s1035" style="position:absolute;left:4006;top:50577;width:21584;height:40818;visibility:visible;mso-wrap-style:square;v-text-anchor:top" coordsize="3399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" path="m3399,l1156,6428,,6428,3399,xe" filled="f" stroked="f" strokeweight="0">
                  <v:path arrowok="t" o:connecttype="custom" o:connectlocs="2158365,0;734060,4081780;0,4081780;2158365,0" o:connectangles="0,0,0,0"/>
                </v:shape>
                <v:shape id="Dowolny kształt 11" o:spid="_x0000_s1036" style="position:absolute;left:25533;top:50577;width:19507;height:40818;visibility:visible;mso-wrap-style:square;v-text-anchor:top" coordsize="3072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" path="m,l3072,6428r-1711,l,xe" filled="f" stroked="f" strokeweight="0">
                  <v:path arrowok="t" o:connecttype="custom" o:connectlocs="0,0;1950720,4081780;864235,4081780;0,0" o:connectangles="0,0,0,0"/>
                </v:shape>
                <v:shape id="Dowolny kształt 12" o:spid="_x0000_s1037" style="position:absolute;left:6;top:50577;width:25546;height:6268;visibility:visible;mso-wrap-style:square;v-text-anchor:top" coordsize="4023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" path="m4023,l,987,,13,4023,xe" filled="f" stroked="f" strokeweight="0">
                  <v:path arrowok="t" o:connecttype="custom" o:connectlocs="2554605,0;0,626745;0,8255;2554605,0" o:connectangles="0,0,0,0"/>
                </v:shape>
                <v:shape id="Dowolny kształt 13" o:spid="_x0000_s1038" style="position:absolute;left:6;top:50577;width:25546;height:18403;visibility:visible;mso-wrap-style:square;v-text-anchor:top" coordsize="4023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" path="m4023,l,2898,,1920,4023,xe" filled="f" stroked="f" strokeweight="0">
                  <v:path arrowok="t" o:connecttype="custom" o:connectlocs="2554605,0;0,1840230;0,1219200;2554605,0" o:connectangles="0,0,0,0"/>
                </v:shape>
                <v:shape id="Dowolny kształt 14" o:spid="_x0000_s1039" style="position:absolute;left:6;top:50577;width:25546;height:34722;visibility:visible;mso-wrap-style:square;v-text-anchor:top" coordsize="4023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" path="m4023,l,5468,,4024,4023,xe" filled="f" stroked="f" strokeweight="0">
                  <v:path arrowok="t" o:connecttype="custom" o:connectlocs="2554605,0;0,3472180;0,2555240;2554605,0" o:connectangles="0,0,0,0"/>
                </v:shape>
                <v:shape id="Dowolny kształt 15" o:spid="_x0000_s1040" style="position:absolute;left:25533;width:37293;height:50622;visibility:visible;mso-wrap-style:square;v-text-anchor:top" coordsize="587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" path="m4224,l5873,,,7972,4224,xe" filled="f" stroked="f" strokeweight="0">
                  <v:path arrowok="t" o:connecttype="custom" o:connectlocs="2682240,0;3729355,0;0,5062220;2682240,0" o:connectangles="0,0,0,0"/>
                </v:shape>
                <v:shape id="Dowolny kształt 16" o:spid="_x0000_s1041" style="position:absolute;left:6;top:34575;width:25546;height:16040;visibility:visible;mso-wrap-style:square;v-text-anchor:top" coordsize="4023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" path="m,l4023,2526,,1427,,xe" filled="f" stroked="f" strokeweight="0">
                  <v:path arrowok="t" o:connecttype="custom" o:connectlocs="0,0;2554605,1604010;0,906145;0,0" o:connectangles="0,0,0,0"/>
                </v:shape>
                <v:shape id="Dowolny kształt 17" o:spid="_x0000_s1042" style="position:absolute;left:25533;width:17704;height:50622;visibility:visible;mso-wrap-style:square;v-text-anchor:top" coordsize="2788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" path="m1409,l2788,,,7972,1409,xe" filled="f" stroked="f" strokeweight="0">
                  <v:path arrowok="t" o:connecttype="custom" o:connectlocs="894715,0;1770380,0;0,5062220;894715,0" o:connectangles="0,0,0,0"/>
                </v:shape>
                <v:shape id="Dowolny kształt 18" o:spid="_x0000_s1043" style="position:absolute;left:6;width:25546;height:50622;visibility:visible;mso-wrap-style:square;v-text-anchor:top" coordsize="402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" path="m,l213,,4023,7972,,3356,,xe" filled="f" stroked="f" strokeweight="0">
                  <v:path arrowok="t" o:connecttype="custom" o:connectlocs="0,0;135255,0;2554605,5062220;0,2131060;0,0" o:connectangles="0,0,0,0,0"/>
                </v:shape>
                <v:shape id="Dowolny kształt 19" o:spid="_x0000_s1044" style="position:absolute;left:14865;width:10693;height:50622;visibility:visible;mso-wrap-style:square;v-text-anchor:top" coordsize="1684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" path="m,l1653,r31,7972l,xe" filled="f" stroked="f" strokeweight="0">
                  <v:path arrowok="t" o:connecttype="custom" o:connectlocs="0,0;1049655,0;1069340,5062220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CD"/>
    <w:rsid w:val="00093C70"/>
    <w:rsid w:val="000E59D8"/>
    <w:rsid w:val="00123CAE"/>
    <w:rsid w:val="00132E0E"/>
    <w:rsid w:val="00161096"/>
    <w:rsid w:val="00184EBD"/>
    <w:rsid w:val="001D5A52"/>
    <w:rsid w:val="001D6EB0"/>
    <w:rsid w:val="0027088C"/>
    <w:rsid w:val="00273A24"/>
    <w:rsid w:val="002C6CA9"/>
    <w:rsid w:val="003A35A1"/>
    <w:rsid w:val="003A703A"/>
    <w:rsid w:val="00450677"/>
    <w:rsid w:val="005139C3"/>
    <w:rsid w:val="006515CB"/>
    <w:rsid w:val="006A02B5"/>
    <w:rsid w:val="006B7A32"/>
    <w:rsid w:val="00731A31"/>
    <w:rsid w:val="00785F09"/>
    <w:rsid w:val="007B70E2"/>
    <w:rsid w:val="007C63B5"/>
    <w:rsid w:val="00A847CD"/>
    <w:rsid w:val="00AB2C7B"/>
    <w:rsid w:val="00B26AC8"/>
    <w:rsid w:val="00C74230"/>
    <w:rsid w:val="00CA0AD5"/>
    <w:rsid w:val="00CB412E"/>
    <w:rsid w:val="00D265BE"/>
    <w:rsid w:val="00E071CD"/>
    <w:rsid w:val="00E4469D"/>
    <w:rsid w:val="00F07505"/>
    <w:rsid w:val="00F830E7"/>
    <w:rsid w:val="00FA7095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C2D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pl-PL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12E"/>
  </w:style>
  <w:style w:type="paragraph" w:styleId="Nagwek1">
    <w:name w:val="heading 1"/>
    <w:basedOn w:val="Normalny"/>
    <w:next w:val="Normalny"/>
    <w:link w:val="Nagwek1Znak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867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Podtytu">
    <w:name w:val="Subtitle"/>
    <w:basedOn w:val="Normalny"/>
    <w:next w:val="Normalny"/>
    <w:link w:val="PodtytuZnak"/>
    <w:uiPriority w:val="1"/>
    <w:qFormat/>
    <w:rsid w:val="0027088C"/>
    <w:pPr>
      <w:numPr>
        <w:ilvl w:val="1"/>
      </w:numPr>
      <w:ind w:left="720"/>
    </w:pPr>
    <w:rPr>
      <w:caps/>
      <w:color w:val="FFFFFF" w:themeColor="background1"/>
      <w:sz w:val="110"/>
      <w:szCs w:val="110"/>
    </w:rPr>
  </w:style>
  <w:style w:type="character" w:styleId="Hipercze">
    <w:name w:val="Hyperlink"/>
    <w:basedOn w:val="Domylnaczcionkaakapitu"/>
    <w:uiPriority w:val="99"/>
    <w:semiHidden/>
    <w:unhideWhenUsed/>
    <w:rPr>
      <w:color w:val="717073" w:themeColor="hyperlink"/>
      <w:u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PodtytuZnak">
    <w:name w:val="Podtytuł Znak"/>
    <w:basedOn w:val="Domylnaczcionkaakapitu"/>
    <w:link w:val="Podtytu"/>
    <w:uiPriority w:val="1"/>
    <w:rsid w:val="0027088C"/>
    <w:rPr>
      <w:caps/>
      <w:color w:val="FFFFFF" w:themeColor="background1"/>
      <w:sz w:val="110"/>
      <w:szCs w:val="110"/>
    </w:rPr>
  </w:style>
  <w:style w:type="paragraph" w:styleId="Tytu">
    <w:name w:val="Title"/>
    <w:basedOn w:val="Normalny"/>
    <w:next w:val="Normalny"/>
    <w:link w:val="TytuZnak"/>
    <w:uiPriority w:val="1"/>
    <w:qFormat/>
    <w:rsid w:val="007B70E2"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TytuZnak">
    <w:name w:val="Tytuł Znak"/>
    <w:basedOn w:val="Domylnaczcionkaakapitu"/>
    <w:link w:val="Tytu"/>
    <w:uiPriority w:val="1"/>
    <w:rsid w:val="007B70E2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Wiek">
    <w:name w:val="Wiek"/>
    <w:basedOn w:val="Normalny"/>
    <w:uiPriority w:val="2"/>
    <w:qFormat/>
    <w:rsid w:val="0027088C"/>
    <w:pPr>
      <w:spacing w:line="192" w:lineRule="auto"/>
      <w:ind w:left="634"/>
    </w:pPr>
    <w:rPr>
      <w:color w:val="FFFFFF" w:themeColor="background1"/>
      <w:sz w:val="324"/>
      <w:szCs w:val="490"/>
    </w:rPr>
  </w:style>
  <w:style w:type="paragraph" w:styleId="Bezodstpw">
    <w:name w:val="No Spacing"/>
    <w:uiPriority w:val="19"/>
    <w:qFormat/>
    <w:rPr>
      <w:sz w:val="22"/>
      <w:szCs w:val="16"/>
    </w:rPr>
  </w:style>
  <w:style w:type="paragraph" w:styleId="Tekstblokowy">
    <w:name w:val="Block Text"/>
    <w:basedOn w:val="Normalny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Potwierdzenie">
    <w:name w:val="Potwierdzenie"/>
    <w:basedOn w:val="Normalny"/>
    <w:uiPriority w:val="3"/>
    <w:qFormat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22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412E"/>
  </w:style>
  <w:style w:type="character" w:customStyle="1" w:styleId="NagwekZnak">
    <w:name w:val="Nagłówek Znak"/>
    <w:basedOn w:val="Domylnaczcionkaakapitu"/>
    <w:link w:val="Nagwek"/>
    <w:uiPriority w:val="99"/>
    <w:rsid w:val="00CB412E"/>
  </w:style>
  <w:style w:type="paragraph" w:styleId="Stopka">
    <w:name w:val="footer"/>
    <w:basedOn w:val="Normalny"/>
    <w:link w:val="StopkaZnak"/>
    <w:uiPriority w:val="99"/>
    <w:unhideWhenUsed/>
    <w:rsid w:val="00CB412E"/>
  </w:style>
  <w:style w:type="character" w:customStyle="1" w:styleId="StopkaZnak">
    <w:name w:val="Stopka Znak"/>
    <w:basedOn w:val="Domylnaczcionkaakapitu"/>
    <w:link w:val="Stopka"/>
    <w:uiPriority w:val="99"/>
    <w:rsid w:val="00CB412E"/>
  </w:style>
  <w:style w:type="paragraph" w:styleId="Bibliografia">
    <w:name w:val="Bibliography"/>
    <w:basedOn w:val="Normalny"/>
    <w:next w:val="Normalny"/>
    <w:uiPriority w:val="37"/>
    <w:semiHidden/>
    <w:unhideWhenUsed/>
    <w:rsid w:val="00C7423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42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423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423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7423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7423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74230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7423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4230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423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74230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7423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7423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74230"/>
    <w:rPr>
      <w:sz w:val="22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C74230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74230"/>
  </w:style>
  <w:style w:type="table" w:styleId="Kolorowasiatka">
    <w:name w:val="Colorful Grid"/>
    <w:basedOn w:val="Standardowy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7423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230"/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423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4230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C74230"/>
  </w:style>
  <w:style w:type="character" w:customStyle="1" w:styleId="DataZnak">
    <w:name w:val="Data Znak"/>
    <w:basedOn w:val="Domylnaczcionkaakapitu"/>
    <w:link w:val="Data"/>
    <w:uiPriority w:val="99"/>
    <w:semiHidden/>
    <w:rsid w:val="00C7423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C74230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74230"/>
  </w:style>
  <w:style w:type="character" w:styleId="Uwydatnienie">
    <w:name w:val="Emphasis"/>
    <w:basedOn w:val="Domylnaczcionkaakapitu"/>
    <w:uiPriority w:val="20"/>
    <w:semiHidden/>
    <w:unhideWhenUsed/>
    <w:qFormat/>
    <w:rsid w:val="00C74230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423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4230"/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423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23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230"/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230"/>
    <w:rPr>
      <w:sz w:val="22"/>
      <w:szCs w:val="20"/>
    </w:rPr>
  </w:style>
  <w:style w:type="table" w:styleId="Tabelasiatki1jasna">
    <w:name w:val="Grid Table 1 Light"/>
    <w:basedOn w:val="Standardowy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C74230"/>
    <w:tblPr>
      <w:tblStyleRowBandSize w:val="1"/>
      <w:tblStyleColBandSize w:val="1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74230"/>
    <w:tblPr>
      <w:tblStyleRowBandSize w:val="1"/>
      <w:tblStyleColBandSize w:val="1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C74230"/>
    <w:tblPr>
      <w:tblStyleRowBandSize w:val="1"/>
      <w:tblStyleColBandSize w:val="1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C74230"/>
    <w:tblPr>
      <w:tblStyleRowBandSize w:val="1"/>
      <w:tblStyleColBandSize w:val="1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elasiatki3">
    <w:name w:val="Grid Table 3"/>
    <w:basedOn w:val="Standardowy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CB412E"/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412E"/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C74230"/>
  </w:style>
  <w:style w:type="paragraph" w:styleId="HTML-adres">
    <w:name w:val="HTML Address"/>
    <w:basedOn w:val="Normalny"/>
    <w:link w:val="HTML-adresZnak"/>
    <w:uiPriority w:val="99"/>
    <w:semiHidden/>
    <w:unhideWhenUsed/>
    <w:rsid w:val="00C74230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7423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C7423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C7423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7423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C74230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74230"/>
    <w:pPr>
      <w:ind w:left="360" w:hanging="36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C74230"/>
    <w:pPr>
      <w:ind w:hanging="36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C74230"/>
    <w:pPr>
      <w:ind w:left="1080" w:hanging="36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C74230"/>
    <w:pPr>
      <w:ind w:left="1440" w:hanging="36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C74230"/>
    <w:pPr>
      <w:ind w:left="1800" w:hanging="36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C74230"/>
    <w:pPr>
      <w:ind w:left="2160" w:hanging="36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C74230"/>
    <w:pPr>
      <w:ind w:left="2520" w:hanging="36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C74230"/>
    <w:pPr>
      <w:ind w:left="2880" w:hanging="36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C74230"/>
    <w:pPr>
      <w:ind w:left="3240" w:hanging="36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CB412E"/>
    <w:rPr>
      <w:i/>
      <w:iCs/>
      <w:color w:val="225A54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Jasnasiatka">
    <w:name w:val="Light Grid"/>
    <w:basedOn w:val="Standardowy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C74230"/>
  </w:style>
  <w:style w:type="paragraph" w:styleId="Lista">
    <w:name w:val="List"/>
    <w:basedOn w:val="Normalny"/>
    <w:uiPriority w:val="99"/>
    <w:semiHidden/>
    <w:unhideWhenUsed/>
    <w:rsid w:val="00C74230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C74230"/>
    <w:pPr>
      <w:ind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C74230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C74230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C74230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C74230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C74230"/>
    <w:pPr>
      <w:spacing w:after="1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C74230"/>
    <w:pPr>
      <w:contextualSpacing/>
    </w:pPr>
  </w:style>
  <w:style w:type="table" w:styleId="Tabelalisty1jasna">
    <w:name w:val="List Table 1 Light"/>
    <w:basedOn w:val="Standardowy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elalisty2">
    <w:name w:val="List Table 2"/>
    <w:basedOn w:val="Standardowy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C74230"/>
    <w:tblPr>
      <w:tblStyleRowBandSize w:val="1"/>
      <w:tblStyleColBandSize w:val="1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C74230"/>
    <w:tblPr>
      <w:tblStyleRowBandSize w:val="1"/>
      <w:tblStyleColBandSize w:val="1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elalisty3">
    <w:name w:val="List Table 3"/>
    <w:basedOn w:val="Standardowy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C74230"/>
    <w:tblPr>
      <w:tblStyleRowBandSize w:val="1"/>
      <w:tblStyleColBandSize w:val="1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C74230"/>
    <w:tblPr>
      <w:tblStyleRowBandSize w:val="1"/>
      <w:tblStyleColBandSize w:val="1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45B4A9" w:themeColor="accent1"/>
        <w:bottom w:val="single" w:sz="4" w:space="0" w:color="45B4A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5A5C9F" w:themeColor="accent2"/>
        <w:bottom w:val="single" w:sz="4" w:space="0" w:color="5A5C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C74230"/>
    <w:rPr>
      <w:color w:val="3386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C74230"/>
    <w:rPr>
      <w:color w:val="4344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74230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C74230"/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C74230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74230"/>
  </w:style>
  <w:style w:type="character" w:styleId="Numerstrony">
    <w:name w:val="page number"/>
    <w:basedOn w:val="Domylnaczcionkaakapitu"/>
    <w:uiPriority w:val="99"/>
    <w:semiHidden/>
    <w:unhideWhenUsed/>
    <w:rsid w:val="00C74230"/>
  </w:style>
  <w:style w:type="table" w:styleId="Zwykatabela1">
    <w:name w:val="Plain Table 1"/>
    <w:basedOn w:val="Standardowy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74230"/>
    <w:rPr>
      <w:rFonts w:ascii="Consolas" w:hAnsi="Consolas"/>
      <w:sz w:val="22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C74230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C7423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74230"/>
  </w:style>
  <w:style w:type="paragraph" w:styleId="Podpis">
    <w:name w:val="Signature"/>
    <w:basedOn w:val="Normalny"/>
    <w:link w:val="PodpisZnak"/>
    <w:uiPriority w:val="99"/>
    <w:semiHidden/>
    <w:unhideWhenUsed/>
    <w:rsid w:val="00C74230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74230"/>
  </w:style>
  <w:style w:type="character" w:styleId="Pogrubienie">
    <w:name w:val="Strong"/>
    <w:basedOn w:val="Domylnaczcionkaakapitu"/>
    <w:uiPriority w:val="22"/>
    <w:semiHidden/>
    <w:unhideWhenUsed/>
    <w:qFormat/>
    <w:rsid w:val="00C74230"/>
    <w:rPr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C74230"/>
    <w:pPr>
      <w:ind w:left="360" w:hanging="36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C74230"/>
    <w:pPr>
      <w:ind w:left="0"/>
    </w:pPr>
  </w:style>
  <w:style w:type="table" w:styleId="Tabela-Profesjonalny">
    <w:name w:val="Table Professional"/>
    <w:basedOn w:val="Standardowy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C74230"/>
    <w:pPr>
      <w:spacing w:after="100"/>
      <w:ind w:left="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4230"/>
    <w:pPr>
      <w:spacing w:after="100"/>
      <w:ind w:left="36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4230"/>
    <w:pPr>
      <w:spacing w:after="1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4230"/>
    <w:pPr>
      <w:spacing w:after="100"/>
      <w:ind w:left="108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4230"/>
    <w:pPr>
      <w:spacing w:after="100"/>
      <w:ind w:left="144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4230"/>
    <w:pPr>
      <w:spacing w:after="100"/>
      <w:ind w:left="18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74230"/>
    <w:pPr>
      <w:spacing w:after="100"/>
      <w:ind w:left="216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74230"/>
    <w:pPr>
      <w:spacing w:after="100"/>
      <w:ind w:left="252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74230"/>
    <w:pPr>
      <w:spacing w:after="100"/>
      <w:ind w:left="288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B41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BCFD780DCE448BA79ADF1B62F7E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16A3A-A41A-4A37-B255-CB70AEE15713}"/>
      </w:docPartPr>
      <w:docPartBody>
        <w:p w:rsidR="00270A36" w:rsidRDefault="00751DAE" w:rsidP="00751DAE">
          <w:pPr>
            <w:pStyle w:val="BCBCFD780DCE448BA79ADF1B62F7E6293"/>
          </w:pPr>
          <w:r>
            <w:rPr>
              <w:lang w:bidi="pl-PL"/>
            </w:rPr>
            <w:t>29 lat</w:t>
          </w:r>
        </w:p>
      </w:docPartBody>
    </w:docPart>
    <w:docPart>
      <w:docPartPr>
        <w:name w:val="0A095D07830B43E18E305F0CA94F3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51B38-7CCF-4AE7-910D-22107ED2BA06}"/>
      </w:docPartPr>
      <w:docPartBody>
        <w:p w:rsidR="00270A36" w:rsidRDefault="00751DAE" w:rsidP="00751DAE">
          <w:pPr>
            <w:pStyle w:val="0A095D07830B43E18E305F0CA94F35583"/>
          </w:pPr>
          <w:r>
            <w:rPr>
              <w:lang w:bidi="pl-PL"/>
            </w:rPr>
            <w:t>Data i godzina</w:t>
          </w:r>
        </w:p>
      </w:docPartBody>
    </w:docPart>
    <w:docPart>
      <w:docPartPr>
        <w:name w:val="A9AD0BF0CD1243E7A7C798CE3C56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F8B0D-0543-4DE6-945B-90C808A655AF}"/>
      </w:docPartPr>
      <w:docPartBody>
        <w:p w:rsidR="00270A36" w:rsidRDefault="00751DAE" w:rsidP="00751DAE">
          <w:pPr>
            <w:pStyle w:val="A9AD0BF0CD1243E7A7C798CE3C56B42C3"/>
          </w:pPr>
          <w:r>
            <w:rPr>
              <w:lang w:bidi="pl-PL"/>
            </w:rPr>
            <w:t>Lokalizacja</w:t>
          </w:r>
        </w:p>
      </w:docPartBody>
    </w:docPart>
    <w:docPart>
      <w:docPartPr>
        <w:name w:val="ACD939238E5A4F50939F9052CB57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2EE4-F91F-4F07-8C16-60B5E59C0C7D}"/>
      </w:docPartPr>
      <w:docPartBody>
        <w:p w:rsidR="00270A36" w:rsidRDefault="00751DAE" w:rsidP="00751DAE">
          <w:pPr>
            <w:pStyle w:val="ACD939238E5A4F50939F9052CB576D963"/>
          </w:pPr>
          <w:r>
            <w:rPr>
              <w:lang w:bidi="pl-PL"/>
            </w:rPr>
            <w:t>adres e-mail</w:t>
          </w:r>
        </w:p>
      </w:docPartBody>
    </w:docPart>
    <w:docPart>
      <w:docPartPr>
        <w:name w:val="6AF1A57795BD4737A886DE986A1CF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90F2-E2E4-4143-9B10-4AC8151BA79B}"/>
      </w:docPartPr>
      <w:docPartBody>
        <w:p w:rsidR="00037560" w:rsidRDefault="00751DAE" w:rsidP="00751DAE">
          <w:pPr>
            <w:pStyle w:val="6AF1A57795BD4737A886DE986A1CFCA62"/>
          </w:pPr>
          <w:r w:rsidRPr="00273A24">
            <w:rPr>
              <w:lang w:bidi="pl-PL"/>
            </w:rPr>
            <w:t>ŚWIĘTUJ Z NAMI!</w:t>
          </w:r>
        </w:p>
      </w:docPartBody>
    </w:docPart>
    <w:docPart>
      <w:docPartPr>
        <w:name w:val="46E545E3B8DC4E8EB95C32EB4905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BFF05-EB50-4D86-8130-4B7CB517081C}"/>
      </w:docPartPr>
      <w:docPartBody>
        <w:p w:rsidR="00037560" w:rsidRDefault="00751DAE" w:rsidP="00751DAE">
          <w:pPr>
            <w:pStyle w:val="46E545E3B8DC4E8EB95C32EB490553AB2"/>
          </w:pPr>
          <w:r w:rsidRPr="00273A24">
            <w:rPr>
              <w:lang w:bidi="pl-PL"/>
            </w:rPr>
            <w:t>KOŃCZY</w:t>
          </w:r>
        </w:p>
      </w:docPartBody>
    </w:docPart>
    <w:docPart>
      <w:docPartPr>
        <w:name w:val="011A909A005540CC9DD25F73E4248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E60D1-E597-456B-825D-D16AEAD7F49E}"/>
      </w:docPartPr>
      <w:docPartBody>
        <w:p w:rsidR="00037560" w:rsidRDefault="00751DAE" w:rsidP="00751DAE">
          <w:pPr>
            <w:pStyle w:val="011A909A005540CC9DD25F73E4248F8E2"/>
          </w:pPr>
          <w:r>
            <w:rPr>
              <w:lang w:bidi="pl-PL"/>
            </w:rPr>
            <w:t>Świętuj z nami przy torcie i kawie.</w:t>
          </w:r>
        </w:p>
      </w:docPartBody>
    </w:docPart>
    <w:docPart>
      <w:docPartPr>
        <w:name w:val="AC0B8F6062584753B51175CFAE0D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EF6EA-1C55-4747-8199-491A24668C3F}"/>
      </w:docPartPr>
      <w:docPartBody>
        <w:p w:rsidR="00037560" w:rsidRDefault="00751DAE" w:rsidP="00751DAE">
          <w:pPr>
            <w:pStyle w:val="AC0B8F6062584753B51175CFAE0D20462"/>
          </w:pPr>
          <w:r>
            <w:rPr>
              <w:lang w:bidi="pl-PL"/>
            </w:rPr>
            <w:t>Nie przynoście prezentów.</w:t>
          </w:r>
        </w:p>
      </w:docPartBody>
    </w:docPart>
    <w:docPart>
      <w:docPartPr>
        <w:name w:val="1F0E5AB4EF094309ACB3D0EBA6D16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33CE6-F9E4-469B-AEF5-C5A63A82F97A}"/>
      </w:docPartPr>
      <w:docPartBody>
        <w:p w:rsidR="00037560" w:rsidRDefault="00751DAE" w:rsidP="00751DAE">
          <w:pPr>
            <w:pStyle w:val="1F0E5AB4EF094309ACB3D0EBA6D163622"/>
          </w:pPr>
          <w:r>
            <w:rPr>
              <w:lang w:bidi="pl-PL"/>
            </w:rPr>
            <w:t>Potwierdzenie</w:t>
          </w:r>
        </w:p>
      </w:docPartBody>
    </w:docPart>
    <w:docPart>
      <w:docPartPr>
        <w:name w:val="9A8DB93FE76F4A7BB64AEB78F803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6BB48-281F-4C20-8771-07F476F08E88}"/>
      </w:docPartPr>
      <w:docPartBody>
        <w:p w:rsidR="00060B26" w:rsidRDefault="00751DAE" w:rsidP="00751DAE">
          <w:pPr>
            <w:pStyle w:val="9A8DB93FE76F4A7BB64AEB78F803FEBD2"/>
          </w:pPr>
          <w:r>
            <w:rPr>
              <w:lang w:bidi="pl-PL"/>
            </w:rPr>
            <w:t>Imię i nazwisko</w:t>
          </w:r>
        </w:p>
      </w:docPartBody>
    </w:docPart>
    <w:docPart>
      <w:docPartPr>
        <w:name w:val="078D411BB14D444E9E5517518CB59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14055-6375-41A1-AF40-8A23D4AEE63E}"/>
      </w:docPartPr>
      <w:docPartBody>
        <w:p w:rsidR="00060B26" w:rsidRDefault="00751DAE" w:rsidP="00751DAE">
          <w:pPr>
            <w:pStyle w:val="078D411BB14D444E9E5517518CB59E494"/>
          </w:pPr>
          <w:r w:rsidRPr="000E59D8">
            <w:rPr>
              <w:lang w:bidi="pl-PL"/>
            </w:rPr>
            <w:t>Imię</w:t>
          </w:r>
        </w:p>
      </w:docPartBody>
    </w:docPart>
    <w:docPart>
      <w:docPartPr>
        <w:name w:val="9E10EDF68EAC4DAB8FCCDE61BADB2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D0742-DCBF-45B9-A825-C3A9653155BC}"/>
      </w:docPartPr>
      <w:docPartBody>
        <w:p w:rsidR="00060B26" w:rsidRDefault="00751DAE" w:rsidP="00751DAE">
          <w:pPr>
            <w:pStyle w:val="9E10EDF68EAC4DAB8FCCDE61BADB2D022"/>
          </w:pPr>
          <w:r>
            <w:rPr>
              <w:lang w:bidi="pl-PL"/>
            </w:rPr>
            <w:t>Składamy</w:t>
          </w:r>
        </w:p>
      </w:docPartBody>
    </w:docPart>
    <w:docPart>
      <w:docPartPr>
        <w:name w:val="390F53DC56C941B6B796D33E2F9BF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50B0F-7840-4658-A7D6-7715291E1760}"/>
      </w:docPartPr>
      <w:docPartBody>
        <w:p w:rsidR="00060B26" w:rsidRDefault="00751DAE" w:rsidP="00751DAE">
          <w:pPr>
            <w:pStyle w:val="390F53DC56C941B6B796D33E2F9BF6C02"/>
          </w:pPr>
          <w:r>
            <w:rPr>
              <w:lang w:bidi="pl-PL"/>
            </w:rPr>
            <w:t>najlepsze życzenia urodzinowe!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62"/>
    <w:rsid w:val="00037560"/>
    <w:rsid w:val="00060B26"/>
    <w:rsid w:val="000732DD"/>
    <w:rsid w:val="002150A5"/>
    <w:rsid w:val="002153CF"/>
    <w:rsid w:val="00227F8D"/>
    <w:rsid w:val="00270A36"/>
    <w:rsid w:val="00697B80"/>
    <w:rsid w:val="00751DAE"/>
    <w:rsid w:val="00766BE5"/>
    <w:rsid w:val="009347E4"/>
    <w:rsid w:val="00A0161F"/>
    <w:rsid w:val="00AC0062"/>
    <w:rsid w:val="00C42EE3"/>
    <w:rsid w:val="00D94073"/>
    <w:rsid w:val="00E4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51DAE"/>
    <w:rPr>
      <w:color w:val="808080"/>
    </w:rPr>
  </w:style>
  <w:style w:type="paragraph" w:customStyle="1" w:styleId="916FCE36F37640ABAED8A27AAB91C6B4">
    <w:name w:val="916FCE36F37640ABAED8A27AAB91C6B4"/>
    <w:rsid w:val="00AC0062"/>
  </w:style>
  <w:style w:type="paragraph" w:customStyle="1" w:styleId="92BFA0FF6AA047B5BB9F9D9B17A2C953">
    <w:name w:val="92BFA0FF6AA047B5BB9F9D9B17A2C953"/>
    <w:rsid w:val="00AC0062"/>
  </w:style>
  <w:style w:type="paragraph" w:customStyle="1" w:styleId="1C4F4BD3990D4798AF56D5DF061AB60D">
    <w:name w:val="1C4F4BD3990D4798AF56D5DF061AB60D"/>
    <w:rsid w:val="00AC0062"/>
  </w:style>
  <w:style w:type="paragraph" w:customStyle="1" w:styleId="434417CF81AE4F288859438575E0156C">
    <w:name w:val="434417CF81AE4F288859438575E0156C"/>
    <w:rsid w:val="00AC0062"/>
  </w:style>
  <w:style w:type="paragraph" w:customStyle="1" w:styleId="B38AB2D7A463400797AEAF8B96D60FDE">
    <w:name w:val="B38AB2D7A463400797AEAF8B96D60FDE"/>
    <w:rsid w:val="00AC0062"/>
  </w:style>
  <w:style w:type="paragraph" w:customStyle="1" w:styleId="61401116BB3F4E7BA1EFDA50AB609CD8">
    <w:name w:val="61401116BB3F4E7BA1EFDA50AB609CD8"/>
    <w:rsid w:val="00AC0062"/>
  </w:style>
  <w:style w:type="paragraph" w:customStyle="1" w:styleId="BCBCFD780DCE448BA79ADF1B62F7E629">
    <w:name w:val="BCBCFD780DCE448BA79ADF1B62F7E629"/>
    <w:rsid w:val="00AC0062"/>
  </w:style>
  <w:style w:type="paragraph" w:customStyle="1" w:styleId="0A095D07830B43E18E305F0CA94F3558">
    <w:name w:val="0A095D07830B43E18E305F0CA94F3558"/>
    <w:rsid w:val="00AC0062"/>
  </w:style>
  <w:style w:type="paragraph" w:customStyle="1" w:styleId="A9AD0BF0CD1243E7A7C798CE3C56B42C">
    <w:name w:val="A9AD0BF0CD1243E7A7C798CE3C56B42C"/>
    <w:rsid w:val="00AC0062"/>
  </w:style>
  <w:style w:type="paragraph" w:customStyle="1" w:styleId="ACD939238E5A4F50939F9052CB576D96">
    <w:name w:val="ACD939238E5A4F50939F9052CB576D96"/>
    <w:rsid w:val="00AC0062"/>
  </w:style>
  <w:style w:type="paragraph" w:customStyle="1" w:styleId="F6267EB35CE146B6A6375B7A2AC9BDF5">
    <w:name w:val="F6267EB35CE146B6A6375B7A2AC9BDF5"/>
    <w:rsid w:val="00037560"/>
  </w:style>
  <w:style w:type="paragraph" w:customStyle="1" w:styleId="4FD09CCBD6D948A1BBC6B255A43EBBA2">
    <w:name w:val="4FD09CCBD6D948A1BBC6B255A43EBBA2"/>
    <w:rsid w:val="00037560"/>
  </w:style>
  <w:style w:type="paragraph" w:customStyle="1" w:styleId="119570EB1DAE4B408016BCEF6BA49CA1">
    <w:name w:val="119570EB1DAE4B408016BCEF6BA49CA1"/>
    <w:rsid w:val="00037560"/>
  </w:style>
  <w:style w:type="paragraph" w:customStyle="1" w:styleId="A5D236BFDCAE462993B8A698B44FBFB2">
    <w:name w:val="A5D236BFDCAE462993B8A698B44FBFB2"/>
    <w:rsid w:val="00037560"/>
  </w:style>
  <w:style w:type="character" w:customStyle="1" w:styleId="Name">
    <w:name w:val="Name"/>
    <w:basedOn w:val="Domylnaczcionkaakapitu"/>
    <w:uiPriority w:val="1"/>
    <w:rsid w:val="00037560"/>
  </w:style>
  <w:style w:type="paragraph" w:customStyle="1" w:styleId="078D411BB14D444E9E5517518CB59E49">
    <w:name w:val="078D411BB14D444E9E5517518CB59E49"/>
    <w:rsid w:val="00037560"/>
    <w:pPr>
      <w:spacing w:after="0" w:line="240" w:lineRule="auto"/>
      <w:ind w:left="720" w:right="720"/>
    </w:pPr>
    <w:rPr>
      <w:color w:val="A5A5A5" w:themeColor="accent3"/>
      <w:sz w:val="36"/>
      <w:szCs w:val="36"/>
      <w:lang w:eastAsia="ja-JP"/>
    </w:rPr>
  </w:style>
  <w:style w:type="paragraph" w:customStyle="1" w:styleId="078D411BB14D444E9E5517518CB59E491">
    <w:name w:val="078D411BB14D444E9E5517518CB59E491"/>
    <w:rsid w:val="00037560"/>
    <w:pPr>
      <w:spacing w:after="0" w:line="240" w:lineRule="auto"/>
      <w:ind w:left="720" w:right="720"/>
    </w:pPr>
    <w:rPr>
      <w:color w:val="A5A5A5" w:themeColor="accent3"/>
      <w:sz w:val="36"/>
      <w:szCs w:val="36"/>
      <w:lang w:eastAsia="ja-JP"/>
    </w:rPr>
  </w:style>
  <w:style w:type="paragraph" w:customStyle="1" w:styleId="6AF1A57795BD4737A886DE986A1CFCA6">
    <w:name w:val="6AF1A57795BD4737A886DE986A1CFCA6"/>
    <w:rsid w:val="00697B80"/>
    <w:pPr>
      <w:numPr>
        <w:ilvl w:val="1"/>
      </w:numPr>
      <w:spacing w:after="0" w:line="240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">
    <w:name w:val="9A8DB93FE76F4A7BB64AEB78F803FEBD"/>
    <w:rsid w:val="00697B80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">
    <w:name w:val="46E545E3B8DC4E8EB95C32EB490553AB"/>
    <w:rsid w:val="00697B80"/>
    <w:pPr>
      <w:numPr>
        <w:ilvl w:val="1"/>
      </w:numPr>
      <w:spacing w:after="0" w:line="240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1">
    <w:name w:val="BCBCFD780DCE448BA79ADF1B62F7E6291"/>
    <w:rsid w:val="00697B80"/>
    <w:pPr>
      <w:spacing w:after="0" w:line="192" w:lineRule="auto"/>
      <w:ind w:left="634" w:right="720"/>
    </w:pPr>
    <w:rPr>
      <w:color w:val="FFFFFF" w:themeColor="background1"/>
      <w:sz w:val="324"/>
      <w:szCs w:val="490"/>
      <w:lang w:eastAsia="ja-JP"/>
    </w:rPr>
  </w:style>
  <w:style w:type="paragraph" w:customStyle="1" w:styleId="0A095D07830B43E18E305F0CA94F35581">
    <w:name w:val="0A095D07830B43E18E305F0CA94F35581"/>
    <w:rsid w:val="00697B80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1">
    <w:name w:val="A9AD0BF0CD1243E7A7C798CE3C56B42C1"/>
    <w:rsid w:val="00697B80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">
    <w:name w:val="011A909A005540CC9DD25F73E4248F8E"/>
    <w:rsid w:val="00697B8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">
    <w:name w:val="9E10EDF68EAC4DAB8FCCDE61BADB2D02"/>
    <w:rsid w:val="00697B8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2">
    <w:name w:val="078D411BB14D444E9E5517518CB59E492"/>
    <w:rsid w:val="00697B8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">
    <w:name w:val="390F53DC56C941B6B796D33E2F9BF6C0"/>
    <w:rsid w:val="00697B8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">
    <w:name w:val="AC0B8F6062584753B51175CFAE0D2046"/>
    <w:rsid w:val="00697B8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">
    <w:name w:val="1F0E5AB4EF094309ACB3D0EBA6D16362"/>
    <w:rsid w:val="00697B80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1">
    <w:name w:val="ACD939238E5A4F50939F9052CB576D961"/>
    <w:rsid w:val="00697B80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1">
    <w:name w:val="6AF1A57795BD4737A886DE986A1CFCA61"/>
    <w:rsid w:val="00697B80"/>
    <w:pPr>
      <w:numPr>
        <w:ilvl w:val="1"/>
      </w:numPr>
      <w:spacing w:after="0" w:line="240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1">
    <w:name w:val="9A8DB93FE76F4A7BB64AEB78F803FEBD1"/>
    <w:rsid w:val="00697B80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1">
    <w:name w:val="46E545E3B8DC4E8EB95C32EB490553AB1"/>
    <w:rsid w:val="00697B80"/>
    <w:pPr>
      <w:numPr>
        <w:ilvl w:val="1"/>
      </w:numPr>
      <w:spacing w:after="0" w:line="240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2">
    <w:name w:val="BCBCFD780DCE448BA79ADF1B62F7E6292"/>
    <w:rsid w:val="00697B80"/>
    <w:pPr>
      <w:spacing w:after="0" w:line="192" w:lineRule="auto"/>
      <w:ind w:left="634" w:right="720"/>
    </w:pPr>
    <w:rPr>
      <w:color w:val="FFFFFF" w:themeColor="background1"/>
      <w:sz w:val="324"/>
      <w:szCs w:val="490"/>
      <w:lang w:eastAsia="ja-JP"/>
    </w:rPr>
  </w:style>
  <w:style w:type="paragraph" w:customStyle="1" w:styleId="0A095D07830B43E18E305F0CA94F35582">
    <w:name w:val="0A095D07830B43E18E305F0CA94F35582"/>
    <w:rsid w:val="00697B80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2">
    <w:name w:val="A9AD0BF0CD1243E7A7C798CE3C56B42C2"/>
    <w:rsid w:val="00697B80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1">
    <w:name w:val="011A909A005540CC9DD25F73E4248F8E1"/>
    <w:rsid w:val="00697B8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1">
    <w:name w:val="9E10EDF68EAC4DAB8FCCDE61BADB2D021"/>
    <w:rsid w:val="00697B8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3">
    <w:name w:val="078D411BB14D444E9E5517518CB59E493"/>
    <w:rsid w:val="00697B8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1">
    <w:name w:val="390F53DC56C941B6B796D33E2F9BF6C01"/>
    <w:rsid w:val="00697B8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1">
    <w:name w:val="AC0B8F6062584753B51175CFAE0D20461"/>
    <w:rsid w:val="00697B8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1">
    <w:name w:val="1F0E5AB4EF094309ACB3D0EBA6D163621"/>
    <w:rsid w:val="00697B80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2">
    <w:name w:val="ACD939238E5A4F50939F9052CB576D962"/>
    <w:rsid w:val="00697B80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2">
    <w:name w:val="6AF1A57795BD4737A886DE986A1CFCA62"/>
    <w:rsid w:val="00751DAE"/>
    <w:pPr>
      <w:numPr>
        <w:ilvl w:val="1"/>
      </w:numPr>
      <w:spacing w:after="0" w:line="240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2">
    <w:name w:val="9A8DB93FE76F4A7BB64AEB78F803FEBD2"/>
    <w:rsid w:val="00751DAE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2">
    <w:name w:val="46E545E3B8DC4E8EB95C32EB490553AB2"/>
    <w:rsid w:val="00751DAE"/>
    <w:pPr>
      <w:numPr>
        <w:ilvl w:val="1"/>
      </w:numPr>
      <w:spacing w:after="0" w:line="240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3">
    <w:name w:val="BCBCFD780DCE448BA79ADF1B62F7E6293"/>
    <w:rsid w:val="00751DAE"/>
    <w:pPr>
      <w:spacing w:after="0" w:line="192" w:lineRule="auto"/>
      <w:ind w:left="634" w:right="720"/>
    </w:pPr>
    <w:rPr>
      <w:color w:val="FFFFFF" w:themeColor="background1"/>
      <w:sz w:val="324"/>
      <w:szCs w:val="490"/>
      <w:lang w:eastAsia="ja-JP"/>
    </w:rPr>
  </w:style>
  <w:style w:type="paragraph" w:customStyle="1" w:styleId="0A095D07830B43E18E305F0CA94F35583">
    <w:name w:val="0A095D07830B43E18E305F0CA94F35583"/>
    <w:rsid w:val="00751DAE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3">
    <w:name w:val="A9AD0BF0CD1243E7A7C798CE3C56B42C3"/>
    <w:rsid w:val="00751DAE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2">
    <w:name w:val="011A909A005540CC9DD25F73E4248F8E2"/>
    <w:rsid w:val="00751DA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2">
    <w:name w:val="9E10EDF68EAC4DAB8FCCDE61BADB2D022"/>
    <w:rsid w:val="00751DA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4">
    <w:name w:val="078D411BB14D444E9E5517518CB59E494"/>
    <w:rsid w:val="00751DA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2">
    <w:name w:val="390F53DC56C941B6B796D33E2F9BF6C02"/>
    <w:rsid w:val="00751DA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2">
    <w:name w:val="AC0B8F6062584753B51175CFAE0D20462"/>
    <w:rsid w:val="00751DAE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2">
    <w:name w:val="1F0E5AB4EF094309ACB3D0EBA6D163622"/>
    <w:rsid w:val="00751DAE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3">
    <w:name w:val="ACD939238E5A4F50939F9052CB576D963"/>
    <w:rsid w:val="00751DAE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employees xmlns="http://schemas.microsoft.com/temp/samples">
  <employee>
    <CustomerName/>
    <CompanyName/>
    <SenderAddress/>
    <Address/>
  </employee>
</employe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AC7AE2-BFEF-40D5-AAAF-6D359F6B79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6FF154C3-795C-4EDB-8B06-92110E186305}">
  <ds:schemaRefs>
    <ds:schemaRef ds:uri="http://schemas.microsoft.com/temp/samples"/>
  </ds:schemaRefs>
</ds:datastoreItem>
</file>

<file path=customXml/itemProps3.xml><?xml version="1.0" encoding="utf-8"?>
<ds:datastoreItem xmlns:ds="http://schemas.openxmlformats.org/officeDocument/2006/customXml" ds:itemID="{64B7D92D-C9BD-4FD1-BE0A-FD4E4CFE5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973DAA-B9ED-4513-BD69-628281BD3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Office_13246929_TF03424891.dotx</Template>
  <TotalTime>94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2017-01-05T04:11:00Z</dcterms:created>
  <dcterms:modified xsi:type="dcterms:W3CDTF">2017-05-27T03:04:00Z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