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Dowolny kształ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Dowolny kształ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Dowolny kształ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Dowolny kształt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Dowolny kształt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Dowolny kształt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l-PL"/>
              </w:rPr>
              <w:alias w:val="Imię i nazwisko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54C8F8" w:themeColor="accent1"/>
                    <w:lang w:val="pl-PL"/>
                  </w:rPr>
                </w:pPr>
                <w:r w:rsidRPr="009371D9">
                  <w:rPr>
                    <w:color w:val="54C8F8" w:themeColor="accent1"/>
                    <w:lang w:val="pl-PL"/>
                  </w:rPr>
                  <w:t>[Imię i nazwisko]</w:t>
                </w:r>
              </w:p>
            </w:sdtContent>
          </w:sdt>
          <w:p w:rsidR="00B03687" w:rsidRPr="009371D9" w:rsidRDefault="000A00C0">
            <w:pPr>
              <w:rPr>
                <w:lang w:val="pl-PL"/>
              </w:rPr>
            </w:pPr>
            <w:sdt>
              <w:sdtPr>
                <w:rPr>
                  <w:lang w:val="pl-PL"/>
                </w:rPr>
                <w:alias w:val="Adres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F786E" w:rsidRPr="009371D9">
                  <w:rPr>
                    <w:lang w:val="pl-PL"/>
                  </w:rPr>
                  <w:t>[Ulica]</w:t>
                </w:r>
                <w:r w:rsidR="006F786E" w:rsidRPr="009371D9">
                  <w:rPr>
                    <w:lang w:val="pl-PL"/>
                  </w:rPr>
                  <w:br/>
                  <w:t>[Kod pocztowy i miejscowość]</w:t>
                </w:r>
              </w:sdtContent>
            </w:sdt>
          </w:p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Dowolny kształt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Dowolny kształt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Dowolny kształt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Dowolny kształt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Dowolny kształt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Dowolny kształt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l-PL"/>
              </w:rPr>
              <w:alias w:val="Imię i nazwisko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94C954" w:themeColor="accent3"/>
                    <w:lang w:val="pl-PL"/>
                  </w:rPr>
                </w:pPr>
                <w:r w:rsidRPr="009371D9">
                  <w:rPr>
                    <w:color w:val="94C954" w:themeColor="accent3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Dowolny kształt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Dowolny kształt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Dowolny kształt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Dowolny kształt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Dowolny kształt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Dowolny kształt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l-PL"/>
              </w:rPr>
              <w:alias w:val="Imię i nazwisko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ED4832" w:themeColor="accent5"/>
                    <w:lang w:val="pl-PL"/>
                  </w:rPr>
                </w:pPr>
                <w:r w:rsidRPr="009371D9">
                  <w:rPr>
                    <w:color w:val="ED4832" w:themeColor="accent5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Dowolny kształt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Dowolny kształt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Dowolny kształt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Dowolny kształt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Dowolny kształt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Dowolny kształt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l-PL"/>
              </w:rPr>
              <w:alias w:val="Imię i nazwisko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A781BA" w:themeColor="accent2"/>
                    <w:lang w:val="pl-PL"/>
                  </w:rPr>
                </w:pPr>
                <w:r w:rsidRPr="009371D9">
                  <w:rPr>
                    <w:color w:val="A781BA" w:themeColor="accent2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Dowolny kształt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Dowolny kształt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Dowolny kształt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Dowolny kształt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Dowolny kształt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Dowolny kształt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l-PL"/>
              </w:rPr>
              <w:alias w:val="Imię i nazwisko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FFA71A" w:themeColor="accent4"/>
                    <w:lang w:val="pl-PL"/>
                  </w:rPr>
                </w:pPr>
                <w:r w:rsidRPr="009371D9">
                  <w:rPr>
                    <w:color w:val="FFA71A" w:themeColor="accent4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Dowolny kształt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Dowolny kształt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Dowolny kształt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Dowolny kształt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Dowolny kształt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Dowolny kształt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l-PL"/>
              </w:rPr>
              <w:alias w:val="Imię i nazwisko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03687" w:rsidRPr="009371D9" w:rsidRDefault="006F786E">
                <w:pPr>
                  <w:pStyle w:val="Nazwa"/>
                  <w:rPr>
                    <w:color w:val="F69799" w:themeColor="accent6"/>
                    <w:lang w:val="pl-PL"/>
                  </w:rPr>
                </w:pPr>
                <w:r w:rsidRPr="009371D9">
                  <w:rPr>
                    <w:color w:val="F69799" w:themeColor="accent6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Dowolny kształt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Dowolny kształt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Dowolny kształt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Dowolny kształt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Dowolny kształt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Dowolny kształt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l-PL"/>
              </w:rPr>
              <w:alias w:val="Imię i nazwisko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54C8F8" w:themeColor="accent1"/>
                    <w:lang w:val="pl-PL"/>
                  </w:rPr>
                </w:pPr>
                <w:r w:rsidRPr="009371D9">
                  <w:rPr>
                    <w:color w:val="54C8F8" w:themeColor="accent1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Dowolny kształt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Dowolny kształt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Dowolny kształt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Dowolny kształt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Dowolny kształt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Dowolny kształt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l-PL"/>
              </w:rPr>
              <w:alias w:val="Imię i nazwisko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94C954" w:themeColor="accent3"/>
                    <w:lang w:val="pl-PL"/>
                  </w:rPr>
                </w:pPr>
                <w:r w:rsidRPr="009371D9">
                  <w:rPr>
                    <w:color w:val="94C954" w:themeColor="accent3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Dowolny kształt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Dowolny kształt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Dowolny kształt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Dowolny kształt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Dowolny kształt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Dowolny kształt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l-PL"/>
              </w:rPr>
              <w:alias w:val="Imię i nazwisko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ED4832" w:themeColor="accent5"/>
                    <w:lang w:val="pl-PL"/>
                  </w:rPr>
                </w:pPr>
                <w:r w:rsidRPr="009371D9">
                  <w:rPr>
                    <w:color w:val="ED4832" w:themeColor="accent5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Dowolny kształt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Dowolny kształt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Dowolny kształt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Dowolny kształt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Dowolny kształt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Dowolny kształt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l-PL"/>
              </w:rPr>
              <w:alias w:val="Imię i nazwisko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A781BA" w:themeColor="accent2"/>
                    <w:lang w:val="pl-PL"/>
                  </w:rPr>
                </w:pPr>
                <w:r w:rsidRPr="009371D9">
                  <w:rPr>
                    <w:color w:val="A781BA" w:themeColor="accent2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Dowolny kształt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Dowolny kształt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Dowolny kształt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Dowolny kształt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Dowolny kształt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Dowolny kształt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l-PL"/>
              </w:rPr>
              <w:alias w:val="Imię i nazwisko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FA71A" w:themeColor="accent4"/>
                    <w:lang w:val="pl-PL"/>
                  </w:rPr>
                </w:pPr>
                <w:r w:rsidRPr="009371D9">
                  <w:rPr>
                    <w:color w:val="FFA71A" w:themeColor="accent4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Dowolny kształt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Dowolny kształt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Dowolny kształt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Dowolny kształt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Dowolny kształt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Dowolny kształt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l-PL"/>
              </w:rPr>
              <w:alias w:val="Imię i nazwisko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69799" w:themeColor="accent6"/>
                    <w:lang w:val="pl-PL"/>
                  </w:rPr>
                </w:pPr>
                <w:r w:rsidRPr="009371D9">
                  <w:rPr>
                    <w:color w:val="F69799" w:themeColor="accent6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Dowolny kształt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Dowolny kształt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Dowolny kształt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Dowolny kształt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Dowolny kształt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Dowolny kształt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l-PL"/>
              </w:rPr>
              <w:alias w:val="Imię i nazwisko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54C8F8" w:themeColor="accent1"/>
                    <w:lang w:val="pl-PL"/>
                  </w:rPr>
                </w:pPr>
                <w:r w:rsidRPr="009371D9">
                  <w:rPr>
                    <w:color w:val="54C8F8" w:themeColor="accent1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Dowolny kształt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Dowolny kształt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Dowolny kształt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Dowolny kształt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Dowolny kształt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Dowolny kształt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l-PL"/>
              </w:rPr>
              <w:alias w:val="Imię i nazwisko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94C954" w:themeColor="accent3"/>
                    <w:lang w:val="pl-PL"/>
                  </w:rPr>
                </w:pPr>
                <w:r w:rsidRPr="009371D9">
                  <w:rPr>
                    <w:color w:val="94C954" w:themeColor="accent3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Dowolny kształt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Dowolny kształt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Dowolny kształt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Dowolny kształt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Dowolny kształt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Dowolny kształt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l-PL"/>
              </w:rPr>
              <w:alias w:val="Imię i nazwisko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ED4832" w:themeColor="accent5"/>
                    <w:lang w:val="pl-PL"/>
                  </w:rPr>
                </w:pPr>
                <w:r w:rsidRPr="009371D9">
                  <w:rPr>
                    <w:color w:val="ED4832" w:themeColor="accent5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Dowolny kształt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Dowolny kształt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Dowolny kształt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Dowolny kształt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Dowolny kształt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Dowolny kształt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l-PL"/>
              </w:rPr>
              <w:alias w:val="Imię i nazwisko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A781BA" w:themeColor="accent2"/>
                    <w:lang w:val="pl-PL"/>
                  </w:rPr>
                </w:pPr>
                <w:r w:rsidRPr="009371D9">
                  <w:rPr>
                    <w:color w:val="A781BA" w:themeColor="accent2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Dowolny kształt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Dowolny kształt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Dowolny kształt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Dowolny kształt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Dowolny kształt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Dowolny kształt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l-PL"/>
              </w:rPr>
              <w:alias w:val="Imię i nazwisko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FA71A" w:themeColor="accent4"/>
                    <w:lang w:val="pl-PL"/>
                  </w:rPr>
                </w:pPr>
                <w:r w:rsidRPr="009371D9">
                  <w:rPr>
                    <w:color w:val="FFA71A" w:themeColor="accent4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Dowolny kształt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Dowolny kształt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Dowolny kształt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Dowolny kształt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Dowolny kształt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Dowolny kształt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l-PL"/>
              </w:rPr>
              <w:alias w:val="Imię i nazwisko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69799" w:themeColor="accent6"/>
                    <w:lang w:val="pl-PL"/>
                  </w:rPr>
                </w:pPr>
                <w:r w:rsidRPr="009371D9">
                  <w:rPr>
                    <w:color w:val="F69799" w:themeColor="accent6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Dowolny kształt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Dowolny kształt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Dowolny kształt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Dowolny kształt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Dowolny kształt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Dowolny kształt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l-PL"/>
              </w:rPr>
              <w:alias w:val="Imię i nazwisko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54C8F8" w:themeColor="accent1"/>
                    <w:lang w:val="pl-PL"/>
                  </w:rPr>
                </w:pPr>
                <w:r w:rsidRPr="009371D9">
                  <w:rPr>
                    <w:color w:val="54C8F8" w:themeColor="accent1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Dowolny kształt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Dowolny kształt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Dowolny kształt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Dowolny kształt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Dowolny kształt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Dowolny kształt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l-PL"/>
              </w:rPr>
              <w:alias w:val="Imię i nazwisko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94C954" w:themeColor="accent3"/>
                    <w:lang w:val="pl-PL"/>
                  </w:rPr>
                </w:pPr>
                <w:r w:rsidRPr="009371D9">
                  <w:rPr>
                    <w:color w:val="94C954" w:themeColor="accent3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Dowolny kształt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Dowolny kształt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Dowolny kształt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Dowolny kształt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Dowolny kształt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Dowolny kształt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l-PL"/>
              </w:rPr>
              <w:alias w:val="Imię i nazwisko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ED4832" w:themeColor="accent5"/>
                    <w:lang w:val="pl-PL"/>
                  </w:rPr>
                </w:pPr>
                <w:r w:rsidRPr="009371D9">
                  <w:rPr>
                    <w:color w:val="ED4832" w:themeColor="accent5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Dowolny kształt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Dowolny kształt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Dowolny kształt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Dowolny kształt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Dowolny kształt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Dowolny kształt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l-PL"/>
              </w:rPr>
              <w:alias w:val="Imię i nazwisko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A781BA" w:themeColor="accent2"/>
                    <w:lang w:val="pl-PL"/>
                  </w:rPr>
                </w:pPr>
                <w:r w:rsidRPr="009371D9">
                  <w:rPr>
                    <w:color w:val="A781BA" w:themeColor="accent2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Dowolny kształt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Dowolny kształt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Dowolny kształt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Dowolny kształt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Dowolny kształt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Dowolny kształt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l-PL"/>
              </w:rPr>
              <w:alias w:val="Imię i nazwisko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FA71A" w:themeColor="accent4"/>
                    <w:lang w:val="pl-PL"/>
                  </w:rPr>
                </w:pPr>
                <w:r w:rsidRPr="009371D9">
                  <w:rPr>
                    <w:color w:val="FFA71A" w:themeColor="accent4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Dowolny kształt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Dowolny kształt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Dowolny kształt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Dowolny kształt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Dowolny kształt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Dowolny kształt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l-PL"/>
              </w:rPr>
              <w:alias w:val="Imię i nazwisko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69799" w:themeColor="accent6"/>
                    <w:lang w:val="pl-PL"/>
                  </w:rPr>
                </w:pPr>
                <w:r w:rsidRPr="009371D9">
                  <w:rPr>
                    <w:color w:val="F69799" w:themeColor="accent6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Dowolny kształt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Dowolny kształt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Dowolny kształt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Dowolny kształt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Dowolny kształt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Dowolny kształt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l-PL"/>
              </w:rPr>
              <w:alias w:val="Imię i nazwisko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54C8F8" w:themeColor="accent1"/>
                    <w:lang w:val="pl-PL"/>
                  </w:rPr>
                </w:pPr>
                <w:r w:rsidRPr="009371D9">
                  <w:rPr>
                    <w:color w:val="54C8F8" w:themeColor="accent1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Dowolny kształt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Dowolny kształt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Dowolny kształt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Dowolny kształt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Dowolny kształt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Dowolny kształt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l-PL"/>
              </w:rPr>
              <w:alias w:val="Imię i nazwisko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94C954" w:themeColor="accent3"/>
                    <w:lang w:val="pl-PL"/>
                  </w:rPr>
                </w:pPr>
                <w:r w:rsidRPr="009371D9">
                  <w:rPr>
                    <w:color w:val="94C954" w:themeColor="accent3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Dowolny kształt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Dowolny kształt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Dowolny kształt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Dowolny kształt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Dowolny kształt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Dowolny kształt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l-PL"/>
              </w:rPr>
              <w:alias w:val="Imię i nazwisko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ED4832" w:themeColor="accent5"/>
                    <w:lang w:val="pl-PL"/>
                  </w:rPr>
                </w:pPr>
                <w:r w:rsidRPr="009371D9">
                  <w:rPr>
                    <w:color w:val="ED4832" w:themeColor="accent5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  <w:tr w:rsidR="00B03687" w:rsidRPr="000A00C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Dowolny kształt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Dowolny kształt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Dowolny kształt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Dowolny kształt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Dowolny kształt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Dowolny kształt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l-PL"/>
              </w:rPr>
              <w:alias w:val="Imię i nazwisko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A781BA" w:themeColor="accent2"/>
                    <w:lang w:val="pl-PL"/>
                  </w:rPr>
                </w:pPr>
                <w:r w:rsidRPr="009371D9">
                  <w:rPr>
                    <w:color w:val="A781BA" w:themeColor="accent2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Dowolny kształt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Dowolny kształt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Dowolny kształt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Dowolny kształt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Dowolny kształt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Dowolny kształt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l-PL"/>
              </w:rPr>
              <w:alias w:val="Imię i nazwisko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FA71A" w:themeColor="accent4"/>
                    <w:lang w:val="pl-PL"/>
                  </w:rPr>
                </w:pPr>
                <w:r w:rsidRPr="009371D9">
                  <w:rPr>
                    <w:color w:val="FFA71A" w:themeColor="accent4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  <w:tc>
          <w:tcPr>
            <w:tcW w:w="173" w:type="dxa"/>
          </w:tcPr>
          <w:p w:rsidR="00B03687" w:rsidRPr="009371D9" w:rsidRDefault="00B03687">
            <w:pPr>
              <w:rPr>
                <w:lang w:val="pl-PL"/>
              </w:rPr>
            </w:pPr>
          </w:p>
        </w:tc>
        <w:tc>
          <w:tcPr>
            <w:tcW w:w="1426" w:type="dxa"/>
            <w:vAlign w:val="center"/>
          </w:tcPr>
          <w:p w:rsidR="00B03687" w:rsidRPr="009371D9" w:rsidRDefault="006F786E">
            <w:pPr>
              <w:pStyle w:val="Grafika"/>
              <w:rPr>
                <w:lang w:val="pl-PL"/>
              </w:rPr>
            </w:pPr>
            <w:r w:rsidRPr="009371D9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Dowolny kształt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Dowolny kształt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Dowolny kształt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Dowolny kształt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Dowolny kształt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Dowolny kształt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Dowolny kształt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Dowolny kształt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Dowolny kształt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Dowolny kształt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l-PL"/>
              </w:rPr>
              <w:alias w:val="Imię i nazwisko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B03687" w:rsidRPr="009371D9" w:rsidRDefault="00016056">
                <w:pPr>
                  <w:pStyle w:val="Nazwa"/>
                  <w:rPr>
                    <w:color w:val="F69799" w:themeColor="accent6"/>
                    <w:lang w:val="pl-PL"/>
                  </w:rPr>
                </w:pPr>
                <w:r w:rsidRPr="009371D9">
                  <w:rPr>
                    <w:color w:val="F69799" w:themeColor="accent6"/>
                    <w:lang w:val="pl-PL"/>
                  </w:rPr>
                  <w:t>[Imię i nazwisko]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03687" w:rsidRPr="009371D9" w:rsidRDefault="00016056">
                <w:pPr>
                  <w:rPr>
                    <w:lang w:val="pl-PL"/>
                  </w:rPr>
                </w:pPr>
                <w:r w:rsidRPr="009371D9">
                  <w:rPr>
                    <w:lang w:val="pl-PL"/>
                  </w:rPr>
                  <w:t>[Ulica]</w:t>
                </w:r>
                <w:r w:rsidRPr="009371D9">
                  <w:rPr>
                    <w:lang w:val="pl-PL"/>
                  </w:rPr>
                  <w:br/>
                  <w:t>[Kod pocztowy i miejscowość]</w:t>
                </w:r>
              </w:p>
            </w:sdtContent>
          </w:sdt>
        </w:tc>
      </w:tr>
    </w:tbl>
    <w:p w:rsidR="00B03687" w:rsidRPr="009371D9" w:rsidRDefault="00B03687">
      <w:pPr>
        <w:rPr>
          <w:lang w:val="pl-PL"/>
        </w:rPr>
      </w:pPr>
      <w:bookmarkStart w:id="0" w:name="_GoBack"/>
      <w:bookmarkEnd w:id="0"/>
    </w:p>
    <w:sectPr w:rsidR="00B03687" w:rsidRPr="009371D9" w:rsidSect="009371D9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87"/>
    <w:rsid w:val="00016056"/>
    <w:rsid w:val="000A00C0"/>
    <w:rsid w:val="006F786E"/>
    <w:rsid w:val="009371D9"/>
    <w:rsid w:val="00B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</w:pPr>
    <w:rPr>
      <w:sz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alny"/>
    <w:uiPriority w:val="99"/>
    <w:pPr>
      <w:spacing w:after="0" w:line="240" w:lineRule="auto"/>
      <w:ind w:right="0"/>
      <w:jc w:val="center"/>
    </w:pPr>
  </w:style>
  <w:style w:type="character" w:customStyle="1" w:styleId="Nagwek2znak">
    <w:name w:val="Nagłówek 2 (znak)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B55909" w:rsidRDefault="00C647E6" w:rsidP="00C647E6">
          <w:pPr>
            <w:pStyle w:val="E3336032B76F47A8B072BB1BCC94BF585"/>
          </w:pPr>
          <w:r w:rsidRPr="009371D9">
            <w:rPr>
              <w:color w:val="5B9BD5" w:themeColor="accent1"/>
              <w:lang w:val="pl-PL"/>
            </w:rPr>
            <w:t>[Imię i nazwisko]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B55909" w:rsidRDefault="00C647E6" w:rsidP="00C647E6">
          <w:pPr>
            <w:pStyle w:val="26C26C429E9C43E8AB87ACE6CF5EB0BA4"/>
          </w:pPr>
          <w:r w:rsidRPr="009371D9">
            <w:rPr>
              <w:lang w:val="pl-PL"/>
            </w:rPr>
            <w:t>[Ulica]</w:t>
          </w:r>
          <w:r w:rsidRPr="009371D9">
            <w:rPr>
              <w:lang w:val="pl-PL"/>
            </w:rPr>
            <w:br/>
            <w:t>[Kod pocztowy i miejscowość]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B55909" w:rsidRDefault="00C647E6" w:rsidP="00C647E6">
          <w:pPr>
            <w:pStyle w:val="EAEA313BF6BB444CA79AB8A2CA64E4385"/>
          </w:pPr>
          <w:r w:rsidRPr="009371D9">
            <w:rPr>
              <w:color w:val="A5A5A5" w:themeColor="accent3"/>
              <w:lang w:val="pl-PL"/>
            </w:rPr>
            <w:t>[Imię i nazwisko]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B55909" w:rsidRDefault="00C647E6" w:rsidP="00C647E6">
          <w:pPr>
            <w:pStyle w:val="AF7F8D83087D48A1BE29590A5F38CD5D5"/>
          </w:pPr>
          <w:r w:rsidRPr="009371D9">
            <w:rPr>
              <w:color w:val="4472C4" w:themeColor="accent5"/>
              <w:lang w:val="pl-PL"/>
            </w:rPr>
            <w:t>[Imię i nazwisko]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B55909" w:rsidRDefault="00C647E6" w:rsidP="00C647E6">
          <w:pPr>
            <w:pStyle w:val="C01D22EB7FB44302AEF94B4F91D8D3FF5"/>
          </w:pPr>
          <w:r w:rsidRPr="009371D9">
            <w:rPr>
              <w:color w:val="ED7D31" w:themeColor="accent2"/>
              <w:lang w:val="pl-PL"/>
            </w:rPr>
            <w:t>[Imię i nazwisko]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B55909" w:rsidRDefault="00C647E6" w:rsidP="00C647E6">
          <w:pPr>
            <w:pStyle w:val="382A88686CF54E379C0C2810F5263D285"/>
          </w:pPr>
          <w:r w:rsidRPr="009371D9">
            <w:rPr>
              <w:color w:val="FFC000" w:themeColor="accent4"/>
              <w:lang w:val="pl-PL"/>
            </w:rPr>
            <w:t>[Imię i nazwisko]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B55909" w:rsidRDefault="00C647E6" w:rsidP="00C647E6">
          <w:pPr>
            <w:pStyle w:val="33D5B746D50649F8BA2140D94B6802135"/>
          </w:pPr>
          <w:r w:rsidRPr="009371D9">
            <w:rPr>
              <w:color w:val="70AD47" w:themeColor="accent6"/>
              <w:lang w:val="pl-PL"/>
            </w:rPr>
            <w:t>[Imię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9"/>
    <w:rsid w:val="002677E8"/>
    <w:rsid w:val="005206CE"/>
    <w:rsid w:val="00586B19"/>
    <w:rsid w:val="00B55909"/>
    <w:rsid w:val="00C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7E6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B55909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B55909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">
    <w:name w:val="EAEA313BF6BB444CA79AB8A2CA64E438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3">
    <w:name w:val="E3336032B76F47A8B072BB1BCC94BF58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2">
    <w:name w:val="26C26C429E9C43E8AB87ACE6CF5EB0BA2"/>
    <w:rsid w:val="00B55909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3">
    <w:name w:val="EAEA313BF6BB444CA79AB8A2CA64E438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3">
    <w:name w:val="AF7F8D83087D48A1BE29590A5F38CD5D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3">
    <w:name w:val="C01D22EB7FB44302AEF94B4F91D8D3FF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3">
    <w:name w:val="382A88686CF54E379C0C2810F5263D28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3">
    <w:name w:val="33D5B746D50649F8BA2140D94B6802133"/>
    <w:rsid w:val="00B5590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4">
    <w:name w:val="E3336032B76F47A8B072BB1BCC94BF58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3">
    <w:name w:val="26C26C429E9C43E8AB87ACE6CF5EB0BA3"/>
    <w:rsid w:val="00C647E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4">
    <w:name w:val="EAEA313BF6BB444CA79AB8A2CA64E438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4">
    <w:name w:val="AF7F8D83087D48A1BE29590A5F38CD5D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4">
    <w:name w:val="C01D22EB7FB44302AEF94B4F91D8D3FF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4">
    <w:name w:val="382A88686CF54E379C0C2810F5263D28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4">
    <w:name w:val="33D5B746D50649F8BA2140D94B6802134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5">
    <w:name w:val="E3336032B76F47A8B072BB1BCC94BF58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4">
    <w:name w:val="26C26C429E9C43E8AB87ACE6CF5EB0BA4"/>
    <w:rsid w:val="00C647E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5">
    <w:name w:val="EAEA313BF6BB444CA79AB8A2CA64E438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5">
    <w:name w:val="AF7F8D83087D48A1BE29590A5F38CD5D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5">
    <w:name w:val="C01D22EB7FB44302AEF94B4F91D8D3FF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5">
    <w:name w:val="382A88686CF54E379C0C2810F5263D28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5">
    <w:name w:val="33D5B746D50649F8BA2140D94B6802135"/>
    <w:rsid w:val="00C647E6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849092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2012-07-30T08:02:00+00:00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380795</Value>
    </PublishStatusLookup>
    <APAuthor xmlns="29baff33-f40f-4664-8054-1bde3cabf4f6">
      <UserInfo>
        <DisplayName>REDMOND\v-sa</DisplayName>
        <AccountId>2467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2007 Default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TP103133085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0D248-5DB8-417D-919D-E45F3D1A26BF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customXml/itemProps4.xml><?xml version="1.0" encoding="utf-8"?>
<ds:datastoreItem xmlns:ds="http://schemas.openxmlformats.org/officeDocument/2006/customXml" ds:itemID="{47F21360-0EB8-4AA0-BBBC-A10D2D03D4FB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