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61D97" w:rsidRPr="00D00253">
        <w:trPr>
          <w:trHeight w:hRule="exact" w:val="288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403"/>
        </w:trPr>
        <w:tc>
          <w:tcPr>
            <w:tcW w:w="288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88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>
            <w:pPr>
              <w:pStyle w:val="Bezodstpw"/>
            </w:pPr>
          </w:p>
        </w:tc>
      </w:tr>
      <w:tr w:rsidR="00161D97" w:rsidRPr="00D00253">
        <w:trPr>
          <w:trHeight w:hRule="exact" w:val="197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16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88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40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197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 xml:space="preserve">i </w:t>
                </w:r>
                <w:r w:rsidRPr="00D00253">
                  <w:t>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bookmarkStart w:id="0" w:name="_GoBack"/>
        <w:bookmarkEnd w:id="0"/>
      </w:tr>
      <w:tr w:rsidR="00161D97" w:rsidRPr="00D00253">
        <w:trPr>
          <w:trHeight w:hRule="exact" w:val="216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88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40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197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16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88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40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197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 xml:space="preserve">i </w:t>
                </w:r>
                <w:r w:rsidRPr="00D00253">
                  <w:t>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16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88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40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144" w:type="dxa"/>
          </w:tcPr>
          <w:p w:rsidR="00161D97" w:rsidRPr="00D00253" w:rsidRDefault="00161D97">
            <w:pPr>
              <w:pStyle w:val="Bezodstpw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61D97" w:rsidRPr="00D00253" w:rsidRDefault="00D00253">
                <w:pPr>
                  <w:pStyle w:val="Organizacja"/>
                </w:pPr>
                <w:r w:rsidRPr="00D00253">
                  <w:t>[Nazwa firmy]</w:t>
                </w:r>
              </w:p>
            </w:sdtContent>
          </w:sdt>
          <w:p w:rsidR="00161D97" w:rsidRPr="00D00253" w:rsidRDefault="00D00253">
            <w:pPr>
              <w:pStyle w:val="Bezodstpw"/>
            </w:pPr>
            <w:sdt>
              <w:sdtPr>
                <w:alias w:val="Adres internetowy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00253">
                  <w:t>[adres internetowy]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1973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D00253">
            <w:pPr>
              <w:pStyle w:val="Imiinazwisko"/>
            </w:pPr>
            <w:sdt>
              <w:sdtPr>
                <w:alias w:val="Imię i nazwisko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00253">
                  <w:t>[Imię</w:t>
                </w:r>
                <w:r w:rsidRPr="00D00253">
                  <w:br/>
                </w:r>
                <w:r w:rsidRPr="00D00253">
                  <w:t>i nazwisko]</w:t>
                </w:r>
              </w:sdtContent>
            </w:sdt>
          </w:p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  <w:vAlign w:val="bottom"/>
          </w:tcPr>
          <w:sdt>
            <w:sdtPr>
              <w:alias w:val="Adres firmy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61D97" w:rsidRPr="00D00253" w:rsidRDefault="00D00253">
                <w:r w:rsidRPr="00D00253">
                  <w:t>[Adres firmy]</w:t>
                </w:r>
                <w:r w:rsidRPr="00D00253">
                  <w:br/>
                </w:r>
                <w:r w:rsidRPr="00D00253">
                  <w:t>[Kod pocztowy, miasto]</w:t>
                </w:r>
              </w:p>
            </w:sdtContent>
          </w:sdt>
          <w:p w:rsidR="00161D97" w:rsidRPr="00D00253" w:rsidRDefault="00D00253">
            <w:r w:rsidRPr="00D00253">
              <w:rPr>
                <w:rStyle w:val="Pogrubienie"/>
              </w:rPr>
              <w:t>tel.</w:t>
            </w:r>
            <w:r w:rsidRPr="00D00253">
              <w:t xml:space="preserve"> </w:t>
            </w:r>
            <w:sdt>
              <w:sdt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00253">
                  <w:t>[telefon]</w:t>
                </w:r>
              </w:sdtContent>
            </w:sdt>
          </w:p>
          <w:p w:rsidR="00161D97" w:rsidRPr="00D00253" w:rsidRDefault="00D00253">
            <w:sdt>
              <w:sdtPr>
                <w:alias w:val="Adres e-mail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00253">
                  <w:t>[adres e-mail]</w:t>
                </w:r>
              </w:sdtContent>
            </w:sdt>
          </w:p>
        </w:tc>
        <w:tc>
          <w:tcPr>
            <w:tcW w:w="288" w:type="dxa"/>
          </w:tcPr>
          <w:p w:rsidR="00161D97" w:rsidRPr="00D00253" w:rsidRDefault="00161D97"/>
        </w:tc>
      </w:tr>
      <w:tr w:rsidR="00161D97" w:rsidRPr="00D00253">
        <w:trPr>
          <w:trHeight w:hRule="exact" w:val="216"/>
        </w:trPr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  <w:tc>
          <w:tcPr>
            <w:tcW w:w="2232" w:type="dxa"/>
          </w:tcPr>
          <w:p w:rsidR="00161D97" w:rsidRPr="00D00253" w:rsidRDefault="00161D97"/>
        </w:tc>
        <w:tc>
          <w:tcPr>
            <w:tcW w:w="144" w:type="dxa"/>
          </w:tcPr>
          <w:p w:rsidR="00161D97" w:rsidRPr="00D00253" w:rsidRDefault="00161D97"/>
        </w:tc>
        <w:tc>
          <w:tcPr>
            <w:tcW w:w="2088" w:type="dxa"/>
          </w:tcPr>
          <w:p w:rsidR="00161D97" w:rsidRPr="00D00253" w:rsidRDefault="00161D97"/>
        </w:tc>
        <w:tc>
          <w:tcPr>
            <w:tcW w:w="288" w:type="dxa"/>
          </w:tcPr>
          <w:p w:rsidR="00161D97" w:rsidRPr="00D00253" w:rsidRDefault="00161D97"/>
        </w:tc>
      </w:tr>
    </w:tbl>
    <w:p w:rsidR="00161D97" w:rsidRPr="00D00253" w:rsidRDefault="00161D97"/>
    <w:sectPr w:rsidR="00161D97" w:rsidRPr="00D00253" w:rsidSect="00D00253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97"/>
    <w:rsid w:val="00161D97"/>
    <w:rsid w:val="00D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pl-PL" w:eastAsia="pl-PL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">
    <w:name w:val="Siatka tabeli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pPr>
      <w:spacing w:after="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Pogrubienie">
    <w:name w:val="Strong"/>
    <w:basedOn w:val="Domylnaczcionkaakapitu"/>
    <w:uiPriority w:val="1"/>
    <w:qFormat/>
    <w:rPr>
      <w:b w:val="0"/>
      <w:bCs w:val="0"/>
      <w:color w:val="F24F4F" w:themeColor="accent1"/>
    </w:rPr>
  </w:style>
  <w:style w:type="paragraph" w:customStyle="1" w:styleId="Organizacja">
    <w:name w:val="Organizacja"/>
    <w:basedOn w:val="Normalny"/>
    <w:uiPriority w:val="1"/>
    <w:qFormat/>
    <w:pPr>
      <w:spacing w:after="0"/>
    </w:pPr>
    <w:rPr>
      <w:color w:val="26241E" w:themeColor="text2" w:themeShade="80"/>
    </w:rPr>
  </w:style>
  <w:style w:type="paragraph" w:customStyle="1" w:styleId="Imiinazwisko">
    <w:name w:val="Imię i nazwisko"/>
    <w:basedOn w:val="Normalny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C1004D" w:rsidRDefault="00BD105E">
          <w:r>
            <w:t>[Nazwa firmy]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C1004D" w:rsidRDefault="00BD105E">
          <w:r>
            <w:t>[adres internetowy]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C1004D" w:rsidRDefault="00BD105E">
          <w:r>
            <w:t>[Imię</w:t>
          </w:r>
          <w:r>
            <w:br/>
          </w:r>
          <w:r>
            <w:t>i nazwisko]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C1004D" w:rsidRDefault="00BD105E">
          <w:r>
            <w:t>[telefon]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C1004D" w:rsidRDefault="00BD105E">
          <w:r>
            <w:t>[adres e-mail]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C1004D" w:rsidRDefault="00BD105E">
          <w:r>
            <w:t>[Adres firmy]</w:t>
          </w:r>
          <w:r>
            <w:br/>
          </w:r>
          <w:r>
            <w:t>[Kod pocztowy, miasto]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D"/>
    <w:rsid w:val="00BD105E"/>
    <w:rsid w:val="00C1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844825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2012-06-27T22:09:00+00:00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391445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TP102927885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B8B2F95D-181C-41D3-A0BB-AB85C32085F6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