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05" w:rsidRPr="00343AB8" w:rsidRDefault="00E565EE">
      <w:pPr>
        <w:pStyle w:val="Tytu"/>
      </w:pPr>
      <w:sdt>
        <w:sdtPr>
          <w:alias w:val="Nazwa firmy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20E9B" w:rsidRPr="00343AB8">
            <w:t>[Firma]</w:t>
          </w:r>
        </w:sdtContent>
      </w:sdt>
    </w:p>
    <w:sdt>
      <w:sdtPr>
        <w:id w:val="474871628"/>
        <w:placeholder>
          <w:docPart w:val="0CC34B4F8E20468692BCBFDFCE8CD035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9D0205" w:rsidRPr="00343AB8" w:rsidRDefault="00220E9B">
          <w:pPr>
            <w:pStyle w:val="Podtytu"/>
          </w:pPr>
          <w:r w:rsidRPr="00343AB8">
            <w:t>[Wybierz datę]</w:t>
          </w:r>
        </w:p>
      </w:sdtContent>
    </w:sdt>
    <w:p w:rsidR="009D0205" w:rsidRPr="00343AB8" w:rsidRDefault="00220E9B">
      <w:pPr>
        <w:pStyle w:val="Nagwekfaktury"/>
      </w:pPr>
      <w:r w:rsidRPr="00343AB8">
        <w:t>Nr faktury</w:t>
      </w:r>
      <w:sdt>
        <w:sdt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343AB8">
            <w:t>1234</w:t>
          </w:r>
        </w:sdtContent>
      </w:sdt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508"/>
        <w:gridCol w:w="4509"/>
      </w:tblGrid>
      <w:tr w:rsidR="009D0205" w:rsidRPr="00343AB8" w:rsidTr="009D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D0205" w:rsidRPr="00343AB8" w:rsidRDefault="00220E9B">
            <w:r w:rsidRPr="00343AB8">
              <w:t>Faktura dla:</w:t>
            </w:r>
          </w:p>
        </w:tc>
        <w:tc>
          <w:tcPr>
            <w:tcW w:w="2500" w:type="pct"/>
          </w:tcPr>
          <w:p w:rsidR="009D0205" w:rsidRPr="00343AB8" w:rsidRDefault="00220E9B">
            <w:r w:rsidRPr="00343AB8">
              <w:t>Adres dostawy</w:t>
            </w:r>
          </w:p>
        </w:tc>
      </w:tr>
      <w:tr w:rsidR="009D0205" w:rsidRPr="00343AB8" w:rsidTr="009D0205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2526"/>
            </w:tblGrid>
            <w:tr w:rsidR="009D0205" w:rsidRPr="00343AB8" w:rsidTr="00B46527">
              <w:tc>
                <w:tcPr>
                  <w:tcW w:w="2007" w:type="pct"/>
                  <w:tcMar>
                    <w:top w:w="144" w:type="dxa"/>
                  </w:tcMar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Klient</w:t>
                  </w:r>
                </w:p>
              </w:tc>
              <w:tc>
                <w:tcPr>
                  <w:tcW w:w="2993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[Nazwa klienta]</w:t>
                      </w:r>
                      <w:r w:rsidRPr="00343AB8">
                        <w:br/>
                        <w:t>[Firma]</w:t>
                      </w:r>
                    </w:p>
                  </w:sdtContent>
                </w:sdt>
              </w:tc>
            </w:tr>
            <w:tr w:rsidR="009D0205" w:rsidRPr="00343AB8" w:rsidTr="00B46527">
              <w:tc>
                <w:tcPr>
                  <w:tcW w:w="2007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Identyfikator klienta</w:t>
                  </w:r>
                </w:p>
              </w:tc>
              <w:sdt>
                <w:sdt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993" w:type="pct"/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[Identyfikator klienta]</w:t>
                      </w:r>
                    </w:p>
                  </w:tc>
                </w:sdtContent>
              </w:sdt>
            </w:tr>
            <w:tr w:rsidR="009D0205" w:rsidRPr="00343AB8" w:rsidTr="00B46527">
              <w:tc>
                <w:tcPr>
                  <w:tcW w:w="2007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Adres</w:t>
                  </w:r>
                </w:p>
              </w:tc>
              <w:tc>
                <w:tcPr>
                  <w:tcW w:w="2993" w:type="pct"/>
                </w:tcPr>
                <w:sdt>
                  <w:sdt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[Adres]</w:t>
                      </w:r>
                      <w:r w:rsidRPr="00343AB8">
                        <w:br/>
                        <w:t>[Kod pocztowy i miasto]</w:t>
                      </w:r>
                    </w:p>
                  </w:sdtContent>
                </w:sdt>
              </w:tc>
            </w:tr>
            <w:tr w:rsidR="009D0205" w:rsidRPr="00343AB8" w:rsidTr="00B46527">
              <w:tc>
                <w:tcPr>
                  <w:tcW w:w="2007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Telefon</w:t>
                  </w:r>
                </w:p>
              </w:tc>
              <w:sdt>
                <w:sdt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993" w:type="pct"/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[Telefon]</w:t>
                      </w:r>
                    </w:p>
                  </w:tc>
                </w:sdtContent>
              </w:sdt>
            </w:tr>
          </w:tbl>
          <w:p w:rsidR="009D0205" w:rsidRPr="00343AB8" w:rsidRDefault="009D0205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9D0205" w:rsidRPr="00343AB8">
              <w:tc>
                <w:tcPr>
                  <w:tcW w:w="1889" w:type="pct"/>
                  <w:tcMar>
                    <w:top w:w="144" w:type="dxa"/>
                  </w:tcMar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[Adresat]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[Imię i nazwisko adresata]</w:t>
                      </w:r>
                      <w:r w:rsidRPr="00343AB8">
                        <w:br/>
                        <w:t>[Firma]</w:t>
                      </w:r>
                    </w:p>
                  </w:sdtContent>
                </w:sdt>
              </w:tc>
            </w:tr>
            <w:tr w:rsidR="009D0205" w:rsidRPr="00343AB8">
              <w:tc>
                <w:tcPr>
                  <w:tcW w:w="1889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Adres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[Adres]</w:t>
                      </w:r>
                      <w:r w:rsidRPr="00343AB8">
                        <w:br/>
                        <w:t>[Kod pocztowy i miasto]</w:t>
                      </w:r>
                    </w:p>
                  </w:sdtContent>
                </w:sdt>
              </w:tc>
            </w:tr>
            <w:tr w:rsidR="009D0205" w:rsidRPr="00343AB8">
              <w:tc>
                <w:tcPr>
                  <w:tcW w:w="1889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Telefon</w:t>
                  </w:r>
                </w:p>
              </w:tc>
              <w:sdt>
                <w:sdt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[Telefon]</w:t>
                      </w:r>
                    </w:p>
                  </w:tc>
                </w:sdtContent>
              </w:sdt>
            </w:tr>
          </w:tbl>
          <w:p w:rsidR="009D0205" w:rsidRPr="00343AB8" w:rsidRDefault="009D0205"/>
        </w:tc>
      </w:tr>
      <w:tr w:rsidR="009D0205" w:rsidRPr="00343AB8" w:rsidTr="009D0205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2526"/>
            </w:tblGrid>
            <w:tr w:rsidR="009D0205" w:rsidRPr="00343AB8" w:rsidTr="00B46527">
              <w:tc>
                <w:tcPr>
                  <w:tcW w:w="2007" w:type="pct"/>
                  <w:tcMar>
                    <w:top w:w="144" w:type="dxa"/>
                  </w:tcMar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Termin płatności</w:t>
                  </w:r>
                </w:p>
              </w:tc>
              <w:sdt>
                <w:sdt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93" w:type="pct"/>
                      <w:tcMar>
                        <w:top w:w="144" w:type="dxa"/>
                      </w:tcMar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[Wybierz datę]</w:t>
                      </w:r>
                    </w:p>
                  </w:tc>
                </w:sdtContent>
              </w:sdt>
            </w:tr>
            <w:tr w:rsidR="009D0205" w:rsidRPr="00343AB8" w:rsidTr="00B46527">
              <w:tc>
                <w:tcPr>
                  <w:tcW w:w="2007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Sprzedawca</w:t>
                  </w:r>
                </w:p>
              </w:tc>
              <w:sdt>
                <w:sdt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993" w:type="pct"/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[Imię i nazwisko sprzedawcy]</w:t>
                      </w:r>
                    </w:p>
                  </w:tc>
                </w:sdtContent>
              </w:sdt>
            </w:tr>
            <w:tr w:rsidR="009D0205" w:rsidRPr="00343AB8" w:rsidTr="00B46527">
              <w:tc>
                <w:tcPr>
                  <w:tcW w:w="2007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Warunki płatności</w:t>
                  </w:r>
                </w:p>
              </w:tc>
              <w:sdt>
                <w:sdt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993" w:type="pct"/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[Warunki]</w:t>
                      </w:r>
                    </w:p>
                  </w:tc>
                </w:sdtContent>
              </w:sdt>
            </w:tr>
          </w:tbl>
          <w:p w:rsidR="009D0205" w:rsidRPr="00343AB8" w:rsidRDefault="009D0205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9D0205" w:rsidRPr="00343AB8">
              <w:tc>
                <w:tcPr>
                  <w:tcW w:w="1889" w:type="pct"/>
                  <w:tcMar>
                    <w:top w:w="144" w:type="dxa"/>
                  </w:tcMar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Data dostawy</w:t>
                  </w:r>
                </w:p>
              </w:tc>
              <w:sdt>
                <w:sdt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[Wybierz datę]</w:t>
                      </w:r>
                    </w:p>
                  </w:tc>
                </w:sdtContent>
              </w:sdt>
            </w:tr>
            <w:tr w:rsidR="009D0205" w:rsidRPr="00343AB8">
              <w:tc>
                <w:tcPr>
                  <w:tcW w:w="1889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Metoda wysyłki</w:t>
                  </w:r>
                </w:p>
              </w:tc>
              <w:sdt>
                <w:sdt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[Metoda wysyłki]</w:t>
                      </w:r>
                    </w:p>
                  </w:tc>
                </w:sdtContent>
              </w:sdt>
            </w:tr>
            <w:tr w:rsidR="009D0205" w:rsidRPr="00343AB8">
              <w:tc>
                <w:tcPr>
                  <w:tcW w:w="1889" w:type="pct"/>
                </w:tcPr>
                <w:p w:rsidR="009D0205" w:rsidRPr="00343AB8" w:rsidRDefault="00220E9B">
                  <w:pPr>
                    <w:pStyle w:val="Nagwekformularza"/>
                  </w:pPr>
                  <w:r w:rsidRPr="00343AB8">
                    <w:t>Warunki wysyłki</w:t>
                  </w:r>
                </w:p>
              </w:tc>
              <w:sdt>
                <w:sdt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9D0205" w:rsidRPr="00343AB8" w:rsidRDefault="00220E9B">
                      <w:pPr>
                        <w:pStyle w:val="Tekstformularza"/>
                      </w:pPr>
                      <w:r w:rsidRPr="00343AB8">
                        <w:t>[Warunki]</w:t>
                      </w:r>
                    </w:p>
                  </w:tc>
                </w:sdtContent>
              </w:sdt>
            </w:tr>
          </w:tbl>
          <w:p w:rsidR="009D0205" w:rsidRPr="00343AB8" w:rsidRDefault="009D0205"/>
        </w:tc>
      </w:tr>
    </w:tbl>
    <w:p w:rsidR="009D0205" w:rsidRPr="00343AB8" w:rsidRDefault="009D0205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99"/>
        <w:gridCol w:w="1361"/>
        <w:gridCol w:w="1169"/>
        <w:gridCol w:w="1965"/>
        <w:gridCol w:w="2246"/>
        <w:gridCol w:w="1577"/>
      </w:tblGrid>
      <w:tr w:rsidR="009F4338" w:rsidRPr="00343AB8" w:rsidTr="009F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4" w:type="pct"/>
          </w:tcPr>
          <w:p w:rsidR="009D0205" w:rsidRPr="00343AB8" w:rsidRDefault="00220E9B">
            <w:pPr>
              <w:jc w:val="center"/>
            </w:pPr>
            <w:r w:rsidRPr="00343AB8">
              <w:t>Ilość</w:t>
            </w:r>
          </w:p>
        </w:tc>
        <w:tc>
          <w:tcPr>
            <w:tcW w:w="756" w:type="pct"/>
          </w:tcPr>
          <w:p w:rsidR="009D0205" w:rsidRPr="00343AB8" w:rsidRDefault="00220E9B">
            <w:pPr>
              <w:jc w:val="center"/>
            </w:pPr>
            <w:r w:rsidRPr="00343AB8">
              <w:t>Nr elementu</w:t>
            </w:r>
          </w:p>
        </w:tc>
        <w:tc>
          <w:tcPr>
            <w:tcW w:w="649" w:type="pct"/>
          </w:tcPr>
          <w:p w:rsidR="009D0205" w:rsidRPr="00343AB8" w:rsidRDefault="00220E9B">
            <w:r w:rsidRPr="00343AB8">
              <w:t>Opis</w:t>
            </w:r>
          </w:p>
        </w:tc>
        <w:tc>
          <w:tcPr>
            <w:tcW w:w="1090" w:type="pct"/>
          </w:tcPr>
          <w:p w:rsidR="009D0205" w:rsidRPr="00343AB8" w:rsidRDefault="00220E9B">
            <w:r w:rsidRPr="00343AB8">
              <w:t>Cena jednostkowa</w:t>
            </w:r>
          </w:p>
        </w:tc>
        <w:tc>
          <w:tcPr>
            <w:tcW w:w="1246" w:type="pct"/>
          </w:tcPr>
          <w:p w:rsidR="009D0205" w:rsidRPr="00343AB8" w:rsidRDefault="00220E9B">
            <w:r w:rsidRPr="00343AB8">
              <w:t>Rabat</w:t>
            </w:r>
          </w:p>
        </w:tc>
        <w:tc>
          <w:tcPr>
            <w:tcW w:w="876" w:type="pct"/>
          </w:tcPr>
          <w:p w:rsidR="009D0205" w:rsidRPr="00343AB8" w:rsidRDefault="00220E9B">
            <w:r w:rsidRPr="00343AB8">
              <w:t>Wiersz łącznie</w:t>
            </w:r>
          </w:p>
        </w:tc>
      </w:tr>
      <w:tr w:rsidR="009F4338" w:rsidRPr="00343AB8" w:rsidTr="009F4338">
        <w:tc>
          <w:tcPr>
            <w:tcW w:w="384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756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649" w:type="pct"/>
          </w:tcPr>
          <w:p w:rsidR="009D0205" w:rsidRPr="00343AB8" w:rsidRDefault="009D0205"/>
        </w:tc>
        <w:tc>
          <w:tcPr>
            <w:tcW w:w="1090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756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649" w:type="pct"/>
          </w:tcPr>
          <w:p w:rsidR="009D0205" w:rsidRPr="00343AB8" w:rsidRDefault="009D0205"/>
        </w:tc>
        <w:tc>
          <w:tcPr>
            <w:tcW w:w="1090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756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649" w:type="pct"/>
          </w:tcPr>
          <w:p w:rsidR="009D0205" w:rsidRPr="00343AB8" w:rsidRDefault="009D0205"/>
        </w:tc>
        <w:tc>
          <w:tcPr>
            <w:tcW w:w="1090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  <w:bookmarkStart w:id="0" w:name="_GoBack"/>
        <w:bookmarkEnd w:id="0"/>
      </w:tr>
      <w:tr w:rsidR="009F4338" w:rsidRPr="00343AB8" w:rsidTr="009F4338">
        <w:tc>
          <w:tcPr>
            <w:tcW w:w="384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756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649" w:type="pct"/>
          </w:tcPr>
          <w:p w:rsidR="009D0205" w:rsidRPr="00343AB8" w:rsidRDefault="009D0205"/>
        </w:tc>
        <w:tc>
          <w:tcPr>
            <w:tcW w:w="1090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756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649" w:type="pct"/>
          </w:tcPr>
          <w:p w:rsidR="009D0205" w:rsidRPr="00343AB8" w:rsidRDefault="009D0205"/>
        </w:tc>
        <w:tc>
          <w:tcPr>
            <w:tcW w:w="1090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756" w:type="pct"/>
          </w:tcPr>
          <w:p w:rsidR="009D0205" w:rsidRPr="00343AB8" w:rsidRDefault="009D0205">
            <w:pPr>
              <w:jc w:val="center"/>
            </w:pPr>
          </w:p>
        </w:tc>
        <w:tc>
          <w:tcPr>
            <w:tcW w:w="649" w:type="pct"/>
          </w:tcPr>
          <w:p w:rsidR="009D0205" w:rsidRPr="00343AB8" w:rsidRDefault="009D0205"/>
        </w:tc>
        <w:tc>
          <w:tcPr>
            <w:tcW w:w="1090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</w:tcPr>
          <w:p w:rsidR="009D0205" w:rsidRPr="00343AB8" w:rsidRDefault="009D0205">
            <w:pPr>
              <w:jc w:val="right"/>
            </w:pP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  <w:tcBorders>
              <w:bottom w:val="single" w:sz="4" w:space="0" w:color="5B9BD5" w:themeColor="accent1"/>
            </w:tcBorders>
          </w:tcPr>
          <w:p w:rsidR="009D0205" w:rsidRPr="00343AB8" w:rsidRDefault="009D0205">
            <w:pPr>
              <w:jc w:val="center"/>
            </w:pPr>
          </w:p>
        </w:tc>
        <w:tc>
          <w:tcPr>
            <w:tcW w:w="756" w:type="pct"/>
            <w:tcBorders>
              <w:bottom w:val="single" w:sz="4" w:space="0" w:color="5B9BD5" w:themeColor="accent1"/>
            </w:tcBorders>
          </w:tcPr>
          <w:p w:rsidR="009D0205" w:rsidRPr="00343AB8" w:rsidRDefault="009D0205">
            <w:pPr>
              <w:jc w:val="center"/>
            </w:pPr>
          </w:p>
        </w:tc>
        <w:tc>
          <w:tcPr>
            <w:tcW w:w="649" w:type="pct"/>
            <w:tcBorders>
              <w:bottom w:val="single" w:sz="4" w:space="0" w:color="5B9BD5" w:themeColor="accent1"/>
            </w:tcBorders>
          </w:tcPr>
          <w:p w:rsidR="009D0205" w:rsidRPr="00343AB8" w:rsidRDefault="009D0205"/>
        </w:tc>
        <w:tc>
          <w:tcPr>
            <w:tcW w:w="1090" w:type="pct"/>
            <w:tcBorders>
              <w:bottom w:val="single" w:sz="4" w:space="0" w:color="5B9BD5" w:themeColor="accent1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  <w:tcBorders>
              <w:bottom w:val="single" w:sz="4" w:space="0" w:color="5B9BD5" w:themeColor="accent1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  <w:tcBorders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75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64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109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  <w:tcBorders>
              <w:left w:val="nil"/>
              <w:bottom w:val="single" w:sz="4" w:space="0" w:color="5B9BD5" w:themeColor="accent1"/>
            </w:tcBorders>
          </w:tcPr>
          <w:p w:rsidR="009D0205" w:rsidRPr="00343AB8" w:rsidRDefault="00220E9B">
            <w:pPr>
              <w:jc w:val="right"/>
            </w:pPr>
            <w:r w:rsidRPr="00343AB8">
              <w:t>Rabat całkowity</w:t>
            </w: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  <w:tcBorders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75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64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109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  <w:tcBorders>
              <w:left w:val="nil"/>
              <w:bottom w:val="single" w:sz="4" w:space="0" w:color="5B9BD5" w:themeColor="accent1"/>
            </w:tcBorders>
          </w:tcPr>
          <w:p w:rsidR="009D0205" w:rsidRPr="00343AB8" w:rsidRDefault="00220E9B">
            <w:pPr>
              <w:jc w:val="right"/>
            </w:pPr>
            <w:r w:rsidRPr="00343AB8">
              <w:t>Suma częściowa</w:t>
            </w: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c>
          <w:tcPr>
            <w:tcW w:w="384" w:type="pct"/>
            <w:tcBorders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756" w:type="pct"/>
            <w:tcBorders>
              <w:left w:val="nil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649" w:type="pct"/>
            <w:tcBorders>
              <w:left w:val="nil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1090" w:type="pct"/>
            <w:tcBorders>
              <w:left w:val="nil"/>
              <w:right w:val="nil"/>
            </w:tcBorders>
          </w:tcPr>
          <w:p w:rsidR="009D0205" w:rsidRPr="00343AB8" w:rsidRDefault="009D0205">
            <w:pPr>
              <w:jc w:val="right"/>
            </w:pPr>
          </w:p>
        </w:tc>
        <w:tc>
          <w:tcPr>
            <w:tcW w:w="1246" w:type="pct"/>
            <w:tcBorders>
              <w:left w:val="nil"/>
            </w:tcBorders>
          </w:tcPr>
          <w:p w:rsidR="009D0205" w:rsidRPr="00343AB8" w:rsidRDefault="00220E9B">
            <w:pPr>
              <w:jc w:val="right"/>
            </w:pPr>
            <w:r w:rsidRPr="00343AB8">
              <w:t>Podatek od sprzedaży</w:t>
            </w:r>
          </w:p>
        </w:tc>
        <w:tc>
          <w:tcPr>
            <w:tcW w:w="876" w:type="pct"/>
          </w:tcPr>
          <w:p w:rsidR="009D0205" w:rsidRPr="00343AB8" w:rsidRDefault="009D0205">
            <w:pPr>
              <w:jc w:val="right"/>
            </w:pPr>
          </w:p>
        </w:tc>
      </w:tr>
      <w:tr w:rsidR="009F4338" w:rsidRPr="00343AB8" w:rsidTr="009F43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84" w:type="pct"/>
          </w:tcPr>
          <w:p w:rsidR="009D0205" w:rsidRPr="00343AB8" w:rsidRDefault="009D0205"/>
        </w:tc>
        <w:tc>
          <w:tcPr>
            <w:tcW w:w="756" w:type="pct"/>
          </w:tcPr>
          <w:p w:rsidR="009D0205" w:rsidRPr="00343AB8" w:rsidRDefault="009D0205"/>
        </w:tc>
        <w:tc>
          <w:tcPr>
            <w:tcW w:w="649" w:type="pct"/>
          </w:tcPr>
          <w:p w:rsidR="009D0205" w:rsidRPr="00343AB8" w:rsidRDefault="009D0205"/>
        </w:tc>
        <w:tc>
          <w:tcPr>
            <w:tcW w:w="1090" w:type="pct"/>
          </w:tcPr>
          <w:p w:rsidR="009D0205" w:rsidRPr="00343AB8" w:rsidRDefault="009D0205"/>
        </w:tc>
        <w:tc>
          <w:tcPr>
            <w:tcW w:w="1246" w:type="pct"/>
          </w:tcPr>
          <w:p w:rsidR="009D0205" w:rsidRPr="00343AB8" w:rsidRDefault="00220E9B">
            <w:r w:rsidRPr="00343AB8">
              <w:t>Suma</w:t>
            </w:r>
          </w:p>
        </w:tc>
        <w:tc>
          <w:tcPr>
            <w:tcW w:w="876" w:type="pct"/>
          </w:tcPr>
          <w:p w:rsidR="009D0205" w:rsidRPr="00343AB8" w:rsidRDefault="009D0205"/>
        </w:tc>
      </w:tr>
    </w:tbl>
    <w:p w:rsidR="009D0205" w:rsidRPr="00343AB8" w:rsidRDefault="00220E9B">
      <w:pPr>
        <w:pStyle w:val="Zwrotpoegnalny"/>
      </w:pPr>
      <w:r w:rsidRPr="00343AB8">
        <w:t>Dziękujemy za korzystanie z naszych usług!</w:t>
      </w:r>
    </w:p>
    <w:sectPr w:rsidR="009D0205" w:rsidRPr="00343AB8" w:rsidSect="00343AB8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A3" w:rsidRDefault="008D71A3">
      <w:pPr>
        <w:spacing w:after="0"/>
      </w:pPr>
      <w:r>
        <w:separator/>
      </w:r>
    </w:p>
  </w:endnote>
  <w:endnote w:type="continuationSeparator" w:id="0">
    <w:p w:rsidR="008D71A3" w:rsidRDefault="008D7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05" w:rsidRDefault="00220E9B">
    <w:pPr>
      <w:pStyle w:val="Stopka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205" w:rsidRDefault="00220E9B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070C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9D0205" w:rsidRDefault="00220E9B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1070C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05" w:rsidRDefault="00E565EE">
    <w:pPr>
      <w:pStyle w:val="Organizacja"/>
    </w:pPr>
    <w:sdt>
      <w:sdtPr>
        <w:alias w:val="Nazwa firmy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20E9B">
          <w:t>[Firma]</w:t>
        </w:r>
      </w:sdtContent>
    </w:sdt>
  </w:p>
  <w:p w:rsidR="009D0205" w:rsidRDefault="00E565EE">
    <w:pPr>
      <w:pStyle w:val="Informacjeokontakcie"/>
    </w:pPr>
    <w:sdt>
      <w:sdt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="00220E9B">
          <w:t>[Adres, kod pocztowy, miasto]</w:t>
        </w:r>
      </w:sdtContent>
    </w:sdt>
    <w:r w:rsidR="00220E9B">
      <w:t>  </w:t>
    </w:r>
    <w:r w:rsidR="00220E9B">
      <w:rPr>
        <w:rStyle w:val="Pogrubienie"/>
      </w:rPr>
      <w:t>|  </w:t>
    </w:r>
    <w:sdt>
      <w:sdt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="00220E9B">
          <w:t>[Adres internetowy]</w:t>
        </w:r>
      </w:sdtContent>
    </w:sdt>
  </w:p>
  <w:p w:rsidR="009D0205" w:rsidRDefault="00220E9B">
    <w:pPr>
      <w:pStyle w:val="Informacjeokontakcie"/>
    </w:pPr>
    <w:r>
      <w:t>tel.</w:t>
    </w:r>
    <w:sdt>
      <w:sdt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>
          <w:t>[Telefon]</w:t>
        </w:r>
      </w:sdtContent>
    </w:sdt>
    <w:r>
      <w:t>  </w:t>
    </w:r>
    <w:r>
      <w:rPr>
        <w:rStyle w:val="Pogrubienie"/>
      </w:rPr>
      <w:t>|</w:t>
    </w:r>
    <w:r>
      <w:t>  faks</w:t>
    </w:r>
    <w:sdt>
      <w:sdt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>
          <w:t>[Faks]</w:t>
        </w:r>
      </w:sdtContent>
    </w:sdt>
    <w:r>
      <w:t>  </w:t>
    </w:r>
    <w:r>
      <w:rPr>
        <w:rStyle w:val="Pogrubienie"/>
      </w:rPr>
      <w:t>|  </w:t>
    </w:r>
    <w:sdt>
      <w:sdt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>
          <w:t>[Adres e-mail]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A3" w:rsidRDefault="008D71A3">
      <w:pPr>
        <w:spacing w:after="0"/>
      </w:pPr>
      <w:r>
        <w:separator/>
      </w:r>
    </w:p>
  </w:footnote>
  <w:footnote w:type="continuationSeparator" w:id="0">
    <w:p w:rsidR="008D71A3" w:rsidRDefault="008D71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Invoic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5"/>
    <w:rsid w:val="00220E9B"/>
    <w:rsid w:val="00343AB8"/>
    <w:rsid w:val="0071070C"/>
    <w:rsid w:val="008D71A3"/>
    <w:rsid w:val="009D0205"/>
    <w:rsid w:val="009F4338"/>
    <w:rsid w:val="00B46527"/>
    <w:rsid w:val="00E565EE"/>
    <w:rsid w:val="00F3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pl-PL" w:eastAsia="pl-PL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Standardowy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gwekfaktury">
    <w:name w:val="Nagłówek faktury"/>
    <w:basedOn w:val="Normalny"/>
    <w:next w:val="Normalny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formularza">
    <w:name w:val="Nagłówek formularza"/>
    <w:basedOn w:val="Normalny"/>
    <w:uiPriority w:val="2"/>
    <w:qFormat/>
    <w:pPr>
      <w:spacing w:after="120"/>
    </w:pPr>
    <w:rPr>
      <w:b/>
      <w:bCs/>
    </w:rPr>
  </w:style>
  <w:style w:type="paragraph" w:customStyle="1" w:styleId="Tekstformularza">
    <w:name w:val="Tekst formularza"/>
    <w:basedOn w:val="Normalny"/>
    <w:uiPriority w:val="2"/>
    <w:qFormat/>
    <w:pPr>
      <w:spacing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Zwrotpoegnalny">
    <w:name w:val="Closing"/>
    <w:basedOn w:val="Normalny"/>
    <w:link w:val="ZwrotpoegnalnyZnak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4"/>
    <w:rPr>
      <w:b/>
      <w:bCs/>
      <w:color w:val="5B9BD5" w:themeColor="accent1"/>
      <w:sz w:val="24"/>
    </w:rPr>
  </w:style>
  <w:style w:type="paragraph" w:customStyle="1" w:styleId="Organizacja">
    <w:name w:val="Organizacja"/>
    <w:basedOn w:val="Normalny"/>
    <w:next w:val="Normalny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"/>
    <w:unhideWhenUsed/>
    <w:qFormat/>
    <w:rPr>
      <w:b w:val="0"/>
      <w:bCs w:val="0"/>
      <w:color w:val="5B9BD5" w:themeColor="accent1"/>
    </w:rPr>
  </w:style>
  <w:style w:type="paragraph" w:customStyle="1" w:styleId="Informacjeokontakcie">
    <w:name w:val="Informacje o kontakcie"/>
    <w:basedOn w:val="Normalny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8F2517" w:rsidRDefault="00035B1E">
          <w:r>
            <w:t>[Firma]</w:t>
          </w:r>
        </w:p>
      </w:docPartBody>
    </w:docPart>
    <w:docPart>
      <w:docPartPr>
        <w:name w:val="0CC34B4F8E20468692BCBFDFCE8CD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8F2517" w:rsidRDefault="00035B1E">
          <w:r>
            <w:t>[Wybierz datę]</w:t>
          </w:r>
        </w:p>
      </w:docPartBody>
    </w:docPart>
    <w:docPart>
      <w:docPartPr>
        <w:name w:val="8686C923EA34443F8C538432E6764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8F2517" w:rsidRDefault="00035B1E">
          <w:r>
            <w:t>1234</w:t>
          </w:r>
        </w:p>
      </w:docPartBody>
    </w:docPart>
    <w:docPart>
      <w:docPartPr>
        <w:name w:val="E7399715B4BE401D91300CECB71B1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8F2517" w:rsidRDefault="00035B1E">
          <w:r>
            <w:t>[Nazwa klienta]</w:t>
          </w:r>
          <w:r>
            <w:br/>
            <w:t>[Firma]</w:t>
          </w:r>
        </w:p>
      </w:docPartBody>
    </w:docPart>
    <w:docPart>
      <w:docPartPr>
        <w:name w:val="D4F86EE73A544749BB9F070E3D201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8F2517" w:rsidRDefault="00035B1E">
          <w:r>
            <w:t>[Identyfikator klienta]</w:t>
          </w:r>
        </w:p>
      </w:docPartBody>
    </w:docPart>
    <w:docPart>
      <w:docPartPr>
        <w:name w:val="653E4B8FCFD0479FAD28E92C24A8C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8F2517" w:rsidRDefault="00035B1E">
          <w:r>
            <w:t>[Telefon]</w:t>
          </w:r>
        </w:p>
      </w:docPartBody>
    </w:docPart>
    <w:docPart>
      <w:docPartPr>
        <w:name w:val="34A6F914B1BA4D6A9BAB7490FE8DC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8F2517" w:rsidRDefault="00035B1E">
          <w:r>
            <w:t>[Imię i nazwisko adresata]</w:t>
          </w:r>
          <w:r>
            <w:br/>
            <w:t>[Firma]</w:t>
          </w:r>
        </w:p>
      </w:docPartBody>
    </w:docPart>
    <w:docPart>
      <w:docPartPr>
        <w:name w:val="B94380F48C5E475DB45AC95E8A43E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8F2517" w:rsidRDefault="00035B1E">
          <w:r>
            <w:t>[Adres]</w:t>
          </w:r>
          <w:r>
            <w:br/>
            <w:t>[Kod pocztowy i miasto]</w:t>
          </w:r>
        </w:p>
      </w:docPartBody>
    </w:docPart>
    <w:docPart>
      <w:docPartPr>
        <w:name w:val="4C2A4F798E8A4D29BF1F2D0DDE298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8F2517" w:rsidRDefault="00035B1E">
          <w:r>
            <w:t>[Imię i nazwisko sprzedawcy]</w:t>
          </w:r>
        </w:p>
      </w:docPartBody>
    </w:docPart>
    <w:docPart>
      <w:docPartPr>
        <w:name w:val="568CC364973B4E3B93E14465F0FFB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8F2517" w:rsidRDefault="00035B1E">
          <w:r>
            <w:t>[Warunki]</w:t>
          </w:r>
        </w:p>
      </w:docPartBody>
    </w:docPart>
    <w:docPart>
      <w:docPartPr>
        <w:name w:val="A2AECA8736CA458AA19F004928D09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8F2517" w:rsidRDefault="00035B1E">
          <w:r>
            <w:t>[Metoda wysyłki]</w:t>
          </w:r>
        </w:p>
      </w:docPartBody>
    </w:docPart>
    <w:docPart>
      <w:docPartPr>
        <w:name w:val="35BA47D3270F4F61B36252DDFF907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8F2517" w:rsidRDefault="00035B1E">
          <w:r>
            <w:rPr>
              <w:color w:val="2E74B5" w:themeColor="accent1" w:themeShade="BF"/>
            </w:rPr>
            <w:t>[Firma]</w:t>
          </w:r>
        </w:p>
      </w:docPartBody>
    </w:docPart>
    <w:docPart>
      <w:docPartPr>
        <w:name w:val="FCFF33EA34274EC298CEB14A60E97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8F2517" w:rsidRDefault="00035B1E">
          <w:r>
            <w:t>[Adres, kod pocztowy, miasto]</w:t>
          </w:r>
        </w:p>
      </w:docPartBody>
    </w:docPart>
    <w:docPart>
      <w:docPartPr>
        <w:name w:val="E47AD992909C407E86138755811F6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8F2517" w:rsidRDefault="00035B1E">
          <w:r>
            <w:t>[Adres internetowy]</w:t>
          </w:r>
        </w:p>
      </w:docPartBody>
    </w:docPart>
    <w:docPart>
      <w:docPartPr>
        <w:name w:val="5AD2A4C493184C3B81C5E0D72E5EB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8F2517" w:rsidRDefault="00035B1E">
          <w:r>
            <w:t>[Faks]</w:t>
          </w:r>
        </w:p>
      </w:docPartBody>
    </w:docPart>
    <w:docPart>
      <w:docPartPr>
        <w:name w:val="847FDD888B2F4D1B84EE1CBA70FBA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8F2517" w:rsidRDefault="00035B1E">
          <w:r>
            <w:t>[Adres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17"/>
    <w:rsid w:val="00035B1E"/>
    <w:rsid w:val="0075434E"/>
    <w:rsid w:val="008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844800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2012-06-27T22:04:00+00:00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377749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TP102927857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836157-8E00-4F32-BB64-456F3F8DDE70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23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2012-06-26T21:33:00Z</dcterms:created>
  <dcterms:modified xsi:type="dcterms:W3CDTF">2012-08-31T09:39:00Z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