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424" w:rsidRDefault="00980A62" w:rsidP="000D2424">
      <w:pPr>
        <w:pStyle w:val="Tytu"/>
      </w:pPr>
      <w:sdt>
        <w:sdtPr>
          <w:alias w:val="Wprowadź nazwę zajęć:"/>
          <w:tag w:val="Wprowadź nazwę zajęć:"/>
          <w:id w:val="848214371"/>
          <w:placeholder>
            <w:docPart w:val="A26523E6E9634D40A18BF3182567F112"/>
          </w:placeholder>
          <w:temporary/>
          <w:showingPlcHdr/>
          <w15:appearance w15:val="hidden"/>
          <w:text/>
        </w:sdtPr>
        <w:sdtEndPr/>
        <w:sdtContent>
          <w:r w:rsidR="000D2424">
            <w:rPr>
              <w:lang w:bidi="pl-PL"/>
            </w:rPr>
            <w:t>Nazwa zajęć</w:t>
          </w:r>
        </w:sdtContent>
      </w:sdt>
      <w:r w:rsidR="000D2424">
        <w:rPr>
          <w:lang w:bidi="pl-PL"/>
        </w:rPr>
        <w:t xml:space="preserve"> </w:t>
      </w:r>
      <w:sdt>
        <w:sdtPr>
          <w:alias w:val="Program nauczania:"/>
          <w:tag w:val="Program nauczania:"/>
          <w:id w:val="-589001745"/>
          <w:placeholder>
            <w:docPart w:val="7BB08010BCF749FD9A6A1C32043CDF42"/>
          </w:placeholder>
          <w:temporary/>
          <w:showingPlcHdr/>
          <w15:appearance w15:val="hidden"/>
        </w:sdtPr>
        <w:sdtEndPr/>
        <w:sdtContent>
          <w:r w:rsidR="000D2424">
            <w:rPr>
              <w:lang w:bidi="pl-PL"/>
            </w:rPr>
            <w:t>— program nauczania</w:t>
          </w:r>
        </w:sdtContent>
      </w:sdt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z informacjami o programie nauczania zajęć"/>
      </w:tblPr>
      <w:tblGrid>
        <w:gridCol w:w="2465"/>
        <w:gridCol w:w="7281"/>
      </w:tblGrid>
      <w:tr w:rsidR="000D2424" w:rsidTr="001A71A1">
        <w:tc>
          <w:tcPr>
            <w:tcW w:w="2549" w:type="dxa"/>
          </w:tcPr>
          <w:p w:rsidR="000D2424" w:rsidRDefault="00980A62" w:rsidP="00181ABA">
            <w:pPr>
              <w:pStyle w:val="Nagwek1"/>
              <w:ind w:right="193"/>
            </w:pPr>
            <w:sdt>
              <w:sdtPr>
                <w:alias w:val="Osoba prowadząca:"/>
                <w:tag w:val="Osoba prowadząca:"/>
                <w:id w:val="383999990"/>
                <w:placeholder>
                  <w:docPart w:val="CFE0B0AF0934439891960B4E5F7CBE5A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l-PL"/>
                  </w:rPr>
                  <w:t>Osoba prowadząca</w:t>
                </w:r>
              </w:sdtContent>
            </w:sdt>
          </w:p>
          <w:sdt>
            <w:sdtPr>
              <w:alias w:val="Wprowadź nazwisko osoby prowadzącej:"/>
              <w:tag w:val="Wprowadź nazwisko osoby prowadzącej:"/>
              <w:id w:val="1510410073"/>
              <w:placeholder>
                <w:docPart w:val="92FAA231FB904635AEED30E96C553F49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Pr="00422F3B" w:rsidRDefault="000D2424" w:rsidP="00181ABA">
                <w:pPr>
                  <w:ind w:right="193"/>
                </w:pPr>
                <w:r w:rsidRPr="00422F3B">
                  <w:rPr>
                    <w:lang w:bidi="pl-PL"/>
                  </w:rPr>
                  <w:t>Wprowadź nazwisko osoby prowadzącej</w:t>
                </w:r>
              </w:p>
            </w:sdtContent>
          </w:sdt>
          <w:p w:rsidR="000D2424" w:rsidRDefault="00980A62" w:rsidP="00181ABA">
            <w:pPr>
              <w:pStyle w:val="Nagwek1"/>
              <w:ind w:right="193"/>
            </w:pPr>
            <w:sdt>
              <w:sdtPr>
                <w:alias w:val="Telefon:"/>
                <w:tag w:val="Telefon:"/>
                <w:id w:val="1128136841"/>
                <w:placeholder>
                  <w:docPart w:val="B0D31FF3817B4098BF607EE9BDB35FE7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l-PL"/>
                  </w:rPr>
                  <w:t>Telefon</w:t>
                </w:r>
              </w:sdtContent>
            </w:sdt>
          </w:p>
          <w:sdt>
            <w:sdtPr>
              <w:alias w:val="Wprowadź numer telefonu:"/>
              <w:tag w:val="Wprowadź numer telefonu:"/>
              <w:id w:val="603858785"/>
              <w:placeholder>
                <w:docPart w:val="C069352D459B42DBAB6FC9300A005D42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Default="000D2424" w:rsidP="00181ABA">
                <w:pPr>
                  <w:ind w:right="193"/>
                </w:pPr>
                <w:r>
                  <w:rPr>
                    <w:lang w:bidi="pl-PL"/>
                  </w:rPr>
                  <w:t>Wprowadź numer telefonu</w:t>
                </w:r>
              </w:p>
            </w:sdtContent>
          </w:sdt>
          <w:p w:rsidR="000D2424" w:rsidRDefault="00980A62" w:rsidP="00181ABA">
            <w:pPr>
              <w:pStyle w:val="Nagwek1"/>
              <w:ind w:right="193"/>
            </w:pPr>
            <w:sdt>
              <w:sdtPr>
                <w:alias w:val="Adres e-mail:"/>
                <w:tag w:val="Adres e-mail:"/>
                <w:id w:val="1509716232"/>
                <w:placeholder>
                  <w:docPart w:val="6F35D0F6EE0D42FCA2C7B0D7B2652D1D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l-PL"/>
                  </w:rPr>
                  <w:t>Adres e-mail</w:t>
                </w:r>
              </w:sdtContent>
            </w:sdt>
          </w:p>
          <w:sdt>
            <w:sdtPr>
              <w:alias w:val="Wprowadź adres e-mail:"/>
              <w:tag w:val="Wprowadź adres e-mail:"/>
              <w:id w:val="287179453"/>
              <w:placeholder>
                <w:docPart w:val="2A6E58745DFF4FAB9F521C3CBE619F63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Default="000D2424" w:rsidP="00181ABA">
                <w:pPr>
                  <w:ind w:right="193"/>
                </w:pPr>
                <w:r>
                  <w:rPr>
                    <w:lang w:bidi="pl-PL"/>
                  </w:rPr>
                  <w:t>Wprowadź adres e-mail</w:t>
                </w:r>
              </w:p>
            </w:sdtContent>
          </w:sdt>
          <w:p w:rsidR="000D2424" w:rsidRDefault="00980A62" w:rsidP="00181ABA">
            <w:pPr>
              <w:pStyle w:val="Nagwek1"/>
              <w:ind w:right="193"/>
            </w:pPr>
            <w:sdt>
              <w:sdtPr>
                <w:alias w:val="Lokalizacja biura:"/>
                <w:tag w:val="Lokalizacja biura:"/>
                <w:id w:val="-313567349"/>
                <w:placeholder>
                  <w:docPart w:val="D1427EDB9BB84F019FF433A3FB694C01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l-PL"/>
                  </w:rPr>
                  <w:t>Lokalizacja biura</w:t>
                </w:r>
              </w:sdtContent>
            </w:sdt>
          </w:p>
          <w:sdt>
            <w:sdtPr>
              <w:alias w:val="Wprowadź budynek, pomieszczenie:"/>
              <w:tag w:val="Wprowadź budynek, pomieszczenie:"/>
              <w:id w:val="1150491349"/>
              <w:placeholder>
                <w:docPart w:val="F33BDA1D047A4F11A0C4ABCE2EB9CBA9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Default="000D2424" w:rsidP="00181ABA">
                <w:pPr>
                  <w:ind w:right="193"/>
                </w:pPr>
                <w:r>
                  <w:rPr>
                    <w:lang w:bidi="pl-PL"/>
                  </w:rPr>
                  <w:t>Wprowadź budynek, pomieszczenie</w:t>
                </w:r>
              </w:p>
            </w:sdtContent>
          </w:sdt>
          <w:p w:rsidR="000D2424" w:rsidRDefault="00980A62" w:rsidP="00181ABA">
            <w:pPr>
              <w:pStyle w:val="Nagwek1"/>
              <w:ind w:right="193"/>
            </w:pPr>
            <w:sdt>
              <w:sdtPr>
                <w:alias w:val="Godziny pracy:"/>
                <w:tag w:val="Godziny pracy:"/>
                <w:id w:val="1871100205"/>
                <w:placeholder>
                  <w:docPart w:val="E8C306F5005145089BDEF6ED4B2D712B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l-PL"/>
                  </w:rPr>
                  <w:t>Godziny pracy</w:t>
                </w:r>
              </w:sdtContent>
            </w:sdt>
          </w:p>
          <w:sdt>
            <w:sdtPr>
              <w:alias w:val="Wprowadź godziny, dni:"/>
              <w:tag w:val="Wprowadź godziny, dni:"/>
              <w:id w:val="-1656837614"/>
              <w:placeholder>
                <w:docPart w:val="2036D6561EF84008B2113A5370230C61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181ABA">
                <w:pPr>
                  <w:ind w:right="193"/>
                </w:pPr>
                <w:r>
                  <w:rPr>
                    <w:lang w:bidi="pl-PL"/>
                  </w:rPr>
                  <w:t>Wprowadź godziny,</w:t>
                </w:r>
                <w:r>
                  <w:rPr>
                    <w:lang w:bidi="pl-PL"/>
                  </w:rPr>
                  <w:br/>
                  <w:t>dni</w:t>
                </w:r>
              </w:p>
            </w:sdtContent>
          </w:sdt>
        </w:tc>
        <w:tc>
          <w:tcPr>
            <w:tcW w:w="7531" w:type="dxa"/>
          </w:tcPr>
          <w:p w:rsidR="000D2424" w:rsidRDefault="00980A62" w:rsidP="00D81B74">
            <w:pPr>
              <w:pStyle w:val="Nagwek1"/>
            </w:pPr>
            <w:sdt>
              <w:sdtPr>
                <w:alias w:val="Omówienie zajęć:"/>
                <w:tag w:val="Omówienie zajęć:"/>
                <w:id w:val="742681939"/>
                <w:placeholder>
                  <w:docPart w:val="13CE015F4BEC4FC5A6ED5374329E58FD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l-PL"/>
                  </w:rPr>
                  <w:t>Omówienie zajęć</w:t>
                </w:r>
              </w:sdtContent>
            </w:sdt>
          </w:p>
          <w:p w:rsidR="000D2424" w:rsidRDefault="00980A62" w:rsidP="00D81B74">
            <w:sdt>
              <w:sdtPr>
                <w:alias w:val="Edytuj informacje o zajęciach:"/>
                <w:tag w:val="Edytuj informacje o zajęciach:"/>
                <w:id w:val="716253524"/>
                <w:placeholder>
                  <w:docPart w:val="70FC4589CDDD4354972DA7FD12777E30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l-PL"/>
                  </w:rPr>
                  <w:t>Aby zamienić dowolny tekst zastępczy (taki jak „Nazwa zajęć” powyżej), kliknij go i rozpocznij wpisywanie.</w:t>
                </w:r>
              </w:sdtContent>
            </w:sdt>
          </w:p>
          <w:p w:rsidR="000D2424" w:rsidRDefault="00980A62" w:rsidP="00D81B74">
            <w:sdt>
              <w:sdtPr>
                <w:alias w:val="Edytuj informacje o zajęciach:"/>
                <w:tag w:val="Edytuj informacje o zajęciach:"/>
                <w:id w:val="806515869"/>
                <w:placeholder>
                  <w:docPart w:val="F6E6A24A40E64DFAA56056B5FA9E5125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l-PL"/>
                  </w:rPr>
                  <w:t>Być może wygląd klasycznej, profesjonalnej czcionki w tym programie nauczania podoba Ci się tak samo, jak nam. Jeśli jednak masz inne oczekiwania, możesz łatwo uzyskać inny wygląd.</w:t>
                </w:r>
              </w:sdtContent>
            </w:sdt>
            <w:r w:rsidR="000D2424">
              <w:rPr>
                <w:lang w:bidi="pl-PL"/>
              </w:rPr>
              <w:t xml:space="preserve"> </w:t>
            </w:r>
            <w:sdt>
              <w:sdtPr>
                <w:alias w:val="Edytuj informacje o zajęciach:"/>
                <w:tag w:val="Edytuj informacje o zajęciach:"/>
                <w:id w:val="-2132924505"/>
                <w:placeholder>
                  <w:docPart w:val="5883F6D293BC4303B18CD474B9F03D42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l-PL"/>
                  </w:rPr>
                  <w:t>Na karcie Projektowanie na wstążce przejrzyj galerię Czcionki, aby wyświetlić podgląd opcji bezpośrednio w dokumencie, a następnie kliknij tę, która Ci odpowiada.</w:t>
                </w:r>
              </w:sdtContent>
            </w:sdt>
          </w:p>
          <w:p w:rsidR="000D2424" w:rsidRDefault="00980A62" w:rsidP="00D81B74">
            <w:pPr>
              <w:pStyle w:val="Nagwek1"/>
            </w:pPr>
            <w:sdt>
              <w:sdtPr>
                <w:alias w:val="Tekst wymagany:"/>
                <w:tag w:val="Tekst wymagany:"/>
                <w:id w:val="374507827"/>
                <w:placeholder>
                  <w:docPart w:val="1CB5FA738D834F239F3458C5A6DE57A4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l-PL"/>
                  </w:rPr>
                  <w:t>Tekst wymagany</w:t>
                </w:r>
              </w:sdtContent>
            </w:sdt>
          </w:p>
          <w:p w:rsidR="000D2424" w:rsidRDefault="00980A62" w:rsidP="00D81B74">
            <w:sdt>
              <w:sdtPr>
                <w:alias w:val="Wprowadź tytuł publikacji 1:"/>
                <w:tag w:val="Wprowadź tytuł publikacji 1:"/>
                <w:id w:val="-1721434516"/>
                <w:placeholder>
                  <w:docPart w:val="49726F69C3BC4748B5C96A915D4855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D2424">
                  <w:rPr>
                    <w:lang w:bidi="pl-PL"/>
                  </w:rPr>
                  <w:t>Tytuł publikacji</w:t>
                </w:r>
              </w:sdtContent>
            </w:sdt>
            <w:r w:rsidR="000D2424">
              <w:rPr>
                <w:lang w:bidi="pl-PL"/>
              </w:rPr>
              <w:t xml:space="preserve">, </w:t>
            </w:r>
            <w:sdt>
              <w:sdtPr>
                <w:rPr>
                  <w:rStyle w:val="Uwydatnienie"/>
                </w:rPr>
                <w:alias w:val="Wprowadź nazwisko autora:"/>
                <w:tag w:val="Wprowadź nazwisko autora:"/>
                <w:id w:val="885530846"/>
                <w:placeholder>
                  <w:docPart w:val="9F7B5C7E0AB241C9B9A7CA4EE015F113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omylnaczcionkaakapitu"/>
                  <w:i w:val="0"/>
                  <w:iCs w:val="0"/>
                </w:rPr>
              </w:sdtEndPr>
              <w:sdtContent>
                <w:r w:rsidR="000D2424">
                  <w:rPr>
                    <w:rStyle w:val="Uwydatnienie"/>
                    <w:lang w:bidi="pl-PL"/>
                  </w:rPr>
                  <w:t>Nazwisko autora</w:t>
                </w:r>
              </w:sdtContent>
            </w:sdt>
          </w:p>
          <w:p w:rsidR="000D2424" w:rsidRDefault="00980A62" w:rsidP="00D81B74">
            <w:sdt>
              <w:sdtPr>
                <w:alias w:val="Wprowadź tytuł publikacji 2:"/>
                <w:tag w:val="Wprowadź tytuł publikacji 2:"/>
                <w:id w:val="-471220557"/>
                <w:placeholder>
                  <w:docPart w:val="49726F69C3BC4748B5C96A915D4855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81ABA">
                  <w:rPr>
                    <w:lang w:bidi="pl-PL"/>
                  </w:rPr>
                  <w:t>Tytuł publikacji</w:t>
                </w:r>
              </w:sdtContent>
            </w:sdt>
            <w:r w:rsidR="000D2424">
              <w:rPr>
                <w:lang w:bidi="pl-PL"/>
              </w:rPr>
              <w:t xml:space="preserve">, </w:t>
            </w:r>
            <w:sdt>
              <w:sdtPr>
                <w:rPr>
                  <w:rStyle w:val="Uwydatnienie"/>
                </w:rPr>
                <w:alias w:val="Wprowadź nazwisko autora:"/>
                <w:tag w:val="Wprowadź nazwisko autora:"/>
                <w:id w:val="763265144"/>
                <w:placeholder>
                  <w:docPart w:val="9F7B5C7E0AB241C9B9A7CA4EE015F113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omylnaczcionkaakapitu"/>
                  <w:i w:val="0"/>
                  <w:iCs w:val="0"/>
                </w:rPr>
              </w:sdtEndPr>
              <w:sdtContent>
                <w:r w:rsidR="00181ABA">
                  <w:rPr>
                    <w:rStyle w:val="Uwydatnienie"/>
                    <w:lang w:bidi="pl-PL"/>
                  </w:rPr>
                  <w:t>Nazwisko autora</w:t>
                </w:r>
              </w:sdtContent>
            </w:sdt>
          </w:p>
          <w:p w:rsidR="000D2424" w:rsidRDefault="00980A62" w:rsidP="00D81B74">
            <w:pPr>
              <w:pStyle w:val="Nagwek1"/>
            </w:pPr>
            <w:sdt>
              <w:sdtPr>
                <w:alias w:val="Materiały dotyczące zajęć:"/>
                <w:tag w:val="Materiały dotyczące zajęć:"/>
                <w:id w:val="1641920918"/>
                <w:placeholder>
                  <w:docPart w:val="3EEC3A2C6278412FAE591EB883647DA5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l-PL"/>
                  </w:rPr>
                  <w:t>Materiały dotyczące zajęć</w:t>
                </w:r>
              </w:sdtContent>
            </w:sdt>
          </w:p>
          <w:p w:rsidR="000D2424" w:rsidRDefault="00980A62" w:rsidP="00D81B74">
            <w:sdt>
              <w:sdtPr>
                <w:alias w:val="Edytuj informacje o materiałach dotyczących zajęć 1:"/>
                <w:tag w:val="Edytuj informacje o materiałach dotyczących zajęć 1:"/>
                <w:id w:val="-2014898573"/>
                <w:placeholder>
                  <w:docPart w:val="9AD79BB29FD4419E97FB948D11A7B0EC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l-PL"/>
                  </w:rPr>
                  <w:t>Potrzebujesz nagłówka lub punktora? Na karcie Narzędzia główne znajdziesz galerię Style, z której możesz wybrać dowolny styl używany w tym programie nauczania.</w:t>
                </w:r>
              </w:sdtContent>
            </w:sdt>
          </w:p>
          <w:sdt>
            <w:sdtPr>
              <w:alias w:val="Edytuj informacje o materiałach dotyczących zajęć 2:"/>
              <w:tag w:val="Edytuj informacje o materiałach dotyczących zajęć 2:"/>
              <w:id w:val="-106666719"/>
              <w:placeholder>
                <w:docPart w:val="F96243B4DC8B40399D76266F30BE9F47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pPr>
                  <w:pStyle w:val="Listapunktowana"/>
                </w:pPr>
                <w:r>
                  <w:rPr>
                    <w:lang w:bidi="pl-PL"/>
                  </w:rPr>
                  <w:t>Kliknij tutaj, aby dodać tekst.</w:t>
                </w:r>
              </w:p>
            </w:sdtContent>
          </w:sdt>
          <w:sdt>
            <w:sdtPr>
              <w:alias w:val="Edytuj informacje o materiałach dotyczących zajęć 3:"/>
              <w:tag w:val="Edytuj informacje o materiałach dotyczących zajęć 3:"/>
              <w:id w:val="-57785739"/>
              <w:placeholder>
                <w:docPart w:val="B851F90AAB7244028C32619547E4B7B2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pPr>
                  <w:pStyle w:val="Listapunktowana"/>
                </w:pPr>
                <w:r>
                  <w:rPr>
                    <w:lang w:bidi="pl-PL"/>
                  </w:rPr>
                  <w:t>Kliknij tutaj, aby dodać tekst.</w:t>
                </w:r>
              </w:p>
            </w:sdtContent>
          </w:sdt>
          <w:p w:rsidR="000D2424" w:rsidRDefault="00980A62" w:rsidP="00D81B74">
            <w:pPr>
              <w:pStyle w:val="Nagwek1"/>
            </w:pPr>
            <w:sdt>
              <w:sdtPr>
                <w:alias w:val="Zasoby:"/>
                <w:tag w:val="Zasoby:"/>
                <w:id w:val="-86781642"/>
                <w:placeholder>
                  <w:docPart w:val="E3373ED66828487A98A93BA9918CD5FD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l-PL"/>
                  </w:rPr>
                  <w:t>Zasoby</w:t>
                </w:r>
              </w:sdtContent>
            </w:sdt>
          </w:p>
          <w:p w:rsidR="000D2424" w:rsidRDefault="00980A62" w:rsidP="00D81B74">
            <w:sdt>
              <w:sdtPr>
                <w:alias w:val="Wprowadź informacje dotyczące zasobów 1:"/>
                <w:tag w:val="Wprowadź informacje dotyczące zasobów 1:"/>
                <w:id w:val="1480960674"/>
                <w:placeholder>
                  <w:docPart w:val="275CAFD485EE495C91D310BB9C2B8C26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l-PL"/>
                  </w:rPr>
                  <w:t>Aby edytować semestr i rok, po prostu kliknij dwukrotnie obszar stopki na stronie.</w:t>
                </w:r>
              </w:sdtContent>
            </w:sdt>
          </w:p>
          <w:sdt>
            <w:sdtPr>
              <w:alias w:val="Wprowadź informacje dotyczące zasobów 2:"/>
              <w:tag w:val="Wprowadź informacje dotyczące zasobów 2:"/>
              <w:id w:val="1707211066"/>
              <w:placeholder>
                <w:docPart w:val="F96243B4DC8B40399D76266F30BE9F47"/>
              </w:placeholder>
              <w:temporary/>
              <w:showingPlcHdr/>
              <w15:appearance w15:val="hidden"/>
            </w:sdtPr>
            <w:sdtEndPr/>
            <w:sdtContent>
              <w:p w:rsidR="000D2424" w:rsidRDefault="00181ABA" w:rsidP="00D81B74">
                <w:pPr>
                  <w:pStyle w:val="Listapunktowana"/>
                </w:pPr>
                <w:r>
                  <w:rPr>
                    <w:lang w:bidi="pl-PL"/>
                  </w:rPr>
                  <w:t>Kliknij tutaj, aby dodać tekst.</w:t>
                </w:r>
              </w:p>
            </w:sdtContent>
          </w:sdt>
          <w:sdt>
            <w:sdtPr>
              <w:alias w:val="Wprowadź informacje dotyczące zasobów 3:"/>
              <w:tag w:val="Wprowadź informacje dotyczące zasobów 3:"/>
              <w:id w:val="785308667"/>
              <w:placeholder>
                <w:docPart w:val="3B0BDC6F0E084D8FA72B53D8B33FB276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pPr>
                  <w:pStyle w:val="Listapunktowana"/>
                </w:pPr>
                <w:r>
                  <w:rPr>
                    <w:lang w:bidi="pl-PL"/>
                  </w:rPr>
                  <w:t>Kliknij tutaj, aby dodać tekst.</w:t>
                </w:r>
              </w:p>
            </w:sdtContent>
          </w:sdt>
        </w:tc>
      </w:tr>
    </w:tbl>
    <w:p w:rsidR="000D2424" w:rsidRDefault="00980A62" w:rsidP="000D2424">
      <w:pPr>
        <w:pStyle w:val="Nagwek1"/>
      </w:pPr>
      <w:sdt>
        <w:sdtPr>
          <w:alias w:val="Harmonogram zajęć:"/>
          <w:tag w:val="Harmonogram zajęć:"/>
          <w:id w:val="36322260"/>
          <w:placeholder>
            <w:docPart w:val="CC4EB2909C33411D93645CB97B4E4E4A"/>
          </w:placeholder>
          <w:temporary/>
          <w:showingPlcHdr/>
          <w15:appearance w15:val="hidden"/>
        </w:sdtPr>
        <w:sdtEndPr/>
        <w:sdtContent>
          <w:r w:rsidR="000D2424">
            <w:rPr>
              <w:lang w:bidi="pl-PL"/>
            </w:rPr>
            <w:t>Harmonogram zajęć</w:t>
          </w:r>
        </w:sdtContent>
      </w:sdt>
    </w:p>
    <w:tbl>
      <w:tblPr>
        <w:tblStyle w:val="Tabelaprogramunauczania"/>
        <w:tblW w:w="5075" w:type="pct"/>
        <w:tblLayout w:type="fixed"/>
        <w:tblLook w:val="04A0" w:firstRow="1" w:lastRow="0" w:firstColumn="1" w:lastColumn="0" w:noHBand="0" w:noVBand="1"/>
        <w:tblDescription w:val="Tabela z informacjami o harmonogramie zajęć"/>
      </w:tblPr>
      <w:tblGrid>
        <w:gridCol w:w="2829"/>
        <w:gridCol w:w="3884"/>
        <w:gridCol w:w="3179"/>
      </w:tblGrid>
      <w:tr w:rsidR="000D2424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0D2424" w:rsidRDefault="00980A62" w:rsidP="00D81B74">
            <w:sdt>
              <w:sdtPr>
                <w:alias w:val="Tydzień:"/>
                <w:tag w:val="Tydzień:"/>
                <w:id w:val="-1784881398"/>
                <w:placeholder>
                  <w:docPart w:val="C8C17F42CECA4B569426021A42CDA0E9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l-PL"/>
                  </w:rPr>
                  <w:t>Tydzień</w:t>
                </w:r>
              </w:sdtContent>
            </w:sdt>
          </w:p>
        </w:tc>
        <w:tc>
          <w:tcPr>
            <w:tcW w:w="4019" w:type="dxa"/>
          </w:tcPr>
          <w:p w:rsidR="000D2424" w:rsidRDefault="00980A62" w:rsidP="00D81B74">
            <w:sdt>
              <w:sdtPr>
                <w:alias w:val="Temat:"/>
                <w:tag w:val="Temat:"/>
                <w:id w:val="-2120980044"/>
                <w:placeholder>
                  <w:docPart w:val="3283C9AEEC614FDB9AF5A84033771CAC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l-PL"/>
                  </w:rPr>
                  <w:t>Przedmiot</w:t>
                </w:r>
              </w:sdtContent>
            </w:sdt>
          </w:p>
        </w:tc>
        <w:tc>
          <w:tcPr>
            <w:tcW w:w="3288" w:type="dxa"/>
          </w:tcPr>
          <w:p w:rsidR="000D2424" w:rsidRDefault="00980A62" w:rsidP="00D81B74">
            <w:sdt>
              <w:sdtPr>
                <w:alias w:val="Ćwiczenia praktyczne:"/>
                <w:tag w:val="Ćwiczenia praktyczne:"/>
                <w:id w:val="-1619680417"/>
                <w:placeholder>
                  <w:docPart w:val="C1E547F599094EA4B80525A7A7F53BF2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l-PL"/>
                  </w:rPr>
                  <w:t>Ćwiczenia praktyczne</w:t>
                </w:r>
              </w:sdtContent>
            </w:sdt>
          </w:p>
        </w:tc>
      </w:tr>
      <w:tr w:rsidR="000D2424" w:rsidTr="001A71A1">
        <w:sdt>
          <w:sdtPr>
            <w:alias w:val="Wprowadź tydzień 1:"/>
            <w:tag w:val="Wprowadź tydzień 1:"/>
            <w:id w:val="-1917937090"/>
            <w:placeholder>
              <w:docPart w:val="3A5D6E8974B043B9ADC3B2E0A672AA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pl-PL"/>
                  </w:rPr>
                  <w:t>Tydzień 1</w:t>
                </w:r>
              </w:p>
            </w:tc>
          </w:sdtContent>
        </w:sdt>
        <w:sdt>
          <w:sdtPr>
            <w:alias w:val="Wprowadź temat:"/>
            <w:tag w:val="Wprowadź temat:"/>
            <w:id w:val="1223639392"/>
            <w:placeholder>
              <w:docPart w:val="7367283C0D7F4312B7569ABD314627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Pr="00983CEE" w:rsidRDefault="000D2424" w:rsidP="00D81B74">
                <w:r>
                  <w:rPr>
                    <w:lang w:bidi="pl-PL"/>
                  </w:rPr>
                  <w:t>Wprowadź temat</w:t>
                </w:r>
              </w:p>
            </w:tc>
          </w:sdtContent>
        </w:sdt>
        <w:sdt>
          <w:sdtPr>
            <w:alias w:val="Wprowadź ćwiczenia praktyczne:"/>
            <w:tag w:val="Wprowadź ćwiczenia praktyczne:"/>
            <w:id w:val="-551619024"/>
            <w:placeholder>
              <w:docPart w:val="D39800DE3E0D4781BF8C5B9F4A85E0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pl-PL"/>
                  </w:rPr>
                  <w:t>Wprowadź ćwiczenia praktyczne</w:t>
                </w:r>
              </w:p>
            </w:tc>
          </w:sdtContent>
        </w:sdt>
      </w:tr>
      <w:tr w:rsidR="000D2424" w:rsidTr="001A71A1">
        <w:sdt>
          <w:sdtPr>
            <w:alias w:val="Wprowadź tydzień 2:"/>
            <w:tag w:val="Wprowadź tydzień 2:"/>
            <w:id w:val="-96718179"/>
            <w:placeholder>
              <w:docPart w:val="3C2A0C74FC05434F89D6640B01FC8E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pl-PL"/>
                  </w:rPr>
                  <w:t>Tydzień 2</w:t>
                </w:r>
              </w:p>
            </w:tc>
          </w:sdtContent>
        </w:sdt>
        <w:sdt>
          <w:sdtPr>
            <w:alias w:val="Wprowadź temat:"/>
            <w:tag w:val="Wprowadź temat:"/>
            <w:id w:val="742001253"/>
            <w:placeholder>
              <w:docPart w:val="E39C4E6A937B4222B4E1E35BC13242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pl-PL"/>
                  </w:rPr>
                  <w:t>Wprowadź temat</w:t>
                </w:r>
              </w:p>
            </w:tc>
          </w:sdtContent>
        </w:sdt>
        <w:sdt>
          <w:sdtPr>
            <w:alias w:val="Wprowadź ćwiczenia praktyczne:"/>
            <w:tag w:val="Wprowadź ćwiczenia praktyczne:"/>
            <w:id w:val="906187856"/>
            <w:placeholder>
              <w:docPart w:val="5DEAB3BC351949BF90E0E5CBB53A99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pl-PL"/>
                  </w:rPr>
                  <w:t>Wprowadź ćwiczenia praktyczne</w:t>
                </w:r>
              </w:p>
            </w:tc>
          </w:sdtContent>
        </w:sdt>
      </w:tr>
      <w:tr w:rsidR="000D2424" w:rsidTr="001A71A1">
        <w:sdt>
          <w:sdtPr>
            <w:alias w:val="Wprowadź tydzień 3:"/>
            <w:tag w:val="Wprowadź tydzień 3:"/>
            <w:id w:val="428938810"/>
            <w:placeholder>
              <w:docPart w:val="60E75946A75C4295AE548136AC42F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pl-PL"/>
                  </w:rPr>
                  <w:t>Tydzień 3</w:t>
                </w:r>
              </w:p>
            </w:tc>
          </w:sdtContent>
        </w:sdt>
        <w:sdt>
          <w:sdtPr>
            <w:alias w:val="Wprowadź temat:"/>
            <w:tag w:val="Wprowadź temat:"/>
            <w:id w:val="755483122"/>
            <w:placeholder>
              <w:docPart w:val="12E3C22D20454A6F874E9FB1E57135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pl-PL"/>
                  </w:rPr>
                  <w:t>Wprowadź temat</w:t>
                </w:r>
              </w:p>
            </w:tc>
          </w:sdtContent>
        </w:sdt>
        <w:sdt>
          <w:sdtPr>
            <w:alias w:val="Wprowadź ćwiczenia praktyczne:"/>
            <w:tag w:val="Wprowadź ćwiczenia praktyczne:"/>
            <w:id w:val="-294917365"/>
            <w:placeholder>
              <w:docPart w:val="4C44BC13879D4CE8BA9588781D212D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pl-PL"/>
                  </w:rPr>
                  <w:t>Wprowadź ćwiczenia praktyczne</w:t>
                </w:r>
              </w:p>
            </w:tc>
          </w:sdtContent>
        </w:sdt>
      </w:tr>
      <w:tr w:rsidR="000D2424" w:rsidTr="001A71A1">
        <w:sdt>
          <w:sdtPr>
            <w:alias w:val="Wprowadź tydzień 4:"/>
            <w:tag w:val="Wprowadź tydzień 4:"/>
            <w:id w:val="-1343543084"/>
            <w:placeholder>
              <w:docPart w:val="153203FAD6FD44E18105279DE28A33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pl-PL"/>
                  </w:rPr>
                  <w:t>Tydzień 4</w:t>
                </w:r>
              </w:p>
            </w:tc>
          </w:sdtContent>
        </w:sdt>
        <w:sdt>
          <w:sdtPr>
            <w:alias w:val="Wprowadź temat:"/>
            <w:tag w:val="Wprowadź temat:"/>
            <w:id w:val="358553697"/>
            <w:placeholder>
              <w:docPart w:val="1E60725F5D4D42C58C12FA11B779B2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pl-PL"/>
                  </w:rPr>
                  <w:t>Wprowadź temat</w:t>
                </w:r>
              </w:p>
            </w:tc>
          </w:sdtContent>
        </w:sdt>
        <w:sdt>
          <w:sdtPr>
            <w:alias w:val="Wprowadź ćwiczenia praktyczne:"/>
            <w:tag w:val="Wprowadź ćwiczenia praktyczne:"/>
            <w:id w:val="-208807599"/>
            <w:placeholder>
              <w:docPart w:val="C9432E985C82405FB45B824CBA092F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pl-PL"/>
                  </w:rPr>
                  <w:t>Wprowadź ćwiczenia praktyczne</w:t>
                </w:r>
              </w:p>
            </w:tc>
          </w:sdtContent>
        </w:sdt>
      </w:tr>
    </w:tbl>
    <w:p w:rsidR="000D2424" w:rsidRDefault="00980A62" w:rsidP="000D2424">
      <w:pPr>
        <w:pStyle w:val="Nagwek1"/>
      </w:pPr>
      <w:sdt>
        <w:sdtPr>
          <w:alias w:val="Harmonogram egzaminów:"/>
          <w:tag w:val="Harmonogram egzaminów:"/>
          <w:id w:val="-936984342"/>
          <w:placeholder>
            <w:docPart w:val="46CC33E45B9D4F80BA0E20CD25B77A97"/>
          </w:placeholder>
          <w:temporary/>
          <w:showingPlcHdr/>
          <w15:appearance w15:val="hidden"/>
        </w:sdtPr>
        <w:sdtEndPr/>
        <w:sdtContent>
          <w:r w:rsidR="000D2424">
            <w:rPr>
              <w:lang w:bidi="pl-PL"/>
            </w:rPr>
            <w:t>Harmonogram egzaminów</w:t>
          </w:r>
        </w:sdtContent>
      </w:sdt>
    </w:p>
    <w:tbl>
      <w:tblPr>
        <w:tblStyle w:val="Tabelaprogramunauczania"/>
        <w:tblW w:w="5075" w:type="pct"/>
        <w:tblLayout w:type="fixed"/>
        <w:tblLook w:val="04A0" w:firstRow="1" w:lastRow="0" w:firstColumn="1" w:lastColumn="0" w:noHBand="0" w:noVBand="1"/>
        <w:tblDescription w:val="Tabela z informacjami o harmonogramie egzaminów"/>
      </w:tblPr>
      <w:tblGrid>
        <w:gridCol w:w="2831"/>
        <w:gridCol w:w="7061"/>
      </w:tblGrid>
      <w:tr w:rsidR="000D2424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0D2424" w:rsidRDefault="00980A62" w:rsidP="00D81B74">
            <w:sdt>
              <w:sdtPr>
                <w:alias w:val="Tydzień:"/>
                <w:tag w:val="Tydzień:"/>
                <w:id w:val="1225412348"/>
                <w:placeholder>
                  <w:docPart w:val="FB2E41B7A96A42FA9865FEA7C92619A3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l-PL"/>
                  </w:rPr>
                  <w:t>Tydzień</w:t>
                </w:r>
              </w:sdtContent>
            </w:sdt>
          </w:p>
        </w:tc>
        <w:tc>
          <w:tcPr>
            <w:tcW w:w="7307" w:type="dxa"/>
          </w:tcPr>
          <w:p w:rsidR="000D2424" w:rsidRDefault="00980A62" w:rsidP="00D81B74">
            <w:sdt>
              <w:sdtPr>
                <w:alias w:val="Temat:"/>
                <w:tag w:val="Temat:"/>
                <w:id w:val="156589148"/>
                <w:placeholder>
                  <w:docPart w:val="600745ADC5744DFDA291B1A1CA973A9B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l-PL"/>
                  </w:rPr>
                  <w:t>Przedmiot</w:t>
                </w:r>
              </w:sdtContent>
            </w:sdt>
          </w:p>
        </w:tc>
      </w:tr>
      <w:tr w:rsidR="000D2424" w:rsidTr="001A71A1">
        <w:sdt>
          <w:sdtPr>
            <w:alias w:val="Wprowadź tydzień 1:"/>
            <w:tag w:val="Wprowadź tydzień 1:"/>
            <w:id w:val="1591283854"/>
            <w:placeholder>
              <w:docPart w:val="4BBD2E4A9432473F96C1D4995D3154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pl-PL"/>
                  </w:rPr>
                  <w:t>Tydzień 1</w:t>
                </w:r>
              </w:p>
            </w:tc>
          </w:sdtContent>
        </w:sdt>
        <w:sdt>
          <w:sdtPr>
            <w:alias w:val="Wprowadź temat:"/>
            <w:tag w:val="Wprowadź temat:"/>
            <w:id w:val="1745760586"/>
            <w:placeholder>
              <w:docPart w:val="ECF077FF3C9341E7A5014BBE34EDC243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7307" w:type="dxa"/>
              </w:tcPr>
              <w:p w:rsidR="000D2424" w:rsidRPr="00983CEE" w:rsidRDefault="000D2424" w:rsidP="00D81B74">
                <w:r>
                  <w:rPr>
                    <w:lang w:bidi="pl-PL"/>
                  </w:rPr>
                  <w:t>Wprowadź temat</w:t>
                </w:r>
              </w:p>
            </w:tc>
            <w:bookmarkEnd w:id="0" w:displacedByCustomXml="next"/>
          </w:sdtContent>
        </w:sdt>
      </w:tr>
      <w:tr w:rsidR="000D2424" w:rsidTr="001A71A1">
        <w:sdt>
          <w:sdtPr>
            <w:alias w:val="Wprowadź tydzień 2:"/>
            <w:tag w:val="Wprowadź tydzień 2:"/>
            <w:id w:val="1132906591"/>
            <w:placeholder>
              <w:docPart w:val="913018DD978542C0A72CAF2523FD70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pl-PL"/>
                  </w:rPr>
                  <w:t>Tydzień 2</w:t>
                </w:r>
              </w:p>
            </w:tc>
          </w:sdtContent>
        </w:sdt>
        <w:sdt>
          <w:sdtPr>
            <w:alias w:val="Wprowadź temat:"/>
            <w:tag w:val="Wprowadź temat:"/>
            <w:id w:val="1254326025"/>
            <w:placeholder>
              <w:docPart w:val="8CE8A9FD59DD4C7C9D977F5651ED29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pl-PL"/>
                  </w:rPr>
                  <w:t>Wprowadź temat</w:t>
                </w:r>
              </w:p>
            </w:tc>
          </w:sdtContent>
        </w:sdt>
      </w:tr>
      <w:tr w:rsidR="000D2424" w:rsidTr="001A71A1">
        <w:sdt>
          <w:sdtPr>
            <w:alias w:val="Wprowadź tydzień 3:"/>
            <w:tag w:val="Wprowadź tydzień 3:"/>
            <w:id w:val="-637257454"/>
            <w:placeholder>
              <w:docPart w:val="9318F150B90E4F919A5CF959BAB789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pl-PL"/>
                  </w:rPr>
                  <w:t>Tydzień 3</w:t>
                </w:r>
              </w:p>
            </w:tc>
          </w:sdtContent>
        </w:sdt>
        <w:sdt>
          <w:sdtPr>
            <w:alias w:val="Wprowadź temat:"/>
            <w:tag w:val="Wprowadź temat:"/>
            <w:id w:val="-1263133353"/>
            <w:placeholder>
              <w:docPart w:val="4EAFAD686C72497A9FA4B4E87C0D41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pl-PL"/>
                  </w:rPr>
                  <w:t>Wprowadź temat</w:t>
                </w:r>
              </w:p>
            </w:tc>
          </w:sdtContent>
        </w:sdt>
      </w:tr>
      <w:tr w:rsidR="000D2424" w:rsidTr="001A71A1">
        <w:sdt>
          <w:sdtPr>
            <w:alias w:val="Wprowadź tydzień 4:"/>
            <w:tag w:val="Wprowadź tydzień 4:"/>
            <w:id w:val="-446692112"/>
            <w:placeholder>
              <w:docPart w:val="D12E3860589F4228B26652BBAD401A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pl-PL"/>
                  </w:rPr>
                  <w:t>Tydzień 4</w:t>
                </w:r>
              </w:p>
            </w:tc>
          </w:sdtContent>
        </w:sdt>
        <w:sdt>
          <w:sdtPr>
            <w:alias w:val="Wprowadź temat:"/>
            <w:tag w:val="Wprowadź temat:"/>
            <w:id w:val="-949704917"/>
            <w:placeholder>
              <w:docPart w:val="A50B18C008774330B7425E722A5EDC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pl-PL"/>
                  </w:rPr>
                  <w:t>Wprowadź temat</w:t>
                </w:r>
              </w:p>
            </w:tc>
          </w:sdtContent>
        </w:sdt>
      </w:tr>
    </w:tbl>
    <w:p w:rsidR="000D2424" w:rsidRDefault="00980A62" w:rsidP="000D2424">
      <w:pPr>
        <w:pStyle w:val="Nagwek1"/>
      </w:pPr>
      <w:sdt>
        <w:sdtPr>
          <w:alias w:val="Zasady dotyczące zadań domowych:"/>
          <w:tag w:val="Zasady dotyczące zadań domowych:"/>
          <w:id w:val="-608356086"/>
          <w:placeholder>
            <w:docPart w:val="8078F866E3F24DA5ADB8F707AD82F47F"/>
          </w:placeholder>
          <w:temporary/>
          <w:showingPlcHdr/>
          <w15:appearance w15:val="hidden"/>
        </w:sdtPr>
        <w:sdtEndPr/>
        <w:sdtContent>
          <w:r w:rsidR="000D2424">
            <w:rPr>
              <w:lang w:bidi="pl-PL"/>
            </w:rPr>
            <w:t>Zasady dotyczące zadań domowych</w:t>
          </w:r>
        </w:sdtContent>
      </w:sdt>
    </w:p>
    <w:p w:rsidR="000D2424" w:rsidRDefault="00980A62" w:rsidP="000D2424">
      <w:sdt>
        <w:sdtPr>
          <w:alias w:val="Wprowadź zasady dotyczące zadań domowych:"/>
          <w:tag w:val="Wprowadź zasady dotyczące zadań domowych:"/>
          <w:id w:val="1396856189"/>
          <w:placeholder>
            <w:docPart w:val="42CCBCC9086E4F809E2190975CEB36E8"/>
          </w:placeholder>
          <w:temporary/>
          <w:showingPlcHdr/>
          <w15:appearance w15:val="hidden"/>
        </w:sdtPr>
        <w:sdtEndPr/>
        <w:sdtContent>
          <w:r w:rsidR="000D2424">
            <w:rPr>
              <w:lang w:bidi="pl-PL"/>
            </w:rPr>
            <w:t>Chcesz dodać do dokumentu więcej tabel przypominających wyglądem Harmonogram zajęć i Harmonogram egzaminów? Żaden problem. Na karcie Wstawianie kliknij pozycję Tabela</w:t>
          </w:r>
          <w:r w:rsidR="00016AD1">
            <w:rPr>
              <w:lang w:bidi="pl-PL"/>
            </w:rPr>
            <w:t xml:space="preserve"> i utwórz tabelę w</w:t>
          </w:r>
          <w:r w:rsidR="00181ABA">
            <w:rPr>
              <w:lang w:bidi="pl-PL"/>
            </w:rPr>
            <w:t xml:space="preserve"> </w:t>
          </w:r>
          <w:r w:rsidR="00016AD1">
            <w:rPr>
              <w:lang w:bidi="pl-PL"/>
            </w:rPr>
            <w:t>dowolnym rozmiarze. Zostanie automatycznie wstawiona z zastosowaniem tego samego stylu, który jest używany w</w:t>
          </w:r>
          <w:r w:rsidR="00181ABA">
            <w:rPr>
              <w:lang w:bidi="pl-PL"/>
            </w:rPr>
            <w:t> </w:t>
          </w:r>
          <w:r w:rsidR="00016AD1">
            <w:rPr>
              <w:lang w:bidi="pl-PL"/>
            </w:rPr>
            <w:t>pozostałych tabelach w</w:t>
          </w:r>
          <w:r w:rsidR="000D2424">
            <w:rPr>
              <w:lang w:bidi="pl-PL"/>
            </w:rPr>
            <w:t xml:space="preserve"> tym programie.</w:t>
          </w:r>
        </w:sdtContent>
      </w:sdt>
    </w:p>
    <w:p w:rsidR="000D2424" w:rsidRDefault="00980A62" w:rsidP="000D2424">
      <w:pPr>
        <w:pStyle w:val="Nagwek1"/>
      </w:pPr>
      <w:sdt>
        <w:sdtPr>
          <w:alias w:val="Informacje dodatkowe:"/>
          <w:tag w:val="Informacje dodatkowe:"/>
          <w:id w:val="1977488998"/>
          <w:placeholder>
            <w:docPart w:val="C27FE069D032492B9466EBAFB263268F"/>
          </w:placeholder>
          <w:temporary/>
          <w:showingPlcHdr/>
          <w15:appearance w15:val="hidden"/>
        </w:sdtPr>
        <w:sdtEndPr/>
        <w:sdtContent>
          <w:r w:rsidR="000D2424">
            <w:rPr>
              <w:lang w:bidi="pl-PL"/>
            </w:rPr>
            <w:t>Informacje dodatkowe</w:t>
          </w:r>
        </w:sdtContent>
      </w:sdt>
    </w:p>
    <w:sdt>
      <w:sdtPr>
        <w:alias w:val="Wprowadź informacje dodatkowe:"/>
        <w:tag w:val="Wprowadź informacje dodatkowe:"/>
        <w:id w:val="1142623967"/>
        <w:placeholder>
          <w:docPart w:val="40C9A003F5F6431BAC704BBA89855644"/>
        </w:placeholder>
        <w:temporary/>
        <w:showingPlcHdr/>
        <w15:appearance w15:val="hidden"/>
      </w:sdtPr>
      <w:sdtEndPr/>
      <w:sdtContent>
        <w:p w:rsidR="00016AD1" w:rsidRPr="00496518" w:rsidRDefault="004E746F" w:rsidP="00496518">
          <w:r>
            <w:rPr>
              <w:lang w:bidi="pl-PL"/>
            </w:rPr>
            <w:t>Wybierz pozycję „Semestr i rok” w stopce i zaktualizuj tekst, a zostanie on automatycznie zmieniony na wszystkich kolejnych stronach.</w:t>
          </w:r>
        </w:p>
      </w:sdtContent>
    </w:sdt>
    <w:sectPr w:rsidR="00016AD1" w:rsidRPr="00496518" w:rsidSect="00181ABA">
      <w:footerReference w:type="default" r:id="rId7"/>
      <w:pgSz w:w="11906" w:h="16838" w:code="9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A62" w:rsidRDefault="00980A62" w:rsidP="00793172">
      <w:r>
        <w:separator/>
      </w:r>
    </w:p>
  </w:endnote>
  <w:endnote w:type="continuationSeparator" w:id="0">
    <w:p w:rsidR="00980A62" w:rsidRDefault="00980A62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Tabela stopki z symbolem zastępczym semestru i roku w lewej kolumnie oraz numerem strony w prawej kolumnie"/>
    </w:tblPr>
    <w:tblGrid>
      <w:gridCol w:w="6624"/>
      <w:gridCol w:w="3268"/>
    </w:tblGrid>
    <w:tr w:rsidR="00016AD1" w:rsidTr="00E156EF">
      <w:tc>
        <w:tcPr>
          <w:tcW w:w="6851" w:type="dxa"/>
        </w:tcPr>
        <w:sdt>
          <w:sdtPr>
            <w:alias w:val="Wprowadź semestr i rok:"/>
            <w:tag w:val="Wprowadź semestr i rok:"/>
            <w:id w:val="-1630770543"/>
            <w:placeholder>
              <w:docPart w:val="FDAC65827D2A41519E10268027C339E3"/>
            </w:placeholder>
            <w:temporary/>
            <w:showingPlcHdr/>
            <w15:appearance w15:val="hidden"/>
            <w:text/>
          </w:sdtPr>
          <w:sdtEndPr/>
          <w:sdtContent>
            <w:p w:rsidR="00016AD1" w:rsidRDefault="00181ABA" w:rsidP="00016AD1">
              <w:pPr>
                <w:pStyle w:val="Stopka"/>
              </w:pPr>
              <w:r>
                <w:rPr>
                  <w:lang w:bidi="pl-PL"/>
                </w:rPr>
                <w:t>Semestr i rok</w:t>
              </w:r>
            </w:p>
          </w:sdtContent>
        </w:sdt>
      </w:tc>
      <w:tc>
        <w:tcPr>
          <w:tcW w:w="3380" w:type="dxa"/>
        </w:tcPr>
        <w:p w:rsidR="00016AD1" w:rsidRDefault="00016AD1" w:rsidP="00016AD1">
          <w:pPr>
            <w:pStyle w:val="Stopka"/>
            <w:jc w:val="right"/>
          </w:pPr>
          <w:r>
            <w:rPr>
              <w:lang w:bidi="pl-PL"/>
            </w:rPr>
            <w:t xml:space="preserve">Strona </w:t>
          </w:r>
          <w:r>
            <w:rPr>
              <w:lang w:bidi="pl-PL"/>
            </w:rPr>
            <w:fldChar w:fldCharType="begin"/>
          </w:r>
          <w:r>
            <w:rPr>
              <w:lang w:bidi="pl-PL"/>
            </w:rPr>
            <w:instrText xml:space="preserve"> PAGE   \* MERGEFORMAT </w:instrText>
          </w:r>
          <w:r>
            <w:rPr>
              <w:lang w:bidi="pl-PL"/>
            </w:rPr>
            <w:fldChar w:fldCharType="separate"/>
          </w:r>
          <w:r w:rsidR="00E156EF">
            <w:rPr>
              <w:noProof/>
              <w:lang w:bidi="pl-PL"/>
            </w:rPr>
            <w:t>2</w:t>
          </w:r>
          <w:r>
            <w:rPr>
              <w:noProof/>
              <w:lang w:bidi="pl-PL"/>
            </w:rPr>
            <w:fldChar w:fldCharType="end"/>
          </w:r>
        </w:p>
      </w:tc>
    </w:tr>
  </w:tbl>
  <w:p w:rsidR="001C770D" w:rsidRDefault="001C77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A62" w:rsidRDefault="00980A62" w:rsidP="00793172">
      <w:r>
        <w:separator/>
      </w:r>
    </w:p>
  </w:footnote>
  <w:footnote w:type="continuationSeparator" w:id="0">
    <w:p w:rsidR="00980A62" w:rsidRDefault="00980A62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Listapunktowana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Tabelaprogramunauczania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16AD1"/>
    <w:rsid w:val="000173F2"/>
    <w:rsid w:val="00097D8A"/>
    <w:rsid w:val="000A77CD"/>
    <w:rsid w:val="000D18B7"/>
    <w:rsid w:val="000D2424"/>
    <w:rsid w:val="000D5DAA"/>
    <w:rsid w:val="000E7B38"/>
    <w:rsid w:val="00112BAA"/>
    <w:rsid w:val="00144514"/>
    <w:rsid w:val="00146F41"/>
    <w:rsid w:val="001505C2"/>
    <w:rsid w:val="00165A81"/>
    <w:rsid w:val="00181ABA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80A62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33723"/>
    <w:rsid w:val="00D405EC"/>
    <w:rsid w:val="00D6018E"/>
    <w:rsid w:val="00D70D13"/>
    <w:rsid w:val="00D85AA1"/>
    <w:rsid w:val="00D966A5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46030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B28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pl-PL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FAE"/>
  </w:style>
  <w:style w:type="paragraph" w:styleId="Nagwek1">
    <w:name w:val="heading 1"/>
    <w:basedOn w:val="Normalny"/>
    <w:next w:val="Normalny"/>
    <w:link w:val="Nagwek1Znak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A2C5F"/>
    <w:rPr>
      <w:rFonts w:ascii="Tahoma" w:hAnsi="Tahoma" w:cs="Tahoma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Tekstzastpczy">
    <w:name w:val="Placeholder Text"/>
    <w:basedOn w:val="Domylnaczcionkaakapitu"/>
    <w:uiPriority w:val="99"/>
    <w:semiHidden/>
    <w:rsid w:val="00357FB7"/>
    <w:rPr>
      <w:color w:val="595959" w:themeColor="text1" w:themeTint="A6"/>
    </w:rPr>
  </w:style>
  <w:style w:type="table" w:styleId="Tabela-Siatka">
    <w:name w:val="Table Grid"/>
    <w:basedOn w:val="Standardowy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ny"/>
    <w:next w:val="Normalny"/>
    <w:uiPriority w:val="37"/>
    <w:semiHidden/>
    <w:unhideWhenUsed/>
    <w:rsid w:val="000D18B7"/>
  </w:style>
  <w:style w:type="paragraph" w:styleId="Tekstblokowy">
    <w:name w:val="Block Text"/>
    <w:basedOn w:val="Normalny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1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18B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18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18B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18B7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D18B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D18B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18B7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18B7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D18B7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D18B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18B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D18B7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0D18B7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0D18B7"/>
  </w:style>
  <w:style w:type="table" w:styleId="Kolorowasiatka">
    <w:name w:val="Colorful Grid"/>
    <w:basedOn w:val="Standardowy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D18B7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8B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8B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8B7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D18B7"/>
  </w:style>
  <w:style w:type="character" w:customStyle="1" w:styleId="DataZnak">
    <w:name w:val="Data Znak"/>
    <w:basedOn w:val="Domylnaczcionkaakapitu"/>
    <w:link w:val="Data"/>
    <w:uiPriority w:val="99"/>
    <w:semiHidden/>
    <w:rsid w:val="000D18B7"/>
  </w:style>
  <w:style w:type="paragraph" w:styleId="Mapadokumentu">
    <w:name w:val="Document Map"/>
    <w:basedOn w:val="Normalny"/>
    <w:link w:val="MapadokumentuZnak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18B7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0D18B7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D18B7"/>
  </w:style>
  <w:style w:type="character" w:styleId="Uwydatnienie">
    <w:name w:val="Emphasis"/>
    <w:basedOn w:val="Domylnaczcionkaakapitu"/>
    <w:uiPriority w:val="11"/>
    <w:unhideWhenUsed/>
    <w:qFormat/>
    <w:rsid w:val="000D18B7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8B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8B7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8B7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93172"/>
  </w:style>
  <w:style w:type="character" w:customStyle="1" w:styleId="StopkaZnak">
    <w:name w:val="Stopka Znak"/>
    <w:basedOn w:val="Domylnaczcionkaakapitu"/>
    <w:link w:val="Stopka"/>
    <w:uiPriority w:val="99"/>
    <w:rsid w:val="00793172"/>
  </w:style>
  <w:style w:type="character" w:styleId="Odwoanieprzypisudolnego">
    <w:name w:val="footnote reference"/>
    <w:basedOn w:val="Domylnaczcionkaakapitu"/>
    <w:uiPriority w:val="99"/>
    <w:semiHidden/>
    <w:unhideWhenUsed/>
    <w:rsid w:val="000D18B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18B7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18B7"/>
    <w:rPr>
      <w:szCs w:val="20"/>
    </w:rPr>
  </w:style>
  <w:style w:type="table" w:styleId="Tabelasiatki1jasna">
    <w:name w:val="Grid Table 1 Light"/>
    <w:basedOn w:val="Standardowy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3">
    <w:name w:val="Grid Table 3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93172"/>
  </w:style>
  <w:style w:type="character" w:customStyle="1" w:styleId="NagwekZnak">
    <w:name w:val="Nagłówek Znak"/>
    <w:basedOn w:val="Domylnaczcionkaakapitu"/>
    <w:link w:val="Nagwek"/>
    <w:uiPriority w:val="99"/>
    <w:rsid w:val="0079317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0D18B7"/>
  </w:style>
  <w:style w:type="paragraph" w:styleId="HTML-adres">
    <w:name w:val="HTML Address"/>
    <w:basedOn w:val="Normalny"/>
    <w:link w:val="HTML-adresZnak"/>
    <w:uiPriority w:val="99"/>
    <w:semiHidden/>
    <w:unhideWhenUsed/>
    <w:rsid w:val="000D18B7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D18B7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0D18B7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0D18B7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18B7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0D18B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D18B7"/>
    <w:rPr>
      <w:color w:val="5F5F5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D18B7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0D18B7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0D18B7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0D18B7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0D18B7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0D18B7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0D18B7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0D18B7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0D18B7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262FAE"/>
    <w:rPr>
      <w:i/>
      <w:iCs/>
      <w:color w:val="373737" w:themeColor="accent1" w:themeShade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Jasnasiatka">
    <w:name w:val="Light Grid"/>
    <w:basedOn w:val="Standardowy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0D18B7"/>
  </w:style>
  <w:style w:type="paragraph" w:styleId="Lista">
    <w:name w:val="List"/>
    <w:basedOn w:val="Normalny"/>
    <w:uiPriority w:val="99"/>
    <w:semiHidden/>
    <w:unhideWhenUsed/>
    <w:rsid w:val="000D18B7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0D18B7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0D18B7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0D18B7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0D18B7"/>
    <w:pPr>
      <w:ind w:left="1800" w:hanging="360"/>
      <w:contextualSpacing/>
    </w:pPr>
  </w:style>
  <w:style w:type="paragraph" w:styleId="Listapunktowana">
    <w:name w:val="List Bullet"/>
    <w:basedOn w:val="Normalny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apunktowana2">
    <w:name w:val="List Bullet 2"/>
    <w:basedOn w:val="Normalny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anumerowana2">
    <w:name w:val="List Number 2"/>
    <w:basedOn w:val="Normalny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0D18B7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2">
    <w:name w:val="List Table 2"/>
    <w:basedOn w:val="Standardowy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3">
    <w:name w:val="List Table 3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0D18B7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0D18B7"/>
  </w:style>
  <w:style w:type="paragraph" w:styleId="NormalnyWeb">
    <w:name w:val="Normal (Web)"/>
    <w:basedOn w:val="Normalny"/>
    <w:uiPriority w:val="99"/>
    <w:semiHidden/>
    <w:unhideWhenUsed/>
    <w:rsid w:val="000D18B7"/>
    <w:rPr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0D18B7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0D18B7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D18B7"/>
  </w:style>
  <w:style w:type="character" w:styleId="Numerstrony">
    <w:name w:val="page number"/>
    <w:basedOn w:val="Domylnaczcionkaakapitu"/>
    <w:uiPriority w:val="99"/>
    <w:semiHidden/>
    <w:unhideWhenUsed/>
    <w:rsid w:val="000D18B7"/>
  </w:style>
  <w:style w:type="table" w:styleId="Zwykatabela1">
    <w:name w:val="Plain Table 1"/>
    <w:basedOn w:val="Standardowy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D18B7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357FB7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0D18B7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0D18B7"/>
  </w:style>
  <w:style w:type="paragraph" w:styleId="Podpis">
    <w:name w:val="Signature"/>
    <w:basedOn w:val="Normalny"/>
    <w:link w:val="PodpisZnak"/>
    <w:uiPriority w:val="99"/>
    <w:semiHidden/>
    <w:unhideWhenUsed/>
    <w:rsid w:val="000D18B7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D18B7"/>
  </w:style>
  <w:style w:type="character" w:styleId="Pogrubienie">
    <w:name w:val="Strong"/>
    <w:basedOn w:val="Domylnaczcionkaakapitu"/>
    <w:uiPriority w:val="22"/>
    <w:semiHidden/>
    <w:unhideWhenUsed/>
    <w:qFormat/>
    <w:rsid w:val="000D18B7"/>
    <w:rPr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0D18B7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0D18B7"/>
  </w:style>
  <w:style w:type="table" w:styleId="Tabela-Profesjonalny">
    <w:name w:val="Table Professional"/>
    <w:basedOn w:val="Standardowy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D18B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D18B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D18B7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D18B7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D18B7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D18B7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D18B7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D18B7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D18B7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Tabelaprogramunauczania">
    <w:name w:val="Tabela programu nauczania"/>
    <w:basedOn w:val="Standardowy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6523E6E9634D40A18BF3182567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B236-A120-4365-B86A-74935D3368B6}"/>
      </w:docPartPr>
      <w:docPartBody>
        <w:p w:rsidR="001742BC" w:rsidRDefault="00683856" w:rsidP="00683856">
          <w:pPr>
            <w:pStyle w:val="A26523E6E9634D40A18BF3182567F1123"/>
          </w:pPr>
          <w:r>
            <w:rPr>
              <w:lang w:bidi="pl-PL"/>
            </w:rPr>
            <w:t>Nazwa zajęć</w:t>
          </w:r>
        </w:p>
      </w:docPartBody>
    </w:docPart>
    <w:docPart>
      <w:docPartPr>
        <w:name w:val="7BB08010BCF749FD9A6A1C32043C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58F1-5795-4844-9349-4A4E1EFC7D94}"/>
      </w:docPartPr>
      <w:docPartBody>
        <w:p w:rsidR="001742BC" w:rsidRDefault="00683856" w:rsidP="00683856">
          <w:pPr>
            <w:pStyle w:val="7BB08010BCF749FD9A6A1C32043CDF423"/>
          </w:pPr>
          <w:r>
            <w:rPr>
              <w:lang w:bidi="pl-PL"/>
            </w:rPr>
            <w:t>— program nauczania</w:t>
          </w:r>
        </w:p>
      </w:docPartBody>
    </w:docPart>
    <w:docPart>
      <w:docPartPr>
        <w:name w:val="CFE0B0AF0934439891960B4E5F7C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3D9D-B1F7-439B-87A3-9377CF63F643}"/>
      </w:docPartPr>
      <w:docPartBody>
        <w:p w:rsidR="001742BC" w:rsidRDefault="00683856" w:rsidP="00683856">
          <w:pPr>
            <w:pStyle w:val="CFE0B0AF0934439891960B4E5F7CBE5A3"/>
          </w:pPr>
          <w:r>
            <w:rPr>
              <w:lang w:bidi="pl-PL"/>
            </w:rPr>
            <w:t>Osoba prowadząca</w:t>
          </w:r>
        </w:p>
      </w:docPartBody>
    </w:docPart>
    <w:docPart>
      <w:docPartPr>
        <w:name w:val="92FAA231FB904635AEED30E96C55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0E38-5DC0-4DF3-8EDC-C268EFA9B900}"/>
      </w:docPartPr>
      <w:docPartBody>
        <w:p w:rsidR="001742BC" w:rsidRDefault="00683856" w:rsidP="00683856">
          <w:pPr>
            <w:pStyle w:val="92FAA231FB904635AEED30E96C553F493"/>
          </w:pPr>
          <w:r w:rsidRPr="00422F3B">
            <w:rPr>
              <w:lang w:bidi="pl-PL"/>
            </w:rPr>
            <w:t>Wprowadź nazwisko osoby prowadzącej</w:t>
          </w:r>
        </w:p>
      </w:docPartBody>
    </w:docPart>
    <w:docPart>
      <w:docPartPr>
        <w:name w:val="B0D31FF3817B4098BF607EE9BDB35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DCF9-ED21-45AB-82C0-F5AD5108E16A}"/>
      </w:docPartPr>
      <w:docPartBody>
        <w:p w:rsidR="001742BC" w:rsidRDefault="00683856" w:rsidP="00683856">
          <w:pPr>
            <w:pStyle w:val="B0D31FF3817B4098BF607EE9BDB35FE73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C069352D459B42DBAB6FC9300A00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91A4-80D1-4723-9436-52D2E8A3BFF1}"/>
      </w:docPartPr>
      <w:docPartBody>
        <w:p w:rsidR="001742BC" w:rsidRDefault="00683856" w:rsidP="00683856">
          <w:pPr>
            <w:pStyle w:val="C069352D459B42DBAB6FC9300A005D423"/>
          </w:pPr>
          <w:r>
            <w:rPr>
              <w:lang w:bidi="pl-PL"/>
            </w:rPr>
            <w:t>Wprowadź numer telefonu</w:t>
          </w:r>
        </w:p>
      </w:docPartBody>
    </w:docPart>
    <w:docPart>
      <w:docPartPr>
        <w:name w:val="6F35D0F6EE0D42FCA2C7B0D7B265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AB05E-6C3A-4914-B57D-B47045BBCC4B}"/>
      </w:docPartPr>
      <w:docPartBody>
        <w:p w:rsidR="001742BC" w:rsidRDefault="00683856" w:rsidP="00683856">
          <w:pPr>
            <w:pStyle w:val="6F35D0F6EE0D42FCA2C7B0D7B2652D1D3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2A6E58745DFF4FAB9F521C3CBE61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AF6E-29F3-47C9-9BAD-95E3465B59EE}"/>
      </w:docPartPr>
      <w:docPartBody>
        <w:p w:rsidR="001742BC" w:rsidRDefault="00683856" w:rsidP="00683856">
          <w:pPr>
            <w:pStyle w:val="2A6E58745DFF4FAB9F521C3CBE619F633"/>
          </w:pPr>
          <w:r>
            <w:rPr>
              <w:lang w:bidi="pl-PL"/>
            </w:rPr>
            <w:t>Wprowadź adres e-mail</w:t>
          </w:r>
        </w:p>
      </w:docPartBody>
    </w:docPart>
    <w:docPart>
      <w:docPartPr>
        <w:name w:val="D1427EDB9BB84F019FF433A3FB69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F8BFD-561F-4429-9868-E00AA37BC81B}"/>
      </w:docPartPr>
      <w:docPartBody>
        <w:p w:rsidR="001742BC" w:rsidRDefault="00683856" w:rsidP="00683856">
          <w:pPr>
            <w:pStyle w:val="D1427EDB9BB84F019FF433A3FB694C013"/>
          </w:pPr>
          <w:r>
            <w:rPr>
              <w:lang w:bidi="pl-PL"/>
            </w:rPr>
            <w:t>Lokalizacja biura</w:t>
          </w:r>
        </w:p>
      </w:docPartBody>
    </w:docPart>
    <w:docPart>
      <w:docPartPr>
        <w:name w:val="F33BDA1D047A4F11A0C4ABCE2EB9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C791-A24D-42AF-900D-06B195F1C0FC}"/>
      </w:docPartPr>
      <w:docPartBody>
        <w:p w:rsidR="001742BC" w:rsidRDefault="00683856" w:rsidP="00683856">
          <w:pPr>
            <w:pStyle w:val="F33BDA1D047A4F11A0C4ABCE2EB9CBA93"/>
          </w:pPr>
          <w:r>
            <w:rPr>
              <w:lang w:bidi="pl-PL"/>
            </w:rPr>
            <w:t>Wprowadź budynek, pomieszczenie</w:t>
          </w:r>
        </w:p>
      </w:docPartBody>
    </w:docPart>
    <w:docPart>
      <w:docPartPr>
        <w:name w:val="E8C306F5005145089BDEF6ED4B2D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3D56-8281-4B14-AC57-2C07CE910386}"/>
      </w:docPartPr>
      <w:docPartBody>
        <w:p w:rsidR="001742BC" w:rsidRDefault="00683856" w:rsidP="00683856">
          <w:pPr>
            <w:pStyle w:val="E8C306F5005145089BDEF6ED4B2D712B3"/>
          </w:pPr>
          <w:r>
            <w:rPr>
              <w:lang w:bidi="pl-PL"/>
            </w:rPr>
            <w:t>Godziny pracy</w:t>
          </w:r>
        </w:p>
      </w:docPartBody>
    </w:docPart>
    <w:docPart>
      <w:docPartPr>
        <w:name w:val="2036D6561EF84008B2113A537023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EB8F-61CC-46C0-A66F-6C913B0142B8}"/>
      </w:docPartPr>
      <w:docPartBody>
        <w:p w:rsidR="001742BC" w:rsidRDefault="00683856" w:rsidP="00683856">
          <w:pPr>
            <w:pStyle w:val="2036D6561EF84008B2113A5370230C613"/>
          </w:pPr>
          <w:r>
            <w:rPr>
              <w:lang w:bidi="pl-PL"/>
            </w:rPr>
            <w:t>Wprowadź godziny,</w:t>
          </w:r>
          <w:r>
            <w:rPr>
              <w:lang w:bidi="pl-PL"/>
            </w:rPr>
            <w:br/>
            <w:t>dni</w:t>
          </w:r>
        </w:p>
      </w:docPartBody>
    </w:docPart>
    <w:docPart>
      <w:docPartPr>
        <w:name w:val="13CE015F4BEC4FC5A6ED5374329E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43D94-9772-4181-89A6-88E78FD41731}"/>
      </w:docPartPr>
      <w:docPartBody>
        <w:p w:rsidR="001742BC" w:rsidRDefault="00683856" w:rsidP="00683856">
          <w:pPr>
            <w:pStyle w:val="13CE015F4BEC4FC5A6ED5374329E58FD3"/>
          </w:pPr>
          <w:r>
            <w:rPr>
              <w:lang w:bidi="pl-PL"/>
            </w:rPr>
            <w:t>Omówienie zajęć</w:t>
          </w:r>
        </w:p>
      </w:docPartBody>
    </w:docPart>
    <w:docPart>
      <w:docPartPr>
        <w:name w:val="70FC4589CDDD4354972DA7FD1277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1C1B-083E-47A7-A3AE-0828378B713F}"/>
      </w:docPartPr>
      <w:docPartBody>
        <w:p w:rsidR="001742BC" w:rsidRDefault="00683856" w:rsidP="00683856">
          <w:pPr>
            <w:pStyle w:val="70FC4589CDDD4354972DA7FD12777E303"/>
          </w:pPr>
          <w:r>
            <w:rPr>
              <w:lang w:bidi="pl-PL"/>
            </w:rPr>
            <w:t>Aby zamienić dowolny tekst zastępczy (taki jak „Nazwa zajęć” powyżej), kliknij go i rozpocznij wpisywanie.</w:t>
          </w:r>
        </w:p>
      </w:docPartBody>
    </w:docPart>
    <w:docPart>
      <w:docPartPr>
        <w:name w:val="F6E6A24A40E64DFAA56056B5FA9E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3C24-5EB0-4FAF-BF04-B529BB74FCAE}"/>
      </w:docPartPr>
      <w:docPartBody>
        <w:p w:rsidR="001742BC" w:rsidRDefault="00683856" w:rsidP="00683856">
          <w:pPr>
            <w:pStyle w:val="F6E6A24A40E64DFAA56056B5FA9E51253"/>
          </w:pPr>
          <w:r>
            <w:rPr>
              <w:lang w:bidi="pl-PL"/>
            </w:rPr>
            <w:t>Być może wygląd klasycznej, profesjonalnej czcionki w tym programie nauczania podoba Ci się tak samo, jak nam. Jeśli jednak masz inne oczekiwania, możesz łatwo uzyskać inny wygląd.</w:t>
          </w:r>
        </w:p>
      </w:docPartBody>
    </w:docPart>
    <w:docPart>
      <w:docPartPr>
        <w:name w:val="5883F6D293BC4303B18CD474B9F0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1233-EB15-42A6-88A3-414E54EE1DEA}"/>
      </w:docPartPr>
      <w:docPartBody>
        <w:p w:rsidR="001742BC" w:rsidRDefault="00683856" w:rsidP="00683856">
          <w:pPr>
            <w:pStyle w:val="5883F6D293BC4303B18CD474B9F03D423"/>
          </w:pPr>
          <w:r>
            <w:rPr>
              <w:lang w:bidi="pl-PL"/>
            </w:rPr>
            <w:t>Na karcie Projektowanie na wstążce przejrzyj galerię Czcionki, aby wyświetlić podgląd opcji bezpośrednio w dokumencie, a następnie kliknij tę, która Ci odpowiada.</w:t>
          </w:r>
        </w:p>
      </w:docPartBody>
    </w:docPart>
    <w:docPart>
      <w:docPartPr>
        <w:name w:val="1CB5FA738D834F239F3458C5A6DE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2940-F144-4F1A-B91B-2FA763097960}"/>
      </w:docPartPr>
      <w:docPartBody>
        <w:p w:rsidR="001742BC" w:rsidRDefault="00683856" w:rsidP="00683856">
          <w:pPr>
            <w:pStyle w:val="1CB5FA738D834F239F3458C5A6DE57A43"/>
          </w:pPr>
          <w:r>
            <w:rPr>
              <w:lang w:bidi="pl-PL"/>
            </w:rPr>
            <w:t>Tekst wymagany</w:t>
          </w:r>
        </w:p>
      </w:docPartBody>
    </w:docPart>
    <w:docPart>
      <w:docPartPr>
        <w:name w:val="49726F69C3BC4748B5C96A915D485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054F-EA15-4AD7-8EB7-5ED5B9569AD7}"/>
      </w:docPartPr>
      <w:docPartBody>
        <w:p w:rsidR="001742BC" w:rsidRDefault="00683856" w:rsidP="00683856">
          <w:pPr>
            <w:pStyle w:val="49726F69C3BC4748B5C96A915D4855403"/>
          </w:pPr>
          <w:r>
            <w:rPr>
              <w:lang w:bidi="pl-PL"/>
            </w:rPr>
            <w:t>Tytuł publikacji</w:t>
          </w:r>
        </w:p>
      </w:docPartBody>
    </w:docPart>
    <w:docPart>
      <w:docPartPr>
        <w:name w:val="9F7B5C7E0AB241C9B9A7CA4EE015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0FC9-91B6-4F85-942A-BF21CDEF807F}"/>
      </w:docPartPr>
      <w:docPartBody>
        <w:p w:rsidR="001742BC" w:rsidRDefault="00683856" w:rsidP="00683856">
          <w:pPr>
            <w:pStyle w:val="9F7B5C7E0AB241C9B9A7CA4EE015F1137"/>
          </w:pPr>
          <w:r>
            <w:rPr>
              <w:rStyle w:val="Uwydatnienie"/>
              <w:lang w:bidi="pl-PL"/>
            </w:rPr>
            <w:t>Nazwisko autora</w:t>
          </w:r>
        </w:p>
      </w:docPartBody>
    </w:docPart>
    <w:docPart>
      <w:docPartPr>
        <w:name w:val="3EEC3A2C6278412FAE591EB88364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803B-7786-412A-B8A3-6234CC96CE9C}"/>
      </w:docPartPr>
      <w:docPartBody>
        <w:p w:rsidR="001742BC" w:rsidRDefault="00683856" w:rsidP="00683856">
          <w:pPr>
            <w:pStyle w:val="3EEC3A2C6278412FAE591EB883647DA53"/>
          </w:pPr>
          <w:r>
            <w:rPr>
              <w:lang w:bidi="pl-PL"/>
            </w:rPr>
            <w:t>Materiały dotyczące zajęć</w:t>
          </w:r>
        </w:p>
      </w:docPartBody>
    </w:docPart>
    <w:docPart>
      <w:docPartPr>
        <w:name w:val="9AD79BB29FD4419E97FB948D11A7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08B5-19F4-4D5C-8476-BCCE54E15436}"/>
      </w:docPartPr>
      <w:docPartBody>
        <w:p w:rsidR="001742BC" w:rsidRDefault="00683856" w:rsidP="00683856">
          <w:pPr>
            <w:pStyle w:val="9AD79BB29FD4419E97FB948D11A7B0EC3"/>
          </w:pPr>
          <w:r>
            <w:rPr>
              <w:lang w:bidi="pl-PL"/>
            </w:rPr>
            <w:t>Potrzebujesz nagłówka lub punktora? Na karcie Narzędzia główne znajdziesz galerię Style, z której możesz wybrać dowolny styl używany w tym programie nauczania.</w:t>
          </w:r>
        </w:p>
      </w:docPartBody>
    </w:docPart>
    <w:docPart>
      <w:docPartPr>
        <w:name w:val="F96243B4DC8B40399D76266F30BE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83B5-8363-42C0-AE0E-8A5D5A1456BB}"/>
      </w:docPartPr>
      <w:docPartBody>
        <w:p w:rsidR="001742BC" w:rsidRDefault="00683856" w:rsidP="00683856">
          <w:pPr>
            <w:pStyle w:val="F96243B4DC8B40399D76266F30BE9F473"/>
          </w:pPr>
          <w:r>
            <w:rPr>
              <w:lang w:bidi="pl-PL"/>
            </w:rPr>
            <w:t>Kliknij tutaj, aby dodać tekst.</w:t>
          </w:r>
        </w:p>
      </w:docPartBody>
    </w:docPart>
    <w:docPart>
      <w:docPartPr>
        <w:name w:val="B851F90AAB7244028C32619547E4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3EAF-B921-46A4-ADDC-37888C728664}"/>
      </w:docPartPr>
      <w:docPartBody>
        <w:p w:rsidR="001742BC" w:rsidRDefault="00683856" w:rsidP="00683856">
          <w:pPr>
            <w:pStyle w:val="B851F90AAB7244028C32619547E4B7B23"/>
          </w:pPr>
          <w:r>
            <w:rPr>
              <w:lang w:bidi="pl-PL"/>
            </w:rPr>
            <w:t>Kliknij tutaj, aby dodać tekst.</w:t>
          </w:r>
        </w:p>
      </w:docPartBody>
    </w:docPart>
    <w:docPart>
      <w:docPartPr>
        <w:name w:val="E3373ED66828487A98A93BA9918C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CCC9-E1CF-4438-962F-55CE86917D8B}"/>
      </w:docPartPr>
      <w:docPartBody>
        <w:p w:rsidR="001742BC" w:rsidRDefault="00683856" w:rsidP="00683856">
          <w:pPr>
            <w:pStyle w:val="E3373ED66828487A98A93BA9918CD5FD3"/>
          </w:pPr>
          <w:r>
            <w:rPr>
              <w:lang w:bidi="pl-PL"/>
            </w:rPr>
            <w:t>Zasoby</w:t>
          </w:r>
        </w:p>
      </w:docPartBody>
    </w:docPart>
    <w:docPart>
      <w:docPartPr>
        <w:name w:val="275CAFD485EE495C91D310BB9C2B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FCC7-29BB-4663-B6AB-0686561FBE0A}"/>
      </w:docPartPr>
      <w:docPartBody>
        <w:p w:rsidR="001742BC" w:rsidRDefault="00683856" w:rsidP="00683856">
          <w:pPr>
            <w:pStyle w:val="275CAFD485EE495C91D310BB9C2B8C263"/>
          </w:pPr>
          <w:r>
            <w:rPr>
              <w:lang w:bidi="pl-PL"/>
            </w:rPr>
            <w:t>Aby edytować semestr i rok, po prostu kliknij dwukrotnie obszar stopki na stronie.</w:t>
          </w:r>
        </w:p>
      </w:docPartBody>
    </w:docPart>
    <w:docPart>
      <w:docPartPr>
        <w:name w:val="3B0BDC6F0E084D8FA72B53D8B33F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E212-D942-45D1-ADBC-AC5B378A60C4}"/>
      </w:docPartPr>
      <w:docPartBody>
        <w:p w:rsidR="001742BC" w:rsidRDefault="00683856" w:rsidP="00683856">
          <w:pPr>
            <w:pStyle w:val="3B0BDC6F0E084D8FA72B53D8B33FB2763"/>
          </w:pPr>
          <w:r>
            <w:rPr>
              <w:lang w:bidi="pl-PL"/>
            </w:rPr>
            <w:t>Kliknij tutaj, aby dodać tekst.</w:t>
          </w:r>
        </w:p>
      </w:docPartBody>
    </w:docPart>
    <w:docPart>
      <w:docPartPr>
        <w:name w:val="CC4EB2909C33411D93645CB97B4E4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2289-EC1A-4672-8996-DD02213E98DD}"/>
      </w:docPartPr>
      <w:docPartBody>
        <w:p w:rsidR="001742BC" w:rsidRDefault="00683856" w:rsidP="00683856">
          <w:pPr>
            <w:pStyle w:val="CC4EB2909C33411D93645CB97B4E4E4A3"/>
          </w:pPr>
          <w:r>
            <w:rPr>
              <w:lang w:bidi="pl-PL"/>
            </w:rPr>
            <w:t>Harmonogram zajęć</w:t>
          </w:r>
        </w:p>
      </w:docPartBody>
    </w:docPart>
    <w:docPart>
      <w:docPartPr>
        <w:name w:val="C8C17F42CECA4B569426021A42CD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B115-5AE9-41E2-AA26-536DFC23E5CF}"/>
      </w:docPartPr>
      <w:docPartBody>
        <w:p w:rsidR="001742BC" w:rsidRDefault="00683856" w:rsidP="00683856">
          <w:pPr>
            <w:pStyle w:val="C8C17F42CECA4B569426021A42CDA0E97"/>
          </w:pPr>
          <w:r>
            <w:rPr>
              <w:lang w:bidi="pl-PL"/>
            </w:rPr>
            <w:t>Tydzień</w:t>
          </w:r>
        </w:p>
      </w:docPartBody>
    </w:docPart>
    <w:docPart>
      <w:docPartPr>
        <w:name w:val="3283C9AEEC614FDB9AF5A840337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F9E3B-DD83-4125-BB77-FC1AE5266A52}"/>
      </w:docPartPr>
      <w:docPartBody>
        <w:p w:rsidR="001742BC" w:rsidRDefault="00683856" w:rsidP="00683856">
          <w:pPr>
            <w:pStyle w:val="3283C9AEEC614FDB9AF5A84033771CAC7"/>
          </w:pPr>
          <w:r>
            <w:rPr>
              <w:lang w:bidi="pl-PL"/>
            </w:rPr>
            <w:t>Przedmiot</w:t>
          </w:r>
        </w:p>
      </w:docPartBody>
    </w:docPart>
    <w:docPart>
      <w:docPartPr>
        <w:name w:val="C1E547F599094EA4B80525A7A7F5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EBEB-B897-42BC-AA4E-0C8E3520A23E}"/>
      </w:docPartPr>
      <w:docPartBody>
        <w:p w:rsidR="001742BC" w:rsidRDefault="00683856" w:rsidP="00683856">
          <w:pPr>
            <w:pStyle w:val="C1E547F599094EA4B80525A7A7F53BF27"/>
          </w:pPr>
          <w:r>
            <w:rPr>
              <w:lang w:bidi="pl-PL"/>
            </w:rPr>
            <w:t>Ćwiczenia praktyczne</w:t>
          </w:r>
        </w:p>
      </w:docPartBody>
    </w:docPart>
    <w:docPart>
      <w:docPartPr>
        <w:name w:val="3A5D6E8974B043B9ADC3B2E0A672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E4DC-1B9B-444C-959E-6B257E1FEE9F}"/>
      </w:docPartPr>
      <w:docPartBody>
        <w:p w:rsidR="001742BC" w:rsidRDefault="00683856" w:rsidP="00683856">
          <w:pPr>
            <w:pStyle w:val="3A5D6E8974B043B9ADC3B2E0A672AAEA7"/>
          </w:pPr>
          <w:r>
            <w:rPr>
              <w:lang w:bidi="pl-PL"/>
            </w:rPr>
            <w:t>Tydzień 1</w:t>
          </w:r>
        </w:p>
      </w:docPartBody>
    </w:docPart>
    <w:docPart>
      <w:docPartPr>
        <w:name w:val="7367283C0D7F4312B7569ABD3146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1FEA-F571-4CAD-AD69-37D0B7009E4B}"/>
      </w:docPartPr>
      <w:docPartBody>
        <w:p w:rsidR="001742BC" w:rsidRDefault="00683856" w:rsidP="00683856">
          <w:pPr>
            <w:pStyle w:val="7367283C0D7F4312B7569ABD314627387"/>
          </w:pPr>
          <w:r>
            <w:rPr>
              <w:lang w:bidi="pl-PL"/>
            </w:rPr>
            <w:t>Wprowadź temat</w:t>
          </w:r>
        </w:p>
      </w:docPartBody>
    </w:docPart>
    <w:docPart>
      <w:docPartPr>
        <w:name w:val="D39800DE3E0D4781BF8C5B9F4A85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331E-F210-4328-B356-C9436E8F8464}"/>
      </w:docPartPr>
      <w:docPartBody>
        <w:p w:rsidR="001742BC" w:rsidRDefault="00683856" w:rsidP="00683856">
          <w:pPr>
            <w:pStyle w:val="D39800DE3E0D4781BF8C5B9F4A85E0487"/>
          </w:pPr>
          <w:r>
            <w:rPr>
              <w:lang w:bidi="pl-PL"/>
            </w:rPr>
            <w:t>Wprowadź ćwiczenia praktyczne</w:t>
          </w:r>
        </w:p>
      </w:docPartBody>
    </w:docPart>
    <w:docPart>
      <w:docPartPr>
        <w:name w:val="3C2A0C74FC05434F89D6640B01FC8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DC73-2142-405B-AC28-DE5434CD8CD4}"/>
      </w:docPartPr>
      <w:docPartBody>
        <w:p w:rsidR="001742BC" w:rsidRDefault="00683856" w:rsidP="00683856">
          <w:pPr>
            <w:pStyle w:val="3C2A0C74FC05434F89D6640B01FC8E637"/>
          </w:pPr>
          <w:r>
            <w:rPr>
              <w:lang w:bidi="pl-PL"/>
            </w:rPr>
            <w:t>Tydzień 2</w:t>
          </w:r>
        </w:p>
      </w:docPartBody>
    </w:docPart>
    <w:docPart>
      <w:docPartPr>
        <w:name w:val="E39C4E6A937B4222B4E1E35BC132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2C975-F87F-42A7-970F-22440BFF8377}"/>
      </w:docPartPr>
      <w:docPartBody>
        <w:p w:rsidR="001742BC" w:rsidRDefault="00683856" w:rsidP="00683856">
          <w:pPr>
            <w:pStyle w:val="E39C4E6A937B4222B4E1E35BC13242D27"/>
          </w:pPr>
          <w:r>
            <w:rPr>
              <w:lang w:bidi="pl-PL"/>
            </w:rPr>
            <w:t>Wprowadź temat</w:t>
          </w:r>
        </w:p>
      </w:docPartBody>
    </w:docPart>
    <w:docPart>
      <w:docPartPr>
        <w:name w:val="5DEAB3BC351949BF90E0E5CBB53A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A46D3-87FE-495E-A3E2-DE9B3DBBAD9F}"/>
      </w:docPartPr>
      <w:docPartBody>
        <w:p w:rsidR="001742BC" w:rsidRDefault="00683856" w:rsidP="00683856">
          <w:pPr>
            <w:pStyle w:val="5DEAB3BC351949BF90E0E5CBB53A992B7"/>
          </w:pPr>
          <w:r>
            <w:rPr>
              <w:lang w:bidi="pl-PL"/>
            </w:rPr>
            <w:t>Wprowadź ćwiczenia praktyczne</w:t>
          </w:r>
        </w:p>
      </w:docPartBody>
    </w:docPart>
    <w:docPart>
      <w:docPartPr>
        <w:name w:val="60E75946A75C4295AE548136AC42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62EA-27B3-4BD4-9FF9-9FEB396B8058}"/>
      </w:docPartPr>
      <w:docPartBody>
        <w:p w:rsidR="001742BC" w:rsidRDefault="00683856" w:rsidP="00683856">
          <w:pPr>
            <w:pStyle w:val="60E75946A75C4295AE548136AC42FA997"/>
          </w:pPr>
          <w:r>
            <w:rPr>
              <w:lang w:bidi="pl-PL"/>
            </w:rPr>
            <w:t>Tydzień 3</w:t>
          </w:r>
        </w:p>
      </w:docPartBody>
    </w:docPart>
    <w:docPart>
      <w:docPartPr>
        <w:name w:val="12E3C22D20454A6F874E9FB1E5713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F2BB-75DB-4365-BFF0-F53AB9960D0D}"/>
      </w:docPartPr>
      <w:docPartBody>
        <w:p w:rsidR="001742BC" w:rsidRDefault="00683856" w:rsidP="00683856">
          <w:pPr>
            <w:pStyle w:val="12E3C22D20454A6F874E9FB1E57135F57"/>
          </w:pPr>
          <w:r>
            <w:rPr>
              <w:lang w:bidi="pl-PL"/>
            </w:rPr>
            <w:t>Wprowadź temat</w:t>
          </w:r>
        </w:p>
      </w:docPartBody>
    </w:docPart>
    <w:docPart>
      <w:docPartPr>
        <w:name w:val="4C44BC13879D4CE8BA9588781D21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890-2744-4260-A596-6ADCBB0F3B22}"/>
      </w:docPartPr>
      <w:docPartBody>
        <w:p w:rsidR="001742BC" w:rsidRDefault="00683856" w:rsidP="00683856">
          <w:pPr>
            <w:pStyle w:val="4C44BC13879D4CE8BA9588781D212D0A7"/>
          </w:pPr>
          <w:r>
            <w:rPr>
              <w:lang w:bidi="pl-PL"/>
            </w:rPr>
            <w:t>Wprowadź ćwiczenia praktyczne</w:t>
          </w:r>
        </w:p>
      </w:docPartBody>
    </w:docPart>
    <w:docPart>
      <w:docPartPr>
        <w:name w:val="153203FAD6FD44E18105279DE28A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8CEB-FB3A-4D88-8373-B7064F90A122}"/>
      </w:docPartPr>
      <w:docPartBody>
        <w:p w:rsidR="001742BC" w:rsidRDefault="00683856" w:rsidP="00683856">
          <w:pPr>
            <w:pStyle w:val="153203FAD6FD44E18105279DE28A33EF7"/>
          </w:pPr>
          <w:r>
            <w:rPr>
              <w:lang w:bidi="pl-PL"/>
            </w:rPr>
            <w:t>Tydzień 4</w:t>
          </w:r>
        </w:p>
      </w:docPartBody>
    </w:docPart>
    <w:docPart>
      <w:docPartPr>
        <w:name w:val="1E60725F5D4D42C58C12FA11B779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E986-D630-44C9-8704-7945A4B78FAE}"/>
      </w:docPartPr>
      <w:docPartBody>
        <w:p w:rsidR="001742BC" w:rsidRDefault="00683856" w:rsidP="00683856">
          <w:pPr>
            <w:pStyle w:val="1E60725F5D4D42C58C12FA11B779B2D07"/>
          </w:pPr>
          <w:r>
            <w:rPr>
              <w:lang w:bidi="pl-PL"/>
            </w:rPr>
            <w:t>Wprowadź temat</w:t>
          </w:r>
        </w:p>
      </w:docPartBody>
    </w:docPart>
    <w:docPart>
      <w:docPartPr>
        <w:name w:val="C9432E985C82405FB45B824CBA09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B08F-402D-4187-BA57-B0FDDAC549CE}"/>
      </w:docPartPr>
      <w:docPartBody>
        <w:p w:rsidR="001742BC" w:rsidRDefault="00683856" w:rsidP="00683856">
          <w:pPr>
            <w:pStyle w:val="C9432E985C82405FB45B824CBA092F207"/>
          </w:pPr>
          <w:r>
            <w:rPr>
              <w:lang w:bidi="pl-PL"/>
            </w:rPr>
            <w:t>Wprowadź ćwiczenia praktyczne</w:t>
          </w:r>
        </w:p>
      </w:docPartBody>
    </w:docPart>
    <w:docPart>
      <w:docPartPr>
        <w:name w:val="46CC33E45B9D4F80BA0E20CD25B7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CADB-91B3-4718-B981-68FA05EFB555}"/>
      </w:docPartPr>
      <w:docPartBody>
        <w:p w:rsidR="001742BC" w:rsidRDefault="00683856" w:rsidP="00683856">
          <w:pPr>
            <w:pStyle w:val="46CC33E45B9D4F80BA0E20CD25B77A973"/>
          </w:pPr>
          <w:r>
            <w:rPr>
              <w:lang w:bidi="pl-PL"/>
            </w:rPr>
            <w:t>Harmonogram egzaminów</w:t>
          </w:r>
        </w:p>
      </w:docPartBody>
    </w:docPart>
    <w:docPart>
      <w:docPartPr>
        <w:name w:val="FB2E41B7A96A42FA9865FEA7C926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10085-0E5F-4CE8-A957-EBC8FDE404E6}"/>
      </w:docPartPr>
      <w:docPartBody>
        <w:p w:rsidR="001742BC" w:rsidRDefault="00683856" w:rsidP="00683856">
          <w:pPr>
            <w:pStyle w:val="FB2E41B7A96A42FA9865FEA7C92619A37"/>
          </w:pPr>
          <w:r>
            <w:rPr>
              <w:lang w:bidi="pl-PL"/>
            </w:rPr>
            <w:t>Tydzień</w:t>
          </w:r>
        </w:p>
      </w:docPartBody>
    </w:docPart>
    <w:docPart>
      <w:docPartPr>
        <w:name w:val="600745ADC5744DFDA291B1A1CA97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0CDC-A2CF-459F-BD09-A133415DD252}"/>
      </w:docPartPr>
      <w:docPartBody>
        <w:p w:rsidR="001742BC" w:rsidRDefault="00683856" w:rsidP="00683856">
          <w:pPr>
            <w:pStyle w:val="600745ADC5744DFDA291B1A1CA973A9B7"/>
          </w:pPr>
          <w:r>
            <w:rPr>
              <w:lang w:bidi="pl-PL"/>
            </w:rPr>
            <w:t>Przedmiot</w:t>
          </w:r>
        </w:p>
      </w:docPartBody>
    </w:docPart>
    <w:docPart>
      <w:docPartPr>
        <w:name w:val="4BBD2E4A9432473F96C1D4995D31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924A-95B9-4CB1-9D81-3710089FD877}"/>
      </w:docPartPr>
      <w:docPartBody>
        <w:p w:rsidR="001742BC" w:rsidRDefault="00683856" w:rsidP="00683856">
          <w:pPr>
            <w:pStyle w:val="4BBD2E4A9432473F96C1D4995D31545E7"/>
          </w:pPr>
          <w:r>
            <w:rPr>
              <w:lang w:bidi="pl-PL"/>
            </w:rPr>
            <w:t>Tydzień 1</w:t>
          </w:r>
        </w:p>
      </w:docPartBody>
    </w:docPart>
    <w:docPart>
      <w:docPartPr>
        <w:name w:val="ECF077FF3C9341E7A5014BBE34ED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BC1D-610F-4862-AD11-395F8CBA505F}"/>
      </w:docPartPr>
      <w:docPartBody>
        <w:p w:rsidR="001742BC" w:rsidRDefault="00683856" w:rsidP="00683856">
          <w:pPr>
            <w:pStyle w:val="ECF077FF3C9341E7A5014BBE34EDC2437"/>
          </w:pPr>
          <w:r>
            <w:rPr>
              <w:lang w:bidi="pl-PL"/>
            </w:rPr>
            <w:t>Wprowadź temat</w:t>
          </w:r>
        </w:p>
      </w:docPartBody>
    </w:docPart>
    <w:docPart>
      <w:docPartPr>
        <w:name w:val="913018DD978542C0A72CAF2523FD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BB88-C6E9-4F17-9FFD-926448E864CC}"/>
      </w:docPartPr>
      <w:docPartBody>
        <w:p w:rsidR="001742BC" w:rsidRDefault="00683856" w:rsidP="00683856">
          <w:pPr>
            <w:pStyle w:val="913018DD978542C0A72CAF2523FD70477"/>
          </w:pPr>
          <w:r>
            <w:rPr>
              <w:lang w:bidi="pl-PL"/>
            </w:rPr>
            <w:t>Tydzień 2</w:t>
          </w:r>
        </w:p>
      </w:docPartBody>
    </w:docPart>
    <w:docPart>
      <w:docPartPr>
        <w:name w:val="8CE8A9FD59DD4C7C9D977F5651ED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13F6-022F-40CE-AE80-7F5361F04FED}"/>
      </w:docPartPr>
      <w:docPartBody>
        <w:p w:rsidR="001742BC" w:rsidRDefault="00683856" w:rsidP="00683856">
          <w:pPr>
            <w:pStyle w:val="8CE8A9FD59DD4C7C9D977F5651ED29B27"/>
          </w:pPr>
          <w:r>
            <w:rPr>
              <w:lang w:bidi="pl-PL"/>
            </w:rPr>
            <w:t>Wprowadź temat</w:t>
          </w:r>
        </w:p>
      </w:docPartBody>
    </w:docPart>
    <w:docPart>
      <w:docPartPr>
        <w:name w:val="9318F150B90E4F919A5CF959BAB78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0F44-898E-4CE2-8CD4-8B96ACD01BD7}"/>
      </w:docPartPr>
      <w:docPartBody>
        <w:p w:rsidR="001742BC" w:rsidRDefault="00683856" w:rsidP="00683856">
          <w:pPr>
            <w:pStyle w:val="9318F150B90E4F919A5CF959BAB789457"/>
          </w:pPr>
          <w:r>
            <w:rPr>
              <w:lang w:bidi="pl-PL"/>
            </w:rPr>
            <w:t>Tydzień 3</w:t>
          </w:r>
        </w:p>
      </w:docPartBody>
    </w:docPart>
    <w:docPart>
      <w:docPartPr>
        <w:name w:val="4EAFAD686C72497A9FA4B4E87C0D4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B477A-0992-477F-8171-248F68E3C012}"/>
      </w:docPartPr>
      <w:docPartBody>
        <w:p w:rsidR="001742BC" w:rsidRDefault="00683856" w:rsidP="00683856">
          <w:pPr>
            <w:pStyle w:val="4EAFAD686C72497A9FA4B4E87C0D412C7"/>
          </w:pPr>
          <w:r>
            <w:rPr>
              <w:lang w:bidi="pl-PL"/>
            </w:rPr>
            <w:t>Wprowadź temat</w:t>
          </w:r>
        </w:p>
      </w:docPartBody>
    </w:docPart>
    <w:docPart>
      <w:docPartPr>
        <w:name w:val="D12E3860589F4228B26652BBAD40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8008-D593-49AA-9C23-A85708B23BCC}"/>
      </w:docPartPr>
      <w:docPartBody>
        <w:p w:rsidR="001742BC" w:rsidRDefault="00683856" w:rsidP="00683856">
          <w:pPr>
            <w:pStyle w:val="D12E3860589F4228B26652BBAD401A117"/>
          </w:pPr>
          <w:r>
            <w:rPr>
              <w:lang w:bidi="pl-PL"/>
            </w:rPr>
            <w:t>Tydzień 4</w:t>
          </w:r>
        </w:p>
      </w:docPartBody>
    </w:docPart>
    <w:docPart>
      <w:docPartPr>
        <w:name w:val="A50B18C008774330B7425E722A5E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929D-D1DB-4B5F-9DF9-591291D9E331}"/>
      </w:docPartPr>
      <w:docPartBody>
        <w:p w:rsidR="001742BC" w:rsidRDefault="00683856" w:rsidP="00683856">
          <w:pPr>
            <w:pStyle w:val="A50B18C008774330B7425E722A5EDC617"/>
          </w:pPr>
          <w:r>
            <w:rPr>
              <w:lang w:bidi="pl-PL"/>
            </w:rPr>
            <w:t>Wprowadź temat</w:t>
          </w:r>
        </w:p>
      </w:docPartBody>
    </w:docPart>
    <w:docPart>
      <w:docPartPr>
        <w:name w:val="8078F866E3F24DA5ADB8F707AD82F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5EF1-AB6B-4C6D-9222-6BC1BF7D521D}"/>
      </w:docPartPr>
      <w:docPartBody>
        <w:p w:rsidR="001742BC" w:rsidRDefault="00683856" w:rsidP="00683856">
          <w:pPr>
            <w:pStyle w:val="8078F866E3F24DA5ADB8F707AD82F47F3"/>
          </w:pPr>
          <w:r>
            <w:rPr>
              <w:lang w:bidi="pl-PL"/>
            </w:rPr>
            <w:t>Zasady dotyczące zadań domowych</w:t>
          </w:r>
        </w:p>
      </w:docPartBody>
    </w:docPart>
    <w:docPart>
      <w:docPartPr>
        <w:name w:val="42CCBCC9086E4F809E2190975CEB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C94A-9CFE-4AE1-B513-F1320330ABB2}"/>
      </w:docPartPr>
      <w:docPartBody>
        <w:p w:rsidR="001742BC" w:rsidRDefault="00683856" w:rsidP="00683856">
          <w:pPr>
            <w:pStyle w:val="42CCBCC9086E4F809E2190975CEB36E83"/>
          </w:pPr>
          <w:r>
            <w:rPr>
              <w:lang w:bidi="pl-PL"/>
            </w:rPr>
            <w:t>Chcesz dodać do dokumentu więcej tabel przypominających wyglądem Harmonogram zajęć i Harmonogram egzaminów? Żaden problem. Na karcie Wstawianie kliknij pozycję Tabela i utwórz tabelę w dowolnym rozmiarze. Zostanie automatycznie wstawiona z zastosowaniem tego samego stylu, który jest używany w pozostałych tabelach w tym programie.</w:t>
          </w:r>
        </w:p>
      </w:docPartBody>
    </w:docPart>
    <w:docPart>
      <w:docPartPr>
        <w:name w:val="C27FE069D032492B9466EBAFB263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AF37-A4E2-4146-91E8-5B38470B407C}"/>
      </w:docPartPr>
      <w:docPartBody>
        <w:p w:rsidR="001742BC" w:rsidRDefault="00683856" w:rsidP="00683856">
          <w:pPr>
            <w:pStyle w:val="C27FE069D032492B9466EBAFB263268F3"/>
          </w:pPr>
          <w:r>
            <w:rPr>
              <w:lang w:bidi="pl-PL"/>
            </w:rPr>
            <w:t>Informacje dodatkowe</w:t>
          </w:r>
        </w:p>
      </w:docPartBody>
    </w:docPart>
    <w:docPart>
      <w:docPartPr>
        <w:name w:val="40C9A003F5F6431BAC704BBA89855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8E1CA-5E21-44C7-937F-14436FC56F95}"/>
      </w:docPartPr>
      <w:docPartBody>
        <w:p w:rsidR="001742BC" w:rsidRDefault="00683856" w:rsidP="00683856">
          <w:pPr>
            <w:pStyle w:val="40C9A003F5F6431BAC704BBA898556443"/>
          </w:pPr>
          <w:r>
            <w:rPr>
              <w:lang w:bidi="pl-PL"/>
            </w:rPr>
            <w:t>Wybierz pozycję „Semestr i rok” w stopce i zaktualizuj tekst, a zostanie on automatycznie zmieniony na wszystkich kolejnych stronach.</w:t>
          </w:r>
        </w:p>
      </w:docPartBody>
    </w:docPart>
    <w:docPart>
      <w:docPartPr>
        <w:name w:val="FDAC65827D2A41519E10268027C33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92B4C-0DAC-49BD-B84D-17DFFB260A07}"/>
      </w:docPartPr>
      <w:docPartBody>
        <w:p w:rsidR="001742BC" w:rsidRDefault="00683856" w:rsidP="00683856">
          <w:pPr>
            <w:pStyle w:val="FDAC65827D2A41519E10268027C339E33"/>
          </w:pPr>
          <w:r>
            <w:rPr>
              <w:lang w:bidi="pl-PL"/>
            </w:rPr>
            <w:t>Semestr i rok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73030"/>
    <w:rsid w:val="000C19B6"/>
    <w:rsid w:val="001742BC"/>
    <w:rsid w:val="003534ED"/>
    <w:rsid w:val="00683856"/>
    <w:rsid w:val="0075192E"/>
    <w:rsid w:val="00772165"/>
    <w:rsid w:val="007D161F"/>
    <w:rsid w:val="00842CC8"/>
    <w:rsid w:val="0088295E"/>
    <w:rsid w:val="00A90699"/>
    <w:rsid w:val="00B11CB9"/>
    <w:rsid w:val="00BB3B75"/>
    <w:rsid w:val="00C966AC"/>
    <w:rsid w:val="00D525E1"/>
    <w:rsid w:val="00E4446B"/>
    <w:rsid w:val="00EF28C7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3856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ny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A26523E6E9634D40A18BF3182567F112">
    <w:name w:val="A26523E6E9634D40A18BF3182567F112"/>
    <w:rsid w:val="003534ED"/>
    <w:pPr>
      <w:spacing w:after="160" w:line="259" w:lineRule="auto"/>
    </w:pPr>
  </w:style>
  <w:style w:type="paragraph" w:customStyle="1" w:styleId="7BB08010BCF749FD9A6A1C32043CDF42">
    <w:name w:val="7BB08010BCF749FD9A6A1C32043CDF42"/>
    <w:rsid w:val="003534ED"/>
    <w:pPr>
      <w:spacing w:after="160" w:line="259" w:lineRule="auto"/>
    </w:pPr>
  </w:style>
  <w:style w:type="paragraph" w:customStyle="1" w:styleId="CFE0B0AF0934439891960B4E5F7CBE5A">
    <w:name w:val="CFE0B0AF0934439891960B4E5F7CBE5A"/>
    <w:rsid w:val="003534ED"/>
    <w:pPr>
      <w:spacing w:after="160" w:line="259" w:lineRule="auto"/>
    </w:pPr>
  </w:style>
  <w:style w:type="paragraph" w:customStyle="1" w:styleId="92FAA231FB904635AEED30E96C553F49">
    <w:name w:val="92FAA231FB904635AEED30E96C553F49"/>
    <w:rsid w:val="003534ED"/>
    <w:pPr>
      <w:spacing w:after="160" w:line="259" w:lineRule="auto"/>
    </w:pPr>
  </w:style>
  <w:style w:type="paragraph" w:customStyle="1" w:styleId="B0D31FF3817B4098BF607EE9BDB35FE7">
    <w:name w:val="B0D31FF3817B4098BF607EE9BDB35FE7"/>
    <w:rsid w:val="003534ED"/>
    <w:pPr>
      <w:spacing w:after="160" w:line="259" w:lineRule="auto"/>
    </w:pPr>
  </w:style>
  <w:style w:type="paragraph" w:customStyle="1" w:styleId="C069352D459B42DBAB6FC9300A005D42">
    <w:name w:val="C069352D459B42DBAB6FC9300A005D42"/>
    <w:rsid w:val="003534ED"/>
    <w:pPr>
      <w:spacing w:after="160" w:line="259" w:lineRule="auto"/>
    </w:pPr>
  </w:style>
  <w:style w:type="paragraph" w:customStyle="1" w:styleId="6F35D0F6EE0D42FCA2C7B0D7B2652D1D">
    <w:name w:val="6F35D0F6EE0D42FCA2C7B0D7B2652D1D"/>
    <w:rsid w:val="003534ED"/>
    <w:pPr>
      <w:spacing w:after="160" w:line="259" w:lineRule="auto"/>
    </w:pPr>
  </w:style>
  <w:style w:type="paragraph" w:customStyle="1" w:styleId="2A6E58745DFF4FAB9F521C3CBE619F63">
    <w:name w:val="2A6E58745DFF4FAB9F521C3CBE619F63"/>
    <w:rsid w:val="003534ED"/>
    <w:pPr>
      <w:spacing w:after="160" w:line="259" w:lineRule="auto"/>
    </w:pPr>
  </w:style>
  <w:style w:type="paragraph" w:customStyle="1" w:styleId="D1427EDB9BB84F019FF433A3FB694C01">
    <w:name w:val="D1427EDB9BB84F019FF433A3FB694C01"/>
    <w:rsid w:val="003534ED"/>
    <w:pPr>
      <w:spacing w:after="160" w:line="259" w:lineRule="auto"/>
    </w:pPr>
  </w:style>
  <w:style w:type="paragraph" w:customStyle="1" w:styleId="F33BDA1D047A4F11A0C4ABCE2EB9CBA9">
    <w:name w:val="F33BDA1D047A4F11A0C4ABCE2EB9CBA9"/>
    <w:rsid w:val="003534ED"/>
    <w:pPr>
      <w:spacing w:after="160" w:line="259" w:lineRule="auto"/>
    </w:pPr>
  </w:style>
  <w:style w:type="paragraph" w:customStyle="1" w:styleId="E8C306F5005145089BDEF6ED4B2D712B">
    <w:name w:val="E8C306F5005145089BDEF6ED4B2D712B"/>
    <w:rsid w:val="003534ED"/>
    <w:pPr>
      <w:spacing w:after="160" w:line="259" w:lineRule="auto"/>
    </w:pPr>
  </w:style>
  <w:style w:type="paragraph" w:customStyle="1" w:styleId="2036D6561EF84008B2113A5370230C61">
    <w:name w:val="2036D6561EF84008B2113A5370230C61"/>
    <w:rsid w:val="003534ED"/>
    <w:pPr>
      <w:spacing w:after="160" w:line="259" w:lineRule="auto"/>
    </w:pPr>
  </w:style>
  <w:style w:type="paragraph" w:customStyle="1" w:styleId="13CE015F4BEC4FC5A6ED5374329E58FD">
    <w:name w:val="13CE015F4BEC4FC5A6ED5374329E58FD"/>
    <w:rsid w:val="003534ED"/>
    <w:pPr>
      <w:spacing w:after="160" w:line="259" w:lineRule="auto"/>
    </w:pPr>
  </w:style>
  <w:style w:type="paragraph" w:customStyle="1" w:styleId="70FC4589CDDD4354972DA7FD12777E30">
    <w:name w:val="70FC4589CDDD4354972DA7FD12777E30"/>
    <w:rsid w:val="003534ED"/>
    <w:pPr>
      <w:spacing w:after="160" w:line="259" w:lineRule="auto"/>
    </w:pPr>
  </w:style>
  <w:style w:type="paragraph" w:customStyle="1" w:styleId="F6E6A24A40E64DFAA56056B5FA9E5125">
    <w:name w:val="F6E6A24A40E64DFAA56056B5FA9E5125"/>
    <w:rsid w:val="003534ED"/>
    <w:pPr>
      <w:spacing w:after="160" w:line="259" w:lineRule="auto"/>
    </w:pPr>
  </w:style>
  <w:style w:type="paragraph" w:customStyle="1" w:styleId="5883F6D293BC4303B18CD474B9F03D42">
    <w:name w:val="5883F6D293BC4303B18CD474B9F03D42"/>
    <w:rsid w:val="003534ED"/>
    <w:pPr>
      <w:spacing w:after="160" w:line="259" w:lineRule="auto"/>
    </w:pPr>
  </w:style>
  <w:style w:type="paragraph" w:customStyle="1" w:styleId="1CB5FA738D834F239F3458C5A6DE57A4">
    <w:name w:val="1CB5FA738D834F239F3458C5A6DE57A4"/>
    <w:rsid w:val="003534ED"/>
    <w:pPr>
      <w:spacing w:after="160" w:line="259" w:lineRule="auto"/>
    </w:pPr>
  </w:style>
  <w:style w:type="paragraph" w:customStyle="1" w:styleId="49726F69C3BC4748B5C96A915D485540">
    <w:name w:val="49726F69C3BC4748B5C96A915D485540"/>
    <w:rsid w:val="003534ED"/>
    <w:pPr>
      <w:spacing w:after="160" w:line="259" w:lineRule="auto"/>
    </w:pPr>
  </w:style>
  <w:style w:type="character" w:styleId="Uwydatnienie">
    <w:name w:val="Emphasis"/>
    <w:basedOn w:val="Domylnaczcionkaakapitu"/>
    <w:uiPriority w:val="11"/>
    <w:unhideWhenUsed/>
    <w:qFormat/>
    <w:rsid w:val="00683856"/>
    <w:rPr>
      <w:i/>
      <w:iCs/>
    </w:rPr>
  </w:style>
  <w:style w:type="paragraph" w:customStyle="1" w:styleId="9F7B5C7E0AB241C9B9A7CA4EE015F113">
    <w:name w:val="9F7B5C7E0AB241C9B9A7CA4EE015F113"/>
    <w:rsid w:val="003534ED"/>
    <w:pPr>
      <w:spacing w:after="160" w:line="259" w:lineRule="auto"/>
    </w:pPr>
  </w:style>
  <w:style w:type="paragraph" w:customStyle="1" w:styleId="3EEC3A2C6278412FAE591EB883647DA5">
    <w:name w:val="3EEC3A2C6278412FAE591EB883647DA5"/>
    <w:rsid w:val="003534ED"/>
    <w:pPr>
      <w:spacing w:after="160" w:line="259" w:lineRule="auto"/>
    </w:pPr>
  </w:style>
  <w:style w:type="paragraph" w:customStyle="1" w:styleId="9AD79BB29FD4419E97FB948D11A7B0EC">
    <w:name w:val="9AD79BB29FD4419E97FB948D11A7B0EC"/>
    <w:rsid w:val="003534ED"/>
    <w:pPr>
      <w:spacing w:after="160" w:line="259" w:lineRule="auto"/>
    </w:pPr>
  </w:style>
  <w:style w:type="paragraph" w:customStyle="1" w:styleId="F96243B4DC8B40399D76266F30BE9F47">
    <w:name w:val="F96243B4DC8B40399D76266F30BE9F47"/>
    <w:rsid w:val="003534ED"/>
    <w:pPr>
      <w:spacing w:after="160" w:line="259" w:lineRule="auto"/>
    </w:pPr>
  </w:style>
  <w:style w:type="paragraph" w:customStyle="1" w:styleId="B851F90AAB7244028C32619547E4B7B2">
    <w:name w:val="B851F90AAB7244028C32619547E4B7B2"/>
    <w:rsid w:val="003534ED"/>
    <w:pPr>
      <w:spacing w:after="160" w:line="259" w:lineRule="auto"/>
    </w:pPr>
  </w:style>
  <w:style w:type="paragraph" w:customStyle="1" w:styleId="E3373ED66828487A98A93BA9918CD5FD">
    <w:name w:val="E3373ED66828487A98A93BA9918CD5FD"/>
    <w:rsid w:val="003534ED"/>
    <w:pPr>
      <w:spacing w:after="160" w:line="259" w:lineRule="auto"/>
    </w:pPr>
  </w:style>
  <w:style w:type="paragraph" w:customStyle="1" w:styleId="275CAFD485EE495C91D310BB9C2B8C26">
    <w:name w:val="275CAFD485EE495C91D310BB9C2B8C26"/>
    <w:rsid w:val="003534ED"/>
    <w:pPr>
      <w:spacing w:after="160" w:line="259" w:lineRule="auto"/>
    </w:pPr>
  </w:style>
  <w:style w:type="paragraph" w:customStyle="1" w:styleId="3B0BDC6F0E084D8FA72B53D8B33FB276">
    <w:name w:val="3B0BDC6F0E084D8FA72B53D8B33FB276"/>
    <w:rsid w:val="003534ED"/>
    <w:pPr>
      <w:spacing w:after="160" w:line="259" w:lineRule="auto"/>
    </w:pPr>
  </w:style>
  <w:style w:type="paragraph" w:customStyle="1" w:styleId="CC4EB2909C33411D93645CB97B4E4E4A">
    <w:name w:val="CC4EB2909C33411D93645CB97B4E4E4A"/>
    <w:rsid w:val="003534ED"/>
    <w:pPr>
      <w:spacing w:after="160" w:line="259" w:lineRule="auto"/>
    </w:pPr>
  </w:style>
  <w:style w:type="paragraph" w:customStyle="1" w:styleId="C8C17F42CECA4B569426021A42CDA0E9">
    <w:name w:val="C8C17F42CECA4B569426021A42CDA0E9"/>
    <w:rsid w:val="003534ED"/>
    <w:pPr>
      <w:spacing w:after="160" w:line="259" w:lineRule="auto"/>
    </w:pPr>
  </w:style>
  <w:style w:type="paragraph" w:customStyle="1" w:styleId="3283C9AEEC614FDB9AF5A84033771CAC">
    <w:name w:val="3283C9AEEC614FDB9AF5A84033771CAC"/>
    <w:rsid w:val="003534ED"/>
    <w:pPr>
      <w:spacing w:after="160" w:line="259" w:lineRule="auto"/>
    </w:pPr>
  </w:style>
  <w:style w:type="paragraph" w:customStyle="1" w:styleId="C1E547F599094EA4B80525A7A7F53BF2">
    <w:name w:val="C1E547F599094EA4B80525A7A7F53BF2"/>
    <w:rsid w:val="003534ED"/>
    <w:pPr>
      <w:spacing w:after="160" w:line="259" w:lineRule="auto"/>
    </w:pPr>
  </w:style>
  <w:style w:type="paragraph" w:customStyle="1" w:styleId="3A5D6E8974B043B9ADC3B2E0A672AAEA">
    <w:name w:val="3A5D6E8974B043B9ADC3B2E0A672AAEA"/>
    <w:rsid w:val="003534ED"/>
    <w:pPr>
      <w:spacing w:after="160" w:line="259" w:lineRule="auto"/>
    </w:pPr>
  </w:style>
  <w:style w:type="paragraph" w:customStyle="1" w:styleId="7367283C0D7F4312B7569ABD31462738">
    <w:name w:val="7367283C0D7F4312B7569ABD31462738"/>
    <w:rsid w:val="003534ED"/>
    <w:pPr>
      <w:spacing w:after="160" w:line="259" w:lineRule="auto"/>
    </w:pPr>
  </w:style>
  <w:style w:type="paragraph" w:customStyle="1" w:styleId="D39800DE3E0D4781BF8C5B9F4A85E048">
    <w:name w:val="D39800DE3E0D4781BF8C5B9F4A85E048"/>
    <w:rsid w:val="003534ED"/>
    <w:pPr>
      <w:spacing w:after="160" w:line="259" w:lineRule="auto"/>
    </w:pPr>
  </w:style>
  <w:style w:type="paragraph" w:customStyle="1" w:styleId="3C2A0C74FC05434F89D6640B01FC8E63">
    <w:name w:val="3C2A0C74FC05434F89D6640B01FC8E63"/>
    <w:rsid w:val="003534ED"/>
    <w:pPr>
      <w:spacing w:after="160" w:line="259" w:lineRule="auto"/>
    </w:pPr>
  </w:style>
  <w:style w:type="paragraph" w:customStyle="1" w:styleId="E39C4E6A937B4222B4E1E35BC13242D2">
    <w:name w:val="E39C4E6A937B4222B4E1E35BC13242D2"/>
    <w:rsid w:val="003534ED"/>
    <w:pPr>
      <w:spacing w:after="160" w:line="259" w:lineRule="auto"/>
    </w:pPr>
  </w:style>
  <w:style w:type="paragraph" w:customStyle="1" w:styleId="5DEAB3BC351949BF90E0E5CBB53A992B">
    <w:name w:val="5DEAB3BC351949BF90E0E5CBB53A992B"/>
    <w:rsid w:val="003534ED"/>
    <w:pPr>
      <w:spacing w:after="160" w:line="259" w:lineRule="auto"/>
    </w:pPr>
  </w:style>
  <w:style w:type="paragraph" w:customStyle="1" w:styleId="60E75946A75C4295AE548136AC42FA99">
    <w:name w:val="60E75946A75C4295AE548136AC42FA99"/>
    <w:rsid w:val="003534ED"/>
    <w:pPr>
      <w:spacing w:after="160" w:line="259" w:lineRule="auto"/>
    </w:pPr>
  </w:style>
  <w:style w:type="paragraph" w:customStyle="1" w:styleId="12E3C22D20454A6F874E9FB1E57135F5">
    <w:name w:val="12E3C22D20454A6F874E9FB1E57135F5"/>
    <w:rsid w:val="003534ED"/>
    <w:pPr>
      <w:spacing w:after="160" w:line="259" w:lineRule="auto"/>
    </w:pPr>
  </w:style>
  <w:style w:type="paragraph" w:customStyle="1" w:styleId="4C44BC13879D4CE8BA9588781D212D0A">
    <w:name w:val="4C44BC13879D4CE8BA9588781D212D0A"/>
    <w:rsid w:val="003534ED"/>
    <w:pPr>
      <w:spacing w:after="160" w:line="259" w:lineRule="auto"/>
    </w:pPr>
  </w:style>
  <w:style w:type="paragraph" w:customStyle="1" w:styleId="153203FAD6FD44E18105279DE28A33EF">
    <w:name w:val="153203FAD6FD44E18105279DE28A33EF"/>
    <w:rsid w:val="003534ED"/>
    <w:pPr>
      <w:spacing w:after="160" w:line="259" w:lineRule="auto"/>
    </w:pPr>
  </w:style>
  <w:style w:type="paragraph" w:customStyle="1" w:styleId="1E60725F5D4D42C58C12FA11B779B2D0">
    <w:name w:val="1E60725F5D4D42C58C12FA11B779B2D0"/>
    <w:rsid w:val="003534ED"/>
    <w:pPr>
      <w:spacing w:after="160" w:line="259" w:lineRule="auto"/>
    </w:pPr>
  </w:style>
  <w:style w:type="paragraph" w:customStyle="1" w:styleId="C9432E985C82405FB45B824CBA092F20">
    <w:name w:val="C9432E985C82405FB45B824CBA092F20"/>
    <w:rsid w:val="003534ED"/>
    <w:pPr>
      <w:spacing w:after="160" w:line="259" w:lineRule="auto"/>
    </w:pPr>
  </w:style>
  <w:style w:type="paragraph" w:customStyle="1" w:styleId="46CC33E45B9D4F80BA0E20CD25B77A97">
    <w:name w:val="46CC33E45B9D4F80BA0E20CD25B77A97"/>
    <w:rsid w:val="003534ED"/>
    <w:pPr>
      <w:spacing w:after="160" w:line="259" w:lineRule="auto"/>
    </w:pPr>
  </w:style>
  <w:style w:type="paragraph" w:customStyle="1" w:styleId="FB2E41B7A96A42FA9865FEA7C92619A3">
    <w:name w:val="FB2E41B7A96A42FA9865FEA7C92619A3"/>
    <w:rsid w:val="003534ED"/>
    <w:pPr>
      <w:spacing w:after="160" w:line="259" w:lineRule="auto"/>
    </w:pPr>
  </w:style>
  <w:style w:type="paragraph" w:customStyle="1" w:styleId="600745ADC5744DFDA291B1A1CA973A9B">
    <w:name w:val="600745ADC5744DFDA291B1A1CA973A9B"/>
    <w:rsid w:val="003534ED"/>
    <w:pPr>
      <w:spacing w:after="160" w:line="259" w:lineRule="auto"/>
    </w:pPr>
  </w:style>
  <w:style w:type="paragraph" w:customStyle="1" w:styleId="4BBD2E4A9432473F96C1D4995D31545E">
    <w:name w:val="4BBD2E4A9432473F96C1D4995D31545E"/>
    <w:rsid w:val="003534ED"/>
    <w:pPr>
      <w:spacing w:after="160" w:line="259" w:lineRule="auto"/>
    </w:pPr>
  </w:style>
  <w:style w:type="paragraph" w:customStyle="1" w:styleId="ECF077FF3C9341E7A5014BBE34EDC243">
    <w:name w:val="ECF077FF3C9341E7A5014BBE34EDC243"/>
    <w:rsid w:val="003534ED"/>
    <w:pPr>
      <w:spacing w:after="160" w:line="259" w:lineRule="auto"/>
    </w:pPr>
  </w:style>
  <w:style w:type="paragraph" w:customStyle="1" w:styleId="913018DD978542C0A72CAF2523FD7047">
    <w:name w:val="913018DD978542C0A72CAF2523FD7047"/>
    <w:rsid w:val="003534ED"/>
    <w:pPr>
      <w:spacing w:after="160" w:line="259" w:lineRule="auto"/>
    </w:pPr>
  </w:style>
  <w:style w:type="paragraph" w:customStyle="1" w:styleId="8CE8A9FD59DD4C7C9D977F5651ED29B2">
    <w:name w:val="8CE8A9FD59DD4C7C9D977F5651ED29B2"/>
    <w:rsid w:val="003534ED"/>
    <w:pPr>
      <w:spacing w:after="160" w:line="259" w:lineRule="auto"/>
    </w:pPr>
  </w:style>
  <w:style w:type="paragraph" w:customStyle="1" w:styleId="9318F150B90E4F919A5CF959BAB78945">
    <w:name w:val="9318F150B90E4F919A5CF959BAB78945"/>
    <w:rsid w:val="003534ED"/>
    <w:pPr>
      <w:spacing w:after="160" w:line="259" w:lineRule="auto"/>
    </w:pPr>
  </w:style>
  <w:style w:type="paragraph" w:customStyle="1" w:styleId="4EAFAD686C72497A9FA4B4E87C0D412C">
    <w:name w:val="4EAFAD686C72497A9FA4B4E87C0D412C"/>
    <w:rsid w:val="003534ED"/>
    <w:pPr>
      <w:spacing w:after="160" w:line="259" w:lineRule="auto"/>
    </w:pPr>
  </w:style>
  <w:style w:type="paragraph" w:customStyle="1" w:styleId="D12E3860589F4228B26652BBAD401A11">
    <w:name w:val="D12E3860589F4228B26652BBAD401A11"/>
    <w:rsid w:val="003534ED"/>
    <w:pPr>
      <w:spacing w:after="160" w:line="259" w:lineRule="auto"/>
    </w:pPr>
  </w:style>
  <w:style w:type="paragraph" w:customStyle="1" w:styleId="A50B18C008774330B7425E722A5EDC61">
    <w:name w:val="A50B18C008774330B7425E722A5EDC61"/>
    <w:rsid w:val="003534ED"/>
    <w:pPr>
      <w:spacing w:after="160" w:line="259" w:lineRule="auto"/>
    </w:pPr>
  </w:style>
  <w:style w:type="paragraph" w:customStyle="1" w:styleId="8078F866E3F24DA5ADB8F707AD82F47F">
    <w:name w:val="8078F866E3F24DA5ADB8F707AD82F47F"/>
    <w:rsid w:val="003534ED"/>
    <w:pPr>
      <w:spacing w:after="160" w:line="259" w:lineRule="auto"/>
    </w:pPr>
  </w:style>
  <w:style w:type="paragraph" w:customStyle="1" w:styleId="42CCBCC9086E4F809E2190975CEB36E8">
    <w:name w:val="42CCBCC9086E4F809E2190975CEB36E8"/>
    <w:rsid w:val="003534ED"/>
    <w:pPr>
      <w:spacing w:after="160" w:line="259" w:lineRule="auto"/>
    </w:pPr>
  </w:style>
  <w:style w:type="paragraph" w:customStyle="1" w:styleId="C27FE069D032492B9466EBAFB263268F">
    <w:name w:val="C27FE069D032492B9466EBAFB263268F"/>
    <w:rsid w:val="003534ED"/>
    <w:pPr>
      <w:spacing w:after="160" w:line="259" w:lineRule="auto"/>
    </w:pPr>
  </w:style>
  <w:style w:type="paragraph" w:customStyle="1" w:styleId="40C9A003F5F6431BAC704BBA89855644">
    <w:name w:val="40C9A003F5F6431BAC704BBA89855644"/>
    <w:rsid w:val="003534ED"/>
    <w:pPr>
      <w:spacing w:after="160" w:line="259" w:lineRule="auto"/>
    </w:pPr>
  </w:style>
  <w:style w:type="paragraph" w:customStyle="1" w:styleId="FDAC65827D2A41519E10268027C339E3">
    <w:name w:val="FDAC65827D2A41519E10268027C339E3"/>
    <w:rsid w:val="003534ED"/>
    <w:pPr>
      <w:spacing w:after="160" w:line="259" w:lineRule="auto"/>
    </w:pPr>
  </w:style>
  <w:style w:type="paragraph" w:customStyle="1" w:styleId="9F7B5C7E0AB241C9B9A7CA4EE015F1131">
    <w:name w:val="9F7B5C7E0AB241C9B9A7CA4EE015F11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1">
    <w:name w:val="C8C17F42CECA4B569426021A42CDA0E9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1">
    <w:name w:val="3283C9AEEC614FDB9AF5A84033771CAC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1">
    <w:name w:val="C1E547F599094EA4B80525A7A7F53BF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1">
    <w:name w:val="3A5D6E8974B043B9ADC3B2E0A672AAEA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1">
    <w:name w:val="7367283C0D7F4312B7569ABD31462738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1">
    <w:name w:val="D39800DE3E0D4781BF8C5B9F4A85E048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1">
    <w:name w:val="3C2A0C74FC05434F89D6640B01FC8E6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1">
    <w:name w:val="E39C4E6A937B4222B4E1E35BC13242D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1">
    <w:name w:val="5DEAB3BC351949BF90E0E5CBB53A992B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1">
    <w:name w:val="60E75946A75C4295AE548136AC42FA99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1">
    <w:name w:val="12E3C22D20454A6F874E9FB1E57135F5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1">
    <w:name w:val="4C44BC13879D4CE8BA9588781D212D0A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1">
    <w:name w:val="153203FAD6FD44E18105279DE28A33EF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1">
    <w:name w:val="1E60725F5D4D42C58C12FA11B779B2D0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1">
    <w:name w:val="C9432E985C82405FB45B824CBA092F20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1">
    <w:name w:val="FB2E41B7A96A42FA9865FEA7C92619A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1">
    <w:name w:val="600745ADC5744DFDA291B1A1CA973A9B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1">
    <w:name w:val="4BBD2E4A9432473F96C1D4995D31545E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1">
    <w:name w:val="ECF077FF3C9341E7A5014BBE34EDC24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1">
    <w:name w:val="913018DD978542C0A72CAF2523FD7047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1">
    <w:name w:val="8CE8A9FD59DD4C7C9D977F5651ED29B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1">
    <w:name w:val="9318F150B90E4F919A5CF959BAB78945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1">
    <w:name w:val="4EAFAD686C72497A9FA4B4E87C0D412C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1">
    <w:name w:val="D12E3860589F4228B26652BBAD401A11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1">
    <w:name w:val="A50B18C008774330B7425E722A5EDC61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2">
    <w:name w:val="9F7B5C7E0AB241C9B9A7CA4EE015F11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2">
    <w:name w:val="C8C17F42CECA4B569426021A42CDA0E9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2">
    <w:name w:val="3283C9AEEC614FDB9AF5A84033771CAC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2">
    <w:name w:val="C1E547F599094EA4B80525A7A7F53BF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2">
    <w:name w:val="3A5D6E8974B043B9ADC3B2E0A672AAEA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2">
    <w:name w:val="7367283C0D7F4312B7569ABD31462738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2">
    <w:name w:val="D39800DE3E0D4781BF8C5B9F4A85E048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2">
    <w:name w:val="3C2A0C74FC05434F89D6640B01FC8E6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2">
    <w:name w:val="E39C4E6A937B4222B4E1E35BC13242D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2">
    <w:name w:val="5DEAB3BC351949BF90E0E5CBB53A992B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2">
    <w:name w:val="60E75946A75C4295AE548136AC42FA99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2">
    <w:name w:val="12E3C22D20454A6F874E9FB1E57135F5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2">
    <w:name w:val="4C44BC13879D4CE8BA9588781D212D0A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2">
    <w:name w:val="153203FAD6FD44E18105279DE28A33EF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2">
    <w:name w:val="1E60725F5D4D42C58C12FA11B779B2D0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2">
    <w:name w:val="C9432E985C82405FB45B824CBA092F20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2">
    <w:name w:val="FB2E41B7A96A42FA9865FEA7C92619A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2">
    <w:name w:val="600745ADC5744DFDA291B1A1CA973A9B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2">
    <w:name w:val="4BBD2E4A9432473F96C1D4995D31545E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2">
    <w:name w:val="ECF077FF3C9341E7A5014BBE34EDC24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2">
    <w:name w:val="913018DD978542C0A72CAF2523FD7047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2">
    <w:name w:val="8CE8A9FD59DD4C7C9D977F5651ED29B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2">
    <w:name w:val="9318F150B90E4F919A5CF959BAB78945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2">
    <w:name w:val="4EAFAD686C72497A9FA4B4E87C0D412C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2">
    <w:name w:val="D12E3860589F4228B26652BBAD401A11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2">
    <w:name w:val="A50B18C008774330B7425E722A5EDC61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3">
    <w:name w:val="9F7B5C7E0AB241C9B9A7CA4EE015F11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3">
    <w:name w:val="C8C17F42CECA4B569426021A42CDA0E9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3">
    <w:name w:val="3283C9AEEC614FDB9AF5A84033771CAC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3">
    <w:name w:val="C1E547F599094EA4B80525A7A7F53BF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3">
    <w:name w:val="3A5D6E8974B043B9ADC3B2E0A672AAEA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3">
    <w:name w:val="7367283C0D7F4312B7569ABD31462738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3">
    <w:name w:val="D39800DE3E0D4781BF8C5B9F4A85E048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3">
    <w:name w:val="3C2A0C74FC05434F89D6640B01FC8E6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3">
    <w:name w:val="E39C4E6A937B4222B4E1E35BC13242D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3">
    <w:name w:val="5DEAB3BC351949BF90E0E5CBB53A992B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3">
    <w:name w:val="60E75946A75C4295AE548136AC42FA99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3">
    <w:name w:val="12E3C22D20454A6F874E9FB1E57135F5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3">
    <w:name w:val="4C44BC13879D4CE8BA9588781D212D0A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3">
    <w:name w:val="153203FAD6FD44E18105279DE28A33EF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3">
    <w:name w:val="1E60725F5D4D42C58C12FA11B779B2D0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3">
    <w:name w:val="C9432E985C82405FB45B824CBA092F20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3">
    <w:name w:val="FB2E41B7A96A42FA9865FEA7C92619A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3">
    <w:name w:val="600745ADC5744DFDA291B1A1CA973A9B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3">
    <w:name w:val="4BBD2E4A9432473F96C1D4995D31545E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3">
    <w:name w:val="ECF077FF3C9341E7A5014BBE34EDC24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3">
    <w:name w:val="913018DD978542C0A72CAF2523FD7047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3">
    <w:name w:val="8CE8A9FD59DD4C7C9D977F5651ED29B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3">
    <w:name w:val="9318F150B90E4F919A5CF959BAB78945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3">
    <w:name w:val="4EAFAD686C72497A9FA4B4E87C0D412C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3">
    <w:name w:val="D12E3860589F4228B26652BBAD401A11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3">
    <w:name w:val="A50B18C008774330B7425E722A5EDC61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4">
    <w:name w:val="9F7B5C7E0AB241C9B9A7CA4EE015F11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4">
    <w:name w:val="C8C17F42CECA4B569426021A42CDA0E9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4">
    <w:name w:val="3283C9AEEC614FDB9AF5A84033771CAC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4">
    <w:name w:val="C1E547F599094EA4B80525A7A7F53BF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4">
    <w:name w:val="3A5D6E8974B043B9ADC3B2E0A672AAEA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4">
    <w:name w:val="7367283C0D7F4312B7569ABD31462738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4">
    <w:name w:val="D39800DE3E0D4781BF8C5B9F4A85E048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4">
    <w:name w:val="3C2A0C74FC05434F89D6640B01FC8E6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4">
    <w:name w:val="E39C4E6A937B4222B4E1E35BC13242D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4">
    <w:name w:val="5DEAB3BC351949BF90E0E5CBB53A992B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4">
    <w:name w:val="60E75946A75C4295AE548136AC42FA99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4">
    <w:name w:val="12E3C22D20454A6F874E9FB1E57135F5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4">
    <w:name w:val="4C44BC13879D4CE8BA9588781D212D0A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4">
    <w:name w:val="153203FAD6FD44E18105279DE28A33EF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4">
    <w:name w:val="1E60725F5D4D42C58C12FA11B779B2D0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4">
    <w:name w:val="C9432E985C82405FB45B824CBA092F20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4">
    <w:name w:val="FB2E41B7A96A42FA9865FEA7C92619A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4">
    <w:name w:val="600745ADC5744DFDA291B1A1CA973A9B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4">
    <w:name w:val="4BBD2E4A9432473F96C1D4995D31545E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4">
    <w:name w:val="ECF077FF3C9341E7A5014BBE34EDC24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4">
    <w:name w:val="913018DD978542C0A72CAF2523FD7047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4">
    <w:name w:val="8CE8A9FD59DD4C7C9D977F5651ED29B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4">
    <w:name w:val="9318F150B90E4F919A5CF959BAB78945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4">
    <w:name w:val="4EAFAD686C72497A9FA4B4E87C0D412C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4">
    <w:name w:val="D12E3860589F4228B26652BBAD401A11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4">
    <w:name w:val="A50B18C008774330B7425E722A5EDC61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26523E6E9634D40A18BF3182567F1121">
    <w:name w:val="A26523E6E9634D40A18BF3182567F1121"/>
    <w:rsid w:val="00683856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7BB08010BCF749FD9A6A1C32043CDF421">
    <w:name w:val="7BB08010BCF749FD9A6A1C32043CDF421"/>
    <w:rsid w:val="00683856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CFE0B0AF0934439891960B4E5F7CBE5A1">
    <w:name w:val="CFE0B0AF0934439891960B4E5F7CBE5A1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2FAA231FB904635AEED30E96C553F491">
    <w:name w:val="92FAA231FB904635AEED30E96C553F491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B0D31FF3817B4098BF607EE9BDB35FE71">
    <w:name w:val="B0D31FF3817B4098BF607EE9BDB35FE71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069352D459B42DBAB6FC9300A005D421">
    <w:name w:val="C069352D459B42DBAB6FC9300A005D421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F35D0F6EE0D42FCA2C7B0D7B2652D1D1">
    <w:name w:val="6F35D0F6EE0D42FCA2C7B0D7B2652D1D1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A6E58745DFF4FAB9F521C3CBE619F631">
    <w:name w:val="2A6E58745DFF4FAB9F521C3CBE619F631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427EDB9BB84F019FF433A3FB694C011">
    <w:name w:val="D1427EDB9BB84F019FF433A3FB694C011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33BDA1D047A4F11A0C4ABCE2EB9CBA91">
    <w:name w:val="F33BDA1D047A4F11A0C4ABCE2EB9CBA91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8C306F5005145089BDEF6ED4B2D712B1">
    <w:name w:val="E8C306F5005145089BDEF6ED4B2D712B1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036D6561EF84008B2113A5370230C611">
    <w:name w:val="2036D6561EF84008B2113A5370230C611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3CE015F4BEC4FC5A6ED5374329E58FD1">
    <w:name w:val="13CE015F4BEC4FC5A6ED5374329E58FD1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70FC4589CDDD4354972DA7FD12777E301">
    <w:name w:val="70FC4589CDDD4354972DA7FD12777E301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6E6A24A40E64DFAA56056B5FA9E51251">
    <w:name w:val="F6E6A24A40E64DFAA56056B5FA9E51251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883F6D293BC4303B18CD474B9F03D421">
    <w:name w:val="5883F6D293BC4303B18CD474B9F03D421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CB5FA738D834F239F3458C5A6DE57A41">
    <w:name w:val="1CB5FA738D834F239F3458C5A6DE57A41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9726F69C3BC4748B5C96A915D4855401">
    <w:name w:val="49726F69C3BC4748B5C96A915D4855401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5">
    <w:name w:val="9F7B5C7E0AB241C9B9A7CA4EE015F1135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EEC3A2C6278412FAE591EB883647DA51">
    <w:name w:val="3EEC3A2C6278412FAE591EB883647DA51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AD79BB29FD4419E97FB948D11A7B0EC1">
    <w:name w:val="9AD79BB29FD4419E97FB948D11A7B0EC1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96243B4DC8B40399D76266F30BE9F471">
    <w:name w:val="F96243B4DC8B40399D76266F30BE9F471"/>
    <w:rsid w:val="00683856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B851F90AAB7244028C32619547E4B7B21">
    <w:name w:val="B851F90AAB7244028C32619547E4B7B21"/>
    <w:rsid w:val="00683856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E3373ED66828487A98A93BA9918CD5FD1">
    <w:name w:val="E3373ED66828487A98A93BA9918CD5FD1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75CAFD485EE495C91D310BB9C2B8C261">
    <w:name w:val="275CAFD485EE495C91D310BB9C2B8C261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B0BDC6F0E084D8FA72B53D8B33FB2761">
    <w:name w:val="3B0BDC6F0E084D8FA72B53D8B33FB2761"/>
    <w:rsid w:val="00683856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CC4EB2909C33411D93645CB97B4E4E4A1">
    <w:name w:val="CC4EB2909C33411D93645CB97B4E4E4A1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8C17F42CECA4B569426021A42CDA0E95">
    <w:name w:val="C8C17F42CECA4B569426021A42CDA0E95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5">
    <w:name w:val="3283C9AEEC614FDB9AF5A84033771CAC5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5">
    <w:name w:val="C1E547F599094EA4B80525A7A7F53BF25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5">
    <w:name w:val="3A5D6E8974B043B9ADC3B2E0A672AAEA5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5">
    <w:name w:val="7367283C0D7F4312B7569ABD314627385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5">
    <w:name w:val="D39800DE3E0D4781BF8C5B9F4A85E0485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5">
    <w:name w:val="3C2A0C74FC05434F89D6640B01FC8E635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5">
    <w:name w:val="E39C4E6A937B4222B4E1E35BC13242D25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5">
    <w:name w:val="5DEAB3BC351949BF90E0E5CBB53A992B5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5">
    <w:name w:val="60E75946A75C4295AE548136AC42FA995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5">
    <w:name w:val="12E3C22D20454A6F874E9FB1E57135F55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5">
    <w:name w:val="4C44BC13879D4CE8BA9588781D212D0A5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5">
    <w:name w:val="153203FAD6FD44E18105279DE28A33EF5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5">
    <w:name w:val="1E60725F5D4D42C58C12FA11B779B2D05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5">
    <w:name w:val="C9432E985C82405FB45B824CBA092F205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6CC33E45B9D4F80BA0E20CD25B77A971">
    <w:name w:val="46CC33E45B9D4F80BA0E20CD25B77A971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B2E41B7A96A42FA9865FEA7C92619A35">
    <w:name w:val="FB2E41B7A96A42FA9865FEA7C92619A35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5">
    <w:name w:val="600745ADC5744DFDA291B1A1CA973A9B5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5">
    <w:name w:val="4BBD2E4A9432473F96C1D4995D31545E5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5">
    <w:name w:val="ECF077FF3C9341E7A5014BBE34EDC2435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5">
    <w:name w:val="913018DD978542C0A72CAF2523FD70475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5">
    <w:name w:val="8CE8A9FD59DD4C7C9D977F5651ED29B25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5">
    <w:name w:val="9318F150B90E4F919A5CF959BAB789455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5">
    <w:name w:val="4EAFAD686C72497A9FA4B4E87C0D412C5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5">
    <w:name w:val="D12E3860589F4228B26652BBAD401A115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5">
    <w:name w:val="A50B18C008774330B7425E722A5EDC615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078F866E3F24DA5ADB8F707AD82F47F1">
    <w:name w:val="8078F866E3F24DA5ADB8F707AD82F47F1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2CCBCC9086E4F809E2190975CEB36E81">
    <w:name w:val="42CCBCC9086E4F809E2190975CEB36E81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27FE069D032492B9466EBAFB263268F1">
    <w:name w:val="C27FE069D032492B9466EBAFB263268F1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0C9A003F5F6431BAC704BBA898556441">
    <w:name w:val="40C9A003F5F6431BAC704BBA898556441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DAC65827D2A41519E10268027C339E31">
    <w:name w:val="FDAC65827D2A41519E10268027C339E31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26523E6E9634D40A18BF3182567F1122">
    <w:name w:val="A26523E6E9634D40A18BF3182567F1122"/>
    <w:rsid w:val="00683856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7BB08010BCF749FD9A6A1C32043CDF422">
    <w:name w:val="7BB08010BCF749FD9A6A1C32043CDF422"/>
    <w:rsid w:val="00683856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CFE0B0AF0934439891960B4E5F7CBE5A2">
    <w:name w:val="CFE0B0AF0934439891960B4E5F7CBE5A2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2FAA231FB904635AEED30E96C553F492">
    <w:name w:val="92FAA231FB904635AEED30E96C553F492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B0D31FF3817B4098BF607EE9BDB35FE72">
    <w:name w:val="B0D31FF3817B4098BF607EE9BDB35FE72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069352D459B42DBAB6FC9300A005D422">
    <w:name w:val="C069352D459B42DBAB6FC9300A005D422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F35D0F6EE0D42FCA2C7B0D7B2652D1D2">
    <w:name w:val="6F35D0F6EE0D42FCA2C7B0D7B2652D1D2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A6E58745DFF4FAB9F521C3CBE619F632">
    <w:name w:val="2A6E58745DFF4FAB9F521C3CBE619F632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427EDB9BB84F019FF433A3FB694C012">
    <w:name w:val="D1427EDB9BB84F019FF433A3FB694C012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33BDA1D047A4F11A0C4ABCE2EB9CBA92">
    <w:name w:val="F33BDA1D047A4F11A0C4ABCE2EB9CBA92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8C306F5005145089BDEF6ED4B2D712B2">
    <w:name w:val="E8C306F5005145089BDEF6ED4B2D712B2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036D6561EF84008B2113A5370230C612">
    <w:name w:val="2036D6561EF84008B2113A5370230C612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3CE015F4BEC4FC5A6ED5374329E58FD2">
    <w:name w:val="13CE015F4BEC4FC5A6ED5374329E58FD2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70FC4589CDDD4354972DA7FD12777E302">
    <w:name w:val="70FC4589CDDD4354972DA7FD12777E302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6E6A24A40E64DFAA56056B5FA9E51252">
    <w:name w:val="F6E6A24A40E64DFAA56056B5FA9E51252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883F6D293BC4303B18CD474B9F03D422">
    <w:name w:val="5883F6D293BC4303B18CD474B9F03D422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CB5FA738D834F239F3458C5A6DE57A42">
    <w:name w:val="1CB5FA738D834F239F3458C5A6DE57A42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9726F69C3BC4748B5C96A915D4855402">
    <w:name w:val="49726F69C3BC4748B5C96A915D4855402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6">
    <w:name w:val="9F7B5C7E0AB241C9B9A7CA4EE015F1136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EEC3A2C6278412FAE591EB883647DA52">
    <w:name w:val="3EEC3A2C6278412FAE591EB883647DA52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AD79BB29FD4419E97FB948D11A7B0EC2">
    <w:name w:val="9AD79BB29FD4419E97FB948D11A7B0EC2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96243B4DC8B40399D76266F30BE9F472">
    <w:name w:val="F96243B4DC8B40399D76266F30BE9F472"/>
    <w:rsid w:val="00683856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B851F90AAB7244028C32619547E4B7B22">
    <w:name w:val="B851F90AAB7244028C32619547E4B7B22"/>
    <w:rsid w:val="00683856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E3373ED66828487A98A93BA9918CD5FD2">
    <w:name w:val="E3373ED66828487A98A93BA9918CD5FD2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75CAFD485EE495C91D310BB9C2B8C262">
    <w:name w:val="275CAFD485EE495C91D310BB9C2B8C262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B0BDC6F0E084D8FA72B53D8B33FB2762">
    <w:name w:val="3B0BDC6F0E084D8FA72B53D8B33FB2762"/>
    <w:rsid w:val="00683856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CC4EB2909C33411D93645CB97B4E4E4A2">
    <w:name w:val="CC4EB2909C33411D93645CB97B4E4E4A2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8C17F42CECA4B569426021A42CDA0E96">
    <w:name w:val="C8C17F42CECA4B569426021A42CDA0E96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6">
    <w:name w:val="3283C9AEEC614FDB9AF5A84033771CAC6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6">
    <w:name w:val="C1E547F599094EA4B80525A7A7F53BF26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6">
    <w:name w:val="3A5D6E8974B043B9ADC3B2E0A672AAEA6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6">
    <w:name w:val="7367283C0D7F4312B7569ABD314627386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6">
    <w:name w:val="D39800DE3E0D4781BF8C5B9F4A85E0486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6">
    <w:name w:val="3C2A0C74FC05434F89D6640B01FC8E636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6">
    <w:name w:val="E39C4E6A937B4222B4E1E35BC13242D26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6">
    <w:name w:val="5DEAB3BC351949BF90E0E5CBB53A992B6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6">
    <w:name w:val="60E75946A75C4295AE548136AC42FA996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6">
    <w:name w:val="12E3C22D20454A6F874E9FB1E57135F56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6">
    <w:name w:val="4C44BC13879D4CE8BA9588781D212D0A6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6">
    <w:name w:val="153203FAD6FD44E18105279DE28A33EF6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6">
    <w:name w:val="1E60725F5D4D42C58C12FA11B779B2D06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6">
    <w:name w:val="C9432E985C82405FB45B824CBA092F206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6CC33E45B9D4F80BA0E20CD25B77A972">
    <w:name w:val="46CC33E45B9D4F80BA0E20CD25B77A972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B2E41B7A96A42FA9865FEA7C92619A36">
    <w:name w:val="FB2E41B7A96A42FA9865FEA7C92619A36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6">
    <w:name w:val="600745ADC5744DFDA291B1A1CA973A9B6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6">
    <w:name w:val="4BBD2E4A9432473F96C1D4995D31545E6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6">
    <w:name w:val="ECF077FF3C9341E7A5014BBE34EDC2436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6">
    <w:name w:val="913018DD978542C0A72CAF2523FD70476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6">
    <w:name w:val="8CE8A9FD59DD4C7C9D977F5651ED29B26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6">
    <w:name w:val="9318F150B90E4F919A5CF959BAB789456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6">
    <w:name w:val="4EAFAD686C72497A9FA4B4E87C0D412C6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6">
    <w:name w:val="D12E3860589F4228B26652BBAD401A116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6">
    <w:name w:val="A50B18C008774330B7425E722A5EDC616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078F866E3F24DA5ADB8F707AD82F47F2">
    <w:name w:val="8078F866E3F24DA5ADB8F707AD82F47F2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2CCBCC9086E4F809E2190975CEB36E82">
    <w:name w:val="42CCBCC9086E4F809E2190975CEB36E82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27FE069D032492B9466EBAFB263268F2">
    <w:name w:val="C27FE069D032492B9466EBAFB263268F2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0C9A003F5F6431BAC704BBA898556442">
    <w:name w:val="40C9A003F5F6431BAC704BBA898556442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DAC65827D2A41519E10268027C339E32">
    <w:name w:val="FDAC65827D2A41519E10268027C339E32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26523E6E9634D40A18BF3182567F1123">
    <w:name w:val="A26523E6E9634D40A18BF3182567F1123"/>
    <w:rsid w:val="00683856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7BB08010BCF749FD9A6A1C32043CDF423">
    <w:name w:val="7BB08010BCF749FD9A6A1C32043CDF423"/>
    <w:rsid w:val="00683856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CFE0B0AF0934439891960B4E5F7CBE5A3">
    <w:name w:val="CFE0B0AF0934439891960B4E5F7CBE5A3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2FAA231FB904635AEED30E96C553F493">
    <w:name w:val="92FAA231FB904635AEED30E96C553F493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B0D31FF3817B4098BF607EE9BDB35FE73">
    <w:name w:val="B0D31FF3817B4098BF607EE9BDB35FE73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069352D459B42DBAB6FC9300A005D423">
    <w:name w:val="C069352D459B42DBAB6FC9300A005D423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F35D0F6EE0D42FCA2C7B0D7B2652D1D3">
    <w:name w:val="6F35D0F6EE0D42FCA2C7B0D7B2652D1D3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A6E58745DFF4FAB9F521C3CBE619F633">
    <w:name w:val="2A6E58745DFF4FAB9F521C3CBE619F633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427EDB9BB84F019FF433A3FB694C013">
    <w:name w:val="D1427EDB9BB84F019FF433A3FB694C013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33BDA1D047A4F11A0C4ABCE2EB9CBA93">
    <w:name w:val="F33BDA1D047A4F11A0C4ABCE2EB9CBA93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8C306F5005145089BDEF6ED4B2D712B3">
    <w:name w:val="E8C306F5005145089BDEF6ED4B2D712B3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036D6561EF84008B2113A5370230C613">
    <w:name w:val="2036D6561EF84008B2113A5370230C613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3CE015F4BEC4FC5A6ED5374329E58FD3">
    <w:name w:val="13CE015F4BEC4FC5A6ED5374329E58FD3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70FC4589CDDD4354972DA7FD12777E303">
    <w:name w:val="70FC4589CDDD4354972DA7FD12777E303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6E6A24A40E64DFAA56056B5FA9E51253">
    <w:name w:val="F6E6A24A40E64DFAA56056B5FA9E51253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883F6D293BC4303B18CD474B9F03D423">
    <w:name w:val="5883F6D293BC4303B18CD474B9F03D423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CB5FA738D834F239F3458C5A6DE57A43">
    <w:name w:val="1CB5FA738D834F239F3458C5A6DE57A43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9726F69C3BC4748B5C96A915D4855403">
    <w:name w:val="49726F69C3BC4748B5C96A915D4855403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7">
    <w:name w:val="9F7B5C7E0AB241C9B9A7CA4EE015F1137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EEC3A2C6278412FAE591EB883647DA53">
    <w:name w:val="3EEC3A2C6278412FAE591EB883647DA53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AD79BB29FD4419E97FB948D11A7B0EC3">
    <w:name w:val="9AD79BB29FD4419E97FB948D11A7B0EC3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96243B4DC8B40399D76266F30BE9F473">
    <w:name w:val="F96243B4DC8B40399D76266F30BE9F473"/>
    <w:rsid w:val="00683856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B851F90AAB7244028C32619547E4B7B23">
    <w:name w:val="B851F90AAB7244028C32619547E4B7B23"/>
    <w:rsid w:val="00683856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E3373ED66828487A98A93BA9918CD5FD3">
    <w:name w:val="E3373ED66828487A98A93BA9918CD5FD3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75CAFD485EE495C91D310BB9C2B8C263">
    <w:name w:val="275CAFD485EE495C91D310BB9C2B8C263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B0BDC6F0E084D8FA72B53D8B33FB2763">
    <w:name w:val="3B0BDC6F0E084D8FA72B53D8B33FB2763"/>
    <w:rsid w:val="00683856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CC4EB2909C33411D93645CB97B4E4E4A3">
    <w:name w:val="CC4EB2909C33411D93645CB97B4E4E4A3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8C17F42CECA4B569426021A42CDA0E97">
    <w:name w:val="C8C17F42CECA4B569426021A42CDA0E97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7">
    <w:name w:val="3283C9AEEC614FDB9AF5A84033771CAC7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7">
    <w:name w:val="C1E547F599094EA4B80525A7A7F53BF27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7">
    <w:name w:val="3A5D6E8974B043B9ADC3B2E0A672AAEA7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7">
    <w:name w:val="7367283C0D7F4312B7569ABD314627387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7">
    <w:name w:val="D39800DE3E0D4781BF8C5B9F4A85E0487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7">
    <w:name w:val="3C2A0C74FC05434F89D6640B01FC8E637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7">
    <w:name w:val="E39C4E6A937B4222B4E1E35BC13242D27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7">
    <w:name w:val="5DEAB3BC351949BF90E0E5CBB53A992B7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7">
    <w:name w:val="60E75946A75C4295AE548136AC42FA997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7">
    <w:name w:val="12E3C22D20454A6F874E9FB1E57135F57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7">
    <w:name w:val="4C44BC13879D4CE8BA9588781D212D0A7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7">
    <w:name w:val="153203FAD6FD44E18105279DE28A33EF7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7">
    <w:name w:val="1E60725F5D4D42C58C12FA11B779B2D07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7">
    <w:name w:val="C9432E985C82405FB45B824CBA092F207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6CC33E45B9D4F80BA0E20CD25B77A973">
    <w:name w:val="46CC33E45B9D4F80BA0E20CD25B77A973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B2E41B7A96A42FA9865FEA7C92619A37">
    <w:name w:val="FB2E41B7A96A42FA9865FEA7C92619A37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7">
    <w:name w:val="600745ADC5744DFDA291B1A1CA973A9B7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7">
    <w:name w:val="4BBD2E4A9432473F96C1D4995D31545E7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7">
    <w:name w:val="ECF077FF3C9341E7A5014BBE34EDC2437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7">
    <w:name w:val="913018DD978542C0A72CAF2523FD70477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7">
    <w:name w:val="8CE8A9FD59DD4C7C9D977F5651ED29B27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7">
    <w:name w:val="9318F150B90E4F919A5CF959BAB789457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7">
    <w:name w:val="4EAFAD686C72497A9FA4B4E87C0D412C7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7">
    <w:name w:val="D12E3860589F4228B26652BBAD401A117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7">
    <w:name w:val="A50B18C008774330B7425E722A5EDC617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078F866E3F24DA5ADB8F707AD82F47F3">
    <w:name w:val="8078F866E3F24DA5ADB8F707AD82F47F3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2CCBCC9086E4F809E2190975CEB36E83">
    <w:name w:val="42CCBCC9086E4F809E2190975CEB36E83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27FE069D032492B9466EBAFB263268F3">
    <w:name w:val="C27FE069D032492B9466EBAFB263268F3"/>
    <w:rsid w:val="00683856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0C9A003F5F6431BAC704BBA898556443">
    <w:name w:val="40C9A003F5F6431BAC704BBA898556443"/>
    <w:rsid w:val="00683856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DAC65827D2A41519E10268027C339E33">
    <w:name w:val="FDAC65827D2A41519E10268027C339E33"/>
    <w:rsid w:val="00683856"/>
    <w:pPr>
      <w:spacing w:after="180"/>
    </w:pPr>
    <w:rPr>
      <w:rFonts w:eastAsia="Times New Roman" w:cs="Times New Roman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Office_18341492_TF02918782</Template>
  <TotalTime>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2003-08-25T23:36:00Z</cp:lastPrinted>
  <dcterms:created xsi:type="dcterms:W3CDTF">2018-04-11T11:37:00Z</dcterms:created>
  <dcterms:modified xsi:type="dcterms:W3CDTF">2018-04-11T11:37:00Z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