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e układu pocztówki: pierwsza tabela zawiera stronę przednią, a druga — tyną"/>
      </w:tblPr>
      <w:tblGrid>
        <w:gridCol w:w="3099"/>
        <w:gridCol w:w="4107"/>
      </w:tblGrid>
      <w:tr w:rsidR="009C16F1" w:rsidRPr="00FE4E9F" w:rsidTr="00340F86">
        <w:trPr>
          <w:trHeight w:hRule="exact" w:val="4464"/>
        </w:trPr>
        <w:tc>
          <w:tcPr>
            <w:tcW w:w="3096" w:type="dxa"/>
            <w:tcMar>
              <w:top w:w="144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bookmarkStart w:id="0" w:name="_GoBack"/>
            <w:bookmarkEnd w:id="0"/>
            <w:r w:rsidRPr="00FE4E9F">
              <w:rPr>
                <w:noProof/>
                <w:lang w:val="en-US"/>
              </w:rPr>
              <w:drawing>
                <wp:inline distT="0" distB="0" distL="0" distR="0" wp14:anchorId="7AF794CD" wp14:editId="0714805A">
                  <wp:extent cx="1965960" cy="2738953"/>
                  <wp:effectExtent l="0" t="0" r="0" b="4445"/>
                  <wp:docPr id="1" name="Obraz 1" descr="Zbliżenie czerwonej róży otoczonej żółtymi różami i ciemnozielonymi liśćmi — górna karta na pierwszej str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tcMar>
              <w:top w:w="144" w:type="dxa"/>
              <w:left w:w="288" w:type="dxa"/>
            </w:tcMar>
          </w:tcPr>
          <w:p w:rsidR="009C16F1" w:rsidRPr="00FE4E9F" w:rsidRDefault="00B45C33" w:rsidP="00FE4E9F">
            <w:pPr>
              <w:pStyle w:val="Tytu"/>
              <w:spacing w:after="40"/>
            </w:pPr>
            <w:sdt>
              <w:sdtPr>
                <w:alias w:val="Wprowadź tytuł:"/>
                <w:tag w:val="Wprowadź tytuł:"/>
                <w:id w:val="1336190720"/>
                <w:placeholder>
                  <w:docPart w:val="5B5D4A6C4FDF46438B5BD67FDF315F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C16F1" w:rsidRPr="00FE4E9F">
                  <w:rPr>
                    <w:lang w:bidi="pl-PL"/>
                  </w:rPr>
                  <w:t>Tutaj wprowadź tytuł wydarzenia</w:t>
                </w:r>
              </w:sdtContent>
            </w:sdt>
          </w:p>
          <w:sdt>
            <w:sdtPr>
              <w:alias w:val="Wprowadź podtytuł:"/>
              <w:tag w:val="Wprowadź podtytuł:"/>
              <w:id w:val="-1222900039"/>
              <w:placeholder>
                <w:docPart w:val="886B92E9410F477ABCF96BF3A9B788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9C16F1" w:rsidP="00B820DA">
                <w:pPr>
                  <w:pStyle w:val="Podtytu"/>
                </w:pPr>
                <w:r w:rsidRPr="00FE4E9F">
                  <w:rPr>
                    <w:lang w:bidi="pl-PL"/>
                  </w:rPr>
                  <w:t>Tutaj wpisz dewizę wydarzenia. Nie wstydź się — przyciągnij uwagę!</w:t>
                </w:r>
              </w:p>
            </w:sdtContent>
          </w:sdt>
        </w:tc>
      </w:tr>
      <w:tr w:rsidR="009C16F1" w:rsidRPr="00FE4E9F" w:rsidTr="00340F86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:rsidR="009C16F1" w:rsidRPr="00FE4E9F" w:rsidRDefault="009C16F1" w:rsidP="00FE4E9F">
            <w:pPr>
              <w:spacing w:after="40" w:line="276" w:lineRule="aut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56053468" wp14:editId="20B84CA7">
                  <wp:extent cx="1965960" cy="2738953"/>
                  <wp:effectExtent l="0" t="0" r="0" b="4445"/>
                  <wp:docPr id="2" name="Obraz 2" descr="Zbliżenie czerwonej róży otoczonej żółtymi różami i ciemnozielonymi liśćmi — górna karta na pierwszej str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0B43" w:rsidRDefault="00190B43" w:rsidP="00FE4E9F">
            <w:pPr>
              <w:spacing w:after="40" w:line="276" w:lineRule="auto"/>
            </w:pPr>
          </w:p>
          <w:p w:rsidR="00190B43" w:rsidRPr="00190B43" w:rsidRDefault="00190B43" w:rsidP="00190B43"/>
          <w:p w:rsidR="00190B43" w:rsidRPr="00190B43" w:rsidRDefault="00190B43" w:rsidP="00190B43"/>
          <w:p w:rsidR="00190B43" w:rsidRPr="00190B43" w:rsidRDefault="00190B43" w:rsidP="00190B43"/>
          <w:p w:rsidR="00190B43" w:rsidRDefault="00190B43" w:rsidP="00190B43"/>
          <w:p w:rsidR="00340F86" w:rsidRPr="00190B43" w:rsidRDefault="00340F86" w:rsidP="00190B43"/>
        </w:tc>
        <w:tc>
          <w:tcPr>
            <w:tcW w:w="4104" w:type="dxa"/>
            <w:tcMar>
              <w:top w:w="2160" w:type="dxa"/>
              <w:left w:w="288" w:type="dxa"/>
            </w:tcMar>
          </w:tcPr>
          <w:p w:rsidR="00AE43EC" w:rsidRPr="00FE4E9F" w:rsidRDefault="00B45C33" w:rsidP="00FE4E9F">
            <w:pPr>
              <w:pStyle w:val="Tytu"/>
              <w:spacing w:after="40"/>
            </w:pPr>
            <w:sdt>
              <w:sdtPr>
                <w:alias w:val="Wprowadź tytuł:"/>
                <w:tag w:val="Wprowadź tytuł:"/>
                <w:id w:val="217257557"/>
                <w:placeholder>
                  <w:docPart w:val="837624FC70D945B9A133A19A27D5C5D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E43EC" w:rsidRPr="00FE4E9F">
                  <w:rPr>
                    <w:lang w:bidi="pl-PL"/>
                  </w:rPr>
                  <w:t>Tutaj wprowadź tytuł wydarzenia</w:t>
                </w:r>
              </w:sdtContent>
            </w:sdt>
          </w:p>
          <w:sdt>
            <w:sdtPr>
              <w:alias w:val="Wprowadź podtytuł:"/>
              <w:tag w:val="Wprowadź podtytuł:"/>
              <w:id w:val="89893870"/>
              <w:placeholder>
                <w:docPart w:val="99DF020BAB9B4B7CBB99FC8B151F62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9C16F1" w:rsidRPr="00FE4E9F" w:rsidRDefault="00AE43EC" w:rsidP="00B820DA">
                <w:pPr>
                  <w:pStyle w:val="Podtytu"/>
                </w:pPr>
                <w:r w:rsidRPr="00FE4E9F">
                  <w:rPr>
                    <w:lang w:bidi="pl-PL"/>
                  </w:rPr>
                  <w:t>Tutaj wpisz dewizę wydarzenia. Nie wstydź się — przyciągnij uwagę!</w:t>
                </w:r>
              </w:p>
            </w:sdtContent>
          </w:sdt>
        </w:tc>
      </w:tr>
    </w:tbl>
    <w:tbl>
      <w:tblPr>
        <w:tblStyle w:val="Tabelaukadu"/>
        <w:tblW w:w="5563" w:type="pct"/>
        <w:tblLayout w:type="fixed"/>
        <w:tblLook w:val="04A0" w:firstRow="1" w:lastRow="0" w:firstColumn="1" w:lastColumn="0" w:noHBand="0" w:noVBand="1"/>
        <w:tblDescription w:val="Tabele układu pocztówki: pierwsza tabela zawiera stronę przednią, a druga — tyną"/>
      </w:tblPr>
      <w:tblGrid>
        <w:gridCol w:w="3644"/>
        <w:gridCol w:w="4373"/>
      </w:tblGrid>
      <w:tr w:rsidR="007C633F" w:rsidRPr="00FE4E9F" w:rsidTr="00B45C33">
        <w:trPr>
          <w:trHeight w:hRule="exact" w:val="4820"/>
        </w:trPr>
        <w:tc>
          <w:tcPr>
            <w:tcW w:w="3644" w:type="dxa"/>
            <w:tcBorders>
              <w:bottom w:val="single" w:sz="8" w:space="0" w:color="027E6F" w:themeColor="accent1" w:themeShade="BF"/>
            </w:tcBorders>
          </w:tcPr>
          <w:p w:rsidR="007C633F" w:rsidRPr="00FE4E9F" w:rsidRDefault="00B45C33" w:rsidP="00AF4B3F">
            <w:pPr>
              <w:pStyle w:val="Imiinazwisko"/>
            </w:pPr>
            <w:sdt>
              <w:sdtPr>
                <w:alias w:val="Wprowadź nazwę firmy:"/>
                <w:tag w:val="Wprowadź nazwę firmy:"/>
                <w:id w:val="-244568174"/>
                <w:placeholder>
                  <w:docPart w:val="5BAA7FC708F44103ABEE730AB799B4C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pl-PL"/>
                  </w:rPr>
                  <w:t>Firma</w:t>
                </w:r>
              </w:sdtContent>
            </w:sdt>
          </w:p>
          <w:sdt>
            <w:sdtPr>
              <w:alias w:val="Wprowadź ulicę, kod pocztowy i miasto:"/>
              <w:tag w:val="Wprowadź ulicę, kod pocztowy i miasto:"/>
              <w:id w:val="1334724432"/>
              <w:placeholder>
                <w:docPart w:val="B7ABFF5DED894CC8BFF42BE61465A5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"/>
                </w:pPr>
                <w:r w:rsidRPr="00FE4E9F">
                  <w:rPr>
                    <w:lang w:bidi="pl-PL"/>
                  </w:rPr>
                  <w:t>Ulica, kod pocztowy i miasto</w:t>
                </w:r>
              </w:p>
            </w:sdtContent>
          </w:sdt>
          <w:sdt>
            <w:sdtPr>
              <w:alias w:val="Data i godzina, opis:"/>
              <w:tag w:val="Data i godzina, opis:"/>
              <w:id w:val="-27264598"/>
              <w:placeholder>
                <w:docPart w:val="B44003CBA68644608EDC41DF43E36D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Pr="00FE4E9F" w:rsidRDefault="004B218C" w:rsidP="00FE4E9F">
                <w:pPr>
                  <w:spacing w:after="40" w:line="276" w:lineRule="auto"/>
                </w:pPr>
                <w:r w:rsidRPr="00FE4E9F">
                  <w:rPr>
                    <w:lang w:bidi="pl-PL"/>
                  </w:rPr>
                  <w:t>Weź udział w naszym ekscytującym wydarzeniu:</w:t>
                </w:r>
              </w:p>
            </w:sdtContent>
          </w:sdt>
          <w:sdt>
            <w:sdtPr>
              <w:alias w:val="Wprowadź datę wydarzenia:"/>
              <w:tag w:val="Wprowadź datę wydarzenia:"/>
              <w:id w:val="-1201777642"/>
              <w:placeholder>
                <w:docPart w:val="85BB47C63CE046B1AAF9A5FA5011E2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a"/>
                </w:pPr>
                <w:r w:rsidRPr="00FE4E9F">
                  <w:rPr>
                    <w:lang w:bidi="pl-PL"/>
                  </w:rPr>
                  <w:t>Data</w:t>
                </w:r>
              </w:p>
            </w:sdtContent>
          </w:sdt>
          <w:sdt>
            <w:sdtPr>
              <w:alias w:val="Wprowadź godzinę wydarzenia:"/>
              <w:tag w:val="Wprowadź godzinę wydarzenia:"/>
              <w:id w:val="490151803"/>
              <w:placeholder>
                <w:docPart w:val="5F56BE2544CB4D0F86FF233FEEA3B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7C633F" w:rsidRPr="00FE4E9F" w:rsidRDefault="007C633F" w:rsidP="00387D76">
                <w:pPr>
                  <w:pStyle w:val="Godzina"/>
                </w:pPr>
                <w:r w:rsidRPr="00FE4E9F">
                  <w:rPr>
                    <w:lang w:bidi="pl-PL"/>
                  </w:rPr>
                  <w:t>Godzina</w:t>
                </w:r>
              </w:p>
            </w:sdtContent>
          </w:sdt>
          <w:p w:rsidR="007C633F" w:rsidRPr="00FE4E9F" w:rsidRDefault="00B45C33" w:rsidP="004C5650">
            <w:pPr>
              <w:spacing w:after="40" w:line="276" w:lineRule="auto"/>
            </w:pPr>
            <w:sdt>
              <w:sdtPr>
                <w:alias w:val="Informacje kontaktowe:"/>
                <w:tag w:val="Informacje kontaktowe:"/>
                <w:id w:val="-1385406366"/>
                <w:placeholder>
                  <w:docPart w:val="49C2A11C902A4A80B314F320DBF6F2F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pl-PL"/>
                  </w:rPr>
                  <w:t>Aby uzyskać więcej informacji, skontaktuj się z nami:</w:t>
                </w:r>
              </w:sdtContent>
            </w:sdt>
            <w:r w:rsidR="004C5650" w:rsidRPr="00FE4E9F">
              <w:rPr>
                <w:lang w:bidi="pl-PL"/>
              </w:rPr>
              <w:br/>
            </w:r>
            <w:sdt>
              <w:sdtPr>
                <w:rPr>
                  <w:rStyle w:val="Pogrubienie"/>
                </w:rPr>
                <w:alias w:val="Wprowadź numer telefonu:"/>
                <w:tag w:val="Wprowadź numer telefonu:"/>
                <w:id w:val="1108387432"/>
                <w:placeholder>
                  <w:docPart w:val="CF3AF8E422734841BD1C1650C58795A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Pogrubienie"/>
                    <w:lang w:bidi="pl-PL"/>
                  </w:rPr>
                  <w:t>Telefon</w:t>
                </w:r>
              </w:sdtContent>
            </w:sdt>
            <w:r w:rsidR="004C5650" w:rsidRPr="00FE4E9F">
              <w:rPr>
                <w:lang w:bidi="pl-PL"/>
              </w:rPr>
              <w:br/>
            </w:r>
            <w:sdt>
              <w:sdtPr>
                <w:alias w:val="Wprowadź adres e-mail:"/>
                <w:tag w:val="Wprowadź adres e-mail:"/>
                <w:id w:val="-1982447178"/>
                <w:placeholder>
                  <w:docPart w:val="80FCED7B986C48E5BB10689839ADE5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pl-PL"/>
                  </w:rPr>
                  <w:t>Adres e-mail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9AB474A" wp14:editId="0ADAA2B3">
                  <wp:extent cx="566927" cy="283464"/>
                  <wp:effectExtent l="0" t="0" r="508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Mar>
              <w:left w:w="1080" w:type="dxa"/>
            </w:tcMar>
            <w:vAlign w:val="center"/>
          </w:tcPr>
          <w:sdt>
            <w:sdtPr>
              <w:alias w:val="Wprowadź imię i nazwisko adresata:"/>
              <w:tag w:val="Wprowadź imię i nazwisko osoby otrzymującej:"/>
              <w:id w:val="-977062514"/>
              <w:placeholder>
                <w:docPart w:val="10E6A455FD82443C8B94AC4C1E46A57A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387D76">
                <w:pPr>
                  <w:pStyle w:val="Adresat"/>
                </w:pPr>
                <w:r w:rsidRPr="00FE4E9F">
                  <w:rPr>
                    <w:lang w:bidi="pl-PL"/>
                  </w:rPr>
                  <w:t>Imię i nazwisko adresata</w:t>
                </w:r>
              </w:p>
            </w:sdtContent>
          </w:sdt>
          <w:sdt>
            <w:sdtPr>
              <w:alias w:val="Wprowadź adres adresata:"/>
              <w:tag w:val="Wprowadź adres adresata:"/>
              <w:id w:val="305596252"/>
              <w:placeholder>
                <w:docPart w:val="1181050EC38A420FBACC819C75E20434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pl-PL"/>
                  </w:rPr>
                  <w:t>Adres adresata</w:t>
                </w:r>
                <w:r w:rsidRPr="00FE4E9F">
                  <w:rPr>
                    <w:lang w:bidi="pl-PL"/>
                  </w:rPr>
                  <w:br/>
                  <w:t>Kod pocztowy i miasto</w:t>
                </w:r>
              </w:p>
            </w:sdtContent>
          </w:sdt>
        </w:tc>
      </w:tr>
      <w:tr w:rsidR="007C633F" w:rsidRPr="00FE4E9F" w:rsidTr="00B45C33">
        <w:trPr>
          <w:trHeight w:hRule="exact" w:val="6646"/>
        </w:trPr>
        <w:tc>
          <w:tcPr>
            <w:tcW w:w="3644" w:type="dxa"/>
            <w:tcBorders>
              <w:bottom w:val="single" w:sz="8" w:space="0" w:color="027E6F" w:themeColor="accent1" w:themeShade="BF"/>
            </w:tcBorders>
            <w:tcMar>
              <w:top w:w="1872" w:type="dxa"/>
            </w:tcMar>
          </w:tcPr>
          <w:p w:rsidR="007C633F" w:rsidRPr="00FE4E9F" w:rsidRDefault="00B45C33" w:rsidP="00AF4B3F">
            <w:pPr>
              <w:pStyle w:val="Imiinazwisko"/>
            </w:pPr>
            <w:sdt>
              <w:sdtPr>
                <w:alias w:val="Wprowadź nazwę firmy:"/>
                <w:tag w:val="Wprowadź nazwę firmy:"/>
                <w:id w:val="-368149211"/>
                <w:placeholder>
                  <w:docPart w:val="BFF7CEF5B0D34A80B9DB576985593F1C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7C633F" w:rsidRPr="00FE4E9F">
                  <w:rPr>
                    <w:lang w:bidi="pl-PL"/>
                  </w:rPr>
                  <w:t>Firma</w:t>
                </w:r>
              </w:sdtContent>
            </w:sdt>
          </w:p>
          <w:sdt>
            <w:sdtPr>
              <w:alias w:val="Wprowadź ulicę, kod pocztowy i miasto:"/>
              <w:tag w:val="Wprowadź ulicę, kod pocztowy i miasto:"/>
              <w:id w:val="1393700216"/>
              <w:placeholder>
                <w:docPart w:val="4DE4B200263841F99FD2C8703EBD073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Adres"/>
                </w:pPr>
                <w:r w:rsidRPr="00FE4E9F">
                  <w:rPr>
                    <w:lang w:bidi="pl-PL"/>
                  </w:rPr>
                  <w:t>Ulica, kod pocztowy i miasto</w:t>
                </w:r>
              </w:p>
            </w:sdtContent>
          </w:sdt>
          <w:sdt>
            <w:sdtPr>
              <w:alias w:val="Data i godzina, opis:"/>
              <w:tag w:val="Data i godzina, opis:"/>
              <w:id w:val="1044795867"/>
              <w:placeholder>
                <w:docPart w:val="69B0EEE49DF14EA68BC0E596C02687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:rsidR="007C633F" w:rsidRDefault="004B218C" w:rsidP="004B218C">
                <w:pPr>
                  <w:spacing w:after="40" w:line="276" w:lineRule="auto"/>
                </w:pPr>
                <w:r w:rsidRPr="00FE4E9F">
                  <w:rPr>
                    <w:lang w:bidi="pl-PL"/>
                  </w:rPr>
                  <w:t>Weź udział w naszym ekscytującym wydarzeniu:</w:t>
                </w:r>
              </w:p>
            </w:sdtContent>
          </w:sdt>
          <w:sdt>
            <w:sdtPr>
              <w:alias w:val="Wprowadź datę wydarzenia:"/>
              <w:tag w:val="Wprowadź datę wydarzenia:"/>
              <w:id w:val="456003874"/>
              <w:placeholder>
                <w:docPart w:val="20CCA30F355D4FFCB1E1FC2DDFD1483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p w:rsidR="007C633F" w:rsidRPr="00FE4E9F" w:rsidRDefault="007C633F" w:rsidP="00AF4B3F">
                <w:pPr>
                  <w:pStyle w:val="Data"/>
                </w:pPr>
                <w:r w:rsidRPr="00FE4E9F">
                  <w:rPr>
                    <w:lang w:bidi="pl-PL"/>
                  </w:rPr>
                  <w:t>Data</w:t>
                </w:r>
              </w:p>
            </w:sdtContent>
          </w:sdt>
          <w:sdt>
            <w:sdtPr>
              <w:alias w:val="Wprowadź godzinę wydarzenia:"/>
              <w:tag w:val="Wprowadź godzinę wydarzenia:"/>
              <w:id w:val="-2079116861"/>
              <w:placeholder>
                <w:docPart w:val="D60F8FAF3EC74E2CA396EE7A1D882F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:rsidR="0045631A" w:rsidRDefault="007C633F" w:rsidP="004B218C">
                <w:pPr>
                  <w:pStyle w:val="Godzina"/>
                </w:pPr>
                <w:r w:rsidRPr="00FE4E9F">
                  <w:rPr>
                    <w:lang w:bidi="pl-PL"/>
                  </w:rPr>
                  <w:t>Godzina</w:t>
                </w:r>
              </w:p>
            </w:sdtContent>
          </w:sdt>
          <w:p w:rsidR="007C633F" w:rsidRPr="00FE4E9F" w:rsidRDefault="00B45C33" w:rsidP="004C5650">
            <w:pPr>
              <w:spacing w:after="40" w:line="276" w:lineRule="auto"/>
            </w:pPr>
            <w:sdt>
              <w:sdtPr>
                <w:alias w:val="Informacje kontaktowe:"/>
                <w:tag w:val="Informacje kontaktowe:"/>
                <w:id w:val="1747457138"/>
                <w:placeholder>
                  <w:docPart w:val="B61EB30E37804FEF84A2934F6E031753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 w:multiLine="1"/>
              </w:sdtPr>
              <w:sdtEndPr/>
              <w:sdtContent>
                <w:r w:rsidR="00CB149F">
                  <w:rPr>
                    <w:lang w:bidi="pl-PL"/>
                  </w:rPr>
                  <w:t>Aby uzyskać więcej informacji, skontaktuj się z nami:</w:t>
                </w:r>
              </w:sdtContent>
            </w:sdt>
            <w:r w:rsidR="004C5650" w:rsidRPr="00FE4E9F">
              <w:rPr>
                <w:lang w:bidi="pl-PL"/>
              </w:rPr>
              <w:br/>
            </w:r>
            <w:sdt>
              <w:sdtPr>
                <w:rPr>
                  <w:rStyle w:val="Pogrubienie"/>
                </w:rPr>
                <w:alias w:val="Wprowadź numer telefonu:"/>
                <w:tag w:val="Wprowadź numer telefonu:"/>
                <w:id w:val="-1849707217"/>
                <w:placeholder>
                  <w:docPart w:val="A5D0D4A648E5462AB60EF61E95F702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="007C633F" w:rsidRPr="00387D76">
                  <w:rPr>
                    <w:rStyle w:val="Pogrubienie"/>
                    <w:lang w:bidi="pl-PL"/>
                  </w:rPr>
                  <w:t>Telefon</w:t>
                </w:r>
              </w:sdtContent>
            </w:sdt>
            <w:r w:rsidR="004C5650" w:rsidRPr="00FE4E9F">
              <w:rPr>
                <w:lang w:bidi="pl-PL"/>
              </w:rPr>
              <w:br/>
            </w:r>
            <w:sdt>
              <w:sdtPr>
                <w:alias w:val="Wprowadź adres e-mail:"/>
                <w:tag w:val="Wprowadź adres e-mail:"/>
                <w:id w:val="1039020700"/>
                <w:placeholder>
                  <w:docPart w:val="051D3184FA29409D946EC68F91570EC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C633F" w:rsidRPr="00FE4E9F">
                  <w:rPr>
                    <w:lang w:bidi="pl-PL"/>
                  </w:rPr>
                  <w:t>Adres e-mail</w:t>
                </w:r>
              </w:sdtContent>
            </w:sdt>
          </w:p>
          <w:p w:rsidR="007C633F" w:rsidRPr="00FE4E9F" w:rsidRDefault="007C633F" w:rsidP="00AF4B3F">
            <w:pPr>
              <w:pStyle w:val="Logo"/>
            </w:pPr>
            <w:r w:rsidRPr="00FE4E9F">
              <w:rPr>
                <w:noProof/>
                <w:lang w:val="en-US"/>
              </w:rPr>
              <w:drawing>
                <wp:inline distT="0" distB="0" distL="0" distR="0" wp14:anchorId="00A06514" wp14:editId="24525EA6">
                  <wp:extent cx="566927" cy="283464"/>
                  <wp:effectExtent l="0" t="0" r="508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Ashish\Pictures\logo 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7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Wprowadź imię i nazwisko adresata:"/>
              <w:tag w:val="Wprowadź imię i nazwisko osoby otrzymującej:"/>
              <w:id w:val="830342086"/>
              <w:placeholder>
                <w:docPart w:val="68E2E2F9E85542EFB74596AC8B99D9C1"/>
              </w:placeholder>
              <w:temporary/>
              <w:showingPlcHdr/>
              <w:text/>
            </w:sdtPr>
            <w:sdtEndPr/>
            <w:sdtContent>
              <w:p w:rsidR="007C633F" w:rsidRPr="00FE4E9F" w:rsidRDefault="007C633F" w:rsidP="00AF4B3F">
                <w:pPr>
                  <w:pStyle w:val="Adresat"/>
                </w:pPr>
                <w:r w:rsidRPr="00FE4E9F">
                  <w:rPr>
                    <w:lang w:bidi="pl-PL"/>
                  </w:rPr>
                  <w:t>Imię i nazwisko adresata</w:t>
                </w:r>
              </w:p>
            </w:sdtContent>
          </w:sdt>
          <w:sdt>
            <w:sdtPr>
              <w:alias w:val="Wprowadź adres adresata:"/>
              <w:tag w:val="Wprowadź adres adresata:"/>
              <w:id w:val="59844988"/>
              <w:placeholder>
                <w:docPart w:val="FC82F4DBBCCD473096B8896838335E0C"/>
              </w:placeholder>
              <w:temporary/>
              <w:showingPlcHdr/>
              <w:text w:multiLine="1"/>
            </w:sdtPr>
            <w:sdtEndPr/>
            <w:sdtContent>
              <w:p w:rsidR="007C633F" w:rsidRPr="00FE4E9F" w:rsidRDefault="007C633F" w:rsidP="00FE4E9F">
                <w:pPr>
                  <w:spacing w:after="40" w:line="276" w:lineRule="auto"/>
                </w:pPr>
                <w:r w:rsidRPr="00FE4E9F">
                  <w:rPr>
                    <w:lang w:bidi="pl-PL"/>
                  </w:rPr>
                  <w:t>Adres adresata</w:t>
                </w:r>
                <w:r w:rsidRPr="00FE4E9F">
                  <w:rPr>
                    <w:lang w:bidi="pl-PL"/>
                  </w:rPr>
                  <w:br/>
                  <w:t>Kod pocztowy i miasto</w:t>
                </w:r>
              </w:p>
            </w:sdtContent>
          </w:sdt>
        </w:tc>
      </w:tr>
    </w:tbl>
    <w:p w:rsidR="00536AC9" w:rsidRPr="00FE4E9F" w:rsidRDefault="00536AC9" w:rsidP="00387D76">
      <w:pPr>
        <w:pStyle w:val="Bezodstpw"/>
      </w:pPr>
    </w:p>
    <w:sectPr w:rsidR="00536AC9" w:rsidRPr="00FE4E9F" w:rsidSect="00B45C33">
      <w:headerReference w:type="default" r:id="rId10"/>
      <w:pgSz w:w="12240" w:h="15840" w:code="1"/>
      <w:pgMar w:top="2325" w:right="2517" w:bottom="1758" w:left="25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AE" w:rsidRDefault="009F27AE">
      <w:pPr>
        <w:spacing w:after="0" w:line="240" w:lineRule="auto"/>
      </w:pPr>
      <w:r>
        <w:separator/>
      </w:r>
    </w:p>
  </w:endnote>
  <w:endnote w:type="continuationSeparator" w:id="0">
    <w:p w:rsidR="009F27AE" w:rsidRDefault="009F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AE" w:rsidRDefault="009F27AE">
      <w:pPr>
        <w:spacing w:after="0" w:line="240" w:lineRule="auto"/>
      </w:pPr>
      <w:r>
        <w:separator/>
      </w:r>
    </w:p>
  </w:footnote>
  <w:footnote w:type="continuationSeparator" w:id="0">
    <w:p w:rsidR="009F27AE" w:rsidRDefault="009F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F1" w:rsidRDefault="009C16F1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A83C09" wp14:editId="3513F28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17" name="Kropkowane linie cięcia" descr="Linie cięc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" name="Grupa 13"/>
                      <wpg:cNvGrpSpPr/>
                      <wpg:grpSpPr>
                        <a:xfrm>
                          <a:off x="0" y="1152525"/>
                          <a:ext cx="7772400" cy="7772400"/>
                          <a:chOff x="0" y="0"/>
                          <a:chExt cx="7772400" cy="7772400"/>
                        </a:xfrm>
                      </wpg:grpSpPr>
                      <wps:wsp>
                        <wps:cNvPr id="5" name="Łącznik prosty 5"/>
                        <wps:cNvCnPr/>
                        <wps:spPr>
                          <a:xfrm>
                            <a:off x="0" y="36576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0" y="77724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411480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" name="Grupa 16"/>
                      <wpg:cNvGrpSpPr/>
                      <wpg:grpSpPr>
                        <a:xfrm>
                          <a:off x="1133475" y="0"/>
                          <a:ext cx="5486400" cy="10058400"/>
                          <a:chOff x="0" y="0"/>
                          <a:chExt cx="5486400" cy="10058400"/>
                        </a:xfrm>
                      </wpg:grpSpPr>
                      <wps:wsp>
                        <wps:cNvPr id="14" name="Łącznik prosty 14"/>
                        <wps:cNvCnPr/>
                        <wps:spPr>
                          <a:xfrm>
                            <a:off x="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5486400" y="0"/>
                            <a:ext cx="0" cy="10058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87872" id="Kropkowane linie cięcia" o:spid="_x0000_s1026" alt="Linie cięcia" style="position:absolute;margin-left:0;margin-top:0;width:612pt;height:11in;z-index:-251657216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">
              <v:group id="Grupa 13" o:spid="_x0000_s1027" style="position:absolute;top:11525;width:77724;height:77724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line id="Łącznik prosty 5" o:spid="_x0000_s1028" style="position:absolute;visibility:visible;mso-wrap-style:square" from="0,36576" to="7772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  <v:stroke dashstyle="dash"/>
                </v:line>
                <v:line id="Łącznik prosty 8" o:spid="_x0000_s1029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  <v:stroke dashstyle="dash"/>
                </v:line>
                <v:line id="Łącznik prosty 11" o:spid="_x0000_s1030" style="position:absolute;visibility:visible;mso-wrap-style:square" from="0,77724" to="77724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  <v:stroke dashstyle="dash"/>
                </v:line>
                <v:line id="Łącznik prosty 12" o:spid="_x0000_s1031" style="position:absolute;visibility:visible;mso-wrap-style:square" from="0,41148" to="77724,4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  <v:stroke dashstyle="dash"/>
                </v:line>
              </v:group>
              <v:group id="Grupa 16" o:spid="_x0000_s1032" style="position:absolute;left:11334;width:54864;height:10058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line id="Łącznik prosty 14" o:spid="_x0000_s1033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  <v:stroke dashstyle="dash"/>
                </v:line>
                <v:line id="Łącznik prosty 15" o:spid="_x0000_s1034" style="position:absolute;visibility:visible;mso-wrap-style:square" from="54864,0" to="5486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  <v:stroke dashstyle="dash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E4B2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03F6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E4653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F695C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F2ACD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8EA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6440A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E14F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A83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407B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3B5"/>
    <w:rsid w:val="00037B38"/>
    <w:rsid w:val="001325BF"/>
    <w:rsid w:val="00190B43"/>
    <w:rsid w:val="00197367"/>
    <w:rsid w:val="00340F86"/>
    <w:rsid w:val="0037379C"/>
    <w:rsid w:val="00387D76"/>
    <w:rsid w:val="003F57A1"/>
    <w:rsid w:val="00404578"/>
    <w:rsid w:val="004245FC"/>
    <w:rsid w:val="004506FF"/>
    <w:rsid w:val="0045631A"/>
    <w:rsid w:val="004B218C"/>
    <w:rsid w:val="004C5650"/>
    <w:rsid w:val="00522F02"/>
    <w:rsid w:val="00536AC9"/>
    <w:rsid w:val="00566651"/>
    <w:rsid w:val="005F2D6E"/>
    <w:rsid w:val="00640435"/>
    <w:rsid w:val="00673288"/>
    <w:rsid w:val="006A4C40"/>
    <w:rsid w:val="00715840"/>
    <w:rsid w:val="007C633F"/>
    <w:rsid w:val="00817A11"/>
    <w:rsid w:val="00827FC9"/>
    <w:rsid w:val="008531D4"/>
    <w:rsid w:val="008B119E"/>
    <w:rsid w:val="008F07BE"/>
    <w:rsid w:val="009C16F1"/>
    <w:rsid w:val="009F27AE"/>
    <w:rsid w:val="00A7718B"/>
    <w:rsid w:val="00AE43EC"/>
    <w:rsid w:val="00B45C33"/>
    <w:rsid w:val="00B820DA"/>
    <w:rsid w:val="00CB149F"/>
    <w:rsid w:val="00CD6374"/>
    <w:rsid w:val="00CF65FB"/>
    <w:rsid w:val="00D113B5"/>
    <w:rsid w:val="00D548B5"/>
    <w:rsid w:val="00E01416"/>
    <w:rsid w:val="00ED4FBF"/>
    <w:rsid w:val="00F33871"/>
    <w:rsid w:val="00F60FE4"/>
    <w:rsid w:val="00F70D73"/>
    <w:rsid w:val="00FB0EB9"/>
    <w:rsid w:val="00FD083A"/>
    <w:rsid w:val="00FD5032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pl-PL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C33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6A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6A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6A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6A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6A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6A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119E"/>
    <w:rPr>
      <w:color w:val="595959" w:themeColor="text1" w:themeTint="A6"/>
    </w:rPr>
  </w:style>
  <w:style w:type="paragraph" w:styleId="Tytu">
    <w:name w:val="Title"/>
    <w:basedOn w:val="Normalny"/>
    <w:qFormat/>
    <w:rsid w:val="00FD083A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kern w:val="28"/>
      <w:sz w:val="92"/>
      <w:szCs w:val="92"/>
    </w:rPr>
  </w:style>
  <w:style w:type="paragraph" w:styleId="Podtytu">
    <w:name w:val="Subtitle"/>
    <w:basedOn w:val="Normalny"/>
    <w:link w:val="PodtytuZnak"/>
    <w:uiPriority w:val="1"/>
    <w:qFormat/>
    <w:rsid w:val="00FD083A"/>
    <w:pPr>
      <w:numPr>
        <w:ilvl w:val="1"/>
      </w:numPr>
      <w:spacing w:after="0" w:line="240" w:lineRule="auto"/>
      <w:contextualSpacing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"/>
    <w:rsid w:val="00FD083A"/>
    <w:rPr>
      <w:i/>
      <w:iCs/>
      <w:sz w:val="24"/>
      <w:szCs w:val="24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table" w:customStyle="1" w:styleId="PlainTable21">
    <w:name w:val="Plain Table 2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ukadu">
    <w:name w:val="Tabela układu"/>
    <w:basedOn w:val="Standardowy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3"/>
    <w:qFormat/>
    <w:rsid w:val="00B45C3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0"/>
    </w:rPr>
  </w:style>
  <w:style w:type="paragraph" w:customStyle="1" w:styleId="Adres">
    <w:name w:val="Adres"/>
    <w:basedOn w:val="Normalny"/>
    <w:uiPriority w:val="4"/>
    <w:qFormat/>
    <w:rsid w:val="00B45C33"/>
    <w:pPr>
      <w:spacing w:after="520" w:line="240" w:lineRule="auto"/>
      <w:contextualSpacing/>
    </w:pPr>
    <w:rPr>
      <w:sz w:val="18"/>
    </w:rPr>
  </w:style>
  <w:style w:type="paragraph" w:styleId="Data">
    <w:name w:val="Date"/>
    <w:basedOn w:val="Normalny"/>
    <w:next w:val="Normalny"/>
    <w:link w:val="DataZnak"/>
    <w:uiPriority w:val="5"/>
    <w:unhideWhenUsed/>
    <w:qFormat/>
    <w:rsid w:val="00B45C33"/>
    <w:pPr>
      <w:spacing w:after="0" w:line="240" w:lineRule="auto"/>
    </w:pPr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character" w:customStyle="1" w:styleId="DataZnak">
    <w:name w:val="Data Znak"/>
    <w:basedOn w:val="Domylnaczcionkaakapitu"/>
    <w:link w:val="Data"/>
    <w:uiPriority w:val="5"/>
    <w:rsid w:val="00B45C33"/>
    <w:rPr>
      <w:rFonts w:asciiTheme="majorHAnsi" w:eastAsiaTheme="majorEastAsia" w:hAnsiTheme="majorHAnsi" w:cstheme="majorBidi"/>
      <w:b/>
      <w:bCs/>
      <w:color w:val="027E6F" w:themeColor="accent1" w:themeShade="BF"/>
      <w:sz w:val="28"/>
      <w:szCs w:val="36"/>
    </w:rPr>
  </w:style>
  <w:style w:type="paragraph" w:customStyle="1" w:styleId="Godzina">
    <w:name w:val="Godzina"/>
    <w:basedOn w:val="Normalny"/>
    <w:uiPriority w:val="5"/>
    <w:qFormat/>
    <w:rsid w:val="00B45C33"/>
    <w:pPr>
      <w:spacing w:after="520" w:line="240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28"/>
    </w:rPr>
  </w:style>
  <w:style w:type="paragraph" w:customStyle="1" w:styleId="Adresat">
    <w:name w:val="Adresat"/>
    <w:basedOn w:val="Normalny"/>
    <w:uiPriority w:val="8"/>
    <w:qFormat/>
    <w:rsid w:val="00B45C3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styleId="Nagwek">
    <w:name w:val="header"/>
    <w:basedOn w:val="Normalny"/>
    <w:link w:val="NagwekZnak"/>
    <w:uiPriority w:val="99"/>
    <w:unhideWhenUsed/>
    <w:rsid w:val="003F57A1"/>
    <w:pPr>
      <w:spacing w:after="0" w:line="240" w:lineRule="auto"/>
    </w:pPr>
    <w:rPr>
      <w:color w:val="595959" w:themeColor="text1" w:themeTint="A6"/>
    </w:rPr>
  </w:style>
  <w:style w:type="character" w:customStyle="1" w:styleId="NagwekZnak">
    <w:name w:val="Nagłówek Znak"/>
    <w:basedOn w:val="Domylnaczcionkaakapitu"/>
    <w:link w:val="Nagwek"/>
    <w:uiPriority w:val="99"/>
    <w:rsid w:val="003F57A1"/>
    <w:rPr>
      <w:color w:val="595959" w:themeColor="text1" w:themeTint="A6"/>
    </w:rPr>
  </w:style>
  <w:style w:type="paragraph" w:styleId="Stopka">
    <w:name w:val="footer"/>
    <w:basedOn w:val="Normalny"/>
    <w:link w:val="StopkaZnak"/>
    <w:uiPriority w:val="99"/>
    <w:unhideWhenUsed/>
    <w:rsid w:val="00B820D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0DA"/>
  </w:style>
  <w:style w:type="character" w:styleId="Pogrubienie">
    <w:name w:val="Strong"/>
    <w:basedOn w:val="Domylnaczcionkaakapitu"/>
    <w:uiPriority w:val="6"/>
    <w:qFormat/>
    <w:rPr>
      <w:b/>
      <w:bCs/>
    </w:rPr>
  </w:style>
  <w:style w:type="paragraph" w:customStyle="1" w:styleId="Logo">
    <w:name w:val="Logo"/>
    <w:basedOn w:val="Normalny"/>
    <w:uiPriority w:val="7"/>
    <w:qFormat/>
    <w:rsid w:val="00387D76"/>
    <w:pPr>
      <w:spacing w:before="380" w:after="0" w:line="240" w:lineRule="auto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9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36AC9"/>
  </w:style>
  <w:style w:type="paragraph" w:styleId="Tekstblokowy">
    <w:name w:val="Block Text"/>
    <w:basedOn w:val="Normalny"/>
    <w:uiPriority w:val="99"/>
    <w:semiHidden/>
    <w:unhideWhenUsed/>
    <w:rsid w:val="008B119E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AC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A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AC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AC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6AC9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6AC9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36AC9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36AC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AC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AC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36AC9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36AC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6AC9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6AC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6AC9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6AC9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36AC9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6AC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36AC9"/>
  </w:style>
  <w:style w:type="table" w:styleId="Kolorowasiatka">
    <w:name w:val="Colorful Grid"/>
    <w:basedOn w:val="Standardowy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36AC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AC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AC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AC9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6AC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6AC9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36AC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36AC9"/>
  </w:style>
  <w:style w:type="character" w:styleId="Uwydatnienie">
    <w:name w:val="Emphasis"/>
    <w:basedOn w:val="Domylnaczcionkaakapitu"/>
    <w:uiPriority w:val="20"/>
    <w:semiHidden/>
    <w:unhideWhenUsed/>
    <w:qFormat/>
    <w:rsid w:val="00536AC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A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AC9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6A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36AC9"/>
    <w:rPr>
      <w:color w:val="6A5178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A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AC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AC9"/>
    <w:rPr>
      <w:szCs w:val="20"/>
    </w:rPr>
  </w:style>
  <w:style w:type="table" w:customStyle="1" w:styleId="GridTable1Light1">
    <w:name w:val="Grid Table 1 Light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Standardowy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Standardowy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Standardowy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Standardowy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Standardowy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Standardowy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Standardowy"/>
    <w:uiPriority w:val="5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Standardowy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Standardowy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Standardowy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Standardowy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Standardowy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Standardowy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Standardowy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Standardowy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Standardowy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Standardowy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Standardowy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Standardowy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Standardowy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Standardowy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36AC9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6AC9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6AC9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6AC9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6AC9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6AC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6AC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36AC9"/>
  </w:style>
  <w:style w:type="paragraph" w:styleId="HTML-adres">
    <w:name w:val="HTML Address"/>
    <w:basedOn w:val="Normalny"/>
    <w:link w:val="HTML-adresZnak"/>
    <w:uiPriority w:val="99"/>
    <w:semiHidden/>
    <w:unhideWhenUsed/>
    <w:rsid w:val="00536AC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36AC9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36AC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36AC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36AC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6AC9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36AC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36AC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36A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36AC9"/>
    <w:rPr>
      <w:color w:val="2682A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36AC9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36AC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B119E"/>
    <w:rPr>
      <w:i/>
      <w:iCs/>
      <w:color w:val="027E6F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B119E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jc w:val="center"/>
    </w:pPr>
    <w:rPr>
      <w:i/>
      <w:iCs/>
      <w:color w:val="027E6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B119E"/>
    <w:rPr>
      <w:i/>
      <w:iCs/>
      <w:color w:val="027E6F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B119E"/>
    <w:rPr>
      <w:b/>
      <w:bCs/>
      <w:smallCaps/>
      <w:color w:val="027E6F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36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36AC9"/>
  </w:style>
  <w:style w:type="paragraph" w:styleId="Lista">
    <w:name w:val="List"/>
    <w:basedOn w:val="Normalny"/>
    <w:uiPriority w:val="99"/>
    <w:semiHidden/>
    <w:unhideWhenUsed/>
    <w:rsid w:val="00536AC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36AC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36AC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36AC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36AC9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36AC9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36AC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36AC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36AC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36AC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36AC9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36AC9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36AC9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36AC9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36AC9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36AC9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36AC9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36AC9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36AC9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36AC9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36AC9"/>
    <w:pPr>
      <w:ind w:left="720"/>
      <w:contextualSpacing/>
    </w:pPr>
  </w:style>
  <w:style w:type="table" w:customStyle="1" w:styleId="ListTable1Light1">
    <w:name w:val="List Table 1 Light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Standardowy"/>
    <w:uiPriority w:val="46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Standardowy"/>
    <w:uiPriority w:val="47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Standardowy"/>
    <w:uiPriority w:val="48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Standardowy"/>
    <w:uiPriority w:val="49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Standardowy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Standardowy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Standardowy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Standardowy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Standardowy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Standardowy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Standardowy"/>
    <w:uiPriority w:val="50"/>
    <w:rsid w:val="00536A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Standardowy"/>
    <w:uiPriority w:val="51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Standardowy"/>
    <w:uiPriority w:val="51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Standardowy"/>
    <w:uiPriority w:val="51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Standardowy"/>
    <w:uiPriority w:val="51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Standardowy"/>
    <w:uiPriority w:val="51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Standardowy"/>
    <w:uiPriority w:val="51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Standardowy"/>
    <w:uiPriority w:val="51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Standardowy"/>
    <w:uiPriority w:val="52"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Standardowy"/>
    <w:uiPriority w:val="52"/>
    <w:rsid w:val="00536AC9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Standardowy"/>
    <w:uiPriority w:val="52"/>
    <w:rsid w:val="00536AC9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Standardowy"/>
    <w:uiPriority w:val="52"/>
    <w:rsid w:val="00536AC9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Standardowy"/>
    <w:uiPriority w:val="52"/>
    <w:rsid w:val="00536AC9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Standardowy"/>
    <w:uiPriority w:val="52"/>
    <w:rsid w:val="00536AC9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Standardowy"/>
    <w:uiPriority w:val="52"/>
    <w:rsid w:val="00536AC9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36A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36AC9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36A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36A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36A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36A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36A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536AC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36AC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36AC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36AC9"/>
  </w:style>
  <w:style w:type="character" w:styleId="Numerstrony">
    <w:name w:val="page number"/>
    <w:basedOn w:val="Domylnaczcionkaakapitu"/>
    <w:uiPriority w:val="99"/>
    <w:semiHidden/>
    <w:unhideWhenUsed/>
    <w:rsid w:val="00536AC9"/>
  </w:style>
  <w:style w:type="table" w:customStyle="1" w:styleId="PlainTable11">
    <w:name w:val="Plain Table 11"/>
    <w:basedOn w:val="Standardowy"/>
    <w:uiPriority w:val="40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Standardowy"/>
    <w:uiPriority w:val="42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Standardowy"/>
    <w:uiPriority w:val="43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Standardowy"/>
    <w:uiPriority w:val="44"/>
    <w:rsid w:val="00536A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36AC9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6AC9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B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B11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36AC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36AC9"/>
  </w:style>
  <w:style w:type="paragraph" w:styleId="Podpis">
    <w:name w:val="Signature"/>
    <w:basedOn w:val="Normalny"/>
    <w:link w:val="PodpisZnak"/>
    <w:uiPriority w:val="99"/>
    <w:semiHidden/>
    <w:unhideWhenUsed/>
    <w:rsid w:val="00536AC9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36AC9"/>
  </w:style>
  <w:style w:type="character" w:styleId="Wyrnieniedelikatne">
    <w:name w:val="Subtle Emphasis"/>
    <w:basedOn w:val="Domylnaczcionkaakapitu"/>
    <w:uiPriority w:val="19"/>
    <w:semiHidden/>
    <w:unhideWhenUsed/>
    <w:qFormat/>
    <w:rsid w:val="00536AC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36AC9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536AC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36AC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36AC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36A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36A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36AC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36AC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36AC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36AC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36AC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36AC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36A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36AC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36AC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36AC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36AC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36AC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Standardowy"/>
    <w:uiPriority w:val="45"/>
    <w:rsid w:val="00536A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36A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36A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36AC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36A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36A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36AC9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36AC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36AC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36A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36AC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36A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36A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3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36AC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36AC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36A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36AC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36AC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36AC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36AC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36AC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36AC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36AC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36AC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36AC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6A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D4A6C4FDF46438B5BD67FDF31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85AFC-BCB6-454B-8ED7-CE71E7B65BB0}"/>
      </w:docPartPr>
      <w:docPartBody>
        <w:p w:rsidR="004B5EC6" w:rsidRDefault="00B40524" w:rsidP="005E6762">
          <w:pPr>
            <w:pStyle w:val="5B5D4A6C4FDF46438B5BD67FDF315F4B"/>
          </w:pPr>
          <w:r w:rsidRPr="00FE4E9F">
            <w:rPr>
              <w:lang w:bidi="pl-PL"/>
            </w:rPr>
            <w:t>Tutaj wprowadź tytuł wydarzenia</w:t>
          </w:r>
        </w:p>
      </w:docPartBody>
    </w:docPart>
    <w:docPart>
      <w:docPartPr>
        <w:name w:val="886B92E9410F477ABCF96BF3A9B7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4276-EFEC-44B3-892A-50368692E83F}"/>
      </w:docPartPr>
      <w:docPartBody>
        <w:p w:rsidR="004B5EC6" w:rsidRDefault="00B40524" w:rsidP="006B1F4A">
          <w:pPr>
            <w:pStyle w:val="886B92E9410F477ABCF96BF3A9B7884B7"/>
          </w:pPr>
          <w:r w:rsidRPr="00FE4E9F">
            <w:rPr>
              <w:lang w:bidi="pl-PL"/>
            </w:rPr>
            <w:t>Tutaj wpisz dewizę wydarzenia. Nie wstydź się — przyciągnij uwagę!</w:t>
          </w:r>
        </w:p>
      </w:docPartBody>
    </w:docPart>
    <w:docPart>
      <w:docPartPr>
        <w:name w:val="5BAA7FC708F44103ABEE730AB799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5D43-BFA6-4A5A-9E99-F087A6B8F488}"/>
      </w:docPartPr>
      <w:docPartBody>
        <w:p w:rsidR="004B5EC6" w:rsidRDefault="00B40524" w:rsidP="005E6762">
          <w:pPr>
            <w:pStyle w:val="5BAA7FC708F44103ABEE730AB799B4C8"/>
          </w:pPr>
          <w:r w:rsidRPr="00FE4E9F">
            <w:rPr>
              <w:lang w:bidi="pl-PL"/>
            </w:rPr>
            <w:t>Firma</w:t>
          </w:r>
        </w:p>
      </w:docPartBody>
    </w:docPart>
    <w:docPart>
      <w:docPartPr>
        <w:name w:val="B7ABFF5DED894CC8BFF42BE61465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3D41-BDB9-42D5-924B-3C9EE9571CEF}"/>
      </w:docPartPr>
      <w:docPartBody>
        <w:p w:rsidR="004B5EC6" w:rsidRDefault="00B40524" w:rsidP="005E6762">
          <w:pPr>
            <w:pStyle w:val="B7ABFF5DED894CC8BFF42BE61465A5A8"/>
          </w:pPr>
          <w:r w:rsidRPr="00FE4E9F">
            <w:rPr>
              <w:lang w:bidi="pl-PL"/>
            </w:rPr>
            <w:t>Ulica, kod pocztowy i miasto</w:t>
          </w:r>
        </w:p>
      </w:docPartBody>
    </w:docPart>
    <w:docPart>
      <w:docPartPr>
        <w:name w:val="85BB47C63CE046B1AAF9A5FA5011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7856-3FBF-4B05-8730-21C1D4430F27}"/>
      </w:docPartPr>
      <w:docPartBody>
        <w:p w:rsidR="004B5EC6" w:rsidRDefault="00B40524" w:rsidP="005E6762">
          <w:pPr>
            <w:pStyle w:val="85BB47C63CE046B1AAF9A5FA5011E266"/>
          </w:pPr>
          <w:r w:rsidRPr="00FE4E9F">
            <w:rPr>
              <w:lang w:bidi="pl-PL"/>
            </w:rPr>
            <w:t>Data</w:t>
          </w:r>
        </w:p>
      </w:docPartBody>
    </w:docPart>
    <w:docPart>
      <w:docPartPr>
        <w:name w:val="5F56BE2544CB4D0F86FF233FEEA3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72EB-5CBF-4264-BC6F-E0BE7AF37A74}"/>
      </w:docPartPr>
      <w:docPartBody>
        <w:p w:rsidR="004B5EC6" w:rsidRDefault="00B40524" w:rsidP="005E6762">
          <w:pPr>
            <w:pStyle w:val="5F56BE2544CB4D0F86FF233FEEA3BA77"/>
          </w:pPr>
          <w:r w:rsidRPr="00FE4E9F">
            <w:rPr>
              <w:lang w:bidi="pl-PL"/>
            </w:rPr>
            <w:t>Godzina</w:t>
          </w:r>
        </w:p>
      </w:docPartBody>
    </w:docPart>
    <w:docPart>
      <w:docPartPr>
        <w:name w:val="CF3AF8E422734841BD1C1650C587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1F55-FAC7-4F5B-A353-DCAA2AFB0E79}"/>
      </w:docPartPr>
      <w:docPartBody>
        <w:p w:rsidR="004B5EC6" w:rsidRDefault="00B40524" w:rsidP="00B40524">
          <w:pPr>
            <w:pStyle w:val="CF3AF8E422734841BD1C1650C58795A39"/>
          </w:pPr>
          <w:r w:rsidRPr="00387D76">
            <w:rPr>
              <w:rStyle w:val="Pogrubienie"/>
              <w:lang w:bidi="pl-PL"/>
            </w:rPr>
            <w:t>Telefon</w:t>
          </w:r>
        </w:p>
      </w:docPartBody>
    </w:docPart>
    <w:docPart>
      <w:docPartPr>
        <w:name w:val="80FCED7B986C48E5BB10689839A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B6E3-EA81-439D-B8CA-FA58ED6F47C1}"/>
      </w:docPartPr>
      <w:docPartBody>
        <w:p w:rsidR="004B5EC6" w:rsidRDefault="00B40524" w:rsidP="005E6762">
          <w:pPr>
            <w:pStyle w:val="80FCED7B986C48E5BB10689839ADE524"/>
          </w:pPr>
          <w:r w:rsidRPr="00FE4E9F">
            <w:rPr>
              <w:lang w:bidi="pl-PL"/>
            </w:rPr>
            <w:t>Adres e-mail</w:t>
          </w:r>
        </w:p>
      </w:docPartBody>
    </w:docPart>
    <w:docPart>
      <w:docPartPr>
        <w:name w:val="10E6A455FD82443C8B94AC4C1E46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8CA6-1CAC-434E-B895-BAA42D1C9531}"/>
      </w:docPartPr>
      <w:docPartBody>
        <w:p w:rsidR="004B5EC6" w:rsidRDefault="00B40524" w:rsidP="005E6762">
          <w:pPr>
            <w:pStyle w:val="10E6A455FD82443C8B94AC4C1E46A57A"/>
          </w:pPr>
          <w:r w:rsidRPr="00FE4E9F">
            <w:rPr>
              <w:lang w:bidi="pl-PL"/>
            </w:rPr>
            <w:t>Imię i nazwisko adresata</w:t>
          </w:r>
        </w:p>
      </w:docPartBody>
    </w:docPart>
    <w:docPart>
      <w:docPartPr>
        <w:name w:val="1181050EC38A420FBACC819C75E20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CE5F-3F35-4EB4-BE8D-0595209B6C0A}"/>
      </w:docPartPr>
      <w:docPartBody>
        <w:p w:rsidR="004B5EC6" w:rsidRDefault="00B40524" w:rsidP="005E6762">
          <w:pPr>
            <w:pStyle w:val="1181050EC38A420FBACC819C75E20434"/>
          </w:pPr>
          <w:r w:rsidRPr="00FE4E9F">
            <w:rPr>
              <w:lang w:bidi="pl-PL"/>
            </w:rPr>
            <w:t>Adres adresata</w:t>
          </w:r>
          <w:r w:rsidRPr="00FE4E9F">
            <w:rPr>
              <w:lang w:bidi="pl-PL"/>
            </w:rPr>
            <w:br/>
            <w:t>Kod pocztowy i miasto</w:t>
          </w:r>
        </w:p>
      </w:docPartBody>
    </w:docPart>
    <w:docPart>
      <w:docPartPr>
        <w:name w:val="BFF7CEF5B0D34A80B9DB57698559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B85E-BD9C-498A-BA2C-BF17E20E0578}"/>
      </w:docPartPr>
      <w:docPartBody>
        <w:p w:rsidR="004B5EC6" w:rsidRDefault="00B40524" w:rsidP="005E6762">
          <w:pPr>
            <w:pStyle w:val="BFF7CEF5B0D34A80B9DB576985593F1C"/>
          </w:pPr>
          <w:r w:rsidRPr="00FE4E9F">
            <w:rPr>
              <w:lang w:bidi="pl-PL"/>
            </w:rPr>
            <w:t>Firma</w:t>
          </w:r>
        </w:p>
      </w:docPartBody>
    </w:docPart>
    <w:docPart>
      <w:docPartPr>
        <w:name w:val="4DE4B200263841F99FD2C8703EB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12CA-7B4C-47A4-BE75-D50A89846E4C}"/>
      </w:docPartPr>
      <w:docPartBody>
        <w:p w:rsidR="004B5EC6" w:rsidRDefault="00B40524" w:rsidP="005E6762">
          <w:pPr>
            <w:pStyle w:val="4DE4B200263841F99FD2C8703EBD0739"/>
          </w:pPr>
          <w:r w:rsidRPr="00FE4E9F">
            <w:rPr>
              <w:lang w:bidi="pl-PL"/>
            </w:rPr>
            <w:t>Ulica, kod pocztowy i miasto</w:t>
          </w:r>
        </w:p>
      </w:docPartBody>
    </w:docPart>
    <w:docPart>
      <w:docPartPr>
        <w:name w:val="20CCA30F355D4FFCB1E1FC2DDFD1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FB2-D79C-4EED-AA3E-46DB24F1BA6A}"/>
      </w:docPartPr>
      <w:docPartBody>
        <w:p w:rsidR="004B5EC6" w:rsidRDefault="00B40524" w:rsidP="005E6762">
          <w:pPr>
            <w:pStyle w:val="20CCA30F355D4FFCB1E1FC2DDFD1483F"/>
          </w:pPr>
          <w:r w:rsidRPr="00FE4E9F">
            <w:rPr>
              <w:lang w:bidi="pl-PL"/>
            </w:rPr>
            <w:t>Data</w:t>
          </w:r>
        </w:p>
      </w:docPartBody>
    </w:docPart>
    <w:docPart>
      <w:docPartPr>
        <w:name w:val="D60F8FAF3EC74E2CA396EE7A1D88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3319-FB1F-48E6-B174-E4A33F435414}"/>
      </w:docPartPr>
      <w:docPartBody>
        <w:p w:rsidR="004B5EC6" w:rsidRDefault="00B40524" w:rsidP="005E6762">
          <w:pPr>
            <w:pStyle w:val="D60F8FAF3EC74E2CA396EE7A1D882FD3"/>
          </w:pPr>
          <w:r w:rsidRPr="00FE4E9F">
            <w:rPr>
              <w:lang w:bidi="pl-PL"/>
            </w:rPr>
            <w:t>Godzina</w:t>
          </w:r>
        </w:p>
      </w:docPartBody>
    </w:docPart>
    <w:docPart>
      <w:docPartPr>
        <w:name w:val="A5D0D4A648E5462AB60EF61E95F7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B587-BBAF-4270-B65D-3C5BF413B939}"/>
      </w:docPartPr>
      <w:docPartBody>
        <w:p w:rsidR="004B5EC6" w:rsidRDefault="00B40524" w:rsidP="00B40524">
          <w:pPr>
            <w:pStyle w:val="A5D0D4A648E5462AB60EF61E95F702C410"/>
          </w:pPr>
          <w:r w:rsidRPr="00387D76">
            <w:rPr>
              <w:rStyle w:val="Pogrubienie"/>
              <w:lang w:bidi="pl-PL"/>
            </w:rPr>
            <w:t>Telefon</w:t>
          </w:r>
        </w:p>
      </w:docPartBody>
    </w:docPart>
    <w:docPart>
      <w:docPartPr>
        <w:name w:val="051D3184FA29409D946EC68F9157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1F92-9337-4ED0-97E1-380848BC29A8}"/>
      </w:docPartPr>
      <w:docPartBody>
        <w:p w:rsidR="004B5EC6" w:rsidRDefault="00B40524" w:rsidP="005E6762">
          <w:pPr>
            <w:pStyle w:val="051D3184FA29409D946EC68F91570EC4"/>
          </w:pPr>
          <w:r w:rsidRPr="00FE4E9F">
            <w:rPr>
              <w:lang w:bidi="pl-PL"/>
            </w:rPr>
            <w:t>Adres e-mail</w:t>
          </w:r>
        </w:p>
      </w:docPartBody>
    </w:docPart>
    <w:docPart>
      <w:docPartPr>
        <w:name w:val="68E2E2F9E85542EFB74596AC8B99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3317-8681-47E9-BF7C-E1A9DA756E5F}"/>
      </w:docPartPr>
      <w:docPartBody>
        <w:p w:rsidR="004B5EC6" w:rsidRDefault="00B40524" w:rsidP="005E6762">
          <w:pPr>
            <w:pStyle w:val="68E2E2F9E85542EFB74596AC8B99D9C1"/>
          </w:pPr>
          <w:r w:rsidRPr="00FE4E9F">
            <w:rPr>
              <w:lang w:bidi="pl-PL"/>
            </w:rPr>
            <w:t>Imię i nazwisko adresata</w:t>
          </w:r>
        </w:p>
      </w:docPartBody>
    </w:docPart>
    <w:docPart>
      <w:docPartPr>
        <w:name w:val="FC82F4DBBCCD473096B889683833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0CAB-CD58-4583-A2C6-1FE15DFBE747}"/>
      </w:docPartPr>
      <w:docPartBody>
        <w:p w:rsidR="004B5EC6" w:rsidRDefault="00B40524" w:rsidP="005E6762">
          <w:pPr>
            <w:pStyle w:val="FC82F4DBBCCD473096B8896838335E0C"/>
          </w:pPr>
          <w:r w:rsidRPr="00FE4E9F">
            <w:rPr>
              <w:lang w:bidi="pl-PL"/>
            </w:rPr>
            <w:t>Adres adresata</w:t>
          </w:r>
          <w:r w:rsidRPr="00FE4E9F">
            <w:rPr>
              <w:lang w:bidi="pl-PL"/>
            </w:rPr>
            <w:br/>
            <w:t>Kod pocztowy i miasto</w:t>
          </w:r>
        </w:p>
      </w:docPartBody>
    </w:docPart>
    <w:docPart>
      <w:docPartPr>
        <w:name w:val="837624FC70D945B9A133A19A27D5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78A1-DAFC-45C9-B40B-8998F798774C}"/>
      </w:docPartPr>
      <w:docPartBody>
        <w:p w:rsidR="00030E14" w:rsidRDefault="00B40524" w:rsidP="004B5EC6">
          <w:pPr>
            <w:pStyle w:val="837624FC70D945B9A133A19A27D5C5D6"/>
          </w:pPr>
          <w:r w:rsidRPr="00FE4E9F">
            <w:rPr>
              <w:lang w:bidi="pl-PL"/>
            </w:rPr>
            <w:t>Tutaj wprowadź tytuł wydarzenia</w:t>
          </w:r>
        </w:p>
      </w:docPartBody>
    </w:docPart>
    <w:docPart>
      <w:docPartPr>
        <w:name w:val="99DF020BAB9B4B7CBB99FC8B151F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589-55B1-4C07-A774-FC4D0FAB8581}"/>
      </w:docPartPr>
      <w:docPartBody>
        <w:p w:rsidR="00030E14" w:rsidRDefault="00B40524" w:rsidP="006B1F4A">
          <w:pPr>
            <w:pStyle w:val="99DF020BAB9B4B7CBB99FC8B151F623A6"/>
          </w:pPr>
          <w:r w:rsidRPr="00FE4E9F">
            <w:rPr>
              <w:lang w:bidi="pl-PL"/>
            </w:rPr>
            <w:t>Tutaj wpisz dewizę wydarzenia. Nie wstydź się — przyciągnij uwagę!</w:t>
          </w:r>
        </w:p>
      </w:docPartBody>
    </w:docPart>
    <w:docPart>
      <w:docPartPr>
        <w:name w:val="69B0EEE49DF14EA68BC0E596C026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CA75-7BF1-4CBB-AB1F-6BDB72153DD3}"/>
      </w:docPartPr>
      <w:docPartBody>
        <w:p w:rsidR="00B40524" w:rsidRDefault="00B40524" w:rsidP="006D0E0C">
          <w:pPr>
            <w:pStyle w:val="69B0EEE49DF14EA68BC0E596C026878C"/>
          </w:pPr>
          <w:r w:rsidRPr="00FE4E9F">
            <w:rPr>
              <w:lang w:bidi="pl-PL"/>
            </w:rPr>
            <w:t>Weź udział w naszym ekscytującym wydarzeniu:</w:t>
          </w:r>
        </w:p>
      </w:docPartBody>
    </w:docPart>
    <w:docPart>
      <w:docPartPr>
        <w:name w:val="B44003CBA68644608EDC41DF43E3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2F3A-E9EC-434C-9D28-D1429D1223A2}"/>
      </w:docPartPr>
      <w:docPartBody>
        <w:p w:rsidR="00B40524" w:rsidRDefault="00B40524" w:rsidP="006D0E0C">
          <w:pPr>
            <w:pStyle w:val="B44003CBA68644608EDC41DF43E36D4A"/>
          </w:pPr>
          <w:r w:rsidRPr="00FE4E9F">
            <w:rPr>
              <w:lang w:bidi="pl-PL"/>
            </w:rPr>
            <w:t>Weź udział w naszym ekscytującym wydarzeniu:</w:t>
          </w:r>
        </w:p>
      </w:docPartBody>
    </w:docPart>
    <w:docPart>
      <w:docPartPr>
        <w:name w:val="49C2A11C902A4A80B314F320DBF6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E75-4408-4108-945E-AB6B91B3BC27}"/>
      </w:docPartPr>
      <w:docPartBody>
        <w:p w:rsidR="00225E31" w:rsidRDefault="00B40524">
          <w:r>
            <w:rPr>
              <w:lang w:bidi="pl-PL"/>
            </w:rPr>
            <w:t>Aby uzyskać więcej informacji, skontaktuj się z nami:</w:t>
          </w:r>
        </w:p>
      </w:docPartBody>
    </w:docPart>
    <w:docPart>
      <w:docPartPr>
        <w:name w:val="B61EB30E37804FEF84A2934F6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A09A-8215-4102-BAF9-9EF7BF29EAFF}"/>
      </w:docPartPr>
      <w:docPartBody>
        <w:p w:rsidR="00225E31" w:rsidRDefault="00B40524" w:rsidP="00B40524">
          <w:pPr>
            <w:pStyle w:val="B61EB30E37804FEF84A2934F6E031753"/>
          </w:pPr>
          <w:r>
            <w:rPr>
              <w:lang w:bidi="pl-PL"/>
            </w:rPr>
            <w:t>Aby uzyskać więcej informacji, skontaktuj się z nami: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62"/>
    <w:rsid w:val="00030E14"/>
    <w:rsid w:val="000F1263"/>
    <w:rsid w:val="000F528B"/>
    <w:rsid w:val="00225E31"/>
    <w:rsid w:val="00384616"/>
    <w:rsid w:val="00446597"/>
    <w:rsid w:val="004B5EC6"/>
    <w:rsid w:val="00550560"/>
    <w:rsid w:val="005E6762"/>
    <w:rsid w:val="006B1F4A"/>
    <w:rsid w:val="006D0E0C"/>
    <w:rsid w:val="0076798B"/>
    <w:rsid w:val="008A04E3"/>
    <w:rsid w:val="009626FA"/>
    <w:rsid w:val="00A857EC"/>
    <w:rsid w:val="00B40524"/>
    <w:rsid w:val="00D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0524"/>
    <w:rPr>
      <w:color w:val="595959" w:themeColor="text1" w:themeTint="A6"/>
    </w:rPr>
  </w:style>
  <w:style w:type="paragraph" w:customStyle="1" w:styleId="3459C9060AF44EC0BA9A720667268C27">
    <w:name w:val="3459C9060AF44EC0BA9A720667268C27"/>
    <w:rsid w:val="005E6762"/>
    <w:pPr>
      <w:spacing w:after="160" w:line="259" w:lineRule="auto"/>
    </w:pPr>
  </w:style>
  <w:style w:type="paragraph" w:customStyle="1" w:styleId="A7A02174708C4D3BAC2AEBCE7B89CEF1">
    <w:name w:val="A7A02174708C4D3BAC2AEBCE7B89CEF1"/>
    <w:rsid w:val="005E6762"/>
    <w:pPr>
      <w:spacing w:after="160" w:line="259" w:lineRule="auto"/>
    </w:pPr>
  </w:style>
  <w:style w:type="paragraph" w:customStyle="1" w:styleId="EBA4C2E93D40470A818D48D9D7E7AAED">
    <w:name w:val="EBA4C2E93D40470A818D48D9D7E7AAED"/>
    <w:rsid w:val="005E6762"/>
    <w:pPr>
      <w:spacing w:after="160" w:line="259" w:lineRule="auto"/>
    </w:pPr>
  </w:style>
  <w:style w:type="paragraph" w:customStyle="1" w:styleId="C44D9DD38DAE47108AC31CE5C6388575">
    <w:name w:val="C44D9DD38DAE47108AC31CE5C6388575"/>
    <w:rsid w:val="005E6762"/>
    <w:pPr>
      <w:spacing w:after="160" w:line="259" w:lineRule="auto"/>
    </w:pPr>
  </w:style>
  <w:style w:type="paragraph" w:customStyle="1" w:styleId="5B5D4A6C4FDF46438B5BD67FDF315F4B">
    <w:name w:val="5B5D4A6C4FDF46438B5BD67FDF315F4B"/>
    <w:rsid w:val="005E6762"/>
    <w:pPr>
      <w:spacing w:after="160" w:line="259" w:lineRule="auto"/>
    </w:pPr>
  </w:style>
  <w:style w:type="paragraph" w:customStyle="1" w:styleId="886B92E9410F477ABCF96BF3A9B7884B">
    <w:name w:val="886B92E9410F477ABCF96BF3A9B7884B"/>
    <w:rsid w:val="005E6762"/>
    <w:pPr>
      <w:spacing w:after="160" w:line="259" w:lineRule="auto"/>
    </w:pPr>
  </w:style>
  <w:style w:type="paragraph" w:customStyle="1" w:styleId="8B5261D63A4C4073ACD65272669E380D">
    <w:name w:val="8B5261D63A4C4073ACD65272669E380D"/>
    <w:rsid w:val="005E6762"/>
    <w:pPr>
      <w:spacing w:after="160" w:line="259" w:lineRule="auto"/>
    </w:pPr>
  </w:style>
  <w:style w:type="paragraph" w:customStyle="1" w:styleId="AC3D13F76B1F4FEE83699F9CAEB29B21">
    <w:name w:val="AC3D13F76B1F4FEE83699F9CAEB29B21"/>
    <w:rsid w:val="005E6762"/>
    <w:pPr>
      <w:spacing w:after="160" w:line="259" w:lineRule="auto"/>
    </w:pPr>
  </w:style>
  <w:style w:type="paragraph" w:customStyle="1" w:styleId="80A29612DA944BF7815127D8778239D4">
    <w:name w:val="80A29612DA944BF7815127D8778239D4"/>
    <w:rsid w:val="005E6762"/>
    <w:pPr>
      <w:spacing w:after="160" w:line="259" w:lineRule="auto"/>
    </w:pPr>
  </w:style>
  <w:style w:type="paragraph" w:customStyle="1" w:styleId="29A57B51AAB049BAABADE67E700A13E9">
    <w:name w:val="29A57B51AAB049BAABADE67E700A13E9"/>
    <w:rsid w:val="005E6762"/>
    <w:pPr>
      <w:spacing w:after="160" w:line="259" w:lineRule="auto"/>
    </w:pPr>
  </w:style>
  <w:style w:type="paragraph" w:customStyle="1" w:styleId="0DD7E3ADCD2541A48B5237C19EACE666">
    <w:name w:val="0DD7E3ADCD2541A48B5237C19EACE666"/>
    <w:rsid w:val="005E6762"/>
    <w:pPr>
      <w:spacing w:after="160" w:line="259" w:lineRule="auto"/>
    </w:pPr>
  </w:style>
  <w:style w:type="paragraph" w:customStyle="1" w:styleId="6FF7C8E74CE14925A98EA778270FBAB3">
    <w:name w:val="6FF7C8E74CE14925A98EA778270FBAB3"/>
    <w:rsid w:val="005E6762"/>
    <w:pPr>
      <w:spacing w:after="160" w:line="259" w:lineRule="auto"/>
    </w:pPr>
  </w:style>
  <w:style w:type="paragraph" w:customStyle="1" w:styleId="47D7D0AA02734F80A3EE479B870A58BB">
    <w:name w:val="47D7D0AA02734F80A3EE479B870A58BB"/>
    <w:rsid w:val="005E6762"/>
    <w:pPr>
      <w:spacing w:after="160" w:line="259" w:lineRule="auto"/>
    </w:pPr>
  </w:style>
  <w:style w:type="paragraph" w:customStyle="1" w:styleId="B08BEC11570F4319808E626DA386F41C">
    <w:name w:val="B08BEC11570F4319808E626DA386F41C"/>
    <w:rsid w:val="005E6762"/>
    <w:pPr>
      <w:spacing w:after="160" w:line="259" w:lineRule="auto"/>
    </w:pPr>
  </w:style>
  <w:style w:type="paragraph" w:customStyle="1" w:styleId="1D19853380194B48B9CEE2A095A410E2">
    <w:name w:val="1D19853380194B48B9CEE2A095A410E2"/>
    <w:rsid w:val="005E6762"/>
    <w:pPr>
      <w:spacing w:after="160" w:line="259" w:lineRule="auto"/>
    </w:pPr>
  </w:style>
  <w:style w:type="paragraph" w:customStyle="1" w:styleId="46824B80143F4B96B822470AF1D7F8F2">
    <w:name w:val="46824B80143F4B96B822470AF1D7F8F2"/>
    <w:rsid w:val="005E6762"/>
    <w:pPr>
      <w:spacing w:after="160" w:line="259" w:lineRule="auto"/>
    </w:pPr>
  </w:style>
  <w:style w:type="paragraph" w:customStyle="1" w:styleId="5BAA7FC708F44103ABEE730AB799B4C8">
    <w:name w:val="5BAA7FC708F44103ABEE730AB799B4C8"/>
    <w:rsid w:val="005E6762"/>
    <w:pPr>
      <w:spacing w:after="160" w:line="259" w:lineRule="auto"/>
    </w:pPr>
  </w:style>
  <w:style w:type="paragraph" w:customStyle="1" w:styleId="B7ABFF5DED894CC8BFF42BE61465A5A8">
    <w:name w:val="B7ABFF5DED894CC8BFF42BE61465A5A8"/>
    <w:rsid w:val="005E6762"/>
    <w:pPr>
      <w:spacing w:after="160" w:line="259" w:lineRule="auto"/>
    </w:pPr>
  </w:style>
  <w:style w:type="paragraph" w:customStyle="1" w:styleId="BD24AEE2A0D14F46BBFE213FEB66506C">
    <w:name w:val="BD24AEE2A0D14F46BBFE213FEB66506C"/>
    <w:rsid w:val="005E6762"/>
    <w:pPr>
      <w:spacing w:after="160" w:line="259" w:lineRule="auto"/>
    </w:pPr>
  </w:style>
  <w:style w:type="paragraph" w:customStyle="1" w:styleId="85BB47C63CE046B1AAF9A5FA5011E266">
    <w:name w:val="85BB47C63CE046B1AAF9A5FA5011E266"/>
    <w:rsid w:val="005E6762"/>
    <w:pPr>
      <w:spacing w:after="160" w:line="259" w:lineRule="auto"/>
    </w:pPr>
  </w:style>
  <w:style w:type="paragraph" w:customStyle="1" w:styleId="5F56BE2544CB4D0F86FF233FEEA3BA77">
    <w:name w:val="5F56BE2544CB4D0F86FF233FEEA3BA77"/>
    <w:rsid w:val="005E6762"/>
    <w:pPr>
      <w:spacing w:after="160" w:line="259" w:lineRule="auto"/>
    </w:pPr>
  </w:style>
  <w:style w:type="paragraph" w:customStyle="1" w:styleId="2DCD8D0E12FC452BBFFB0D00A7369A4F">
    <w:name w:val="2DCD8D0E12FC452BBFFB0D00A7369A4F"/>
    <w:rsid w:val="005E6762"/>
    <w:pPr>
      <w:spacing w:after="160" w:line="259" w:lineRule="auto"/>
    </w:pPr>
  </w:style>
  <w:style w:type="character" w:styleId="Pogrubienie">
    <w:name w:val="Strong"/>
    <w:basedOn w:val="Domylnaczcionkaakapitu"/>
    <w:uiPriority w:val="6"/>
    <w:qFormat/>
    <w:rsid w:val="00B40524"/>
    <w:rPr>
      <w:b/>
      <w:bCs/>
    </w:rPr>
  </w:style>
  <w:style w:type="paragraph" w:customStyle="1" w:styleId="CF3AF8E422734841BD1C1650C58795A3">
    <w:name w:val="CF3AF8E422734841BD1C1650C58795A3"/>
    <w:rsid w:val="005E6762"/>
    <w:pPr>
      <w:spacing w:after="160" w:line="259" w:lineRule="auto"/>
    </w:pPr>
  </w:style>
  <w:style w:type="paragraph" w:customStyle="1" w:styleId="80FCED7B986C48E5BB10689839ADE524">
    <w:name w:val="80FCED7B986C48E5BB10689839ADE524"/>
    <w:rsid w:val="005E6762"/>
    <w:pPr>
      <w:spacing w:after="160" w:line="259" w:lineRule="auto"/>
    </w:pPr>
  </w:style>
  <w:style w:type="paragraph" w:customStyle="1" w:styleId="10E6A455FD82443C8B94AC4C1E46A57A">
    <w:name w:val="10E6A455FD82443C8B94AC4C1E46A57A"/>
    <w:rsid w:val="005E6762"/>
    <w:pPr>
      <w:spacing w:after="160" w:line="259" w:lineRule="auto"/>
    </w:pPr>
  </w:style>
  <w:style w:type="paragraph" w:customStyle="1" w:styleId="1181050EC38A420FBACC819C75E20434">
    <w:name w:val="1181050EC38A420FBACC819C75E20434"/>
    <w:rsid w:val="005E6762"/>
    <w:pPr>
      <w:spacing w:after="160" w:line="259" w:lineRule="auto"/>
    </w:pPr>
  </w:style>
  <w:style w:type="paragraph" w:customStyle="1" w:styleId="BFF7CEF5B0D34A80B9DB576985593F1C">
    <w:name w:val="BFF7CEF5B0D34A80B9DB576985593F1C"/>
    <w:rsid w:val="005E6762"/>
    <w:pPr>
      <w:spacing w:after="160" w:line="259" w:lineRule="auto"/>
    </w:pPr>
  </w:style>
  <w:style w:type="paragraph" w:customStyle="1" w:styleId="4DE4B200263841F99FD2C8703EBD0739">
    <w:name w:val="4DE4B200263841F99FD2C8703EBD0739"/>
    <w:rsid w:val="005E6762"/>
    <w:pPr>
      <w:spacing w:after="160" w:line="259" w:lineRule="auto"/>
    </w:pPr>
  </w:style>
  <w:style w:type="paragraph" w:customStyle="1" w:styleId="CAD976117C4E4A74993B8AC16C1D1E25">
    <w:name w:val="CAD976117C4E4A74993B8AC16C1D1E25"/>
    <w:rsid w:val="005E6762"/>
    <w:pPr>
      <w:spacing w:after="160" w:line="259" w:lineRule="auto"/>
    </w:pPr>
  </w:style>
  <w:style w:type="paragraph" w:customStyle="1" w:styleId="20CCA30F355D4FFCB1E1FC2DDFD1483F">
    <w:name w:val="20CCA30F355D4FFCB1E1FC2DDFD1483F"/>
    <w:rsid w:val="005E6762"/>
    <w:pPr>
      <w:spacing w:after="160" w:line="259" w:lineRule="auto"/>
    </w:pPr>
  </w:style>
  <w:style w:type="paragraph" w:customStyle="1" w:styleId="D60F8FAF3EC74E2CA396EE7A1D882FD3">
    <w:name w:val="D60F8FAF3EC74E2CA396EE7A1D882FD3"/>
    <w:rsid w:val="005E6762"/>
    <w:pPr>
      <w:spacing w:after="160" w:line="259" w:lineRule="auto"/>
    </w:pPr>
  </w:style>
  <w:style w:type="paragraph" w:customStyle="1" w:styleId="290EBB96935D4F2F8504E25E80C79E9C">
    <w:name w:val="290EBB96935D4F2F8504E25E80C79E9C"/>
    <w:rsid w:val="005E6762"/>
    <w:pPr>
      <w:spacing w:after="160" w:line="259" w:lineRule="auto"/>
    </w:pPr>
  </w:style>
  <w:style w:type="paragraph" w:customStyle="1" w:styleId="A5D0D4A648E5462AB60EF61E95F702C4">
    <w:name w:val="A5D0D4A648E5462AB60EF61E95F702C4"/>
    <w:rsid w:val="005E6762"/>
    <w:pPr>
      <w:spacing w:after="160" w:line="259" w:lineRule="auto"/>
    </w:pPr>
  </w:style>
  <w:style w:type="paragraph" w:customStyle="1" w:styleId="051D3184FA29409D946EC68F91570EC4">
    <w:name w:val="051D3184FA29409D946EC68F91570EC4"/>
    <w:rsid w:val="005E6762"/>
    <w:pPr>
      <w:spacing w:after="160" w:line="259" w:lineRule="auto"/>
    </w:pPr>
  </w:style>
  <w:style w:type="paragraph" w:customStyle="1" w:styleId="68E2E2F9E85542EFB74596AC8B99D9C1">
    <w:name w:val="68E2E2F9E85542EFB74596AC8B99D9C1"/>
    <w:rsid w:val="005E6762"/>
    <w:pPr>
      <w:spacing w:after="160" w:line="259" w:lineRule="auto"/>
    </w:pPr>
  </w:style>
  <w:style w:type="paragraph" w:customStyle="1" w:styleId="FC82F4DBBCCD473096B8896838335E0C">
    <w:name w:val="FC82F4DBBCCD473096B8896838335E0C"/>
    <w:rsid w:val="005E6762"/>
    <w:pPr>
      <w:spacing w:after="160" w:line="259" w:lineRule="auto"/>
    </w:pPr>
  </w:style>
  <w:style w:type="paragraph" w:styleId="Podtytu">
    <w:name w:val="Subtitle"/>
    <w:basedOn w:val="Normalny"/>
    <w:next w:val="Normalny"/>
    <w:link w:val="PodtytuZnak"/>
    <w:uiPriority w:val="1"/>
    <w:qFormat/>
    <w:rsid w:val="006B1F4A"/>
    <w:pPr>
      <w:numPr>
        <w:ilvl w:val="1"/>
      </w:numPr>
      <w:spacing w:after="0" w:line="240" w:lineRule="auto"/>
    </w:pPr>
    <w:rPr>
      <w:rFonts w:eastAsiaTheme="minorHAnsi" w:cstheme="minorBidi"/>
      <w:i/>
      <w:iCs/>
      <w:color w:val="50637D" w:themeColor="text2" w:themeTint="E6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"/>
    <w:rsid w:val="006B1F4A"/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886B92E9410F477ABCF96BF3A9B7884B1">
    <w:name w:val="886B92E9410F477ABCF96BF3A9B7884B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29A57B51AAB049BAABADE67E700A13E91">
    <w:name w:val="29A57B51AAB049BAABADE67E700A13E91"/>
    <w:rsid w:val="005E6762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1">
    <w:name w:val="CF3AF8E422734841BD1C1650C58795A3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1">
    <w:name w:val="A5D0D4A648E5462AB60EF61E95F702C41"/>
    <w:rsid w:val="005E6762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37624FC70D945B9A133A19A27D5C5D6">
    <w:name w:val="837624FC70D945B9A133A19A27D5C5D6"/>
    <w:rsid w:val="004B5EC6"/>
    <w:pPr>
      <w:spacing w:after="160" w:line="259" w:lineRule="auto"/>
    </w:pPr>
  </w:style>
  <w:style w:type="paragraph" w:customStyle="1" w:styleId="99DF020BAB9B4B7CBB99FC8B151F623A">
    <w:name w:val="99DF020BAB9B4B7CBB99FC8B151F623A"/>
    <w:rsid w:val="004B5EC6"/>
    <w:pPr>
      <w:spacing w:after="160" w:line="259" w:lineRule="auto"/>
    </w:pPr>
  </w:style>
  <w:style w:type="paragraph" w:customStyle="1" w:styleId="886B92E9410F477ABCF96BF3A9B7884B2">
    <w:name w:val="886B92E9410F477ABCF96BF3A9B7884B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1">
    <w:name w:val="99DF020BAB9B4B7CBB99FC8B151F623A1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2">
    <w:name w:val="CF3AF8E422734841BD1C1650C58795A3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2">
    <w:name w:val="A5D0D4A648E5462AB60EF61E95F702C42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3">
    <w:name w:val="886B92E9410F477ABCF96BF3A9B7884B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2">
    <w:name w:val="99DF020BAB9B4B7CBB99FC8B151F623A2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3">
    <w:name w:val="CF3AF8E422734841BD1C1650C58795A3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3">
    <w:name w:val="A5D0D4A648E5462AB60EF61E95F702C43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4">
    <w:name w:val="886B92E9410F477ABCF96BF3A9B7884B4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99DF020BAB9B4B7CBB99FC8B151F623A3">
    <w:name w:val="99DF020BAB9B4B7CBB99FC8B151F623A3"/>
    <w:rsid w:val="00030E14"/>
    <w:pPr>
      <w:spacing w:after="120" w:line="264" w:lineRule="auto"/>
    </w:pPr>
    <w:rPr>
      <w:rFonts w:eastAsiaTheme="minorHAnsi"/>
      <w:color w:val="50637D" w:themeColor="text2" w:themeTint="E6"/>
    </w:rPr>
  </w:style>
  <w:style w:type="paragraph" w:customStyle="1" w:styleId="CF3AF8E422734841BD1C1650C58795A34">
    <w:name w:val="CF3AF8E422734841BD1C1650C58795A3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4">
    <w:name w:val="A5D0D4A648E5462AB60EF61E95F702C44"/>
    <w:rsid w:val="00030E14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5">
    <w:name w:val="886B92E9410F477ABCF96BF3A9B7884B5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4">
    <w:name w:val="99DF020BAB9B4B7CBB99FC8B151F623A4"/>
    <w:rsid w:val="00384616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5">
    <w:name w:val="CF3AF8E422734841BD1C1650C58795A3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D0D4A648E5462AB60EF61E95F702C45">
    <w:name w:val="A5D0D4A648E5462AB60EF61E95F702C45"/>
    <w:rsid w:val="00384616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6">
    <w:name w:val="886B92E9410F477ABCF96BF3A9B7884B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5">
    <w:name w:val="99DF020BAB9B4B7CBB99FC8B151F623A5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A5D0D4A648E5462AB60EF61E95F702C46">
    <w:name w:val="A5D0D4A648E5462AB60EF61E95F702C46"/>
    <w:rsid w:val="006B1F4A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886B92E9410F477ABCF96BF3A9B7884B7">
    <w:name w:val="886B92E9410F477ABCF96BF3A9B7884B7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99DF020BAB9B4B7CBB99FC8B151F623A6">
    <w:name w:val="99DF020BAB9B4B7CBB99FC8B151F623A6"/>
    <w:rsid w:val="006B1F4A"/>
    <w:pPr>
      <w:numPr>
        <w:ilvl w:val="1"/>
      </w:numPr>
      <w:spacing w:after="0" w:line="240" w:lineRule="auto"/>
    </w:pPr>
    <w:rPr>
      <w:rFonts w:eastAsiaTheme="minorHAnsi"/>
      <w:i/>
      <w:iCs/>
      <w:color w:val="50637D" w:themeColor="text2" w:themeTint="E6"/>
      <w:sz w:val="24"/>
      <w:szCs w:val="24"/>
    </w:rPr>
  </w:style>
  <w:style w:type="paragraph" w:customStyle="1" w:styleId="CF3AF8E422734841BD1C1650C58795A36">
    <w:name w:val="CF3AF8E422734841BD1C1650C58795A36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7">
    <w:name w:val="A5D0D4A648E5462AB60EF61E95F702C4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CF3AF8E422734841BD1C1650C58795A37">
    <w:name w:val="CF3AF8E422734841BD1C1650C58795A37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8">
    <w:name w:val="A5D0D4A648E5462AB60EF61E95F702C48"/>
    <w:rsid w:val="006B1F4A"/>
    <w:pPr>
      <w:spacing w:after="40"/>
    </w:pPr>
    <w:rPr>
      <w:rFonts w:eastAsiaTheme="minorHAnsi"/>
      <w:color w:val="50637D" w:themeColor="text2" w:themeTint="E6"/>
    </w:rPr>
  </w:style>
  <w:style w:type="paragraph" w:customStyle="1" w:styleId="866E89F860554CADB4E988617850A37B">
    <w:name w:val="866E89F860554CADB4E988617850A37B"/>
    <w:rsid w:val="006D0E0C"/>
    <w:pPr>
      <w:spacing w:after="160" w:line="259" w:lineRule="auto"/>
    </w:pPr>
  </w:style>
  <w:style w:type="paragraph" w:customStyle="1" w:styleId="02D207C611C646F4BC405F4FFDCE527D">
    <w:name w:val="02D207C611C646F4BC405F4FFDCE527D"/>
    <w:rsid w:val="006D0E0C"/>
    <w:pPr>
      <w:spacing w:after="160" w:line="259" w:lineRule="auto"/>
    </w:pPr>
  </w:style>
  <w:style w:type="paragraph" w:customStyle="1" w:styleId="69B0EEE49DF14EA68BC0E596C026878C">
    <w:name w:val="69B0EEE49DF14EA68BC0E596C026878C"/>
    <w:rsid w:val="006D0E0C"/>
    <w:pPr>
      <w:spacing w:after="160" w:line="259" w:lineRule="auto"/>
    </w:pPr>
  </w:style>
  <w:style w:type="paragraph" w:customStyle="1" w:styleId="B44003CBA68644608EDC41DF43E36D4A">
    <w:name w:val="B44003CBA68644608EDC41DF43E36D4A"/>
    <w:rsid w:val="006D0E0C"/>
    <w:pPr>
      <w:spacing w:after="160" w:line="259" w:lineRule="auto"/>
    </w:pPr>
  </w:style>
  <w:style w:type="paragraph" w:customStyle="1" w:styleId="CF3AF8E422734841BD1C1650C58795A38">
    <w:name w:val="CF3AF8E422734841BD1C1650C58795A38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9">
    <w:name w:val="A5D0D4A648E5462AB60EF61E95F702C49"/>
    <w:rsid w:val="006D0E0C"/>
    <w:pPr>
      <w:spacing w:after="40"/>
    </w:pPr>
    <w:rPr>
      <w:rFonts w:eastAsiaTheme="minorHAnsi"/>
      <w:color w:val="50637D" w:themeColor="text2" w:themeTint="E6"/>
    </w:rPr>
  </w:style>
  <w:style w:type="paragraph" w:customStyle="1" w:styleId="B61EB30E37804FEF84A2934F6E031753">
    <w:name w:val="B61EB30E37804FEF84A2934F6E031753"/>
    <w:rsid w:val="00B40524"/>
    <w:pPr>
      <w:spacing w:after="160" w:line="259" w:lineRule="auto"/>
    </w:pPr>
  </w:style>
  <w:style w:type="paragraph" w:customStyle="1" w:styleId="CF3AF8E422734841BD1C1650C58795A39">
    <w:name w:val="CF3AF8E422734841BD1C1650C58795A39"/>
    <w:rsid w:val="00B40524"/>
    <w:pPr>
      <w:spacing w:after="40"/>
    </w:pPr>
    <w:rPr>
      <w:rFonts w:eastAsiaTheme="minorHAnsi"/>
      <w:color w:val="50637D" w:themeColor="text2" w:themeTint="E6"/>
    </w:rPr>
  </w:style>
  <w:style w:type="paragraph" w:customStyle="1" w:styleId="A5D0D4A648E5462AB60EF61E95F702C410">
    <w:name w:val="A5D0D4A648E5462AB60EF61E95F702C410"/>
    <w:rsid w:val="00B40524"/>
    <w:pPr>
      <w:spacing w:after="40"/>
    </w:pPr>
    <w:rPr>
      <w:rFonts w:eastAsiaTheme="minorHAnsi"/>
      <w:color w:val="50637D" w:themeColor="text2" w:themeTint="E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Office_18340609_TF02901269</Template>
  <TotalTime>6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dcterms:created xsi:type="dcterms:W3CDTF">2018-04-06T12:25:00Z</dcterms:created>
  <dcterms:modified xsi:type="dcterms:W3CDTF">2018-05-11T09:24:00Z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