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8C" w:rsidRPr="00791091" w:rsidRDefault="00C50060">
      <w:pPr>
        <w:pStyle w:val="Data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90725" cy="8686800"/>
                <wp:effectExtent l="0" t="0" r="9525" b="0"/>
                <wp:wrapSquare wrapText="bothSides"/>
                <wp:docPr id="1" name="Grupa 1" descr="Informacje o kontakci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8686800"/>
                          <a:chOff x="-1" y="0"/>
                          <a:chExt cx="1993915" cy="8677275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-1" y="0"/>
                            <a:ext cx="1993915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auto"/>
                                </w:rPr>
                                <w:alias w:val="Imię i nazwisko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DF0A8C" w:rsidRPr="00791091" w:rsidRDefault="00464667">
                                  <w:pPr>
                                    <w:pStyle w:val="Imiinazwisko"/>
                                  </w:pPr>
                                  <w:r>
                                    <w:t>[Imię i nazwisko]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DF0A8C" w:rsidRPr="00791091" w:rsidRDefault="00C50060">
                                  <w:pPr>
                                    <w:pStyle w:val="Punktkluczowy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[Stanowisko]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DF0A8C" w:rsidRPr="00791091" w:rsidRDefault="00464667">
                                  <w:pPr>
                                    <w:pStyle w:val="Punktkluczowy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[Stanowisko]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"/>
                                <w:tag w:val=""/>
                                <w:id w:val="857930560"/>
                                <w:placeholder>
                                  <w:docPart w:val="C0E3D94E171342459ECC2B980D0823E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DF0A8C" w:rsidRPr="00791091" w:rsidRDefault="00C50060">
                                  <w:r>
                                    <w:t>[Adres 1]</w:t>
                                  </w:r>
                                  <w:r>
                                    <w:br/>
                                    <w:t>[Adres 2]</w:t>
                                  </w:r>
                                  <w:r>
                                    <w:br/>
                                    <w:t>[Kod pocztowy i miasto]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placeholder>
                                  <w:docPart w:val="51AA1A437505478C9A77C93AFDE96D9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F0A8C" w:rsidRPr="00791091" w:rsidRDefault="00C50060">
                                  <w:pPr>
                                    <w:pStyle w:val="Informacjeokontakcie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mail"/>
                                <w:tag w:val=""/>
                                <w:id w:val="2087269705"/>
                                <w:placeholder>
                                  <w:docPart w:val="063F9D667F4A4A509EC9938A743B94E0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F0A8C" w:rsidRPr="00791091" w:rsidRDefault="00C50060">
                                  <w:pPr>
                                    <w:pStyle w:val="Informacjeokontakcie"/>
                                  </w:pPr>
                                  <w:r>
                                    <w:t>[E-mail]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itryna sieci Web"/>
                                <w:tag w:val=""/>
                                <w:id w:val="-2006035799"/>
                                <w:placeholder>
                                  <w:docPart w:val="6AD327F285454D8FB9A0C5798E366E4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F0A8C" w:rsidRPr="00791091" w:rsidRDefault="00C50060">
                                  <w:pPr>
                                    <w:pStyle w:val="Informacjeokontakcie"/>
                                  </w:pPr>
                                  <w:r>
                                    <w:t>[Witryna sieci Web]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a 1" o:spid="_x0000_s1026" alt="Informacje o kontakcie" style="position:absolute;margin-left:0;margin-top:0;width:156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origin="" coordsize="19939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27" type="#_x0000_t202" style="position:absolute;width:19939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color w:val="auto"/>
                          </w:rPr>
                          <w:alias w:val="Imię i nazwisko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DF0A8C" w:rsidRPr="00791091" w:rsidRDefault="00464667">
                            <w:pPr>
                              <w:pStyle w:val="Imiinazwisko"/>
                            </w:pPr>
                            <w:r>
                              <w:t>[Imię i nazwisko]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DF0A8C" w:rsidRPr="00791091" w:rsidRDefault="00C50060">
                            <w:pPr>
                              <w:pStyle w:val="Punktkluczowy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[Stanowisko]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DF0A8C" w:rsidRPr="00791091" w:rsidRDefault="00464667">
                            <w:pPr>
                              <w:pStyle w:val="Punktkluczowy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[Stanowisko]</w:t>
                            </w:r>
                          </w:p>
                        </w:sdtContent>
                      </w:sdt>
                    </w:txbxContent>
                  </v:textbox>
                </v:shape>
                <v:shape id="Pole tekstowe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"/>
                          <w:tag w:val=""/>
                          <w:id w:val="857930560"/>
                          <w:placeholder>
                            <w:docPart w:val="C0E3D94E171342459ECC2B980D0823E7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DF0A8C" w:rsidRPr="00791091" w:rsidRDefault="00C50060">
                            <w:r>
                              <w:t>[Adres 1]</w:t>
                            </w:r>
                            <w:r>
                              <w:br/>
                              <w:t>[Adres 2]</w:t>
                            </w:r>
                            <w:r>
                              <w:br/>
                              <w:t>[Kod pocztowy i miasto]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placeholder>
                            <w:docPart w:val="51AA1A437505478C9A77C93AFDE96D93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DF0A8C" w:rsidRPr="00791091" w:rsidRDefault="00C50060">
                            <w:pPr>
                              <w:pStyle w:val="Informacjeokontakcie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mail"/>
                          <w:tag w:val=""/>
                          <w:id w:val="2087269705"/>
                          <w:placeholder>
                            <w:docPart w:val="063F9D667F4A4A509EC9938A743B94E0"/>
                          </w:placeholder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DF0A8C" w:rsidRPr="00791091" w:rsidRDefault="00C50060">
                            <w:pPr>
                              <w:pStyle w:val="Informacjeokontakcie"/>
                            </w:pPr>
                            <w:r>
                              <w:t>[E-mail]</w:t>
                            </w:r>
                          </w:p>
                        </w:sdtContent>
                      </w:sdt>
                      <w:sdt>
                        <w:sdtPr>
                          <w:alias w:val="Witryna sieci Web"/>
                          <w:tag w:val=""/>
                          <w:id w:val="-2006035799"/>
                          <w:placeholder>
                            <w:docPart w:val="6AD327F285454D8FB9A0C5798E366E43"/>
                          </w:placeholder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DF0A8C" w:rsidRPr="00791091" w:rsidRDefault="00C50060">
                            <w:pPr>
                              <w:pStyle w:val="Informacjeokontakcie"/>
                            </w:pPr>
                            <w:r>
                              <w:t>[Witryna sieci Web]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t>[Kliknij, aby wybrać datę]</w:t>
          </w:r>
        </w:sdtContent>
      </w:sdt>
    </w:p>
    <w:p w:rsidR="00DF0A8C" w:rsidRPr="00791091" w:rsidRDefault="00464667">
      <w:pPr>
        <w:pStyle w:val="Adresat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C50060">
            <w:t>[Imię i nazwisko adresata]</w:t>
          </w:r>
        </w:sdtContent>
      </w:sdt>
    </w:p>
    <w:p w:rsidR="00DF0A8C" w:rsidRPr="00791091" w:rsidRDefault="00464667">
      <w:pPr>
        <w:pStyle w:val="Adresat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C50060">
            <w:t>[Stanowisko]</w:t>
          </w:r>
        </w:sdtContent>
      </w:sdt>
    </w:p>
    <w:p w:rsidR="00DF0A8C" w:rsidRPr="00791091" w:rsidRDefault="00464667">
      <w:pPr>
        <w:pStyle w:val="Adresat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C50060">
            <w:t>[Nazwa firmy]</w:t>
          </w:r>
        </w:sdtContent>
      </w:sdt>
    </w:p>
    <w:p w:rsidR="00DF0A8C" w:rsidRPr="00791091" w:rsidRDefault="00464667">
      <w:pPr>
        <w:pStyle w:val="Adresat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C50060">
            <w:t>[Ulica]</w:t>
          </w:r>
        </w:sdtContent>
      </w:sdt>
    </w:p>
    <w:p w:rsidR="00DF0A8C" w:rsidRPr="00791091" w:rsidRDefault="00464667">
      <w:pPr>
        <w:pStyle w:val="Adresat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C50060">
            <w:t>[Kod pocztowy i miasto]</w:t>
          </w:r>
        </w:sdtContent>
      </w:sdt>
    </w:p>
    <w:p w:rsidR="00DF0A8C" w:rsidRPr="00791091" w:rsidRDefault="00C50060">
      <w:r>
        <w:t xml:space="preserve">Sz.P.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t>[Adresat]</w:t>
          </w:r>
        </w:sdtContent>
      </w:sdt>
      <w:r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DF0A8C" w:rsidRDefault="00C50060">
          <w:r>
            <w:t>Jeśli możesz już przystąpić do pisania, po prostu kliknij tutaj! Gdy zechcesz dostosować wygląd swojego listu, nie zajmie to wiele czasu.</w:t>
          </w:r>
        </w:p>
        <w:p w:rsidR="00DF0A8C" w:rsidRDefault="00C50060">
          <w:pPr>
            <w:pStyle w:val="Listapunktowana"/>
          </w:pPr>
          <w:r>
            <w:t xml:space="preserve">Skorzystaj z galerii Motywy, Kolory i Czcionki, które można znaleźć na wstążce na karcie Projektowanie, aby sprawdzić, jak będzie wyglądać dokument po wybraniu różnych opcji. Aby zastosować opcję, która Ci się spodoba, wystarczy ją kliknąć. </w:t>
          </w:r>
        </w:p>
        <w:p w:rsidR="00DF0A8C" w:rsidRDefault="00C50060">
          <w:pPr>
            <w:pStyle w:val="Listapunktowana"/>
          </w:pPr>
          <w:r>
            <w:t>Stworzyliśmy także style pozwalające dostosować formatowanie tego listu. Wypróbuj je w galerii Style, którą można znaleźć na wstążce na karcie Narzędzia główne.</w:t>
          </w:r>
        </w:p>
        <w:p w:rsidR="00DF0A8C" w:rsidRDefault="00C50060">
          <w:pPr>
            <w:pStyle w:val="Listapunktowana"/>
          </w:pPr>
          <w:r>
            <w:t>Te ciekawe, małe punktory znajdziesz również w galerii Style. Ten styl nosi nazwę Lista punktowana.</w:t>
          </w:r>
        </w:p>
        <w:p w:rsidR="00DF0A8C" w:rsidRPr="00791091" w:rsidRDefault="00C50060">
          <w:r>
            <w:t>Chcesz dodać cyfry? Żaden problem. Wystarczy kliknąć pasek boczny z lewej strony!</w:t>
          </w:r>
        </w:p>
      </w:sdtContent>
    </w:sdt>
    <w:p w:rsidR="00DF0A8C" w:rsidRPr="00791091" w:rsidRDefault="00C50060">
      <w:pPr>
        <w:pStyle w:val="Zamknicie"/>
      </w:pPr>
      <w:r>
        <w:t>Z poważaniem</w:t>
      </w:r>
    </w:p>
    <w:sdt>
      <w:sdtPr>
        <w:alias w:val="Imię i nazwisko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F0A8C" w:rsidRPr="00791091" w:rsidRDefault="00950097">
          <w:r>
            <w:t>[Imię i nazwisko]</w:t>
          </w:r>
        </w:p>
      </w:sdtContent>
    </w:sdt>
    <w:p w:rsidR="00DF0A8C" w:rsidRDefault="00C50060">
      <w:pPr>
        <w:pStyle w:val="Zacznik"/>
      </w:pPr>
      <w:r>
        <w:t>Załącznik</w:t>
      </w:r>
    </w:p>
    <w:sectPr w:rsidR="00DF0A8C" w:rsidSect="00950097">
      <w:headerReference w:type="default" r:id="rId12"/>
      <w:footerReference w:type="default" r:id="rId13"/>
      <w:headerReference w:type="first" r:id="rId14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8C" w:rsidRDefault="00C50060">
      <w:pPr>
        <w:spacing w:after="0" w:line="240" w:lineRule="auto"/>
      </w:pPr>
      <w:r>
        <w:separator/>
      </w:r>
    </w:p>
  </w:endnote>
  <w:endnote w:type="continuationSeparator" w:id="0">
    <w:p w:rsidR="00DF0A8C" w:rsidRDefault="00C5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8C" w:rsidRDefault="00C50060">
    <w:pPr>
      <w:pStyle w:val="stopka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A8C" w:rsidRDefault="00C50060">
                          <w:pPr>
                            <w:pStyle w:val="Informacjeokontakcie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pl-pl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pl-pl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8C" w:rsidRDefault="00C50060">
      <w:pPr>
        <w:spacing w:after="0" w:line="240" w:lineRule="auto"/>
      </w:pPr>
      <w:r>
        <w:separator/>
      </w:r>
    </w:p>
  </w:footnote>
  <w:footnote w:type="continuationSeparator" w:id="0">
    <w:p w:rsidR="00DF0A8C" w:rsidRDefault="00C5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8C" w:rsidRDefault="00C50060">
    <w:pPr>
      <w:pStyle w:val="nagwek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8C" w:rsidRDefault="00C50060">
    <w:pPr>
      <w:pStyle w:val="nagwek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Łącznik prosty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apunktowan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ktkluczowy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09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8C"/>
    <w:rsid w:val="003E6700"/>
    <w:rsid w:val="00464667"/>
    <w:rsid w:val="00791091"/>
    <w:rsid w:val="00950097"/>
    <w:rsid w:val="00C50060"/>
    <w:rsid w:val="00D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pl-PL" w:eastAsia="pl-PL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nagwek2">
    <w:name w:val="nagłówek 2"/>
    <w:basedOn w:val="Normalny"/>
    <w:next w:val="Normalny"/>
    <w:link w:val="Nagwek2znak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nagwek">
    <w:name w:val="nagłówek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(znak)"/>
    <w:basedOn w:val="Domylnaczcionkaakapitu"/>
    <w:link w:val="stopka"/>
    <w:uiPriority w:val="99"/>
  </w:style>
  <w:style w:type="paragraph" w:styleId="Data">
    <w:name w:val="Date"/>
    <w:basedOn w:val="Normalny"/>
    <w:next w:val="Normalny"/>
    <w:link w:val="DataZnak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aZnak">
    <w:name w:val="Data Znak"/>
    <w:basedOn w:val="Domylnaczcionkaakapitu"/>
    <w:link w:val="Dat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Zamknicie">
    <w:name w:val="Zamknięcie"/>
    <w:basedOn w:val="Normalny"/>
    <w:link w:val="Zamknicieznak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Zamknicieznak">
    <w:name w:val="Zamknięcie (znak)"/>
    <w:basedOn w:val="Domylnaczcionkaakapitu"/>
    <w:link w:val="Zamknicie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dresat">
    <w:name w:val="Adresat"/>
    <w:basedOn w:val="Normalny"/>
    <w:uiPriority w:val="2"/>
    <w:qFormat/>
    <w:pPr>
      <w:spacing w:line="240" w:lineRule="auto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4"/>
      </w:numPr>
      <w:contextualSpacing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Zacznik">
    <w:name w:val="Załącznik"/>
    <w:basedOn w:val="Normalny"/>
    <w:uiPriority w:val="10"/>
    <w:qFormat/>
    <w:rPr>
      <w:color w:val="7F7F7F" w:themeColor="text1" w:themeTint="80"/>
    </w:rPr>
  </w:style>
  <w:style w:type="paragraph" w:customStyle="1" w:styleId="Imiinazwisko">
    <w:name w:val="Imię i nazwisko"/>
    <w:basedOn w:val="Normalny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ktkluczowy">
    <w:name w:val="Punkt kluczowy"/>
    <w:basedOn w:val="Normalny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jeokontakcie">
    <w:name w:val="Informacje o kontakcie"/>
    <w:basedOn w:val="Normalny"/>
    <w:uiPriority w:val="2"/>
    <w:qFormat/>
    <w:pPr>
      <w:spacing w:after="0"/>
    </w:pPr>
  </w:style>
  <w:style w:type="character" w:customStyle="1" w:styleId="Nagwek1znak">
    <w:name w:val="Nagłówek 1 (znak)"/>
    <w:basedOn w:val="Domylnaczcionkaakapitu"/>
    <w:link w:val="nagwek1"/>
    <w:uiPriority w:val="2"/>
    <w:rPr>
      <w:caps/>
      <w:color w:val="969696" w:themeColor="accent3"/>
      <w:sz w:val="20"/>
    </w:rPr>
  </w:style>
  <w:style w:type="character" w:customStyle="1" w:styleId="Nagwek2znak">
    <w:name w:val="Nagłówek 2 (znak)"/>
    <w:basedOn w:val="Domylnaczcionkaakapitu"/>
    <w:link w:val="nagwek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F6100A" w:rsidRDefault="006D1AD4" w:rsidP="00F6100A">
          <w:pPr>
            <w:pStyle w:val="E9CAAC5855644A8FA8663723FC2047701"/>
          </w:pPr>
          <w:r>
            <w:t>[Kliknij, aby wybrać datę]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F6100A" w:rsidRDefault="006D1AD4" w:rsidP="00F6100A">
          <w:pPr>
            <w:pStyle w:val="ED3FE842D9D046708E054AF772E5E7181"/>
          </w:pPr>
          <w:r>
            <w:t>[Imię i nazwisko adresata]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F6100A" w:rsidRDefault="006D1AD4" w:rsidP="00F6100A">
          <w:pPr>
            <w:pStyle w:val="20735914EF2F42609DCF07F10862F1C31"/>
          </w:pPr>
          <w:r>
            <w:t>[Stanowisko]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F6100A" w:rsidRDefault="006D1AD4" w:rsidP="00F6100A">
          <w:pPr>
            <w:pStyle w:val="739EDA77AE1F4D2586B29D4C8E8A39A51"/>
          </w:pPr>
          <w:r>
            <w:t>[Nazwa firmy]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F6100A" w:rsidRDefault="006D1AD4" w:rsidP="00F6100A">
          <w:pPr>
            <w:pStyle w:val="F570C2159E4D4C4DBE3139604DB0F6131"/>
          </w:pPr>
          <w:r>
            <w:t>[Ulica]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F6100A" w:rsidRDefault="006D1AD4" w:rsidP="00F6100A">
          <w:pPr>
            <w:pStyle w:val="BDE6F0CE53234C42AB299F3768F561EA1"/>
          </w:pPr>
          <w:r>
            <w:t>[Kod pocztowy i miasto]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F6100A" w:rsidRDefault="006D1AD4" w:rsidP="00F6100A">
          <w:pPr>
            <w:pStyle w:val="4A933FD11D4C42C4BA0B01B517EFC6761"/>
          </w:pPr>
          <w:r>
            <w:t>[Adresat]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6D1AD4" w:rsidRDefault="006D1AD4">
          <w:r>
            <w:t>Jeśli możesz już przystąpić do pisania, po prostu kliknij tutaj! Gdy zechcesz dostosować wygląd swojego listu, nie zajmie to wiele czasu.</w:t>
          </w:r>
        </w:p>
        <w:p w:rsidR="006D1AD4" w:rsidRDefault="006D1AD4">
          <w:pPr>
            <w:pStyle w:val="Listapunktowana"/>
          </w:pPr>
          <w:r>
            <w:t xml:space="preserve">Skorzystaj z galerii Motywy, Kolory i Czcionki, które można znaleźć na wstążce na karcie Projektowanie, aby sprawdzić, jak będzie wyglądać dokument po wybraniu różnych opcji. Aby zastosować opcję, która Ci się spodoba, wystarczy ją kliknąć. </w:t>
          </w:r>
        </w:p>
        <w:p w:rsidR="006D1AD4" w:rsidRDefault="006D1AD4">
          <w:pPr>
            <w:pStyle w:val="Listapunktowana"/>
          </w:pPr>
          <w:r>
            <w:t>Stworzyliśmy także style pozwalające dostosować formatowanie tego listu. Wypróbuj je w galerii Style, którą można znaleźć na wstążce na karcie Narzędzia główne.</w:t>
          </w:r>
        </w:p>
        <w:p w:rsidR="006D1AD4" w:rsidRDefault="006D1AD4">
          <w:pPr>
            <w:pStyle w:val="Listapunktowana"/>
          </w:pPr>
          <w:r>
            <w:t>Te ciekawe, małe punktory znajdziesz również w galerii Style. Ten styl nosi nazwę Lista punktowana.</w:t>
          </w:r>
        </w:p>
        <w:p w:rsidR="00F6100A" w:rsidRDefault="006D1AD4" w:rsidP="00F6100A">
          <w:pPr>
            <w:pStyle w:val="9DF3F12B25AD470EB41F861CA74F9F271"/>
          </w:pPr>
          <w:r>
            <w:t>Chcesz dodać cyfry? Żaden problem. Wystarczy kliknąć pasek boczny z lewej strony!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F6100A" w:rsidRDefault="006D1AD4">
          <w:r>
            <w:t>[Imię i nazwisko]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F6100A" w:rsidRDefault="006D1AD4" w:rsidP="00F6100A">
          <w:pPr>
            <w:pStyle w:val="86BEF2FABDDA4048B3EC109320F3B79F1"/>
          </w:pPr>
          <w:r>
            <w:t>[Stanowisko]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apunktowan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D0202"/>
    <w:multiLevelType w:val="multilevel"/>
    <w:tmpl w:val="81F86D54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CBB0D3D"/>
    <w:multiLevelType w:val="hybridMultilevel"/>
    <w:tmpl w:val="3258A5EA"/>
    <w:lvl w:ilvl="0" w:tplc="004A7578">
      <w:start w:val="1"/>
      <w:numFmt w:val="bullet"/>
      <w:pStyle w:val="Punktkluczowy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0A"/>
    <w:rsid w:val="006D1AD4"/>
    <w:rsid w:val="00F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unhideWhenUsed/>
    <w:qFormat/>
    <w:rsid w:val="006D1AD4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D1AD4"/>
    <w:rPr>
      <w:color w:val="808080"/>
    </w:rPr>
  </w:style>
  <w:style w:type="paragraph" w:customStyle="1" w:styleId="Adresat">
    <w:name w:val="Adresat"/>
    <w:basedOn w:val="Normalny"/>
    <w:uiPriority w:val="2"/>
    <w:qFormat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">
    <w:name w:val="E9CAAC5855644A8FA8663723FC204770"/>
    <w:rsid w:val="00F6100A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F6100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F6100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F6100A"/>
    <w:pPr>
      <w:numPr>
        <w:numId w:val="3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B32F5CC238FC4CBCAEF3501479F6F253">
    <w:name w:val="B32F5CC238FC4CBCAEF3501479F6F253"/>
    <w:rsid w:val="00F6100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432398991DF4EE3BCCEE0C4F3826E79">
    <w:name w:val="8432398991DF4EE3BCCEE0C4F3826E79"/>
    <w:rsid w:val="00F6100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7F4D6F4116845D9A40A09E3419EF3B5">
    <w:name w:val="D7F4D6F4116845D9A40A09E3419EF3B5"/>
    <w:rsid w:val="00F6100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1F1B372EEFB44D8A23BA733486234F0">
    <w:name w:val="C1F1B372EEFB44D8A23BA733486234F0"/>
    <w:rsid w:val="00F6100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1">
    <w:name w:val="E9CAAC5855644A8FA8663723FC2047701"/>
    <w:rsid w:val="00F6100A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1">
    <w:name w:val="ED3FE842D9D046708E054AF772E5E7181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1">
    <w:name w:val="20735914EF2F42609DCF07F10862F1C31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1">
    <w:name w:val="739EDA77AE1F4D2586B29D4C8E8A39A51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1">
    <w:name w:val="F570C2159E4D4C4DBE3139604DB0F6131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1">
    <w:name w:val="BDE6F0CE53234C42AB299F3768F561EA1"/>
    <w:rsid w:val="00F6100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1">
    <w:name w:val="4A933FD11D4C42C4BA0B01B517EFC6761"/>
    <w:rsid w:val="00F6100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Punktkluczowy">
    <w:name w:val="Punkt kluczowy"/>
    <w:basedOn w:val="Normalny"/>
    <w:uiPriority w:val="2"/>
    <w:qFormat/>
    <w:rsid w:val="00F6100A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9DF3F12B25AD470EB41F861CA74F9F271">
    <w:name w:val="9DF3F12B25AD470EB41F861CA74F9F271"/>
    <w:rsid w:val="00F6100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1">
    <w:name w:val="86BEF2FABDDA4048B3EC109320F3B79F1"/>
    <w:rsid w:val="00F6100A"/>
    <w:pPr>
      <w:tabs>
        <w:tab w:val="num" w:pos="720"/>
      </w:tabs>
      <w:spacing w:before="60" w:after="60" w:line="300" w:lineRule="auto"/>
      <w:ind w:left="720" w:hanging="720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B32F5CC238FC4CBCAEF3501479F6F2531">
    <w:name w:val="B32F5CC238FC4CBCAEF3501479F6F2531"/>
    <w:rsid w:val="00F6100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432398991DF4EE3BCCEE0C4F3826E791">
    <w:name w:val="8432398991DF4EE3BCCEE0C4F3826E791"/>
    <w:rsid w:val="00F6100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7F4D6F4116845D9A40A09E3419EF3B51">
    <w:name w:val="D7F4D6F4116845D9A40A09E3419EF3B51"/>
    <w:rsid w:val="00F6100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1F1B372EEFB44D8A23BA733486234F01">
    <w:name w:val="C1F1B372EEFB44D8A23BA733486234F01"/>
    <w:rsid w:val="00F6100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pprovalStatus xmlns="29baff33-f40f-4664-8054-1bde3cabf4f6">InProgress</ApprovalStatus>
    <MarketSpecific xmlns="29baff33-f40f-4664-8054-1bde3cabf4f6">false</MarketSpecific>
    <LocComments xmlns="29baff33-f40f-4664-8054-1bde3cabf4f6" xsi:nil="true"/>
    <ThumbnailAssetId xmlns="29baff33-f40f-4664-8054-1bde3cabf4f6" xsi:nil="true"/>
    <PrimaryImageGen xmlns="29baff33-f40f-4664-8054-1bde3cabf4f6">true</PrimaryImageGen>
    <LegacyData xmlns="29baff33-f40f-4664-8054-1bde3cabf4f6" xsi:nil="true"/>
    <LocRecommendedHandoff xmlns="29baff33-f40f-4664-8054-1bde3cabf4f6" xsi:nil="true"/>
    <BusinessGroup xmlns="29baff33-f40f-4664-8054-1bde3cabf4f6" xsi:nil="true"/>
    <BlockPublish xmlns="29baff33-f40f-4664-8054-1bde3cabf4f6">false</BlockPublish>
    <TPFriendlyName xmlns="29baff33-f40f-4664-8054-1bde3cabf4f6" xsi:nil="true"/>
    <NumericId xmlns="29baff33-f40f-4664-8054-1bde3cabf4f6" xsi:nil="true"/>
    <APEditor xmlns="29baff33-f40f-4664-8054-1bde3cabf4f6">
      <UserInfo>
        <DisplayName/>
        <AccountId xsi:nil="true"/>
        <AccountType/>
      </UserInfo>
    </APEditor>
    <SourceTitle xmlns="29baff33-f40f-4664-8054-1bde3cabf4f6" xsi:nil="true"/>
    <OpenTemplate xmlns="29baff33-f40f-4664-8054-1bde3cabf4f6">true</OpenTemplate>
    <UALocComments xmlns="29baff33-f40f-4664-8054-1bde3cabf4f6" xsi:nil="true"/>
    <ParentAssetId xmlns="29baff33-f40f-4664-8054-1bde3cabf4f6" xsi:nil="true"/>
    <IntlLangReviewDate xmlns="29baff33-f40f-4664-8054-1bde3cabf4f6" xsi:nil="true"/>
    <FeatureTagsTaxHTField0 xmlns="29baff33-f40f-4664-8054-1bde3cabf4f6">
      <Terms xmlns="http://schemas.microsoft.com/office/infopath/2007/PartnerControls"/>
    </FeatureTagsTaxHTField0>
    <PublishStatusLookup xmlns="29baff33-f40f-4664-8054-1bde3cabf4f6">
      <Value>346931</Value>
      <Value>346932</Value>
    </PublishStatusLookup>
    <Providers xmlns="29baff33-f40f-4664-8054-1bde3cabf4f6" xsi:nil="true"/>
    <MachineTranslated xmlns="29baff33-f40f-4664-8054-1bde3cabf4f6">false</MachineTranslated>
    <OriginalSourceMarket xmlns="29baff33-f40f-4664-8054-1bde3cabf4f6">english</OriginalSourceMarket>
    <APDescription xmlns="29baff33-f40f-4664-8054-1bde3cabf4f6">Dołącz ten prosty list motywacyjny do życiorysu chronologicznego. Jest on zgodny z szablonem życiorysu o projekcie Prosty.
</APDescription>
    <ClipArtFilename xmlns="29baff33-f40f-4664-8054-1bde3cabf4f6" xsi:nil="true"/>
    <ContentItem xmlns="29baff33-f40f-4664-8054-1bde3cabf4f6" xsi:nil="true"/>
    <TPInstallLocation xmlns="29baff33-f40f-4664-8054-1bde3cabf4f6" xsi:nil="true"/>
    <PublishTargets xmlns="29baff33-f40f-4664-8054-1bde3cabf4f6">OfficeOnlineVNext,OfflineBuild</PublishTargets>
    <TimesCloned xmlns="29baff33-f40f-4664-8054-1bde3cabf4f6" xsi:nil="true"/>
    <AssetStart xmlns="29baff33-f40f-4664-8054-1bde3cabf4f6">2012-03-08T00:19:00+00:00</AssetStart>
    <Provider xmlns="29baff33-f40f-4664-8054-1bde3cabf4f6" xsi:nil="true"/>
    <AcquiredFrom xmlns="29baff33-f40f-4664-8054-1bde3cabf4f6">Internal MS</AcquiredFrom>
    <FriendlyTitle xmlns="29baff33-f40f-4664-8054-1bde3cabf4f6" xsi:nil="true"/>
    <LastHandOff xmlns="29baff33-f40f-4664-8054-1bde3cabf4f6" xsi:nil="true"/>
    <TPClientViewer xmlns="29baff33-f40f-4664-8054-1bde3cabf4f6" xsi:nil="true"/>
    <UACurrentWords xmlns="29baff33-f40f-4664-8054-1bde3cabf4f6" xsi:nil="true"/>
    <ArtSampleDocs xmlns="29baff33-f40f-4664-8054-1bde3cabf4f6" xsi:nil="true"/>
    <UALocRecommendation xmlns="29baff33-f40f-4664-8054-1bde3cabf4f6">Localize</UALocRecommendation>
    <Manager xmlns="29baff33-f40f-4664-8054-1bde3cabf4f6" xsi:nil="true"/>
    <ShowIn xmlns="29baff33-f40f-4664-8054-1bde3cabf4f6">Show everywhere</ShowIn>
    <UANotes xmlns="29baff33-f40f-4664-8054-1bde3cabf4f6" xsi:nil="true"/>
    <TemplateStatus xmlns="29baff33-f40f-4664-8054-1bde3cabf4f6">Complete</TemplateStatus>
    <InternalTagsTaxHTField0 xmlns="29baff33-f40f-4664-8054-1bde3cabf4f6">
      <Terms xmlns="http://schemas.microsoft.com/office/infopath/2007/PartnerControls"/>
    </InternalTagsTaxHTField0>
    <CSXHash xmlns="29baff33-f40f-4664-8054-1bde3cabf4f6" xsi:nil="true"/>
    <Downloads xmlns="29baff33-f40f-4664-8054-1bde3cabf4f6">0</Downloads>
    <VoteCount xmlns="29baff33-f40f-4664-8054-1bde3cabf4f6" xsi:nil="true"/>
    <OOCacheId xmlns="29baff33-f40f-4664-8054-1bde3cabf4f6" xsi:nil="true"/>
    <IsDeleted xmlns="29baff33-f40f-4664-8054-1bde3cabf4f6">false</IsDeleted>
    <AssetExpire xmlns="29baff33-f40f-4664-8054-1bde3cabf4f6">2029-01-01T08:00:00+00:00</AssetExpire>
    <DSATActionTaken xmlns="29baff33-f40f-4664-8054-1bde3cabf4f6" xsi:nil="true"/>
    <CSXSubmissionMarket xmlns="29baff33-f40f-4664-8054-1bde3cabf4f6" xsi:nil="true"/>
    <TPExecutable xmlns="29baff33-f40f-4664-8054-1bde3cabf4f6" xsi:nil="true"/>
    <SubmitterId xmlns="29baff33-f40f-4664-8054-1bde3cabf4f6" xsi:nil="true"/>
    <EditorialTags xmlns="29baff33-f40f-4664-8054-1bde3cabf4f6" xsi:nil="true"/>
    <ApprovalLog xmlns="29baff33-f40f-4664-8054-1bde3cabf4f6" xsi:nil="true"/>
    <AssetType xmlns="29baff33-f40f-4664-8054-1bde3cabf4f6">TP</AssetType>
    <BugNumber xmlns="29baff33-f40f-4664-8054-1bde3cabf4f6" xsi:nil="true"/>
    <CSXSubmissionDate xmlns="29baff33-f40f-4664-8054-1bde3cabf4f6" xsi:nil="true"/>
    <CSXUpdate xmlns="29baff33-f40f-4664-8054-1bde3cabf4f6">false</CSXUpdate>
    <Milestone xmlns="29baff33-f40f-4664-8054-1bde3cabf4f6" xsi:nil="true"/>
    <RecommendationsModifier xmlns="29baff33-f40f-4664-8054-1bde3cabf4f6">1000</RecommendationsModifier>
    <OriginAsset xmlns="29baff33-f40f-4664-8054-1bde3cabf4f6" xsi:nil="true"/>
    <TPComponent xmlns="29baff33-f40f-4664-8054-1bde3cabf4f6" xsi:nil="true"/>
    <AssetId xmlns="29baff33-f40f-4664-8054-1bde3cabf4f6">TP102835050</AssetId>
    <IntlLocPriority xmlns="29baff33-f40f-4664-8054-1bde3cabf4f6" xsi:nil="true"/>
    <PolicheckWords xmlns="29baff33-f40f-4664-8054-1bde3cabf4f6" xsi:nil="true"/>
    <TPLaunchHelpLink xmlns="29baff33-f40f-4664-8054-1bde3cabf4f6" xsi:nil="true"/>
    <TPApplication xmlns="29baff33-f40f-4664-8054-1bde3cabf4f6" xsi:nil="true"/>
    <CrawlForDependencies xmlns="29baff33-f40f-4664-8054-1bde3cabf4f6">false</CrawlForDependencies>
    <HandoffToMSDN xmlns="29baff33-f40f-4664-8054-1bde3cabf4f6" xsi:nil="true"/>
    <PlannedPubDate xmlns="29baff33-f40f-4664-8054-1bde3cabf4f6" xsi:nil="true"/>
    <IntlLangReviewer xmlns="29baff33-f40f-4664-8054-1bde3cabf4f6" xsi:nil="true"/>
    <TrustLevel xmlns="29baff33-f40f-4664-8054-1bde3cabf4f6">1 Microsoft Managed Content</TrustLevel>
    <LocLastLocAttemptVersionLookup xmlns="29baff33-f40f-4664-8054-1bde3cabf4f6">827846</LocLastLocAttemptVersionLookup>
    <IsSearchable xmlns="29baff33-f40f-4664-8054-1bde3cabf4f6">true</IsSearchable>
    <TemplateTemplateType xmlns="29baff33-f40f-4664-8054-1bde3cabf4f6">Word Document Template</TemplateTemplateType>
    <CampaignTagsTaxHTField0 xmlns="29baff33-f40f-4664-8054-1bde3cabf4f6">
      <Terms xmlns="http://schemas.microsoft.com/office/infopath/2007/PartnerControls"/>
    </CampaignTagsTaxHTField0>
    <TPNamespace xmlns="29baff33-f40f-4664-8054-1bde3cabf4f6" xsi:nil="true"/>
    <TaxCatchAll xmlns="29baff33-f40f-4664-8054-1bde3cabf4f6"/>
    <Markets xmlns="29baff33-f40f-4664-8054-1bde3cabf4f6"/>
    <UAProjectedTotalWords xmlns="29baff33-f40f-4664-8054-1bde3cabf4f6" xsi:nil="true"/>
    <IntlLangReview xmlns="29baff33-f40f-4664-8054-1bde3cabf4f6">false</IntlLangReview>
    <OutputCachingOn xmlns="29baff33-f40f-4664-8054-1bde3cabf4f6">false</OutputCachingOn>
    <APAuthor xmlns="29baff33-f40f-4664-8054-1bde3cabf4f6">
      <UserInfo>
        <DisplayName>REDMOND\janellem</DisplayName>
        <AccountId>81</AccountId>
        <AccountType/>
      </UserInfo>
    </APAuthor>
    <LocManualTestRequired xmlns="29baff33-f40f-4664-8054-1bde3cabf4f6">false</LocManualTestRequired>
    <TPCommandLine xmlns="29baff33-f40f-4664-8054-1bde3cabf4f6" xsi:nil="true"/>
    <TPAppVersion xmlns="29baff33-f40f-4664-8054-1bde3cabf4f6" xsi:nil="true"/>
    <EditorialStatus xmlns="29baff33-f40f-4664-8054-1bde3cabf4f6">Complete</EditorialStatus>
    <LastModifiedDateTime xmlns="29baff33-f40f-4664-8054-1bde3cabf4f6" xsi:nil="true"/>
    <ScenarioTagsTaxHTField0 xmlns="29baff33-f40f-4664-8054-1bde3cabf4f6">
      <Terms xmlns="http://schemas.microsoft.com/office/infopath/2007/PartnerControls"/>
    </ScenarioTagsTaxHTField0>
    <OriginalRelease xmlns="29baff33-f40f-4664-8054-1bde3cabf4f6">15</OriginalRelease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F3D4AE-82F4-44A4-A5B9-4878F78B5BB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E903D1A-EEAE-405B-965A-8FB58C745EB2}"/>
</file>

<file path=customXml/itemProps4.xml><?xml version="1.0" encoding="utf-8"?>
<ds:datastoreItem xmlns:ds="http://schemas.openxmlformats.org/officeDocument/2006/customXml" ds:itemID="{BCC24C8F-A9A9-48CC-B3E0-9CA9EAB30368}"/>
</file>

<file path=customXml/itemProps5.xml><?xml version="1.0" encoding="utf-8"?>
<ds:datastoreItem xmlns:ds="http://schemas.openxmlformats.org/officeDocument/2006/customXml" ds:itemID="{6CD98D66-5801-4917-A7A9-2FD858A39C60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2012-03-05T20:34:00Z</dcterms:created>
  <dcterms:modified xsi:type="dcterms:W3CDTF">2012-08-10T02:20:00Z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5844000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