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7F5089" w:rsidRDefault="009305C0" w:rsidP="00BB1DBB">
      <w:pPr>
        <w:pStyle w:val="Data"/>
      </w:pPr>
      <w:sdt>
        <w:sdtPr>
          <w:alias w:val="Do opublikowania:"/>
          <w:tag w:val="Do opublikowania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7F5089">
            <w:rPr>
              <w:lang w:bidi="pl-PL"/>
            </w:rPr>
            <w:t>Do opublikowania</w:t>
          </w:r>
        </w:sdtContent>
      </w:sdt>
      <w:r w:rsidR="006F1CED" w:rsidRPr="007F5089">
        <w:rPr>
          <w:lang w:bidi="pl-PL"/>
        </w:rPr>
        <w:t xml:space="preserve"> </w:t>
      </w:r>
      <w:sdt>
        <w:sdtPr>
          <w:alias w:val="Wprowadź godzinę:"/>
          <w:tag w:val="Wprowadź godzinę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7F5089">
            <w:rPr>
              <w:lang w:bidi="pl-PL"/>
            </w:rPr>
            <w:t>Godzina</w:t>
          </w:r>
        </w:sdtContent>
      </w:sdt>
    </w:p>
    <w:sdt>
      <w:sdtPr>
        <w:alias w:val="Wprowadź datę:"/>
        <w:tag w:val="Wprowadź datę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7F5089" w:rsidRDefault="00F333C1" w:rsidP="00BB1DBB">
          <w:pPr>
            <w:pStyle w:val="Data"/>
          </w:pPr>
          <w:r w:rsidRPr="007F5089">
            <w:rPr>
              <w:lang w:bidi="pl-PL"/>
            </w:rPr>
            <w:t>Data</w:t>
          </w:r>
        </w:p>
      </w:sdtContent>
    </w:sdt>
    <w:p w:rsidR="00A75554" w:rsidRPr="007F5089" w:rsidRDefault="009305C0" w:rsidP="00A75554">
      <w:pPr>
        <w:pStyle w:val="Tytu"/>
      </w:pPr>
      <w:sdt>
        <w:sdtPr>
          <w:alias w:val="Wprowadź nazwę firmy:"/>
          <w:tag w:val="Wprowadź nazwę firmy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7F5089">
            <w:rPr>
              <w:lang w:bidi="pl-PL"/>
            </w:rPr>
            <w:t>Nazwa firmy</w:t>
          </w:r>
        </w:sdtContent>
      </w:sdt>
      <w:r w:rsidR="00E61D92" w:rsidRPr="007F5089">
        <w:rPr>
          <w:lang w:bidi="pl-PL"/>
        </w:rPr>
        <w:t xml:space="preserve"> </w:t>
      </w:r>
      <w:sdt>
        <w:sdtPr>
          <w:alias w:val="Wprowadź tytuł:"/>
          <w:tag w:val="Wprowadź tytuł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7F5089">
            <w:rPr>
              <w:lang w:bidi="pl-PL"/>
            </w:rPr>
            <w:t>informuje o dostępności produktu</w:t>
          </w:r>
        </w:sdtContent>
      </w:sdt>
      <w:r w:rsidR="00E61D92" w:rsidRPr="007F5089">
        <w:rPr>
          <w:lang w:bidi="pl-PL"/>
        </w:rPr>
        <w:t xml:space="preserve"> </w:t>
      </w:r>
      <w:sdt>
        <w:sdtPr>
          <w:alias w:val="Wprowadź produkt:"/>
          <w:tag w:val="Wprowadź produkt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F5089">
            <w:rPr>
              <w:lang w:bidi="pl-PL"/>
            </w:rPr>
            <w:t>Produkt</w:t>
          </w:r>
        </w:sdtContent>
      </w:sdt>
    </w:p>
    <w:sdt>
      <w:sdtPr>
        <w:alias w:val="Wprowadź podtytuł:"/>
        <w:tag w:val="Wprowadź podtytuł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7F5089" w:rsidRDefault="00F333C1" w:rsidP="00BB1DBB">
          <w:pPr>
            <w:pStyle w:val="Podtytu"/>
          </w:pPr>
          <w:r w:rsidRPr="007F5089">
            <w:rPr>
              <w:lang w:bidi="pl-PL"/>
            </w:rPr>
            <w:t>Podtytuł</w:t>
          </w:r>
        </w:p>
      </w:sdtContent>
    </w:sdt>
    <w:p w:rsidR="00466633" w:rsidRPr="007F5089" w:rsidRDefault="009305C0" w:rsidP="00A34713">
      <w:sdt>
        <w:sdtPr>
          <w:rPr>
            <w:rStyle w:val="Pogrubienie"/>
          </w:rPr>
          <w:alias w:val="Wprowadź miasto:"/>
          <w:tag w:val="Wprowadź miasto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Pogrubienie"/>
          </w:rPr>
        </w:sdtEndPr>
        <w:sdtContent>
          <w:r w:rsidR="00F333C1" w:rsidRPr="007F5089">
            <w:rPr>
              <w:rStyle w:val="Pogrubienie"/>
              <w:lang w:bidi="pl-PL"/>
            </w:rPr>
            <w:t>Miasto</w:t>
          </w:r>
        </w:sdtContent>
      </w:sdt>
      <w:r w:rsidR="006F1CED" w:rsidRPr="007F5089">
        <w:rPr>
          <w:rStyle w:val="Pogrubienie"/>
          <w:lang w:bidi="pl-PL"/>
        </w:rPr>
        <w:t xml:space="preserve">— </w:t>
      </w:r>
      <w:sdt>
        <w:sdtPr>
          <w:rPr>
            <w:rStyle w:val="Pogrubienie"/>
          </w:rPr>
          <w:alias w:val="Data:"/>
          <w:tag w:val="Data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Pogrubienie"/>
          </w:rPr>
        </w:sdtEndPr>
        <w:sdtContent>
          <w:r w:rsidR="00F333C1" w:rsidRPr="007F5089">
            <w:rPr>
              <w:rStyle w:val="Pogrubienie"/>
              <w:lang w:bidi="pl-PL"/>
            </w:rPr>
            <w:t>Data</w:t>
          </w:r>
        </w:sdtContent>
      </w:sdt>
      <w:r w:rsidR="006F1CED" w:rsidRPr="007F5089">
        <w:rPr>
          <w:rStyle w:val="Pogrubienie"/>
          <w:lang w:bidi="pl-PL"/>
        </w:rPr>
        <w:t xml:space="preserve"> — </w:t>
      </w:r>
      <w:sdt>
        <w:sdtPr>
          <w:alias w:val="Wprowadź tekst akapitu:"/>
          <w:tag w:val="Wprowadź tekst akapitu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7F5089">
            <w:rPr>
              <w:lang w:bidi="pl-PL"/>
            </w:rPr>
            <w:t>Dzisiaj podczas</w:t>
          </w:r>
        </w:sdtContent>
      </w:sdt>
      <w:r w:rsidR="00F11892" w:rsidRPr="007F5089">
        <w:rPr>
          <w:lang w:bidi="pl-PL"/>
        </w:rPr>
        <w:t xml:space="preserve"> </w:t>
      </w:r>
      <w:sdt>
        <w:sdtPr>
          <w:alias w:val="Wprowadź nazwę wydarzenia:"/>
          <w:tag w:val="Wprowadź nazwę wydarzenia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7F5089">
            <w:rPr>
              <w:lang w:bidi="pl-PL"/>
            </w:rPr>
            <w:t>Wydarzenie</w:t>
          </w:r>
        </w:sdtContent>
      </w:sdt>
      <w:r w:rsidR="00F11892" w:rsidRPr="007F5089">
        <w:rPr>
          <w:lang w:bidi="pl-PL"/>
        </w:rPr>
        <w:t xml:space="preserve"> </w:t>
      </w:r>
      <w:sdt>
        <w:sdtPr>
          <w:alias w:val="Nazwa firmy:"/>
          <w:tag w:val="Nazwa firmy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7F5089">
            <w:rPr>
              <w:lang w:bidi="pl-PL"/>
            </w:rPr>
            <w:t>Nazwa firmy</w:t>
          </w:r>
        </w:sdtContent>
      </w:sdt>
      <w:r w:rsidR="00F11892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7F5089">
            <w:rPr>
              <w:lang w:bidi="pl-PL"/>
            </w:rPr>
            <w:t>poinformowała o niezwłocznym udostępnieniu produktu</w:t>
          </w:r>
        </w:sdtContent>
      </w:sdt>
      <w:r w:rsidR="00F11892" w:rsidRPr="007F5089">
        <w:rPr>
          <w:lang w:bidi="pl-PL"/>
        </w:rPr>
        <w:t xml:space="preserve"> </w:t>
      </w:r>
      <w:sdt>
        <w:sdtPr>
          <w:alias w:val="Produkt:"/>
          <w:tag w:val="Produkt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F5089">
            <w:rPr>
              <w:lang w:bidi="pl-PL"/>
            </w:rPr>
            <w:t>Produkt</w:t>
          </w:r>
        </w:sdtContent>
      </w:sdt>
      <w:r w:rsidR="00F11892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7F5089">
            <w:rPr>
              <w:lang w:bidi="pl-PL"/>
            </w:rPr>
            <w:t>umożliwiającego właścicielom wersji</w:t>
          </w:r>
        </w:sdtContent>
      </w:sdt>
      <w:r w:rsidR="00F11892" w:rsidRPr="007F5089">
        <w:rPr>
          <w:lang w:bidi="pl-PL"/>
        </w:rPr>
        <w:t xml:space="preserve"> </w:t>
      </w:r>
      <w:sdt>
        <w:sdtPr>
          <w:alias w:val="Wprowadź numer:"/>
          <w:tag w:val="Wprowadź numer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7F5089">
            <w:rPr>
              <w:rStyle w:val="Odwoaniedelikatne"/>
              <w:lang w:bidi="pl-PL"/>
            </w:rPr>
            <w:t>numer</w:t>
          </w:r>
        </w:sdtContent>
      </w:sdt>
      <w:r w:rsidR="00F11892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7F5089">
            <w:rPr>
              <w:lang w:bidi="pl-PL"/>
            </w:rPr>
            <w:t>natychmiastowe uaktualnienie do najnowszej wersji.</w:t>
          </w:r>
        </w:sdtContent>
      </w:sdt>
    </w:p>
    <w:p w:rsidR="00466633" w:rsidRPr="007F5089" w:rsidRDefault="008C6184" w:rsidP="00466633">
      <w:r w:rsidRPr="007F5089">
        <w:rPr>
          <w:lang w:bidi="pl-PL"/>
        </w:rPr>
        <w:t>„</w:t>
      </w:r>
      <w:sdt>
        <w:sdtPr>
          <w:alias w:val="Wprowadź cytat:"/>
          <w:tag w:val="Wprowadź cytat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7F5089">
            <w:rPr>
              <w:rStyle w:val="Odwoaniedelikatne"/>
              <w:lang w:bidi="pl-PL"/>
            </w:rPr>
            <w:t>Cytat związany z produktem</w:t>
          </w:r>
        </w:sdtContent>
      </w:sdt>
      <w:r w:rsidRPr="007F5089">
        <w:rPr>
          <w:lang w:bidi="pl-PL"/>
        </w:rPr>
        <w:t xml:space="preserve">” — </w:t>
      </w:r>
      <w:sdt>
        <w:sdtPr>
          <w:alias w:val="Wprowadź tekst akapitu:"/>
          <w:tag w:val="Wprowadź tekst akapitu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7F5089">
            <w:rPr>
              <w:lang w:bidi="pl-PL"/>
            </w:rPr>
            <w:t>mówi</w:t>
          </w:r>
        </w:sdtContent>
      </w:sdt>
      <w:r w:rsidRPr="007F5089">
        <w:rPr>
          <w:lang w:bidi="pl-PL"/>
        </w:rPr>
        <w:t xml:space="preserve"> </w:t>
      </w:r>
      <w:sdt>
        <w:sdtPr>
          <w:alias w:val="Wprowadź imię i nazwisko pracownika:"/>
          <w:tag w:val="Wprowadź imię i nazwisko pracownika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7F5089">
            <w:rPr>
              <w:rStyle w:val="Odwoaniedelikatne"/>
              <w:lang w:bidi="pl-PL"/>
            </w:rPr>
            <w:t>Imię i nazwisko pracownika</w:t>
          </w:r>
        </w:sdtContent>
      </w:sdt>
      <w:r w:rsidRPr="007F5089">
        <w:rPr>
          <w:lang w:bidi="pl-PL"/>
        </w:rPr>
        <w:t xml:space="preserve">, </w:t>
      </w:r>
      <w:sdt>
        <w:sdtPr>
          <w:alias w:val="Wprowadź stanowisko:"/>
          <w:tag w:val="Wprowadź stanowisko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7F5089">
            <w:rPr>
              <w:rStyle w:val="Odwoaniedelikatne"/>
              <w:lang w:bidi="pl-PL"/>
            </w:rPr>
            <w:t>Stanowisko</w:t>
          </w:r>
        </w:sdtContent>
      </w:sdt>
      <w:r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7F5089">
            <w:rPr>
              <w:lang w:bidi="pl-PL"/>
            </w:rPr>
            <w:t>w firmie</w:t>
          </w:r>
        </w:sdtContent>
      </w:sdt>
      <w:r w:rsidRPr="007F5089">
        <w:rPr>
          <w:lang w:bidi="pl-PL"/>
        </w:rPr>
        <w:t xml:space="preserve"> </w:t>
      </w:r>
      <w:sdt>
        <w:sdtPr>
          <w:alias w:val="Nazwa firmy:"/>
          <w:tag w:val="Nazwa firmy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7F5089">
            <w:rPr>
              <w:lang w:bidi="pl-PL"/>
            </w:rPr>
            <w:t>Nazwa firmy</w:t>
          </w:r>
        </w:sdtContent>
      </w:sdt>
      <w:r w:rsidRPr="007F5089">
        <w:rPr>
          <w:lang w:bidi="pl-PL"/>
        </w:rPr>
        <w:t>.</w:t>
      </w:r>
    </w:p>
    <w:p w:rsidR="00466633" w:rsidRPr="007F5089" w:rsidRDefault="009305C0" w:rsidP="00466633">
      <w:pPr>
        <w:pStyle w:val="Nagwek1"/>
      </w:pPr>
      <w:sdt>
        <w:sdtPr>
          <w:alias w:val="Wprowadź nagłówek 1:"/>
          <w:tag w:val="Wprowadź nagłówek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7F5089">
            <w:rPr>
              <w:lang w:bidi="pl-PL"/>
            </w:rPr>
            <w:t>Korzyści dla klientów</w:t>
          </w:r>
        </w:sdtContent>
      </w:sdt>
    </w:p>
    <w:p w:rsidR="00466633" w:rsidRPr="007F5089" w:rsidRDefault="009305C0" w:rsidP="00466633">
      <w:sdt>
        <w:sdtPr>
          <w:alias w:val="Wprowadź tekst akapitu:"/>
          <w:tag w:val="Wprowadź tekst akapitu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7F5089">
            <w:rPr>
              <w:lang w:bidi="pl-PL"/>
            </w:rPr>
            <w:t>Wielu klientów już czerpie korzyści z wdrożenia produktu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Produkt:"/>
          <w:tag w:val="Produkt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F5089">
            <w:rPr>
              <w:lang w:bidi="pl-PL"/>
            </w:rPr>
            <w:t>Produkt</w:t>
          </w:r>
        </w:sdtContent>
      </w:sdt>
      <w:r w:rsidR="00A75554" w:rsidRPr="007F5089">
        <w:rPr>
          <w:lang w:bidi="pl-PL"/>
        </w:rPr>
        <w:t xml:space="preserve">. Firma </w:t>
      </w:r>
      <w:sdt>
        <w:sdtPr>
          <w:alias w:val="Wprowadź nazwę klienta:"/>
          <w:tag w:val="Wprowadź nazwę klienta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7F5089">
            <w:rPr>
              <w:rStyle w:val="Odwoaniedelikatne"/>
              <w:lang w:bidi="pl-PL"/>
            </w:rPr>
            <w:t>Nazwa klienta</w:t>
          </w:r>
        </w:sdtContent>
      </w:sdt>
      <w:r w:rsidR="00A75554" w:rsidRPr="007F5089">
        <w:rPr>
          <w:lang w:bidi="pl-PL"/>
        </w:rPr>
        <w:t xml:space="preserve">, </w:t>
      </w:r>
      <w:sdt>
        <w:sdtPr>
          <w:alias w:val="Wprowadź tekst akapitu:"/>
          <w:tag w:val="Wprowadź tekst akapitu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7F5089">
            <w:rPr>
              <w:lang w:bidi="pl-PL"/>
            </w:rPr>
            <w:t>typ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Wprowadź typ firmy:"/>
          <w:tag w:val="Wprowadź typ firmy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7F5089">
            <w:rPr>
              <w:rStyle w:val="Odwoaniedelikatne"/>
              <w:lang w:bidi="pl-PL"/>
            </w:rPr>
            <w:t>firmy</w:t>
          </w:r>
        </w:sdtContent>
      </w:sdt>
      <w:r w:rsidR="00A75554" w:rsidRPr="007F5089">
        <w:rPr>
          <w:lang w:bidi="pl-PL"/>
        </w:rPr>
        <w:t xml:space="preserve">, </w:t>
      </w:r>
      <w:sdt>
        <w:sdtPr>
          <w:alias w:val="Wprowadź tekst akapitu:"/>
          <w:tag w:val="Wprowadź tekst akapitu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7F5089">
            <w:rPr>
              <w:lang w:bidi="pl-PL"/>
            </w:rPr>
            <w:t>niedawno zdecydowała się wdrożyć produkt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Produkt:"/>
          <w:tag w:val="Produkt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F5089">
            <w:rPr>
              <w:lang w:bidi="pl-PL"/>
            </w:rPr>
            <w:t>Produkt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7F5089">
            <w:rPr>
              <w:lang w:bidi="pl-PL"/>
            </w:rPr>
            <w:t>na wszystkich komputerach stacjonarnych w swojej sieci na całym świecie.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Produkt:"/>
          <w:tag w:val="Produkt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F5089">
            <w:rPr>
              <w:lang w:bidi="pl-PL"/>
            </w:rPr>
            <w:t>Produkt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7F5089">
            <w:rPr>
              <w:lang w:bidi="pl-PL"/>
            </w:rPr>
            <w:t>umożliwi firmie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Nazwa klienta:"/>
          <w:tag w:val="Nazwa klienta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7F5089">
            <w:rPr>
              <w:lang w:bidi="pl-PL"/>
            </w:rPr>
            <w:t>Nazwa klienta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7F5089">
            <w:rPr>
              <w:lang w:bidi="pl-PL"/>
            </w:rPr>
            <w:t>korzystanie z</w:t>
          </w:r>
        </w:sdtContent>
      </w:sdt>
      <w:sdt>
        <w:sdtPr>
          <w:alias w:val="Wprowadź korzyści:"/>
          <w:tag w:val="Wprowadź korzyści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7F5089">
            <w:rPr>
              <w:rStyle w:val="Odwoaniedelikatne"/>
              <w:lang w:bidi="pl-PL"/>
            </w:rPr>
            <w:t>zalety produktu dla firmy</w:t>
          </w:r>
        </w:sdtContent>
      </w:sdt>
      <w:r w:rsidR="00A75554" w:rsidRPr="007F5089">
        <w:rPr>
          <w:lang w:bidi="pl-PL"/>
        </w:rPr>
        <w:t>.</w:t>
      </w:r>
    </w:p>
    <w:p w:rsidR="00466633" w:rsidRPr="007F5089" w:rsidRDefault="00466633" w:rsidP="00466633">
      <w:r w:rsidRPr="007F5089">
        <w:rPr>
          <w:lang w:bidi="pl-PL"/>
        </w:rPr>
        <w:t>„</w:t>
      </w:r>
      <w:sdt>
        <w:sdtPr>
          <w:alias w:val="Wprowadź cytat:"/>
          <w:tag w:val="Wprowadź cytat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7F5089">
            <w:rPr>
              <w:rStyle w:val="Odwoaniedelikatne"/>
              <w:lang w:bidi="pl-PL"/>
            </w:rPr>
            <w:t>Pozytywny cytat od odbiorcy</w:t>
          </w:r>
        </w:sdtContent>
      </w:sdt>
      <w:r w:rsidRPr="007F5089">
        <w:rPr>
          <w:lang w:bidi="pl-PL"/>
        </w:rPr>
        <w:t xml:space="preserve">” — </w:t>
      </w:r>
      <w:sdt>
        <w:sdtPr>
          <w:alias w:val="Wprowadź tekst akapitu:"/>
          <w:tag w:val="Wprowadź tekst akapitu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7F5089">
            <w:rPr>
              <w:lang w:bidi="pl-PL"/>
            </w:rPr>
            <w:t>mówi</w:t>
          </w:r>
        </w:sdtContent>
      </w:sdt>
      <w:r w:rsidRPr="007F5089">
        <w:rPr>
          <w:lang w:bidi="pl-PL"/>
        </w:rPr>
        <w:t xml:space="preserve"> </w:t>
      </w:r>
      <w:sdt>
        <w:sdtPr>
          <w:alias w:val="Wprowadź imię i nazwisko pracownika:"/>
          <w:tag w:val="Wprowadź imię i nazwisko pracownika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7F5089">
            <w:rPr>
              <w:rStyle w:val="Odwoaniedelikatne"/>
              <w:lang w:bidi="pl-PL"/>
            </w:rPr>
            <w:t>Imię i nazwisko pracownika</w:t>
          </w:r>
        </w:sdtContent>
      </w:sdt>
      <w:r w:rsidRPr="007F5089">
        <w:rPr>
          <w:lang w:bidi="pl-PL"/>
        </w:rPr>
        <w:t xml:space="preserve">, </w:t>
      </w:r>
      <w:sdt>
        <w:sdtPr>
          <w:alias w:val="Wprowadź stanowisko:"/>
          <w:tag w:val="Wprowadź stanowisko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7F5089">
            <w:rPr>
              <w:rStyle w:val="Odwoaniedelikatne"/>
              <w:lang w:bidi="pl-PL"/>
            </w:rPr>
            <w:t>Stanowisko</w:t>
          </w:r>
        </w:sdtContent>
      </w:sdt>
      <w:r w:rsidRPr="007F5089">
        <w:rPr>
          <w:lang w:bidi="pl-PL"/>
        </w:rPr>
        <w:t xml:space="preserve">, </w:t>
      </w:r>
      <w:sdt>
        <w:sdtPr>
          <w:alias w:val="Nazwa klienta:"/>
          <w:tag w:val="Nazwa klienta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7F5089">
            <w:rPr>
              <w:lang w:bidi="pl-PL"/>
            </w:rPr>
            <w:t>Nazwa klienta</w:t>
          </w:r>
        </w:sdtContent>
      </w:sdt>
      <w:r w:rsidRPr="007F5089">
        <w:rPr>
          <w:lang w:bidi="pl-PL"/>
        </w:rPr>
        <w:t>. „</w:t>
      </w:r>
      <w:sdt>
        <w:sdtPr>
          <w:alias w:val="Wprowadź cytat:"/>
          <w:tag w:val="Wprowadź cytat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7F5089">
            <w:rPr>
              <w:rStyle w:val="Odwoaniedelikatne"/>
              <w:lang w:bidi="pl-PL"/>
            </w:rPr>
            <w:t>Dalsza część pozytywnego cytatu</w:t>
          </w:r>
        </w:sdtContent>
      </w:sdt>
      <w:r w:rsidRPr="007F5089">
        <w:rPr>
          <w:lang w:bidi="pl-PL"/>
        </w:rPr>
        <w:t>”.</w:t>
      </w:r>
    </w:p>
    <w:p w:rsidR="00466633" w:rsidRPr="007F5089" w:rsidRDefault="009305C0" w:rsidP="00466633">
      <w:pPr>
        <w:pStyle w:val="Nagwek1"/>
      </w:pPr>
      <w:sdt>
        <w:sdtPr>
          <w:alias w:val="Produkt:"/>
          <w:tag w:val="Produkt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F5089">
            <w:rPr>
              <w:lang w:bidi="pl-PL"/>
            </w:rPr>
            <w:t>Dostępność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Wprowadź nagłówek 1:"/>
          <w:tag w:val="Wprowadź nagłówek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7F5089">
            <w:rPr>
              <w:lang w:bidi="pl-PL"/>
            </w:rPr>
            <w:t>Produktu</w:t>
          </w:r>
        </w:sdtContent>
      </w:sdt>
    </w:p>
    <w:p w:rsidR="00466633" w:rsidRPr="007F5089" w:rsidRDefault="009305C0" w:rsidP="00A34713">
      <w:pPr>
        <w:rPr>
          <w:b/>
          <w:bCs/>
        </w:rPr>
      </w:pPr>
      <w:sdt>
        <w:sdtPr>
          <w:alias w:val="Produkt:"/>
          <w:tag w:val="Produkt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F5089">
            <w:rPr>
              <w:lang w:bidi="pl-PL"/>
            </w:rPr>
            <w:t>Produkt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7F5089">
            <w:rPr>
              <w:lang w:bidi="pl-PL"/>
            </w:rPr>
            <w:t>jest aktualizacją uwzględniającą opinie klientów i stanowi realizację zobowiązania firmy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Nazwa firmy:"/>
          <w:tag w:val="Nazwa firmy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F5089">
            <w:rPr>
              <w:lang w:bidi="pl-PL"/>
            </w:rPr>
            <w:t>Nazwa firmy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7F5089">
            <w:rPr>
              <w:lang w:bidi="pl-PL"/>
            </w:rPr>
            <w:t>do dostarczania najnowszych aktualizacji w postaci jednej wygodnej instalacji.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Produkt:"/>
          <w:tag w:val="Produkt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F5089">
            <w:rPr>
              <w:lang w:bidi="pl-PL"/>
            </w:rPr>
            <w:t>Produkt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7F5089">
            <w:rPr>
              <w:lang w:bidi="pl-PL"/>
            </w:rPr>
            <w:t>można niezwłocznie pobrać z witryny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Wprowadź witrynę internetową:"/>
          <w:tag w:val="Wprowadź witrynę internetową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7F5089">
            <w:rPr>
              <w:rStyle w:val="Odwoaniedelikatne"/>
              <w:lang w:bidi="pl-PL"/>
            </w:rPr>
            <w:t>adres URL witryny</w:t>
          </w:r>
        </w:sdtContent>
      </w:sdt>
      <w:r w:rsidR="00A75554" w:rsidRPr="007F5089">
        <w:rPr>
          <w:lang w:bidi="pl-PL"/>
        </w:rPr>
        <w:t>.</w:t>
      </w:r>
    </w:p>
    <w:p w:rsidR="00610E90" w:rsidRPr="007F5089" w:rsidRDefault="009305C0">
      <w:sdt>
        <w:sdtPr>
          <w:alias w:val="Wprowadź tekst akapitu:"/>
          <w:tag w:val="Wprowadź tekst akapitu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7F5089">
            <w:rPr>
              <w:lang w:bidi="pl-PL"/>
            </w:rPr>
            <w:t>Od momentu założenia w roku</w:t>
          </w:r>
        </w:sdtContent>
      </w:sdt>
      <w:r w:rsidR="006F1CED" w:rsidRPr="007F5089">
        <w:rPr>
          <w:lang w:bidi="pl-PL"/>
        </w:rPr>
        <w:t xml:space="preserve"> </w:t>
      </w:r>
      <w:sdt>
        <w:sdtPr>
          <w:alias w:val="Wprowadź rok:"/>
          <w:tag w:val="Wprowadź rok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7F5089">
            <w:rPr>
              <w:rStyle w:val="Odwoaniedelikatne"/>
              <w:lang w:bidi="pl-PL"/>
            </w:rPr>
            <w:t>Rok</w:t>
          </w:r>
        </w:sdtContent>
      </w:sdt>
      <w:r w:rsidR="006F1CED" w:rsidRPr="007F5089">
        <w:rPr>
          <w:lang w:bidi="pl-PL"/>
        </w:rPr>
        <w:t xml:space="preserve"> </w:t>
      </w:r>
      <w:sdt>
        <w:sdtPr>
          <w:alias w:val="Nazwa firmy:"/>
          <w:tag w:val="Nazwa firmy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F5089">
            <w:rPr>
              <w:lang w:bidi="pl-PL"/>
            </w:rPr>
            <w:t>Nazwa firmy</w:t>
          </w:r>
        </w:sdtContent>
      </w:sdt>
      <w:r w:rsidR="006F1CED" w:rsidRPr="007F5089">
        <w:rPr>
          <w:lang w:bidi="pl-PL"/>
        </w:rPr>
        <w:t xml:space="preserve"> (</w:t>
      </w:r>
      <w:sdt>
        <w:sdtPr>
          <w:alias w:val="Wprowadź tekst akapitu:"/>
          <w:tag w:val="Wprowadź tekst akapitu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7F5089">
            <w:rPr>
              <w:lang w:bidi="pl-PL"/>
            </w:rPr>
            <w:t>Nasdaq</w:t>
          </w:r>
        </w:sdtContent>
      </w:sdt>
      <w:r w:rsidR="006F1CED" w:rsidRPr="007F5089">
        <w:rPr>
          <w:lang w:bidi="pl-PL"/>
        </w:rPr>
        <w:t xml:space="preserve"> „</w:t>
      </w:r>
      <w:sdt>
        <w:sdtPr>
          <w:alias w:val="Wprowadź symbol:"/>
          <w:tag w:val="Wprowadź symbol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7F5089">
            <w:rPr>
              <w:rStyle w:val="Odwoaniedelikatne"/>
              <w:lang w:bidi="pl-PL"/>
            </w:rPr>
            <w:t>SYMBOL</w:t>
          </w:r>
        </w:sdtContent>
      </w:sdt>
      <w:r w:rsidR="006F1CED" w:rsidRPr="007F5089">
        <w:rPr>
          <w:lang w:bidi="pl-PL"/>
        </w:rPr>
        <w:t xml:space="preserve">”) </w:t>
      </w:r>
      <w:sdt>
        <w:sdtPr>
          <w:alias w:val="Wprowadź tekst akapitu:"/>
          <w:tag w:val="Wprowadź tekst akapitu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7F5089">
            <w:rPr>
              <w:lang w:bidi="pl-PL"/>
            </w:rPr>
            <w:t>jest światowym liderem w branży</w:t>
          </w:r>
        </w:sdtContent>
      </w:sdt>
      <w:r w:rsidR="006F1CED" w:rsidRPr="007F5089">
        <w:rPr>
          <w:lang w:bidi="pl-PL"/>
        </w:rPr>
        <w:t xml:space="preserve"> </w:t>
      </w:r>
      <w:sdt>
        <w:sdtPr>
          <w:alias w:val="Wprowadź rodzaj działalności:"/>
          <w:tag w:val="Wprowadź rodzaj działalności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7F5089">
            <w:rPr>
              <w:rStyle w:val="Odwoaniedelikatne"/>
              <w:lang w:bidi="pl-PL"/>
            </w:rPr>
            <w:t>branża</w:t>
          </w:r>
        </w:sdtContent>
      </w:sdt>
      <w:r w:rsidR="006F1CED" w:rsidRPr="007F5089">
        <w:rPr>
          <w:lang w:bidi="pl-PL"/>
        </w:rPr>
        <w:t xml:space="preserve">. </w:t>
      </w:r>
      <w:sdt>
        <w:sdtPr>
          <w:alias w:val="Wprowadź tekst akapitu:"/>
          <w:tag w:val="Wprowadź tekst akapitu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7F5089">
            <w:rPr>
              <w:lang w:bidi="pl-PL"/>
            </w:rPr>
            <w:t>Firma oferuje szeroką gamę produktów i usług umożliwiających</w:t>
          </w:r>
        </w:sdtContent>
      </w:sdt>
      <w:r w:rsidR="006F1CED" w:rsidRPr="007F5089">
        <w:rPr>
          <w:lang w:bidi="pl-PL"/>
        </w:rPr>
        <w:t xml:space="preserve"> </w:t>
      </w:r>
      <w:sdt>
        <w:sdtPr>
          <w:alias w:val="Wprowadź misję:"/>
          <w:tag w:val="Wprowadź misję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7F5089">
            <w:rPr>
              <w:rStyle w:val="Odwoaniedelikatne"/>
              <w:lang w:bidi="pl-PL"/>
            </w:rPr>
            <w:t>misja</w:t>
          </w:r>
        </w:sdtContent>
      </w:sdt>
      <w:r w:rsidR="006F1CED" w:rsidRPr="007F5089">
        <w:rPr>
          <w:lang w:bidi="pl-PL"/>
        </w:rPr>
        <w:t>.</w:t>
      </w:r>
    </w:p>
    <w:p w:rsidR="00610E90" w:rsidRPr="007F5089" w:rsidRDefault="009305C0" w:rsidP="003128FF">
      <w:pPr>
        <w:pStyle w:val="Odwoanie"/>
      </w:pPr>
      <w:sdt>
        <w:sdtPr>
          <w:alias w:val="Sekcja strony:"/>
          <w:tag w:val="Sekcja strony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7F5089">
            <w:rPr>
              <w:lang w:bidi="pl-PL"/>
            </w:rPr>
            <w:t>###</w:t>
          </w:r>
        </w:sdtContent>
      </w:sdt>
    </w:p>
    <w:p w:rsidR="00610E90" w:rsidRPr="007F5089" w:rsidRDefault="009305C0" w:rsidP="00C316CF">
      <w:pPr>
        <w:pStyle w:val="Informacjedrukowanemaczcionk"/>
      </w:pPr>
      <w:sdt>
        <w:sdtPr>
          <w:alias w:val="Firma"/>
          <w:tag w:val="Firma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F5089">
            <w:rPr>
              <w:lang w:bidi="pl-PL"/>
            </w:rPr>
            <w:t>Nazwa firmy</w:t>
          </w:r>
        </w:sdtContent>
      </w:sdt>
      <w:r w:rsidR="00A34713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7F5089">
            <w:rPr>
              <w:lang w:bidi="pl-PL"/>
            </w:rPr>
            <w:t>i</w:t>
          </w:r>
        </w:sdtContent>
      </w:sdt>
      <w:r w:rsidR="00A34713" w:rsidRPr="007F5089">
        <w:rPr>
          <w:lang w:bidi="pl-PL"/>
        </w:rPr>
        <w:t xml:space="preserve"> </w:t>
      </w:r>
      <w:sdt>
        <w:sdtPr>
          <w:alias w:val="Produkt:"/>
          <w:tag w:val="Produkt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F5089">
            <w:rPr>
              <w:lang w:bidi="pl-PL"/>
            </w:rPr>
            <w:t>Produkt</w:t>
          </w:r>
        </w:sdtContent>
      </w:sdt>
      <w:r w:rsidR="00A34713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7F5089">
            <w:rPr>
              <w:lang w:bidi="pl-PL"/>
            </w:rPr>
            <w:t>to zastrzeżone znaki towarowe lub znaki towarowe firmy</w:t>
          </w:r>
        </w:sdtContent>
      </w:sdt>
      <w:r w:rsidR="00A34713" w:rsidRPr="007F5089">
        <w:rPr>
          <w:lang w:bidi="pl-PL"/>
        </w:rPr>
        <w:t xml:space="preserve"> </w:t>
      </w:r>
      <w:sdt>
        <w:sdtPr>
          <w:alias w:val="Firma"/>
          <w:tag w:val="Firma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F5089">
            <w:rPr>
              <w:lang w:bidi="pl-PL"/>
            </w:rPr>
            <w:t>Nazwa firmy</w:t>
          </w:r>
        </w:sdtContent>
      </w:sdt>
      <w:r w:rsidR="00A34713" w:rsidRPr="007F5089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7F5089">
            <w:rPr>
              <w:lang w:bidi="pl-PL"/>
            </w:rPr>
            <w:t>w Stanach Zjednoczonych i/lub innych krajach.</w:t>
          </w:r>
        </w:sdtContent>
      </w:sdt>
    </w:p>
    <w:p w:rsidR="00610E90" w:rsidRDefault="009305C0" w:rsidP="00E61D92">
      <w:pPr>
        <w:pStyle w:val="Informacjedrukowanemaczcionk"/>
      </w:pPr>
      <w:sdt>
        <w:sdtPr>
          <w:alias w:val="Wprowadź tekst akapitu:"/>
          <w:tag w:val="Wprowadź tekst akapitu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7F5089">
            <w:rPr>
              <w:lang w:bidi="pl-PL"/>
            </w:rPr>
            <w:t>Wymienione tutaj nazwy prawdziwych firm i produktów mogą być znakami towarowymi odpowiednich właścicieli.</w:t>
          </w:r>
        </w:sdtContent>
      </w:sdt>
    </w:p>
    <w:p w:rsidR="00831E2D" w:rsidRPr="007F5089" w:rsidRDefault="00831E2D" w:rsidP="00E61D92">
      <w:pPr>
        <w:pStyle w:val="Informacjedrukowanemaczcionk"/>
      </w:pPr>
      <w:bookmarkStart w:id="0" w:name="_GoBack"/>
      <w:bookmarkEnd w:id="0"/>
    </w:p>
    <w:p w:rsidR="00610E90" w:rsidRPr="007F5089" w:rsidRDefault="009305C0" w:rsidP="00E61D92">
      <w:pPr>
        <w:pStyle w:val="Nagwek1"/>
      </w:pPr>
      <w:sdt>
        <w:sdtPr>
          <w:alias w:val="Wprowadź nagłówek 1:"/>
          <w:tag w:val="Wprowadź nagłówek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7F5089">
            <w:rPr>
              <w:lang w:bidi="pl-PL"/>
            </w:rPr>
            <w:t>Aby uzyskać więcej informacji (tylko dla prasy):</w:t>
          </w:r>
        </w:sdtContent>
      </w:sdt>
    </w:p>
    <w:p w:rsidR="00A34713" w:rsidRPr="007F5089" w:rsidRDefault="009305C0" w:rsidP="00E61D92">
      <w:pPr>
        <w:pStyle w:val="Informacjekontaktowe"/>
      </w:pPr>
      <w:sdt>
        <w:sdtPr>
          <w:alias w:val="Wprowadź imię i nazwisko osoby kontaktowej w dziale PR:"/>
          <w:tag w:val="Wprowadź imię i nazwisko osoby kontaktowej w dziale PR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7F5089">
            <w:rPr>
              <w:lang w:bidi="pl-PL"/>
            </w:rPr>
            <w:t>Imię i nazwisko osoby kontaktowej w dziale PR</w:t>
          </w:r>
        </w:sdtContent>
      </w:sdt>
    </w:p>
    <w:p w:rsidR="00A34713" w:rsidRPr="007F5089" w:rsidRDefault="009305C0" w:rsidP="00E61D92">
      <w:pPr>
        <w:pStyle w:val="Informacjekontaktowe"/>
      </w:pPr>
      <w:sdt>
        <w:sdtPr>
          <w:alias w:val="Wprowadź numer telefonu:"/>
          <w:tag w:val="Wprowadź numer telefonu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7F5089">
            <w:rPr>
              <w:lang w:bidi="pl-PL"/>
            </w:rPr>
            <w:t>N</w:t>
          </w:r>
          <w:r w:rsidR="00A34713" w:rsidRPr="007F5089">
            <w:rPr>
              <w:lang w:bidi="pl-PL"/>
            </w:rPr>
            <w:t>umer telefonu</w:t>
          </w:r>
        </w:sdtContent>
      </w:sdt>
    </w:p>
    <w:p w:rsidR="00610E90" w:rsidRPr="007F5089" w:rsidRDefault="009305C0" w:rsidP="00E61D92">
      <w:pPr>
        <w:pStyle w:val="Informacjekontaktowe"/>
      </w:pPr>
      <w:sdt>
        <w:sdtPr>
          <w:alias w:val="Wprowadź adres e-mail:"/>
          <w:tag w:val="Wprowadź adres e-mail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7F5089">
            <w:rPr>
              <w:lang w:bidi="pl-PL"/>
            </w:rPr>
            <w:t xml:space="preserve">Adres </w:t>
          </w:r>
          <w:r w:rsidR="00A34713" w:rsidRPr="007F5089">
            <w:rPr>
              <w:lang w:bidi="pl-PL"/>
            </w:rPr>
            <w:t>e-mail</w:t>
          </w:r>
        </w:sdtContent>
      </w:sdt>
    </w:p>
    <w:p w:rsidR="00610E90" w:rsidRPr="007F5089" w:rsidRDefault="009305C0" w:rsidP="00E61D92">
      <w:pPr>
        <w:pStyle w:val="Nagwek1"/>
      </w:pPr>
      <w:sdt>
        <w:sdtPr>
          <w:alias w:val="Wprowadź nagłówek 1:"/>
          <w:tag w:val="Wprowadź nagłówek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7F5089">
            <w:rPr>
              <w:lang w:bidi="pl-PL"/>
            </w:rPr>
            <w:t>Aby uzyskać więcej informacji na temat produktu</w:t>
          </w:r>
        </w:sdtContent>
      </w:sdt>
      <w:r w:rsidR="00A75554" w:rsidRPr="007F5089">
        <w:rPr>
          <w:lang w:bidi="pl-PL"/>
        </w:rPr>
        <w:t xml:space="preserve"> </w:t>
      </w:r>
      <w:sdt>
        <w:sdtPr>
          <w:alias w:val="Produkt:"/>
          <w:tag w:val="Produkt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F5089">
            <w:rPr>
              <w:lang w:bidi="pl-PL"/>
            </w:rPr>
            <w:t>Produkt</w:t>
          </w:r>
        </w:sdtContent>
      </w:sdt>
      <w:r w:rsidR="00A75554" w:rsidRPr="007F5089">
        <w:rPr>
          <w:lang w:bidi="pl-PL"/>
        </w:rPr>
        <w:t>:</w:t>
      </w:r>
    </w:p>
    <w:sdt>
      <w:sdtPr>
        <w:alias w:val="Wprowadź witrynę internetową:"/>
        <w:tag w:val="Wprowadź witrynę internetową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7F5089" w:rsidRDefault="00B81A98" w:rsidP="00E61D92">
          <w:pPr>
            <w:pStyle w:val="Informacjekontaktowe"/>
          </w:pPr>
          <w:r w:rsidRPr="007F5089">
            <w:rPr>
              <w:lang w:bidi="pl-PL"/>
            </w:rPr>
            <w:t>Witryna internetowa</w:t>
          </w:r>
        </w:p>
      </w:sdtContent>
    </w:sdt>
    <w:sectPr w:rsidR="006F1CED" w:rsidRPr="007F5089" w:rsidSect="007F5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C0" w:rsidRDefault="009305C0" w:rsidP="00047416">
      <w:pPr>
        <w:spacing w:line="240" w:lineRule="auto"/>
      </w:pPr>
      <w:r>
        <w:separator/>
      </w:r>
    </w:p>
  </w:endnote>
  <w:endnote w:type="continuationSeparator" w:id="0">
    <w:p w:rsidR="009305C0" w:rsidRDefault="009305C0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89" w:rsidRDefault="007F5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7F5089" w:rsidRDefault="003128FF" w:rsidP="003128FF">
        <w:pPr>
          <w:pStyle w:val="Stopka"/>
        </w:pPr>
        <w:r w:rsidRPr="007F5089">
          <w:rPr>
            <w:lang w:bidi="pl-PL"/>
          </w:rPr>
          <w:fldChar w:fldCharType="begin"/>
        </w:r>
        <w:r w:rsidRPr="007F5089">
          <w:rPr>
            <w:lang w:bidi="pl-PL"/>
          </w:rPr>
          <w:instrText xml:space="preserve"> PAGE   \* MERGEFORMAT </w:instrText>
        </w:r>
        <w:r w:rsidRPr="007F5089">
          <w:rPr>
            <w:lang w:bidi="pl-PL"/>
          </w:rPr>
          <w:fldChar w:fldCharType="separate"/>
        </w:r>
        <w:r w:rsidR="007F5089" w:rsidRPr="007F5089">
          <w:rPr>
            <w:noProof/>
            <w:lang w:bidi="pl-PL"/>
          </w:rPr>
          <w:t>2</w:t>
        </w:r>
        <w:r w:rsidRPr="007F5089">
          <w:rPr>
            <w:lang w:bidi="pl-P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89" w:rsidRDefault="007F5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C0" w:rsidRDefault="009305C0" w:rsidP="00047416">
      <w:pPr>
        <w:spacing w:line="240" w:lineRule="auto"/>
      </w:pPr>
      <w:r>
        <w:separator/>
      </w:r>
    </w:p>
  </w:footnote>
  <w:footnote w:type="continuationSeparator" w:id="0">
    <w:p w:rsidR="009305C0" w:rsidRDefault="009305C0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89" w:rsidRDefault="007F5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89" w:rsidRPr="007F5089" w:rsidRDefault="007F5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89" w:rsidRDefault="007F5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E5E9D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B8330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8C7A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089"/>
    <w:rsid w:val="007F5CA0"/>
    <w:rsid w:val="00831E2D"/>
    <w:rsid w:val="00845394"/>
    <w:rsid w:val="00855FB5"/>
    <w:rsid w:val="00867E58"/>
    <w:rsid w:val="008A5C11"/>
    <w:rsid w:val="008C3155"/>
    <w:rsid w:val="008C6184"/>
    <w:rsid w:val="009305C0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A4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l-PL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E2D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7F5089"/>
    <w:pPr>
      <w:ind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5089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5089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089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5089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5089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089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5089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089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2"/>
    <w:qFormat/>
    <w:rsid w:val="007F5089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2"/>
    <w:rsid w:val="007F5089"/>
    <w:rPr>
      <w:rFonts w:ascii="Arial" w:hAnsi="Arial" w:cs="Arial"/>
      <w:b/>
      <w:bCs/>
      <w:sz w:val="28"/>
    </w:rPr>
  </w:style>
  <w:style w:type="paragraph" w:styleId="Data">
    <w:name w:val="Date"/>
    <w:basedOn w:val="Normalny"/>
    <w:link w:val="DataZnak"/>
    <w:uiPriority w:val="1"/>
    <w:qFormat/>
    <w:rsid w:val="007F5089"/>
    <w:pPr>
      <w:spacing w:line="276" w:lineRule="auto"/>
      <w:jc w:val="right"/>
    </w:pPr>
    <w:rPr>
      <w:b/>
      <w:bCs/>
    </w:rPr>
  </w:style>
  <w:style w:type="character" w:customStyle="1" w:styleId="DataZnak">
    <w:name w:val="Data Znak"/>
    <w:basedOn w:val="Domylnaczcionkaakapitu"/>
    <w:link w:val="Data"/>
    <w:uiPriority w:val="1"/>
    <w:rsid w:val="007F5089"/>
    <w:rPr>
      <w:rFonts w:ascii="Times New Roman" w:hAnsi="Times New Roman" w:cs="Times New Roman"/>
      <w:b/>
      <w:bCs/>
      <w:sz w:val="24"/>
    </w:rPr>
  </w:style>
  <w:style w:type="paragraph" w:styleId="Podtytu">
    <w:name w:val="Subtitle"/>
    <w:basedOn w:val="Normalny"/>
    <w:link w:val="PodtytuZnak"/>
    <w:uiPriority w:val="3"/>
    <w:qFormat/>
    <w:rsid w:val="007F5089"/>
    <w:pPr>
      <w:spacing w:after="120"/>
      <w:ind w:firstLine="0"/>
      <w:contextualSpacing/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3"/>
    <w:rsid w:val="007F5089"/>
    <w:rPr>
      <w:rFonts w:ascii="Times New Roman" w:hAnsi="Times New Roman" w:cs="Times New Roman"/>
      <w:i/>
      <w:iCs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5089"/>
    <w:rPr>
      <w:rFonts w:ascii="Times New Roman" w:hAnsi="Times New Roman" w:cs="Times New Roman"/>
      <w:b/>
      <w:bCs/>
      <w:sz w:val="24"/>
    </w:rPr>
  </w:style>
  <w:style w:type="character" w:styleId="Tekstzastpczy">
    <w:name w:val="Placeholder Text"/>
    <w:basedOn w:val="Domylnaczcionkaakapitu"/>
    <w:uiPriority w:val="99"/>
    <w:semiHidden/>
    <w:rsid w:val="007F5089"/>
    <w:rPr>
      <w:rFonts w:ascii="Times New Roman" w:hAnsi="Times New Roman" w:cs="Times New Roman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9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9"/>
    <w:rPr>
      <w:rFonts w:ascii="Tahoma" w:hAnsi="Tahoma" w:cs="Tahoma"/>
      <w:sz w:val="24"/>
      <w:szCs w:val="16"/>
    </w:rPr>
  </w:style>
  <w:style w:type="character" w:styleId="Pogrubienie">
    <w:name w:val="Strong"/>
    <w:basedOn w:val="Domylnaczcionkaakapitu"/>
    <w:uiPriority w:val="4"/>
    <w:unhideWhenUsed/>
    <w:qFormat/>
    <w:rsid w:val="007F5089"/>
    <w:rPr>
      <w:rFonts w:ascii="Times New Roman" w:hAnsi="Times New Roman" w:cs="Times New Roman"/>
      <w:b/>
      <w:bCs/>
      <w:i/>
    </w:rPr>
  </w:style>
  <w:style w:type="paragraph" w:customStyle="1" w:styleId="Informacjekontaktowe">
    <w:name w:val="Informacje kontaktowe"/>
    <w:basedOn w:val="Normalny"/>
    <w:uiPriority w:val="11"/>
    <w:qFormat/>
    <w:rsid w:val="007F5089"/>
    <w:pPr>
      <w:spacing w:after="240" w:line="276" w:lineRule="auto"/>
      <w:contextualSpacing/>
    </w:pPr>
  </w:style>
  <w:style w:type="paragraph" w:customStyle="1" w:styleId="Informacjedrukowanemaczcionk">
    <w:name w:val="Informacje drukowane małą czcionką"/>
    <w:basedOn w:val="Normalny"/>
    <w:uiPriority w:val="10"/>
    <w:qFormat/>
    <w:rsid w:val="007F5089"/>
    <w:pPr>
      <w:spacing w:line="432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7F5089"/>
  </w:style>
  <w:style w:type="paragraph" w:styleId="Tekstblokowy">
    <w:name w:val="Block Text"/>
    <w:basedOn w:val="Normalny"/>
    <w:uiPriority w:val="99"/>
    <w:semiHidden/>
    <w:unhideWhenUsed/>
    <w:rsid w:val="007F508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5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5089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5089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5089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5089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5089"/>
    <w:rPr>
      <w:rFonts w:ascii="Times New Roman" w:hAnsi="Times New Roman" w:cs="Times New Roman"/>
      <w:sz w:val="24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F508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F5089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08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089"/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F5089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F5089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5089"/>
    <w:pPr>
      <w:spacing w:after="120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5089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F5089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F5089"/>
    <w:rPr>
      <w:rFonts w:ascii="Times New Roman" w:hAnsi="Times New Roman" w:cs="Times New Roman"/>
      <w:sz w:val="24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F508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7F5089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F5089"/>
    <w:rPr>
      <w:rFonts w:ascii="Times New Roman" w:hAnsi="Times New Roman" w:cs="Times New Roman"/>
      <w:sz w:val="24"/>
    </w:rPr>
  </w:style>
  <w:style w:type="table" w:styleId="Kolorowasiatka">
    <w:name w:val="Colorful Grid"/>
    <w:basedOn w:val="Standardowy"/>
    <w:uiPriority w:val="73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F5089"/>
    <w:rPr>
      <w:rFonts w:ascii="Times New Roman" w:hAnsi="Times New Roman" w:cs="Times New Roman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0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089"/>
    <w:rPr>
      <w:rFonts w:ascii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089"/>
    <w:rPr>
      <w:rFonts w:ascii="Times New Roman" w:hAnsi="Times New Roman" w:cs="Times New Roman"/>
      <w:b/>
      <w:bCs/>
      <w:sz w:val="24"/>
      <w:szCs w:val="20"/>
    </w:rPr>
  </w:style>
  <w:style w:type="table" w:styleId="Ciemnalista">
    <w:name w:val="Dark List"/>
    <w:basedOn w:val="Standardowy"/>
    <w:uiPriority w:val="70"/>
    <w:semiHidden/>
    <w:unhideWhenUsed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F5089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F5089"/>
    <w:rPr>
      <w:rFonts w:ascii="Segoe UI" w:hAnsi="Segoe UI" w:cs="Segoe UI"/>
      <w:sz w:val="24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F5089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7F5089"/>
    <w:rPr>
      <w:rFonts w:ascii="Times New Roman" w:hAnsi="Times New Roman" w:cs="Times New Roman"/>
      <w:sz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08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089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089"/>
    <w:rPr>
      <w:rFonts w:ascii="Times New Roman" w:hAnsi="Times New Roman" w:cs="Times New Roman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F508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F5089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F5089"/>
    <w:rPr>
      <w:rFonts w:ascii="Times New Roman" w:hAnsi="Times New Roman" w:cs="Times New Roman"/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F5089"/>
    <w:pPr>
      <w:spacing w:line="240" w:lineRule="auto"/>
      <w:ind w:firstLine="0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7F5089"/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9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9"/>
    <w:rPr>
      <w:rFonts w:ascii="Times New Roman" w:hAnsi="Times New Roman" w:cs="Times New Roman"/>
      <w:sz w:val="24"/>
      <w:szCs w:val="20"/>
    </w:rPr>
  </w:style>
  <w:style w:type="table" w:styleId="Tabelasiatki1jasna">
    <w:name w:val="Grid Table 1 Light"/>
    <w:basedOn w:val="Standardowy"/>
    <w:uiPriority w:val="46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F508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F508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F508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7F508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F508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F508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7F508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7F508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7F508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7F508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7F508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7F508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F5089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089"/>
    <w:rPr>
      <w:rFonts w:ascii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5089"/>
    <w:rPr>
      <w:rFonts w:ascii="Arial" w:eastAsiaTheme="majorEastAsia" w:hAnsi="Arial" w:cs="Arial"/>
      <w:b/>
      <w:i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5089"/>
    <w:rPr>
      <w:rFonts w:ascii="Arial" w:eastAsiaTheme="majorEastAsia" w:hAnsi="Arial" w:cs="Arial"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089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5089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5089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089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5089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5089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7F5089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F5089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F5089"/>
    <w:rPr>
      <w:rFonts w:ascii="Times New Roman" w:hAnsi="Times New Roman" w:cs="Times New Roman"/>
      <w:i/>
      <w:iCs/>
      <w:sz w:val="24"/>
    </w:rPr>
  </w:style>
  <w:style w:type="character" w:styleId="HTML-cytat">
    <w:name w:val="HTML Cite"/>
    <w:basedOn w:val="Domylnaczcionkaakapitu"/>
    <w:uiPriority w:val="99"/>
    <w:semiHidden/>
    <w:unhideWhenUsed/>
    <w:rsid w:val="007F5089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7F5089"/>
    <w:rPr>
      <w:rFonts w:ascii="Consolas" w:hAnsi="Consolas" w:cs="Times New Roman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7F5089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7F5089"/>
    <w:rPr>
      <w:rFonts w:ascii="Consolas" w:hAnsi="Consolas" w:cs="Times New Roman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5089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5089"/>
    <w:rPr>
      <w:rFonts w:ascii="Consolas" w:hAnsi="Consolas" w:cs="Times New Roman"/>
      <w:sz w:val="24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7F5089"/>
    <w:rPr>
      <w:rFonts w:ascii="Consolas" w:hAnsi="Consolas" w:cs="Times New Roman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F5089"/>
    <w:rPr>
      <w:rFonts w:ascii="Consolas" w:hAnsi="Consolas" w:cs="Times New Roman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7F5089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F5089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F5089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F5089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F5089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F5089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F5089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F5089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F5089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F5089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F5089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7F5089"/>
    <w:rPr>
      <w:rFonts w:ascii="Arial" w:eastAsiaTheme="majorEastAsia" w:hAnsi="Arial" w:cs="Arial"/>
      <w:b/>
      <w:bCs/>
    </w:rPr>
  </w:style>
  <w:style w:type="table" w:styleId="Jasnasiatka">
    <w:name w:val="Light Grid"/>
    <w:basedOn w:val="Standardowy"/>
    <w:uiPriority w:val="62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F508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F508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F508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F508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F508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F508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F508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7F5089"/>
    <w:rPr>
      <w:rFonts w:ascii="Times New Roman" w:hAnsi="Times New Roman" w:cs="Times New Roman"/>
    </w:rPr>
  </w:style>
  <w:style w:type="paragraph" w:styleId="Lista">
    <w:name w:val="List"/>
    <w:basedOn w:val="Normalny"/>
    <w:uiPriority w:val="99"/>
    <w:semiHidden/>
    <w:unhideWhenUsed/>
    <w:rsid w:val="007F508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7F508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7F508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7F508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7F5089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7F5089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F508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F508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F5089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F5089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F508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F508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F508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F508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F5089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F5089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F5089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F5089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F5089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F5089"/>
    <w:pPr>
      <w:numPr>
        <w:numId w:val="10"/>
      </w:numPr>
      <w:contextualSpacing/>
    </w:pPr>
  </w:style>
  <w:style w:type="table" w:styleId="Tabelalisty1jasna">
    <w:name w:val="List Table 1 Light"/>
    <w:basedOn w:val="Standardowy"/>
    <w:uiPriority w:val="46"/>
    <w:rsid w:val="007F50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7F50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7F50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7F50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7F50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7F50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7F50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7F50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7F508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7F508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7F508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7F508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F508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7F508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F508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F508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F508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F508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7F508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7F508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7F50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F5089"/>
    <w:rPr>
      <w:rFonts w:ascii="Consolas" w:hAnsi="Consolas" w:cs="Times New Roman"/>
      <w:szCs w:val="20"/>
    </w:rPr>
  </w:style>
  <w:style w:type="table" w:styleId="redniasiatka1">
    <w:name w:val="Medium Grid 1"/>
    <w:basedOn w:val="Standardowy"/>
    <w:uiPriority w:val="67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F50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F508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F50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F50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F5089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7F5089"/>
    <w:pPr>
      <w:spacing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7F5089"/>
    <w:rPr>
      <w:szCs w:val="24"/>
    </w:rPr>
  </w:style>
  <w:style w:type="paragraph" w:styleId="Wcicienormalne">
    <w:name w:val="Normal Indent"/>
    <w:basedOn w:val="Normalny"/>
    <w:uiPriority w:val="99"/>
    <w:semiHidden/>
    <w:unhideWhenUsed/>
    <w:rsid w:val="007F508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F5089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7F5089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semiHidden/>
    <w:unhideWhenUsed/>
    <w:rsid w:val="007F5089"/>
    <w:rPr>
      <w:rFonts w:ascii="Times New Roman" w:hAnsi="Times New Roman" w:cs="Times New Roman"/>
    </w:rPr>
  </w:style>
  <w:style w:type="table" w:styleId="Zwykatabela1">
    <w:name w:val="Plain Table 1"/>
    <w:basedOn w:val="Standardowy"/>
    <w:uiPriority w:val="41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F508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7F50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F50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F508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7F5089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5089"/>
    <w:rPr>
      <w:rFonts w:ascii="Consolas" w:hAnsi="Consolas" w:cs="Times New Roman"/>
      <w:sz w:val="24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7F508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7F5089"/>
    <w:rPr>
      <w:rFonts w:ascii="Times New Roman" w:hAnsi="Times New Roman" w:cs="Times New Roman"/>
      <w:sz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7F5089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7F5089"/>
    <w:rPr>
      <w:rFonts w:ascii="Times New Roman" w:hAnsi="Times New Roman" w:cs="Times New Roman"/>
      <w:sz w:val="24"/>
    </w:rPr>
  </w:style>
  <w:style w:type="table" w:styleId="Tabela-Efekty3D1">
    <w:name w:val="Table 3D effects 1"/>
    <w:basedOn w:val="Standardowy"/>
    <w:uiPriority w:val="99"/>
    <w:semiHidden/>
    <w:unhideWhenUsed/>
    <w:rsid w:val="007F50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7F50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7F50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7F50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7F50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7F50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7F50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7F50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7F50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7F50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7F50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7F50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7F50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7F50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7F50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7F50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7F50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7F50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7F50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7F50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7F50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7F50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7F50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7F50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7F50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7F50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7F508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7F50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7F50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7F50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7F50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7F50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7F50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7F50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7F50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7F5089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7F5089"/>
  </w:style>
  <w:style w:type="table" w:styleId="Tabela-Profesjonalny">
    <w:name w:val="Table Professional"/>
    <w:basedOn w:val="Standardowy"/>
    <w:uiPriority w:val="99"/>
    <w:semiHidden/>
    <w:unhideWhenUsed/>
    <w:rsid w:val="007F50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7F50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7F50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7F50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7F50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7F50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7F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7F50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F50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7F50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7F5089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F508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F508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F508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F508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F508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F508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F508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F508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F508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5089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Odwoaniedelikatne">
    <w:name w:val="Subtle Reference"/>
    <w:basedOn w:val="Domylnaczcionkaakapitu"/>
    <w:uiPriority w:val="5"/>
    <w:qFormat/>
    <w:rsid w:val="007F5089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7F5089"/>
    <w:rPr>
      <w:rFonts w:ascii="Times New Roman" w:hAnsi="Times New Roman" w:cs="Times New Roman"/>
      <w:i/>
      <w:iCs/>
      <w:color w:val="244061" w:themeColor="accent1" w:themeShade="80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7F508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7F5089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7F508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F5089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7F5089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Odwoanie">
    <w:name w:val="Odwołanie"/>
    <w:basedOn w:val="Normalny"/>
    <w:uiPriority w:val="9"/>
    <w:qFormat/>
    <w:rsid w:val="007F5089"/>
    <w:pPr>
      <w:jc w:val="center"/>
    </w:pPr>
    <w:rPr>
      <w:i/>
      <w:iCs/>
    </w:rPr>
  </w:style>
  <w:style w:type="numbering" w:styleId="111111">
    <w:name w:val="Outline List 2"/>
    <w:basedOn w:val="Bezlisty"/>
    <w:uiPriority w:val="99"/>
    <w:semiHidden/>
    <w:unhideWhenUsed/>
    <w:rsid w:val="007F5089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7F5089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7F5089"/>
    <w:pPr>
      <w:numPr>
        <w:numId w:val="13"/>
      </w:numPr>
    </w:pPr>
  </w:style>
  <w:style w:type="character" w:styleId="Tytuksiki">
    <w:name w:val="Book Title"/>
    <w:basedOn w:val="Domylnaczcionkaakapitu"/>
    <w:uiPriority w:val="33"/>
    <w:semiHidden/>
    <w:unhideWhenUsed/>
    <w:qFormat/>
    <w:rsid w:val="007F5089"/>
    <w:rPr>
      <w:rFonts w:ascii="Times New Roman" w:hAnsi="Times New Roman" w:cs="Times New Roman"/>
      <w:b/>
      <w:bCs/>
      <w:i/>
      <w:iCs/>
      <w:spacing w:val="5"/>
    </w:rPr>
  </w:style>
  <w:style w:type="character" w:styleId="Uwydatnienie">
    <w:name w:val="Emphasis"/>
    <w:basedOn w:val="Domylnaczcionkaakapitu"/>
    <w:uiPriority w:val="20"/>
    <w:semiHidden/>
    <w:unhideWhenUsed/>
    <w:qFormat/>
    <w:rsid w:val="007F5089"/>
    <w:rPr>
      <w:rFonts w:ascii="Times New Roman" w:hAnsi="Times New Roman" w:cs="Times New Roman"/>
      <w:i/>
      <w:iCs/>
    </w:rPr>
  </w:style>
  <w:style w:type="character" w:styleId="Hasztag">
    <w:name w:val="Hashtag"/>
    <w:basedOn w:val="Domylnaczcionkaakapitu"/>
    <w:uiPriority w:val="99"/>
    <w:semiHidden/>
    <w:unhideWhenUsed/>
    <w:rsid w:val="007F5089"/>
    <w:rPr>
      <w:rFonts w:ascii="Times New Roman" w:hAnsi="Times New Roman" w:cs="Times New Roman"/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semiHidden/>
    <w:unhideWhenUsed/>
    <w:qFormat/>
    <w:rsid w:val="007F5089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7F5089"/>
    <w:rPr>
      <w:rFonts w:ascii="Times New Roman" w:hAnsi="Times New Roman" w:cs="Times New Roman"/>
      <w:color w:val="2B579A"/>
      <w:shd w:val="clear" w:color="auto" w:fill="E6E6E6"/>
    </w:rPr>
  </w:style>
  <w:style w:type="character" w:styleId="Hiperlinkinteligentny">
    <w:name w:val="Smart Hyperlink"/>
    <w:basedOn w:val="Domylnaczcionkaakapitu"/>
    <w:uiPriority w:val="99"/>
    <w:semiHidden/>
    <w:unhideWhenUsed/>
    <w:rsid w:val="007F5089"/>
    <w:rPr>
      <w:rFonts w:ascii="Times New Roman" w:hAnsi="Times New Roman" w:cs="Times New Roman"/>
      <w:u w:val="dotted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7F5089"/>
    <w:rPr>
      <w:rFonts w:ascii="Times New Roman" w:hAnsi="Times New Roman" w:cs="Times New Roman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089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pl-PL"/>
            </w:rPr>
            <w:t>Nazwa firmy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pl-PL"/>
            </w:rPr>
            <w:t>Data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Pogrubienie"/>
              <w:lang w:bidi="pl-PL"/>
            </w:rPr>
            <w:t>Data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pl-PL"/>
            </w:rPr>
            <w:t>Godzina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pl-PL"/>
            </w:rPr>
            <w:t>Podtytuł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Pogrubienie"/>
              <w:lang w:bidi="pl-PL"/>
            </w:rPr>
            <w:t>Miasto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pl-PL"/>
            </w:rPr>
            <w:t>Nazwa firmy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pl-PL"/>
            </w:rPr>
            <w:t>Nazwa firmy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Odwoaniedelikatne"/>
              <w:lang w:bidi="pl-PL"/>
            </w:rPr>
            <w:t>Nazwa klienta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pl-PL"/>
            </w:rPr>
            <w:t>Nazwa klienta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pl-PL"/>
            </w:rPr>
            <w:t>Nazwa klienta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pl-PL"/>
            </w:rPr>
            <w:t>Nazwa firmy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pl-PL"/>
            </w:rPr>
            <w:t>Nazwa firmy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pl-PL"/>
            </w:rPr>
            <w:t>Nazwa firmy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pl-PL"/>
            </w:rPr>
            <w:t>Nazwa firmy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Odwoaniedelikatne"/>
              <w:lang w:bidi="pl-PL"/>
            </w:rPr>
            <w:t>numer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Odwoaniedelikatne"/>
              <w:lang w:bidi="pl-PL"/>
            </w:rPr>
            <w:t>Cytat dotyczący produktu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Odwoaniedelikatne"/>
              <w:lang w:bidi="pl-PL"/>
            </w:rPr>
            <w:t>Imię i nazwisko pracownika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Odwoaniedelikatne"/>
              <w:lang w:bidi="pl-PL"/>
            </w:rPr>
            <w:t>Stanowisko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Odwoaniedelikatne"/>
              <w:lang w:bidi="pl-PL"/>
            </w:rPr>
            <w:t>typ firmy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Odwoaniedelikatne"/>
              <w:lang w:bidi="pl-PL"/>
            </w:rPr>
            <w:t>zalety produktu dla firmy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Odwoaniedelikatne"/>
              <w:lang w:bidi="pl-PL"/>
            </w:rPr>
            <w:t>Pozytywny cytat od klienta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Odwoaniedelikatne"/>
              <w:lang w:bidi="pl-PL"/>
            </w:rPr>
            <w:t>Imię i nazwisko pracownika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Odwoaniedelikatne"/>
              <w:lang w:bidi="pl-PL"/>
            </w:rPr>
            <w:t>Stanowisko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Odwoaniedelikatne"/>
              <w:lang w:bidi="pl-PL"/>
            </w:rPr>
            <w:t>Dalsza część pozytywnego cytatu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Odwoaniedelikatne"/>
              <w:lang w:bidi="pl-PL"/>
            </w:rPr>
            <w:t>adres URL witryny internetowej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Odwoaniedelikatne"/>
              <w:lang w:bidi="pl-PL"/>
            </w:rPr>
            <w:t>Rok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Odwoaniedelikatne"/>
              <w:lang w:bidi="pl-PL"/>
            </w:rPr>
            <w:t>SYMBOL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Odwoaniedelikatne"/>
              <w:lang w:bidi="pl-PL"/>
            </w:rPr>
            <w:t>branża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Odwoaniedelikatne"/>
              <w:lang w:bidi="pl-PL"/>
            </w:rPr>
            <w:t>misja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pl-PL"/>
            </w:rPr>
            <w:t>Imię i nazwisko osoby kontaktowej w dziale PR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pl-PL"/>
            </w:rPr>
            <w:t>Numer telefonu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pl-PL"/>
            </w:rPr>
            <w:t>Adres e-mail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pl-PL"/>
            </w:rPr>
            <w:t>Witryna internetowa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pl-PL"/>
            </w:rPr>
            <w:t>korzystanie z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pl-PL"/>
            </w:rPr>
            <w:t>mówi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pl-PL"/>
            </w:rPr>
            <w:t>Do opublikowania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pl-PL"/>
            </w:rPr>
            <w:t>Dzisiaj podczas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pl-PL"/>
            </w:rPr>
            <w:t>poinformowała o niezwłocznym udostępnieniu produktu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pl-PL"/>
            </w:rPr>
            <w:t>umożliwiającego właścicielom wersji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pl-PL"/>
            </w:rPr>
            <w:t>natychmiastowe uaktualnienie do najnowszej wersji.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pl-PL"/>
            </w:rPr>
            <w:t>mówi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pl-PL"/>
            </w:rPr>
            <w:t>w firmie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pl-PL"/>
            </w:rPr>
            <w:t>Korzyści dla klientów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pl-PL"/>
            </w:rPr>
            <w:t>Wielu klientów już czerpie korzyści z wdrożenia produktu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pl-PL"/>
            </w:rPr>
            <w:t>typ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pl-PL"/>
            </w:rPr>
            <w:t>niedawno zdecydowała się wdrożyć produkt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pl-PL"/>
            </w:rPr>
            <w:t>na wszystkich komputerach stacjonarnych w swojej sieci na całym świecie.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pl-PL"/>
            </w:rPr>
            <w:t>umożliwi firmie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pl-PL"/>
            </w:rPr>
            <w:t>Dostępność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pl-PL"/>
            </w:rPr>
            <w:t>jest aktualizacją uwzględniającą opinie klientów i stanowi realizację zobowiązania firmy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pl-PL"/>
            </w:rPr>
            <w:t>do dostarczania najnowszych aktualizacji w postaci jednej wygodnej instalacji.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pl-PL"/>
            </w:rPr>
            <w:t>można niezwłocznie pobrać z witryny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pl-PL"/>
            </w:rPr>
            <w:t>Od momentu założenia w roku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pl-PL"/>
            </w:rPr>
            <w:t>jest światowym liderem w branży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pl-PL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pl-PL"/>
            </w:rPr>
            <w:t>Firma oferuje szeroką gamę produktów i usług umożliwiających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pl-PL"/>
            </w:rPr>
            <w:t>i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pl-PL"/>
            </w:rPr>
            <w:t>to zastrzeżone znaki towarowe lub znaki towarowe firmy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pl-PL"/>
            </w:rPr>
            <w:t>w Stanach Zjednoczonych i/lub innych krajach.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pl-PL"/>
            </w:rPr>
            <w:t>informuje o dostępności produktu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pl-PL"/>
            </w:rPr>
            <w:t>Wymienione tutaj nazwy prawdziwych firm i produktów mogą być znakami towarowymi odpowiednich właścicieli.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pl-PL"/>
            </w:rPr>
            <w:t>Aby uzyskać więcej informacji (tylko dla prasy):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pl-PL"/>
            </w:rPr>
            <w:t>Aby uzyskać więcej informacji na temat produktu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pl-PL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pl-PL"/>
            </w:rPr>
            <w:t>Wydarzenie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pl-PL"/>
            </w:rPr>
            <w:t>Produkt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pl-PL"/>
            </w:rPr>
            <w:t>Produkt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pl-PL"/>
            </w:rPr>
            <w:t>Produkt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pl-PL"/>
            </w:rPr>
            <w:t>Produkt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pl-PL"/>
            </w:rPr>
            <w:t>Produkt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pl-PL"/>
            </w:rPr>
            <w:t>Produkt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pl-PL"/>
            </w:rPr>
            <w:t>Produkt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pl-PL"/>
            </w:rPr>
            <w:t>Produkt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pl-PL"/>
            </w:rPr>
            <w:t>Produkt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pl-PL"/>
            </w:rPr>
            <w:t>Produkt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  <w:rsid w:val="00E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Pogrubienie">
    <w:name w:val="Strong"/>
    <w:basedOn w:val="Domylnaczcionkaakapitu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Odwoaniedelikatne">
    <w:name w:val="Subtle Reference"/>
    <w:basedOn w:val="Domylnaczcionkaakapitu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Office_18809132_TF02810547</Template>
  <TotalTime>138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3</cp:revision>
  <dcterms:created xsi:type="dcterms:W3CDTF">2017-08-23T11:30:00Z</dcterms:created>
  <dcterms:modified xsi:type="dcterms:W3CDTF">2018-05-10T13:31:00Z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