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pl-PL"/>
        </w:rPr>
        <w:t>[Tytuł pracy</w:t>
      </w:r>
      <w:bookmarkStart w:id="0" w:name="_GoBack"/>
      <w:bookmarkEnd w:id="0"/>
      <w:r>
        <w:rPr>
          <w:lang w:bidi="pl-PL"/>
        </w:rPr>
        <w:t xml:space="preserve"> domowej]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mię i nazwisko ucznia, data oraz imię i nazwisko instruktora"/>
      </w:tblPr>
      <w:tblGrid>
        <w:gridCol w:w="3150"/>
        <w:gridCol w:w="954"/>
        <w:gridCol w:w="4922"/>
      </w:tblGrid>
      <w:tr w:rsidR="00441033" w:rsidTr="00384D8E">
        <w:trPr>
          <w:trHeight w:hRule="exact" w:val="461"/>
        </w:trPr>
        <w:tc>
          <w:tcPr>
            <w:tcW w:w="3150" w:type="dxa"/>
          </w:tcPr>
          <w:p w:rsidR="00441033" w:rsidRDefault="00171E9D">
            <w:r>
              <w:rPr>
                <w:lang w:bidi="pl-PL"/>
              </w:rPr>
              <w:t>[Twoje imię i nazwisko]</w:t>
            </w:r>
          </w:p>
        </w:tc>
        <w:tc>
          <w:tcPr>
            <w:tcW w:w="954" w:type="dxa"/>
          </w:tcPr>
          <w:p w:rsidR="00441033" w:rsidRDefault="00171E9D">
            <w:r>
              <w:rPr>
                <w:lang w:bidi="pl-PL"/>
              </w:rPr>
              <w:t>[Data]</w:t>
            </w:r>
          </w:p>
        </w:tc>
        <w:tc>
          <w:tcPr>
            <w:tcW w:w="4922" w:type="dxa"/>
          </w:tcPr>
          <w:p w:rsidR="00441033" w:rsidRDefault="00171E9D">
            <w:pPr>
              <w:jc w:val="right"/>
            </w:pPr>
            <w:r>
              <w:rPr>
                <w:lang w:bidi="pl-PL"/>
              </w:rPr>
              <w:t>Imię i nazwisko instruktora: [Imię i nazwisko]</w:t>
            </w:r>
          </w:p>
        </w:tc>
      </w:tr>
    </w:tbl>
    <w:p w:rsidR="00441033" w:rsidRDefault="00EC0580">
      <w:pPr>
        <w:pStyle w:val="Heading1"/>
      </w:pPr>
      <w:r>
        <w:rPr>
          <w:lang w:bidi="pl-PL"/>
        </w:rPr>
        <w:t>[Szybkie rozpoczynanie pracy]</w:t>
      </w:r>
    </w:p>
    <w:p w:rsidR="00441033" w:rsidRDefault="00EC0580">
      <w:r>
        <w:rPr>
          <w:lang w:bidi="pl-PL"/>
        </w:rPr>
        <w:t>[W celu napisania treści zaznacz wiersz tekstu i zacznij pisać, aby zamienić go na własny. Możesz też zapoznać się z kilkoma szybkimi poradami:]</w:t>
      </w:r>
    </w:p>
    <w:p w:rsidR="00441033" w:rsidRDefault="00EC0580">
      <w:pPr>
        <w:pStyle w:val="Heading2"/>
      </w:pPr>
      <w:r>
        <w:rPr>
          <w:lang w:bidi="pl-PL"/>
        </w:rPr>
        <w:t>[Świetny wygląd za każdym razem]</w:t>
      </w:r>
    </w:p>
    <w:p w:rsidR="00441033" w:rsidRDefault="00EC0580">
      <w:pPr>
        <w:pStyle w:val="ListNumber"/>
      </w:pPr>
      <w:r>
        <w:rPr>
          <w:lang w:bidi="pl-PL"/>
        </w:rPr>
        <w:t>[Potrzebujesz nagłówka? Na karcie Narzędzia główne w galerii stylów po prostu kliknij odpowiedni styl nagłówka.]</w:t>
      </w:r>
    </w:p>
    <w:p w:rsidR="00441033" w:rsidRDefault="00EC0580">
      <w:pPr>
        <w:pStyle w:val="ListNumber2"/>
      </w:pPr>
      <w:r>
        <w:rPr>
          <w:lang w:bidi="pl-PL"/>
        </w:rPr>
        <w:t>[Zwróć też uwagę na inne style w tej galerii, takie jak cytat lub lista numerowana, taka jak ta.]</w:t>
      </w:r>
    </w:p>
    <w:p w:rsidR="00441033" w:rsidRDefault="00EC0580">
      <w:pPr>
        <w:pStyle w:val="ListNumber"/>
      </w:pPr>
      <w:r>
        <w:rPr>
          <w:lang w:bidi="pl-PL"/>
        </w:rPr>
        <w:t>[Aby sprawnie zaznaczać tekst do skopiowania lub edycji, nie dołączaj spacji po prawej stronie znaków w zaznaczeniu.]</w:t>
      </w:r>
    </w:p>
    <w:p w:rsidR="00441033" w:rsidRDefault="00EC0580">
      <w:pPr>
        <w:pStyle w:val="Heading3"/>
      </w:pPr>
      <w:r>
        <w:rPr>
          <w:lang w:bidi="pl-PL"/>
        </w:rPr>
        <w:t>[Nagłówek 3]</w:t>
      </w:r>
    </w:p>
    <w:p w:rsidR="00441033" w:rsidRDefault="00EC0580">
      <w:pPr>
        <w:pStyle w:val="ListBullet"/>
      </w:pPr>
      <w:r>
        <w:rPr>
          <w:lang w:bidi="pl-PL"/>
        </w:rPr>
        <w:t>[Ten styl nosi nazwę Lista punktowana.]</w:t>
      </w:r>
    </w:p>
    <w:p w:rsidR="001A2E8F" w:rsidRPr="000637C3" w:rsidRDefault="00EC0580" w:rsidP="000637C3">
      <w:pPr>
        <w:pStyle w:val="Quote"/>
      </w:pPr>
      <w:r>
        <w:rPr>
          <w:lang w:bidi="pl-PL"/>
        </w:rPr>
        <w:t>[Użyj tego stylu cytatu, aby przytoczyć dokładny cytat lub tylko wyróżnić istotną kwestię.]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8E" w:rsidRDefault="00384D8E">
      <w:pPr>
        <w:spacing w:after="0" w:line="240" w:lineRule="auto"/>
      </w:pPr>
      <w:r>
        <w:separator/>
      </w:r>
    </w:p>
  </w:endnote>
  <w:endnote w:type="continuationSeparator" w:id="0">
    <w:p w:rsidR="00384D8E" w:rsidRDefault="0038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0637C3">
          <w:rPr>
            <w:noProof/>
            <w:lang w:bidi="pl-PL"/>
          </w:rPr>
          <w:t>2</w:t>
        </w:r>
        <w:r>
          <w:rPr>
            <w:lang w:bidi="pl-PL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8E" w:rsidRDefault="00384D8E">
      <w:pPr>
        <w:spacing w:after="0" w:line="240" w:lineRule="auto"/>
      </w:pPr>
      <w:r>
        <w:separator/>
      </w:r>
    </w:p>
  </w:footnote>
  <w:footnote w:type="continuationSeparator" w:id="0">
    <w:p w:rsidR="00384D8E" w:rsidRDefault="00384D8E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Listapracydomowej"/>
  </w:abstractNum>
  <w:abstractNum w:abstractNumId="11" w15:restartNumberingAfterBreak="0">
    <w:nsid w:val="7EDF04B5"/>
    <w:multiLevelType w:val="multilevel"/>
    <w:tmpl w:val="66567920"/>
    <w:styleLink w:val="Listapracydomowej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8E"/>
    <w:rsid w:val="000637C3"/>
    <w:rsid w:val="00097E38"/>
    <w:rsid w:val="00171E9D"/>
    <w:rsid w:val="001A2E8F"/>
    <w:rsid w:val="001C1BE5"/>
    <w:rsid w:val="00384D8E"/>
    <w:rsid w:val="00412657"/>
    <w:rsid w:val="00441033"/>
    <w:rsid w:val="00481066"/>
    <w:rsid w:val="00781867"/>
    <w:rsid w:val="007B6981"/>
    <w:rsid w:val="00854A83"/>
    <w:rsid w:val="00865F56"/>
    <w:rsid w:val="008A5FFA"/>
    <w:rsid w:val="008F39D5"/>
    <w:rsid w:val="00A53351"/>
    <w:rsid w:val="00AA2E9B"/>
    <w:rsid w:val="00BB3AD3"/>
    <w:rsid w:val="00BC2D16"/>
    <w:rsid w:val="00C733F1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D0821-19E1-4836-8882-955EFD1A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pl-P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Listapracydomowej">
    <w:name w:val="Lista pracy domowej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Inteligentnyhiperlink1">
    <w:name w:val="Inteligentny hiperlink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pl-PL\target\Office_27212634_TF00002090.dotx" TargetMode="External" Id="rId1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2</ap:TotalTime>
  <ap:Pages>1</ap:Pages>
  <ap:Words>116</ap:Words>
  <ap:Characters>667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2018-12-14T14:31:00Z</dcterms:created>
  <dcterms:modified xsi:type="dcterms:W3CDTF">2018-12-14T14:33:00Z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