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główek faksu"/>
      </w:tblPr>
      <w:tblGrid>
        <w:gridCol w:w="2089"/>
        <w:gridCol w:w="287"/>
        <w:gridCol w:w="8424"/>
      </w:tblGrid>
      <w:tr w:rsidR="000349E5" w14:paraId="50C50311" w14:textId="77777777" w:rsidTr="00967BC7">
        <w:trPr>
          <w:trHeight w:hRule="exact" w:val="720"/>
          <w:jc w:val="center"/>
        </w:trPr>
        <w:tc>
          <w:tcPr>
            <w:tcW w:w="2089" w:type="dxa"/>
            <w:vAlign w:val="bottom"/>
          </w:tcPr>
          <w:p w14:paraId="31F53475" w14:textId="77777777" w:rsidR="000349E5" w:rsidRDefault="00F61D62">
            <w:pPr>
              <w:pStyle w:val="Data"/>
            </w:pPr>
            <w:bookmarkStart w:id="0" w:name="_GoBack"/>
            <w:bookmarkEnd w:id="0"/>
            <w:r>
              <w:t>[Data]</w:t>
            </w:r>
          </w:p>
        </w:tc>
        <w:tc>
          <w:tcPr>
            <w:tcW w:w="287" w:type="dxa"/>
            <w:vAlign w:val="bottom"/>
          </w:tcPr>
          <w:p w14:paraId="459EF66F" w14:textId="77777777" w:rsidR="000349E5" w:rsidRDefault="000349E5"/>
        </w:tc>
        <w:tc>
          <w:tcPr>
            <w:tcW w:w="8424" w:type="dxa"/>
            <w:vAlign w:val="bottom"/>
          </w:tcPr>
          <w:p w14:paraId="388A6CCB" w14:textId="77777777" w:rsidR="000349E5" w:rsidRDefault="00F61D62">
            <w:pPr>
              <w:pStyle w:val="Tytu"/>
            </w:pPr>
            <w:r>
              <w:t>Faks</w:t>
            </w:r>
          </w:p>
        </w:tc>
      </w:tr>
      <w:tr w:rsidR="000349E5" w14:paraId="6D4C6D4E" w14:textId="77777777" w:rsidTr="00967BC7">
        <w:trPr>
          <w:trHeight w:hRule="exact" w:val="86"/>
          <w:jc w:val="center"/>
        </w:trPr>
        <w:tc>
          <w:tcPr>
            <w:tcW w:w="2089" w:type="dxa"/>
            <w:shd w:val="clear" w:color="auto" w:fill="000000" w:themeFill="text1"/>
          </w:tcPr>
          <w:p w14:paraId="1F20497B" w14:textId="77777777" w:rsidR="000349E5" w:rsidRDefault="000349E5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0349E5" w:rsidRDefault="000349E5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0349E5" w:rsidRDefault="000349E5">
            <w:pPr>
              <w:rPr>
                <w:sz w:val="10"/>
              </w:rPr>
            </w:pPr>
          </w:p>
        </w:tc>
      </w:tr>
    </w:tbl>
    <w:p w14:paraId="344DF7E7" w14:textId="77777777" w:rsidR="000349E5" w:rsidRDefault="000349E5">
      <w:pPr>
        <w:pStyle w:val="Bezodstpw"/>
        <w:rPr>
          <w:sz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0349E5" w14:paraId="24200866" w14:textId="77777777" w:rsidTr="00967BC7">
        <w:trPr>
          <w:jc w:val="center"/>
        </w:trPr>
        <w:tc>
          <w:tcPr>
            <w:tcW w:w="2085" w:type="dxa"/>
          </w:tcPr>
          <w:p w14:paraId="05C7DBF0" w14:textId="77777777" w:rsidR="000349E5" w:rsidRDefault="00F61D62">
            <w:pPr>
              <w:pStyle w:val="Nagwekformularza"/>
              <w:spacing w:before="0"/>
            </w:pPr>
            <w:r>
              <w:t>Do</w:t>
            </w:r>
          </w:p>
          <w:p w14:paraId="05AB21AF" w14:textId="77777777" w:rsidR="000349E5" w:rsidRDefault="00F61D62">
            <w:pPr>
              <w:pStyle w:val="Bezodstpw"/>
            </w:pPr>
            <w:r>
              <w:t>[Imiona i nazwiska]</w:t>
            </w:r>
          </w:p>
          <w:p w14:paraId="77478FA7" w14:textId="77777777" w:rsidR="000349E5" w:rsidRDefault="00F61D62">
            <w:pPr>
              <w:pStyle w:val="Nagwekformularza"/>
            </w:pPr>
            <w:r>
              <w:t>Od</w:t>
            </w:r>
          </w:p>
          <w:p w14:paraId="5A670CD6" w14:textId="77777777" w:rsidR="000349E5" w:rsidRDefault="00F61D62">
            <w:pPr>
              <w:pStyle w:val="Bezodstpw"/>
            </w:pPr>
            <w:r>
              <w:t>[Imię i nazwisko]</w:t>
            </w:r>
          </w:p>
          <w:p w14:paraId="15302279" w14:textId="77777777" w:rsidR="000349E5" w:rsidRDefault="00F61D62">
            <w:pPr>
              <w:pStyle w:val="Nagwekformularza"/>
            </w:pPr>
            <w:r>
              <w:t>DW</w:t>
            </w:r>
          </w:p>
          <w:p w14:paraId="63BA86F9" w14:textId="77777777" w:rsidR="000349E5" w:rsidRDefault="00F61D62">
            <w:pPr>
              <w:pStyle w:val="Bezodstpw"/>
            </w:pPr>
            <w:r>
              <w:t>[Imiona i nazwiska]</w:t>
            </w:r>
          </w:p>
          <w:p w14:paraId="4DFDF6C9" w14:textId="77777777" w:rsidR="000349E5" w:rsidRDefault="00F61D62">
            <w:pPr>
              <w:pStyle w:val="Nagwekformularza"/>
            </w:pPr>
            <w:r>
              <w:t>Odp.</w:t>
            </w:r>
          </w:p>
          <w:p w14:paraId="7052479A" w14:textId="77777777" w:rsidR="000349E5" w:rsidRDefault="00F61D62">
            <w:pPr>
              <w:pStyle w:val="Bezodstpw"/>
            </w:pPr>
            <w:r>
              <w:t>[Temat]</w:t>
            </w:r>
          </w:p>
          <w:p w14:paraId="50250E45" w14:textId="77777777" w:rsidR="000349E5" w:rsidRDefault="00F61D62">
            <w:pPr>
              <w:pStyle w:val="Nagwekformularza"/>
            </w:pPr>
            <w:r>
              <w:t>Faks</w:t>
            </w:r>
          </w:p>
          <w:p w14:paraId="54F0BBB0" w14:textId="77777777" w:rsidR="000349E5" w:rsidRDefault="00F61D62">
            <w:pPr>
              <w:pStyle w:val="Bezodstpw"/>
            </w:pPr>
            <w:r>
              <w:t>[Faks]</w:t>
            </w:r>
          </w:p>
          <w:p w14:paraId="4078D0A8" w14:textId="77777777" w:rsidR="000349E5" w:rsidRDefault="00F61D62">
            <w:pPr>
              <w:pStyle w:val="Nagwekformularza"/>
            </w:pPr>
            <w:r>
              <w:t>Telefon</w:t>
            </w:r>
          </w:p>
          <w:p w14:paraId="256F74D6" w14:textId="77777777" w:rsidR="000349E5" w:rsidRDefault="00F61D62">
            <w:pPr>
              <w:pStyle w:val="Bezodstpw"/>
            </w:pPr>
            <w:r>
              <w:t>[Telefon]</w:t>
            </w:r>
          </w:p>
          <w:p w14:paraId="482AFF91" w14:textId="77777777" w:rsidR="000349E5" w:rsidRDefault="00F61D62">
            <w:pPr>
              <w:pStyle w:val="Nagwekformularza"/>
            </w:pPr>
            <w:r>
              <w:t>L. stron</w:t>
            </w:r>
          </w:p>
          <w:p w14:paraId="01BC26B7" w14:textId="77777777" w:rsidR="000349E5" w:rsidRDefault="00F61D62">
            <w:pPr>
              <w:pStyle w:val="Bezodstpw"/>
            </w:pPr>
            <w:r>
              <w:t>[Liczba stron]</w:t>
            </w:r>
          </w:p>
        </w:tc>
        <w:tc>
          <w:tcPr>
            <w:tcW w:w="289" w:type="dxa"/>
          </w:tcPr>
          <w:p w14:paraId="3DBA0480" w14:textId="77777777" w:rsidR="000349E5" w:rsidRDefault="000349E5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Do / Pilne / Do przeglądu / Skomentuj / Odpowiedz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0349E5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0349E5" w:rsidRDefault="000349E5">
                  <w:pPr>
                    <w:pStyle w:val="Bezodstpw"/>
                  </w:pPr>
                </w:p>
              </w:tc>
              <w:tc>
                <w:tcPr>
                  <w:tcW w:w="659" w:type="pct"/>
                </w:tcPr>
                <w:p w14:paraId="2CAB9C3F" w14:textId="77777777" w:rsidR="000349E5" w:rsidRDefault="00F61D62">
                  <w:pPr>
                    <w:pStyle w:val="Bezodstpw"/>
                  </w:pPr>
                  <w:r>
                    <w:t>Pilne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0349E5" w:rsidRDefault="000349E5">
                  <w:pPr>
                    <w:pStyle w:val="Bezodstpw"/>
                  </w:pPr>
                </w:p>
              </w:tc>
              <w:tc>
                <w:tcPr>
                  <w:tcW w:w="922" w:type="pct"/>
                </w:tcPr>
                <w:p w14:paraId="72F947A2" w14:textId="77777777" w:rsidR="000349E5" w:rsidRDefault="00F61D62">
                  <w:pPr>
                    <w:pStyle w:val="Bezodstpw"/>
                  </w:pPr>
                  <w:r>
                    <w:t>Do przeglądu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0349E5" w:rsidRDefault="000349E5">
                  <w:pPr>
                    <w:pStyle w:val="Bezodstpw"/>
                  </w:pPr>
                </w:p>
              </w:tc>
              <w:tc>
                <w:tcPr>
                  <w:tcW w:w="1315" w:type="pct"/>
                </w:tcPr>
                <w:p w14:paraId="75E2AE21" w14:textId="77777777" w:rsidR="000349E5" w:rsidRDefault="00F61D62">
                  <w:pPr>
                    <w:pStyle w:val="Bezodstpw"/>
                  </w:pPr>
                  <w:r>
                    <w:t>Skomentuj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0349E5" w:rsidRDefault="000349E5">
                  <w:pPr>
                    <w:pStyle w:val="Bezodstpw"/>
                  </w:pPr>
                </w:p>
              </w:tc>
              <w:tc>
                <w:tcPr>
                  <w:tcW w:w="1052" w:type="pct"/>
                </w:tcPr>
                <w:p w14:paraId="5BF7C01B" w14:textId="77777777" w:rsidR="000349E5" w:rsidRDefault="00F61D62">
                  <w:pPr>
                    <w:pStyle w:val="Bezodstpw"/>
                  </w:pPr>
                  <w:r>
                    <w:t>Odpowiedz</w:t>
                  </w:r>
                </w:p>
              </w:tc>
            </w:tr>
          </w:tbl>
          <w:p w14:paraId="170C4092" w14:textId="77777777" w:rsidR="000349E5" w:rsidRDefault="000349E5">
            <w:pPr>
              <w:spacing w:after="0" w:line="240" w:lineRule="auto"/>
            </w:pPr>
          </w:p>
        </w:tc>
      </w:tr>
    </w:tbl>
    <w:p w14:paraId="0E90CEC4" w14:textId="77777777" w:rsidR="000349E5" w:rsidRDefault="00F61D62">
      <w:pPr>
        <w:pStyle w:val="Nagwek1"/>
      </w:pPr>
      <w:r>
        <w:t>Komentarze:</w:t>
      </w:r>
    </w:p>
    <w:p w14:paraId="487F4586" w14:textId="77777777" w:rsidR="000349E5" w:rsidRDefault="00F61D62">
      <w:pPr>
        <w:pStyle w:val="Tekstpodstawowy"/>
      </w:pPr>
      <w:r>
        <w:t>[Tutaj wpisz tekst. Aby zastąpić dowolny tekst zastępczy (taki jak ten) własnym tekstem, po prostu zaznacz go i zacznij pisać.</w:t>
      </w:r>
      <w:r>
        <w:rPr>
          <w:color w:val="auto"/>
        </w:rPr>
        <w:t>Nie dołączaj spacji po lewej ani prawej stronie znaków zaznaczenia.]</w:t>
      </w:r>
    </w:p>
    <w:sectPr w:rsidR="000349E5" w:rsidSect="004B24E3">
      <w:headerReference w:type="default" r:id="rId7"/>
      <w:footerReference w:type="first" r:id="rId8"/>
      <w:pgSz w:w="11907" w:h="16839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FC28" w14:textId="77777777" w:rsidR="007D1EA1" w:rsidRDefault="007D1EA1">
      <w:pPr>
        <w:spacing w:after="0" w:line="240" w:lineRule="auto"/>
      </w:pPr>
      <w:r>
        <w:separator/>
      </w:r>
    </w:p>
  </w:endnote>
  <w:endnote w:type="continuationSeparator" w:id="0">
    <w:p w14:paraId="0A10E3A0" w14:textId="77777777" w:rsidR="007D1EA1" w:rsidRDefault="007D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cje kontaktowe"/>
    </w:tblPr>
    <w:tblGrid>
      <w:gridCol w:w="8424"/>
      <w:gridCol w:w="288"/>
      <w:gridCol w:w="2088"/>
    </w:tblGrid>
    <w:tr w:rsidR="000349E5" w14:paraId="687A30A1" w14:textId="77777777">
      <w:trPr>
        <w:jc w:val="right"/>
      </w:trPr>
      <w:tc>
        <w:tcPr>
          <w:tcW w:w="8424" w:type="dxa"/>
        </w:tcPr>
        <w:p w14:paraId="324CC70C" w14:textId="77777777" w:rsidR="000349E5" w:rsidRDefault="00F61D62">
          <w:pPr>
            <w:pStyle w:val="Organizacja"/>
          </w:pPr>
          <w:r>
            <w:t>[Firma]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0349E5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0349E5" w:rsidRDefault="000349E5"/>
            </w:tc>
            <w:tc>
              <w:tcPr>
                <w:tcW w:w="1656" w:type="pct"/>
              </w:tcPr>
              <w:p w14:paraId="567A1ED0" w14:textId="77777777" w:rsidR="000349E5" w:rsidRDefault="000349E5"/>
            </w:tc>
            <w:tc>
              <w:tcPr>
                <w:tcW w:w="1661" w:type="pct"/>
              </w:tcPr>
              <w:p w14:paraId="156BF265" w14:textId="77777777" w:rsidR="000349E5" w:rsidRDefault="000349E5"/>
            </w:tc>
          </w:tr>
          <w:tr w:rsidR="000349E5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0349E5" w:rsidRDefault="00F61D62">
                <w:pPr>
                  <w:pStyle w:val="Stopka"/>
                </w:pPr>
                <w:r>
                  <w:rPr>
                    <w:rStyle w:val="Pogrubienie"/>
                  </w:rPr>
                  <w:t>Tel.</w:t>
                </w:r>
                <w:r>
                  <w:t xml:space="preserve"> [Telefon]</w:t>
                </w:r>
              </w:p>
              <w:p w14:paraId="6761EA0C" w14:textId="77777777" w:rsidR="000349E5" w:rsidRDefault="00F61D62">
                <w:pPr>
                  <w:pStyle w:val="Stopka"/>
                </w:pPr>
                <w:r>
                  <w:rPr>
                    <w:rStyle w:val="Pogrubienie"/>
                  </w:rPr>
                  <w:t>Faks</w:t>
                </w:r>
                <w:r>
                  <w:t xml:space="preserve"> [Faks]</w:t>
                </w:r>
              </w:p>
            </w:tc>
            <w:tc>
              <w:tcPr>
                <w:tcW w:w="1656" w:type="pct"/>
              </w:tcPr>
              <w:p w14:paraId="4CB352D3" w14:textId="77777777" w:rsidR="000349E5" w:rsidRDefault="00F61D62">
                <w:pPr>
                  <w:pStyle w:val="Stopka"/>
                </w:pPr>
                <w:r>
                  <w:t>[Ulica]</w:t>
                </w:r>
              </w:p>
              <w:p w14:paraId="78149F82" w14:textId="77777777" w:rsidR="000349E5" w:rsidRDefault="00F61D62">
                <w:pPr>
                  <w:pStyle w:val="Stopka"/>
                </w:pPr>
                <w:r>
                  <w:t>[Kod pocztowy, miasto]</w:t>
                </w:r>
              </w:p>
            </w:tc>
            <w:tc>
              <w:tcPr>
                <w:tcW w:w="1661" w:type="pct"/>
              </w:tcPr>
              <w:p w14:paraId="57239D3E" w14:textId="77777777" w:rsidR="000349E5" w:rsidRDefault="00F61D62">
                <w:pPr>
                  <w:pStyle w:val="Stopka"/>
                </w:pPr>
                <w:r>
                  <w:t>[Witryna sieci Web]</w:t>
                </w:r>
              </w:p>
              <w:p w14:paraId="5283A47C" w14:textId="77777777" w:rsidR="000349E5" w:rsidRDefault="00F61D62">
                <w:pPr>
                  <w:pStyle w:val="Stopka"/>
                </w:pPr>
                <w:r>
                  <w:t>[Adres e-mail]</w:t>
                </w:r>
              </w:p>
            </w:tc>
          </w:tr>
        </w:tbl>
        <w:p w14:paraId="0A89CACD" w14:textId="77777777" w:rsidR="000349E5" w:rsidRDefault="000349E5">
          <w:pPr>
            <w:pStyle w:val="Stopka"/>
          </w:pPr>
        </w:p>
      </w:tc>
      <w:tc>
        <w:tcPr>
          <w:tcW w:w="288" w:type="dxa"/>
        </w:tcPr>
        <w:p w14:paraId="7CEBD64E" w14:textId="77777777" w:rsidR="000349E5" w:rsidRDefault="000349E5">
          <w:pPr>
            <w:pStyle w:val="Stopka"/>
          </w:pPr>
        </w:p>
      </w:tc>
      <w:tc>
        <w:tcPr>
          <w:tcW w:w="2088" w:type="dxa"/>
          <w:vAlign w:val="bottom"/>
        </w:tcPr>
        <w:p w14:paraId="28774ABA" w14:textId="77777777" w:rsidR="000349E5" w:rsidRDefault="00F61D62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36E5229C">
                <wp:extent cx="834024" cy="441961"/>
                <wp:effectExtent l="0" t="0" r="444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024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49E5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0349E5" w:rsidRDefault="000349E5">
          <w:pPr>
            <w:pStyle w:val="Stopka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0349E5" w:rsidRDefault="000349E5">
          <w:pPr>
            <w:pStyle w:val="Stopk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0349E5" w:rsidRDefault="000349E5">
          <w:pPr>
            <w:pStyle w:val="Stopka"/>
            <w:rPr>
              <w:sz w:val="10"/>
              <w:szCs w:val="10"/>
            </w:rPr>
          </w:pPr>
        </w:p>
      </w:tc>
    </w:tr>
  </w:tbl>
  <w:p w14:paraId="43E2CFB8" w14:textId="77777777" w:rsidR="000349E5" w:rsidRDefault="00034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8263B" w14:textId="77777777" w:rsidR="007D1EA1" w:rsidRDefault="007D1EA1">
      <w:pPr>
        <w:spacing w:after="0" w:line="240" w:lineRule="auto"/>
      </w:pPr>
      <w:r>
        <w:separator/>
      </w:r>
    </w:p>
  </w:footnote>
  <w:footnote w:type="continuationSeparator" w:id="0">
    <w:p w14:paraId="00B27842" w14:textId="77777777" w:rsidR="007D1EA1" w:rsidRDefault="007D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— nagłówek"/>
    </w:tblPr>
    <w:tblGrid>
      <w:gridCol w:w="2089"/>
      <w:gridCol w:w="287"/>
      <w:gridCol w:w="5545"/>
      <w:gridCol w:w="2879"/>
    </w:tblGrid>
    <w:tr w:rsidR="000349E5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0349E5" w:rsidRDefault="00F61D62">
          <w:pPr>
            <w:pStyle w:val="Data"/>
          </w:pPr>
          <w:r>
            <w:t>[Data]</w:t>
          </w:r>
        </w:p>
      </w:tc>
      <w:tc>
        <w:tcPr>
          <w:tcW w:w="287" w:type="dxa"/>
          <w:vAlign w:val="bottom"/>
        </w:tcPr>
        <w:p w14:paraId="4AD32954" w14:textId="77777777" w:rsidR="000349E5" w:rsidRDefault="000349E5"/>
      </w:tc>
      <w:tc>
        <w:tcPr>
          <w:tcW w:w="5545" w:type="dxa"/>
          <w:vAlign w:val="bottom"/>
        </w:tcPr>
        <w:p w14:paraId="0C66D022" w14:textId="77777777" w:rsidR="000349E5" w:rsidRDefault="00F61D62">
          <w:pPr>
            <w:pStyle w:val="Tytu"/>
          </w:pPr>
          <w:r>
            <w:t>Faks</w:t>
          </w:r>
        </w:p>
      </w:tc>
      <w:tc>
        <w:tcPr>
          <w:tcW w:w="2879" w:type="dxa"/>
          <w:vAlign w:val="bottom"/>
        </w:tcPr>
        <w:p w14:paraId="171DD862" w14:textId="77777777" w:rsidR="000349E5" w:rsidRDefault="00F61D62">
          <w:pPr>
            <w:pStyle w:val="Strona"/>
          </w:pPr>
          <w:r>
            <w:t>Str.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0349E5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0349E5" w:rsidRDefault="000349E5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0349E5" w:rsidRDefault="000349E5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0349E5" w:rsidRDefault="000349E5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0349E5" w:rsidRDefault="000349E5">
          <w:pPr>
            <w:rPr>
              <w:sz w:val="10"/>
            </w:rPr>
          </w:pPr>
        </w:p>
      </w:tc>
    </w:tr>
  </w:tbl>
  <w:p w14:paraId="435ACC44" w14:textId="77777777" w:rsidR="000349E5" w:rsidRDefault="00034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E5"/>
    <w:rsid w:val="000349E5"/>
    <w:rsid w:val="00191FC4"/>
    <w:rsid w:val="004B24E3"/>
    <w:rsid w:val="006A29FC"/>
    <w:rsid w:val="007D1EA1"/>
    <w:rsid w:val="00967BC7"/>
    <w:rsid w:val="00D644A4"/>
    <w:rsid w:val="00EA2061"/>
    <w:rsid w:val="00F61D62"/>
    <w:rsid w:val="00F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pl-PL" w:eastAsia="pl-P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</w:style>
  <w:style w:type="paragraph" w:styleId="Nagwek1">
    <w:name w:val="heading 1"/>
    <w:basedOn w:val="Normalny"/>
    <w:next w:val="Normalny"/>
    <w:link w:val="Nagwek1Znak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aZnak">
    <w:name w:val="Data Znak"/>
    <w:basedOn w:val="Domylnaczcionkaakapitu"/>
    <w:link w:val="Data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StopkaZnak">
    <w:name w:val="Stopka Znak"/>
    <w:basedOn w:val="Domylnaczcionkaakapitu"/>
    <w:link w:val="Stopka"/>
    <w:uiPriority w:val="99"/>
    <w:rPr>
      <w:color w:val="595959" w:themeColor="text1" w:themeTint="A6"/>
    </w:rPr>
  </w:style>
  <w:style w:type="paragraph" w:customStyle="1" w:styleId="Nagwekformularza">
    <w:name w:val="Nagłówek formularza"/>
    <w:basedOn w:val="Normalny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Normalny"/>
    <w:uiPriority w:val="19"/>
    <w:pPr>
      <w:spacing w:after="80" w:line="240" w:lineRule="auto"/>
      <w:jc w:val="center"/>
    </w:pPr>
  </w:style>
  <w:style w:type="paragraph" w:styleId="Bezodstpw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cja">
    <w:name w:val="Organizacja"/>
    <w:basedOn w:val="Normalny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trona">
    <w:name w:val="Strona"/>
    <w:basedOn w:val="Normalny"/>
    <w:next w:val="Normalny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Numerstrony">
    <w:name w:val="page number"/>
    <w:basedOn w:val="Domylnaczcionkaakapitu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ytu">
    <w:name w:val="Title"/>
    <w:basedOn w:val="Normalny"/>
    <w:next w:val="Normalny"/>
    <w:link w:val="TytuZnak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4"/>
    <w:rPr>
      <w:b/>
      <w:bCs/>
      <w:color w:val="000000" w:themeColor="text1"/>
      <w:sz w:val="44"/>
      <w:szCs w:val="44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unhideWhenUsed/>
    <w:qFormat/>
    <w:rPr>
      <w:b/>
      <w:bCs/>
      <w:color w:val="000000" w:themeColor="text1"/>
    </w:rPr>
  </w:style>
  <w:style w:type="paragraph" w:styleId="Tekstpodstawowy">
    <w:name w:val="Body Text"/>
    <w:basedOn w:val="Normalny"/>
    <w:link w:val="TekstpodstawowyZnak"/>
    <w:uiPriority w:val="1"/>
    <w:unhideWhenUsed/>
    <w:qFormat/>
    <w:pPr>
      <w:ind w:left="2376"/>
    </w:pPr>
  </w:style>
  <w:style w:type="character" w:customStyle="1" w:styleId="TekstpodstawowyZnak">
    <w:name w:val="Tekst podstawowy Znak"/>
    <w:basedOn w:val="Domylnaczcionkaakapitu"/>
    <w:link w:val="Tekstpodstawowy"/>
    <w:uiPriority w:val="1"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Motyw pakietu Office">
  <a:themeElements>
    <a:clrScheme name="Skala odcieni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2013-06-20T16:29:00Z</dcterms:created>
  <dcterms:modified xsi:type="dcterms:W3CDTF">2013-07-26T10:00:00Z</dcterms:modified>
</cp:coreProperties>
</file>